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165C50" w:rsidTr="00DE54BC">
        <w:tc>
          <w:tcPr>
            <w:tcW w:w="3969" w:type="dxa"/>
          </w:tcPr>
          <w:p w:rsidR="00165C50" w:rsidRDefault="00165C50" w:rsidP="00DE54BC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165C50" w:rsidRPr="001644E8" w:rsidRDefault="00165C50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165C50" w:rsidRDefault="00165C50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165C50" w:rsidRPr="001644E8" w:rsidRDefault="00165C50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165C50" w:rsidRDefault="00165C50" w:rsidP="00DE54B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165C50" w:rsidRDefault="00165C50" w:rsidP="00DE54BC">
            <w:pPr>
              <w:pStyle w:val="Heading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165C50" w:rsidRDefault="00165C50" w:rsidP="00DE54BC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165C50" w:rsidRDefault="00165C50" w:rsidP="00DE54BC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165C50" w:rsidRDefault="00165C50" w:rsidP="00DE54B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165C50" w:rsidRPr="001644E8" w:rsidRDefault="00165C50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С.нт.рвёрри  хули</w:t>
            </w:r>
          </w:p>
          <w:p w:rsidR="00165C50" w:rsidRDefault="00165C50" w:rsidP="00DE54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165C50" w:rsidRDefault="00165C50" w:rsidP="00DE54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165C50" w:rsidRDefault="00165C50" w:rsidP="00DE54BC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45pt;margin-top:12pt;width:46.95pt;height:61.05pt;z-index:251658240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165C50" w:rsidRDefault="00165C50" w:rsidP="00DE54BC">
            <w:pPr>
              <w:ind w:hanging="783"/>
              <w:rPr>
                <w:b w:val="0"/>
                <w:i w:val="0"/>
                <w:sz w:val="22"/>
              </w:rPr>
            </w:pPr>
          </w:p>
          <w:p w:rsidR="00165C50" w:rsidRDefault="00165C50" w:rsidP="00DE54BC">
            <w:pPr>
              <w:ind w:hanging="783"/>
              <w:rPr>
                <w:b w:val="0"/>
                <w:i w:val="0"/>
                <w:sz w:val="22"/>
              </w:rPr>
            </w:pPr>
          </w:p>
          <w:p w:rsidR="00165C50" w:rsidRDefault="00165C50" w:rsidP="00DE54BC">
            <w:pPr>
              <w:ind w:hanging="783"/>
              <w:rPr>
                <w:b w:val="0"/>
                <w:i w:val="0"/>
              </w:rPr>
            </w:pPr>
          </w:p>
          <w:p w:rsidR="00165C50" w:rsidRDefault="00165C50" w:rsidP="00DE54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165C50" w:rsidRDefault="00165C50" w:rsidP="00DE54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165C50" w:rsidRPr="006824CB" w:rsidRDefault="00165C50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165C50" w:rsidRPr="006824CB" w:rsidRDefault="00165C50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165C50" w:rsidRPr="006824CB" w:rsidRDefault="00165C50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165C50" w:rsidRPr="006824CB" w:rsidRDefault="00165C50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165C50" w:rsidRPr="00597D49" w:rsidRDefault="00165C50" w:rsidP="00DE54BC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165C50" w:rsidRPr="00D1753F" w:rsidRDefault="00165C50" w:rsidP="00DE54BC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165C50" w:rsidRDefault="00165C50" w:rsidP="00DE54BC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165C50" w:rsidRPr="00597D49" w:rsidRDefault="00165C50" w:rsidP="00CB4F70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19.03.2014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161</w:t>
            </w:r>
          </w:p>
          <w:p w:rsidR="00165C50" w:rsidRPr="00597D49" w:rsidRDefault="00165C50" w:rsidP="00DE54BC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165C50" w:rsidRPr="006824CB" w:rsidRDefault="00165C50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165C50" w:rsidRDefault="00165C50" w:rsidP="00DE54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165C50" w:rsidRDefault="00165C50" w:rsidP="00DE54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165C50" w:rsidRDefault="00165C50" w:rsidP="007A02A0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p w:rsidR="00165C50" w:rsidRDefault="00165C50" w:rsidP="007A02A0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p w:rsidR="00165C50" w:rsidRPr="00A377B2" w:rsidRDefault="00165C50" w:rsidP="007A02A0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  <w:r>
        <w:rPr>
          <w:i w:val="0"/>
          <w:iCs/>
          <w:sz w:val="24"/>
        </w:rPr>
        <w:t>О создании рабочей комиссии по инвентаризации свободных земель и земельных участков на территории Мариинско-Посадского района Чувашской Республики</w:t>
      </w:r>
    </w:p>
    <w:p w:rsidR="00165C50" w:rsidRDefault="00165C50" w:rsidP="007A02A0">
      <w:pPr>
        <w:pStyle w:val="BodyText"/>
        <w:ind w:firstLine="709"/>
        <w:rPr>
          <w:rFonts w:ascii="Times New Roman" w:hAnsi="Times New Roman"/>
        </w:rPr>
      </w:pP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В целях реализации послания </w:t>
      </w:r>
      <w:r w:rsidRPr="005A268F">
        <w:rPr>
          <w:b w:val="0"/>
          <w:i w:val="0"/>
          <w:sz w:val="24"/>
          <w:szCs w:val="24"/>
        </w:rPr>
        <w:t>Главы Чувашской Республики М.В. Игнатьева Г</w:t>
      </w:r>
      <w:r w:rsidRPr="005A268F">
        <w:rPr>
          <w:b w:val="0"/>
          <w:i w:val="0"/>
          <w:sz w:val="24"/>
          <w:szCs w:val="24"/>
        </w:rPr>
        <w:t>о</w:t>
      </w:r>
      <w:r w:rsidRPr="005A268F">
        <w:rPr>
          <w:b w:val="0"/>
          <w:i w:val="0"/>
          <w:sz w:val="24"/>
          <w:szCs w:val="24"/>
        </w:rPr>
        <w:t xml:space="preserve">сударственному Совету Чувашской Республики на 2014 год администрация </w:t>
      </w:r>
      <w:r>
        <w:rPr>
          <w:b w:val="0"/>
          <w:i w:val="0"/>
          <w:sz w:val="24"/>
          <w:szCs w:val="24"/>
        </w:rPr>
        <w:t>Марии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ско-Посадского</w:t>
      </w:r>
      <w:r w:rsidRPr="005A268F">
        <w:rPr>
          <w:b w:val="0"/>
          <w:i w:val="0"/>
          <w:sz w:val="24"/>
          <w:szCs w:val="24"/>
        </w:rPr>
        <w:t xml:space="preserve"> района п о с т а н о в л я е т :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Создать рабочую комиссию по инвентаризации свободных земель и земельных участков на территории Мариинско-Посадского района Чувашской Республики;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Pr="005A268F">
        <w:rPr>
          <w:b w:val="0"/>
          <w:i w:val="0"/>
          <w:sz w:val="24"/>
          <w:szCs w:val="24"/>
        </w:rPr>
        <w:t xml:space="preserve"> Утвердить рабочую</w:t>
      </w:r>
      <w:r>
        <w:rPr>
          <w:b w:val="0"/>
          <w:i w:val="0"/>
          <w:sz w:val="24"/>
          <w:szCs w:val="24"/>
        </w:rPr>
        <w:t xml:space="preserve"> </w:t>
      </w:r>
      <w:r w:rsidRPr="005A268F">
        <w:rPr>
          <w:b w:val="0"/>
          <w:i w:val="0"/>
          <w:sz w:val="24"/>
          <w:szCs w:val="24"/>
        </w:rPr>
        <w:t>комиссию по инвентаризации свободных земель и земел</w:t>
      </w:r>
      <w:r w:rsidRPr="005A268F">
        <w:rPr>
          <w:b w:val="0"/>
          <w:i w:val="0"/>
          <w:sz w:val="24"/>
          <w:szCs w:val="24"/>
        </w:rPr>
        <w:t>ь</w:t>
      </w:r>
      <w:r w:rsidRPr="005A268F">
        <w:rPr>
          <w:b w:val="0"/>
          <w:i w:val="0"/>
          <w:sz w:val="24"/>
          <w:szCs w:val="24"/>
        </w:rPr>
        <w:t>ных участков на территории</w:t>
      </w:r>
      <w:r>
        <w:rPr>
          <w:b w:val="0"/>
          <w:i w:val="0"/>
          <w:sz w:val="24"/>
          <w:szCs w:val="24"/>
        </w:rPr>
        <w:t xml:space="preserve"> Мариинско-Посадского района Чувашской Республики в следующем составе: 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Назаров С.М. – и.о. заместителя главы – начальник отдела экономики и имущес</w:t>
      </w:r>
      <w:r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>венных отношений администрации Мариинско-Посадского района, председатель к</w:t>
      </w:r>
      <w:r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миссии;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Васильев В.В. – начальник отдела сельского хозяйства</w:t>
      </w:r>
      <w:r w:rsidRPr="00BE243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администрации Марии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ско-Посадского района, заместитель председателя комиссии, ответственный за сохра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ность и эффективное использование сведений ГКН публичного характера;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Федорова Е.В. – ведущий специалист-эксперт отдела экономики и имуществе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ных отношений Мариинско-Посадского района, секретарь комиссии, ответственная за ведение журнала учета обращений и за организацию приема телефонных обращений;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Члены комиссии:</w:t>
      </w:r>
    </w:p>
    <w:p w:rsidR="00165C50" w:rsidRDefault="00165C50" w:rsidP="00031E8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Гусаров О.Л. – главный специалист-эксперт (главный агроном) отдела сельского хозяйства администрации Мариинско-Посадского района;</w:t>
      </w:r>
    </w:p>
    <w:p w:rsidR="00165C50" w:rsidRDefault="00165C50" w:rsidP="00031E8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Истомина Л.А.-  главный специалист-эксперт Мариинско-Посадского отдела Управления Федеральной службы государственной регистрации кадастра и картогр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фии по Чувашской Республике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Пьяночкина Л.В.- глава Мариинско-Посадского  городского поселения (по согл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Семенов О.В. – глава  Аксаринского сельского поселения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Кириллов В.В. – глава  Бичуринского сельского поселения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Степанов Л.Д. – глава Большешигаевского сельского поселения (по согласов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Алаев Н.М. – глава Карабашского сельского поселения (по согласованию); 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Васильев Ю.В. – глава Кугеевского сельского поселения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Мясников А.А. – глава Октябрьского сельского поселения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Григорьев С.Г. – глава Первочурашевского сельского поселения (по согласов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Архипов А.М. – глава Приволжского сельского поселения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Емельянова С.Ю. – глава Сутчевского сельского поселения (по согласованию);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Григорьева М.В. – и.о. главы Шоршелского сельского поселения (по согласов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нию);</w:t>
      </w:r>
    </w:p>
    <w:p w:rsidR="00165C50" w:rsidRDefault="00165C50" w:rsidP="000218F7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Николаева М.Ф. – глава Эльбарусовского сельского поселения (по согласованию).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Утвердить положение о рабочей комиссии </w:t>
      </w:r>
      <w:r w:rsidRPr="005A268F">
        <w:rPr>
          <w:b w:val="0"/>
          <w:i w:val="0"/>
          <w:sz w:val="24"/>
          <w:szCs w:val="24"/>
        </w:rPr>
        <w:t>по инвентаризации свободных з</w:t>
      </w:r>
      <w:r w:rsidRPr="005A268F">
        <w:rPr>
          <w:b w:val="0"/>
          <w:i w:val="0"/>
          <w:sz w:val="24"/>
          <w:szCs w:val="24"/>
        </w:rPr>
        <w:t>е</w:t>
      </w:r>
      <w:r w:rsidRPr="005A268F">
        <w:rPr>
          <w:b w:val="0"/>
          <w:i w:val="0"/>
          <w:sz w:val="24"/>
          <w:szCs w:val="24"/>
        </w:rPr>
        <w:t xml:space="preserve">мель и земельных участков на территории </w:t>
      </w:r>
      <w:r>
        <w:rPr>
          <w:b w:val="0"/>
          <w:i w:val="0"/>
          <w:sz w:val="24"/>
          <w:szCs w:val="24"/>
        </w:rPr>
        <w:t xml:space="preserve">Мариинско-Посадского </w:t>
      </w:r>
      <w:r w:rsidRPr="005A268F">
        <w:rPr>
          <w:b w:val="0"/>
          <w:i w:val="0"/>
          <w:sz w:val="24"/>
          <w:szCs w:val="24"/>
        </w:rPr>
        <w:t>района Чувашской Республики, приложение №1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Утвердить план мероприятий рабочей комиссии по инвентаризации свободных земель и земельных участков на территории Мариинско-Посадского района Чувашской Республики, приложение №2.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Контроль над выполнением настоящего постановления возложить на отдел эк</w:t>
      </w:r>
      <w:r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номики и имущественных отношений администрации Мариинско-Посадского района Чувашской Республики.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Настоящее постановление подлежит опубликованию (обнародованию) в мун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 xml:space="preserve">ципальной газете Мариинско-Посадского района «Посадский Вестник» и размещению на официальном сайте администрации Мариинско-Посадского района. </w:t>
      </w: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</w:p>
    <w:p w:rsidR="00165C50" w:rsidRDefault="00165C50" w:rsidP="005A268F">
      <w:pPr>
        <w:ind w:firstLine="540"/>
        <w:jc w:val="both"/>
        <w:rPr>
          <w:b w:val="0"/>
          <w:i w:val="0"/>
          <w:sz w:val="24"/>
          <w:szCs w:val="24"/>
        </w:rPr>
      </w:pPr>
    </w:p>
    <w:p w:rsidR="00165C50" w:rsidRPr="00A377B2" w:rsidRDefault="00165C50" w:rsidP="00827CE3">
      <w:pPr>
        <w:jc w:val="both"/>
        <w:rPr>
          <w:b w:val="0"/>
          <w:i w:val="0"/>
          <w:sz w:val="24"/>
        </w:rPr>
      </w:pPr>
    </w:p>
    <w:p w:rsidR="00165C50" w:rsidRPr="00903A78" w:rsidRDefault="00165C50" w:rsidP="00827CE3">
      <w:p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Глава</w:t>
      </w:r>
      <w:r w:rsidRPr="00903A78">
        <w:rPr>
          <w:b w:val="0"/>
          <w:i w:val="0"/>
          <w:sz w:val="24"/>
        </w:rPr>
        <w:t xml:space="preserve"> администрации </w:t>
      </w:r>
    </w:p>
    <w:p w:rsidR="00165C50" w:rsidRPr="00903A78" w:rsidRDefault="00165C50" w:rsidP="00827CE3">
      <w:pPr>
        <w:pStyle w:val="BodyText"/>
        <w:rPr>
          <w:rFonts w:ascii="Times New Roman" w:hAnsi="Times New Roman"/>
        </w:rPr>
      </w:pPr>
      <w:r w:rsidRPr="00903A78">
        <w:rPr>
          <w:rFonts w:ascii="Times New Roman" w:hAnsi="Times New Roman"/>
        </w:rPr>
        <w:t>Мариинско-Посадского района</w:t>
      </w:r>
      <w:r w:rsidRPr="00903A78">
        <w:rPr>
          <w:rFonts w:ascii="Times New Roman" w:hAnsi="Times New Roman"/>
        </w:rPr>
        <w:tab/>
        <w:t xml:space="preserve">                                                                </w:t>
      </w:r>
      <w:r>
        <w:rPr>
          <w:rFonts w:ascii="Times New Roman" w:hAnsi="Times New Roman"/>
        </w:rPr>
        <w:t>В.И. Григорьев</w:t>
      </w: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>Приложение №1</w:t>
      </w: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>УТВЕРЖДЕНО</w:t>
      </w:r>
    </w:p>
    <w:p w:rsidR="00165C50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 xml:space="preserve"> постановлением администрации</w:t>
      </w:r>
      <w:r>
        <w:rPr>
          <w:b w:val="0"/>
          <w:i w:val="0"/>
          <w:sz w:val="20"/>
        </w:rPr>
        <w:t xml:space="preserve"> </w:t>
      </w:r>
      <w:r w:rsidRPr="00891011">
        <w:rPr>
          <w:b w:val="0"/>
          <w:i w:val="0"/>
          <w:sz w:val="20"/>
        </w:rPr>
        <w:t>Мариинско-</w:t>
      </w: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>Посадского района Чувашской Республики</w:t>
      </w: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  <w:r w:rsidRPr="00891011">
        <w:rPr>
          <w:b w:val="0"/>
          <w:i w:val="0"/>
          <w:sz w:val="20"/>
        </w:rPr>
        <w:t xml:space="preserve">от «19» марта </w:t>
      </w:r>
      <w:smartTag w:uri="urn:schemas-microsoft-com:office:smarttags" w:element="metricconverter">
        <w:smartTagPr>
          <w:attr w:name="ProductID" w:val="2014 г"/>
        </w:smartTagPr>
        <w:r w:rsidRPr="00891011">
          <w:rPr>
            <w:b w:val="0"/>
            <w:i w:val="0"/>
            <w:sz w:val="20"/>
          </w:rPr>
          <w:t>2014 г</w:t>
        </w:r>
      </w:smartTag>
      <w:r w:rsidRPr="00891011">
        <w:rPr>
          <w:b w:val="0"/>
          <w:i w:val="0"/>
          <w:sz w:val="20"/>
        </w:rPr>
        <w:t>. №</w:t>
      </w:r>
      <w:r>
        <w:rPr>
          <w:b w:val="0"/>
          <w:i w:val="0"/>
          <w:sz w:val="22"/>
          <w:szCs w:val="22"/>
        </w:rPr>
        <w:t xml:space="preserve"> </w:t>
      </w:r>
    </w:p>
    <w:p w:rsidR="00165C50" w:rsidRPr="00B01D15" w:rsidRDefault="00165C50" w:rsidP="00B01D15">
      <w:pPr>
        <w:jc w:val="center"/>
        <w:rPr>
          <w:b w:val="0"/>
          <w:i w:val="0"/>
          <w:sz w:val="22"/>
          <w:szCs w:val="22"/>
        </w:rPr>
      </w:pPr>
    </w:p>
    <w:p w:rsidR="00165C50" w:rsidRPr="00B27DE3" w:rsidRDefault="00165C50" w:rsidP="00B01D15">
      <w:pPr>
        <w:jc w:val="center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ПОЛОЖЕНИЕ</w:t>
      </w:r>
    </w:p>
    <w:p w:rsidR="00165C50" w:rsidRPr="00B27DE3" w:rsidRDefault="00165C50" w:rsidP="00B01D15">
      <w:pPr>
        <w:jc w:val="center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о рабочей комиссии по инвентаризации свободных земель и земельных участков на территории Мариинско-Посадского района Чувашской Республики</w:t>
      </w:r>
    </w:p>
    <w:p w:rsidR="00165C50" w:rsidRPr="00B27DE3" w:rsidRDefault="00165C50" w:rsidP="00B01D15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Рабочая комиссия по инвентаризации свободных земель и земельных учас</w:t>
      </w:r>
      <w:r w:rsidRPr="00B27DE3">
        <w:rPr>
          <w:b w:val="0"/>
          <w:i w:val="0"/>
          <w:sz w:val="24"/>
          <w:szCs w:val="24"/>
        </w:rPr>
        <w:t>т</w:t>
      </w:r>
      <w:r w:rsidRPr="00B27DE3">
        <w:rPr>
          <w:b w:val="0"/>
          <w:i w:val="0"/>
          <w:sz w:val="24"/>
          <w:szCs w:val="24"/>
        </w:rPr>
        <w:t>ков (далее - Комиссия) образованна в целях организационного проведения инвентар</w:t>
      </w:r>
      <w:r w:rsidRPr="00B27DE3">
        <w:rPr>
          <w:b w:val="0"/>
          <w:i w:val="0"/>
          <w:sz w:val="24"/>
          <w:szCs w:val="24"/>
        </w:rPr>
        <w:t>и</w:t>
      </w:r>
      <w:r w:rsidRPr="00B27DE3">
        <w:rPr>
          <w:b w:val="0"/>
          <w:i w:val="0"/>
          <w:sz w:val="24"/>
          <w:szCs w:val="24"/>
        </w:rPr>
        <w:t>зации свободных земель и земельных участков на территории Мариинско-Посадского района Чувашской Республики.</w:t>
      </w:r>
    </w:p>
    <w:p w:rsidR="00165C50" w:rsidRPr="00B27DE3" w:rsidRDefault="00165C50" w:rsidP="00B01D15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</w:t>
      </w:r>
      <w:r w:rsidRPr="00B27DE3">
        <w:rPr>
          <w:b w:val="0"/>
          <w:i w:val="0"/>
          <w:sz w:val="24"/>
          <w:szCs w:val="24"/>
        </w:rPr>
        <w:t>с</w:t>
      </w:r>
      <w:r w:rsidRPr="00B27DE3">
        <w:rPr>
          <w:b w:val="0"/>
          <w:i w:val="0"/>
          <w:sz w:val="24"/>
          <w:szCs w:val="24"/>
        </w:rPr>
        <w:t>сийской Федерации, Конституцией Чувашской Республики, законами Чувашской Ре</w:t>
      </w:r>
      <w:r w:rsidRPr="00B27DE3">
        <w:rPr>
          <w:b w:val="0"/>
          <w:i w:val="0"/>
          <w:sz w:val="24"/>
          <w:szCs w:val="24"/>
        </w:rPr>
        <w:t>с</w:t>
      </w:r>
      <w:r w:rsidRPr="00B27DE3">
        <w:rPr>
          <w:b w:val="0"/>
          <w:i w:val="0"/>
          <w:sz w:val="24"/>
          <w:szCs w:val="24"/>
        </w:rPr>
        <w:t>публики, а также настоящим Положением.</w:t>
      </w:r>
    </w:p>
    <w:p w:rsidR="00165C50" w:rsidRPr="00B27DE3" w:rsidRDefault="00165C50" w:rsidP="00B01D15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Комиссия осуществляет свою деятельность во взаимодействии с исполн</w:t>
      </w:r>
      <w:r w:rsidRPr="00B27DE3">
        <w:rPr>
          <w:b w:val="0"/>
          <w:i w:val="0"/>
          <w:sz w:val="24"/>
          <w:szCs w:val="24"/>
        </w:rPr>
        <w:t>и</w:t>
      </w:r>
      <w:r w:rsidRPr="00B27DE3">
        <w:rPr>
          <w:b w:val="0"/>
          <w:i w:val="0"/>
          <w:sz w:val="24"/>
          <w:szCs w:val="24"/>
        </w:rPr>
        <w:t>тельными органами государственной власти Чувашской Республики, территориальн</w:t>
      </w:r>
      <w:r w:rsidRPr="00B27DE3">
        <w:rPr>
          <w:b w:val="0"/>
          <w:i w:val="0"/>
          <w:sz w:val="24"/>
          <w:szCs w:val="24"/>
        </w:rPr>
        <w:t>ы</w:t>
      </w:r>
      <w:r w:rsidRPr="00B27DE3">
        <w:rPr>
          <w:b w:val="0"/>
          <w:i w:val="0"/>
          <w:sz w:val="24"/>
          <w:szCs w:val="24"/>
        </w:rPr>
        <w:t>ми органами федеральных органов исполнительной власти и органами местного сам</w:t>
      </w:r>
      <w:r w:rsidRPr="00B27DE3">
        <w:rPr>
          <w:b w:val="0"/>
          <w:i w:val="0"/>
          <w:sz w:val="24"/>
          <w:szCs w:val="24"/>
        </w:rPr>
        <w:t>о</w:t>
      </w:r>
      <w:r w:rsidRPr="00B27DE3">
        <w:rPr>
          <w:b w:val="0"/>
          <w:i w:val="0"/>
          <w:sz w:val="24"/>
          <w:szCs w:val="24"/>
        </w:rPr>
        <w:t>управления.</w:t>
      </w:r>
    </w:p>
    <w:p w:rsidR="00165C50" w:rsidRPr="00B27DE3" w:rsidRDefault="00165C50" w:rsidP="00B01D15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Решения Комиссии, принятые в пределах ее компетенции, являются обяз</w:t>
      </w:r>
      <w:r w:rsidRPr="00B27DE3">
        <w:rPr>
          <w:b w:val="0"/>
          <w:i w:val="0"/>
          <w:sz w:val="24"/>
          <w:szCs w:val="24"/>
        </w:rPr>
        <w:t>а</w:t>
      </w:r>
      <w:r w:rsidRPr="00B27DE3">
        <w:rPr>
          <w:b w:val="0"/>
          <w:i w:val="0"/>
          <w:sz w:val="24"/>
          <w:szCs w:val="24"/>
        </w:rPr>
        <w:t>тельными для исполнения.</w:t>
      </w:r>
    </w:p>
    <w:p w:rsidR="00165C50" w:rsidRDefault="00165C50" w:rsidP="00B27DE3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Состав Комиссии утверждается постановлением администрации Мариинско-Посадского района.</w:t>
      </w:r>
    </w:p>
    <w:p w:rsidR="00165C50" w:rsidRPr="00B27DE3" w:rsidRDefault="00165C50" w:rsidP="00891011">
      <w:pPr>
        <w:tabs>
          <w:tab w:val="left" w:pos="993"/>
        </w:tabs>
        <w:spacing w:before="100" w:beforeAutospacing="1" w:after="100" w:afterAutospacing="1"/>
        <w:ind w:firstLine="540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 xml:space="preserve">Председателем Комиссии является </w:t>
      </w:r>
      <w:r>
        <w:rPr>
          <w:b w:val="0"/>
          <w:i w:val="0"/>
          <w:sz w:val="24"/>
          <w:szCs w:val="24"/>
        </w:rPr>
        <w:t xml:space="preserve"> и.о. заместителя главы – начальник отдела экономики и имущественных отношений администрации Мариинско-Посадского</w:t>
      </w:r>
      <w:r w:rsidRPr="00B27DE3">
        <w:rPr>
          <w:b w:val="0"/>
          <w:i w:val="0"/>
          <w:sz w:val="24"/>
          <w:szCs w:val="24"/>
        </w:rPr>
        <w:t xml:space="preserve"> ра</w:t>
      </w:r>
      <w:r w:rsidRPr="00B27DE3">
        <w:rPr>
          <w:b w:val="0"/>
          <w:i w:val="0"/>
          <w:sz w:val="24"/>
          <w:szCs w:val="24"/>
        </w:rPr>
        <w:t>й</w:t>
      </w:r>
      <w:r w:rsidRPr="00B27DE3">
        <w:rPr>
          <w:b w:val="0"/>
          <w:i w:val="0"/>
          <w:sz w:val="24"/>
          <w:szCs w:val="24"/>
        </w:rPr>
        <w:t xml:space="preserve">она, заместителем – </w:t>
      </w:r>
      <w:r>
        <w:rPr>
          <w:b w:val="0"/>
          <w:i w:val="0"/>
          <w:sz w:val="24"/>
          <w:szCs w:val="24"/>
        </w:rPr>
        <w:t xml:space="preserve">начальник отдела сельского хозяйства администрации Мариинско-Посадского района, </w:t>
      </w:r>
      <w:r w:rsidRPr="00B27DE3">
        <w:rPr>
          <w:b w:val="0"/>
          <w:i w:val="0"/>
          <w:sz w:val="24"/>
          <w:szCs w:val="24"/>
        </w:rPr>
        <w:t>секретарем – ведущий специалист-эксперт отдела экономики и имущественных отношений.</w:t>
      </w:r>
    </w:p>
    <w:p w:rsidR="00165C50" w:rsidRPr="00B27DE3" w:rsidRDefault="00165C50" w:rsidP="00B01D15">
      <w:pPr>
        <w:numPr>
          <w:ilvl w:val="0"/>
          <w:numId w:val="2"/>
        </w:numPr>
        <w:tabs>
          <w:tab w:val="left" w:pos="993"/>
        </w:tabs>
        <w:ind w:left="0" w:firstLine="567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Полномочиями рабочей комиссии по инвентаризации свободных земель и з</w:t>
      </w:r>
      <w:r w:rsidRPr="00B27DE3">
        <w:rPr>
          <w:b w:val="0"/>
          <w:i w:val="0"/>
          <w:sz w:val="24"/>
          <w:szCs w:val="24"/>
        </w:rPr>
        <w:t>е</w:t>
      </w:r>
      <w:r w:rsidRPr="00B27DE3">
        <w:rPr>
          <w:b w:val="0"/>
          <w:i w:val="0"/>
          <w:sz w:val="24"/>
          <w:szCs w:val="24"/>
        </w:rPr>
        <w:t>мельных участков являются:</w:t>
      </w:r>
    </w:p>
    <w:p w:rsidR="00165C50" w:rsidRPr="00B27DE3" w:rsidRDefault="00165C50" w:rsidP="00B01D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 xml:space="preserve">организация и проведение работ по инвентаризации неиспользуемых земель и земельных участков на территории </w:t>
      </w:r>
      <w:r>
        <w:rPr>
          <w:b w:val="0"/>
          <w:i w:val="0"/>
          <w:sz w:val="24"/>
          <w:szCs w:val="24"/>
        </w:rPr>
        <w:t>Мариинско-Посадского</w:t>
      </w:r>
      <w:r w:rsidRPr="00B27DE3">
        <w:rPr>
          <w:b w:val="0"/>
          <w:i w:val="0"/>
          <w:sz w:val="24"/>
          <w:szCs w:val="24"/>
        </w:rPr>
        <w:t xml:space="preserve"> района;</w:t>
      </w:r>
    </w:p>
    <w:p w:rsidR="00165C50" w:rsidRPr="00B27DE3" w:rsidRDefault="00165C50" w:rsidP="00B01D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рассмотрение материалов инвентаризации свободных земель и земельных участков;</w:t>
      </w:r>
    </w:p>
    <w:p w:rsidR="00165C50" w:rsidRPr="00B27DE3" w:rsidRDefault="00165C50" w:rsidP="00B01D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подготовка предложений органам местного самоуправления о дальнейшем использовании свободных земель и земельных участков, в том числе неиспользуемых и «бесхозяйных» земельных участков.</w:t>
      </w:r>
    </w:p>
    <w:p w:rsidR="00165C50" w:rsidRPr="00B27DE3" w:rsidRDefault="00165C50" w:rsidP="00B01D1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Комиссия имеет право:</w:t>
      </w:r>
    </w:p>
    <w:p w:rsidR="00165C50" w:rsidRPr="00B27DE3" w:rsidRDefault="00165C50" w:rsidP="00B01D15">
      <w:pPr>
        <w:tabs>
          <w:tab w:val="left" w:pos="993"/>
        </w:tabs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- обращаться запросами в установленном порядке в органы исполнительной вл</w:t>
      </w:r>
      <w:r w:rsidRPr="00B27DE3">
        <w:rPr>
          <w:b w:val="0"/>
          <w:i w:val="0"/>
          <w:sz w:val="24"/>
          <w:szCs w:val="24"/>
        </w:rPr>
        <w:t>а</w:t>
      </w:r>
      <w:r w:rsidRPr="00B27DE3">
        <w:rPr>
          <w:b w:val="0"/>
          <w:i w:val="0"/>
          <w:sz w:val="24"/>
          <w:szCs w:val="24"/>
        </w:rPr>
        <w:t>сти и другие организации для получения необходимой информации и материалов по вопросам, относящемся к компетенции Комиссии;</w:t>
      </w:r>
    </w:p>
    <w:p w:rsidR="00165C50" w:rsidRPr="00B27DE3" w:rsidRDefault="00165C50" w:rsidP="00B01D15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- заслушивать на заседаниях Комиссии представителей рабочих групп, рассма</w:t>
      </w:r>
      <w:r w:rsidRPr="00B27DE3">
        <w:rPr>
          <w:b w:val="0"/>
          <w:i w:val="0"/>
          <w:sz w:val="24"/>
          <w:szCs w:val="24"/>
        </w:rPr>
        <w:t>т</w:t>
      </w:r>
      <w:r w:rsidRPr="00B27DE3">
        <w:rPr>
          <w:b w:val="0"/>
          <w:i w:val="0"/>
          <w:sz w:val="24"/>
          <w:szCs w:val="24"/>
        </w:rPr>
        <w:t>ривать представленные ими материалы осмотра земель и земельных участков, а также информацию, поступившую от граждан (юридических лиц) с учетом сведений из Управления Росреестра по Чувашской Республике, филиала ФГБУ «Федеральная кад</w:t>
      </w:r>
      <w:r w:rsidRPr="00B27DE3">
        <w:rPr>
          <w:b w:val="0"/>
          <w:i w:val="0"/>
          <w:sz w:val="24"/>
          <w:szCs w:val="24"/>
        </w:rPr>
        <w:t>а</w:t>
      </w:r>
      <w:r w:rsidRPr="00B27DE3">
        <w:rPr>
          <w:b w:val="0"/>
          <w:i w:val="0"/>
          <w:sz w:val="24"/>
          <w:szCs w:val="24"/>
        </w:rPr>
        <w:t xml:space="preserve">стровая палата Росреестра» по Чувашской Республике-Чувашии. </w:t>
      </w:r>
    </w:p>
    <w:p w:rsidR="00165C50" w:rsidRPr="00B27DE3" w:rsidRDefault="00165C50" w:rsidP="00B01D15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определять</w:t>
      </w:r>
      <w:r w:rsidRPr="00B27DE3">
        <w:rPr>
          <w:b w:val="0"/>
          <w:i w:val="0"/>
          <w:sz w:val="24"/>
          <w:szCs w:val="24"/>
        </w:rPr>
        <w:t xml:space="preserve"> качество работы, провед</w:t>
      </w:r>
      <w:r>
        <w:rPr>
          <w:b w:val="0"/>
          <w:i w:val="0"/>
          <w:sz w:val="24"/>
          <w:szCs w:val="24"/>
        </w:rPr>
        <w:t>енной рабочей группой, формировать</w:t>
      </w:r>
      <w:r w:rsidRPr="00B27DE3">
        <w:rPr>
          <w:b w:val="0"/>
          <w:i w:val="0"/>
          <w:sz w:val="24"/>
          <w:szCs w:val="24"/>
        </w:rPr>
        <w:t xml:space="preserve"> м</w:t>
      </w:r>
      <w:r w:rsidRPr="00B27DE3">
        <w:rPr>
          <w:b w:val="0"/>
          <w:i w:val="0"/>
          <w:sz w:val="24"/>
          <w:szCs w:val="24"/>
        </w:rPr>
        <w:t>а</w:t>
      </w:r>
      <w:r w:rsidRPr="00B27DE3">
        <w:rPr>
          <w:b w:val="0"/>
          <w:i w:val="0"/>
          <w:sz w:val="24"/>
          <w:szCs w:val="24"/>
        </w:rPr>
        <w:t>териалы инвентаризации земель и земельных участков, готовит</w:t>
      </w:r>
      <w:r>
        <w:rPr>
          <w:b w:val="0"/>
          <w:i w:val="0"/>
          <w:sz w:val="24"/>
          <w:szCs w:val="24"/>
        </w:rPr>
        <w:t>ь</w:t>
      </w:r>
      <w:r w:rsidRPr="00B27DE3">
        <w:rPr>
          <w:b w:val="0"/>
          <w:i w:val="0"/>
          <w:sz w:val="24"/>
          <w:szCs w:val="24"/>
        </w:rPr>
        <w:t xml:space="preserve"> предложения по дал</w:t>
      </w:r>
      <w:r w:rsidRPr="00B27DE3">
        <w:rPr>
          <w:b w:val="0"/>
          <w:i w:val="0"/>
          <w:sz w:val="24"/>
          <w:szCs w:val="24"/>
        </w:rPr>
        <w:t>ь</w:t>
      </w:r>
      <w:r w:rsidRPr="00B27DE3">
        <w:rPr>
          <w:b w:val="0"/>
          <w:i w:val="0"/>
          <w:sz w:val="24"/>
          <w:szCs w:val="24"/>
        </w:rPr>
        <w:t>нейшему использованию проинвентаризированных земель и земельных участков. Р</w:t>
      </w:r>
      <w:r w:rsidRPr="00B27DE3">
        <w:rPr>
          <w:b w:val="0"/>
          <w:i w:val="0"/>
          <w:sz w:val="24"/>
          <w:szCs w:val="24"/>
        </w:rPr>
        <w:t>е</w:t>
      </w:r>
      <w:r w:rsidRPr="00B27DE3">
        <w:rPr>
          <w:b w:val="0"/>
          <w:i w:val="0"/>
          <w:sz w:val="24"/>
          <w:szCs w:val="24"/>
        </w:rPr>
        <w:t>шение по результатам заседания комиссии оформляется соответствующим протоколом, который подписывается председателем и членами рабочей комиссии.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8. Рабочая комиссия на основании материалов инвентаризации свободных з</w:t>
      </w:r>
      <w:r w:rsidRPr="00B27DE3">
        <w:rPr>
          <w:b w:val="0"/>
          <w:i w:val="0"/>
          <w:sz w:val="24"/>
          <w:szCs w:val="24"/>
        </w:rPr>
        <w:t>е</w:t>
      </w:r>
      <w:r w:rsidRPr="00B27DE3">
        <w:rPr>
          <w:b w:val="0"/>
          <w:i w:val="0"/>
          <w:sz w:val="24"/>
          <w:szCs w:val="24"/>
        </w:rPr>
        <w:t>мель и земельных участков подготавливает предложения администрации района по: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- включению выявленных пустующих земель и земельных участков, неиспол</w:t>
      </w:r>
      <w:r w:rsidRPr="00B27DE3">
        <w:rPr>
          <w:b w:val="0"/>
          <w:i w:val="0"/>
          <w:sz w:val="24"/>
          <w:szCs w:val="24"/>
        </w:rPr>
        <w:t>ь</w:t>
      </w:r>
      <w:r w:rsidRPr="00B27DE3">
        <w:rPr>
          <w:b w:val="0"/>
          <w:i w:val="0"/>
          <w:sz w:val="24"/>
          <w:szCs w:val="24"/>
        </w:rPr>
        <w:t>зуемых земельных участков в соответствующий реестр и формированию земельных участков, возможных для использования под размещение инвестиционных проектов или в целях жилищного строительства для их дальнейшего включения в Единый и</w:t>
      </w:r>
      <w:r w:rsidRPr="00B27DE3">
        <w:rPr>
          <w:b w:val="0"/>
          <w:i w:val="0"/>
          <w:sz w:val="24"/>
          <w:szCs w:val="24"/>
        </w:rPr>
        <w:t>н</w:t>
      </w:r>
      <w:r w:rsidRPr="00B27DE3">
        <w:rPr>
          <w:b w:val="0"/>
          <w:i w:val="0"/>
          <w:sz w:val="24"/>
          <w:szCs w:val="24"/>
        </w:rPr>
        <w:t>формационный ресурс и вовлечения в хозяйственный оборот;</w:t>
      </w:r>
    </w:p>
    <w:p w:rsidR="00165C50" w:rsidRPr="00B27DE3" w:rsidRDefault="00165C50" w:rsidP="00B01D15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- по осуществлению в отношении лиц, не использующих по целевому назнач</w:t>
      </w:r>
      <w:r w:rsidRPr="00B27DE3">
        <w:rPr>
          <w:b w:val="0"/>
          <w:i w:val="0"/>
          <w:sz w:val="24"/>
          <w:szCs w:val="24"/>
        </w:rPr>
        <w:t>е</w:t>
      </w:r>
      <w:r w:rsidRPr="00B27DE3">
        <w:rPr>
          <w:b w:val="0"/>
          <w:i w:val="0"/>
          <w:sz w:val="24"/>
          <w:szCs w:val="24"/>
        </w:rPr>
        <w:t xml:space="preserve">нию земельные участки, действий </w:t>
      </w:r>
      <w:r w:rsidRPr="00B27DE3">
        <w:rPr>
          <w:b w:val="0"/>
          <w:bCs/>
          <w:i w:val="0"/>
          <w:sz w:val="24"/>
          <w:szCs w:val="24"/>
        </w:rPr>
        <w:t xml:space="preserve">муниципального и государственного земельного контроля, </w:t>
      </w:r>
      <w:r w:rsidRPr="00B27DE3">
        <w:rPr>
          <w:b w:val="0"/>
          <w:i w:val="0"/>
          <w:sz w:val="24"/>
          <w:szCs w:val="24"/>
        </w:rPr>
        <w:t xml:space="preserve">применения повышенной ставки земельного налога, а также действий по </w:t>
      </w:r>
      <w:r w:rsidRPr="00B27DE3">
        <w:rPr>
          <w:b w:val="0"/>
          <w:bCs/>
          <w:i w:val="0"/>
          <w:sz w:val="24"/>
          <w:szCs w:val="24"/>
        </w:rPr>
        <w:t>изъятию земельного участка, в том числе в судебном порядке (в случае не устранения выявленных нарушений земельного законодательства).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9. При необходимости рабочей комиссией может быть произведена проверка к</w:t>
      </w:r>
      <w:r w:rsidRPr="00B27DE3">
        <w:rPr>
          <w:b w:val="0"/>
          <w:i w:val="0"/>
          <w:sz w:val="24"/>
          <w:szCs w:val="24"/>
        </w:rPr>
        <w:t>а</w:t>
      </w:r>
      <w:r w:rsidRPr="00B27DE3">
        <w:rPr>
          <w:b w:val="0"/>
          <w:i w:val="0"/>
          <w:sz w:val="24"/>
          <w:szCs w:val="24"/>
        </w:rPr>
        <w:t>чества проведенной работы рабочей группы с выездом на месторасположение земел</w:t>
      </w:r>
      <w:r w:rsidRPr="00B27DE3">
        <w:rPr>
          <w:b w:val="0"/>
          <w:i w:val="0"/>
          <w:sz w:val="24"/>
          <w:szCs w:val="24"/>
        </w:rPr>
        <w:t>ь</w:t>
      </w:r>
      <w:r w:rsidRPr="00B27DE3">
        <w:rPr>
          <w:b w:val="0"/>
          <w:i w:val="0"/>
          <w:sz w:val="24"/>
          <w:szCs w:val="24"/>
        </w:rPr>
        <w:t xml:space="preserve">ного участка. 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10. Члены Комиссии и лица, участвующие в ее заседаниях, обязаны хранить г</w:t>
      </w:r>
      <w:r w:rsidRPr="00B27DE3">
        <w:rPr>
          <w:b w:val="0"/>
          <w:i w:val="0"/>
          <w:sz w:val="24"/>
          <w:szCs w:val="24"/>
        </w:rPr>
        <w:t>о</w:t>
      </w:r>
      <w:r w:rsidRPr="00B27DE3">
        <w:rPr>
          <w:b w:val="0"/>
          <w:i w:val="0"/>
          <w:sz w:val="24"/>
          <w:szCs w:val="24"/>
        </w:rPr>
        <w:t>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</w:t>
      </w:r>
      <w:r w:rsidRPr="00B27DE3">
        <w:rPr>
          <w:b w:val="0"/>
          <w:i w:val="0"/>
          <w:sz w:val="24"/>
          <w:szCs w:val="24"/>
        </w:rPr>
        <w:t>р</w:t>
      </w:r>
      <w:r w:rsidRPr="00B27DE3">
        <w:rPr>
          <w:b w:val="0"/>
          <w:i w:val="0"/>
          <w:sz w:val="24"/>
          <w:szCs w:val="24"/>
        </w:rPr>
        <w:t>мации для служебного пользования.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11. Организация деятельности Комиссии.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Работа Комиссии осуществляется путем личного участия ее членов в рассмотр</w:t>
      </w:r>
      <w:r w:rsidRPr="00B27DE3">
        <w:rPr>
          <w:b w:val="0"/>
          <w:i w:val="0"/>
          <w:sz w:val="24"/>
          <w:szCs w:val="24"/>
        </w:rPr>
        <w:t>е</w:t>
      </w:r>
      <w:r w:rsidRPr="00B27DE3">
        <w:rPr>
          <w:b w:val="0"/>
          <w:i w:val="0"/>
          <w:sz w:val="24"/>
          <w:szCs w:val="24"/>
        </w:rPr>
        <w:t>нии вопросов, вносимых на заседание.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>12. Организационно–техническое обеспечение деятельностью Комиссии осущ</w:t>
      </w:r>
      <w:r w:rsidRPr="00B27DE3">
        <w:rPr>
          <w:b w:val="0"/>
          <w:i w:val="0"/>
          <w:sz w:val="24"/>
          <w:szCs w:val="24"/>
        </w:rPr>
        <w:t>е</w:t>
      </w:r>
      <w:r w:rsidRPr="00B27DE3">
        <w:rPr>
          <w:b w:val="0"/>
          <w:i w:val="0"/>
          <w:sz w:val="24"/>
          <w:szCs w:val="24"/>
        </w:rPr>
        <w:t>ствляется отделом экономики, земельных и имущественных отношений админ</w:t>
      </w:r>
      <w:r>
        <w:rPr>
          <w:b w:val="0"/>
          <w:i w:val="0"/>
          <w:sz w:val="24"/>
          <w:szCs w:val="24"/>
        </w:rPr>
        <w:t>и</w:t>
      </w:r>
      <w:r w:rsidRPr="00B27DE3">
        <w:rPr>
          <w:b w:val="0"/>
          <w:i w:val="0"/>
          <w:sz w:val="24"/>
          <w:szCs w:val="24"/>
        </w:rPr>
        <w:t xml:space="preserve">страции </w:t>
      </w:r>
      <w:r>
        <w:rPr>
          <w:b w:val="0"/>
          <w:i w:val="0"/>
          <w:sz w:val="24"/>
          <w:szCs w:val="24"/>
        </w:rPr>
        <w:t>Мариинско-Посадского</w:t>
      </w:r>
      <w:r w:rsidRPr="00B27DE3">
        <w:rPr>
          <w:b w:val="0"/>
          <w:i w:val="0"/>
          <w:sz w:val="24"/>
          <w:szCs w:val="24"/>
        </w:rPr>
        <w:t xml:space="preserve"> района.</w:t>
      </w:r>
    </w:p>
    <w:p w:rsidR="00165C50" w:rsidRPr="00B27DE3" w:rsidRDefault="00165C50" w:rsidP="00B01D15">
      <w:pPr>
        <w:ind w:firstLine="709"/>
        <w:jc w:val="both"/>
        <w:rPr>
          <w:b w:val="0"/>
          <w:i w:val="0"/>
          <w:sz w:val="24"/>
          <w:szCs w:val="24"/>
        </w:rPr>
      </w:pPr>
      <w:r w:rsidRPr="00B27DE3">
        <w:rPr>
          <w:b w:val="0"/>
          <w:i w:val="0"/>
          <w:sz w:val="24"/>
          <w:szCs w:val="24"/>
        </w:rPr>
        <w:t xml:space="preserve">13. Ликвидация Комиссии производится постановлением администрации </w:t>
      </w:r>
      <w:r>
        <w:rPr>
          <w:b w:val="0"/>
          <w:i w:val="0"/>
          <w:sz w:val="24"/>
          <w:szCs w:val="24"/>
        </w:rPr>
        <w:t>Мар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инско-Посадского</w:t>
      </w:r>
      <w:r w:rsidRPr="00B27DE3">
        <w:rPr>
          <w:b w:val="0"/>
          <w:i w:val="0"/>
          <w:sz w:val="24"/>
          <w:szCs w:val="24"/>
        </w:rPr>
        <w:t xml:space="preserve"> района.</w:t>
      </w:r>
    </w:p>
    <w:p w:rsidR="00165C50" w:rsidRPr="00B01D15" w:rsidRDefault="00165C50" w:rsidP="00B01D15">
      <w:pPr>
        <w:autoSpaceDE w:val="0"/>
        <w:autoSpaceDN w:val="0"/>
        <w:adjustRightInd w:val="0"/>
        <w:ind w:firstLine="709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  <w:r w:rsidRPr="00B01D15">
        <w:rPr>
          <w:b w:val="0"/>
          <w:i w:val="0"/>
          <w:sz w:val="22"/>
          <w:szCs w:val="22"/>
        </w:rPr>
        <w:t xml:space="preserve">         </w:t>
      </w: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>Приложение №2</w:t>
      </w: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>УТВЕРЖДЕН</w:t>
      </w:r>
    </w:p>
    <w:p w:rsidR="00165C50" w:rsidRDefault="00165C50" w:rsidP="00B01D15">
      <w:pPr>
        <w:jc w:val="right"/>
        <w:rPr>
          <w:b w:val="0"/>
          <w:i w:val="0"/>
          <w:sz w:val="20"/>
        </w:rPr>
      </w:pPr>
      <w:r w:rsidRPr="00891011">
        <w:rPr>
          <w:b w:val="0"/>
          <w:i w:val="0"/>
          <w:sz w:val="20"/>
        </w:rPr>
        <w:t xml:space="preserve"> постановлением администрации</w:t>
      </w:r>
      <w:r>
        <w:rPr>
          <w:b w:val="0"/>
          <w:i w:val="0"/>
          <w:sz w:val="20"/>
        </w:rPr>
        <w:t xml:space="preserve"> Мариинско-</w:t>
      </w: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>Посадского</w:t>
      </w:r>
      <w:r w:rsidRPr="00891011">
        <w:rPr>
          <w:b w:val="0"/>
          <w:i w:val="0"/>
          <w:sz w:val="20"/>
        </w:rPr>
        <w:t xml:space="preserve"> района Чувашской Республики</w:t>
      </w:r>
    </w:p>
    <w:p w:rsidR="00165C50" w:rsidRPr="00891011" w:rsidRDefault="00165C50" w:rsidP="00B01D15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>от «19</w:t>
      </w:r>
      <w:r w:rsidRPr="00891011">
        <w:rPr>
          <w:b w:val="0"/>
          <w:i w:val="0"/>
          <w:sz w:val="20"/>
        </w:rPr>
        <w:t>» марта 2014 г</w:t>
      </w:r>
      <w:r>
        <w:rPr>
          <w:b w:val="0"/>
          <w:i w:val="0"/>
          <w:sz w:val="20"/>
        </w:rPr>
        <w:t xml:space="preserve">. №    </w:t>
      </w: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</w:p>
    <w:p w:rsidR="00165C50" w:rsidRPr="00B01D15" w:rsidRDefault="00165C50" w:rsidP="00B01D15">
      <w:pPr>
        <w:jc w:val="right"/>
        <w:rPr>
          <w:b w:val="0"/>
          <w:i w:val="0"/>
          <w:sz w:val="22"/>
          <w:szCs w:val="22"/>
        </w:rPr>
      </w:pPr>
    </w:p>
    <w:p w:rsidR="00165C50" w:rsidRPr="00891011" w:rsidRDefault="00165C50" w:rsidP="00B01D15">
      <w:pPr>
        <w:jc w:val="center"/>
        <w:rPr>
          <w:b w:val="0"/>
          <w:i w:val="0"/>
          <w:sz w:val="24"/>
          <w:szCs w:val="24"/>
        </w:rPr>
      </w:pPr>
      <w:r w:rsidRPr="00891011">
        <w:rPr>
          <w:b w:val="0"/>
          <w:i w:val="0"/>
          <w:sz w:val="24"/>
          <w:szCs w:val="24"/>
        </w:rPr>
        <w:t>План мероприятий рабочей комиссии по инвентаризации свободных земель и земел</w:t>
      </w:r>
      <w:r w:rsidRPr="00891011">
        <w:rPr>
          <w:b w:val="0"/>
          <w:i w:val="0"/>
          <w:sz w:val="24"/>
          <w:szCs w:val="24"/>
        </w:rPr>
        <w:t>ь</w:t>
      </w:r>
      <w:r w:rsidRPr="00891011">
        <w:rPr>
          <w:b w:val="0"/>
          <w:i w:val="0"/>
          <w:sz w:val="24"/>
          <w:szCs w:val="24"/>
        </w:rPr>
        <w:t xml:space="preserve">ных участков на территории </w:t>
      </w:r>
      <w:r>
        <w:rPr>
          <w:b w:val="0"/>
          <w:i w:val="0"/>
          <w:sz w:val="24"/>
          <w:szCs w:val="24"/>
        </w:rPr>
        <w:t xml:space="preserve">Мариинско-Посадского </w:t>
      </w:r>
      <w:r w:rsidRPr="00891011">
        <w:rPr>
          <w:b w:val="0"/>
          <w:i w:val="0"/>
          <w:sz w:val="24"/>
          <w:szCs w:val="24"/>
        </w:rPr>
        <w:t xml:space="preserve">района </w:t>
      </w:r>
    </w:p>
    <w:p w:rsidR="00165C50" w:rsidRPr="00891011" w:rsidRDefault="00165C50" w:rsidP="00B01D15">
      <w:pPr>
        <w:jc w:val="center"/>
        <w:rPr>
          <w:b w:val="0"/>
          <w:i w:val="0"/>
          <w:sz w:val="24"/>
          <w:szCs w:val="24"/>
        </w:rPr>
      </w:pPr>
      <w:r w:rsidRPr="00891011">
        <w:rPr>
          <w:b w:val="0"/>
          <w:i w:val="0"/>
          <w:sz w:val="24"/>
          <w:szCs w:val="24"/>
        </w:rPr>
        <w:t>Чувашской Республики</w:t>
      </w:r>
    </w:p>
    <w:tbl>
      <w:tblPr>
        <w:tblW w:w="0" w:type="auto"/>
        <w:tblCellSpacing w:w="15" w:type="dxa"/>
        <w:tblLook w:val="00A0"/>
      </w:tblPr>
      <w:tblGrid>
        <w:gridCol w:w="653"/>
        <w:gridCol w:w="6617"/>
        <w:gridCol w:w="2011"/>
      </w:tblGrid>
      <w:tr w:rsidR="00165C50" w:rsidRPr="00891011" w:rsidTr="001D6C69">
        <w:trPr>
          <w:trHeight w:val="99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№№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п/п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Срок выполн</w:t>
            </w:r>
            <w:r w:rsidRPr="00891011">
              <w:rPr>
                <w:b w:val="0"/>
                <w:i w:val="0"/>
                <w:sz w:val="24"/>
                <w:szCs w:val="24"/>
              </w:rPr>
              <w:t>е</w:t>
            </w:r>
            <w:r w:rsidRPr="00891011">
              <w:rPr>
                <w:b w:val="0"/>
                <w:i w:val="0"/>
                <w:sz w:val="24"/>
                <w:szCs w:val="24"/>
              </w:rPr>
              <w:t>ния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Обеспечение ведения реестра выявленных пустующих неи</w:t>
            </w:r>
            <w:r w:rsidRPr="00891011">
              <w:rPr>
                <w:b w:val="0"/>
                <w:i w:val="0"/>
                <w:sz w:val="24"/>
                <w:szCs w:val="24"/>
              </w:rPr>
              <w:t>с</w:t>
            </w:r>
            <w:r w:rsidRPr="00891011">
              <w:rPr>
                <w:b w:val="0"/>
                <w:i w:val="0"/>
                <w:sz w:val="24"/>
                <w:szCs w:val="24"/>
              </w:rPr>
              <w:t>пользованных земельных участков.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Включение выявленных пустующих неиспользованных з</w:t>
            </w:r>
            <w:r w:rsidRPr="00891011">
              <w:rPr>
                <w:b w:val="0"/>
                <w:i w:val="0"/>
                <w:sz w:val="24"/>
                <w:szCs w:val="24"/>
              </w:rPr>
              <w:t>е</w:t>
            </w:r>
            <w:r w:rsidRPr="00891011">
              <w:rPr>
                <w:b w:val="0"/>
                <w:i w:val="0"/>
                <w:sz w:val="24"/>
                <w:szCs w:val="24"/>
              </w:rPr>
              <w:t>мельных участков в Единый информационный ресурс о св</w:t>
            </w:r>
            <w:r w:rsidRPr="00891011">
              <w:rPr>
                <w:b w:val="0"/>
                <w:i w:val="0"/>
                <w:sz w:val="24"/>
                <w:szCs w:val="24"/>
              </w:rPr>
              <w:t>о</w:t>
            </w:r>
            <w:r w:rsidRPr="00891011">
              <w:rPr>
                <w:b w:val="0"/>
                <w:i w:val="0"/>
                <w:sz w:val="24"/>
                <w:szCs w:val="24"/>
              </w:rPr>
              <w:t>бодных от застройки земельных участках.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Рассмотрение материалов, представленных рабочими групп</w:t>
            </w:r>
            <w:r w:rsidRPr="00891011">
              <w:rPr>
                <w:b w:val="0"/>
                <w:i w:val="0"/>
                <w:sz w:val="24"/>
                <w:szCs w:val="24"/>
              </w:rPr>
              <w:t>а</w:t>
            </w:r>
            <w:r w:rsidRPr="00891011">
              <w:rPr>
                <w:b w:val="0"/>
                <w:i w:val="0"/>
                <w:sz w:val="24"/>
                <w:szCs w:val="24"/>
              </w:rPr>
              <w:t>ми.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 мере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поступления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Рассмотрение информаций, поступивших от граждан (юрид</w:t>
            </w:r>
            <w:r w:rsidRPr="00891011">
              <w:rPr>
                <w:b w:val="0"/>
                <w:i w:val="0"/>
                <w:sz w:val="24"/>
                <w:szCs w:val="24"/>
              </w:rPr>
              <w:t>и</w:t>
            </w:r>
            <w:r w:rsidRPr="00891011">
              <w:rPr>
                <w:b w:val="0"/>
                <w:i w:val="0"/>
                <w:sz w:val="24"/>
                <w:szCs w:val="24"/>
              </w:rPr>
              <w:t>ческих лиц).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 мере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поступления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Обеспечение приёмки информации от граждан о поступа</w:t>
            </w:r>
            <w:r w:rsidRPr="00891011">
              <w:rPr>
                <w:b w:val="0"/>
                <w:i w:val="0"/>
                <w:sz w:val="24"/>
                <w:szCs w:val="24"/>
              </w:rPr>
              <w:t>ю</w:t>
            </w:r>
            <w:r w:rsidRPr="00891011">
              <w:rPr>
                <w:b w:val="0"/>
                <w:i w:val="0"/>
                <w:sz w:val="24"/>
                <w:szCs w:val="24"/>
              </w:rPr>
              <w:t>щих, неиспользуемых, свободных землях и земельных учас</w:t>
            </w:r>
            <w:r w:rsidRPr="00891011">
              <w:rPr>
                <w:b w:val="0"/>
                <w:i w:val="0"/>
                <w:sz w:val="24"/>
                <w:szCs w:val="24"/>
              </w:rPr>
              <w:t>т</w:t>
            </w:r>
            <w:r w:rsidRPr="00891011">
              <w:rPr>
                <w:b w:val="0"/>
                <w:i w:val="0"/>
                <w:sz w:val="24"/>
                <w:szCs w:val="24"/>
              </w:rPr>
              <w:t>ках путем создания баннера «Народная инвентаризация».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Свод информации о количестве выявленных пустующих, н</w:t>
            </w:r>
            <w:r w:rsidRPr="00891011">
              <w:rPr>
                <w:b w:val="0"/>
                <w:i w:val="0"/>
                <w:sz w:val="24"/>
                <w:szCs w:val="24"/>
              </w:rPr>
              <w:t>е</w:t>
            </w:r>
            <w:r w:rsidRPr="00891011">
              <w:rPr>
                <w:b w:val="0"/>
                <w:i w:val="0"/>
                <w:sz w:val="24"/>
                <w:szCs w:val="24"/>
              </w:rPr>
              <w:t>используемых, свободных земель и земельных участков и его представление в Минимущество Чувашской Республики.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с 01.06.2014 года еженедельно</w:t>
            </w:r>
          </w:p>
        </w:tc>
      </w:tr>
      <w:tr w:rsidR="00165C50" w:rsidRPr="00891011" w:rsidTr="001D6C6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Свод информации о результатах мероприятий по вовлечению в оборот свободных земельных участков и его предоставление в Минимущество Чувашской Республики.</w:t>
            </w:r>
          </w:p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5C50" w:rsidRPr="00891011" w:rsidRDefault="00165C50" w:rsidP="001D6C69">
            <w:pPr>
              <w:spacing w:before="75" w:after="75"/>
              <w:rPr>
                <w:b w:val="0"/>
                <w:i w:val="0"/>
                <w:sz w:val="24"/>
                <w:szCs w:val="24"/>
              </w:rPr>
            </w:pPr>
            <w:r w:rsidRPr="00891011">
              <w:rPr>
                <w:b w:val="0"/>
                <w:i w:val="0"/>
                <w:sz w:val="24"/>
                <w:szCs w:val="24"/>
              </w:rPr>
              <w:t>с 01.08.2014 года еженедельно</w:t>
            </w:r>
          </w:p>
        </w:tc>
      </w:tr>
    </w:tbl>
    <w:p w:rsidR="00165C50" w:rsidRPr="00B01D15" w:rsidRDefault="00165C50" w:rsidP="00B01D15">
      <w:pPr>
        <w:tabs>
          <w:tab w:val="left" w:pos="567"/>
        </w:tabs>
        <w:ind w:left="567"/>
        <w:jc w:val="both"/>
        <w:rPr>
          <w:b w:val="0"/>
          <w:i w:val="0"/>
          <w:sz w:val="22"/>
          <w:szCs w:val="22"/>
        </w:rPr>
      </w:pPr>
    </w:p>
    <w:p w:rsidR="00165C50" w:rsidRPr="00B01D15" w:rsidRDefault="00165C50" w:rsidP="0057223A">
      <w:pPr>
        <w:shd w:val="clear" w:color="auto" w:fill="FFFFFF"/>
        <w:jc w:val="both"/>
        <w:outlineLvl w:val="1"/>
        <w:rPr>
          <w:b w:val="0"/>
          <w:i w:val="0"/>
          <w:sz w:val="22"/>
          <w:szCs w:val="22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165C50" w:rsidRPr="00B01D15" w:rsidRDefault="00165C50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sectPr w:rsidR="00165C50" w:rsidRPr="00B01D15" w:rsidSect="00B5364A">
      <w:pgSz w:w="11907" w:h="16840" w:code="9"/>
      <w:pgMar w:top="851" w:right="851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26"/>
    <w:multiLevelType w:val="hybridMultilevel"/>
    <w:tmpl w:val="C37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CC4280"/>
    <w:multiLevelType w:val="multilevel"/>
    <w:tmpl w:val="D4BA9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C02B6"/>
    <w:multiLevelType w:val="hybridMultilevel"/>
    <w:tmpl w:val="A636D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A0"/>
    <w:rsid w:val="000007DD"/>
    <w:rsid w:val="00000A05"/>
    <w:rsid w:val="00002043"/>
    <w:rsid w:val="00002125"/>
    <w:rsid w:val="00002DCC"/>
    <w:rsid w:val="00003AA8"/>
    <w:rsid w:val="00005B1F"/>
    <w:rsid w:val="00007BE9"/>
    <w:rsid w:val="00007D24"/>
    <w:rsid w:val="000102E8"/>
    <w:rsid w:val="00010452"/>
    <w:rsid w:val="00010BB8"/>
    <w:rsid w:val="00011CA6"/>
    <w:rsid w:val="0001326C"/>
    <w:rsid w:val="000144A5"/>
    <w:rsid w:val="00015686"/>
    <w:rsid w:val="000218F7"/>
    <w:rsid w:val="00023B64"/>
    <w:rsid w:val="00024109"/>
    <w:rsid w:val="000243F6"/>
    <w:rsid w:val="000249C7"/>
    <w:rsid w:val="00024B18"/>
    <w:rsid w:val="000257AD"/>
    <w:rsid w:val="00025F2D"/>
    <w:rsid w:val="00025F8F"/>
    <w:rsid w:val="00027A1B"/>
    <w:rsid w:val="00027D0A"/>
    <w:rsid w:val="000315AD"/>
    <w:rsid w:val="000317D1"/>
    <w:rsid w:val="00031E81"/>
    <w:rsid w:val="00034187"/>
    <w:rsid w:val="000344A7"/>
    <w:rsid w:val="00034D93"/>
    <w:rsid w:val="000359C9"/>
    <w:rsid w:val="00036FB9"/>
    <w:rsid w:val="0004180A"/>
    <w:rsid w:val="00041B19"/>
    <w:rsid w:val="00042330"/>
    <w:rsid w:val="00042814"/>
    <w:rsid w:val="00043213"/>
    <w:rsid w:val="00044399"/>
    <w:rsid w:val="00046460"/>
    <w:rsid w:val="0004735A"/>
    <w:rsid w:val="00047B8D"/>
    <w:rsid w:val="000505C6"/>
    <w:rsid w:val="00050CA4"/>
    <w:rsid w:val="00050ECE"/>
    <w:rsid w:val="000512F6"/>
    <w:rsid w:val="00051FE5"/>
    <w:rsid w:val="00053BD0"/>
    <w:rsid w:val="00053BDF"/>
    <w:rsid w:val="0005459B"/>
    <w:rsid w:val="00054FA8"/>
    <w:rsid w:val="000562BD"/>
    <w:rsid w:val="00062827"/>
    <w:rsid w:val="00062E1D"/>
    <w:rsid w:val="00064140"/>
    <w:rsid w:val="000646CF"/>
    <w:rsid w:val="00064D1D"/>
    <w:rsid w:val="0006599E"/>
    <w:rsid w:val="00065C42"/>
    <w:rsid w:val="00066BD0"/>
    <w:rsid w:val="0007023B"/>
    <w:rsid w:val="00070EE7"/>
    <w:rsid w:val="00071902"/>
    <w:rsid w:val="00071E2C"/>
    <w:rsid w:val="0007226E"/>
    <w:rsid w:val="000737E9"/>
    <w:rsid w:val="000739FB"/>
    <w:rsid w:val="000750C2"/>
    <w:rsid w:val="00075829"/>
    <w:rsid w:val="00075D01"/>
    <w:rsid w:val="000769BC"/>
    <w:rsid w:val="00080276"/>
    <w:rsid w:val="00080A87"/>
    <w:rsid w:val="00081860"/>
    <w:rsid w:val="0008198E"/>
    <w:rsid w:val="00081D83"/>
    <w:rsid w:val="00083B3A"/>
    <w:rsid w:val="000842D3"/>
    <w:rsid w:val="0008723D"/>
    <w:rsid w:val="00087A96"/>
    <w:rsid w:val="00090464"/>
    <w:rsid w:val="000914CC"/>
    <w:rsid w:val="00092C22"/>
    <w:rsid w:val="00092EF5"/>
    <w:rsid w:val="00095318"/>
    <w:rsid w:val="00095E5D"/>
    <w:rsid w:val="000963E2"/>
    <w:rsid w:val="00096B62"/>
    <w:rsid w:val="00097D26"/>
    <w:rsid w:val="000A17D8"/>
    <w:rsid w:val="000A4BB3"/>
    <w:rsid w:val="000B0FEF"/>
    <w:rsid w:val="000B21F6"/>
    <w:rsid w:val="000B35E7"/>
    <w:rsid w:val="000B380A"/>
    <w:rsid w:val="000B4CFE"/>
    <w:rsid w:val="000B563F"/>
    <w:rsid w:val="000B6653"/>
    <w:rsid w:val="000B6E8C"/>
    <w:rsid w:val="000C211A"/>
    <w:rsid w:val="000C26A9"/>
    <w:rsid w:val="000C2D7E"/>
    <w:rsid w:val="000C391A"/>
    <w:rsid w:val="000C4C26"/>
    <w:rsid w:val="000C558F"/>
    <w:rsid w:val="000C7664"/>
    <w:rsid w:val="000D1772"/>
    <w:rsid w:val="000D215F"/>
    <w:rsid w:val="000D22C0"/>
    <w:rsid w:val="000D3289"/>
    <w:rsid w:val="000D54C2"/>
    <w:rsid w:val="000D57EB"/>
    <w:rsid w:val="000D6BC3"/>
    <w:rsid w:val="000D6CD3"/>
    <w:rsid w:val="000D718D"/>
    <w:rsid w:val="000D74A4"/>
    <w:rsid w:val="000E0E72"/>
    <w:rsid w:val="000E2E75"/>
    <w:rsid w:val="000E4353"/>
    <w:rsid w:val="000E4F36"/>
    <w:rsid w:val="000E7D53"/>
    <w:rsid w:val="000F02AF"/>
    <w:rsid w:val="000F0C2C"/>
    <w:rsid w:val="000F1A22"/>
    <w:rsid w:val="000F1F6D"/>
    <w:rsid w:val="000F2C60"/>
    <w:rsid w:val="000F30D5"/>
    <w:rsid w:val="000F367D"/>
    <w:rsid w:val="000F434B"/>
    <w:rsid w:val="000F4E67"/>
    <w:rsid w:val="000F5624"/>
    <w:rsid w:val="000F658A"/>
    <w:rsid w:val="000F7E45"/>
    <w:rsid w:val="001001A9"/>
    <w:rsid w:val="00101249"/>
    <w:rsid w:val="00101A2F"/>
    <w:rsid w:val="00101EDA"/>
    <w:rsid w:val="00102257"/>
    <w:rsid w:val="001040B7"/>
    <w:rsid w:val="00105392"/>
    <w:rsid w:val="001072F1"/>
    <w:rsid w:val="00107D0B"/>
    <w:rsid w:val="00111A88"/>
    <w:rsid w:val="0011297D"/>
    <w:rsid w:val="001139D4"/>
    <w:rsid w:val="00117160"/>
    <w:rsid w:val="001171C2"/>
    <w:rsid w:val="001174FF"/>
    <w:rsid w:val="0012050E"/>
    <w:rsid w:val="001207C0"/>
    <w:rsid w:val="001239AE"/>
    <w:rsid w:val="0012402B"/>
    <w:rsid w:val="00124394"/>
    <w:rsid w:val="00124BA2"/>
    <w:rsid w:val="00126E46"/>
    <w:rsid w:val="00131FED"/>
    <w:rsid w:val="001329C4"/>
    <w:rsid w:val="00132B28"/>
    <w:rsid w:val="00132EFB"/>
    <w:rsid w:val="00133037"/>
    <w:rsid w:val="00133404"/>
    <w:rsid w:val="001353A1"/>
    <w:rsid w:val="00135E3F"/>
    <w:rsid w:val="00136C5E"/>
    <w:rsid w:val="00136E51"/>
    <w:rsid w:val="001376A2"/>
    <w:rsid w:val="00141571"/>
    <w:rsid w:val="00142885"/>
    <w:rsid w:val="00143285"/>
    <w:rsid w:val="001433F1"/>
    <w:rsid w:val="00143C6B"/>
    <w:rsid w:val="00144343"/>
    <w:rsid w:val="00146825"/>
    <w:rsid w:val="00147081"/>
    <w:rsid w:val="00147C2C"/>
    <w:rsid w:val="00147F34"/>
    <w:rsid w:val="001500CE"/>
    <w:rsid w:val="00150331"/>
    <w:rsid w:val="0015036B"/>
    <w:rsid w:val="0015172E"/>
    <w:rsid w:val="00152C84"/>
    <w:rsid w:val="00153C90"/>
    <w:rsid w:val="001541D2"/>
    <w:rsid w:val="001543C3"/>
    <w:rsid w:val="00155FB6"/>
    <w:rsid w:val="001569A4"/>
    <w:rsid w:val="001574DD"/>
    <w:rsid w:val="00157F6C"/>
    <w:rsid w:val="001618C5"/>
    <w:rsid w:val="00161DE3"/>
    <w:rsid w:val="00163070"/>
    <w:rsid w:val="001631C7"/>
    <w:rsid w:val="001632D8"/>
    <w:rsid w:val="001644E8"/>
    <w:rsid w:val="001650D1"/>
    <w:rsid w:val="00165C50"/>
    <w:rsid w:val="00165DBC"/>
    <w:rsid w:val="00165EDA"/>
    <w:rsid w:val="0016622E"/>
    <w:rsid w:val="00167128"/>
    <w:rsid w:val="00171FAB"/>
    <w:rsid w:val="00175535"/>
    <w:rsid w:val="00176014"/>
    <w:rsid w:val="00176F5D"/>
    <w:rsid w:val="00177C8E"/>
    <w:rsid w:val="0018009F"/>
    <w:rsid w:val="00180399"/>
    <w:rsid w:val="00180D02"/>
    <w:rsid w:val="001816B3"/>
    <w:rsid w:val="00181EA1"/>
    <w:rsid w:val="001829FD"/>
    <w:rsid w:val="00183224"/>
    <w:rsid w:val="00183D94"/>
    <w:rsid w:val="001840EE"/>
    <w:rsid w:val="00184F41"/>
    <w:rsid w:val="00187616"/>
    <w:rsid w:val="00187CFE"/>
    <w:rsid w:val="00190D2F"/>
    <w:rsid w:val="00191ADC"/>
    <w:rsid w:val="00191DE1"/>
    <w:rsid w:val="00192A97"/>
    <w:rsid w:val="00192F7E"/>
    <w:rsid w:val="00196312"/>
    <w:rsid w:val="00196C5B"/>
    <w:rsid w:val="001973E4"/>
    <w:rsid w:val="00197623"/>
    <w:rsid w:val="00197FBE"/>
    <w:rsid w:val="001A20DB"/>
    <w:rsid w:val="001A22E2"/>
    <w:rsid w:val="001A25C4"/>
    <w:rsid w:val="001A353F"/>
    <w:rsid w:val="001A411C"/>
    <w:rsid w:val="001A437B"/>
    <w:rsid w:val="001A4540"/>
    <w:rsid w:val="001A46D2"/>
    <w:rsid w:val="001A4D17"/>
    <w:rsid w:val="001B083F"/>
    <w:rsid w:val="001B45C5"/>
    <w:rsid w:val="001C1B4B"/>
    <w:rsid w:val="001C1BDF"/>
    <w:rsid w:val="001C3F48"/>
    <w:rsid w:val="001D018F"/>
    <w:rsid w:val="001D07E8"/>
    <w:rsid w:val="001D27FA"/>
    <w:rsid w:val="001D6C69"/>
    <w:rsid w:val="001E096E"/>
    <w:rsid w:val="001E1754"/>
    <w:rsid w:val="001E23C5"/>
    <w:rsid w:val="001E277F"/>
    <w:rsid w:val="001E318F"/>
    <w:rsid w:val="001E3885"/>
    <w:rsid w:val="001E47A8"/>
    <w:rsid w:val="001E4BB3"/>
    <w:rsid w:val="001E4EB3"/>
    <w:rsid w:val="001E503A"/>
    <w:rsid w:val="001E57EE"/>
    <w:rsid w:val="001E64F3"/>
    <w:rsid w:val="001E7889"/>
    <w:rsid w:val="001F0790"/>
    <w:rsid w:val="001F388B"/>
    <w:rsid w:val="001F4CE8"/>
    <w:rsid w:val="001F5631"/>
    <w:rsid w:val="001F5BDC"/>
    <w:rsid w:val="001F6406"/>
    <w:rsid w:val="001F733F"/>
    <w:rsid w:val="00200C5F"/>
    <w:rsid w:val="00202A0B"/>
    <w:rsid w:val="00203BFF"/>
    <w:rsid w:val="002044B3"/>
    <w:rsid w:val="00205116"/>
    <w:rsid w:val="002064AC"/>
    <w:rsid w:val="00207015"/>
    <w:rsid w:val="00211A7B"/>
    <w:rsid w:val="00212C69"/>
    <w:rsid w:val="002142E3"/>
    <w:rsid w:val="0021612E"/>
    <w:rsid w:val="00216B1D"/>
    <w:rsid w:val="00216F69"/>
    <w:rsid w:val="00217096"/>
    <w:rsid w:val="0021744A"/>
    <w:rsid w:val="00220AA5"/>
    <w:rsid w:val="00224135"/>
    <w:rsid w:val="00224D4A"/>
    <w:rsid w:val="00225709"/>
    <w:rsid w:val="002319F0"/>
    <w:rsid w:val="00232129"/>
    <w:rsid w:val="002338A3"/>
    <w:rsid w:val="002363AC"/>
    <w:rsid w:val="00236CD5"/>
    <w:rsid w:val="00236CE9"/>
    <w:rsid w:val="00237D0A"/>
    <w:rsid w:val="00244D1D"/>
    <w:rsid w:val="002469CA"/>
    <w:rsid w:val="0024757E"/>
    <w:rsid w:val="00247638"/>
    <w:rsid w:val="00247DB2"/>
    <w:rsid w:val="00247EA5"/>
    <w:rsid w:val="00251B19"/>
    <w:rsid w:val="00251F74"/>
    <w:rsid w:val="00253183"/>
    <w:rsid w:val="00254828"/>
    <w:rsid w:val="00257300"/>
    <w:rsid w:val="00257DD6"/>
    <w:rsid w:val="00261648"/>
    <w:rsid w:val="002618A6"/>
    <w:rsid w:val="0026275D"/>
    <w:rsid w:val="00262FF0"/>
    <w:rsid w:val="002631F2"/>
    <w:rsid w:val="00265602"/>
    <w:rsid w:val="0026596D"/>
    <w:rsid w:val="00271541"/>
    <w:rsid w:val="002727EE"/>
    <w:rsid w:val="0027280D"/>
    <w:rsid w:val="00273946"/>
    <w:rsid w:val="0027463B"/>
    <w:rsid w:val="002750B7"/>
    <w:rsid w:val="00280B09"/>
    <w:rsid w:val="0028364B"/>
    <w:rsid w:val="002855B3"/>
    <w:rsid w:val="00287FD3"/>
    <w:rsid w:val="002904A8"/>
    <w:rsid w:val="0029167F"/>
    <w:rsid w:val="00292A15"/>
    <w:rsid w:val="00292A7C"/>
    <w:rsid w:val="0029338B"/>
    <w:rsid w:val="00293541"/>
    <w:rsid w:val="002949C1"/>
    <w:rsid w:val="00296DC7"/>
    <w:rsid w:val="002A3B5D"/>
    <w:rsid w:val="002A4632"/>
    <w:rsid w:val="002A494C"/>
    <w:rsid w:val="002A4B4C"/>
    <w:rsid w:val="002A5E6B"/>
    <w:rsid w:val="002A6243"/>
    <w:rsid w:val="002A7D5E"/>
    <w:rsid w:val="002B12E6"/>
    <w:rsid w:val="002B45B2"/>
    <w:rsid w:val="002B4F9A"/>
    <w:rsid w:val="002B7681"/>
    <w:rsid w:val="002B78DE"/>
    <w:rsid w:val="002C2840"/>
    <w:rsid w:val="002C4A39"/>
    <w:rsid w:val="002C5B1D"/>
    <w:rsid w:val="002C71A7"/>
    <w:rsid w:val="002D06EA"/>
    <w:rsid w:val="002D281E"/>
    <w:rsid w:val="002D28BB"/>
    <w:rsid w:val="002D45C5"/>
    <w:rsid w:val="002D4D78"/>
    <w:rsid w:val="002D5424"/>
    <w:rsid w:val="002D5814"/>
    <w:rsid w:val="002D7209"/>
    <w:rsid w:val="002D7EA3"/>
    <w:rsid w:val="002E1027"/>
    <w:rsid w:val="002E1076"/>
    <w:rsid w:val="002E141B"/>
    <w:rsid w:val="002E7189"/>
    <w:rsid w:val="002F187A"/>
    <w:rsid w:val="002F35DE"/>
    <w:rsid w:val="002F47CB"/>
    <w:rsid w:val="002F54AA"/>
    <w:rsid w:val="002F6B3F"/>
    <w:rsid w:val="00301081"/>
    <w:rsid w:val="00302668"/>
    <w:rsid w:val="00303FA2"/>
    <w:rsid w:val="003047F0"/>
    <w:rsid w:val="003052B9"/>
    <w:rsid w:val="00305D53"/>
    <w:rsid w:val="003060C3"/>
    <w:rsid w:val="0030643B"/>
    <w:rsid w:val="0030758C"/>
    <w:rsid w:val="003105D5"/>
    <w:rsid w:val="00311198"/>
    <w:rsid w:val="003117BC"/>
    <w:rsid w:val="00312701"/>
    <w:rsid w:val="00312CDF"/>
    <w:rsid w:val="00316E65"/>
    <w:rsid w:val="003172C5"/>
    <w:rsid w:val="00317F1D"/>
    <w:rsid w:val="00320B17"/>
    <w:rsid w:val="00322C46"/>
    <w:rsid w:val="00322E8C"/>
    <w:rsid w:val="00322ED2"/>
    <w:rsid w:val="00322F58"/>
    <w:rsid w:val="003239AE"/>
    <w:rsid w:val="00325A0E"/>
    <w:rsid w:val="00325D56"/>
    <w:rsid w:val="003266E9"/>
    <w:rsid w:val="00330FD7"/>
    <w:rsid w:val="00331F77"/>
    <w:rsid w:val="00332056"/>
    <w:rsid w:val="00332297"/>
    <w:rsid w:val="0033249C"/>
    <w:rsid w:val="00332C69"/>
    <w:rsid w:val="00333597"/>
    <w:rsid w:val="00335E8C"/>
    <w:rsid w:val="00337DC5"/>
    <w:rsid w:val="00337F36"/>
    <w:rsid w:val="00341D89"/>
    <w:rsid w:val="00344705"/>
    <w:rsid w:val="0034498B"/>
    <w:rsid w:val="00345780"/>
    <w:rsid w:val="00345CE1"/>
    <w:rsid w:val="00350591"/>
    <w:rsid w:val="00350C1D"/>
    <w:rsid w:val="003513DE"/>
    <w:rsid w:val="003523FA"/>
    <w:rsid w:val="00353589"/>
    <w:rsid w:val="0035507F"/>
    <w:rsid w:val="00355E57"/>
    <w:rsid w:val="00356672"/>
    <w:rsid w:val="00357B74"/>
    <w:rsid w:val="00360033"/>
    <w:rsid w:val="003630D3"/>
    <w:rsid w:val="00363488"/>
    <w:rsid w:val="0036519B"/>
    <w:rsid w:val="003669A7"/>
    <w:rsid w:val="00367330"/>
    <w:rsid w:val="0037132B"/>
    <w:rsid w:val="00371DEB"/>
    <w:rsid w:val="003726D9"/>
    <w:rsid w:val="00372918"/>
    <w:rsid w:val="00373E35"/>
    <w:rsid w:val="00373EF3"/>
    <w:rsid w:val="003810BA"/>
    <w:rsid w:val="003828F5"/>
    <w:rsid w:val="00383AD6"/>
    <w:rsid w:val="00383D9D"/>
    <w:rsid w:val="003845E7"/>
    <w:rsid w:val="0038487D"/>
    <w:rsid w:val="003848B7"/>
    <w:rsid w:val="00384E43"/>
    <w:rsid w:val="003853A1"/>
    <w:rsid w:val="0038572C"/>
    <w:rsid w:val="003865FD"/>
    <w:rsid w:val="00386D76"/>
    <w:rsid w:val="003870E3"/>
    <w:rsid w:val="003872AA"/>
    <w:rsid w:val="00393F96"/>
    <w:rsid w:val="00394C51"/>
    <w:rsid w:val="00395816"/>
    <w:rsid w:val="003968B8"/>
    <w:rsid w:val="00396A1D"/>
    <w:rsid w:val="003A06F8"/>
    <w:rsid w:val="003A15AD"/>
    <w:rsid w:val="003A1A46"/>
    <w:rsid w:val="003A3164"/>
    <w:rsid w:val="003A32BE"/>
    <w:rsid w:val="003A370F"/>
    <w:rsid w:val="003A3FE6"/>
    <w:rsid w:val="003A6311"/>
    <w:rsid w:val="003B1730"/>
    <w:rsid w:val="003B1924"/>
    <w:rsid w:val="003B3B0B"/>
    <w:rsid w:val="003B3BC0"/>
    <w:rsid w:val="003B5EFC"/>
    <w:rsid w:val="003C1EC6"/>
    <w:rsid w:val="003C3515"/>
    <w:rsid w:val="003C3C63"/>
    <w:rsid w:val="003C3DF3"/>
    <w:rsid w:val="003C584B"/>
    <w:rsid w:val="003C62B3"/>
    <w:rsid w:val="003C63C2"/>
    <w:rsid w:val="003C74CB"/>
    <w:rsid w:val="003C7A96"/>
    <w:rsid w:val="003D067F"/>
    <w:rsid w:val="003D0922"/>
    <w:rsid w:val="003D1BA0"/>
    <w:rsid w:val="003D2D6A"/>
    <w:rsid w:val="003D3543"/>
    <w:rsid w:val="003D497F"/>
    <w:rsid w:val="003D5152"/>
    <w:rsid w:val="003D5A50"/>
    <w:rsid w:val="003D6701"/>
    <w:rsid w:val="003D680B"/>
    <w:rsid w:val="003E13A9"/>
    <w:rsid w:val="003E4925"/>
    <w:rsid w:val="003E4AD8"/>
    <w:rsid w:val="003E55CA"/>
    <w:rsid w:val="003F139D"/>
    <w:rsid w:val="003F1578"/>
    <w:rsid w:val="003F1F71"/>
    <w:rsid w:val="003F203F"/>
    <w:rsid w:val="003F2B19"/>
    <w:rsid w:val="003F2CE6"/>
    <w:rsid w:val="003F4CE0"/>
    <w:rsid w:val="003F5B19"/>
    <w:rsid w:val="00402A66"/>
    <w:rsid w:val="00406C60"/>
    <w:rsid w:val="00407FF1"/>
    <w:rsid w:val="00410E64"/>
    <w:rsid w:val="004118E3"/>
    <w:rsid w:val="00412278"/>
    <w:rsid w:val="004125B9"/>
    <w:rsid w:val="004127C7"/>
    <w:rsid w:val="00412B77"/>
    <w:rsid w:val="00412FCA"/>
    <w:rsid w:val="0041360B"/>
    <w:rsid w:val="00413D2C"/>
    <w:rsid w:val="00420B83"/>
    <w:rsid w:val="0042281A"/>
    <w:rsid w:val="00424256"/>
    <w:rsid w:val="004254C7"/>
    <w:rsid w:val="00425C5C"/>
    <w:rsid w:val="004262BB"/>
    <w:rsid w:val="004273AA"/>
    <w:rsid w:val="00431852"/>
    <w:rsid w:val="00431D9B"/>
    <w:rsid w:val="00434D01"/>
    <w:rsid w:val="00437496"/>
    <w:rsid w:val="00440741"/>
    <w:rsid w:val="00441644"/>
    <w:rsid w:val="00442733"/>
    <w:rsid w:val="0044331A"/>
    <w:rsid w:val="004434BF"/>
    <w:rsid w:val="00444C1A"/>
    <w:rsid w:val="00446E9C"/>
    <w:rsid w:val="00450B47"/>
    <w:rsid w:val="00452861"/>
    <w:rsid w:val="00453C9D"/>
    <w:rsid w:val="004551AE"/>
    <w:rsid w:val="00456CC5"/>
    <w:rsid w:val="00457EB0"/>
    <w:rsid w:val="00460072"/>
    <w:rsid w:val="004604A3"/>
    <w:rsid w:val="004639AC"/>
    <w:rsid w:val="00467628"/>
    <w:rsid w:val="00473C5F"/>
    <w:rsid w:val="00473D3C"/>
    <w:rsid w:val="00474CA1"/>
    <w:rsid w:val="00475DEF"/>
    <w:rsid w:val="0047627D"/>
    <w:rsid w:val="00476A3E"/>
    <w:rsid w:val="00480FF3"/>
    <w:rsid w:val="0048186F"/>
    <w:rsid w:val="00482B66"/>
    <w:rsid w:val="00483E1B"/>
    <w:rsid w:val="00485BE3"/>
    <w:rsid w:val="004878B3"/>
    <w:rsid w:val="0049082D"/>
    <w:rsid w:val="00490EC0"/>
    <w:rsid w:val="00491188"/>
    <w:rsid w:val="0049184E"/>
    <w:rsid w:val="00491C7B"/>
    <w:rsid w:val="00492619"/>
    <w:rsid w:val="00492991"/>
    <w:rsid w:val="0049312B"/>
    <w:rsid w:val="0049478D"/>
    <w:rsid w:val="004949AD"/>
    <w:rsid w:val="004951D4"/>
    <w:rsid w:val="0049523A"/>
    <w:rsid w:val="00495F27"/>
    <w:rsid w:val="004A2764"/>
    <w:rsid w:val="004A2A6B"/>
    <w:rsid w:val="004A4152"/>
    <w:rsid w:val="004A4484"/>
    <w:rsid w:val="004A4932"/>
    <w:rsid w:val="004A4ED1"/>
    <w:rsid w:val="004A51AE"/>
    <w:rsid w:val="004A6C0B"/>
    <w:rsid w:val="004A7237"/>
    <w:rsid w:val="004B2636"/>
    <w:rsid w:val="004B2A21"/>
    <w:rsid w:val="004B2AA4"/>
    <w:rsid w:val="004B43FB"/>
    <w:rsid w:val="004B4718"/>
    <w:rsid w:val="004B56C0"/>
    <w:rsid w:val="004B5B2E"/>
    <w:rsid w:val="004B6CD8"/>
    <w:rsid w:val="004B78B4"/>
    <w:rsid w:val="004B7CFD"/>
    <w:rsid w:val="004C033F"/>
    <w:rsid w:val="004C1EDC"/>
    <w:rsid w:val="004C2ECC"/>
    <w:rsid w:val="004C3E94"/>
    <w:rsid w:val="004C48F5"/>
    <w:rsid w:val="004C7C17"/>
    <w:rsid w:val="004D01B4"/>
    <w:rsid w:val="004D3E31"/>
    <w:rsid w:val="004D5559"/>
    <w:rsid w:val="004D55A4"/>
    <w:rsid w:val="004D7A96"/>
    <w:rsid w:val="004E029A"/>
    <w:rsid w:val="004E54B9"/>
    <w:rsid w:val="004E77A0"/>
    <w:rsid w:val="004F188B"/>
    <w:rsid w:val="004F2EEB"/>
    <w:rsid w:val="004F3067"/>
    <w:rsid w:val="004F3791"/>
    <w:rsid w:val="004F3AF8"/>
    <w:rsid w:val="00500826"/>
    <w:rsid w:val="005035A2"/>
    <w:rsid w:val="0050517C"/>
    <w:rsid w:val="0050541F"/>
    <w:rsid w:val="00505561"/>
    <w:rsid w:val="0051076F"/>
    <w:rsid w:val="0051644F"/>
    <w:rsid w:val="00516E65"/>
    <w:rsid w:val="0051712D"/>
    <w:rsid w:val="005174BE"/>
    <w:rsid w:val="005220DC"/>
    <w:rsid w:val="0052283C"/>
    <w:rsid w:val="00522D7C"/>
    <w:rsid w:val="0052320D"/>
    <w:rsid w:val="005244EC"/>
    <w:rsid w:val="0052688C"/>
    <w:rsid w:val="00530117"/>
    <w:rsid w:val="00530461"/>
    <w:rsid w:val="005318A1"/>
    <w:rsid w:val="005335DE"/>
    <w:rsid w:val="0053417E"/>
    <w:rsid w:val="005346CE"/>
    <w:rsid w:val="00535680"/>
    <w:rsid w:val="0053652C"/>
    <w:rsid w:val="00540426"/>
    <w:rsid w:val="00540A8C"/>
    <w:rsid w:val="00541686"/>
    <w:rsid w:val="005419A8"/>
    <w:rsid w:val="005435C5"/>
    <w:rsid w:val="005438EC"/>
    <w:rsid w:val="00545402"/>
    <w:rsid w:val="00545A45"/>
    <w:rsid w:val="00550214"/>
    <w:rsid w:val="005503E3"/>
    <w:rsid w:val="00550CBE"/>
    <w:rsid w:val="00550E7D"/>
    <w:rsid w:val="0055365B"/>
    <w:rsid w:val="00553768"/>
    <w:rsid w:val="00554F99"/>
    <w:rsid w:val="00556656"/>
    <w:rsid w:val="00556A86"/>
    <w:rsid w:val="0055737E"/>
    <w:rsid w:val="00557F7E"/>
    <w:rsid w:val="0056098B"/>
    <w:rsid w:val="00560E3F"/>
    <w:rsid w:val="00561E35"/>
    <w:rsid w:val="005634E9"/>
    <w:rsid w:val="005669A8"/>
    <w:rsid w:val="00566E77"/>
    <w:rsid w:val="005702D4"/>
    <w:rsid w:val="00570A21"/>
    <w:rsid w:val="005713F0"/>
    <w:rsid w:val="005719F9"/>
    <w:rsid w:val="0057223A"/>
    <w:rsid w:val="00573E45"/>
    <w:rsid w:val="005779BF"/>
    <w:rsid w:val="005804C2"/>
    <w:rsid w:val="005853E3"/>
    <w:rsid w:val="00585E4D"/>
    <w:rsid w:val="00586CE6"/>
    <w:rsid w:val="00587E89"/>
    <w:rsid w:val="00590C0C"/>
    <w:rsid w:val="00592043"/>
    <w:rsid w:val="00593C43"/>
    <w:rsid w:val="00593D05"/>
    <w:rsid w:val="00594C96"/>
    <w:rsid w:val="00595DC2"/>
    <w:rsid w:val="00595E5B"/>
    <w:rsid w:val="00597D49"/>
    <w:rsid w:val="005A0311"/>
    <w:rsid w:val="005A232F"/>
    <w:rsid w:val="005A268F"/>
    <w:rsid w:val="005A32BB"/>
    <w:rsid w:val="005A3E9D"/>
    <w:rsid w:val="005A47FF"/>
    <w:rsid w:val="005A4EED"/>
    <w:rsid w:val="005A79DB"/>
    <w:rsid w:val="005B3626"/>
    <w:rsid w:val="005B3C34"/>
    <w:rsid w:val="005B452C"/>
    <w:rsid w:val="005B5617"/>
    <w:rsid w:val="005B6763"/>
    <w:rsid w:val="005B6D7F"/>
    <w:rsid w:val="005B767B"/>
    <w:rsid w:val="005C04A1"/>
    <w:rsid w:val="005C094D"/>
    <w:rsid w:val="005C178A"/>
    <w:rsid w:val="005C193F"/>
    <w:rsid w:val="005C1E7B"/>
    <w:rsid w:val="005C48BD"/>
    <w:rsid w:val="005C5C7A"/>
    <w:rsid w:val="005D0110"/>
    <w:rsid w:val="005D02B0"/>
    <w:rsid w:val="005D29CA"/>
    <w:rsid w:val="005D4294"/>
    <w:rsid w:val="005D47DC"/>
    <w:rsid w:val="005D5C09"/>
    <w:rsid w:val="005D6583"/>
    <w:rsid w:val="005D7A95"/>
    <w:rsid w:val="005D7B3E"/>
    <w:rsid w:val="005E1167"/>
    <w:rsid w:val="005E190F"/>
    <w:rsid w:val="005E26D1"/>
    <w:rsid w:val="005E294E"/>
    <w:rsid w:val="005E3F12"/>
    <w:rsid w:val="005E4399"/>
    <w:rsid w:val="005E4A09"/>
    <w:rsid w:val="005E518B"/>
    <w:rsid w:val="005E575F"/>
    <w:rsid w:val="005E6351"/>
    <w:rsid w:val="005E6CBB"/>
    <w:rsid w:val="005E6DB2"/>
    <w:rsid w:val="005E723D"/>
    <w:rsid w:val="005F01BD"/>
    <w:rsid w:val="005F092A"/>
    <w:rsid w:val="005F0FA9"/>
    <w:rsid w:val="005F3FBC"/>
    <w:rsid w:val="005F4862"/>
    <w:rsid w:val="005F5192"/>
    <w:rsid w:val="005F5AB2"/>
    <w:rsid w:val="005F6765"/>
    <w:rsid w:val="005F7D55"/>
    <w:rsid w:val="005F7F8F"/>
    <w:rsid w:val="00603626"/>
    <w:rsid w:val="0060382E"/>
    <w:rsid w:val="0060385E"/>
    <w:rsid w:val="00603BA8"/>
    <w:rsid w:val="00603F78"/>
    <w:rsid w:val="006043A6"/>
    <w:rsid w:val="00605A72"/>
    <w:rsid w:val="00613493"/>
    <w:rsid w:val="00613F96"/>
    <w:rsid w:val="00614843"/>
    <w:rsid w:val="00615BFC"/>
    <w:rsid w:val="00615D7B"/>
    <w:rsid w:val="006171EB"/>
    <w:rsid w:val="00620F01"/>
    <w:rsid w:val="00621F40"/>
    <w:rsid w:val="00621FF9"/>
    <w:rsid w:val="006220E8"/>
    <w:rsid w:val="0062269A"/>
    <w:rsid w:val="00623592"/>
    <w:rsid w:val="00623A1A"/>
    <w:rsid w:val="00623F2A"/>
    <w:rsid w:val="00624B50"/>
    <w:rsid w:val="00624FD6"/>
    <w:rsid w:val="006263ED"/>
    <w:rsid w:val="00627C20"/>
    <w:rsid w:val="00630619"/>
    <w:rsid w:val="00630E57"/>
    <w:rsid w:val="00631974"/>
    <w:rsid w:val="006323C0"/>
    <w:rsid w:val="00632590"/>
    <w:rsid w:val="0063275F"/>
    <w:rsid w:val="00634341"/>
    <w:rsid w:val="00637918"/>
    <w:rsid w:val="00643C7B"/>
    <w:rsid w:val="00647F38"/>
    <w:rsid w:val="00650616"/>
    <w:rsid w:val="0065106D"/>
    <w:rsid w:val="00652807"/>
    <w:rsid w:val="00652B95"/>
    <w:rsid w:val="0065325B"/>
    <w:rsid w:val="0065344F"/>
    <w:rsid w:val="00654E6A"/>
    <w:rsid w:val="00656B3D"/>
    <w:rsid w:val="0066595F"/>
    <w:rsid w:val="0066597C"/>
    <w:rsid w:val="006668CC"/>
    <w:rsid w:val="00671CAB"/>
    <w:rsid w:val="00673CDB"/>
    <w:rsid w:val="00675A5C"/>
    <w:rsid w:val="00675B4B"/>
    <w:rsid w:val="00675BD5"/>
    <w:rsid w:val="00675F58"/>
    <w:rsid w:val="00680229"/>
    <w:rsid w:val="00681B42"/>
    <w:rsid w:val="006824CB"/>
    <w:rsid w:val="006830CA"/>
    <w:rsid w:val="00684DBF"/>
    <w:rsid w:val="0068508F"/>
    <w:rsid w:val="00686291"/>
    <w:rsid w:val="0068657F"/>
    <w:rsid w:val="00687161"/>
    <w:rsid w:val="0069010E"/>
    <w:rsid w:val="006908A2"/>
    <w:rsid w:val="006947AD"/>
    <w:rsid w:val="00695041"/>
    <w:rsid w:val="00695FC4"/>
    <w:rsid w:val="006965F5"/>
    <w:rsid w:val="006A02A6"/>
    <w:rsid w:val="006A12FB"/>
    <w:rsid w:val="006A18C8"/>
    <w:rsid w:val="006B21AD"/>
    <w:rsid w:val="006B2EF5"/>
    <w:rsid w:val="006B3DE6"/>
    <w:rsid w:val="006B43F9"/>
    <w:rsid w:val="006B4593"/>
    <w:rsid w:val="006B4649"/>
    <w:rsid w:val="006B4999"/>
    <w:rsid w:val="006B5D0E"/>
    <w:rsid w:val="006C16B1"/>
    <w:rsid w:val="006C1806"/>
    <w:rsid w:val="006C1846"/>
    <w:rsid w:val="006C50F4"/>
    <w:rsid w:val="006C655B"/>
    <w:rsid w:val="006C65C8"/>
    <w:rsid w:val="006D0794"/>
    <w:rsid w:val="006D2838"/>
    <w:rsid w:val="006D474E"/>
    <w:rsid w:val="006D4F60"/>
    <w:rsid w:val="006D52A0"/>
    <w:rsid w:val="006D748F"/>
    <w:rsid w:val="006E0996"/>
    <w:rsid w:val="006E17E3"/>
    <w:rsid w:val="006E1F83"/>
    <w:rsid w:val="006E2F0E"/>
    <w:rsid w:val="006E3B32"/>
    <w:rsid w:val="006E58BB"/>
    <w:rsid w:val="006F2170"/>
    <w:rsid w:val="006F2231"/>
    <w:rsid w:val="006F362A"/>
    <w:rsid w:val="006F4381"/>
    <w:rsid w:val="007003C7"/>
    <w:rsid w:val="007013B6"/>
    <w:rsid w:val="007015A1"/>
    <w:rsid w:val="00703D68"/>
    <w:rsid w:val="00704720"/>
    <w:rsid w:val="00704DAF"/>
    <w:rsid w:val="00706E4E"/>
    <w:rsid w:val="0071061C"/>
    <w:rsid w:val="00711CE4"/>
    <w:rsid w:val="00712939"/>
    <w:rsid w:val="00712E1F"/>
    <w:rsid w:val="0071316A"/>
    <w:rsid w:val="0071327A"/>
    <w:rsid w:val="007170BF"/>
    <w:rsid w:val="007214C7"/>
    <w:rsid w:val="00722054"/>
    <w:rsid w:val="007226F6"/>
    <w:rsid w:val="00722FD8"/>
    <w:rsid w:val="0072485C"/>
    <w:rsid w:val="007248FC"/>
    <w:rsid w:val="007252E5"/>
    <w:rsid w:val="00726503"/>
    <w:rsid w:val="00727298"/>
    <w:rsid w:val="007304CD"/>
    <w:rsid w:val="007322BE"/>
    <w:rsid w:val="007337A6"/>
    <w:rsid w:val="00733E7A"/>
    <w:rsid w:val="00736B46"/>
    <w:rsid w:val="00737D06"/>
    <w:rsid w:val="00740150"/>
    <w:rsid w:val="00740212"/>
    <w:rsid w:val="0074161F"/>
    <w:rsid w:val="00741C5D"/>
    <w:rsid w:val="007422C0"/>
    <w:rsid w:val="007469FB"/>
    <w:rsid w:val="007472B0"/>
    <w:rsid w:val="007540E9"/>
    <w:rsid w:val="007658E3"/>
    <w:rsid w:val="0076795B"/>
    <w:rsid w:val="00771178"/>
    <w:rsid w:val="00771243"/>
    <w:rsid w:val="00772540"/>
    <w:rsid w:val="007729F3"/>
    <w:rsid w:val="00773742"/>
    <w:rsid w:val="007749A5"/>
    <w:rsid w:val="00780363"/>
    <w:rsid w:val="00780487"/>
    <w:rsid w:val="00782739"/>
    <w:rsid w:val="007859DB"/>
    <w:rsid w:val="007873C0"/>
    <w:rsid w:val="0079013D"/>
    <w:rsid w:val="00792885"/>
    <w:rsid w:val="00793C7F"/>
    <w:rsid w:val="0079626A"/>
    <w:rsid w:val="007966A9"/>
    <w:rsid w:val="00796805"/>
    <w:rsid w:val="00797CAC"/>
    <w:rsid w:val="007A02A0"/>
    <w:rsid w:val="007A0B98"/>
    <w:rsid w:val="007A24CE"/>
    <w:rsid w:val="007A50F2"/>
    <w:rsid w:val="007A63A9"/>
    <w:rsid w:val="007A7329"/>
    <w:rsid w:val="007A75EA"/>
    <w:rsid w:val="007B23C4"/>
    <w:rsid w:val="007B4D3B"/>
    <w:rsid w:val="007B5B9F"/>
    <w:rsid w:val="007B62B6"/>
    <w:rsid w:val="007B6EBC"/>
    <w:rsid w:val="007C191F"/>
    <w:rsid w:val="007C2CD4"/>
    <w:rsid w:val="007C3063"/>
    <w:rsid w:val="007C30AB"/>
    <w:rsid w:val="007C34D5"/>
    <w:rsid w:val="007C38EC"/>
    <w:rsid w:val="007C3EF7"/>
    <w:rsid w:val="007C460B"/>
    <w:rsid w:val="007C72B4"/>
    <w:rsid w:val="007D01D7"/>
    <w:rsid w:val="007D0604"/>
    <w:rsid w:val="007D0CD3"/>
    <w:rsid w:val="007D2487"/>
    <w:rsid w:val="007D5499"/>
    <w:rsid w:val="007D5AD2"/>
    <w:rsid w:val="007D6D09"/>
    <w:rsid w:val="007D6F88"/>
    <w:rsid w:val="007E071D"/>
    <w:rsid w:val="007E2C45"/>
    <w:rsid w:val="007E458A"/>
    <w:rsid w:val="007E5711"/>
    <w:rsid w:val="007E7EAD"/>
    <w:rsid w:val="007F0FFB"/>
    <w:rsid w:val="007F1D6C"/>
    <w:rsid w:val="007F2079"/>
    <w:rsid w:val="007F2E2C"/>
    <w:rsid w:val="007F340F"/>
    <w:rsid w:val="007F60B0"/>
    <w:rsid w:val="00800A3F"/>
    <w:rsid w:val="00801E35"/>
    <w:rsid w:val="00801F3A"/>
    <w:rsid w:val="00802030"/>
    <w:rsid w:val="00802342"/>
    <w:rsid w:val="00806E8C"/>
    <w:rsid w:val="0080757B"/>
    <w:rsid w:val="0080767B"/>
    <w:rsid w:val="008106D7"/>
    <w:rsid w:val="00810D99"/>
    <w:rsid w:val="00810E74"/>
    <w:rsid w:val="0081192A"/>
    <w:rsid w:val="00811D8B"/>
    <w:rsid w:val="008144C9"/>
    <w:rsid w:val="00814683"/>
    <w:rsid w:val="008216AF"/>
    <w:rsid w:val="00822AEA"/>
    <w:rsid w:val="008250B1"/>
    <w:rsid w:val="0082531A"/>
    <w:rsid w:val="00825B55"/>
    <w:rsid w:val="008261D6"/>
    <w:rsid w:val="00826422"/>
    <w:rsid w:val="00826468"/>
    <w:rsid w:val="00827CE3"/>
    <w:rsid w:val="008357E1"/>
    <w:rsid w:val="008416E9"/>
    <w:rsid w:val="00841A3D"/>
    <w:rsid w:val="00841AAC"/>
    <w:rsid w:val="00843A7D"/>
    <w:rsid w:val="00845B3C"/>
    <w:rsid w:val="00847F06"/>
    <w:rsid w:val="00850ADC"/>
    <w:rsid w:val="0085106F"/>
    <w:rsid w:val="00853C42"/>
    <w:rsid w:val="00854C45"/>
    <w:rsid w:val="00855445"/>
    <w:rsid w:val="008560F7"/>
    <w:rsid w:val="00856561"/>
    <w:rsid w:val="00857598"/>
    <w:rsid w:val="00861776"/>
    <w:rsid w:val="00865029"/>
    <w:rsid w:val="00866A2F"/>
    <w:rsid w:val="008702D6"/>
    <w:rsid w:val="00870E88"/>
    <w:rsid w:val="008717B0"/>
    <w:rsid w:val="00871EAC"/>
    <w:rsid w:val="008730D9"/>
    <w:rsid w:val="00873A96"/>
    <w:rsid w:val="00874BBC"/>
    <w:rsid w:val="008779F8"/>
    <w:rsid w:val="0088038A"/>
    <w:rsid w:val="0088113B"/>
    <w:rsid w:val="008814F4"/>
    <w:rsid w:val="00883080"/>
    <w:rsid w:val="00884C3D"/>
    <w:rsid w:val="00884FF5"/>
    <w:rsid w:val="00886010"/>
    <w:rsid w:val="00886A18"/>
    <w:rsid w:val="0088722C"/>
    <w:rsid w:val="008876E1"/>
    <w:rsid w:val="00891011"/>
    <w:rsid w:val="008953AE"/>
    <w:rsid w:val="00896619"/>
    <w:rsid w:val="0089695B"/>
    <w:rsid w:val="0089755C"/>
    <w:rsid w:val="008A06D7"/>
    <w:rsid w:val="008A1E6E"/>
    <w:rsid w:val="008A2DA2"/>
    <w:rsid w:val="008A316C"/>
    <w:rsid w:val="008A3906"/>
    <w:rsid w:val="008A40A5"/>
    <w:rsid w:val="008A5621"/>
    <w:rsid w:val="008A563C"/>
    <w:rsid w:val="008A58E1"/>
    <w:rsid w:val="008A58EC"/>
    <w:rsid w:val="008A7972"/>
    <w:rsid w:val="008B1CA4"/>
    <w:rsid w:val="008B26E8"/>
    <w:rsid w:val="008B2D55"/>
    <w:rsid w:val="008B34F9"/>
    <w:rsid w:val="008B4EF3"/>
    <w:rsid w:val="008B680B"/>
    <w:rsid w:val="008B6A9A"/>
    <w:rsid w:val="008C06DF"/>
    <w:rsid w:val="008C4C21"/>
    <w:rsid w:val="008C62BA"/>
    <w:rsid w:val="008D2D3B"/>
    <w:rsid w:val="008D3C5C"/>
    <w:rsid w:val="008D4A68"/>
    <w:rsid w:val="008D505A"/>
    <w:rsid w:val="008D5DA7"/>
    <w:rsid w:val="008D6235"/>
    <w:rsid w:val="008D6C22"/>
    <w:rsid w:val="008E083A"/>
    <w:rsid w:val="008E58F3"/>
    <w:rsid w:val="008E6B26"/>
    <w:rsid w:val="008E6D05"/>
    <w:rsid w:val="008E6DB4"/>
    <w:rsid w:val="008F09E8"/>
    <w:rsid w:val="008F0C52"/>
    <w:rsid w:val="008F1EED"/>
    <w:rsid w:val="008F24A7"/>
    <w:rsid w:val="008F3EC5"/>
    <w:rsid w:val="008F4267"/>
    <w:rsid w:val="008F6A56"/>
    <w:rsid w:val="008F796A"/>
    <w:rsid w:val="00900293"/>
    <w:rsid w:val="0090130B"/>
    <w:rsid w:val="009037BE"/>
    <w:rsid w:val="00903A78"/>
    <w:rsid w:val="00904C0E"/>
    <w:rsid w:val="00911E70"/>
    <w:rsid w:val="00911EED"/>
    <w:rsid w:val="009128A9"/>
    <w:rsid w:val="00914214"/>
    <w:rsid w:val="00914A96"/>
    <w:rsid w:val="009156D9"/>
    <w:rsid w:val="009166A8"/>
    <w:rsid w:val="009173C0"/>
    <w:rsid w:val="00917A7F"/>
    <w:rsid w:val="00917DE5"/>
    <w:rsid w:val="00921434"/>
    <w:rsid w:val="00921972"/>
    <w:rsid w:val="009219EF"/>
    <w:rsid w:val="00923C63"/>
    <w:rsid w:val="00923DBE"/>
    <w:rsid w:val="00923E9D"/>
    <w:rsid w:val="00924026"/>
    <w:rsid w:val="00924321"/>
    <w:rsid w:val="009243D6"/>
    <w:rsid w:val="00924BBE"/>
    <w:rsid w:val="009252C4"/>
    <w:rsid w:val="0092604B"/>
    <w:rsid w:val="009263D9"/>
    <w:rsid w:val="009269EF"/>
    <w:rsid w:val="009301C3"/>
    <w:rsid w:val="00933226"/>
    <w:rsid w:val="00935624"/>
    <w:rsid w:val="00936516"/>
    <w:rsid w:val="00937C1E"/>
    <w:rsid w:val="00944423"/>
    <w:rsid w:val="00945B9E"/>
    <w:rsid w:val="009479AA"/>
    <w:rsid w:val="00950AD1"/>
    <w:rsid w:val="00951AB0"/>
    <w:rsid w:val="009526D9"/>
    <w:rsid w:val="00952A51"/>
    <w:rsid w:val="0095419D"/>
    <w:rsid w:val="0095783C"/>
    <w:rsid w:val="009606E6"/>
    <w:rsid w:val="009607BB"/>
    <w:rsid w:val="0096160E"/>
    <w:rsid w:val="0096383F"/>
    <w:rsid w:val="00963B5E"/>
    <w:rsid w:val="00965782"/>
    <w:rsid w:val="0096593D"/>
    <w:rsid w:val="00965949"/>
    <w:rsid w:val="00965D5E"/>
    <w:rsid w:val="00965FF6"/>
    <w:rsid w:val="00967218"/>
    <w:rsid w:val="00967314"/>
    <w:rsid w:val="00970884"/>
    <w:rsid w:val="00973A43"/>
    <w:rsid w:val="009769C8"/>
    <w:rsid w:val="00976C6B"/>
    <w:rsid w:val="009806B4"/>
    <w:rsid w:val="00980844"/>
    <w:rsid w:val="0098487E"/>
    <w:rsid w:val="00984B20"/>
    <w:rsid w:val="00985619"/>
    <w:rsid w:val="00986070"/>
    <w:rsid w:val="0099009C"/>
    <w:rsid w:val="0099184D"/>
    <w:rsid w:val="00993BB1"/>
    <w:rsid w:val="00995114"/>
    <w:rsid w:val="0099517E"/>
    <w:rsid w:val="009956AF"/>
    <w:rsid w:val="00995A79"/>
    <w:rsid w:val="009964E6"/>
    <w:rsid w:val="009968FE"/>
    <w:rsid w:val="0099714F"/>
    <w:rsid w:val="009974E1"/>
    <w:rsid w:val="00997744"/>
    <w:rsid w:val="00997DEE"/>
    <w:rsid w:val="009A02F0"/>
    <w:rsid w:val="009A2794"/>
    <w:rsid w:val="009A4CA5"/>
    <w:rsid w:val="009A52A3"/>
    <w:rsid w:val="009A5A73"/>
    <w:rsid w:val="009A6BE6"/>
    <w:rsid w:val="009B40BC"/>
    <w:rsid w:val="009B498F"/>
    <w:rsid w:val="009B4F25"/>
    <w:rsid w:val="009B7B30"/>
    <w:rsid w:val="009C1C71"/>
    <w:rsid w:val="009C270D"/>
    <w:rsid w:val="009C2868"/>
    <w:rsid w:val="009C2BD3"/>
    <w:rsid w:val="009C3B49"/>
    <w:rsid w:val="009C4A96"/>
    <w:rsid w:val="009C690C"/>
    <w:rsid w:val="009C6C3D"/>
    <w:rsid w:val="009D094E"/>
    <w:rsid w:val="009D1FDE"/>
    <w:rsid w:val="009D2F87"/>
    <w:rsid w:val="009D3DDB"/>
    <w:rsid w:val="009D4207"/>
    <w:rsid w:val="009D4541"/>
    <w:rsid w:val="009D47AF"/>
    <w:rsid w:val="009D51B4"/>
    <w:rsid w:val="009D6602"/>
    <w:rsid w:val="009D6941"/>
    <w:rsid w:val="009D6B41"/>
    <w:rsid w:val="009D796D"/>
    <w:rsid w:val="009E01D9"/>
    <w:rsid w:val="009E22DE"/>
    <w:rsid w:val="009E3197"/>
    <w:rsid w:val="009E4376"/>
    <w:rsid w:val="009E4A25"/>
    <w:rsid w:val="009E4B13"/>
    <w:rsid w:val="009E51F7"/>
    <w:rsid w:val="009E6DD5"/>
    <w:rsid w:val="009E75C9"/>
    <w:rsid w:val="009E794B"/>
    <w:rsid w:val="009F0221"/>
    <w:rsid w:val="009F1FC3"/>
    <w:rsid w:val="009F7A5C"/>
    <w:rsid w:val="00A006B1"/>
    <w:rsid w:val="00A0121C"/>
    <w:rsid w:val="00A03296"/>
    <w:rsid w:val="00A03CF9"/>
    <w:rsid w:val="00A0566D"/>
    <w:rsid w:val="00A05F06"/>
    <w:rsid w:val="00A10776"/>
    <w:rsid w:val="00A11BE0"/>
    <w:rsid w:val="00A132C4"/>
    <w:rsid w:val="00A134C3"/>
    <w:rsid w:val="00A1371F"/>
    <w:rsid w:val="00A13AC3"/>
    <w:rsid w:val="00A140F9"/>
    <w:rsid w:val="00A14693"/>
    <w:rsid w:val="00A16FA8"/>
    <w:rsid w:val="00A2092C"/>
    <w:rsid w:val="00A2097F"/>
    <w:rsid w:val="00A20DED"/>
    <w:rsid w:val="00A2244D"/>
    <w:rsid w:val="00A22662"/>
    <w:rsid w:val="00A24A2D"/>
    <w:rsid w:val="00A24AEE"/>
    <w:rsid w:val="00A25D02"/>
    <w:rsid w:val="00A26AFA"/>
    <w:rsid w:val="00A27A98"/>
    <w:rsid w:val="00A32955"/>
    <w:rsid w:val="00A33AC0"/>
    <w:rsid w:val="00A3523D"/>
    <w:rsid w:val="00A35C52"/>
    <w:rsid w:val="00A377B2"/>
    <w:rsid w:val="00A37A9F"/>
    <w:rsid w:val="00A37ADA"/>
    <w:rsid w:val="00A415F6"/>
    <w:rsid w:val="00A426E6"/>
    <w:rsid w:val="00A4276C"/>
    <w:rsid w:val="00A42979"/>
    <w:rsid w:val="00A42A09"/>
    <w:rsid w:val="00A43B02"/>
    <w:rsid w:val="00A4627C"/>
    <w:rsid w:val="00A47AA7"/>
    <w:rsid w:val="00A5079B"/>
    <w:rsid w:val="00A50B65"/>
    <w:rsid w:val="00A512AC"/>
    <w:rsid w:val="00A51A92"/>
    <w:rsid w:val="00A51CE4"/>
    <w:rsid w:val="00A53C91"/>
    <w:rsid w:val="00A56D44"/>
    <w:rsid w:val="00A575B2"/>
    <w:rsid w:val="00A57881"/>
    <w:rsid w:val="00A57B9E"/>
    <w:rsid w:val="00A57D12"/>
    <w:rsid w:val="00A6218E"/>
    <w:rsid w:val="00A6429F"/>
    <w:rsid w:val="00A64758"/>
    <w:rsid w:val="00A667E8"/>
    <w:rsid w:val="00A71D5A"/>
    <w:rsid w:val="00A748B9"/>
    <w:rsid w:val="00A756D9"/>
    <w:rsid w:val="00A75717"/>
    <w:rsid w:val="00A7582E"/>
    <w:rsid w:val="00A75A4C"/>
    <w:rsid w:val="00A7651F"/>
    <w:rsid w:val="00A76873"/>
    <w:rsid w:val="00A774C1"/>
    <w:rsid w:val="00A812DD"/>
    <w:rsid w:val="00A81A69"/>
    <w:rsid w:val="00A86372"/>
    <w:rsid w:val="00A865CF"/>
    <w:rsid w:val="00A872C0"/>
    <w:rsid w:val="00A87F29"/>
    <w:rsid w:val="00A90D3F"/>
    <w:rsid w:val="00A950DF"/>
    <w:rsid w:val="00A960E0"/>
    <w:rsid w:val="00AA3EDC"/>
    <w:rsid w:val="00AA4A46"/>
    <w:rsid w:val="00AA7E71"/>
    <w:rsid w:val="00AB02FB"/>
    <w:rsid w:val="00AB27B3"/>
    <w:rsid w:val="00AB2DBD"/>
    <w:rsid w:val="00AB3E7B"/>
    <w:rsid w:val="00AB3F13"/>
    <w:rsid w:val="00AB4157"/>
    <w:rsid w:val="00AB498A"/>
    <w:rsid w:val="00AB4D8F"/>
    <w:rsid w:val="00AB562F"/>
    <w:rsid w:val="00AB5B52"/>
    <w:rsid w:val="00AB6AA6"/>
    <w:rsid w:val="00AB7BD7"/>
    <w:rsid w:val="00AC0A9F"/>
    <w:rsid w:val="00AC0B41"/>
    <w:rsid w:val="00AC1C08"/>
    <w:rsid w:val="00AC2E2A"/>
    <w:rsid w:val="00AC60B9"/>
    <w:rsid w:val="00AD08C7"/>
    <w:rsid w:val="00AD1F71"/>
    <w:rsid w:val="00AD2036"/>
    <w:rsid w:val="00AD26AD"/>
    <w:rsid w:val="00AD3AD2"/>
    <w:rsid w:val="00AD429B"/>
    <w:rsid w:val="00AD4622"/>
    <w:rsid w:val="00AD5C2F"/>
    <w:rsid w:val="00AD60B7"/>
    <w:rsid w:val="00AD773A"/>
    <w:rsid w:val="00AE0304"/>
    <w:rsid w:val="00AE062A"/>
    <w:rsid w:val="00AE0EB3"/>
    <w:rsid w:val="00AE0EDC"/>
    <w:rsid w:val="00AE0F92"/>
    <w:rsid w:val="00AE1BB1"/>
    <w:rsid w:val="00AE24DC"/>
    <w:rsid w:val="00AE36E6"/>
    <w:rsid w:val="00AE44AA"/>
    <w:rsid w:val="00AE555B"/>
    <w:rsid w:val="00AE55BF"/>
    <w:rsid w:val="00AE627A"/>
    <w:rsid w:val="00AE6F5C"/>
    <w:rsid w:val="00AF0696"/>
    <w:rsid w:val="00AF22A9"/>
    <w:rsid w:val="00AF3E08"/>
    <w:rsid w:val="00AF4E91"/>
    <w:rsid w:val="00AF5124"/>
    <w:rsid w:val="00AF5315"/>
    <w:rsid w:val="00AF6D4E"/>
    <w:rsid w:val="00B00EAE"/>
    <w:rsid w:val="00B014E9"/>
    <w:rsid w:val="00B01D15"/>
    <w:rsid w:val="00B021AE"/>
    <w:rsid w:val="00B038D3"/>
    <w:rsid w:val="00B04B93"/>
    <w:rsid w:val="00B05B89"/>
    <w:rsid w:val="00B06C73"/>
    <w:rsid w:val="00B07DF1"/>
    <w:rsid w:val="00B13C68"/>
    <w:rsid w:val="00B14BC5"/>
    <w:rsid w:val="00B14F8F"/>
    <w:rsid w:val="00B1748D"/>
    <w:rsid w:val="00B179C3"/>
    <w:rsid w:val="00B200C0"/>
    <w:rsid w:val="00B20505"/>
    <w:rsid w:val="00B21BF0"/>
    <w:rsid w:val="00B21EE9"/>
    <w:rsid w:val="00B25C63"/>
    <w:rsid w:val="00B26B9E"/>
    <w:rsid w:val="00B26C66"/>
    <w:rsid w:val="00B278B2"/>
    <w:rsid w:val="00B27DE3"/>
    <w:rsid w:val="00B30AF7"/>
    <w:rsid w:val="00B323C2"/>
    <w:rsid w:val="00B323C5"/>
    <w:rsid w:val="00B32B89"/>
    <w:rsid w:val="00B33213"/>
    <w:rsid w:val="00B33775"/>
    <w:rsid w:val="00B33A2C"/>
    <w:rsid w:val="00B3582F"/>
    <w:rsid w:val="00B372E2"/>
    <w:rsid w:val="00B409AA"/>
    <w:rsid w:val="00B41292"/>
    <w:rsid w:val="00B43ADB"/>
    <w:rsid w:val="00B4620B"/>
    <w:rsid w:val="00B46EC2"/>
    <w:rsid w:val="00B46F2F"/>
    <w:rsid w:val="00B46F43"/>
    <w:rsid w:val="00B519C6"/>
    <w:rsid w:val="00B524AE"/>
    <w:rsid w:val="00B52EFB"/>
    <w:rsid w:val="00B5364A"/>
    <w:rsid w:val="00B54C10"/>
    <w:rsid w:val="00B5514B"/>
    <w:rsid w:val="00B56555"/>
    <w:rsid w:val="00B5699A"/>
    <w:rsid w:val="00B56A3E"/>
    <w:rsid w:val="00B57960"/>
    <w:rsid w:val="00B6136C"/>
    <w:rsid w:val="00B62F50"/>
    <w:rsid w:val="00B63C92"/>
    <w:rsid w:val="00B63CAC"/>
    <w:rsid w:val="00B64619"/>
    <w:rsid w:val="00B64BD4"/>
    <w:rsid w:val="00B64CE9"/>
    <w:rsid w:val="00B66E19"/>
    <w:rsid w:val="00B6739F"/>
    <w:rsid w:val="00B7146F"/>
    <w:rsid w:val="00B7176D"/>
    <w:rsid w:val="00B73A17"/>
    <w:rsid w:val="00B756C7"/>
    <w:rsid w:val="00B75B5C"/>
    <w:rsid w:val="00B76386"/>
    <w:rsid w:val="00B770E0"/>
    <w:rsid w:val="00B776D1"/>
    <w:rsid w:val="00B77959"/>
    <w:rsid w:val="00B80390"/>
    <w:rsid w:val="00B804AE"/>
    <w:rsid w:val="00B84C63"/>
    <w:rsid w:val="00B86449"/>
    <w:rsid w:val="00B87459"/>
    <w:rsid w:val="00B9170C"/>
    <w:rsid w:val="00B9334E"/>
    <w:rsid w:val="00B93E18"/>
    <w:rsid w:val="00B9465F"/>
    <w:rsid w:val="00B94736"/>
    <w:rsid w:val="00B95916"/>
    <w:rsid w:val="00B96669"/>
    <w:rsid w:val="00B96813"/>
    <w:rsid w:val="00B96FD7"/>
    <w:rsid w:val="00B9784C"/>
    <w:rsid w:val="00B979FD"/>
    <w:rsid w:val="00BA0124"/>
    <w:rsid w:val="00BA084A"/>
    <w:rsid w:val="00BA196E"/>
    <w:rsid w:val="00BA1FCD"/>
    <w:rsid w:val="00BA3F46"/>
    <w:rsid w:val="00BA4232"/>
    <w:rsid w:val="00BA48CF"/>
    <w:rsid w:val="00BA5CF7"/>
    <w:rsid w:val="00BA5DDF"/>
    <w:rsid w:val="00BA687B"/>
    <w:rsid w:val="00BB0FBE"/>
    <w:rsid w:val="00BB1F76"/>
    <w:rsid w:val="00BB2819"/>
    <w:rsid w:val="00BB2F6D"/>
    <w:rsid w:val="00BB361D"/>
    <w:rsid w:val="00BB55A6"/>
    <w:rsid w:val="00BB57D5"/>
    <w:rsid w:val="00BB6208"/>
    <w:rsid w:val="00BB66DC"/>
    <w:rsid w:val="00BB69FC"/>
    <w:rsid w:val="00BB7BE2"/>
    <w:rsid w:val="00BC1033"/>
    <w:rsid w:val="00BC12D4"/>
    <w:rsid w:val="00BC7E0B"/>
    <w:rsid w:val="00BD0B75"/>
    <w:rsid w:val="00BD4C3C"/>
    <w:rsid w:val="00BD4E60"/>
    <w:rsid w:val="00BD538F"/>
    <w:rsid w:val="00BD5859"/>
    <w:rsid w:val="00BD5C91"/>
    <w:rsid w:val="00BD70BA"/>
    <w:rsid w:val="00BD777C"/>
    <w:rsid w:val="00BE0575"/>
    <w:rsid w:val="00BE05B3"/>
    <w:rsid w:val="00BE213D"/>
    <w:rsid w:val="00BE243D"/>
    <w:rsid w:val="00BE3483"/>
    <w:rsid w:val="00BE54FC"/>
    <w:rsid w:val="00BE61F3"/>
    <w:rsid w:val="00BE6668"/>
    <w:rsid w:val="00BE70C4"/>
    <w:rsid w:val="00BE7659"/>
    <w:rsid w:val="00BE778C"/>
    <w:rsid w:val="00BF1049"/>
    <w:rsid w:val="00BF1C1B"/>
    <w:rsid w:val="00BF2C3B"/>
    <w:rsid w:val="00BF4080"/>
    <w:rsid w:val="00BF5CE0"/>
    <w:rsid w:val="00BF7EBF"/>
    <w:rsid w:val="00BF7FDF"/>
    <w:rsid w:val="00C00E0E"/>
    <w:rsid w:val="00C02253"/>
    <w:rsid w:val="00C038B9"/>
    <w:rsid w:val="00C04B58"/>
    <w:rsid w:val="00C078BA"/>
    <w:rsid w:val="00C07F97"/>
    <w:rsid w:val="00C10E65"/>
    <w:rsid w:val="00C11145"/>
    <w:rsid w:val="00C1140D"/>
    <w:rsid w:val="00C1213A"/>
    <w:rsid w:val="00C123A8"/>
    <w:rsid w:val="00C12592"/>
    <w:rsid w:val="00C13ABC"/>
    <w:rsid w:val="00C13B40"/>
    <w:rsid w:val="00C16E58"/>
    <w:rsid w:val="00C179E6"/>
    <w:rsid w:val="00C2118E"/>
    <w:rsid w:val="00C21A41"/>
    <w:rsid w:val="00C21BD5"/>
    <w:rsid w:val="00C23BA5"/>
    <w:rsid w:val="00C30772"/>
    <w:rsid w:val="00C31900"/>
    <w:rsid w:val="00C32CC9"/>
    <w:rsid w:val="00C340DD"/>
    <w:rsid w:val="00C35819"/>
    <w:rsid w:val="00C3616D"/>
    <w:rsid w:val="00C36B47"/>
    <w:rsid w:val="00C37C64"/>
    <w:rsid w:val="00C40588"/>
    <w:rsid w:val="00C41B8F"/>
    <w:rsid w:val="00C439EB"/>
    <w:rsid w:val="00C449FD"/>
    <w:rsid w:val="00C450BF"/>
    <w:rsid w:val="00C4706B"/>
    <w:rsid w:val="00C5074F"/>
    <w:rsid w:val="00C52188"/>
    <w:rsid w:val="00C52A43"/>
    <w:rsid w:val="00C56343"/>
    <w:rsid w:val="00C61B31"/>
    <w:rsid w:val="00C637C8"/>
    <w:rsid w:val="00C6509D"/>
    <w:rsid w:val="00C652D8"/>
    <w:rsid w:val="00C6635E"/>
    <w:rsid w:val="00C719DB"/>
    <w:rsid w:val="00C730C0"/>
    <w:rsid w:val="00C76779"/>
    <w:rsid w:val="00C77290"/>
    <w:rsid w:val="00C804FC"/>
    <w:rsid w:val="00C825DF"/>
    <w:rsid w:val="00C82E21"/>
    <w:rsid w:val="00C82E57"/>
    <w:rsid w:val="00C830AA"/>
    <w:rsid w:val="00C83C00"/>
    <w:rsid w:val="00C8679C"/>
    <w:rsid w:val="00C86893"/>
    <w:rsid w:val="00C900EF"/>
    <w:rsid w:val="00C90751"/>
    <w:rsid w:val="00C94788"/>
    <w:rsid w:val="00C94F7A"/>
    <w:rsid w:val="00C95DAF"/>
    <w:rsid w:val="00C96321"/>
    <w:rsid w:val="00CA1615"/>
    <w:rsid w:val="00CA25EE"/>
    <w:rsid w:val="00CA488E"/>
    <w:rsid w:val="00CA67B1"/>
    <w:rsid w:val="00CB1004"/>
    <w:rsid w:val="00CB1AE7"/>
    <w:rsid w:val="00CB4F70"/>
    <w:rsid w:val="00CB5E49"/>
    <w:rsid w:val="00CB5ED9"/>
    <w:rsid w:val="00CB64C4"/>
    <w:rsid w:val="00CB6718"/>
    <w:rsid w:val="00CB71E7"/>
    <w:rsid w:val="00CC0099"/>
    <w:rsid w:val="00CC2BC9"/>
    <w:rsid w:val="00CC4590"/>
    <w:rsid w:val="00CC5512"/>
    <w:rsid w:val="00CC74E0"/>
    <w:rsid w:val="00CD0340"/>
    <w:rsid w:val="00CD1277"/>
    <w:rsid w:val="00CD390D"/>
    <w:rsid w:val="00CD41C2"/>
    <w:rsid w:val="00CD489F"/>
    <w:rsid w:val="00CD5C2F"/>
    <w:rsid w:val="00CD720F"/>
    <w:rsid w:val="00CE02D4"/>
    <w:rsid w:val="00CE0CAA"/>
    <w:rsid w:val="00CE16C3"/>
    <w:rsid w:val="00CE19FC"/>
    <w:rsid w:val="00CE5AF6"/>
    <w:rsid w:val="00CE6980"/>
    <w:rsid w:val="00CF277E"/>
    <w:rsid w:val="00CF4C46"/>
    <w:rsid w:val="00CF4E68"/>
    <w:rsid w:val="00CF4EA1"/>
    <w:rsid w:val="00CF5517"/>
    <w:rsid w:val="00CF58F6"/>
    <w:rsid w:val="00CF695E"/>
    <w:rsid w:val="00D0366C"/>
    <w:rsid w:val="00D03DD9"/>
    <w:rsid w:val="00D06166"/>
    <w:rsid w:val="00D06280"/>
    <w:rsid w:val="00D06CC3"/>
    <w:rsid w:val="00D073FB"/>
    <w:rsid w:val="00D07666"/>
    <w:rsid w:val="00D07E99"/>
    <w:rsid w:val="00D1282F"/>
    <w:rsid w:val="00D12DA3"/>
    <w:rsid w:val="00D1362E"/>
    <w:rsid w:val="00D13832"/>
    <w:rsid w:val="00D13DDB"/>
    <w:rsid w:val="00D1753F"/>
    <w:rsid w:val="00D2057F"/>
    <w:rsid w:val="00D207EB"/>
    <w:rsid w:val="00D213D6"/>
    <w:rsid w:val="00D21F93"/>
    <w:rsid w:val="00D22773"/>
    <w:rsid w:val="00D23FC3"/>
    <w:rsid w:val="00D26EE4"/>
    <w:rsid w:val="00D272E2"/>
    <w:rsid w:val="00D27E13"/>
    <w:rsid w:val="00D33372"/>
    <w:rsid w:val="00D34C93"/>
    <w:rsid w:val="00D36972"/>
    <w:rsid w:val="00D36B90"/>
    <w:rsid w:val="00D37D37"/>
    <w:rsid w:val="00D40AF4"/>
    <w:rsid w:val="00D41288"/>
    <w:rsid w:val="00D43A37"/>
    <w:rsid w:val="00D44404"/>
    <w:rsid w:val="00D462C1"/>
    <w:rsid w:val="00D46857"/>
    <w:rsid w:val="00D4762C"/>
    <w:rsid w:val="00D47C5E"/>
    <w:rsid w:val="00D50859"/>
    <w:rsid w:val="00D50ED3"/>
    <w:rsid w:val="00D53084"/>
    <w:rsid w:val="00D55513"/>
    <w:rsid w:val="00D60040"/>
    <w:rsid w:val="00D60AAF"/>
    <w:rsid w:val="00D60B90"/>
    <w:rsid w:val="00D621EB"/>
    <w:rsid w:val="00D64128"/>
    <w:rsid w:val="00D65390"/>
    <w:rsid w:val="00D6569A"/>
    <w:rsid w:val="00D65B4C"/>
    <w:rsid w:val="00D6628E"/>
    <w:rsid w:val="00D665D5"/>
    <w:rsid w:val="00D677DB"/>
    <w:rsid w:val="00D701A5"/>
    <w:rsid w:val="00D8001C"/>
    <w:rsid w:val="00D806BB"/>
    <w:rsid w:val="00D8084C"/>
    <w:rsid w:val="00D82005"/>
    <w:rsid w:val="00D83172"/>
    <w:rsid w:val="00D83EAF"/>
    <w:rsid w:val="00D84DF3"/>
    <w:rsid w:val="00D85935"/>
    <w:rsid w:val="00D8653A"/>
    <w:rsid w:val="00D90B80"/>
    <w:rsid w:val="00D90FC6"/>
    <w:rsid w:val="00D910CB"/>
    <w:rsid w:val="00D95939"/>
    <w:rsid w:val="00D95DD0"/>
    <w:rsid w:val="00D97D54"/>
    <w:rsid w:val="00DA1BF1"/>
    <w:rsid w:val="00DA1EAC"/>
    <w:rsid w:val="00DA41D6"/>
    <w:rsid w:val="00DA5B65"/>
    <w:rsid w:val="00DA6144"/>
    <w:rsid w:val="00DA7CBD"/>
    <w:rsid w:val="00DB03D1"/>
    <w:rsid w:val="00DB3700"/>
    <w:rsid w:val="00DB46B8"/>
    <w:rsid w:val="00DB5A81"/>
    <w:rsid w:val="00DB681D"/>
    <w:rsid w:val="00DB7A80"/>
    <w:rsid w:val="00DC1B66"/>
    <w:rsid w:val="00DC1BEF"/>
    <w:rsid w:val="00DC2420"/>
    <w:rsid w:val="00DC2696"/>
    <w:rsid w:val="00DC26A2"/>
    <w:rsid w:val="00DC29C5"/>
    <w:rsid w:val="00DC4BFD"/>
    <w:rsid w:val="00DC4F41"/>
    <w:rsid w:val="00DC7B5B"/>
    <w:rsid w:val="00DC7E45"/>
    <w:rsid w:val="00DD15D1"/>
    <w:rsid w:val="00DD2253"/>
    <w:rsid w:val="00DD3126"/>
    <w:rsid w:val="00DD3827"/>
    <w:rsid w:val="00DD4019"/>
    <w:rsid w:val="00DD7D73"/>
    <w:rsid w:val="00DE00E5"/>
    <w:rsid w:val="00DE0730"/>
    <w:rsid w:val="00DE3531"/>
    <w:rsid w:val="00DE54BC"/>
    <w:rsid w:val="00DE693C"/>
    <w:rsid w:val="00DE7A3C"/>
    <w:rsid w:val="00DF13BD"/>
    <w:rsid w:val="00DF174B"/>
    <w:rsid w:val="00DF2542"/>
    <w:rsid w:val="00DF3E45"/>
    <w:rsid w:val="00DF456A"/>
    <w:rsid w:val="00DF6981"/>
    <w:rsid w:val="00DF6C69"/>
    <w:rsid w:val="00DF74DC"/>
    <w:rsid w:val="00E00D28"/>
    <w:rsid w:val="00E00DD1"/>
    <w:rsid w:val="00E03E74"/>
    <w:rsid w:val="00E06790"/>
    <w:rsid w:val="00E06AC8"/>
    <w:rsid w:val="00E128C3"/>
    <w:rsid w:val="00E13037"/>
    <w:rsid w:val="00E130CA"/>
    <w:rsid w:val="00E20155"/>
    <w:rsid w:val="00E2054D"/>
    <w:rsid w:val="00E2065F"/>
    <w:rsid w:val="00E22AE3"/>
    <w:rsid w:val="00E23049"/>
    <w:rsid w:val="00E24D14"/>
    <w:rsid w:val="00E2575F"/>
    <w:rsid w:val="00E25A8B"/>
    <w:rsid w:val="00E26645"/>
    <w:rsid w:val="00E26FF6"/>
    <w:rsid w:val="00E276B9"/>
    <w:rsid w:val="00E30376"/>
    <w:rsid w:val="00E31459"/>
    <w:rsid w:val="00E31542"/>
    <w:rsid w:val="00E31EF9"/>
    <w:rsid w:val="00E37C57"/>
    <w:rsid w:val="00E41777"/>
    <w:rsid w:val="00E42CB5"/>
    <w:rsid w:val="00E43DD8"/>
    <w:rsid w:val="00E4636A"/>
    <w:rsid w:val="00E475EF"/>
    <w:rsid w:val="00E47673"/>
    <w:rsid w:val="00E50DA8"/>
    <w:rsid w:val="00E52467"/>
    <w:rsid w:val="00E5386A"/>
    <w:rsid w:val="00E56B50"/>
    <w:rsid w:val="00E56C46"/>
    <w:rsid w:val="00E56E8D"/>
    <w:rsid w:val="00E5755C"/>
    <w:rsid w:val="00E57DA4"/>
    <w:rsid w:val="00E61B73"/>
    <w:rsid w:val="00E6209A"/>
    <w:rsid w:val="00E63D27"/>
    <w:rsid w:val="00E63FDB"/>
    <w:rsid w:val="00E656D7"/>
    <w:rsid w:val="00E70C36"/>
    <w:rsid w:val="00E72725"/>
    <w:rsid w:val="00E72C16"/>
    <w:rsid w:val="00E73410"/>
    <w:rsid w:val="00E75F11"/>
    <w:rsid w:val="00E77721"/>
    <w:rsid w:val="00E804AD"/>
    <w:rsid w:val="00E86E29"/>
    <w:rsid w:val="00E87B6C"/>
    <w:rsid w:val="00E90A30"/>
    <w:rsid w:val="00E90ED3"/>
    <w:rsid w:val="00E925B7"/>
    <w:rsid w:val="00E93103"/>
    <w:rsid w:val="00E93202"/>
    <w:rsid w:val="00E954BE"/>
    <w:rsid w:val="00E96498"/>
    <w:rsid w:val="00E9657F"/>
    <w:rsid w:val="00E968D2"/>
    <w:rsid w:val="00E96DB6"/>
    <w:rsid w:val="00E96DFA"/>
    <w:rsid w:val="00EA268F"/>
    <w:rsid w:val="00EA289D"/>
    <w:rsid w:val="00EA2FA1"/>
    <w:rsid w:val="00EA3EF5"/>
    <w:rsid w:val="00EA661C"/>
    <w:rsid w:val="00EB0A72"/>
    <w:rsid w:val="00EB1075"/>
    <w:rsid w:val="00EB18AF"/>
    <w:rsid w:val="00EB3174"/>
    <w:rsid w:val="00EB331F"/>
    <w:rsid w:val="00EB47AD"/>
    <w:rsid w:val="00EB536E"/>
    <w:rsid w:val="00EB5750"/>
    <w:rsid w:val="00EB58C2"/>
    <w:rsid w:val="00EB5DF6"/>
    <w:rsid w:val="00EB7104"/>
    <w:rsid w:val="00EC13EA"/>
    <w:rsid w:val="00EC25A4"/>
    <w:rsid w:val="00EC28B4"/>
    <w:rsid w:val="00EC2982"/>
    <w:rsid w:val="00EC2C1B"/>
    <w:rsid w:val="00EC2C5E"/>
    <w:rsid w:val="00EC348D"/>
    <w:rsid w:val="00EC3DCC"/>
    <w:rsid w:val="00EC50D8"/>
    <w:rsid w:val="00EC6FA2"/>
    <w:rsid w:val="00EC7D5B"/>
    <w:rsid w:val="00EC7F65"/>
    <w:rsid w:val="00ED11C4"/>
    <w:rsid w:val="00ED1BA6"/>
    <w:rsid w:val="00ED21DD"/>
    <w:rsid w:val="00ED43C1"/>
    <w:rsid w:val="00ED4896"/>
    <w:rsid w:val="00ED7444"/>
    <w:rsid w:val="00ED75DF"/>
    <w:rsid w:val="00ED7A00"/>
    <w:rsid w:val="00EE13CD"/>
    <w:rsid w:val="00EE242C"/>
    <w:rsid w:val="00EE2554"/>
    <w:rsid w:val="00EE7388"/>
    <w:rsid w:val="00EE75B0"/>
    <w:rsid w:val="00EF13DE"/>
    <w:rsid w:val="00EF4D75"/>
    <w:rsid w:val="00EF502E"/>
    <w:rsid w:val="00EF520E"/>
    <w:rsid w:val="00EF5966"/>
    <w:rsid w:val="00EF6028"/>
    <w:rsid w:val="00EF7922"/>
    <w:rsid w:val="00F006AD"/>
    <w:rsid w:val="00F01568"/>
    <w:rsid w:val="00F027B9"/>
    <w:rsid w:val="00F03D23"/>
    <w:rsid w:val="00F044E8"/>
    <w:rsid w:val="00F05003"/>
    <w:rsid w:val="00F05684"/>
    <w:rsid w:val="00F06AE3"/>
    <w:rsid w:val="00F102C6"/>
    <w:rsid w:val="00F103CB"/>
    <w:rsid w:val="00F10448"/>
    <w:rsid w:val="00F10D1F"/>
    <w:rsid w:val="00F12CE2"/>
    <w:rsid w:val="00F17051"/>
    <w:rsid w:val="00F20864"/>
    <w:rsid w:val="00F209B9"/>
    <w:rsid w:val="00F210EC"/>
    <w:rsid w:val="00F25336"/>
    <w:rsid w:val="00F2773D"/>
    <w:rsid w:val="00F31982"/>
    <w:rsid w:val="00F32C86"/>
    <w:rsid w:val="00F338B7"/>
    <w:rsid w:val="00F36FC2"/>
    <w:rsid w:val="00F4087F"/>
    <w:rsid w:val="00F412CC"/>
    <w:rsid w:val="00F416CD"/>
    <w:rsid w:val="00F426F1"/>
    <w:rsid w:val="00F42E30"/>
    <w:rsid w:val="00F43B12"/>
    <w:rsid w:val="00F440D1"/>
    <w:rsid w:val="00F44EDF"/>
    <w:rsid w:val="00F45125"/>
    <w:rsid w:val="00F4700A"/>
    <w:rsid w:val="00F47054"/>
    <w:rsid w:val="00F477DD"/>
    <w:rsid w:val="00F47E7F"/>
    <w:rsid w:val="00F525FC"/>
    <w:rsid w:val="00F53ADC"/>
    <w:rsid w:val="00F54A6E"/>
    <w:rsid w:val="00F5578B"/>
    <w:rsid w:val="00F55E72"/>
    <w:rsid w:val="00F61284"/>
    <w:rsid w:val="00F61D72"/>
    <w:rsid w:val="00F621B0"/>
    <w:rsid w:val="00F6377A"/>
    <w:rsid w:val="00F66A9D"/>
    <w:rsid w:val="00F67818"/>
    <w:rsid w:val="00F73088"/>
    <w:rsid w:val="00F7426A"/>
    <w:rsid w:val="00F749C0"/>
    <w:rsid w:val="00F81777"/>
    <w:rsid w:val="00F837B4"/>
    <w:rsid w:val="00F839DC"/>
    <w:rsid w:val="00F86262"/>
    <w:rsid w:val="00F86C4E"/>
    <w:rsid w:val="00F87D0B"/>
    <w:rsid w:val="00F87D79"/>
    <w:rsid w:val="00F90C32"/>
    <w:rsid w:val="00F91F85"/>
    <w:rsid w:val="00F92D93"/>
    <w:rsid w:val="00F92F55"/>
    <w:rsid w:val="00F94E8D"/>
    <w:rsid w:val="00F9738E"/>
    <w:rsid w:val="00F973F3"/>
    <w:rsid w:val="00F978EF"/>
    <w:rsid w:val="00FA2FF2"/>
    <w:rsid w:val="00FA47A3"/>
    <w:rsid w:val="00FA53CE"/>
    <w:rsid w:val="00FA7074"/>
    <w:rsid w:val="00FA7157"/>
    <w:rsid w:val="00FA76A5"/>
    <w:rsid w:val="00FA7776"/>
    <w:rsid w:val="00FB04B3"/>
    <w:rsid w:val="00FB080F"/>
    <w:rsid w:val="00FB0834"/>
    <w:rsid w:val="00FB0D28"/>
    <w:rsid w:val="00FB103D"/>
    <w:rsid w:val="00FB19B4"/>
    <w:rsid w:val="00FB2BB5"/>
    <w:rsid w:val="00FB3D96"/>
    <w:rsid w:val="00FB595B"/>
    <w:rsid w:val="00FB6339"/>
    <w:rsid w:val="00FB6995"/>
    <w:rsid w:val="00FB6FFB"/>
    <w:rsid w:val="00FC1357"/>
    <w:rsid w:val="00FC1EBB"/>
    <w:rsid w:val="00FC284D"/>
    <w:rsid w:val="00FC451F"/>
    <w:rsid w:val="00FC4EC7"/>
    <w:rsid w:val="00FC6638"/>
    <w:rsid w:val="00FC7C26"/>
    <w:rsid w:val="00FD3A97"/>
    <w:rsid w:val="00FD5985"/>
    <w:rsid w:val="00FD7815"/>
    <w:rsid w:val="00FE0595"/>
    <w:rsid w:val="00FE2DF1"/>
    <w:rsid w:val="00FE3228"/>
    <w:rsid w:val="00FE4831"/>
    <w:rsid w:val="00FE48D3"/>
    <w:rsid w:val="00FE5DFC"/>
    <w:rsid w:val="00FE6075"/>
    <w:rsid w:val="00FF36A7"/>
    <w:rsid w:val="00FF3764"/>
    <w:rsid w:val="00FF3E2D"/>
    <w:rsid w:val="00FF416A"/>
    <w:rsid w:val="00FF570B"/>
    <w:rsid w:val="00FF5C48"/>
    <w:rsid w:val="00FF7304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A0"/>
    <w:rPr>
      <w:b/>
      <w:i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2A0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41F"/>
    <w:rPr>
      <w:rFonts w:ascii="Cambria" w:hAnsi="Cambria" w:cs="Times New Roman"/>
      <w:b/>
      <w:bCs/>
      <w:i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A02A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D7"/>
    <w:rPr>
      <w:rFonts w:ascii="TimesET" w:hAnsi="TimesET" w:cs="Times New Roman"/>
      <w:bCs/>
      <w:iCs/>
      <w:sz w:val="24"/>
    </w:rPr>
  </w:style>
  <w:style w:type="paragraph" w:styleId="NormalWeb">
    <w:name w:val="Normal (Web)"/>
    <w:basedOn w:val="Normal"/>
    <w:uiPriority w:val="99"/>
    <w:rsid w:val="005A268F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75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0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2755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275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5</Pages>
  <Words>1491</Words>
  <Characters>8505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subject/>
  <dc:creator>sizo</dc:creator>
  <cp:keywords/>
  <dc:description/>
  <cp:lastModifiedBy>info2</cp:lastModifiedBy>
  <cp:revision>15</cp:revision>
  <cp:lastPrinted>2014-03-19T04:44:00Z</cp:lastPrinted>
  <dcterms:created xsi:type="dcterms:W3CDTF">2013-08-27T09:13:00Z</dcterms:created>
  <dcterms:modified xsi:type="dcterms:W3CDTF">2014-03-20T04:35:00Z</dcterms:modified>
</cp:coreProperties>
</file>