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2B" w:rsidRPr="00B669D6" w:rsidRDefault="00F26B2B" w:rsidP="00B669D6">
      <w:pPr>
        <w:spacing w:line="312" w:lineRule="auto"/>
        <w:jc w:val="center"/>
        <w:rPr>
          <w:sz w:val="24"/>
        </w:rPr>
      </w:pPr>
      <w:r w:rsidRPr="001E187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6" o:title=""/>
          </v:shape>
        </w:pict>
      </w:r>
    </w:p>
    <w:p w:rsidR="00F26B2B" w:rsidRPr="00B669D6" w:rsidRDefault="00F26B2B" w:rsidP="00B669D6">
      <w:pPr>
        <w:jc w:val="center"/>
        <w:rPr>
          <w:szCs w:val="28"/>
          <w:lang w:val="en-US"/>
        </w:rPr>
      </w:pPr>
    </w:p>
    <w:p w:rsidR="00F26B2B" w:rsidRPr="00AD2A44" w:rsidRDefault="00F26B2B" w:rsidP="00B669D6">
      <w:pPr>
        <w:pStyle w:val="Heading2"/>
        <w:keepNext w:val="0"/>
        <w:widowControl w:val="0"/>
        <w:spacing w:line="312" w:lineRule="auto"/>
        <w:rPr>
          <w:sz w:val="40"/>
          <w:szCs w:val="28"/>
        </w:rPr>
      </w:pPr>
      <w:r w:rsidRPr="00AD2A44">
        <w:rPr>
          <w:sz w:val="40"/>
          <w:szCs w:val="28"/>
        </w:rPr>
        <w:t>ЗАКОН</w:t>
      </w:r>
    </w:p>
    <w:p w:rsidR="00F26B2B" w:rsidRPr="00AD2A44" w:rsidRDefault="00F26B2B" w:rsidP="00B669D6">
      <w:pPr>
        <w:pStyle w:val="Heading4"/>
        <w:spacing w:line="312" w:lineRule="auto"/>
        <w:jc w:val="center"/>
        <w:rPr>
          <w:sz w:val="40"/>
        </w:rPr>
      </w:pPr>
      <w:r w:rsidRPr="00AD2A44">
        <w:rPr>
          <w:sz w:val="40"/>
        </w:rPr>
        <w:t>ЧУВАШСКОЙ РЕСПУБЛИКИ</w:t>
      </w:r>
    </w:p>
    <w:p w:rsidR="00F26B2B" w:rsidRPr="00AD2A44" w:rsidRDefault="00F26B2B" w:rsidP="00B669D6">
      <w:pPr>
        <w:jc w:val="center"/>
      </w:pPr>
    </w:p>
    <w:p w:rsidR="00F26B2B" w:rsidRDefault="00F26B2B" w:rsidP="00B669D6">
      <w:pPr>
        <w:pStyle w:val="Heading1"/>
        <w:keepNext w:val="0"/>
        <w:spacing w:line="312" w:lineRule="auto"/>
        <w:rPr>
          <w:sz w:val="32"/>
          <w:szCs w:val="28"/>
        </w:rPr>
      </w:pPr>
      <w:r w:rsidRPr="00AD2A44">
        <w:rPr>
          <w:sz w:val="32"/>
          <w:szCs w:val="28"/>
        </w:rPr>
        <w:t xml:space="preserve">О ВНЕСЕНИИ ИЗМЕНЕНИЙ </w:t>
      </w:r>
      <w:r>
        <w:rPr>
          <w:sz w:val="32"/>
          <w:szCs w:val="28"/>
        </w:rPr>
        <w:br/>
      </w:r>
      <w:r w:rsidRPr="00AD2A44">
        <w:rPr>
          <w:sz w:val="32"/>
          <w:szCs w:val="28"/>
        </w:rPr>
        <w:t xml:space="preserve">В ЗАКОН ЧУВАШСКОЙ РЕСПУБЛИКИ </w:t>
      </w:r>
      <w:r>
        <w:rPr>
          <w:sz w:val="32"/>
          <w:szCs w:val="28"/>
        </w:rPr>
        <w:br/>
      </w:r>
      <w:r w:rsidRPr="00AD2A44">
        <w:rPr>
          <w:sz w:val="32"/>
          <w:szCs w:val="28"/>
        </w:rPr>
        <w:t xml:space="preserve">"О ПОРЯДКЕ ПЕРЕМЕЩЕНИЯ ЗАДЕРЖАННЫХ </w:t>
      </w:r>
      <w:r>
        <w:rPr>
          <w:sz w:val="32"/>
          <w:szCs w:val="28"/>
        </w:rPr>
        <w:br/>
      </w:r>
      <w:r w:rsidRPr="0057326B">
        <w:rPr>
          <w:spacing w:val="-8"/>
          <w:sz w:val="32"/>
          <w:szCs w:val="28"/>
        </w:rPr>
        <w:t>ТРАНСПОРТНЫХ СРЕДСТВ НА СПЕЦИАЛИЗИРОВАННУЮ</w:t>
      </w:r>
      <w:r w:rsidRPr="00AD2A44">
        <w:rPr>
          <w:sz w:val="32"/>
          <w:szCs w:val="28"/>
        </w:rPr>
        <w:t xml:space="preserve"> СТОЯНКУ, </w:t>
      </w:r>
      <w:r w:rsidRPr="00AD2A44">
        <w:rPr>
          <w:spacing w:val="-6"/>
          <w:sz w:val="32"/>
          <w:szCs w:val="28"/>
        </w:rPr>
        <w:t xml:space="preserve">ИХ ХРАНЕНИЯ, ОПЛАТЫ РАСХОДОВ </w:t>
      </w:r>
      <w:r>
        <w:rPr>
          <w:spacing w:val="-6"/>
          <w:sz w:val="32"/>
          <w:szCs w:val="28"/>
        </w:rPr>
        <w:br/>
      </w:r>
      <w:r w:rsidRPr="00AD2A44">
        <w:rPr>
          <w:spacing w:val="-6"/>
          <w:sz w:val="32"/>
          <w:szCs w:val="28"/>
        </w:rPr>
        <w:t>НА ПЕРЕМЕЩЕНИЕ</w:t>
      </w:r>
      <w:r w:rsidRPr="00AD2A44">
        <w:rPr>
          <w:sz w:val="32"/>
          <w:szCs w:val="28"/>
        </w:rPr>
        <w:t xml:space="preserve"> И ХРАНЕНИЕ, ВОЗВРАТА </w:t>
      </w:r>
    </w:p>
    <w:p w:rsidR="00F26B2B" w:rsidRPr="001F1BC4" w:rsidRDefault="00F26B2B" w:rsidP="00B669D6">
      <w:pPr>
        <w:pStyle w:val="Heading1"/>
        <w:keepNext w:val="0"/>
        <w:spacing w:line="312" w:lineRule="auto"/>
        <w:rPr>
          <w:sz w:val="32"/>
          <w:szCs w:val="28"/>
        </w:rPr>
      </w:pPr>
      <w:r w:rsidRPr="00AD2A44">
        <w:rPr>
          <w:sz w:val="32"/>
          <w:szCs w:val="28"/>
        </w:rPr>
        <w:t>ТРАНСПОРТНЫХ СРЕДСТВ"</w:t>
      </w:r>
    </w:p>
    <w:p w:rsidR="00F26B2B" w:rsidRPr="00B669D6" w:rsidRDefault="00F26B2B" w:rsidP="00B669D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F26B2B" w:rsidRPr="00B669D6" w:rsidRDefault="00F26B2B" w:rsidP="00B669D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B669D6">
        <w:rPr>
          <w:i/>
          <w:sz w:val="26"/>
          <w:szCs w:val="26"/>
        </w:rPr>
        <w:t>Принят</w:t>
      </w:r>
    </w:p>
    <w:p w:rsidR="00F26B2B" w:rsidRPr="00B669D6" w:rsidRDefault="00F26B2B" w:rsidP="00B669D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B669D6">
        <w:rPr>
          <w:i/>
          <w:sz w:val="26"/>
          <w:szCs w:val="26"/>
        </w:rPr>
        <w:t>Государственным Советом</w:t>
      </w:r>
    </w:p>
    <w:p w:rsidR="00F26B2B" w:rsidRPr="00B669D6" w:rsidRDefault="00F26B2B" w:rsidP="00B669D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B669D6">
        <w:rPr>
          <w:i/>
          <w:sz w:val="26"/>
          <w:szCs w:val="26"/>
        </w:rPr>
        <w:t>Чувашской Республики</w:t>
      </w:r>
    </w:p>
    <w:p w:rsidR="00F26B2B" w:rsidRPr="00B669D6" w:rsidRDefault="00F26B2B" w:rsidP="00B669D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20 октября</w:t>
      </w:r>
      <w:bookmarkStart w:id="0" w:name="_GoBack"/>
      <w:bookmarkEnd w:id="0"/>
      <w:r w:rsidRPr="00B669D6">
        <w:rPr>
          <w:i/>
          <w:sz w:val="26"/>
          <w:szCs w:val="26"/>
        </w:rPr>
        <w:t xml:space="preserve"> 2016 года</w:t>
      </w:r>
    </w:p>
    <w:p w:rsidR="00F26B2B" w:rsidRPr="00B669D6" w:rsidRDefault="00F26B2B" w:rsidP="00B669D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F26B2B" w:rsidRPr="00AD2A44" w:rsidRDefault="00F26B2B" w:rsidP="007C6CBE">
      <w:pPr>
        <w:autoSpaceDE w:val="0"/>
        <w:autoSpaceDN w:val="0"/>
        <w:adjustRightInd w:val="0"/>
        <w:spacing w:line="331" w:lineRule="auto"/>
        <w:ind w:firstLine="709"/>
        <w:jc w:val="both"/>
        <w:rPr>
          <w:b/>
          <w:color w:val="000000"/>
          <w:szCs w:val="28"/>
        </w:rPr>
      </w:pPr>
      <w:r w:rsidRPr="00AD2A44">
        <w:rPr>
          <w:b/>
          <w:color w:val="000000"/>
          <w:szCs w:val="28"/>
        </w:rPr>
        <w:t>Статья 1</w:t>
      </w:r>
    </w:p>
    <w:p w:rsidR="00F26B2B" w:rsidRPr="00AD2A44" w:rsidRDefault="00F26B2B" w:rsidP="007C6CBE">
      <w:pPr>
        <w:spacing w:line="331" w:lineRule="auto"/>
        <w:ind w:firstLine="709"/>
        <w:jc w:val="both"/>
        <w:rPr>
          <w:szCs w:val="28"/>
        </w:rPr>
      </w:pPr>
      <w:r w:rsidRPr="00AD2A44">
        <w:rPr>
          <w:color w:val="000000"/>
        </w:rPr>
        <w:t xml:space="preserve">Внести </w:t>
      </w:r>
      <w:r w:rsidRPr="00AD2A44">
        <w:rPr>
          <w:szCs w:val="28"/>
        </w:rPr>
        <w:t xml:space="preserve">в </w:t>
      </w:r>
      <w:hyperlink r:id="rId7" w:history="1">
        <w:r w:rsidRPr="00AD2A44">
          <w:rPr>
            <w:szCs w:val="28"/>
          </w:rPr>
          <w:t>Закон</w:t>
        </w:r>
      </w:hyperlink>
      <w:r w:rsidRPr="00AD2A44">
        <w:rPr>
          <w:szCs w:val="28"/>
        </w:rPr>
        <w:t xml:space="preserve"> Чувашской Республики от 24 мая 2012 года № 36 </w:t>
      </w:r>
      <w:r w:rsidRPr="00AD2A44">
        <w:rPr>
          <w:szCs w:val="28"/>
        </w:rPr>
        <w:br/>
        <w:t>"О порядке перемещения задержанных транспортных средств на специал</w:t>
      </w:r>
      <w:r w:rsidRPr="00AD2A44">
        <w:rPr>
          <w:szCs w:val="28"/>
        </w:rPr>
        <w:t>и</w:t>
      </w:r>
      <w:r w:rsidRPr="00AD2A44">
        <w:rPr>
          <w:szCs w:val="28"/>
        </w:rPr>
        <w:t xml:space="preserve">зированную стоянку, их хранения, оплаты расходов на перемещение </w:t>
      </w:r>
      <w:r>
        <w:rPr>
          <w:szCs w:val="28"/>
        </w:rPr>
        <w:br/>
      </w:r>
      <w:r w:rsidRPr="00AD2A44">
        <w:rPr>
          <w:szCs w:val="28"/>
        </w:rPr>
        <w:t>и хранение, возврата транспортных средств" (Ведомости Государственного Совета Чувашской Республики, 2012, № 95; Собрание законодательства Чувашской Республики, 2013, № 5; 2014, № 12) следующие изменения:</w:t>
      </w:r>
    </w:p>
    <w:p w:rsidR="00F26B2B" w:rsidRPr="00AD2A44" w:rsidRDefault="00F26B2B" w:rsidP="007C6CBE">
      <w:pPr>
        <w:widowControl w:val="0"/>
        <w:spacing w:line="331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 xml:space="preserve">1) в наименовании слова "расходов на перемещение и хранение" </w:t>
      </w:r>
      <w:r w:rsidRPr="00AD2A44">
        <w:rPr>
          <w:color w:val="000000"/>
        </w:rPr>
        <w:br/>
        <w:t>заменить словами "стоимости перемещения и хранения";</w:t>
      </w:r>
    </w:p>
    <w:p w:rsidR="00F26B2B" w:rsidRPr="00AD2A44" w:rsidRDefault="00F26B2B" w:rsidP="007C6CBE">
      <w:pPr>
        <w:widowControl w:val="0"/>
        <w:spacing w:line="331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 xml:space="preserve">2) в статье 1 слова ", оплаты расходов на перемещение и хранение, </w:t>
      </w:r>
      <w:r w:rsidRPr="00AD2A44">
        <w:rPr>
          <w:color w:val="000000"/>
        </w:rPr>
        <w:br/>
        <w:t>а также возврата транспортных средств" заменить словами "и возврата, о</w:t>
      </w:r>
      <w:r w:rsidRPr="00AD2A44">
        <w:rPr>
          <w:color w:val="000000"/>
        </w:rPr>
        <w:t>п</w:t>
      </w:r>
      <w:r w:rsidRPr="00AD2A44">
        <w:rPr>
          <w:color w:val="000000"/>
        </w:rPr>
        <w:t>латы стоимости перемещения и хранения транспортных средств";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 xml:space="preserve">3) в абзаце четвертом статьи 2 слова "и (или) выдавать письменное решение о прекращении задержания транспортного средства" заменить </w:t>
      </w:r>
      <w:r>
        <w:rPr>
          <w:color w:val="000000"/>
        </w:rPr>
        <w:br/>
      </w:r>
      <w:r w:rsidRPr="00AD2A44">
        <w:rPr>
          <w:color w:val="000000"/>
        </w:rPr>
        <w:t>словами ", принимать</w:t>
      </w:r>
      <w:r w:rsidRPr="00AD2A44">
        <w:rPr>
          <w:i/>
          <w:color w:val="000000"/>
        </w:rPr>
        <w:t xml:space="preserve"> </w:t>
      </w:r>
      <w:r w:rsidRPr="00AD2A44">
        <w:rPr>
          <w:color w:val="000000"/>
        </w:rPr>
        <w:t>решение о прекращении задержания транспортного средства или о возврате транспортного средства";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4) в статье 3: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а) часть 1 после слова "перемещается" дополнить словами "в случ</w:t>
      </w:r>
      <w:r w:rsidRPr="00AD2A44">
        <w:rPr>
          <w:color w:val="000000"/>
        </w:rPr>
        <w:t>а</w:t>
      </w:r>
      <w:r w:rsidRPr="00AD2A44">
        <w:rPr>
          <w:color w:val="000000"/>
        </w:rPr>
        <w:t>ях, указанных в части 1 статьи 27</w:t>
      </w:r>
      <w:r w:rsidRPr="00AD2A44">
        <w:rPr>
          <w:color w:val="000000"/>
          <w:vertAlign w:val="superscript"/>
        </w:rPr>
        <w:t>13</w:t>
      </w:r>
      <w:r w:rsidRPr="00AD2A44">
        <w:rPr>
          <w:color w:val="000000"/>
        </w:rPr>
        <w:t xml:space="preserve"> Кодекса, водителем транспортного средства либо уполномоченным должностным лицом или";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б) часть 1</w:t>
      </w:r>
      <w:r w:rsidRPr="00AD2A44">
        <w:rPr>
          <w:color w:val="000000"/>
          <w:vertAlign w:val="superscript"/>
        </w:rPr>
        <w:t>1</w:t>
      </w:r>
      <w:r w:rsidRPr="00AD2A44">
        <w:rPr>
          <w:color w:val="000000"/>
        </w:rPr>
        <w:t xml:space="preserve"> изложить в следующей редакции: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"1</w:t>
      </w:r>
      <w:r w:rsidRPr="00AD2A44">
        <w:rPr>
          <w:color w:val="000000"/>
          <w:vertAlign w:val="superscript"/>
        </w:rPr>
        <w:t>1</w:t>
      </w:r>
      <w:r w:rsidRPr="00AD2A44">
        <w:rPr>
          <w:color w:val="000000"/>
        </w:rPr>
        <w:t>. В соответствии с законодательством Российской Федерации з</w:t>
      </w:r>
      <w:r w:rsidRPr="00AD2A44">
        <w:rPr>
          <w:color w:val="000000"/>
        </w:rPr>
        <w:t>а</w:t>
      </w:r>
      <w:r w:rsidRPr="00AD2A44">
        <w:rPr>
          <w:color w:val="000000"/>
        </w:rPr>
        <w:t>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эвакуатора.";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в) дополнить частью 1</w:t>
      </w:r>
      <w:r w:rsidRPr="00AD2A44">
        <w:rPr>
          <w:color w:val="000000"/>
          <w:vertAlign w:val="superscript"/>
        </w:rPr>
        <w:t>2</w:t>
      </w:r>
      <w:r w:rsidRPr="00AD2A44">
        <w:rPr>
          <w:color w:val="000000"/>
        </w:rPr>
        <w:t xml:space="preserve"> следующего содержания: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"1</w:t>
      </w:r>
      <w:r w:rsidRPr="00AD2A44">
        <w:rPr>
          <w:color w:val="000000"/>
          <w:vertAlign w:val="superscript"/>
        </w:rPr>
        <w:t>2</w:t>
      </w:r>
      <w:r w:rsidRPr="00AD2A44">
        <w:rPr>
          <w:color w:val="000000"/>
        </w:rPr>
        <w:t>. В соответствии с законодательством Российской Федерации уполномоченными должностными лицами составляется протокол о заде</w:t>
      </w:r>
      <w:r w:rsidRPr="00AD2A44">
        <w:rPr>
          <w:color w:val="000000"/>
        </w:rPr>
        <w:t>р</w:t>
      </w:r>
      <w:r w:rsidRPr="00AD2A44">
        <w:rPr>
          <w:color w:val="000000"/>
        </w:rPr>
        <w:t xml:space="preserve">жании транспортного средства, после чего они присутствуют на месте </w:t>
      </w:r>
      <w:r w:rsidRPr="00AD2A44">
        <w:rPr>
          <w:color w:val="000000"/>
        </w:rPr>
        <w:br/>
        <w:t>задержания транспортного средства до начала движения эвакуатора. Копия протокола о задержании транспортного средства вручается лицу, в отн</w:t>
      </w:r>
      <w:r w:rsidRPr="00AD2A44">
        <w:rPr>
          <w:color w:val="000000"/>
        </w:rPr>
        <w:t>о</w:t>
      </w:r>
      <w:r w:rsidRPr="00AD2A44">
        <w:rPr>
          <w:color w:val="000000"/>
        </w:rPr>
        <w:t xml:space="preserve">шении которого применена указанная мера обеспечения производства </w:t>
      </w:r>
      <w:r>
        <w:rPr>
          <w:color w:val="000000"/>
        </w:rPr>
        <w:br/>
      </w:r>
      <w:r w:rsidRPr="00AD2A44">
        <w:rPr>
          <w:color w:val="000000"/>
        </w:rPr>
        <w:t>по делу об административном правонарушении, а также лицу, ответстве</w:t>
      </w:r>
      <w:r w:rsidRPr="00AD2A44">
        <w:rPr>
          <w:color w:val="000000"/>
        </w:rPr>
        <w:t>н</w:t>
      </w:r>
      <w:r w:rsidRPr="00AD2A44">
        <w:rPr>
          <w:color w:val="000000"/>
        </w:rPr>
        <w:t>ному за перемещение транспортного средства.";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г) в части 3: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 пункте 2 слова "протокола задержания" заменить словами "прот</w:t>
      </w:r>
      <w:r w:rsidRPr="00AD2A44">
        <w:rPr>
          <w:color w:val="000000"/>
        </w:rPr>
        <w:t>о</w:t>
      </w:r>
      <w:r w:rsidRPr="00AD2A44">
        <w:rPr>
          <w:color w:val="000000"/>
        </w:rPr>
        <w:t>кола о задержании";</w:t>
      </w:r>
    </w:p>
    <w:p w:rsidR="00F26B2B" w:rsidRPr="00281899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281899">
        <w:rPr>
          <w:color w:val="000000"/>
        </w:rPr>
        <w:t xml:space="preserve">в пункте 5 слова "размерах расходов на перемещение и хранение транспортного средства" заменить словами "тарифах на перемещение </w:t>
      </w:r>
      <w:r>
        <w:rPr>
          <w:color w:val="000000"/>
        </w:rPr>
        <w:br/>
      </w:r>
      <w:r w:rsidRPr="00281899">
        <w:rPr>
          <w:color w:val="000000"/>
        </w:rPr>
        <w:t>и хранение транспортного средства и сроках оплаты стоимости перемещ</w:t>
      </w:r>
      <w:r w:rsidRPr="00281899">
        <w:rPr>
          <w:color w:val="000000"/>
        </w:rPr>
        <w:t>е</w:t>
      </w:r>
      <w:r w:rsidRPr="00281899">
        <w:rPr>
          <w:color w:val="000000"/>
        </w:rPr>
        <w:t>ния и хранения транспортного средства";</w:t>
      </w:r>
    </w:p>
    <w:p w:rsidR="00F26B2B" w:rsidRPr="00281899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281899">
        <w:rPr>
          <w:color w:val="000000"/>
        </w:rPr>
        <w:t xml:space="preserve">в пункте 6 слова "расходов лиц, ответственных за перемещение </w:t>
      </w:r>
      <w:r w:rsidRPr="00281899">
        <w:rPr>
          <w:color w:val="000000"/>
        </w:rPr>
        <w:br/>
        <w:t xml:space="preserve">и (или) хранение транспортных средств" заменить словами "стоимости </w:t>
      </w:r>
      <w:r w:rsidRPr="00281899">
        <w:rPr>
          <w:color w:val="000000"/>
        </w:rPr>
        <w:br/>
        <w:t>перемещения и хранения транспортного средства";</w:t>
      </w:r>
    </w:p>
    <w:p w:rsidR="00F26B2B" w:rsidRPr="00281899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281899">
        <w:rPr>
          <w:color w:val="000000"/>
        </w:rPr>
        <w:t>д) часть 6 после слов "начала движения" дополнить словами "тран</w:t>
      </w:r>
      <w:r w:rsidRPr="00281899">
        <w:rPr>
          <w:color w:val="000000"/>
        </w:rPr>
        <w:t>с</w:t>
      </w:r>
      <w:r w:rsidRPr="00281899">
        <w:rPr>
          <w:color w:val="000000"/>
        </w:rPr>
        <w:t>портного средства или";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>
        <w:rPr>
          <w:color w:val="000000"/>
        </w:rPr>
        <w:t>5) в статье 4: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>
        <w:rPr>
          <w:color w:val="000000"/>
        </w:rPr>
        <w:t>а) в части 3: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 пункте 7 слова "прекращении задержания" заменить словом "во</w:t>
      </w:r>
      <w:r w:rsidRPr="00AD2A44">
        <w:rPr>
          <w:color w:val="000000"/>
        </w:rPr>
        <w:t>з</w:t>
      </w:r>
      <w:r w:rsidRPr="00AD2A44">
        <w:rPr>
          <w:color w:val="000000"/>
        </w:rPr>
        <w:t>врате";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 пункте 7</w:t>
      </w:r>
      <w:r w:rsidRPr="00AD2A44">
        <w:rPr>
          <w:color w:val="000000"/>
          <w:vertAlign w:val="superscript"/>
        </w:rPr>
        <w:t>1</w:t>
      </w:r>
      <w:r w:rsidRPr="00AD2A44">
        <w:rPr>
          <w:color w:val="000000"/>
        </w:rPr>
        <w:t xml:space="preserve"> слова "письменного решения о прекращении задержания" заменить словами "решения о возврате";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б) в части 4 первое предложение дополнить словами "при ее нал</w:t>
      </w:r>
      <w:r w:rsidRPr="00AD2A44">
        <w:rPr>
          <w:color w:val="000000"/>
        </w:rPr>
        <w:t>и</w:t>
      </w:r>
      <w:r w:rsidRPr="00AD2A44">
        <w:rPr>
          <w:color w:val="000000"/>
        </w:rPr>
        <w:t>чии";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в) в части 6 слова "Нарушенные при изъятии печати восстанавлив</w:t>
      </w:r>
      <w:r w:rsidRPr="00AD2A44">
        <w:rPr>
          <w:color w:val="000000"/>
        </w:rPr>
        <w:t>а</w:t>
      </w:r>
      <w:r w:rsidRPr="00AD2A44">
        <w:rPr>
          <w:color w:val="000000"/>
        </w:rPr>
        <w:t>ются" заменить словами "Транспортное средство, целостность опечатыв</w:t>
      </w:r>
      <w:r w:rsidRPr="00AD2A44">
        <w:rPr>
          <w:color w:val="000000"/>
        </w:rPr>
        <w:t>а</w:t>
      </w:r>
      <w:r w:rsidRPr="00AD2A44">
        <w:rPr>
          <w:color w:val="000000"/>
        </w:rPr>
        <w:t>ния которого нарушена в результате доступа к нему, подлежит повторному опечатыванию";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6) в статье 5: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 xml:space="preserve">а) в наименовании слова "расходов на перемещение и хранение" </w:t>
      </w:r>
      <w:r w:rsidRPr="00AD2A44">
        <w:rPr>
          <w:color w:val="000000"/>
        </w:rPr>
        <w:br/>
        <w:t>заменить словами "стоимости перемещения и хранения";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б) часть 1 изложить в следующей редакции: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"1. В соответствии с законодательством Российской Федерации лицо, привлеченное к административной ответственности за административное правонарушение, повлекшее применение задержания транспортного сре</w:t>
      </w:r>
      <w:r w:rsidRPr="00AD2A44">
        <w:rPr>
          <w:color w:val="000000"/>
        </w:rPr>
        <w:t>д</w:t>
      </w:r>
      <w:r w:rsidRPr="00AD2A44">
        <w:rPr>
          <w:color w:val="000000"/>
        </w:rPr>
        <w:t>ства, за исключением случаев, указанных в части 9 статьи 27</w:t>
      </w:r>
      <w:r w:rsidRPr="00AD2A44">
        <w:rPr>
          <w:color w:val="000000"/>
          <w:vertAlign w:val="superscript"/>
        </w:rPr>
        <w:t>13</w:t>
      </w:r>
      <w:r w:rsidRPr="00AD2A44">
        <w:rPr>
          <w:color w:val="000000"/>
        </w:rPr>
        <w:t xml:space="preserve"> Кодекса, оплачивает стоимость перемещения и хранения транспортного средства </w:t>
      </w:r>
      <w:r w:rsidRPr="00AD2A44">
        <w:rPr>
          <w:color w:val="000000"/>
        </w:rPr>
        <w:br/>
        <w:t>в сроки и по тарифам, которые устанавливаются органом исполнительной власти Чувашской Республики, осуществляющим государственное регул</w:t>
      </w:r>
      <w:r w:rsidRPr="00AD2A44">
        <w:rPr>
          <w:color w:val="000000"/>
        </w:rPr>
        <w:t>и</w:t>
      </w:r>
      <w:r w:rsidRPr="00AD2A44">
        <w:rPr>
          <w:color w:val="000000"/>
        </w:rPr>
        <w:t>рование цен (тарифов), в соответствии с методическими указаниями, у</w:t>
      </w:r>
      <w:r w:rsidRPr="00AD2A44">
        <w:rPr>
          <w:color w:val="000000"/>
        </w:rPr>
        <w:t>т</w:t>
      </w:r>
      <w:r w:rsidRPr="00AD2A44">
        <w:rPr>
          <w:color w:val="000000"/>
        </w:rPr>
        <w:t>вержденными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 сфере государстве</w:t>
      </w:r>
      <w:r w:rsidRPr="00AD2A44">
        <w:rPr>
          <w:color w:val="000000"/>
        </w:rPr>
        <w:t>н</w:t>
      </w:r>
      <w:r w:rsidRPr="00AD2A44">
        <w:rPr>
          <w:color w:val="000000"/>
        </w:rPr>
        <w:t>ного регулирования цен (тарифов) на товары (услуги).";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в) части 2 и 3 признать утратившими силу;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г) в части 4 слова "письменным решением о прекращении задерж</w:t>
      </w:r>
      <w:r w:rsidRPr="00AD2A44">
        <w:rPr>
          <w:color w:val="000000"/>
        </w:rPr>
        <w:t>а</w:t>
      </w:r>
      <w:r w:rsidRPr="00AD2A44">
        <w:rPr>
          <w:color w:val="000000"/>
        </w:rPr>
        <w:t>ния" заменить словами "решением о возврате";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д) части 5 и 6 изложить в следующей редакции: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"5. В соответствии с законодательством Российской Федерации об</w:t>
      </w:r>
      <w:r w:rsidRPr="00AD2A44">
        <w:rPr>
          <w:color w:val="000000"/>
        </w:rPr>
        <w:t>я</w:t>
      </w:r>
      <w:r w:rsidRPr="00AD2A44">
        <w:rPr>
          <w:color w:val="000000"/>
        </w:rPr>
        <w:t>занность по оплате стоимости перемещения и хранения транспортного средства возлагается на лицо, привлеченное к административной ответс</w:t>
      </w:r>
      <w:r w:rsidRPr="00AD2A44">
        <w:rPr>
          <w:color w:val="000000"/>
        </w:rPr>
        <w:t>т</w:t>
      </w:r>
      <w:r w:rsidRPr="00AD2A44">
        <w:rPr>
          <w:color w:val="000000"/>
        </w:rPr>
        <w:t>венности за административное правонарушение, повлекшее применение задержания транспортного средства, в постановлении о назначении адм</w:t>
      </w:r>
      <w:r w:rsidRPr="00AD2A44">
        <w:rPr>
          <w:color w:val="000000"/>
        </w:rPr>
        <w:t>и</w:t>
      </w:r>
      <w:r w:rsidRPr="00AD2A44">
        <w:rPr>
          <w:color w:val="000000"/>
        </w:rPr>
        <w:t>нистративного наказания.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 xml:space="preserve">6. В случае прекращения производства по делу об административном </w:t>
      </w:r>
      <w:r w:rsidRPr="00AD2A44">
        <w:rPr>
          <w:color w:val="000000"/>
          <w:spacing w:val="-4"/>
        </w:rPr>
        <w:t>правонарушении по основаниям, предусмотренным частью 12 статьи 27</w:t>
      </w:r>
      <w:r w:rsidRPr="00AD2A44">
        <w:rPr>
          <w:color w:val="000000"/>
          <w:spacing w:val="-4"/>
          <w:vertAlign w:val="superscript"/>
        </w:rPr>
        <w:t>13</w:t>
      </w:r>
      <w:r w:rsidRPr="00AD2A4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br/>
      </w:r>
      <w:r w:rsidRPr="00AD2A44">
        <w:rPr>
          <w:color w:val="000000"/>
          <w:spacing w:val="-4"/>
        </w:rPr>
        <w:t>Ко</w:t>
      </w:r>
      <w:r w:rsidRPr="00AD2A44">
        <w:rPr>
          <w:color w:val="000000"/>
        </w:rPr>
        <w:t>декса, отнесение расходов на перемещение и хранение транспортного средства на счет федерального бюджета или республиканского бюджета Чувашской Республики либо возложение обязанности по оплате стоимости перемещения и хранения транспортного средства на лицо, совершившее противоправные действия (бездействие), повлекшие задержание тран</w:t>
      </w:r>
      <w:r w:rsidRPr="00AD2A44">
        <w:rPr>
          <w:color w:val="000000"/>
        </w:rPr>
        <w:t>с</w:t>
      </w:r>
      <w:r w:rsidRPr="00AD2A44">
        <w:rPr>
          <w:color w:val="000000"/>
        </w:rPr>
        <w:t>портного средства, его родителей и</w:t>
      </w:r>
      <w:r>
        <w:rPr>
          <w:color w:val="000000"/>
        </w:rPr>
        <w:t>ли иных законных представителей</w:t>
      </w:r>
      <w:r w:rsidRPr="00AD2A44">
        <w:rPr>
          <w:color w:val="000000"/>
        </w:rPr>
        <w:t xml:space="preserve"> ос</w:t>
      </w:r>
      <w:r w:rsidRPr="00AD2A44">
        <w:rPr>
          <w:color w:val="000000"/>
        </w:rPr>
        <w:t>у</w:t>
      </w:r>
      <w:r>
        <w:rPr>
          <w:color w:val="000000"/>
        </w:rPr>
        <w:t>ществляе</w:t>
      </w:r>
      <w:r w:rsidRPr="00AD2A44">
        <w:rPr>
          <w:color w:val="000000"/>
        </w:rPr>
        <w:t xml:space="preserve">тся в порядке, установленном законодательством Российской </w:t>
      </w:r>
      <w:r>
        <w:rPr>
          <w:color w:val="000000"/>
        </w:rPr>
        <w:br/>
      </w:r>
      <w:r w:rsidRPr="00AD2A44">
        <w:rPr>
          <w:color w:val="000000"/>
        </w:rPr>
        <w:t>Федерации.";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е) часть 7 признать утратившей силу;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7) в статье 6: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а) в части 1: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в пункте 3 слова "письменное решение уполномоченного должнос</w:t>
      </w:r>
      <w:r w:rsidRPr="00AD2A44">
        <w:rPr>
          <w:color w:val="000000"/>
        </w:rPr>
        <w:t>т</w:t>
      </w:r>
      <w:r w:rsidRPr="00AD2A44">
        <w:rPr>
          <w:color w:val="000000"/>
        </w:rPr>
        <w:t>ного лица о прекращении задержания" заменить словами "решение о во</w:t>
      </w:r>
      <w:r w:rsidRPr="00AD2A44">
        <w:rPr>
          <w:color w:val="000000"/>
        </w:rPr>
        <w:t>з</w:t>
      </w:r>
      <w:r w:rsidRPr="00AD2A44">
        <w:rPr>
          <w:color w:val="000000"/>
        </w:rPr>
        <w:t>врате";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пункт 5 признать утратившим силу;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б) дополнить частью 2</w:t>
      </w:r>
      <w:r w:rsidRPr="00AD2A44">
        <w:rPr>
          <w:color w:val="000000"/>
          <w:vertAlign w:val="superscript"/>
        </w:rPr>
        <w:t>1</w:t>
      </w:r>
      <w:r w:rsidRPr="00AD2A44">
        <w:rPr>
          <w:color w:val="000000"/>
        </w:rPr>
        <w:t xml:space="preserve"> следующего содержания:</w:t>
      </w:r>
    </w:p>
    <w:p w:rsidR="00F26B2B" w:rsidRPr="00AD2A44" w:rsidRDefault="00F26B2B" w:rsidP="007C6CBE">
      <w:pPr>
        <w:widowControl w:val="0"/>
        <w:spacing w:line="302" w:lineRule="auto"/>
        <w:ind w:firstLine="709"/>
        <w:jc w:val="both"/>
        <w:rPr>
          <w:color w:val="000000"/>
        </w:rPr>
      </w:pPr>
      <w:r w:rsidRPr="00AD2A44">
        <w:rPr>
          <w:color w:val="000000"/>
        </w:rPr>
        <w:t>"2</w:t>
      </w:r>
      <w:r w:rsidRPr="00AD2A44">
        <w:rPr>
          <w:color w:val="000000"/>
          <w:vertAlign w:val="superscript"/>
        </w:rPr>
        <w:t>1</w:t>
      </w:r>
      <w:r w:rsidRPr="00AD2A44">
        <w:rPr>
          <w:color w:val="000000"/>
        </w:rPr>
        <w:t>.</w:t>
      </w:r>
      <w:r w:rsidRPr="00AD2A44">
        <w:t xml:space="preserve"> В соответствии с законодательством Российской Федерации в</w:t>
      </w:r>
      <w:r w:rsidRPr="00AD2A44">
        <w:rPr>
          <w:color w:val="000000"/>
        </w:rPr>
        <w:t>о</w:t>
      </w:r>
      <w:r w:rsidRPr="00AD2A44">
        <w:rPr>
          <w:color w:val="000000"/>
        </w:rPr>
        <w:t>з</w:t>
      </w:r>
      <w:r w:rsidRPr="00AD2A44">
        <w:rPr>
          <w:color w:val="000000"/>
        </w:rPr>
        <w:t>врат транспортных средств их владельцам, представителям владельцев или лицам, имеющим при себе документы, необходимые для управления да</w:t>
      </w:r>
      <w:r w:rsidRPr="00AD2A44">
        <w:rPr>
          <w:color w:val="000000"/>
        </w:rPr>
        <w:t>н</w:t>
      </w:r>
      <w:r w:rsidRPr="00AD2A44">
        <w:rPr>
          <w:color w:val="000000"/>
        </w:rPr>
        <w:t xml:space="preserve">ными транспортными средствами, осуществляется незамедлительно после устранения причины их задержания.". </w:t>
      </w:r>
    </w:p>
    <w:p w:rsidR="00F26B2B" w:rsidRPr="00AD2A44" w:rsidRDefault="00F26B2B" w:rsidP="007C6CBE">
      <w:pPr>
        <w:widowControl w:val="0"/>
        <w:spacing w:line="302" w:lineRule="auto"/>
        <w:ind w:firstLine="720"/>
        <w:jc w:val="both"/>
        <w:rPr>
          <w:bCs/>
          <w:szCs w:val="28"/>
        </w:rPr>
      </w:pPr>
    </w:p>
    <w:p w:rsidR="00F26B2B" w:rsidRPr="00AD2A44" w:rsidRDefault="00F26B2B" w:rsidP="007C6CBE">
      <w:pPr>
        <w:widowControl w:val="0"/>
        <w:spacing w:line="302" w:lineRule="auto"/>
        <w:ind w:firstLine="720"/>
        <w:jc w:val="both"/>
        <w:rPr>
          <w:b/>
          <w:bCs/>
          <w:szCs w:val="28"/>
        </w:rPr>
      </w:pPr>
      <w:r w:rsidRPr="00AD2A44">
        <w:rPr>
          <w:b/>
          <w:bCs/>
          <w:szCs w:val="28"/>
        </w:rPr>
        <w:t>Статья 2</w:t>
      </w:r>
    </w:p>
    <w:p w:rsidR="00F26B2B" w:rsidRPr="00AD2A44" w:rsidRDefault="00F26B2B" w:rsidP="007C6CBE">
      <w:pPr>
        <w:autoSpaceDE w:val="0"/>
        <w:autoSpaceDN w:val="0"/>
        <w:adjustRightInd w:val="0"/>
        <w:spacing w:line="302" w:lineRule="auto"/>
        <w:ind w:firstLine="709"/>
        <w:jc w:val="both"/>
        <w:rPr>
          <w:szCs w:val="28"/>
          <w:lang w:eastAsia="en-US"/>
        </w:rPr>
      </w:pPr>
      <w:r w:rsidRPr="00AD2A44">
        <w:rPr>
          <w:szCs w:val="28"/>
          <w:lang w:eastAsia="en-US"/>
        </w:rPr>
        <w:t>Настоящий Закон вступает в силу по истечении десяти дней после дня его официального опубликования</w:t>
      </w:r>
      <w:r>
        <w:rPr>
          <w:szCs w:val="28"/>
          <w:lang w:eastAsia="en-US"/>
        </w:rPr>
        <w:t>.</w:t>
      </w:r>
    </w:p>
    <w:p w:rsidR="00F26B2B" w:rsidRPr="00B669D6" w:rsidRDefault="00F26B2B" w:rsidP="00B669D6">
      <w:pPr>
        <w:rPr>
          <w:sz w:val="56"/>
          <w:szCs w:val="56"/>
        </w:rPr>
      </w:pPr>
    </w:p>
    <w:tbl>
      <w:tblPr>
        <w:tblW w:w="0" w:type="auto"/>
        <w:tblLook w:val="00A0"/>
      </w:tblPr>
      <w:tblGrid>
        <w:gridCol w:w="3085"/>
        <w:gridCol w:w="6201"/>
      </w:tblGrid>
      <w:tr w:rsidR="00F26B2B" w:rsidRPr="00B669D6" w:rsidTr="007355BD">
        <w:tc>
          <w:tcPr>
            <w:tcW w:w="3085" w:type="dxa"/>
          </w:tcPr>
          <w:p w:rsidR="00F26B2B" w:rsidRPr="00B669D6" w:rsidRDefault="00F26B2B" w:rsidP="00B669D6">
            <w:pPr>
              <w:jc w:val="center"/>
              <w:rPr>
                <w:szCs w:val="28"/>
              </w:rPr>
            </w:pPr>
            <w:r w:rsidRPr="00B669D6">
              <w:rPr>
                <w:szCs w:val="28"/>
              </w:rPr>
              <w:t>Глава</w:t>
            </w:r>
          </w:p>
          <w:p w:rsidR="00F26B2B" w:rsidRPr="00B669D6" w:rsidRDefault="00F26B2B" w:rsidP="00B669D6">
            <w:pPr>
              <w:jc w:val="center"/>
              <w:rPr>
                <w:szCs w:val="28"/>
              </w:rPr>
            </w:pPr>
            <w:r w:rsidRPr="00B669D6">
              <w:rPr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26B2B" w:rsidRPr="00B669D6" w:rsidRDefault="00F26B2B" w:rsidP="00B669D6">
            <w:pPr>
              <w:rPr>
                <w:szCs w:val="28"/>
              </w:rPr>
            </w:pPr>
          </w:p>
          <w:p w:rsidR="00F26B2B" w:rsidRPr="00B669D6" w:rsidRDefault="00F26B2B" w:rsidP="00B669D6">
            <w:pPr>
              <w:jc w:val="right"/>
              <w:rPr>
                <w:szCs w:val="28"/>
              </w:rPr>
            </w:pPr>
            <w:r w:rsidRPr="00B669D6">
              <w:rPr>
                <w:szCs w:val="28"/>
              </w:rPr>
              <w:t>М. Игнатьев</w:t>
            </w:r>
          </w:p>
        </w:tc>
      </w:tr>
    </w:tbl>
    <w:p w:rsidR="00F26B2B" w:rsidRPr="00B669D6" w:rsidRDefault="00F26B2B" w:rsidP="00B669D6">
      <w:pPr>
        <w:rPr>
          <w:szCs w:val="28"/>
        </w:rPr>
      </w:pPr>
    </w:p>
    <w:p w:rsidR="00F26B2B" w:rsidRDefault="00F26B2B" w:rsidP="00B669D6">
      <w:pPr>
        <w:tabs>
          <w:tab w:val="center" w:pos="4677"/>
          <w:tab w:val="right" w:pos="9355"/>
        </w:tabs>
        <w:rPr>
          <w:szCs w:val="28"/>
        </w:rPr>
      </w:pPr>
      <w:r w:rsidRPr="00B669D6">
        <w:rPr>
          <w:szCs w:val="28"/>
        </w:rPr>
        <w:t>г. Чебоксары</w:t>
      </w:r>
    </w:p>
    <w:p w:rsidR="00F26B2B" w:rsidRDefault="00F26B2B" w:rsidP="00B669D6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>31 октября 2016 года</w:t>
      </w:r>
    </w:p>
    <w:p w:rsidR="00F26B2B" w:rsidRPr="00B669D6" w:rsidRDefault="00F26B2B" w:rsidP="00283393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>№ 75</w:t>
      </w:r>
    </w:p>
    <w:sectPr w:rsidR="00F26B2B" w:rsidRPr="00B669D6" w:rsidSect="0057326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2B" w:rsidRDefault="00F26B2B" w:rsidP="002B2672">
      <w:r>
        <w:separator/>
      </w:r>
    </w:p>
  </w:endnote>
  <w:endnote w:type="continuationSeparator" w:id="0">
    <w:p w:rsidR="00F26B2B" w:rsidRDefault="00F26B2B" w:rsidP="002B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2B" w:rsidRDefault="00F26B2B" w:rsidP="002B2672">
      <w:r>
        <w:separator/>
      </w:r>
    </w:p>
  </w:footnote>
  <w:footnote w:type="continuationSeparator" w:id="0">
    <w:p w:rsidR="00F26B2B" w:rsidRDefault="00F26B2B" w:rsidP="002B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B" w:rsidRPr="00DB362A" w:rsidRDefault="00F26B2B">
    <w:pPr>
      <w:pStyle w:val="Header"/>
      <w:jc w:val="center"/>
      <w:rPr>
        <w:sz w:val="24"/>
      </w:rPr>
    </w:pPr>
    <w:r w:rsidRPr="00DB362A">
      <w:rPr>
        <w:sz w:val="24"/>
      </w:rPr>
      <w:fldChar w:fldCharType="begin"/>
    </w:r>
    <w:r w:rsidRPr="00DB362A">
      <w:rPr>
        <w:sz w:val="24"/>
      </w:rPr>
      <w:instrText>PAGE   \* MERGEFORMAT</w:instrText>
    </w:r>
    <w:r w:rsidRPr="00DB362A">
      <w:rPr>
        <w:sz w:val="24"/>
      </w:rPr>
      <w:fldChar w:fldCharType="separate"/>
    </w:r>
    <w:r>
      <w:rPr>
        <w:noProof/>
        <w:sz w:val="24"/>
      </w:rPr>
      <w:t>4</w:t>
    </w:r>
    <w:r w:rsidRPr="00DB362A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72"/>
    <w:rsid w:val="000B3DE7"/>
    <w:rsid w:val="000B4A82"/>
    <w:rsid w:val="00136A87"/>
    <w:rsid w:val="001E187B"/>
    <w:rsid w:val="001F1BC4"/>
    <w:rsid w:val="00281899"/>
    <w:rsid w:val="00283393"/>
    <w:rsid w:val="002B2672"/>
    <w:rsid w:val="003A419D"/>
    <w:rsid w:val="00405BDE"/>
    <w:rsid w:val="0052780B"/>
    <w:rsid w:val="0057326B"/>
    <w:rsid w:val="007355BD"/>
    <w:rsid w:val="007C6CBE"/>
    <w:rsid w:val="009724FA"/>
    <w:rsid w:val="009C1979"/>
    <w:rsid w:val="00AD2A44"/>
    <w:rsid w:val="00B669D6"/>
    <w:rsid w:val="00B66C43"/>
    <w:rsid w:val="00BE13C4"/>
    <w:rsid w:val="00BF1B5B"/>
    <w:rsid w:val="00C85A19"/>
    <w:rsid w:val="00DB362A"/>
    <w:rsid w:val="00E012A9"/>
    <w:rsid w:val="00EB3F84"/>
    <w:rsid w:val="00F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67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672"/>
    <w:pPr>
      <w:keepNext/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672"/>
    <w:pPr>
      <w:keepNext/>
      <w:widowControl w:val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2672"/>
    <w:pPr>
      <w:keepNext/>
      <w:widowControl w:val="0"/>
      <w:jc w:val="right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6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26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26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267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B2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67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B26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67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8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26B63140DDACD18A5FB303223359B795B8A537435BD3E7CD9ACA66F7D954A9n9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985</Words>
  <Characters>5615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Администратор</cp:lastModifiedBy>
  <cp:revision>5</cp:revision>
  <cp:lastPrinted>2016-10-21T13:13:00Z</cp:lastPrinted>
  <dcterms:created xsi:type="dcterms:W3CDTF">2016-10-13T06:38:00Z</dcterms:created>
  <dcterms:modified xsi:type="dcterms:W3CDTF">2016-10-31T05:58:00Z</dcterms:modified>
</cp:coreProperties>
</file>