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39" w:rsidRDefault="002E3539" w:rsidP="002E353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состав антинаркотической комиссии при администрации Чебоксарского района, утвержденный распоряжением администрации Чебоксарского района от 16 июля 2012 года № 155-р (с изменениями, внесенными распоряжениями администрации Чебоксарского района от 28.03.2013 № 076-р, от 13.05.2013 №125-р, от 18.12.2015 №602-р), следующие изменения:</w:t>
      </w:r>
    </w:p>
    <w:p w:rsidR="002E3539" w:rsidRDefault="002E3539" w:rsidP="002E35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из состава комиссии </w:t>
      </w:r>
      <w:r w:rsidR="009E2077">
        <w:rPr>
          <w:rFonts w:ascii="Times New Roman" w:hAnsi="Times New Roman" w:cs="Times New Roman"/>
          <w:sz w:val="24"/>
          <w:szCs w:val="24"/>
        </w:rPr>
        <w:t>Ефимову М.Л., Иванова Е.С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077">
        <w:rPr>
          <w:rFonts w:ascii="Times New Roman" w:hAnsi="Times New Roman" w:cs="Times New Roman"/>
          <w:sz w:val="24"/>
          <w:szCs w:val="24"/>
        </w:rPr>
        <w:t>,</w:t>
      </w:r>
      <w:r w:rsidR="00FF7EE5">
        <w:rPr>
          <w:rFonts w:ascii="Times New Roman" w:hAnsi="Times New Roman" w:cs="Times New Roman"/>
          <w:sz w:val="24"/>
          <w:szCs w:val="24"/>
        </w:rPr>
        <w:t xml:space="preserve"> </w:t>
      </w:r>
      <w:r w:rsidR="009E2077">
        <w:rPr>
          <w:rFonts w:ascii="Times New Roman" w:hAnsi="Times New Roman" w:cs="Times New Roman"/>
          <w:sz w:val="24"/>
          <w:szCs w:val="24"/>
        </w:rPr>
        <w:t>Николаева В.Л.</w:t>
      </w:r>
      <w:r>
        <w:rPr>
          <w:rFonts w:ascii="Times New Roman" w:hAnsi="Times New Roman" w:cs="Times New Roman"/>
          <w:sz w:val="24"/>
          <w:szCs w:val="24"/>
        </w:rPr>
        <w:t xml:space="preserve"> и ввести:</w:t>
      </w:r>
    </w:p>
    <w:p w:rsidR="002E3539" w:rsidRDefault="00FF7EE5" w:rsidP="002E353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</w:t>
      </w:r>
      <w:r w:rsidR="002E3539">
        <w:rPr>
          <w:rFonts w:ascii="Times New Roman" w:hAnsi="Times New Roman"/>
          <w:sz w:val="24"/>
          <w:szCs w:val="24"/>
        </w:rPr>
        <w:t>.</w:t>
      </w:r>
      <w:r w:rsidR="002E3539" w:rsidRPr="002508A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E3539" w:rsidRPr="002508AD">
        <w:rPr>
          <w:rFonts w:ascii="Times New Roman" w:hAnsi="Times New Roman"/>
          <w:sz w:val="24"/>
          <w:szCs w:val="24"/>
        </w:rPr>
        <w:t xml:space="preserve">начальника отдела </w:t>
      </w:r>
      <w:r w:rsidR="002E3539">
        <w:rPr>
          <w:rFonts w:ascii="Times New Roman" w:hAnsi="Times New Roman"/>
          <w:sz w:val="24"/>
          <w:szCs w:val="24"/>
        </w:rPr>
        <w:t>военного комиссариата Чувашской Республики</w:t>
      </w:r>
      <w:r w:rsidR="002E3539" w:rsidRPr="002508AD">
        <w:rPr>
          <w:rFonts w:ascii="Times New Roman" w:hAnsi="Times New Roman"/>
          <w:sz w:val="24"/>
          <w:szCs w:val="24"/>
        </w:rPr>
        <w:t xml:space="preserve"> по Чебоксарскому и </w:t>
      </w:r>
      <w:proofErr w:type="spellStart"/>
      <w:r w:rsidR="002E3539" w:rsidRPr="002508AD">
        <w:rPr>
          <w:rFonts w:ascii="Times New Roman" w:hAnsi="Times New Roman"/>
          <w:sz w:val="24"/>
          <w:szCs w:val="24"/>
        </w:rPr>
        <w:t>Мар</w:t>
      </w:r>
      <w:r w:rsidR="002E3539">
        <w:rPr>
          <w:rFonts w:ascii="Times New Roman" w:hAnsi="Times New Roman"/>
          <w:sz w:val="24"/>
          <w:szCs w:val="24"/>
        </w:rPr>
        <w:t>п</w:t>
      </w:r>
      <w:r w:rsidR="002E3539" w:rsidRPr="002508AD">
        <w:rPr>
          <w:rFonts w:ascii="Times New Roman" w:hAnsi="Times New Roman"/>
          <w:sz w:val="24"/>
          <w:szCs w:val="24"/>
        </w:rPr>
        <w:t>осадскому</w:t>
      </w:r>
      <w:proofErr w:type="spellEnd"/>
      <w:r w:rsidR="002E3539" w:rsidRPr="002508AD">
        <w:rPr>
          <w:rFonts w:ascii="Times New Roman" w:hAnsi="Times New Roman"/>
          <w:sz w:val="24"/>
          <w:szCs w:val="24"/>
        </w:rPr>
        <w:t xml:space="preserve"> районам</w:t>
      </w:r>
      <w:r w:rsidR="002E3539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3652B3" w:rsidRDefault="00FF7EE5" w:rsidP="00376C8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Иванову О.В</w:t>
      </w:r>
      <w:r w:rsidR="002E3539">
        <w:rPr>
          <w:rFonts w:ascii="Times New Roman" w:hAnsi="Times New Roman"/>
          <w:sz w:val="24"/>
          <w:szCs w:val="24"/>
        </w:rPr>
        <w:t>. – заведующ</w:t>
      </w:r>
      <w:r>
        <w:rPr>
          <w:rFonts w:ascii="Times New Roman" w:hAnsi="Times New Roman"/>
          <w:sz w:val="24"/>
          <w:szCs w:val="24"/>
        </w:rPr>
        <w:t>его</w:t>
      </w:r>
      <w:r w:rsidR="002E3539">
        <w:rPr>
          <w:rFonts w:ascii="Times New Roman" w:hAnsi="Times New Roman"/>
          <w:sz w:val="24"/>
          <w:szCs w:val="24"/>
        </w:rPr>
        <w:t xml:space="preserve"> сектором юридическим управления организационно-контрольной, правовой и кадровой работы администрации Чебоксарского района (секретарь комиссии)</w:t>
      </w:r>
      <w:r w:rsidR="003652B3">
        <w:rPr>
          <w:rFonts w:ascii="Times New Roman" w:hAnsi="Times New Roman"/>
          <w:sz w:val="24"/>
          <w:szCs w:val="24"/>
        </w:rPr>
        <w:t xml:space="preserve">; </w:t>
      </w:r>
    </w:p>
    <w:p w:rsidR="002E3539" w:rsidRPr="002508AD" w:rsidRDefault="003652B3" w:rsidP="00376C8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Петровскую</w:t>
      </w:r>
      <w:proofErr w:type="gramEnd"/>
      <w:r>
        <w:rPr>
          <w:rFonts w:ascii="Times New Roman" w:hAnsi="Times New Roman"/>
          <w:sz w:val="24"/>
          <w:szCs w:val="24"/>
        </w:rPr>
        <w:t xml:space="preserve"> А.С. – главного специалиста-эксперта управления организационно-контрольной, правовой и кадровой работы администрации Чебоксарского района</w:t>
      </w:r>
      <w:r w:rsidR="002E3539">
        <w:rPr>
          <w:rFonts w:ascii="Times New Roman" w:hAnsi="Times New Roman"/>
          <w:sz w:val="24"/>
          <w:szCs w:val="24"/>
        </w:rPr>
        <w:t>.</w:t>
      </w:r>
    </w:p>
    <w:p w:rsidR="002E3539" w:rsidRDefault="002E3539" w:rsidP="002E35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3539" w:rsidRPr="00950A38" w:rsidRDefault="002E3539" w:rsidP="002E353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539" w:rsidRPr="00950A38" w:rsidRDefault="002E3539" w:rsidP="002E353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4"/>
        <w:gridCol w:w="3978"/>
      </w:tblGrid>
      <w:tr w:rsidR="00FF7EE5" w:rsidRPr="00FF7EE5" w:rsidTr="007F0E6C">
        <w:tc>
          <w:tcPr>
            <w:tcW w:w="5211" w:type="dxa"/>
          </w:tcPr>
          <w:p w:rsidR="002E3539" w:rsidRPr="00FF7EE5" w:rsidRDefault="00FF7EE5" w:rsidP="007F0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 администрации</w:t>
            </w:r>
            <w:r w:rsidR="002E3539" w:rsidRPr="00FF7EE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678" w:type="dxa"/>
          </w:tcPr>
          <w:p w:rsidR="002E3539" w:rsidRPr="00FF7EE5" w:rsidRDefault="00FF7EE5" w:rsidP="00FF7E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З.Л. Маслова</w:t>
            </w:r>
          </w:p>
        </w:tc>
      </w:tr>
    </w:tbl>
    <w:p w:rsidR="00B96DCA" w:rsidRDefault="00B96DCA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Pr="00B96598" w:rsidRDefault="003652B3" w:rsidP="003652B3">
      <w:pPr>
        <w:rPr>
          <w:rFonts w:ascii="Times New Roman" w:hAnsi="Times New Roman"/>
          <w:sz w:val="24"/>
          <w:szCs w:val="24"/>
        </w:rPr>
      </w:pPr>
      <w:proofErr w:type="gramStart"/>
      <w:r w:rsidRPr="00B96598">
        <w:rPr>
          <w:rFonts w:ascii="Times New Roman" w:hAnsi="Times New Roman"/>
          <w:sz w:val="24"/>
          <w:szCs w:val="24"/>
        </w:rPr>
        <w:lastRenderedPageBreak/>
        <w:t>Ответственный</w:t>
      </w:r>
      <w:proofErr w:type="gramEnd"/>
      <w:r w:rsidRPr="00B96598">
        <w:rPr>
          <w:rFonts w:ascii="Times New Roman" w:hAnsi="Times New Roman"/>
          <w:sz w:val="24"/>
          <w:szCs w:val="24"/>
        </w:rPr>
        <w:t xml:space="preserve"> за подготовку</w:t>
      </w:r>
    </w:p>
    <w:p w:rsidR="003652B3" w:rsidRPr="00B96598" w:rsidRDefault="003652B3" w:rsidP="003652B3">
      <w:pPr>
        <w:rPr>
          <w:rFonts w:ascii="Times New Roman" w:hAnsi="Times New Roman"/>
          <w:sz w:val="24"/>
          <w:szCs w:val="24"/>
        </w:rPr>
      </w:pPr>
      <w:r w:rsidRPr="00B96598">
        <w:rPr>
          <w:rFonts w:ascii="Times New Roman" w:hAnsi="Times New Roman"/>
          <w:sz w:val="24"/>
          <w:szCs w:val="24"/>
        </w:rPr>
        <w:t>проекта:</w:t>
      </w:r>
    </w:p>
    <w:p w:rsidR="003652B3" w:rsidRDefault="003652B3" w:rsidP="003652B3">
      <w:pPr>
        <w:rPr>
          <w:rFonts w:ascii="Times New Roman" w:hAnsi="Times New Roman"/>
          <w:sz w:val="20"/>
        </w:rPr>
      </w:pP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 w:val="20"/>
        </w:rPr>
        <w:t xml:space="preserve">Заведующий сектором юридическим  </w:t>
      </w:r>
      <w:r w:rsidRPr="00B96598">
        <w:rPr>
          <w:rFonts w:ascii="Times New Roman" w:hAnsi="Times New Roman"/>
          <w:sz w:val="24"/>
          <w:szCs w:val="24"/>
        </w:rPr>
        <w:t xml:space="preserve">___________ /   </w:t>
      </w:r>
      <w:r>
        <w:rPr>
          <w:rFonts w:ascii="Times New Roman" w:hAnsi="Times New Roman"/>
          <w:sz w:val="24"/>
          <w:szCs w:val="24"/>
        </w:rPr>
        <w:t xml:space="preserve">Иванова О.В. </w:t>
      </w:r>
      <w:r w:rsidRPr="00B9659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</w:t>
      </w:r>
    </w:p>
    <w:p w:rsidR="003652B3" w:rsidRDefault="003652B3" w:rsidP="003652B3">
      <w:pPr>
        <w:spacing w:line="18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        (подпись)             (фамилия и инициалы)                       (дата)</w:t>
      </w:r>
    </w:p>
    <w:p w:rsidR="003652B3" w:rsidRDefault="003652B3" w:rsidP="003652B3">
      <w:pPr>
        <w:spacing w:line="18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</w:t>
      </w:r>
    </w:p>
    <w:p w:rsidR="003652B3" w:rsidRDefault="003652B3" w:rsidP="003652B3">
      <w:pPr>
        <w:spacing w:line="180" w:lineRule="auto"/>
        <w:rPr>
          <w:rFonts w:ascii="Times New Roman" w:hAnsi="Times New Roman"/>
          <w:szCs w:val="26"/>
        </w:rPr>
      </w:pPr>
    </w:p>
    <w:p w:rsidR="003652B3" w:rsidRPr="00B96598" w:rsidRDefault="003652B3" w:rsidP="003652B3">
      <w:pPr>
        <w:rPr>
          <w:rFonts w:ascii="Times New Roman" w:hAnsi="Times New Roman"/>
          <w:sz w:val="24"/>
          <w:szCs w:val="24"/>
        </w:rPr>
      </w:pPr>
      <w:r w:rsidRPr="00B96598">
        <w:rPr>
          <w:rFonts w:ascii="Times New Roman" w:hAnsi="Times New Roman"/>
          <w:sz w:val="24"/>
          <w:szCs w:val="24"/>
        </w:rPr>
        <w:t>Проект подготовил:</w:t>
      </w:r>
    </w:p>
    <w:p w:rsidR="003652B3" w:rsidRDefault="003652B3" w:rsidP="003652B3">
      <w:pPr>
        <w:rPr>
          <w:rFonts w:ascii="Times New Roman" w:hAnsi="Times New Roman"/>
          <w:sz w:val="20"/>
        </w:rPr>
      </w:pPr>
    </w:p>
    <w:p w:rsidR="003652B3" w:rsidRPr="00FF6006" w:rsidRDefault="003652B3" w:rsidP="003652B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сектором юридическим _______________ / </w:t>
      </w:r>
      <w:r>
        <w:rPr>
          <w:rFonts w:ascii="Times New Roman" w:hAnsi="Times New Roman"/>
          <w:sz w:val="24"/>
          <w:szCs w:val="24"/>
        </w:rPr>
        <w:t>Иванова О.В</w:t>
      </w:r>
      <w:r w:rsidRPr="00BE6E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0"/>
        </w:rPr>
        <w:t xml:space="preserve">  </w:t>
      </w:r>
      <w:r w:rsidRPr="00FF6006">
        <w:rPr>
          <w:rFonts w:ascii="Times New Roman" w:hAnsi="Times New Roman"/>
          <w:sz w:val="20"/>
        </w:rPr>
        <w:t>/___________________</w:t>
      </w: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        (подпись)                 (фамилия и инициалы)                     (дата)</w:t>
      </w:r>
    </w:p>
    <w:p w:rsidR="003652B3" w:rsidRDefault="003652B3" w:rsidP="003652B3">
      <w:pPr>
        <w:rPr>
          <w:rFonts w:ascii="Times New Roman" w:hAnsi="Times New Roman"/>
          <w:sz w:val="20"/>
        </w:rPr>
      </w:pPr>
    </w:p>
    <w:p w:rsidR="003652B3" w:rsidRPr="00DB3F92" w:rsidRDefault="003652B3" w:rsidP="003652B3">
      <w:pPr>
        <w:rPr>
          <w:rFonts w:ascii="Times New Roman" w:hAnsi="Times New Roman"/>
          <w:sz w:val="20"/>
        </w:rPr>
      </w:pP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</w:t>
      </w:r>
    </w:p>
    <w:p w:rsidR="003652B3" w:rsidRPr="00B96598" w:rsidRDefault="003652B3" w:rsidP="003652B3">
      <w:pPr>
        <w:rPr>
          <w:rFonts w:ascii="Times New Roman" w:hAnsi="Times New Roman"/>
          <w:sz w:val="24"/>
          <w:szCs w:val="24"/>
        </w:rPr>
      </w:pPr>
    </w:p>
    <w:p w:rsidR="003652B3" w:rsidRPr="00B96598" w:rsidRDefault="003652B3" w:rsidP="003652B3">
      <w:pPr>
        <w:rPr>
          <w:rFonts w:ascii="Times New Roman" w:hAnsi="Times New Roman"/>
          <w:sz w:val="24"/>
          <w:szCs w:val="24"/>
        </w:rPr>
      </w:pPr>
      <w:r w:rsidRPr="00B96598">
        <w:rPr>
          <w:rFonts w:ascii="Times New Roman" w:hAnsi="Times New Roman"/>
          <w:sz w:val="24"/>
          <w:szCs w:val="24"/>
        </w:rPr>
        <w:t>СОГЛАСОВАНО:</w:t>
      </w:r>
    </w:p>
    <w:p w:rsidR="003652B3" w:rsidRPr="00B96598" w:rsidRDefault="003652B3" w:rsidP="003652B3">
      <w:pPr>
        <w:rPr>
          <w:rFonts w:ascii="Times New Roman" w:hAnsi="Times New Roman"/>
          <w:sz w:val="24"/>
          <w:szCs w:val="24"/>
        </w:rPr>
      </w:pP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 w:rsidRPr="00B96598">
        <w:rPr>
          <w:rFonts w:ascii="Times New Roman" w:hAnsi="Times New Roman"/>
          <w:sz w:val="24"/>
          <w:szCs w:val="24"/>
        </w:rPr>
        <w:t xml:space="preserve">Управляющий делами      </w:t>
      </w:r>
      <w:r>
        <w:rPr>
          <w:rFonts w:ascii="Times New Roman" w:hAnsi="Times New Roman"/>
          <w:szCs w:val="26"/>
        </w:rPr>
        <w:t>___________/   Владимирова Е.Ю.  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rPr>
          <w:rFonts w:ascii="Times New Roman" w:hAnsi="Times New Roman"/>
          <w:szCs w:val="26"/>
        </w:rPr>
      </w:pP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 w:rsidRPr="00B96598">
        <w:rPr>
          <w:rFonts w:ascii="Times New Roman" w:hAnsi="Times New Roman"/>
          <w:sz w:val="24"/>
          <w:szCs w:val="24"/>
        </w:rPr>
        <w:t>Заместители главы</w:t>
      </w:r>
      <w:r>
        <w:rPr>
          <w:rFonts w:ascii="Times New Roman" w:hAnsi="Times New Roman"/>
          <w:szCs w:val="26"/>
        </w:rPr>
        <w:t xml:space="preserve">           ___________/ __________________/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</w:rPr>
        <w:tab/>
        <w:t xml:space="preserve">                                ___________/ __________________/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</w:rPr>
        <w:tab/>
        <w:t xml:space="preserve">                                ___________/ __________________/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 w:rsidRPr="00B96598">
        <w:rPr>
          <w:rFonts w:ascii="Times New Roman" w:hAnsi="Times New Roman"/>
          <w:sz w:val="24"/>
          <w:szCs w:val="24"/>
        </w:rPr>
        <w:t>Другие согласующие</w:t>
      </w:r>
      <w:r>
        <w:rPr>
          <w:rFonts w:ascii="Times New Roman" w:hAnsi="Times New Roman"/>
          <w:szCs w:val="26"/>
        </w:rPr>
        <w:t>:       ___________/      Петровская А.С.    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</w:rPr>
        <w:t xml:space="preserve">                                            ___________/ __________________/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</w:rPr>
        <w:t xml:space="preserve">                                            ___________/ __________________/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</w:rPr>
        <w:t xml:space="preserve">                                            ___________/ __________________/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</w:rPr>
        <w:t xml:space="preserve">                                            ___________/ __________________/ __________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                                                                   (подпись)                   (фамилия и инициалы)                       (дата)</w:t>
      </w:r>
    </w:p>
    <w:p w:rsidR="003652B3" w:rsidRDefault="003652B3" w:rsidP="003652B3">
      <w:pPr>
        <w:spacing w:line="120" w:lineRule="auto"/>
        <w:rPr>
          <w:rFonts w:ascii="Times New Roman" w:hAnsi="Times New Roman"/>
          <w:szCs w:val="26"/>
          <w:vertAlign w:val="subscript"/>
        </w:rPr>
      </w:pPr>
      <w:r>
        <w:rPr>
          <w:rFonts w:ascii="Times New Roman" w:hAnsi="Times New Roman"/>
          <w:szCs w:val="26"/>
          <w:vertAlign w:val="subscript"/>
        </w:rPr>
        <w:t xml:space="preserve">      </w:t>
      </w:r>
    </w:p>
    <w:p w:rsidR="003652B3" w:rsidRDefault="003652B3" w:rsidP="003652B3">
      <w:pPr>
        <w:tabs>
          <w:tab w:val="left" w:pos="2764"/>
        </w:tabs>
        <w:rPr>
          <w:rFonts w:ascii="Times New Roman" w:hAnsi="Times New Roman"/>
          <w:szCs w:val="26"/>
        </w:rPr>
      </w:pPr>
    </w:p>
    <w:p w:rsidR="003652B3" w:rsidRPr="003956D2" w:rsidRDefault="003652B3" w:rsidP="003652B3">
      <w:pPr>
        <w:rPr>
          <w:rFonts w:ascii="Times New Roman" w:hAnsi="Times New Roman"/>
          <w:szCs w:val="26"/>
        </w:rPr>
      </w:pPr>
    </w:p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Default="003652B3" w:rsidP="002E3539"/>
    <w:p w:rsidR="003652B3" w:rsidRPr="00FF7EE5" w:rsidRDefault="003652B3" w:rsidP="002E3539"/>
    <w:sectPr w:rsidR="003652B3" w:rsidRPr="00FF7EE5" w:rsidSect="00365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90" w:rsidRDefault="00386690">
      <w:r>
        <w:separator/>
      </w:r>
    </w:p>
  </w:endnote>
  <w:endnote w:type="continuationSeparator" w:id="0">
    <w:p w:rsidR="00386690" w:rsidRDefault="0038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34" w:rsidRDefault="007C7C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5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7C7C34">
            <w:rPr>
              <w:noProof/>
              <w:sz w:val="8"/>
            </w:rPr>
            <w:t>20.06.2016</w:t>
          </w:r>
          <w:r>
            <w:rPr>
              <w:sz w:val="8"/>
            </w:rPr>
            <w:fldChar w:fldCharType="end"/>
          </w:r>
          <w:r w:rsidRPr="003652B3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7C7C34">
            <w:rPr>
              <w:noProof/>
              <w:sz w:val="8"/>
            </w:rPr>
            <w:t xml:space="preserve">3:31 </w:t>
          </w:r>
          <w:r>
            <w:rPr>
              <w:sz w:val="8"/>
            </w:rPr>
            <w:fldChar w:fldCharType="end"/>
          </w:r>
          <w:r w:rsidRPr="003652B3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3652B3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3652B3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3652B3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3652B3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3652B3">
            <w:rPr>
              <w:noProof/>
              <w:sz w:val="8"/>
              <w:lang w:val="en-US"/>
            </w:rPr>
            <w:t>c</w:t>
          </w:r>
          <w:r w:rsidR="003652B3" w:rsidRPr="003652B3">
            <w:rPr>
              <w:noProof/>
              <w:sz w:val="8"/>
            </w:rPr>
            <w:t>:\</w:t>
          </w:r>
          <w:r w:rsidR="003652B3">
            <w:rPr>
              <w:noProof/>
              <w:sz w:val="8"/>
              <w:lang w:val="en-US"/>
            </w:rPr>
            <w:t>users</w:t>
          </w:r>
          <w:r w:rsidR="003652B3" w:rsidRPr="003652B3">
            <w:rPr>
              <w:noProof/>
              <w:sz w:val="8"/>
            </w:rPr>
            <w:t>\</w:t>
          </w:r>
          <w:r w:rsidR="003652B3">
            <w:rPr>
              <w:noProof/>
              <w:sz w:val="8"/>
              <w:lang w:val="en-US"/>
            </w:rPr>
            <w:t>chlaw</w:t>
          </w:r>
          <w:r w:rsidR="003652B3" w:rsidRPr="003652B3">
            <w:rPr>
              <w:noProof/>
              <w:sz w:val="8"/>
            </w:rPr>
            <w:t>\</w:t>
          </w:r>
          <w:r w:rsidR="003652B3">
            <w:rPr>
              <w:noProof/>
              <w:sz w:val="8"/>
              <w:lang w:val="en-US"/>
            </w:rPr>
            <w:t>desktop</w:t>
          </w:r>
          <w:r w:rsidR="003652B3" w:rsidRPr="003652B3">
            <w:rPr>
              <w:noProof/>
              <w:sz w:val="8"/>
            </w:rPr>
            <w:t>\оля\антинаркотическая комиссия 2016\распоряжение о внесении изменений в состав.</w:t>
          </w:r>
          <w:r w:rsidR="003652B3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3652B3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3652B3">
            <w:rPr>
              <w:sz w:val="8"/>
            </w:rPr>
            <w:t>.</w:t>
          </w:r>
          <w:r>
            <w:rPr>
              <w:rStyle w:val="a6"/>
              <w:sz w:val="8"/>
            </w:rPr>
            <w:fldChar w:fldCharType="begin"/>
          </w:r>
          <w:r w:rsidRPr="003652B3">
            <w:rPr>
              <w:rStyle w:val="a6"/>
              <w:sz w:val="8"/>
            </w:rPr>
            <w:instrText xml:space="preserve"> </w:instrText>
          </w:r>
          <w:r w:rsidRPr="00C7595D">
            <w:rPr>
              <w:rStyle w:val="a6"/>
              <w:sz w:val="8"/>
              <w:lang w:val="en-US"/>
            </w:rPr>
            <w:instrText>PAGE</w:instrText>
          </w:r>
          <w:r w:rsidRPr="003652B3">
            <w:rPr>
              <w:rStyle w:val="a6"/>
              <w:sz w:val="8"/>
            </w:rPr>
            <w:instrText xml:space="preserve"> </w:instrText>
          </w:r>
          <w:r>
            <w:rPr>
              <w:rStyle w:val="a6"/>
              <w:sz w:val="8"/>
            </w:rPr>
            <w:fldChar w:fldCharType="separate"/>
          </w:r>
          <w:r w:rsidR="007C7C34">
            <w:rPr>
              <w:rStyle w:val="a6"/>
              <w:noProof/>
              <w:sz w:val="8"/>
              <w:lang w:val="en-US"/>
            </w:rPr>
            <w:t>1</w:t>
          </w:r>
          <w:r>
            <w:rPr>
              <w:rStyle w:val="a6"/>
              <w:sz w:val="8"/>
            </w:rPr>
            <w:fldChar w:fldCharType="end"/>
          </w:r>
          <w:r>
            <w:rPr>
              <w:rStyle w:val="a6"/>
              <w:sz w:val="8"/>
            </w:rPr>
            <w:t>/</w:t>
          </w:r>
          <w:r>
            <w:rPr>
              <w:rStyle w:val="a6"/>
              <w:sz w:val="8"/>
            </w:rPr>
            <w:fldChar w:fldCharType="begin"/>
          </w:r>
          <w:r>
            <w:rPr>
              <w:rStyle w:val="a6"/>
              <w:sz w:val="8"/>
            </w:rPr>
            <w:instrText xml:space="preserve"> NUMPAGES  \* LOWER </w:instrText>
          </w:r>
          <w:r>
            <w:rPr>
              <w:rStyle w:val="a6"/>
              <w:sz w:val="8"/>
            </w:rPr>
            <w:fldChar w:fldCharType="separate"/>
          </w:r>
          <w:r w:rsidR="007C7C34">
            <w:rPr>
              <w:rStyle w:val="a6"/>
              <w:noProof/>
              <w:sz w:val="8"/>
            </w:rPr>
            <w:t>2</w:t>
          </w:r>
          <w:r>
            <w:rPr>
              <w:rStyle w:val="a6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5"/>
          </w:pPr>
        </w:p>
      </w:tc>
    </w:tr>
  </w:tbl>
  <w:p w:rsidR="00B96DCA" w:rsidRDefault="00B96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34" w:rsidRDefault="007C7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90" w:rsidRDefault="00386690">
      <w:r>
        <w:separator/>
      </w:r>
    </w:p>
  </w:footnote>
  <w:footnote w:type="continuationSeparator" w:id="0">
    <w:p w:rsidR="00386690" w:rsidRDefault="0038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34" w:rsidRDefault="007C7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89"/>
      <w:gridCol w:w="2427"/>
      <w:gridCol w:w="3106"/>
    </w:tblGrid>
    <w:tr w:rsidR="002E3539" w:rsidRPr="00DC7ED1" w:rsidTr="007F0E6C">
      <w:tc>
        <w:tcPr>
          <w:tcW w:w="3285" w:type="dxa"/>
          <w:shd w:val="clear" w:color="auto" w:fill="auto"/>
        </w:tcPr>
        <w:p w:rsidR="002E3539" w:rsidRPr="00DC7ED1" w:rsidRDefault="002E3539" w:rsidP="00C960C9">
          <w:pPr>
            <w:pStyle w:val="a3"/>
            <w:tabs>
              <w:tab w:val="clear" w:pos="4536"/>
              <w:tab w:val="center" w:pos="4395"/>
            </w:tabs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28919C5" wp14:editId="50AE5921">
                <wp:simplePos x="0" y="0"/>
                <wp:positionH relativeFrom="column">
                  <wp:posOffset>2202180</wp:posOffset>
                </wp:positionH>
                <wp:positionV relativeFrom="paragraph">
                  <wp:posOffset>6985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 xml:space="preserve">Х У </w:t>
          </w:r>
          <w:proofErr w:type="gramStart"/>
          <w:r w:rsidRPr="00DC7ED1">
            <w:rPr>
              <w:rFonts w:ascii="Arial Cyr Chuv" w:hAnsi="Arial Cyr Chuv"/>
              <w:b/>
              <w:sz w:val="28"/>
            </w:rPr>
            <w:t>Ш</w:t>
          </w:r>
          <w:proofErr w:type="gramEnd"/>
          <w:r w:rsidRPr="00DC7ED1">
            <w:rPr>
              <w:rFonts w:ascii="Arial Cyr Chuv" w:hAnsi="Arial Cyr Chuv"/>
              <w:b/>
              <w:sz w:val="28"/>
            </w:rPr>
            <w:t xml:space="preserve">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2E3539" w:rsidRPr="00DC7ED1" w:rsidRDefault="002E3539" w:rsidP="007F0E6C">
          <w:pPr>
            <w:pStyle w:val="a3"/>
            <w:jc w:val="center"/>
            <w:rPr>
              <w:b/>
              <w:sz w:val="24"/>
            </w:rPr>
          </w:pPr>
          <w:r w:rsidRPr="00DC7ED1">
            <w:rPr>
              <w:sz w:val="24"/>
              <w:u w:val="single"/>
            </w:rPr>
            <w:t>_</w:t>
          </w:r>
          <w:r w:rsidR="007C7C34">
            <w:rPr>
              <w:sz w:val="24"/>
              <w:u w:val="single"/>
            </w:rPr>
            <w:t>20.06.2016</w:t>
          </w:r>
          <w:r w:rsidRPr="00DC7ED1">
            <w:rPr>
              <w:sz w:val="24"/>
              <w:u w:val="single"/>
            </w:rPr>
            <w:t>_</w:t>
          </w:r>
          <w:r w:rsidRPr="00DC7ED1">
            <w:rPr>
              <w:sz w:val="24"/>
            </w:rPr>
            <w:t xml:space="preserve"> </w:t>
          </w:r>
          <w:r w:rsidRPr="00DC7ED1">
            <w:rPr>
              <w:b/>
              <w:sz w:val="24"/>
            </w:rPr>
            <w:t xml:space="preserve">№ </w:t>
          </w:r>
          <w:r w:rsidRPr="00DC7ED1">
            <w:rPr>
              <w:sz w:val="24"/>
              <w:u w:val="single"/>
            </w:rPr>
            <w:t>_</w:t>
          </w:r>
          <w:r w:rsidR="007C7C34">
            <w:rPr>
              <w:sz w:val="24"/>
              <w:u w:val="single"/>
            </w:rPr>
            <w:t>240</w:t>
          </w:r>
          <w:bookmarkStart w:id="0" w:name="_GoBack"/>
          <w:bookmarkEnd w:id="0"/>
          <w:r w:rsidRPr="00DC7ED1">
            <w:rPr>
              <w:sz w:val="24"/>
              <w:u w:val="single"/>
            </w:rPr>
            <w:t>_-Р_</w:t>
          </w:r>
        </w:p>
        <w:p w:rsidR="002E3539" w:rsidRPr="00DC7ED1" w:rsidRDefault="002E3539" w:rsidP="007F0E6C">
          <w:pPr>
            <w:pStyle w:val="a3"/>
            <w:jc w:val="center"/>
            <w:rPr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2E3539" w:rsidRPr="00DC7ED1" w:rsidRDefault="002E3539" w:rsidP="007F0E6C">
          <w:pPr>
            <w:pStyle w:val="a3"/>
            <w:rPr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2E3539" w:rsidRPr="00DC7ED1" w:rsidRDefault="002E3539" w:rsidP="007F0E6C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2E3539" w:rsidRPr="00DC7ED1" w:rsidRDefault="002E3539" w:rsidP="007F0E6C">
          <w:pPr>
            <w:pStyle w:val="a3"/>
            <w:jc w:val="center"/>
            <w:rPr>
              <w:b/>
              <w:sz w:val="24"/>
            </w:rPr>
          </w:pPr>
          <w:r w:rsidRPr="00DC7ED1">
            <w:rPr>
              <w:sz w:val="24"/>
              <w:u w:val="single"/>
            </w:rPr>
            <w:t>____________</w:t>
          </w:r>
          <w:r w:rsidRPr="00DC7ED1">
            <w:rPr>
              <w:b/>
              <w:sz w:val="24"/>
            </w:rPr>
            <w:t xml:space="preserve">№ </w:t>
          </w:r>
          <w:r w:rsidRPr="00DC7ED1">
            <w:rPr>
              <w:sz w:val="24"/>
              <w:u w:val="single"/>
            </w:rPr>
            <w:t>______-</w:t>
          </w:r>
          <w:proofErr w:type="gramStart"/>
          <w:r w:rsidRPr="00DC7ED1">
            <w:rPr>
              <w:sz w:val="24"/>
              <w:u w:val="single"/>
            </w:rPr>
            <w:t>Р</w:t>
          </w:r>
          <w:proofErr w:type="gramEnd"/>
          <w:r w:rsidRPr="00DC7ED1">
            <w:rPr>
              <w:sz w:val="24"/>
              <w:u w:val="single"/>
            </w:rPr>
            <w:t>_</w:t>
          </w:r>
        </w:p>
        <w:p w:rsidR="002E3539" w:rsidRPr="00DC7ED1" w:rsidRDefault="002E3539" w:rsidP="007F0E6C">
          <w:pPr>
            <w:pStyle w:val="a3"/>
            <w:jc w:val="center"/>
            <w:rPr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2E3539" w:rsidRDefault="002E3539" w:rsidP="002E3539">
    <w:pPr>
      <w:pStyle w:val="a3"/>
      <w:rPr>
        <w:rFonts w:ascii="Arial Cyr Chuv" w:hAnsi="Arial Cyr Chuv"/>
        <w:sz w:val="24"/>
      </w:rPr>
    </w:pPr>
    <w:r>
      <w:rPr>
        <w:b/>
        <w:sz w:val="24"/>
      </w:rPr>
      <w:t xml:space="preserve">  </w:t>
    </w:r>
  </w:p>
  <w:p w:rsidR="002E3539" w:rsidRDefault="002E35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34" w:rsidRDefault="007C7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39"/>
    <w:rsid w:val="00085DCA"/>
    <w:rsid w:val="000F63BB"/>
    <w:rsid w:val="002E3539"/>
    <w:rsid w:val="003652B3"/>
    <w:rsid w:val="00376C84"/>
    <w:rsid w:val="00386690"/>
    <w:rsid w:val="00433F37"/>
    <w:rsid w:val="0059773F"/>
    <w:rsid w:val="007C7C34"/>
    <w:rsid w:val="009325E2"/>
    <w:rsid w:val="009E2077"/>
    <w:rsid w:val="00AC1DEE"/>
    <w:rsid w:val="00B96DCA"/>
    <w:rsid w:val="00C7595D"/>
    <w:rsid w:val="00C960C9"/>
    <w:rsid w:val="00DA234A"/>
    <w:rsid w:val="00FA4258"/>
    <w:rsid w:val="00FC6F26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53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2E3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5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5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2E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53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2E3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5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5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2E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0C12-E491-42FC-8540-4183357C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9E3BBBD6</Template>
  <TotalTime>148</TotalTime>
  <Pages>2</Pages>
  <Words>216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Прокопьева ЭЛ.</cp:lastModifiedBy>
  <cp:revision>4</cp:revision>
  <cp:lastPrinted>2016-06-20T11:08:00Z</cp:lastPrinted>
  <dcterms:created xsi:type="dcterms:W3CDTF">2016-06-20T05:47:00Z</dcterms:created>
  <dcterms:modified xsi:type="dcterms:W3CDTF">2016-06-20T12:31:00Z</dcterms:modified>
</cp:coreProperties>
</file>