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31" w:rsidRDefault="00E20B31" w:rsidP="007A2D63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5.7pt;margin-top:7.7pt;width:1in;height:64.8pt;z-index:251658240" o:allowincell="f" stroked="f">
            <v:textbox>
              <w:txbxContent>
                <w:p w:rsidR="00E20B31" w:rsidRDefault="00E20B31" w:rsidP="007A2D63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style="width:59.25pt;height:53.25pt;visibility:visible">
                        <v:imagedata r:id="rId5" o:title=""/>
                      </v:shape>
                    </w:pict>
                  </w:r>
                </w:p>
                <w:p w:rsidR="00E20B31" w:rsidRDefault="00E20B31" w:rsidP="007A2D63"/>
              </w:txbxContent>
            </v:textbox>
          </v:shape>
        </w:pict>
      </w:r>
      <w:r>
        <w:rPr>
          <w:sz w:val="28"/>
          <w:szCs w:val="28"/>
        </w:rPr>
        <w:t xml:space="preserve">                 </w:t>
      </w:r>
    </w:p>
    <w:p w:rsidR="00E20B31" w:rsidRDefault="00E20B31" w:rsidP="007A2D63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Чёваш Республикин                                                   Администрация </w:t>
      </w:r>
    </w:p>
    <w:p w:rsidR="00E20B31" w:rsidRDefault="00E20B31" w:rsidP="007A2D63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>Пёрачкав район.нчи                                                 Порецкого района</w:t>
      </w:r>
    </w:p>
    <w:p w:rsidR="00E20B31" w:rsidRDefault="00E20B31" w:rsidP="007A2D63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  администраций.                                                 Чувашской Республики</w:t>
      </w:r>
    </w:p>
    <w:p w:rsidR="00E20B31" w:rsidRDefault="00E20B31" w:rsidP="007A2D63">
      <w:pPr>
        <w:ind w:firstLine="567"/>
        <w:jc w:val="both"/>
        <w:rPr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       ЙЫШЁНУ                                                           ПОСТАНОВЛЕНИЕ</w:t>
      </w:r>
    </w:p>
    <w:p w:rsidR="00E20B31" w:rsidRDefault="00E20B31" w:rsidP="007A2D63">
      <w:pPr>
        <w:pStyle w:val="1"/>
        <w:keepNext w:val="0"/>
        <w:outlineLvl w:val="0"/>
        <w:rPr>
          <w:sz w:val="20"/>
          <w:szCs w:val="20"/>
        </w:rPr>
      </w:pPr>
    </w:p>
    <w:p w:rsidR="00E20B31" w:rsidRDefault="00E20B31" w:rsidP="007A2D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26.10.2015   № 301                                                               26.10.2015   № 301</w:t>
      </w:r>
    </w:p>
    <w:p w:rsidR="00E20B31" w:rsidRDefault="00E20B31" w:rsidP="007A2D63">
      <w:pPr>
        <w:ind w:firstLine="709"/>
        <w:jc w:val="both"/>
        <w:rPr>
          <w:rFonts w:ascii="Arial Cyr Chuv" w:hAnsi="Arial Cyr Chuv" w:cs="Arial Cyr Chuv"/>
          <w:sz w:val="16"/>
          <w:szCs w:val="16"/>
        </w:rPr>
      </w:pPr>
    </w:p>
    <w:p w:rsidR="00E20B31" w:rsidRDefault="00E20B31" w:rsidP="007A2D63">
      <w:pPr>
        <w:ind w:firstLine="709"/>
        <w:jc w:val="both"/>
        <w:rPr>
          <w:rFonts w:ascii="Arial Cyr Chuv" w:hAnsi="Arial Cyr Chuv" w:cs="Arial Cyr Chuv"/>
        </w:rPr>
      </w:pPr>
      <w:r>
        <w:rPr>
          <w:rFonts w:ascii="Arial Cyr Chuv" w:hAnsi="Arial Cyr Chuv" w:cs="Arial Cyr Chuv"/>
          <w:sz w:val="24"/>
          <w:szCs w:val="24"/>
        </w:rPr>
        <w:t xml:space="preserve">     </w:t>
      </w:r>
      <w:r>
        <w:rPr>
          <w:rFonts w:ascii="Arial Cyr Chuv" w:hAnsi="Arial Cyr Chuv" w:cs="Arial Cyr Chuv"/>
        </w:rPr>
        <w:t xml:space="preserve"> Пёрачкав сали                                                                         с</w:t>
      </w:r>
      <w:r>
        <w:rPr>
          <w:rFonts w:ascii="Arial" w:hAnsi="Arial" w:cs="Arial"/>
        </w:rPr>
        <w:t>.</w:t>
      </w:r>
      <w:r>
        <w:rPr>
          <w:rFonts w:ascii="Arial Cyr Chuv" w:hAnsi="Arial Cyr Chuv" w:cs="Arial Cyr Chuv"/>
        </w:rPr>
        <w:t xml:space="preserve"> Порецкое</w:t>
      </w:r>
    </w:p>
    <w:p w:rsidR="00E20B31" w:rsidRPr="00EC1DE4" w:rsidRDefault="00E20B31" w:rsidP="00EC1DE4">
      <w:pPr>
        <w:rPr>
          <w:sz w:val="24"/>
          <w:szCs w:val="24"/>
        </w:rPr>
      </w:pPr>
    </w:p>
    <w:p w:rsidR="00E20B31" w:rsidRPr="00EC1DE4" w:rsidRDefault="00E20B31" w:rsidP="00EC1DE4">
      <w:pPr>
        <w:rPr>
          <w:sz w:val="24"/>
          <w:szCs w:val="24"/>
        </w:rPr>
      </w:pPr>
    </w:p>
    <w:p w:rsidR="00E20B31" w:rsidRDefault="00E20B31" w:rsidP="007A2D6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признании утратившим силу постановления</w:t>
      </w:r>
    </w:p>
    <w:p w:rsidR="00E20B31" w:rsidRDefault="00E20B31" w:rsidP="007A2D63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Порецкого района</w:t>
      </w:r>
      <w:r w:rsidRPr="00D508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25.04.2013 г. </w:t>
      </w:r>
    </w:p>
    <w:p w:rsidR="00E20B31" w:rsidRDefault="00E20B31" w:rsidP="00BB7E99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 139 «О</w:t>
      </w:r>
      <w:r w:rsidRPr="006F4319">
        <w:rPr>
          <w:b/>
          <w:sz w:val="24"/>
          <w:szCs w:val="24"/>
        </w:rPr>
        <w:t>б утверждении</w:t>
      </w:r>
      <w:r>
        <w:rPr>
          <w:b/>
          <w:sz w:val="24"/>
          <w:szCs w:val="24"/>
        </w:rPr>
        <w:t xml:space="preserve"> административного</w:t>
      </w:r>
    </w:p>
    <w:p w:rsidR="00E20B31" w:rsidRDefault="00E20B31" w:rsidP="00BB7E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регламента по предоставлению муниципальной </w:t>
      </w:r>
    </w:p>
    <w:p w:rsidR="00E20B31" w:rsidRDefault="00E20B31" w:rsidP="00BB7E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услуги «Выдача разрешения на изменение имени </w:t>
      </w:r>
    </w:p>
    <w:p w:rsidR="00E20B31" w:rsidRPr="00BB7E99" w:rsidRDefault="00E20B31" w:rsidP="007A2D63">
      <w:pPr>
        <w:rPr>
          <w:b/>
          <w:sz w:val="24"/>
          <w:szCs w:val="24"/>
        </w:rPr>
      </w:pPr>
      <w:r>
        <w:rPr>
          <w:b/>
          <w:sz w:val="24"/>
          <w:szCs w:val="24"/>
        </w:rPr>
        <w:t>и (или) фамилии ребенка»</w:t>
      </w:r>
    </w:p>
    <w:p w:rsidR="00E20B31" w:rsidRDefault="00E20B31" w:rsidP="007A2D63">
      <w:pPr>
        <w:jc w:val="both"/>
        <w:rPr>
          <w:b/>
          <w:sz w:val="24"/>
          <w:szCs w:val="24"/>
        </w:rPr>
      </w:pPr>
    </w:p>
    <w:p w:rsidR="00E20B31" w:rsidRDefault="00E20B31" w:rsidP="007A2D63">
      <w:pPr>
        <w:jc w:val="both"/>
        <w:rPr>
          <w:b/>
          <w:sz w:val="24"/>
          <w:szCs w:val="24"/>
        </w:rPr>
      </w:pPr>
    </w:p>
    <w:p w:rsidR="00E20B31" w:rsidRDefault="00E20B31" w:rsidP="00BB7E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8436BD">
        <w:rPr>
          <w:sz w:val="24"/>
          <w:szCs w:val="24"/>
        </w:rPr>
        <w:t>дминистрация Порецкого района п о с т а н о в л я е т :</w:t>
      </w:r>
    </w:p>
    <w:p w:rsidR="00E20B31" w:rsidRDefault="00E20B31" w:rsidP="00BB7E99">
      <w:pPr>
        <w:ind w:firstLine="708"/>
        <w:jc w:val="both"/>
        <w:rPr>
          <w:sz w:val="24"/>
          <w:szCs w:val="24"/>
        </w:rPr>
      </w:pPr>
      <w:r w:rsidRPr="00BB7E99">
        <w:rPr>
          <w:sz w:val="24"/>
          <w:szCs w:val="24"/>
        </w:rPr>
        <w:t>1. Постановление администрации Порецкого района от 25.04.2013 г. №</w:t>
      </w:r>
      <w:r>
        <w:rPr>
          <w:sz w:val="24"/>
          <w:szCs w:val="24"/>
        </w:rPr>
        <w:t xml:space="preserve"> 139 «О</w:t>
      </w:r>
      <w:r w:rsidRPr="00BB7E99">
        <w:rPr>
          <w:sz w:val="24"/>
          <w:szCs w:val="24"/>
        </w:rPr>
        <w:t>б утверждении административного регламента по предоставлению муниципальной  услуги «Выдач</w:t>
      </w:r>
      <w:r>
        <w:rPr>
          <w:sz w:val="24"/>
          <w:szCs w:val="24"/>
        </w:rPr>
        <w:t>а разрешения на изменение имени</w:t>
      </w:r>
      <w:r w:rsidRPr="00BB7E99">
        <w:rPr>
          <w:sz w:val="24"/>
          <w:szCs w:val="24"/>
        </w:rPr>
        <w:t xml:space="preserve"> и (или) фамилии ребенка»</w:t>
      </w:r>
      <w:r>
        <w:rPr>
          <w:sz w:val="24"/>
          <w:szCs w:val="24"/>
        </w:rPr>
        <w:t xml:space="preserve"> признать утратившим силу.</w:t>
      </w:r>
    </w:p>
    <w:p w:rsidR="00E20B31" w:rsidRPr="00BB74B3" w:rsidRDefault="00E20B31" w:rsidP="007A2D6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B74B3">
        <w:rPr>
          <w:sz w:val="24"/>
          <w:szCs w:val="24"/>
        </w:rPr>
        <w:t xml:space="preserve">Настоящее   постановление   вступает   в   силу   с   момента   его  официального </w:t>
      </w:r>
    </w:p>
    <w:p w:rsidR="00E20B31" w:rsidRDefault="00E20B31" w:rsidP="007A2D63">
      <w:pPr>
        <w:jc w:val="both"/>
        <w:rPr>
          <w:sz w:val="24"/>
          <w:szCs w:val="24"/>
        </w:rPr>
      </w:pPr>
      <w:r w:rsidRPr="00474B09">
        <w:rPr>
          <w:sz w:val="24"/>
          <w:szCs w:val="24"/>
        </w:rPr>
        <w:t>опубликования.</w:t>
      </w:r>
    </w:p>
    <w:p w:rsidR="00E20B31" w:rsidRDefault="00E20B31" w:rsidP="007A2D63">
      <w:pPr>
        <w:ind w:firstLine="708"/>
        <w:jc w:val="both"/>
        <w:rPr>
          <w:sz w:val="24"/>
          <w:szCs w:val="24"/>
        </w:rPr>
      </w:pPr>
    </w:p>
    <w:p w:rsidR="00E20B31" w:rsidRDefault="00E20B31" w:rsidP="007A2D63">
      <w:pPr>
        <w:jc w:val="both"/>
        <w:rPr>
          <w:sz w:val="24"/>
          <w:szCs w:val="24"/>
        </w:rPr>
      </w:pPr>
    </w:p>
    <w:p w:rsidR="00E20B31" w:rsidRPr="00A81683" w:rsidRDefault="00E20B31" w:rsidP="007A2D63">
      <w:pPr>
        <w:jc w:val="both"/>
        <w:rPr>
          <w:sz w:val="24"/>
          <w:szCs w:val="24"/>
        </w:rPr>
      </w:pPr>
    </w:p>
    <w:p w:rsidR="00E20B31" w:rsidRPr="00DD1E37" w:rsidRDefault="00E20B31" w:rsidP="007A2D63">
      <w:pPr>
        <w:pStyle w:val="Heading1"/>
        <w:spacing w:line="300" w:lineRule="atLeast"/>
        <w:rPr>
          <w:b/>
        </w:rPr>
      </w:pPr>
      <w:r w:rsidRPr="00DD1E37">
        <w:t>Врио главы администрации</w:t>
      </w:r>
    </w:p>
    <w:p w:rsidR="00E20B31" w:rsidRPr="00DD1E37" w:rsidRDefault="00E20B31" w:rsidP="007A2D63">
      <w:pPr>
        <w:rPr>
          <w:sz w:val="24"/>
          <w:szCs w:val="24"/>
        </w:rPr>
      </w:pPr>
      <w:r w:rsidRPr="00DD1E37">
        <w:rPr>
          <w:sz w:val="24"/>
          <w:szCs w:val="24"/>
        </w:rPr>
        <w:t xml:space="preserve">Порецкого района          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DD1E37">
        <w:rPr>
          <w:sz w:val="24"/>
          <w:szCs w:val="24"/>
        </w:rPr>
        <w:t xml:space="preserve">В.В. Журина     </w:t>
      </w:r>
    </w:p>
    <w:p w:rsidR="00E20B31" w:rsidRPr="00073948" w:rsidRDefault="00E20B31" w:rsidP="007A2D63">
      <w:pPr>
        <w:jc w:val="center"/>
      </w:pPr>
      <w:r>
        <w:t xml:space="preserve">                       </w:t>
      </w:r>
      <w:r w:rsidRPr="00073948">
        <w:t>м.п.</w:t>
      </w:r>
    </w:p>
    <w:p w:rsidR="00E20B31" w:rsidRDefault="00E20B31" w:rsidP="007A2D63">
      <w:pPr>
        <w:jc w:val="center"/>
        <w:rPr>
          <w:sz w:val="28"/>
          <w:szCs w:val="28"/>
        </w:rPr>
      </w:pPr>
    </w:p>
    <w:p w:rsidR="00E20B31" w:rsidRDefault="00E20B31" w:rsidP="007A2D63">
      <w:pPr>
        <w:jc w:val="center"/>
        <w:rPr>
          <w:sz w:val="28"/>
          <w:szCs w:val="28"/>
        </w:rPr>
      </w:pPr>
    </w:p>
    <w:p w:rsidR="00E20B31" w:rsidRDefault="00E20B31" w:rsidP="007A2D63">
      <w:pPr>
        <w:jc w:val="center"/>
        <w:rPr>
          <w:sz w:val="28"/>
          <w:szCs w:val="28"/>
        </w:rPr>
      </w:pPr>
    </w:p>
    <w:p w:rsidR="00E20B31" w:rsidRDefault="00E20B31" w:rsidP="007A2D63">
      <w:pPr>
        <w:jc w:val="center"/>
        <w:rPr>
          <w:sz w:val="28"/>
          <w:szCs w:val="28"/>
        </w:rPr>
      </w:pPr>
    </w:p>
    <w:p w:rsidR="00E20B31" w:rsidRDefault="00E20B31" w:rsidP="007A2D63">
      <w:pPr>
        <w:jc w:val="center"/>
        <w:rPr>
          <w:sz w:val="28"/>
          <w:szCs w:val="28"/>
        </w:rPr>
      </w:pPr>
    </w:p>
    <w:p w:rsidR="00E20B31" w:rsidRDefault="00E20B31" w:rsidP="007A2D63">
      <w:pPr>
        <w:jc w:val="center"/>
        <w:rPr>
          <w:sz w:val="28"/>
          <w:szCs w:val="28"/>
        </w:rPr>
      </w:pPr>
    </w:p>
    <w:p w:rsidR="00E20B31" w:rsidRDefault="00E20B31" w:rsidP="007A2D63">
      <w:pPr>
        <w:jc w:val="center"/>
        <w:rPr>
          <w:sz w:val="28"/>
          <w:szCs w:val="28"/>
        </w:rPr>
      </w:pPr>
    </w:p>
    <w:p w:rsidR="00E20B31" w:rsidRDefault="00E20B31" w:rsidP="007A2D63">
      <w:pPr>
        <w:jc w:val="center"/>
        <w:rPr>
          <w:sz w:val="28"/>
          <w:szCs w:val="28"/>
        </w:rPr>
      </w:pPr>
    </w:p>
    <w:p w:rsidR="00E20B31" w:rsidRDefault="00E20B31" w:rsidP="007A2D63">
      <w:pPr>
        <w:jc w:val="center"/>
        <w:rPr>
          <w:sz w:val="28"/>
          <w:szCs w:val="28"/>
        </w:rPr>
      </w:pPr>
    </w:p>
    <w:p w:rsidR="00E20B31" w:rsidRDefault="00E20B31" w:rsidP="007A2D63">
      <w:pPr>
        <w:jc w:val="center"/>
        <w:rPr>
          <w:sz w:val="28"/>
          <w:szCs w:val="28"/>
        </w:rPr>
      </w:pPr>
    </w:p>
    <w:p w:rsidR="00E20B31" w:rsidRDefault="00E20B31" w:rsidP="007A2D63">
      <w:pPr>
        <w:jc w:val="center"/>
        <w:rPr>
          <w:sz w:val="28"/>
          <w:szCs w:val="28"/>
        </w:rPr>
      </w:pPr>
    </w:p>
    <w:p w:rsidR="00E20B31" w:rsidRDefault="00E20B31" w:rsidP="007A2D63">
      <w:pPr>
        <w:jc w:val="center"/>
        <w:rPr>
          <w:sz w:val="28"/>
          <w:szCs w:val="28"/>
        </w:rPr>
      </w:pPr>
    </w:p>
    <w:p w:rsidR="00E20B31" w:rsidRDefault="00E20B31" w:rsidP="007A2D63">
      <w:pPr>
        <w:jc w:val="center"/>
        <w:rPr>
          <w:sz w:val="28"/>
          <w:szCs w:val="28"/>
        </w:rPr>
      </w:pPr>
    </w:p>
    <w:p w:rsidR="00E20B31" w:rsidRDefault="00E20B31" w:rsidP="007A2D63">
      <w:pPr>
        <w:jc w:val="center"/>
        <w:rPr>
          <w:sz w:val="28"/>
          <w:szCs w:val="28"/>
        </w:rPr>
      </w:pPr>
    </w:p>
    <w:p w:rsidR="00E20B31" w:rsidRDefault="00E20B31" w:rsidP="007A2D63">
      <w:pPr>
        <w:jc w:val="center"/>
        <w:rPr>
          <w:sz w:val="28"/>
          <w:szCs w:val="28"/>
        </w:rPr>
      </w:pPr>
    </w:p>
    <w:p w:rsidR="00E20B31" w:rsidRDefault="00E20B31" w:rsidP="007A2D63">
      <w:pPr>
        <w:jc w:val="center"/>
        <w:rPr>
          <w:sz w:val="28"/>
          <w:szCs w:val="28"/>
        </w:rPr>
      </w:pPr>
    </w:p>
    <w:p w:rsidR="00E20B31" w:rsidRDefault="00E20B31" w:rsidP="007A2D63">
      <w:pPr>
        <w:rPr>
          <w:sz w:val="28"/>
          <w:szCs w:val="28"/>
        </w:rPr>
      </w:pPr>
    </w:p>
    <w:p w:rsidR="00E20B31" w:rsidRDefault="00E20B31"/>
    <w:sectPr w:rsidR="00E20B31" w:rsidSect="00F3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30675"/>
    <w:multiLevelType w:val="hybridMultilevel"/>
    <w:tmpl w:val="182CC548"/>
    <w:lvl w:ilvl="0" w:tplc="744E433E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D63"/>
    <w:rsid w:val="00000123"/>
    <w:rsid w:val="00000322"/>
    <w:rsid w:val="000003FB"/>
    <w:rsid w:val="00000992"/>
    <w:rsid w:val="00000A2F"/>
    <w:rsid w:val="00001143"/>
    <w:rsid w:val="000014B1"/>
    <w:rsid w:val="0000193E"/>
    <w:rsid w:val="000019E8"/>
    <w:rsid w:val="000019F0"/>
    <w:rsid w:val="00001C5D"/>
    <w:rsid w:val="00001F9A"/>
    <w:rsid w:val="00002006"/>
    <w:rsid w:val="000022E8"/>
    <w:rsid w:val="0000288C"/>
    <w:rsid w:val="00002C9A"/>
    <w:rsid w:val="00002F20"/>
    <w:rsid w:val="000038E5"/>
    <w:rsid w:val="00003AE8"/>
    <w:rsid w:val="00003C67"/>
    <w:rsid w:val="00004686"/>
    <w:rsid w:val="000049D7"/>
    <w:rsid w:val="00004C2E"/>
    <w:rsid w:val="000051DD"/>
    <w:rsid w:val="00005394"/>
    <w:rsid w:val="000054A5"/>
    <w:rsid w:val="000059FA"/>
    <w:rsid w:val="00006CC6"/>
    <w:rsid w:val="00006CC8"/>
    <w:rsid w:val="00006E21"/>
    <w:rsid w:val="000076E3"/>
    <w:rsid w:val="00007A8F"/>
    <w:rsid w:val="00007AEA"/>
    <w:rsid w:val="000111BE"/>
    <w:rsid w:val="00011237"/>
    <w:rsid w:val="000112F4"/>
    <w:rsid w:val="0001145E"/>
    <w:rsid w:val="000118B0"/>
    <w:rsid w:val="000119DC"/>
    <w:rsid w:val="00011C76"/>
    <w:rsid w:val="00011D66"/>
    <w:rsid w:val="00011DB8"/>
    <w:rsid w:val="00011F59"/>
    <w:rsid w:val="000120AC"/>
    <w:rsid w:val="0001223F"/>
    <w:rsid w:val="000122F8"/>
    <w:rsid w:val="0001239E"/>
    <w:rsid w:val="00012C0C"/>
    <w:rsid w:val="00012C55"/>
    <w:rsid w:val="00012D8E"/>
    <w:rsid w:val="000134E5"/>
    <w:rsid w:val="00013639"/>
    <w:rsid w:val="00013A9C"/>
    <w:rsid w:val="00013BED"/>
    <w:rsid w:val="00013C61"/>
    <w:rsid w:val="0001425E"/>
    <w:rsid w:val="000143CF"/>
    <w:rsid w:val="00014C16"/>
    <w:rsid w:val="00014E75"/>
    <w:rsid w:val="000150BC"/>
    <w:rsid w:val="00015140"/>
    <w:rsid w:val="000152D1"/>
    <w:rsid w:val="0001538F"/>
    <w:rsid w:val="00015E38"/>
    <w:rsid w:val="00016366"/>
    <w:rsid w:val="000163B0"/>
    <w:rsid w:val="0001650A"/>
    <w:rsid w:val="0001661B"/>
    <w:rsid w:val="00016664"/>
    <w:rsid w:val="000168F3"/>
    <w:rsid w:val="0001692C"/>
    <w:rsid w:val="000169A1"/>
    <w:rsid w:val="00016DFA"/>
    <w:rsid w:val="000172BF"/>
    <w:rsid w:val="000173AC"/>
    <w:rsid w:val="0001743D"/>
    <w:rsid w:val="0001751B"/>
    <w:rsid w:val="000177B2"/>
    <w:rsid w:val="00017BD1"/>
    <w:rsid w:val="00017F1E"/>
    <w:rsid w:val="000200F6"/>
    <w:rsid w:val="000201F9"/>
    <w:rsid w:val="000201FE"/>
    <w:rsid w:val="0002060C"/>
    <w:rsid w:val="00020653"/>
    <w:rsid w:val="000209AB"/>
    <w:rsid w:val="00020A60"/>
    <w:rsid w:val="000212B7"/>
    <w:rsid w:val="0002159C"/>
    <w:rsid w:val="0002161D"/>
    <w:rsid w:val="00021785"/>
    <w:rsid w:val="00021ABC"/>
    <w:rsid w:val="00021BB8"/>
    <w:rsid w:val="00021F4D"/>
    <w:rsid w:val="00021FFF"/>
    <w:rsid w:val="000222DB"/>
    <w:rsid w:val="00022360"/>
    <w:rsid w:val="000223D0"/>
    <w:rsid w:val="0002269F"/>
    <w:rsid w:val="00022B31"/>
    <w:rsid w:val="00022F3A"/>
    <w:rsid w:val="000231CF"/>
    <w:rsid w:val="00023251"/>
    <w:rsid w:val="00023292"/>
    <w:rsid w:val="0002349A"/>
    <w:rsid w:val="00023792"/>
    <w:rsid w:val="0002382B"/>
    <w:rsid w:val="0002382E"/>
    <w:rsid w:val="00023BCB"/>
    <w:rsid w:val="00023D55"/>
    <w:rsid w:val="00023D7B"/>
    <w:rsid w:val="00023EC9"/>
    <w:rsid w:val="00024704"/>
    <w:rsid w:val="000254BA"/>
    <w:rsid w:val="00025B3F"/>
    <w:rsid w:val="00025E30"/>
    <w:rsid w:val="00025FC8"/>
    <w:rsid w:val="00026939"/>
    <w:rsid w:val="00027059"/>
    <w:rsid w:val="000271DD"/>
    <w:rsid w:val="000273AE"/>
    <w:rsid w:val="000273E5"/>
    <w:rsid w:val="00027506"/>
    <w:rsid w:val="00027F88"/>
    <w:rsid w:val="000301FD"/>
    <w:rsid w:val="00030342"/>
    <w:rsid w:val="000304CD"/>
    <w:rsid w:val="0003071E"/>
    <w:rsid w:val="00031761"/>
    <w:rsid w:val="00031819"/>
    <w:rsid w:val="00031CF1"/>
    <w:rsid w:val="00032027"/>
    <w:rsid w:val="00032157"/>
    <w:rsid w:val="0003224E"/>
    <w:rsid w:val="000323CF"/>
    <w:rsid w:val="00032574"/>
    <w:rsid w:val="000328CB"/>
    <w:rsid w:val="00032ABB"/>
    <w:rsid w:val="00032B87"/>
    <w:rsid w:val="00032BE7"/>
    <w:rsid w:val="00032CD2"/>
    <w:rsid w:val="00033428"/>
    <w:rsid w:val="00033536"/>
    <w:rsid w:val="00033595"/>
    <w:rsid w:val="00033753"/>
    <w:rsid w:val="00034441"/>
    <w:rsid w:val="00034637"/>
    <w:rsid w:val="00034878"/>
    <w:rsid w:val="00034940"/>
    <w:rsid w:val="00034CBA"/>
    <w:rsid w:val="0003505F"/>
    <w:rsid w:val="00035074"/>
    <w:rsid w:val="0003515E"/>
    <w:rsid w:val="00035404"/>
    <w:rsid w:val="000354C7"/>
    <w:rsid w:val="00035503"/>
    <w:rsid w:val="00035A73"/>
    <w:rsid w:val="00035B0B"/>
    <w:rsid w:val="00036001"/>
    <w:rsid w:val="00036106"/>
    <w:rsid w:val="00036A7B"/>
    <w:rsid w:val="00036C35"/>
    <w:rsid w:val="00036D7B"/>
    <w:rsid w:val="00040813"/>
    <w:rsid w:val="000409F4"/>
    <w:rsid w:val="000410C8"/>
    <w:rsid w:val="0004118A"/>
    <w:rsid w:val="000415EA"/>
    <w:rsid w:val="00041676"/>
    <w:rsid w:val="00041971"/>
    <w:rsid w:val="00041B11"/>
    <w:rsid w:val="00041DEE"/>
    <w:rsid w:val="0004245F"/>
    <w:rsid w:val="00042568"/>
    <w:rsid w:val="000426BE"/>
    <w:rsid w:val="00042B71"/>
    <w:rsid w:val="00042F8C"/>
    <w:rsid w:val="0004338C"/>
    <w:rsid w:val="000434D4"/>
    <w:rsid w:val="00043C3B"/>
    <w:rsid w:val="00043CA0"/>
    <w:rsid w:val="00043F84"/>
    <w:rsid w:val="00043FB4"/>
    <w:rsid w:val="000442ED"/>
    <w:rsid w:val="0004466A"/>
    <w:rsid w:val="00044A91"/>
    <w:rsid w:val="00045156"/>
    <w:rsid w:val="00045177"/>
    <w:rsid w:val="0004576E"/>
    <w:rsid w:val="000462D5"/>
    <w:rsid w:val="000464C3"/>
    <w:rsid w:val="00046916"/>
    <w:rsid w:val="00046991"/>
    <w:rsid w:val="00046FDA"/>
    <w:rsid w:val="00047256"/>
    <w:rsid w:val="00047580"/>
    <w:rsid w:val="000479BC"/>
    <w:rsid w:val="00047B0B"/>
    <w:rsid w:val="000500A5"/>
    <w:rsid w:val="000500F9"/>
    <w:rsid w:val="0005095C"/>
    <w:rsid w:val="00050EC0"/>
    <w:rsid w:val="000512E1"/>
    <w:rsid w:val="000515EC"/>
    <w:rsid w:val="00051AD0"/>
    <w:rsid w:val="00051B27"/>
    <w:rsid w:val="00051EAB"/>
    <w:rsid w:val="00051ED7"/>
    <w:rsid w:val="0005213E"/>
    <w:rsid w:val="0005237C"/>
    <w:rsid w:val="000525CA"/>
    <w:rsid w:val="00052930"/>
    <w:rsid w:val="00052970"/>
    <w:rsid w:val="00052F5C"/>
    <w:rsid w:val="00053381"/>
    <w:rsid w:val="00053653"/>
    <w:rsid w:val="00053801"/>
    <w:rsid w:val="000538FF"/>
    <w:rsid w:val="00053958"/>
    <w:rsid w:val="00053A5C"/>
    <w:rsid w:val="00053C1B"/>
    <w:rsid w:val="00053CEB"/>
    <w:rsid w:val="00053CEF"/>
    <w:rsid w:val="000540B3"/>
    <w:rsid w:val="00054399"/>
    <w:rsid w:val="00054B36"/>
    <w:rsid w:val="00054E8D"/>
    <w:rsid w:val="000554A0"/>
    <w:rsid w:val="00055606"/>
    <w:rsid w:val="00055CE5"/>
    <w:rsid w:val="00056416"/>
    <w:rsid w:val="0005647D"/>
    <w:rsid w:val="0005657C"/>
    <w:rsid w:val="00056659"/>
    <w:rsid w:val="0005686B"/>
    <w:rsid w:val="000568A6"/>
    <w:rsid w:val="00056C18"/>
    <w:rsid w:val="000578D3"/>
    <w:rsid w:val="00057AE6"/>
    <w:rsid w:val="000600E2"/>
    <w:rsid w:val="000601D8"/>
    <w:rsid w:val="00060A2F"/>
    <w:rsid w:val="00060A66"/>
    <w:rsid w:val="00060E63"/>
    <w:rsid w:val="00060F50"/>
    <w:rsid w:val="00061284"/>
    <w:rsid w:val="00061366"/>
    <w:rsid w:val="00061429"/>
    <w:rsid w:val="00061533"/>
    <w:rsid w:val="00061EDD"/>
    <w:rsid w:val="00062063"/>
    <w:rsid w:val="0006257E"/>
    <w:rsid w:val="000628D2"/>
    <w:rsid w:val="00062C4E"/>
    <w:rsid w:val="00063224"/>
    <w:rsid w:val="00063B10"/>
    <w:rsid w:val="0006420B"/>
    <w:rsid w:val="00064213"/>
    <w:rsid w:val="00064214"/>
    <w:rsid w:val="000645A9"/>
    <w:rsid w:val="0006468A"/>
    <w:rsid w:val="00064908"/>
    <w:rsid w:val="00064C08"/>
    <w:rsid w:val="00064D58"/>
    <w:rsid w:val="00065A6C"/>
    <w:rsid w:val="0006674E"/>
    <w:rsid w:val="00066A63"/>
    <w:rsid w:val="00066D0F"/>
    <w:rsid w:val="00067777"/>
    <w:rsid w:val="000678EE"/>
    <w:rsid w:val="00067C43"/>
    <w:rsid w:val="00067EAE"/>
    <w:rsid w:val="00070186"/>
    <w:rsid w:val="000702F8"/>
    <w:rsid w:val="000703A7"/>
    <w:rsid w:val="00070404"/>
    <w:rsid w:val="00070476"/>
    <w:rsid w:val="0007072D"/>
    <w:rsid w:val="00070855"/>
    <w:rsid w:val="00070BA5"/>
    <w:rsid w:val="00070D5E"/>
    <w:rsid w:val="00070DFF"/>
    <w:rsid w:val="00070FC4"/>
    <w:rsid w:val="000711E3"/>
    <w:rsid w:val="000712AB"/>
    <w:rsid w:val="000714D4"/>
    <w:rsid w:val="000718B0"/>
    <w:rsid w:val="00071C45"/>
    <w:rsid w:val="00071C76"/>
    <w:rsid w:val="00072114"/>
    <w:rsid w:val="00072454"/>
    <w:rsid w:val="000727C6"/>
    <w:rsid w:val="00072A11"/>
    <w:rsid w:val="00072EA2"/>
    <w:rsid w:val="00073224"/>
    <w:rsid w:val="00073948"/>
    <w:rsid w:val="000739B4"/>
    <w:rsid w:val="000739CF"/>
    <w:rsid w:val="00073EA0"/>
    <w:rsid w:val="00073FC1"/>
    <w:rsid w:val="00074253"/>
    <w:rsid w:val="0007427E"/>
    <w:rsid w:val="00074576"/>
    <w:rsid w:val="00074D05"/>
    <w:rsid w:val="00074EC1"/>
    <w:rsid w:val="00074FD0"/>
    <w:rsid w:val="00075F97"/>
    <w:rsid w:val="00076137"/>
    <w:rsid w:val="000761DD"/>
    <w:rsid w:val="000762F6"/>
    <w:rsid w:val="00076747"/>
    <w:rsid w:val="00076806"/>
    <w:rsid w:val="0007691A"/>
    <w:rsid w:val="00076BE4"/>
    <w:rsid w:val="00076EFB"/>
    <w:rsid w:val="0007701F"/>
    <w:rsid w:val="00077404"/>
    <w:rsid w:val="00077B37"/>
    <w:rsid w:val="00077F5B"/>
    <w:rsid w:val="00080184"/>
    <w:rsid w:val="000806AD"/>
    <w:rsid w:val="00080EA0"/>
    <w:rsid w:val="000812B0"/>
    <w:rsid w:val="00081460"/>
    <w:rsid w:val="000817E8"/>
    <w:rsid w:val="0008265A"/>
    <w:rsid w:val="00082864"/>
    <w:rsid w:val="000829FE"/>
    <w:rsid w:val="00082A85"/>
    <w:rsid w:val="00082D48"/>
    <w:rsid w:val="00082DC5"/>
    <w:rsid w:val="00083986"/>
    <w:rsid w:val="00083DE2"/>
    <w:rsid w:val="0008482A"/>
    <w:rsid w:val="00084E40"/>
    <w:rsid w:val="00084EC7"/>
    <w:rsid w:val="00084F64"/>
    <w:rsid w:val="00084F6C"/>
    <w:rsid w:val="00085046"/>
    <w:rsid w:val="000852B4"/>
    <w:rsid w:val="00085495"/>
    <w:rsid w:val="00085B29"/>
    <w:rsid w:val="00086780"/>
    <w:rsid w:val="00086AE7"/>
    <w:rsid w:val="00086C20"/>
    <w:rsid w:val="00086D87"/>
    <w:rsid w:val="0008713F"/>
    <w:rsid w:val="000877EB"/>
    <w:rsid w:val="000877F8"/>
    <w:rsid w:val="00087870"/>
    <w:rsid w:val="000879DD"/>
    <w:rsid w:val="00090132"/>
    <w:rsid w:val="000903B8"/>
    <w:rsid w:val="0009050C"/>
    <w:rsid w:val="000905D4"/>
    <w:rsid w:val="000909B5"/>
    <w:rsid w:val="00090A7E"/>
    <w:rsid w:val="00090BC6"/>
    <w:rsid w:val="000910B4"/>
    <w:rsid w:val="0009124A"/>
    <w:rsid w:val="0009141F"/>
    <w:rsid w:val="000917E5"/>
    <w:rsid w:val="000917F4"/>
    <w:rsid w:val="00091AF9"/>
    <w:rsid w:val="000924E9"/>
    <w:rsid w:val="00092656"/>
    <w:rsid w:val="00092798"/>
    <w:rsid w:val="0009280C"/>
    <w:rsid w:val="00092828"/>
    <w:rsid w:val="00092A85"/>
    <w:rsid w:val="00092D69"/>
    <w:rsid w:val="000930AD"/>
    <w:rsid w:val="00093B1C"/>
    <w:rsid w:val="000945C0"/>
    <w:rsid w:val="00094624"/>
    <w:rsid w:val="0009462D"/>
    <w:rsid w:val="0009466B"/>
    <w:rsid w:val="000947E9"/>
    <w:rsid w:val="00094B02"/>
    <w:rsid w:val="00094F6F"/>
    <w:rsid w:val="000954F0"/>
    <w:rsid w:val="0009582A"/>
    <w:rsid w:val="00095D9A"/>
    <w:rsid w:val="00095F53"/>
    <w:rsid w:val="0009612E"/>
    <w:rsid w:val="0009647F"/>
    <w:rsid w:val="00096565"/>
    <w:rsid w:val="00096968"/>
    <w:rsid w:val="00096AEE"/>
    <w:rsid w:val="00096EF9"/>
    <w:rsid w:val="00097CFA"/>
    <w:rsid w:val="00097D5C"/>
    <w:rsid w:val="00097EBB"/>
    <w:rsid w:val="000A0127"/>
    <w:rsid w:val="000A019A"/>
    <w:rsid w:val="000A0574"/>
    <w:rsid w:val="000A0A2F"/>
    <w:rsid w:val="000A0A94"/>
    <w:rsid w:val="000A0CD6"/>
    <w:rsid w:val="000A1865"/>
    <w:rsid w:val="000A1B3B"/>
    <w:rsid w:val="000A1DA3"/>
    <w:rsid w:val="000A2CD4"/>
    <w:rsid w:val="000A30B4"/>
    <w:rsid w:val="000A3766"/>
    <w:rsid w:val="000A3BFC"/>
    <w:rsid w:val="000A4123"/>
    <w:rsid w:val="000A43A6"/>
    <w:rsid w:val="000A485A"/>
    <w:rsid w:val="000A5070"/>
    <w:rsid w:val="000A5278"/>
    <w:rsid w:val="000A56FD"/>
    <w:rsid w:val="000A5B73"/>
    <w:rsid w:val="000A6381"/>
    <w:rsid w:val="000A655B"/>
    <w:rsid w:val="000A688A"/>
    <w:rsid w:val="000A6B0B"/>
    <w:rsid w:val="000A6D56"/>
    <w:rsid w:val="000A6D89"/>
    <w:rsid w:val="000A6E6F"/>
    <w:rsid w:val="000A717E"/>
    <w:rsid w:val="000A7765"/>
    <w:rsid w:val="000A7A1F"/>
    <w:rsid w:val="000A7ACA"/>
    <w:rsid w:val="000A7D2E"/>
    <w:rsid w:val="000A7D51"/>
    <w:rsid w:val="000A7D87"/>
    <w:rsid w:val="000A7DB8"/>
    <w:rsid w:val="000A7F9F"/>
    <w:rsid w:val="000B03D5"/>
    <w:rsid w:val="000B07C3"/>
    <w:rsid w:val="000B0BDF"/>
    <w:rsid w:val="000B0E41"/>
    <w:rsid w:val="000B11FE"/>
    <w:rsid w:val="000B151B"/>
    <w:rsid w:val="000B1ECB"/>
    <w:rsid w:val="000B205C"/>
    <w:rsid w:val="000B2211"/>
    <w:rsid w:val="000B229A"/>
    <w:rsid w:val="000B23EE"/>
    <w:rsid w:val="000B2508"/>
    <w:rsid w:val="000B25E6"/>
    <w:rsid w:val="000B287B"/>
    <w:rsid w:val="000B2B5C"/>
    <w:rsid w:val="000B2CF6"/>
    <w:rsid w:val="000B2F48"/>
    <w:rsid w:val="000B2F78"/>
    <w:rsid w:val="000B36EF"/>
    <w:rsid w:val="000B3BFF"/>
    <w:rsid w:val="000B3D02"/>
    <w:rsid w:val="000B3D3A"/>
    <w:rsid w:val="000B3EC2"/>
    <w:rsid w:val="000B4CDB"/>
    <w:rsid w:val="000B5364"/>
    <w:rsid w:val="000B558A"/>
    <w:rsid w:val="000B5B4D"/>
    <w:rsid w:val="000B60BD"/>
    <w:rsid w:val="000B6566"/>
    <w:rsid w:val="000B66E3"/>
    <w:rsid w:val="000B695D"/>
    <w:rsid w:val="000B69F4"/>
    <w:rsid w:val="000B6DA5"/>
    <w:rsid w:val="000B6E89"/>
    <w:rsid w:val="000B7569"/>
    <w:rsid w:val="000B7996"/>
    <w:rsid w:val="000B7A9B"/>
    <w:rsid w:val="000C057E"/>
    <w:rsid w:val="000C0865"/>
    <w:rsid w:val="000C14BA"/>
    <w:rsid w:val="000C15FA"/>
    <w:rsid w:val="000C1BC2"/>
    <w:rsid w:val="000C1C04"/>
    <w:rsid w:val="000C2093"/>
    <w:rsid w:val="000C20FC"/>
    <w:rsid w:val="000C2640"/>
    <w:rsid w:val="000C2F70"/>
    <w:rsid w:val="000C337F"/>
    <w:rsid w:val="000C341A"/>
    <w:rsid w:val="000C368B"/>
    <w:rsid w:val="000C3A5D"/>
    <w:rsid w:val="000C3BDE"/>
    <w:rsid w:val="000C3F36"/>
    <w:rsid w:val="000C416F"/>
    <w:rsid w:val="000C43ED"/>
    <w:rsid w:val="000C4454"/>
    <w:rsid w:val="000C4552"/>
    <w:rsid w:val="000C4F07"/>
    <w:rsid w:val="000C505C"/>
    <w:rsid w:val="000C5364"/>
    <w:rsid w:val="000C5B5C"/>
    <w:rsid w:val="000C5BB5"/>
    <w:rsid w:val="000C617F"/>
    <w:rsid w:val="000C6C52"/>
    <w:rsid w:val="000C721B"/>
    <w:rsid w:val="000C75CB"/>
    <w:rsid w:val="000C7BE3"/>
    <w:rsid w:val="000C7E29"/>
    <w:rsid w:val="000C7F36"/>
    <w:rsid w:val="000C7FCC"/>
    <w:rsid w:val="000D0B14"/>
    <w:rsid w:val="000D0C8B"/>
    <w:rsid w:val="000D0CC9"/>
    <w:rsid w:val="000D14B6"/>
    <w:rsid w:val="000D15D9"/>
    <w:rsid w:val="000D1939"/>
    <w:rsid w:val="000D1C8F"/>
    <w:rsid w:val="000D2656"/>
    <w:rsid w:val="000D293F"/>
    <w:rsid w:val="000D2BCE"/>
    <w:rsid w:val="000D2ECC"/>
    <w:rsid w:val="000D2EF7"/>
    <w:rsid w:val="000D34FE"/>
    <w:rsid w:val="000D35D8"/>
    <w:rsid w:val="000D36F4"/>
    <w:rsid w:val="000D3B49"/>
    <w:rsid w:val="000D4149"/>
    <w:rsid w:val="000D427E"/>
    <w:rsid w:val="000D4A3D"/>
    <w:rsid w:val="000D4A5E"/>
    <w:rsid w:val="000D4B2B"/>
    <w:rsid w:val="000D4E99"/>
    <w:rsid w:val="000D4FD7"/>
    <w:rsid w:val="000D4FDF"/>
    <w:rsid w:val="000D4FFB"/>
    <w:rsid w:val="000D57BF"/>
    <w:rsid w:val="000D5819"/>
    <w:rsid w:val="000D58E2"/>
    <w:rsid w:val="000D59FA"/>
    <w:rsid w:val="000D5C5B"/>
    <w:rsid w:val="000D5CE6"/>
    <w:rsid w:val="000D6608"/>
    <w:rsid w:val="000D666F"/>
    <w:rsid w:val="000D69E8"/>
    <w:rsid w:val="000D69F4"/>
    <w:rsid w:val="000D6B09"/>
    <w:rsid w:val="000D6CCA"/>
    <w:rsid w:val="000D6EA5"/>
    <w:rsid w:val="000D702F"/>
    <w:rsid w:val="000D79F6"/>
    <w:rsid w:val="000D7B77"/>
    <w:rsid w:val="000E0598"/>
    <w:rsid w:val="000E093B"/>
    <w:rsid w:val="000E0A1F"/>
    <w:rsid w:val="000E0BBB"/>
    <w:rsid w:val="000E0D56"/>
    <w:rsid w:val="000E0D76"/>
    <w:rsid w:val="000E1509"/>
    <w:rsid w:val="000E1703"/>
    <w:rsid w:val="000E1BE6"/>
    <w:rsid w:val="000E213C"/>
    <w:rsid w:val="000E2331"/>
    <w:rsid w:val="000E25E5"/>
    <w:rsid w:val="000E25EC"/>
    <w:rsid w:val="000E274C"/>
    <w:rsid w:val="000E280E"/>
    <w:rsid w:val="000E2887"/>
    <w:rsid w:val="000E2931"/>
    <w:rsid w:val="000E2E0B"/>
    <w:rsid w:val="000E32B3"/>
    <w:rsid w:val="000E37C5"/>
    <w:rsid w:val="000E3BDF"/>
    <w:rsid w:val="000E3DCC"/>
    <w:rsid w:val="000E3E7E"/>
    <w:rsid w:val="000E4045"/>
    <w:rsid w:val="000E45BC"/>
    <w:rsid w:val="000E54E8"/>
    <w:rsid w:val="000E561C"/>
    <w:rsid w:val="000E5964"/>
    <w:rsid w:val="000E5D99"/>
    <w:rsid w:val="000E600F"/>
    <w:rsid w:val="000E6121"/>
    <w:rsid w:val="000E6564"/>
    <w:rsid w:val="000E66EE"/>
    <w:rsid w:val="000E6E18"/>
    <w:rsid w:val="000E6E44"/>
    <w:rsid w:val="000E6F9F"/>
    <w:rsid w:val="000E7550"/>
    <w:rsid w:val="000E7820"/>
    <w:rsid w:val="000E79B5"/>
    <w:rsid w:val="000E7D96"/>
    <w:rsid w:val="000E7E86"/>
    <w:rsid w:val="000F09AD"/>
    <w:rsid w:val="000F0FD0"/>
    <w:rsid w:val="000F14EF"/>
    <w:rsid w:val="000F16CD"/>
    <w:rsid w:val="000F16DD"/>
    <w:rsid w:val="000F19A1"/>
    <w:rsid w:val="000F1B18"/>
    <w:rsid w:val="000F1B3C"/>
    <w:rsid w:val="000F1CFF"/>
    <w:rsid w:val="000F1E46"/>
    <w:rsid w:val="000F21A0"/>
    <w:rsid w:val="000F244F"/>
    <w:rsid w:val="000F29FD"/>
    <w:rsid w:val="000F2FB9"/>
    <w:rsid w:val="000F327D"/>
    <w:rsid w:val="000F34C8"/>
    <w:rsid w:val="000F37FD"/>
    <w:rsid w:val="000F38E4"/>
    <w:rsid w:val="000F3A9F"/>
    <w:rsid w:val="000F3AC6"/>
    <w:rsid w:val="000F3DD5"/>
    <w:rsid w:val="000F3F06"/>
    <w:rsid w:val="000F3F8F"/>
    <w:rsid w:val="000F41FD"/>
    <w:rsid w:val="000F439A"/>
    <w:rsid w:val="000F4A37"/>
    <w:rsid w:val="000F51DE"/>
    <w:rsid w:val="000F538C"/>
    <w:rsid w:val="000F57CC"/>
    <w:rsid w:val="000F5ACF"/>
    <w:rsid w:val="000F5C80"/>
    <w:rsid w:val="000F5F9B"/>
    <w:rsid w:val="000F5FE5"/>
    <w:rsid w:val="000F60AD"/>
    <w:rsid w:val="000F62FB"/>
    <w:rsid w:val="000F6471"/>
    <w:rsid w:val="000F6542"/>
    <w:rsid w:val="000F68FC"/>
    <w:rsid w:val="000F6CA5"/>
    <w:rsid w:val="000F7012"/>
    <w:rsid w:val="000F7033"/>
    <w:rsid w:val="000F73FE"/>
    <w:rsid w:val="000F77BE"/>
    <w:rsid w:val="000F7817"/>
    <w:rsid w:val="000F7935"/>
    <w:rsid w:val="000F7DE4"/>
    <w:rsid w:val="000F7E0C"/>
    <w:rsid w:val="0010006C"/>
    <w:rsid w:val="0010046D"/>
    <w:rsid w:val="001005C7"/>
    <w:rsid w:val="001007BC"/>
    <w:rsid w:val="001007FC"/>
    <w:rsid w:val="00100BF2"/>
    <w:rsid w:val="00101005"/>
    <w:rsid w:val="00101272"/>
    <w:rsid w:val="001012B9"/>
    <w:rsid w:val="001012EC"/>
    <w:rsid w:val="00101440"/>
    <w:rsid w:val="001016B1"/>
    <w:rsid w:val="00101752"/>
    <w:rsid w:val="00101933"/>
    <w:rsid w:val="0010200A"/>
    <w:rsid w:val="001024D2"/>
    <w:rsid w:val="0010260D"/>
    <w:rsid w:val="00102A7B"/>
    <w:rsid w:val="00102C3D"/>
    <w:rsid w:val="00102E0D"/>
    <w:rsid w:val="00102F63"/>
    <w:rsid w:val="00103B54"/>
    <w:rsid w:val="00103BF9"/>
    <w:rsid w:val="00103DC7"/>
    <w:rsid w:val="00103E38"/>
    <w:rsid w:val="00103EE3"/>
    <w:rsid w:val="001048A3"/>
    <w:rsid w:val="00104AB4"/>
    <w:rsid w:val="00104DB4"/>
    <w:rsid w:val="0010579F"/>
    <w:rsid w:val="00105948"/>
    <w:rsid w:val="00105A2B"/>
    <w:rsid w:val="00105CD8"/>
    <w:rsid w:val="00105DF3"/>
    <w:rsid w:val="00105EE1"/>
    <w:rsid w:val="00105FAF"/>
    <w:rsid w:val="0010621F"/>
    <w:rsid w:val="00106430"/>
    <w:rsid w:val="001065DF"/>
    <w:rsid w:val="00106624"/>
    <w:rsid w:val="0010684E"/>
    <w:rsid w:val="00106AD5"/>
    <w:rsid w:val="00106D47"/>
    <w:rsid w:val="001073C0"/>
    <w:rsid w:val="00107939"/>
    <w:rsid w:val="00107B0C"/>
    <w:rsid w:val="00107B59"/>
    <w:rsid w:val="00110147"/>
    <w:rsid w:val="00110577"/>
    <w:rsid w:val="0011093F"/>
    <w:rsid w:val="00110A1B"/>
    <w:rsid w:val="00111160"/>
    <w:rsid w:val="001114DE"/>
    <w:rsid w:val="00111C5F"/>
    <w:rsid w:val="00111EB6"/>
    <w:rsid w:val="00111F34"/>
    <w:rsid w:val="001122C5"/>
    <w:rsid w:val="0011236E"/>
    <w:rsid w:val="0011319E"/>
    <w:rsid w:val="00113B43"/>
    <w:rsid w:val="00113D84"/>
    <w:rsid w:val="00114152"/>
    <w:rsid w:val="001146FD"/>
    <w:rsid w:val="00114BB1"/>
    <w:rsid w:val="00114D24"/>
    <w:rsid w:val="00114E51"/>
    <w:rsid w:val="00115127"/>
    <w:rsid w:val="001155D0"/>
    <w:rsid w:val="001156AE"/>
    <w:rsid w:val="0011595E"/>
    <w:rsid w:val="00115A56"/>
    <w:rsid w:val="00116192"/>
    <w:rsid w:val="0011646A"/>
    <w:rsid w:val="00116760"/>
    <w:rsid w:val="00116AB8"/>
    <w:rsid w:val="00117424"/>
    <w:rsid w:val="00117513"/>
    <w:rsid w:val="00117909"/>
    <w:rsid w:val="00117CA5"/>
    <w:rsid w:val="00117FA9"/>
    <w:rsid w:val="00117FC6"/>
    <w:rsid w:val="001201AE"/>
    <w:rsid w:val="00120494"/>
    <w:rsid w:val="001205EF"/>
    <w:rsid w:val="001208E8"/>
    <w:rsid w:val="00120B42"/>
    <w:rsid w:val="00120B48"/>
    <w:rsid w:val="00120E8D"/>
    <w:rsid w:val="00120FB8"/>
    <w:rsid w:val="001211BA"/>
    <w:rsid w:val="00121A70"/>
    <w:rsid w:val="00122274"/>
    <w:rsid w:val="00122AAB"/>
    <w:rsid w:val="0012338A"/>
    <w:rsid w:val="001239EE"/>
    <w:rsid w:val="00123B1F"/>
    <w:rsid w:val="00123DD7"/>
    <w:rsid w:val="00123EB7"/>
    <w:rsid w:val="0012415F"/>
    <w:rsid w:val="001241E2"/>
    <w:rsid w:val="00124B7C"/>
    <w:rsid w:val="0012504E"/>
    <w:rsid w:val="00125317"/>
    <w:rsid w:val="00125CC0"/>
    <w:rsid w:val="00126035"/>
    <w:rsid w:val="00126363"/>
    <w:rsid w:val="001267BF"/>
    <w:rsid w:val="001268BE"/>
    <w:rsid w:val="001268FB"/>
    <w:rsid w:val="00126B75"/>
    <w:rsid w:val="00126BAB"/>
    <w:rsid w:val="00126CA2"/>
    <w:rsid w:val="00126EA4"/>
    <w:rsid w:val="00127267"/>
    <w:rsid w:val="0012771F"/>
    <w:rsid w:val="001279C4"/>
    <w:rsid w:val="00127BD4"/>
    <w:rsid w:val="00130AA7"/>
    <w:rsid w:val="00130F93"/>
    <w:rsid w:val="001311F5"/>
    <w:rsid w:val="001314E5"/>
    <w:rsid w:val="00131848"/>
    <w:rsid w:val="001318A5"/>
    <w:rsid w:val="00131904"/>
    <w:rsid w:val="00131CC9"/>
    <w:rsid w:val="00131D4F"/>
    <w:rsid w:val="0013212A"/>
    <w:rsid w:val="0013222A"/>
    <w:rsid w:val="0013256B"/>
    <w:rsid w:val="0013268A"/>
    <w:rsid w:val="00132DD8"/>
    <w:rsid w:val="00132EB1"/>
    <w:rsid w:val="00133137"/>
    <w:rsid w:val="0013313E"/>
    <w:rsid w:val="001331CB"/>
    <w:rsid w:val="0013325F"/>
    <w:rsid w:val="001336E2"/>
    <w:rsid w:val="00133992"/>
    <w:rsid w:val="00133AAD"/>
    <w:rsid w:val="00133AFA"/>
    <w:rsid w:val="00133B00"/>
    <w:rsid w:val="00133E1E"/>
    <w:rsid w:val="0013480C"/>
    <w:rsid w:val="00134836"/>
    <w:rsid w:val="00134AD1"/>
    <w:rsid w:val="00134AD2"/>
    <w:rsid w:val="00134CE0"/>
    <w:rsid w:val="0013531F"/>
    <w:rsid w:val="001354B3"/>
    <w:rsid w:val="001354D9"/>
    <w:rsid w:val="001357BF"/>
    <w:rsid w:val="00135B59"/>
    <w:rsid w:val="00135F25"/>
    <w:rsid w:val="00135FBB"/>
    <w:rsid w:val="00135FC7"/>
    <w:rsid w:val="00136042"/>
    <w:rsid w:val="0013625F"/>
    <w:rsid w:val="0013682D"/>
    <w:rsid w:val="00136DC4"/>
    <w:rsid w:val="00137573"/>
    <w:rsid w:val="00137709"/>
    <w:rsid w:val="00137758"/>
    <w:rsid w:val="001377A9"/>
    <w:rsid w:val="00137E7A"/>
    <w:rsid w:val="00137F1A"/>
    <w:rsid w:val="0014021E"/>
    <w:rsid w:val="001402BD"/>
    <w:rsid w:val="001405CC"/>
    <w:rsid w:val="001405EA"/>
    <w:rsid w:val="00140902"/>
    <w:rsid w:val="00140B57"/>
    <w:rsid w:val="00141005"/>
    <w:rsid w:val="001411CB"/>
    <w:rsid w:val="001412B4"/>
    <w:rsid w:val="00141702"/>
    <w:rsid w:val="0014190E"/>
    <w:rsid w:val="0014195B"/>
    <w:rsid w:val="00141A11"/>
    <w:rsid w:val="00141CA1"/>
    <w:rsid w:val="00141F84"/>
    <w:rsid w:val="0014214C"/>
    <w:rsid w:val="00142683"/>
    <w:rsid w:val="00142CB2"/>
    <w:rsid w:val="00143CAD"/>
    <w:rsid w:val="00144050"/>
    <w:rsid w:val="0014457B"/>
    <w:rsid w:val="00144852"/>
    <w:rsid w:val="001449A7"/>
    <w:rsid w:val="001449FA"/>
    <w:rsid w:val="00145348"/>
    <w:rsid w:val="00145C7B"/>
    <w:rsid w:val="00146247"/>
    <w:rsid w:val="00146316"/>
    <w:rsid w:val="00146335"/>
    <w:rsid w:val="001464B6"/>
    <w:rsid w:val="0014676C"/>
    <w:rsid w:val="00146D05"/>
    <w:rsid w:val="001473DA"/>
    <w:rsid w:val="00147671"/>
    <w:rsid w:val="00147B3B"/>
    <w:rsid w:val="00147D74"/>
    <w:rsid w:val="00147F64"/>
    <w:rsid w:val="0015047E"/>
    <w:rsid w:val="001507E9"/>
    <w:rsid w:val="001509A7"/>
    <w:rsid w:val="00150C9E"/>
    <w:rsid w:val="00150D16"/>
    <w:rsid w:val="00150D25"/>
    <w:rsid w:val="00150DDE"/>
    <w:rsid w:val="001515DB"/>
    <w:rsid w:val="001517A0"/>
    <w:rsid w:val="00151A2C"/>
    <w:rsid w:val="00151BD1"/>
    <w:rsid w:val="00151ED9"/>
    <w:rsid w:val="00151FA6"/>
    <w:rsid w:val="00152714"/>
    <w:rsid w:val="00152729"/>
    <w:rsid w:val="00152D5C"/>
    <w:rsid w:val="001531C3"/>
    <w:rsid w:val="001531DA"/>
    <w:rsid w:val="0015397E"/>
    <w:rsid w:val="001539F7"/>
    <w:rsid w:val="00153A69"/>
    <w:rsid w:val="00153DDF"/>
    <w:rsid w:val="00153DE0"/>
    <w:rsid w:val="001540EA"/>
    <w:rsid w:val="0015425B"/>
    <w:rsid w:val="0015443D"/>
    <w:rsid w:val="001547E2"/>
    <w:rsid w:val="0015483F"/>
    <w:rsid w:val="00154B65"/>
    <w:rsid w:val="0015516F"/>
    <w:rsid w:val="001553B8"/>
    <w:rsid w:val="001555E9"/>
    <w:rsid w:val="00155C96"/>
    <w:rsid w:val="00156195"/>
    <w:rsid w:val="0015651D"/>
    <w:rsid w:val="0015684E"/>
    <w:rsid w:val="001570CC"/>
    <w:rsid w:val="001571F2"/>
    <w:rsid w:val="001572B6"/>
    <w:rsid w:val="001573B9"/>
    <w:rsid w:val="001606AD"/>
    <w:rsid w:val="001606E6"/>
    <w:rsid w:val="001608EC"/>
    <w:rsid w:val="00160EF7"/>
    <w:rsid w:val="00160F45"/>
    <w:rsid w:val="00160F5E"/>
    <w:rsid w:val="00161521"/>
    <w:rsid w:val="00161725"/>
    <w:rsid w:val="0016180D"/>
    <w:rsid w:val="00161ED2"/>
    <w:rsid w:val="00162C60"/>
    <w:rsid w:val="0016306C"/>
    <w:rsid w:val="0016312C"/>
    <w:rsid w:val="00163134"/>
    <w:rsid w:val="001641BB"/>
    <w:rsid w:val="001641F5"/>
    <w:rsid w:val="00164687"/>
    <w:rsid w:val="00164970"/>
    <w:rsid w:val="00164B8C"/>
    <w:rsid w:val="00164C2A"/>
    <w:rsid w:val="00164C9B"/>
    <w:rsid w:val="00164EDA"/>
    <w:rsid w:val="00164F09"/>
    <w:rsid w:val="001651E6"/>
    <w:rsid w:val="001656D7"/>
    <w:rsid w:val="00165740"/>
    <w:rsid w:val="00165744"/>
    <w:rsid w:val="00165829"/>
    <w:rsid w:val="001658DE"/>
    <w:rsid w:val="0016594B"/>
    <w:rsid w:val="00165A55"/>
    <w:rsid w:val="00165BF0"/>
    <w:rsid w:val="00165D1E"/>
    <w:rsid w:val="0016617C"/>
    <w:rsid w:val="0016665B"/>
    <w:rsid w:val="00166723"/>
    <w:rsid w:val="00166A38"/>
    <w:rsid w:val="00166D8A"/>
    <w:rsid w:val="00166E6E"/>
    <w:rsid w:val="00166FE0"/>
    <w:rsid w:val="00167200"/>
    <w:rsid w:val="00167338"/>
    <w:rsid w:val="001675D2"/>
    <w:rsid w:val="00167B0D"/>
    <w:rsid w:val="00167B75"/>
    <w:rsid w:val="00167B97"/>
    <w:rsid w:val="00167D97"/>
    <w:rsid w:val="00167DF0"/>
    <w:rsid w:val="00167F58"/>
    <w:rsid w:val="00167F6F"/>
    <w:rsid w:val="00170257"/>
    <w:rsid w:val="0017086D"/>
    <w:rsid w:val="001709C1"/>
    <w:rsid w:val="00170CF2"/>
    <w:rsid w:val="00170F0D"/>
    <w:rsid w:val="001715DA"/>
    <w:rsid w:val="0017175A"/>
    <w:rsid w:val="00171812"/>
    <w:rsid w:val="00171A0B"/>
    <w:rsid w:val="00171BD5"/>
    <w:rsid w:val="00171F4F"/>
    <w:rsid w:val="0017201B"/>
    <w:rsid w:val="001722D3"/>
    <w:rsid w:val="0017234C"/>
    <w:rsid w:val="001723EE"/>
    <w:rsid w:val="00172650"/>
    <w:rsid w:val="00172C6D"/>
    <w:rsid w:val="00172CA3"/>
    <w:rsid w:val="00172D28"/>
    <w:rsid w:val="00172FDE"/>
    <w:rsid w:val="0017382D"/>
    <w:rsid w:val="001742D5"/>
    <w:rsid w:val="001745E1"/>
    <w:rsid w:val="001746A4"/>
    <w:rsid w:val="0017490F"/>
    <w:rsid w:val="00174D87"/>
    <w:rsid w:val="0017515E"/>
    <w:rsid w:val="001751DC"/>
    <w:rsid w:val="00175274"/>
    <w:rsid w:val="001753D6"/>
    <w:rsid w:val="00175FC5"/>
    <w:rsid w:val="00176209"/>
    <w:rsid w:val="00176257"/>
    <w:rsid w:val="0017670B"/>
    <w:rsid w:val="001768DA"/>
    <w:rsid w:val="00176B52"/>
    <w:rsid w:val="00176E98"/>
    <w:rsid w:val="00176EF2"/>
    <w:rsid w:val="00176EF8"/>
    <w:rsid w:val="001771A9"/>
    <w:rsid w:val="0017747A"/>
    <w:rsid w:val="00177C2E"/>
    <w:rsid w:val="00180005"/>
    <w:rsid w:val="0018014D"/>
    <w:rsid w:val="0018027F"/>
    <w:rsid w:val="00180560"/>
    <w:rsid w:val="001805FD"/>
    <w:rsid w:val="00180EBD"/>
    <w:rsid w:val="00180FAC"/>
    <w:rsid w:val="00181113"/>
    <w:rsid w:val="00181291"/>
    <w:rsid w:val="001814D1"/>
    <w:rsid w:val="001818B8"/>
    <w:rsid w:val="00181B33"/>
    <w:rsid w:val="00181F9E"/>
    <w:rsid w:val="00182076"/>
    <w:rsid w:val="001822DB"/>
    <w:rsid w:val="00182366"/>
    <w:rsid w:val="00182498"/>
    <w:rsid w:val="001824A4"/>
    <w:rsid w:val="00182BD9"/>
    <w:rsid w:val="00182C09"/>
    <w:rsid w:val="00182C59"/>
    <w:rsid w:val="00182D5E"/>
    <w:rsid w:val="00182DFA"/>
    <w:rsid w:val="00183385"/>
    <w:rsid w:val="001837D1"/>
    <w:rsid w:val="001838C5"/>
    <w:rsid w:val="001838CE"/>
    <w:rsid w:val="00183A0A"/>
    <w:rsid w:val="00183BEA"/>
    <w:rsid w:val="00183CD5"/>
    <w:rsid w:val="00183D86"/>
    <w:rsid w:val="00183F4C"/>
    <w:rsid w:val="00183FFB"/>
    <w:rsid w:val="00184388"/>
    <w:rsid w:val="001860E3"/>
    <w:rsid w:val="0018620D"/>
    <w:rsid w:val="00186A65"/>
    <w:rsid w:val="001870DC"/>
    <w:rsid w:val="00187672"/>
    <w:rsid w:val="0018772F"/>
    <w:rsid w:val="00187A24"/>
    <w:rsid w:val="00187A44"/>
    <w:rsid w:val="00187B4F"/>
    <w:rsid w:val="00187C9E"/>
    <w:rsid w:val="00187D93"/>
    <w:rsid w:val="00187E55"/>
    <w:rsid w:val="001902B6"/>
    <w:rsid w:val="001903CC"/>
    <w:rsid w:val="00190DF4"/>
    <w:rsid w:val="001912C1"/>
    <w:rsid w:val="00191C9C"/>
    <w:rsid w:val="00191DF8"/>
    <w:rsid w:val="00191F23"/>
    <w:rsid w:val="00192591"/>
    <w:rsid w:val="00192732"/>
    <w:rsid w:val="00192A8A"/>
    <w:rsid w:val="00193019"/>
    <w:rsid w:val="001932A7"/>
    <w:rsid w:val="001932E1"/>
    <w:rsid w:val="00193738"/>
    <w:rsid w:val="00193B68"/>
    <w:rsid w:val="00193FE5"/>
    <w:rsid w:val="00194343"/>
    <w:rsid w:val="001949A8"/>
    <w:rsid w:val="00194A6E"/>
    <w:rsid w:val="001951B2"/>
    <w:rsid w:val="0019570A"/>
    <w:rsid w:val="00195B9B"/>
    <w:rsid w:val="00195BE2"/>
    <w:rsid w:val="00195CF6"/>
    <w:rsid w:val="00195FF6"/>
    <w:rsid w:val="001960AC"/>
    <w:rsid w:val="00196371"/>
    <w:rsid w:val="00196807"/>
    <w:rsid w:val="00196CB0"/>
    <w:rsid w:val="00196D59"/>
    <w:rsid w:val="00196DC8"/>
    <w:rsid w:val="00196E2B"/>
    <w:rsid w:val="00196E87"/>
    <w:rsid w:val="00197059"/>
    <w:rsid w:val="0019747F"/>
    <w:rsid w:val="0019760B"/>
    <w:rsid w:val="00197BE3"/>
    <w:rsid w:val="001A0131"/>
    <w:rsid w:val="001A041A"/>
    <w:rsid w:val="001A0776"/>
    <w:rsid w:val="001A0BAD"/>
    <w:rsid w:val="001A0CF5"/>
    <w:rsid w:val="001A0FA6"/>
    <w:rsid w:val="001A13D7"/>
    <w:rsid w:val="001A144C"/>
    <w:rsid w:val="001A14C0"/>
    <w:rsid w:val="001A179F"/>
    <w:rsid w:val="001A1981"/>
    <w:rsid w:val="001A19D9"/>
    <w:rsid w:val="001A1F07"/>
    <w:rsid w:val="001A2336"/>
    <w:rsid w:val="001A24C5"/>
    <w:rsid w:val="001A2C29"/>
    <w:rsid w:val="001A2E26"/>
    <w:rsid w:val="001A30CD"/>
    <w:rsid w:val="001A3106"/>
    <w:rsid w:val="001A32C9"/>
    <w:rsid w:val="001A33C6"/>
    <w:rsid w:val="001A35E2"/>
    <w:rsid w:val="001A39E9"/>
    <w:rsid w:val="001A3CF3"/>
    <w:rsid w:val="001A409A"/>
    <w:rsid w:val="001A41C0"/>
    <w:rsid w:val="001A4330"/>
    <w:rsid w:val="001A4401"/>
    <w:rsid w:val="001A4DD8"/>
    <w:rsid w:val="001A515F"/>
    <w:rsid w:val="001A5348"/>
    <w:rsid w:val="001A573A"/>
    <w:rsid w:val="001A5A95"/>
    <w:rsid w:val="001A5EEB"/>
    <w:rsid w:val="001A63BA"/>
    <w:rsid w:val="001A6F9A"/>
    <w:rsid w:val="001A7083"/>
    <w:rsid w:val="001A7270"/>
    <w:rsid w:val="001A7655"/>
    <w:rsid w:val="001A7805"/>
    <w:rsid w:val="001A78AF"/>
    <w:rsid w:val="001A7F7A"/>
    <w:rsid w:val="001B00E8"/>
    <w:rsid w:val="001B0295"/>
    <w:rsid w:val="001B0F7F"/>
    <w:rsid w:val="001B10FD"/>
    <w:rsid w:val="001B12E2"/>
    <w:rsid w:val="001B1399"/>
    <w:rsid w:val="001B1FDD"/>
    <w:rsid w:val="001B27E9"/>
    <w:rsid w:val="001B292E"/>
    <w:rsid w:val="001B32DC"/>
    <w:rsid w:val="001B37EE"/>
    <w:rsid w:val="001B3C6D"/>
    <w:rsid w:val="001B3DB1"/>
    <w:rsid w:val="001B40F7"/>
    <w:rsid w:val="001B4102"/>
    <w:rsid w:val="001B44FB"/>
    <w:rsid w:val="001B46A7"/>
    <w:rsid w:val="001B491A"/>
    <w:rsid w:val="001B4B72"/>
    <w:rsid w:val="001B4B74"/>
    <w:rsid w:val="001B5307"/>
    <w:rsid w:val="001B58C2"/>
    <w:rsid w:val="001B5C15"/>
    <w:rsid w:val="001B5FD8"/>
    <w:rsid w:val="001B6C8E"/>
    <w:rsid w:val="001B6F80"/>
    <w:rsid w:val="001B74E3"/>
    <w:rsid w:val="001B78E1"/>
    <w:rsid w:val="001B7D9F"/>
    <w:rsid w:val="001B7E32"/>
    <w:rsid w:val="001B7EA0"/>
    <w:rsid w:val="001C0095"/>
    <w:rsid w:val="001C04FC"/>
    <w:rsid w:val="001C0531"/>
    <w:rsid w:val="001C120D"/>
    <w:rsid w:val="001C1215"/>
    <w:rsid w:val="001C1E74"/>
    <w:rsid w:val="001C29C3"/>
    <w:rsid w:val="001C2AF8"/>
    <w:rsid w:val="001C2C84"/>
    <w:rsid w:val="001C2EB2"/>
    <w:rsid w:val="001C2FF2"/>
    <w:rsid w:val="001C37C2"/>
    <w:rsid w:val="001C44C0"/>
    <w:rsid w:val="001C4736"/>
    <w:rsid w:val="001C49EB"/>
    <w:rsid w:val="001C4D00"/>
    <w:rsid w:val="001C5005"/>
    <w:rsid w:val="001C53DE"/>
    <w:rsid w:val="001C573E"/>
    <w:rsid w:val="001C5AC6"/>
    <w:rsid w:val="001C5C7A"/>
    <w:rsid w:val="001C5DB2"/>
    <w:rsid w:val="001C6B0D"/>
    <w:rsid w:val="001C6B8D"/>
    <w:rsid w:val="001C7118"/>
    <w:rsid w:val="001C712B"/>
    <w:rsid w:val="001C7B25"/>
    <w:rsid w:val="001D00E6"/>
    <w:rsid w:val="001D0493"/>
    <w:rsid w:val="001D0950"/>
    <w:rsid w:val="001D0D1F"/>
    <w:rsid w:val="001D21BF"/>
    <w:rsid w:val="001D226A"/>
    <w:rsid w:val="001D262B"/>
    <w:rsid w:val="001D27A5"/>
    <w:rsid w:val="001D2A6D"/>
    <w:rsid w:val="001D2E8F"/>
    <w:rsid w:val="001D3326"/>
    <w:rsid w:val="001D3539"/>
    <w:rsid w:val="001D385B"/>
    <w:rsid w:val="001D38E1"/>
    <w:rsid w:val="001D3A52"/>
    <w:rsid w:val="001D3C9C"/>
    <w:rsid w:val="001D3E54"/>
    <w:rsid w:val="001D43FB"/>
    <w:rsid w:val="001D464C"/>
    <w:rsid w:val="001D488F"/>
    <w:rsid w:val="001D4C58"/>
    <w:rsid w:val="001D4DEC"/>
    <w:rsid w:val="001D5208"/>
    <w:rsid w:val="001D53C3"/>
    <w:rsid w:val="001D5714"/>
    <w:rsid w:val="001D5C2D"/>
    <w:rsid w:val="001D5C42"/>
    <w:rsid w:val="001D607F"/>
    <w:rsid w:val="001D6345"/>
    <w:rsid w:val="001D6723"/>
    <w:rsid w:val="001D688A"/>
    <w:rsid w:val="001D68A6"/>
    <w:rsid w:val="001D68C6"/>
    <w:rsid w:val="001D6E1A"/>
    <w:rsid w:val="001D6FEA"/>
    <w:rsid w:val="001D7251"/>
    <w:rsid w:val="001D7792"/>
    <w:rsid w:val="001D77D3"/>
    <w:rsid w:val="001D77E1"/>
    <w:rsid w:val="001D7C72"/>
    <w:rsid w:val="001D7EA5"/>
    <w:rsid w:val="001E019B"/>
    <w:rsid w:val="001E057A"/>
    <w:rsid w:val="001E05AC"/>
    <w:rsid w:val="001E0667"/>
    <w:rsid w:val="001E0A95"/>
    <w:rsid w:val="001E0B9A"/>
    <w:rsid w:val="001E0EE5"/>
    <w:rsid w:val="001E161B"/>
    <w:rsid w:val="001E1929"/>
    <w:rsid w:val="001E1EC2"/>
    <w:rsid w:val="001E270A"/>
    <w:rsid w:val="001E27C7"/>
    <w:rsid w:val="001E2F89"/>
    <w:rsid w:val="001E2FE2"/>
    <w:rsid w:val="001E3D19"/>
    <w:rsid w:val="001E3F19"/>
    <w:rsid w:val="001E3FFB"/>
    <w:rsid w:val="001E41C4"/>
    <w:rsid w:val="001E43B1"/>
    <w:rsid w:val="001E4495"/>
    <w:rsid w:val="001E466F"/>
    <w:rsid w:val="001E4B34"/>
    <w:rsid w:val="001E4EA8"/>
    <w:rsid w:val="001E549B"/>
    <w:rsid w:val="001E57A1"/>
    <w:rsid w:val="001E58F1"/>
    <w:rsid w:val="001E5C48"/>
    <w:rsid w:val="001E617E"/>
    <w:rsid w:val="001E643D"/>
    <w:rsid w:val="001E6600"/>
    <w:rsid w:val="001E6705"/>
    <w:rsid w:val="001E6A8E"/>
    <w:rsid w:val="001E6BDB"/>
    <w:rsid w:val="001E6BDF"/>
    <w:rsid w:val="001E6C9C"/>
    <w:rsid w:val="001E7B79"/>
    <w:rsid w:val="001E7C1B"/>
    <w:rsid w:val="001E7C36"/>
    <w:rsid w:val="001F0BC1"/>
    <w:rsid w:val="001F0D7D"/>
    <w:rsid w:val="001F0DB3"/>
    <w:rsid w:val="001F0FFA"/>
    <w:rsid w:val="001F124B"/>
    <w:rsid w:val="001F12A5"/>
    <w:rsid w:val="001F1408"/>
    <w:rsid w:val="001F18D0"/>
    <w:rsid w:val="001F20FC"/>
    <w:rsid w:val="001F2133"/>
    <w:rsid w:val="001F21B3"/>
    <w:rsid w:val="001F25CE"/>
    <w:rsid w:val="001F2B19"/>
    <w:rsid w:val="001F2BDC"/>
    <w:rsid w:val="001F2D46"/>
    <w:rsid w:val="001F3700"/>
    <w:rsid w:val="001F375F"/>
    <w:rsid w:val="001F3834"/>
    <w:rsid w:val="001F38BB"/>
    <w:rsid w:val="001F3A8A"/>
    <w:rsid w:val="001F3C4E"/>
    <w:rsid w:val="001F3FE3"/>
    <w:rsid w:val="001F44A4"/>
    <w:rsid w:val="001F47EC"/>
    <w:rsid w:val="001F4C66"/>
    <w:rsid w:val="001F4D59"/>
    <w:rsid w:val="001F53CB"/>
    <w:rsid w:val="001F5812"/>
    <w:rsid w:val="001F5A9F"/>
    <w:rsid w:val="001F5C36"/>
    <w:rsid w:val="001F5CF8"/>
    <w:rsid w:val="001F6457"/>
    <w:rsid w:val="001F651F"/>
    <w:rsid w:val="001F674C"/>
    <w:rsid w:val="001F701D"/>
    <w:rsid w:val="001F7321"/>
    <w:rsid w:val="001F745A"/>
    <w:rsid w:val="001F7942"/>
    <w:rsid w:val="002005BD"/>
    <w:rsid w:val="00200719"/>
    <w:rsid w:val="00200BE4"/>
    <w:rsid w:val="00200DEF"/>
    <w:rsid w:val="00200E3E"/>
    <w:rsid w:val="002017F0"/>
    <w:rsid w:val="0020189B"/>
    <w:rsid w:val="00201922"/>
    <w:rsid w:val="00201E36"/>
    <w:rsid w:val="00201FC1"/>
    <w:rsid w:val="002022E1"/>
    <w:rsid w:val="00203356"/>
    <w:rsid w:val="00203360"/>
    <w:rsid w:val="0020348E"/>
    <w:rsid w:val="002039E2"/>
    <w:rsid w:val="00203CC8"/>
    <w:rsid w:val="00203D0F"/>
    <w:rsid w:val="002047CD"/>
    <w:rsid w:val="00204B27"/>
    <w:rsid w:val="00205002"/>
    <w:rsid w:val="0020544A"/>
    <w:rsid w:val="002055E0"/>
    <w:rsid w:val="00205A57"/>
    <w:rsid w:val="00205F89"/>
    <w:rsid w:val="00206607"/>
    <w:rsid w:val="0020666B"/>
    <w:rsid w:val="00206811"/>
    <w:rsid w:val="00206F8E"/>
    <w:rsid w:val="00206FF7"/>
    <w:rsid w:val="00207339"/>
    <w:rsid w:val="00207916"/>
    <w:rsid w:val="00207A37"/>
    <w:rsid w:val="00207C4B"/>
    <w:rsid w:val="00207E91"/>
    <w:rsid w:val="00207F79"/>
    <w:rsid w:val="00210071"/>
    <w:rsid w:val="00210241"/>
    <w:rsid w:val="0021030C"/>
    <w:rsid w:val="002104F8"/>
    <w:rsid w:val="00210654"/>
    <w:rsid w:val="00210756"/>
    <w:rsid w:val="00210BC1"/>
    <w:rsid w:val="00210DBE"/>
    <w:rsid w:val="00211282"/>
    <w:rsid w:val="0021138A"/>
    <w:rsid w:val="002116D4"/>
    <w:rsid w:val="00211852"/>
    <w:rsid w:val="0021185D"/>
    <w:rsid w:val="00211AFE"/>
    <w:rsid w:val="00211D1A"/>
    <w:rsid w:val="00211E21"/>
    <w:rsid w:val="002122D9"/>
    <w:rsid w:val="0021246A"/>
    <w:rsid w:val="00212C6A"/>
    <w:rsid w:val="00212D13"/>
    <w:rsid w:val="00213723"/>
    <w:rsid w:val="002137B9"/>
    <w:rsid w:val="00213D29"/>
    <w:rsid w:val="00214654"/>
    <w:rsid w:val="00214D62"/>
    <w:rsid w:val="00215031"/>
    <w:rsid w:val="002157D1"/>
    <w:rsid w:val="0021580C"/>
    <w:rsid w:val="00215978"/>
    <w:rsid w:val="00215AA7"/>
    <w:rsid w:val="00215B2C"/>
    <w:rsid w:val="00215D49"/>
    <w:rsid w:val="0021616D"/>
    <w:rsid w:val="002163A4"/>
    <w:rsid w:val="00216DA4"/>
    <w:rsid w:val="00216E3C"/>
    <w:rsid w:val="002176CF"/>
    <w:rsid w:val="002176F5"/>
    <w:rsid w:val="002177F9"/>
    <w:rsid w:val="0021792A"/>
    <w:rsid w:val="0021793F"/>
    <w:rsid w:val="00217998"/>
    <w:rsid w:val="002179F4"/>
    <w:rsid w:val="00217B87"/>
    <w:rsid w:val="00217EED"/>
    <w:rsid w:val="002204E9"/>
    <w:rsid w:val="002205F1"/>
    <w:rsid w:val="0022167B"/>
    <w:rsid w:val="00221B0B"/>
    <w:rsid w:val="00222503"/>
    <w:rsid w:val="002225CE"/>
    <w:rsid w:val="002226ED"/>
    <w:rsid w:val="00222816"/>
    <w:rsid w:val="0022283E"/>
    <w:rsid w:val="002228B4"/>
    <w:rsid w:val="00222FC8"/>
    <w:rsid w:val="00223401"/>
    <w:rsid w:val="0022343A"/>
    <w:rsid w:val="002237F1"/>
    <w:rsid w:val="00223C89"/>
    <w:rsid w:val="00223EA7"/>
    <w:rsid w:val="00223F79"/>
    <w:rsid w:val="00224287"/>
    <w:rsid w:val="002247A4"/>
    <w:rsid w:val="00225375"/>
    <w:rsid w:val="002253EF"/>
    <w:rsid w:val="00225650"/>
    <w:rsid w:val="00225AB0"/>
    <w:rsid w:val="00225B1A"/>
    <w:rsid w:val="00225CB4"/>
    <w:rsid w:val="00225F74"/>
    <w:rsid w:val="0022607C"/>
    <w:rsid w:val="0022626A"/>
    <w:rsid w:val="002271F6"/>
    <w:rsid w:val="002272BA"/>
    <w:rsid w:val="00227A52"/>
    <w:rsid w:val="00227EEA"/>
    <w:rsid w:val="002301E6"/>
    <w:rsid w:val="00230AD2"/>
    <w:rsid w:val="00230B35"/>
    <w:rsid w:val="00230B77"/>
    <w:rsid w:val="00230D2B"/>
    <w:rsid w:val="00230D36"/>
    <w:rsid w:val="00230DD1"/>
    <w:rsid w:val="0023107C"/>
    <w:rsid w:val="00231320"/>
    <w:rsid w:val="002318EE"/>
    <w:rsid w:val="00231CAC"/>
    <w:rsid w:val="00232183"/>
    <w:rsid w:val="00232833"/>
    <w:rsid w:val="00232A38"/>
    <w:rsid w:val="00232F2C"/>
    <w:rsid w:val="0023351F"/>
    <w:rsid w:val="002335BD"/>
    <w:rsid w:val="002338B7"/>
    <w:rsid w:val="00233992"/>
    <w:rsid w:val="00233B9E"/>
    <w:rsid w:val="00234131"/>
    <w:rsid w:val="002343DF"/>
    <w:rsid w:val="00234556"/>
    <w:rsid w:val="00234754"/>
    <w:rsid w:val="00234990"/>
    <w:rsid w:val="002349DA"/>
    <w:rsid w:val="002350D2"/>
    <w:rsid w:val="0023515C"/>
    <w:rsid w:val="00235734"/>
    <w:rsid w:val="002357DB"/>
    <w:rsid w:val="002357FF"/>
    <w:rsid w:val="00235B23"/>
    <w:rsid w:val="0023665F"/>
    <w:rsid w:val="00236BB5"/>
    <w:rsid w:val="0023765E"/>
    <w:rsid w:val="00240143"/>
    <w:rsid w:val="002401C5"/>
    <w:rsid w:val="00240349"/>
    <w:rsid w:val="00240709"/>
    <w:rsid w:val="00240B73"/>
    <w:rsid w:val="00240E66"/>
    <w:rsid w:val="0024121D"/>
    <w:rsid w:val="0024138B"/>
    <w:rsid w:val="00241E39"/>
    <w:rsid w:val="00242192"/>
    <w:rsid w:val="00242223"/>
    <w:rsid w:val="0024269A"/>
    <w:rsid w:val="002426B1"/>
    <w:rsid w:val="00242750"/>
    <w:rsid w:val="002427F4"/>
    <w:rsid w:val="002428AF"/>
    <w:rsid w:val="00242A94"/>
    <w:rsid w:val="002430BB"/>
    <w:rsid w:val="0024348E"/>
    <w:rsid w:val="00243C3C"/>
    <w:rsid w:val="002443C0"/>
    <w:rsid w:val="002445FB"/>
    <w:rsid w:val="0024470B"/>
    <w:rsid w:val="00244788"/>
    <w:rsid w:val="00244D96"/>
    <w:rsid w:val="002451F4"/>
    <w:rsid w:val="002455F8"/>
    <w:rsid w:val="00245732"/>
    <w:rsid w:val="00245856"/>
    <w:rsid w:val="002458D1"/>
    <w:rsid w:val="00245903"/>
    <w:rsid w:val="002459CA"/>
    <w:rsid w:val="00245DF3"/>
    <w:rsid w:val="00245F16"/>
    <w:rsid w:val="00246338"/>
    <w:rsid w:val="00246524"/>
    <w:rsid w:val="002465E1"/>
    <w:rsid w:val="00247770"/>
    <w:rsid w:val="00247E45"/>
    <w:rsid w:val="00247F01"/>
    <w:rsid w:val="002500CB"/>
    <w:rsid w:val="002504E3"/>
    <w:rsid w:val="00250645"/>
    <w:rsid w:val="00250814"/>
    <w:rsid w:val="00251121"/>
    <w:rsid w:val="00251536"/>
    <w:rsid w:val="0025156A"/>
    <w:rsid w:val="0025173C"/>
    <w:rsid w:val="002518FB"/>
    <w:rsid w:val="00251906"/>
    <w:rsid w:val="00251F83"/>
    <w:rsid w:val="00252E46"/>
    <w:rsid w:val="002532B3"/>
    <w:rsid w:val="0025370A"/>
    <w:rsid w:val="00253AA8"/>
    <w:rsid w:val="00253CA7"/>
    <w:rsid w:val="00253EC2"/>
    <w:rsid w:val="002545A5"/>
    <w:rsid w:val="00254850"/>
    <w:rsid w:val="0025491B"/>
    <w:rsid w:val="0025494E"/>
    <w:rsid w:val="00254ADC"/>
    <w:rsid w:val="00255BE6"/>
    <w:rsid w:val="002563C4"/>
    <w:rsid w:val="002567EF"/>
    <w:rsid w:val="00257178"/>
    <w:rsid w:val="00257242"/>
    <w:rsid w:val="00257249"/>
    <w:rsid w:val="0025735B"/>
    <w:rsid w:val="00257746"/>
    <w:rsid w:val="00260152"/>
    <w:rsid w:val="0026028E"/>
    <w:rsid w:val="00260362"/>
    <w:rsid w:val="00260444"/>
    <w:rsid w:val="00260743"/>
    <w:rsid w:val="00260D38"/>
    <w:rsid w:val="00260F15"/>
    <w:rsid w:val="00261021"/>
    <w:rsid w:val="002611CD"/>
    <w:rsid w:val="0026142B"/>
    <w:rsid w:val="0026180B"/>
    <w:rsid w:val="00261AE2"/>
    <w:rsid w:val="00261C12"/>
    <w:rsid w:val="00261C77"/>
    <w:rsid w:val="00261EEB"/>
    <w:rsid w:val="0026239D"/>
    <w:rsid w:val="00262768"/>
    <w:rsid w:val="002627D0"/>
    <w:rsid w:val="0026290A"/>
    <w:rsid w:val="00262A60"/>
    <w:rsid w:val="00262DBC"/>
    <w:rsid w:val="00262DF4"/>
    <w:rsid w:val="00262F81"/>
    <w:rsid w:val="0026302B"/>
    <w:rsid w:val="00263115"/>
    <w:rsid w:val="002636B1"/>
    <w:rsid w:val="00263CC9"/>
    <w:rsid w:val="002645B4"/>
    <w:rsid w:val="00264633"/>
    <w:rsid w:val="0026477B"/>
    <w:rsid w:val="00265292"/>
    <w:rsid w:val="00265382"/>
    <w:rsid w:val="0026577E"/>
    <w:rsid w:val="0026593B"/>
    <w:rsid w:val="0026648B"/>
    <w:rsid w:val="00266AFA"/>
    <w:rsid w:val="00266B42"/>
    <w:rsid w:val="00266D96"/>
    <w:rsid w:val="00266FA2"/>
    <w:rsid w:val="002670F7"/>
    <w:rsid w:val="002674B9"/>
    <w:rsid w:val="0026788D"/>
    <w:rsid w:val="00267EEF"/>
    <w:rsid w:val="00270000"/>
    <w:rsid w:val="0027005B"/>
    <w:rsid w:val="002700C9"/>
    <w:rsid w:val="002704B9"/>
    <w:rsid w:val="00270722"/>
    <w:rsid w:val="002707A4"/>
    <w:rsid w:val="00270888"/>
    <w:rsid w:val="00271208"/>
    <w:rsid w:val="002713DE"/>
    <w:rsid w:val="00271756"/>
    <w:rsid w:val="0027192A"/>
    <w:rsid w:val="0027201E"/>
    <w:rsid w:val="0027228B"/>
    <w:rsid w:val="002722FA"/>
    <w:rsid w:val="00272328"/>
    <w:rsid w:val="002726C7"/>
    <w:rsid w:val="0027297A"/>
    <w:rsid w:val="00272AAE"/>
    <w:rsid w:val="00273285"/>
    <w:rsid w:val="002734B6"/>
    <w:rsid w:val="00273A86"/>
    <w:rsid w:val="00273DE8"/>
    <w:rsid w:val="00273F5F"/>
    <w:rsid w:val="00273FDD"/>
    <w:rsid w:val="00274044"/>
    <w:rsid w:val="0027464C"/>
    <w:rsid w:val="0027467E"/>
    <w:rsid w:val="002746A5"/>
    <w:rsid w:val="0027483A"/>
    <w:rsid w:val="002749E3"/>
    <w:rsid w:val="00275008"/>
    <w:rsid w:val="002752D6"/>
    <w:rsid w:val="002755D1"/>
    <w:rsid w:val="00275734"/>
    <w:rsid w:val="00275A7C"/>
    <w:rsid w:val="00275EB5"/>
    <w:rsid w:val="0027666B"/>
    <w:rsid w:val="002766CC"/>
    <w:rsid w:val="00276836"/>
    <w:rsid w:val="00276947"/>
    <w:rsid w:val="00276EE2"/>
    <w:rsid w:val="002772E9"/>
    <w:rsid w:val="00277354"/>
    <w:rsid w:val="0027738F"/>
    <w:rsid w:val="002776C2"/>
    <w:rsid w:val="002778F0"/>
    <w:rsid w:val="00277E68"/>
    <w:rsid w:val="00280452"/>
    <w:rsid w:val="00280527"/>
    <w:rsid w:val="002806CA"/>
    <w:rsid w:val="00280A69"/>
    <w:rsid w:val="0028102E"/>
    <w:rsid w:val="00281125"/>
    <w:rsid w:val="002812B0"/>
    <w:rsid w:val="002817F1"/>
    <w:rsid w:val="0028185C"/>
    <w:rsid w:val="002821A9"/>
    <w:rsid w:val="0028243F"/>
    <w:rsid w:val="00283E31"/>
    <w:rsid w:val="00284037"/>
    <w:rsid w:val="00284DD3"/>
    <w:rsid w:val="00284FEB"/>
    <w:rsid w:val="0028504E"/>
    <w:rsid w:val="00285120"/>
    <w:rsid w:val="002852E5"/>
    <w:rsid w:val="0028555A"/>
    <w:rsid w:val="00285888"/>
    <w:rsid w:val="00285CAF"/>
    <w:rsid w:val="00285D73"/>
    <w:rsid w:val="00286116"/>
    <w:rsid w:val="00286250"/>
    <w:rsid w:val="0028642B"/>
    <w:rsid w:val="00286493"/>
    <w:rsid w:val="00286DFF"/>
    <w:rsid w:val="0028702E"/>
    <w:rsid w:val="00287ADA"/>
    <w:rsid w:val="00287AF4"/>
    <w:rsid w:val="00287EFE"/>
    <w:rsid w:val="00290360"/>
    <w:rsid w:val="002905EF"/>
    <w:rsid w:val="00290775"/>
    <w:rsid w:val="00290D02"/>
    <w:rsid w:val="00290E35"/>
    <w:rsid w:val="00290F59"/>
    <w:rsid w:val="002913E9"/>
    <w:rsid w:val="002915EA"/>
    <w:rsid w:val="00291991"/>
    <w:rsid w:val="00291B04"/>
    <w:rsid w:val="00291B7D"/>
    <w:rsid w:val="0029202C"/>
    <w:rsid w:val="00292234"/>
    <w:rsid w:val="002925D0"/>
    <w:rsid w:val="00292D19"/>
    <w:rsid w:val="00292DD7"/>
    <w:rsid w:val="00292F3C"/>
    <w:rsid w:val="0029333C"/>
    <w:rsid w:val="00293542"/>
    <w:rsid w:val="002937DB"/>
    <w:rsid w:val="00293A01"/>
    <w:rsid w:val="00293DD4"/>
    <w:rsid w:val="00293FB9"/>
    <w:rsid w:val="00294012"/>
    <w:rsid w:val="00294085"/>
    <w:rsid w:val="002946D9"/>
    <w:rsid w:val="00294732"/>
    <w:rsid w:val="002947AB"/>
    <w:rsid w:val="00294BA3"/>
    <w:rsid w:val="00294BBC"/>
    <w:rsid w:val="00294C63"/>
    <w:rsid w:val="00294F0C"/>
    <w:rsid w:val="00295262"/>
    <w:rsid w:val="0029554F"/>
    <w:rsid w:val="00295558"/>
    <w:rsid w:val="002959A9"/>
    <w:rsid w:val="00295AD2"/>
    <w:rsid w:val="0029693E"/>
    <w:rsid w:val="00296BF0"/>
    <w:rsid w:val="00296CA8"/>
    <w:rsid w:val="00296CC1"/>
    <w:rsid w:val="00297039"/>
    <w:rsid w:val="002970C7"/>
    <w:rsid w:val="00297159"/>
    <w:rsid w:val="00297241"/>
    <w:rsid w:val="0029741B"/>
    <w:rsid w:val="002978A2"/>
    <w:rsid w:val="00297B91"/>
    <w:rsid w:val="00297E5E"/>
    <w:rsid w:val="002A01C4"/>
    <w:rsid w:val="002A0213"/>
    <w:rsid w:val="002A053E"/>
    <w:rsid w:val="002A071B"/>
    <w:rsid w:val="002A07C0"/>
    <w:rsid w:val="002A0DD8"/>
    <w:rsid w:val="002A116D"/>
    <w:rsid w:val="002A12DB"/>
    <w:rsid w:val="002A1492"/>
    <w:rsid w:val="002A1C2B"/>
    <w:rsid w:val="002A1CD9"/>
    <w:rsid w:val="002A1E06"/>
    <w:rsid w:val="002A1F93"/>
    <w:rsid w:val="002A1FFA"/>
    <w:rsid w:val="002A31AF"/>
    <w:rsid w:val="002A3308"/>
    <w:rsid w:val="002A3522"/>
    <w:rsid w:val="002A4234"/>
    <w:rsid w:val="002A424F"/>
    <w:rsid w:val="002A4601"/>
    <w:rsid w:val="002A50B2"/>
    <w:rsid w:val="002A51A0"/>
    <w:rsid w:val="002A5525"/>
    <w:rsid w:val="002A5B9E"/>
    <w:rsid w:val="002A5D75"/>
    <w:rsid w:val="002A6099"/>
    <w:rsid w:val="002A6513"/>
    <w:rsid w:val="002A666B"/>
    <w:rsid w:val="002A6691"/>
    <w:rsid w:val="002A67D8"/>
    <w:rsid w:val="002A6BEE"/>
    <w:rsid w:val="002A70A7"/>
    <w:rsid w:val="002A729D"/>
    <w:rsid w:val="002A73B0"/>
    <w:rsid w:val="002A77C5"/>
    <w:rsid w:val="002A7E82"/>
    <w:rsid w:val="002B064D"/>
    <w:rsid w:val="002B06F0"/>
    <w:rsid w:val="002B0862"/>
    <w:rsid w:val="002B0D23"/>
    <w:rsid w:val="002B146A"/>
    <w:rsid w:val="002B1B2A"/>
    <w:rsid w:val="002B1E95"/>
    <w:rsid w:val="002B22CA"/>
    <w:rsid w:val="002B2935"/>
    <w:rsid w:val="002B36B9"/>
    <w:rsid w:val="002B3FEE"/>
    <w:rsid w:val="002B40C0"/>
    <w:rsid w:val="002B42D0"/>
    <w:rsid w:val="002B4F3E"/>
    <w:rsid w:val="002B5428"/>
    <w:rsid w:val="002B5F19"/>
    <w:rsid w:val="002B6430"/>
    <w:rsid w:val="002B6C60"/>
    <w:rsid w:val="002B6C9A"/>
    <w:rsid w:val="002B76D0"/>
    <w:rsid w:val="002B776F"/>
    <w:rsid w:val="002B77BB"/>
    <w:rsid w:val="002C005B"/>
    <w:rsid w:val="002C044A"/>
    <w:rsid w:val="002C09AE"/>
    <w:rsid w:val="002C0D7D"/>
    <w:rsid w:val="002C0F5C"/>
    <w:rsid w:val="002C1015"/>
    <w:rsid w:val="002C1094"/>
    <w:rsid w:val="002C1418"/>
    <w:rsid w:val="002C15AC"/>
    <w:rsid w:val="002C1904"/>
    <w:rsid w:val="002C1DB5"/>
    <w:rsid w:val="002C1E3C"/>
    <w:rsid w:val="002C2009"/>
    <w:rsid w:val="002C2081"/>
    <w:rsid w:val="002C2200"/>
    <w:rsid w:val="002C255E"/>
    <w:rsid w:val="002C25B5"/>
    <w:rsid w:val="002C2CA9"/>
    <w:rsid w:val="002C351D"/>
    <w:rsid w:val="002C3672"/>
    <w:rsid w:val="002C36D7"/>
    <w:rsid w:val="002C380B"/>
    <w:rsid w:val="002C381C"/>
    <w:rsid w:val="002C38BD"/>
    <w:rsid w:val="002C3AB1"/>
    <w:rsid w:val="002C3B9D"/>
    <w:rsid w:val="002C3DEB"/>
    <w:rsid w:val="002C3E3B"/>
    <w:rsid w:val="002C407A"/>
    <w:rsid w:val="002C414C"/>
    <w:rsid w:val="002C4277"/>
    <w:rsid w:val="002C4701"/>
    <w:rsid w:val="002C4C8D"/>
    <w:rsid w:val="002C4C99"/>
    <w:rsid w:val="002C50C4"/>
    <w:rsid w:val="002C5355"/>
    <w:rsid w:val="002C53AE"/>
    <w:rsid w:val="002C61F1"/>
    <w:rsid w:val="002C63B9"/>
    <w:rsid w:val="002C6484"/>
    <w:rsid w:val="002C693E"/>
    <w:rsid w:val="002C6CF4"/>
    <w:rsid w:val="002C6F78"/>
    <w:rsid w:val="002C71B1"/>
    <w:rsid w:val="002C7287"/>
    <w:rsid w:val="002C7293"/>
    <w:rsid w:val="002C7911"/>
    <w:rsid w:val="002D0271"/>
    <w:rsid w:val="002D0492"/>
    <w:rsid w:val="002D04D3"/>
    <w:rsid w:val="002D0755"/>
    <w:rsid w:val="002D0E71"/>
    <w:rsid w:val="002D0F35"/>
    <w:rsid w:val="002D100C"/>
    <w:rsid w:val="002D1100"/>
    <w:rsid w:val="002D12DE"/>
    <w:rsid w:val="002D1A1F"/>
    <w:rsid w:val="002D1F49"/>
    <w:rsid w:val="002D1F85"/>
    <w:rsid w:val="002D239D"/>
    <w:rsid w:val="002D2C6C"/>
    <w:rsid w:val="002D2CF7"/>
    <w:rsid w:val="002D3CF1"/>
    <w:rsid w:val="002D3DC1"/>
    <w:rsid w:val="002D407C"/>
    <w:rsid w:val="002D44CD"/>
    <w:rsid w:val="002D4784"/>
    <w:rsid w:val="002D4C3E"/>
    <w:rsid w:val="002D4D9A"/>
    <w:rsid w:val="002D4EB9"/>
    <w:rsid w:val="002D52F8"/>
    <w:rsid w:val="002D6520"/>
    <w:rsid w:val="002D65E3"/>
    <w:rsid w:val="002D6666"/>
    <w:rsid w:val="002D66E4"/>
    <w:rsid w:val="002D680A"/>
    <w:rsid w:val="002D6F1B"/>
    <w:rsid w:val="002D71DA"/>
    <w:rsid w:val="002D76AB"/>
    <w:rsid w:val="002D7E48"/>
    <w:rsid w:val="002D7EF1"/>
    <w:rsid w:val="002E02FF"/>
    <w:rsid w:val="002E05CD"/>
    <w:rsid w:val="002E08D1"/>
    <w:rsid w:val="002E09FF"/>
    <w:rsid w:val="002E10BE"/>
    <w:rsid w:val="002E11BF"/>
    <w:rsid w:val="002E1399"/>
    <w:rsid w:val="002E14FE"/>
    <w:rsid w:val="002E1FD4"/>
    <w:rsid w:val="002E234E"/>
    <w:rsid w:val="002E2C71"/>
    <w:rsid w:val="002E2CA7"/>
    <w:rsid w:val="002E2F15"/>
    <w:rsid w:val="002E34B3"/>
    <w:rsid w:val="002E3569"/>
    <w:rsid w:val="002E3A3D"/>
    <w:rsid w:val="002E3E6B"/>
    <w:rsid w:val="002E4042"/>
    <w:rsid w:val="002E47FA"/>
    <w:rsid w:val="002E4C86"/>
    <w:rsid w:val="002E5124"/>
    <w:rsid w:val="002E560D"/>
    <w:rsid w:val="002E597E"/>
    <w:rsid w:val="002E5A8A"/>
    <w:rsid w:val="002E5B0E"/>
    <w:rsid w:val="002E6148"/>
    <w:rsid w:val="002E65D1"/>
    <w:rsid w:val="002E672C"/>
    <w:rsid w:val="002E6B2D"/>
    <w:rsid w:val="002E6DCF"/>
    <w:rsid w:val="002E6DED"/>
    <w:rsid w:val="002E7B9E"/>
    <w:rsid w:val="002E7FA2"/>
    <w:rsid w:val="002F007F"/>
    <w:rsid w:val="002F0379"/>
    <w:rsid w:val="002F0636"/>
    <w:rsid w:val="002F066B"/>
    <w:rsid w:val="002F07D4"/>
    <w:rsid w:val="002F08B4"/>
    <w:rsid w:val="002F0D30"/>
    <w:rsid w:val="002F1577"/>
    <w:rsid w:val="002F1CD7"/>
    <w:rsid w:val="002F1CF3"/>
    <w:rsid w:val="002F208E"/>
    <w:rsid w:val="002F2206"/>
    <w:rsid w:val="002F22C4"/>
    <w:rsid w:val="002F253A"/>
    <w:rsid w:val="002F2913"/>
    <w:rsid w:val="002F2AE1"/>
    <w:rsid w:val="002F2AF0"/>
    <w:rsid w:val="002F2FB7"/>
    <w:rsid w:val="002F32C3"/>
    <w:rsid w:val="002F3652"/>
    <w:rsid w:val="002F3949"/>
    <w:rsid w:val="002F39C5"/>
    <w:rsid w:val="002F3C5E"/>
    <w:rsid w:val="002F3D1D"/>
    <w:rsid w:val="002F3E42"/>
    <w:rsid w:val="002F423A"/>
    <w:rsid w:val="002F4360"/>
    <w:rsid w:val="002F4B05"/>
    <w:rsid w:val="002F518E"/>
    <w:rsid w:val="002F542B"/>
    <w:rsid w:val="002F56F8"/>
    <w:rsid w:val="002F5705"/>
    <w:rsid w:val="002F60E3"/>
    <w:rsid w:val="002F6943"/>
    <w:rsid w:val="002F6D58"/>
    <w:rsid w:val="002F6E54"/>
    <w:rsid w:val="002F76D3"/>
    <w:rsid w:val="00300289"/>
    <w:rsid w:val="00300638"/>
    <w:rsid w:val="00300930"/>
    <w:rsid w:val="00300F7C"/>
    <w:rsid w:val="00301008"/>
    <w:rsid w:val="00301B27"/>
    <w:rsid w:val="00302131"/>
    <w:rsid w:val="003021BF"/>
    <w:rsid w:val="003022F9"/>
    <w:rsid w:val="003024E1"/>
    <w:rsid w:val="00302CEB"/>
    <w:rsid w:val="00302D0B"/>
    <w:rsid w:val="00302D16"/>
    <w:rsid w:val="00303210"/>
    <w:rsid w:val="003037C8"/>
    <w:rsid w:val="00303920"/>
    <w:rsid w:val="00303D3E"/>
    <w:rsid w:val="00303E76"/>
    <w:rsid w:val="003040CA"/>
    <w:rsid w:val="003041DC"/>
    <w:rsid w:val="00304583"/>
    <w:rsid w:val="0030459E"/>
    <w:rsid w:val="00304B9E"/>
    <w:rsid w:val="00304F7C"/>
    <w:rsid w:val="003053C5"/>
    <w:rsid w:val="00305431"/>
    <w:rsid w:val="00305590"/>
    <w:rsid w:val="003056F4"/>
    <w:rsid w:val="003058B5"/>
    <w:rsid w:val="003058DD"/>
    <w:rsid w:val="00305A81"/>
    <w:rsid w:val="00305AE1"/>
    <w:rsid w:val="00305D48"/>
    <w:rsid w:val="00305D4E"/>
    <w:rsid w:val="003062E0"/>
    <w:rsid w:val="00306AB7"/>
    <w:rsid w:val="00306ADF"/>
    <w:rsid w:val="00306EB4"/>
    <w:rsid w:val="00306F97"/>
    <w:rsid w:val="00307144"/>
    <w:rsid w:val="00307534"/>
    <w:rsid w:val="003077BC"/>
    <w:rsid w:val="00307F37"/>
    <w:rsid w:val="00310119"/>
    <w:rsid w:val="003106D2"/>
    <w:rsid w:val="0031096E"/>
    <w:rsid w:val="00310DB0"/>
    <w:rsid w:val="00310EBC"/>
    <w:rsid w:val="00311179"/>
    <w:rsid w:val="003111B3"/>
    <w:rsid w:val="00311703"/>
    <w:rsid w:val="00312A72"/>
    <w:rsid w:val="00312FD4"/>
    <w:rsid w:val="00313081"/>
    <w:rsid w:val="00313201"/>
    <w:rsid w:val="003134DE"/>
    <w:rsid w:val="00313F5F"/>
    <w:rsid w:val="00314001"/>
    <w:rsid w:val="0031406B"/>
    <w:rsid w:val="003142DC"/>
    <w:rsid w:val="0031439C"/>
    <w:rsid w:val="003146CA"/>
    <w:rsid w:val="00314811"/>
    <w:rsid w:val="00314C5D"/>
    <w:rsid w:val="00314D15"/>
    <w:rsid w:val="00314E3E"/>
    <w:rsid w:val="00315296"/>
    <w:rsid w:val="0031532D"/>
    <w:rsid w:val="00315351"/>
    <w:rsid w:val="0031581F"/>
    <w:rsid w:val="003158F7"/>
    <w:rsid w:val="00316550"/>
    <w:rsid w:val="00316786"/>
    <w:rsid w:val="0031683D"/>
    <w:rsid w:val="00316922"/>
    <w:rsid w:val="0031697E"/>
    <w:rsid w:val="00316D7F"/>
    <w:rsid w:val="0031720E"/>
    <w:rsid w:val="00317461"/>
    <w:rsid w:val="00317C00"/>
    <w:rsid w:val="00317EE3"/>
    <w:rsid w:val="00320251"/>
    <w:rsid w:val="00320344"/>
    <w:rsid w:val="003209B2"/>
    <w:rsid w:val="00320FA8"/>
    <w:rsid w:val="0032118A"/>
    <w:rsid w:val="0032121B"/>
    <w:rsid w:val="0032131B"/>
    <w:rsid w:val="003219A8"/>
    <w:rsid w:val="00321C5E"/>
    <w:rsid w:val="0032235B"/>
    <w:rsid w:val="0032249A"/>
    <w:rsid w:val="00322577"/>
    <w:rsid w:val="003226F7"/>
    <w:rsid w:val="003228D8"/>
    <w:rsid w:val="00323108"/>
    <w:rsid w:val="003231B2"/>
    <w:rsid w:val="00323503"/>
    <w:rsid w:val="00323C94"/>
    <w:rsid w:val="00323DE7"/>
    <w:rsid w:val="003243A3"/>
    <w:rsid w:val="003245B0"/>
    <w:rsid w:val="003245DE"/>
    <w:rsid w:val="003248AD"/>
    <w:rsid w:val="003249D1"/>
    <w:rsid w:val="00324AA1"/>
    <w:rsid w:val="00324C72"/>
    <w:rsid w:val="00325234"/>
    <w:rsid w:val="00325254"/>
    <w:rsid w:val="00325549"/>
    <w:rsid w:val="00325796"/>
    <w:rsid w:val="00325A15"/>
    <w:rsid w:val="00325D1D"/>
    <w:rsid w:val="00325D37"/>
    <w:rsid w:val="00325EF2"/>
    <w:rsid w:val="0032605D"/>
    <w:rsid w:val="003261EE"/>
    <w:rsid w:val="00326487"/>
    <w:rsid w:val="003264CC"/>
    <w:rsid w:val="00326619"/>
    <w:rsid w:val="00326762"/>
    <w:rsid w:val="003269D7"/>
    <w:rsid w:val="00326AE5"/>
    <w:rsid w:val="00326BFA"/>
    <w:rsid w:val="00326CE3"/>
    <w:rsid w:val="00326D10"/>
    <w:rsid w:val="00326F56"/>
    <w:rsid w:val="00326FAB"/>
    <w:rsid w:val="00327094"/>
    <w:rsid w:val="00327585"/>
    <w:rsid w:val="00327624"/>
    <w:rsid w:val="003278D0"/>
    <w:rsid w:val="00327A65"/>
    <w:rsid w:val="00327E73"/>
    <w:rsid w:val="003301B3"/>
    <w:rsid w:val="00330848"/>
    <w:rsid w:val="0033086E"/>
    <w:rsid w:val="00330BDA"/>
    <w:rsid w:val="00330CEA"/>
    <w:rsid w:val="00330E05"/>
    <w:rsid w:val="003315B7"/>
    <w:rsid w:val="00331848"/>
    <w:rsid w:val="003318D6"/>
    <w:rsid w:val="00331A0F"/>
    <w:rsid w:val="00331FE6"/>
    <w:rsid w:val="003320F8"/>
    <w:rsid w:val="00332BB9"/>
    <w:rsid w:val="00332EFF"/>
    <w:rsid w:val="00333117"/>
    <w:rsid w:val="003331AD"/>
    <w:rsid w:val="00333914"/>
    <w:rsid w:val="00333CFC"/>
    <w:rsid w:val="00334088"/>
    <w:rsid w:val="003342BF"/>
    <w:rsid w:val="003349BC"/>
    <w:rsid w:val="00334A07"/>
    <w:rsid w:val="00334E35"/>
    <w:rsid w:val="00335057"/>
    <w:rsid w:val="003351CF"/>
    <w:rsid w:val="0033529B"/>
    <w:rsid w:val="00335355"/>
    <w:rsid w:val="003354F5"/>
    <w:rsid w:val="00335999"/>
    <w:rsid w:val="00335CFE"/>
    <w:rsid w:val="00335DC3"/>
    <w:rsid w:val="0033619C"/>
    <w:rsid w:val="003364E7"/>
    <w:rsid w:val="00336638"/>
    <w:rsid w:val="003366E1"/>
    <w:rsid w:val="00337379"/>
    <w:rsid w:val="00337548"/>
    <w:rsid w:val="003377E3"/>
    <w:rsid w:val="0033787C"/>
    <w:rsid w:val="00337E31"/>
    <w:rsid w:val="00337E43"/>
    <w:rsid w:val="00337EB4"/>
    <w:rsid w:val="00337F8E"/>
    <w:rsid w:val="00337FC8"/>
    <w:rsid w:val="003408F3"/>
    <w:rsid w:val="00340989"/>
    <w:rsid w:val="00340C47"/>
    <w:rsid w:val="00340EDB"/>
    <w:rsid w:val="00341094"/>
    <w:rsid w:val="003411ED"/>
    <w:rsid w:val="003412E1"/>
    <w:rsid w:val="00341309"/>
    <w:rsid w:val="00341441"/>
    <w:rsid w:val="00341470"/>
    <w:rsid w:val="003416DB"/>
    <w:rsid w:val="00341AA9"/>
    <w:rsid w:val="00341D6C"/>
    <w:rsid w:val="00341E58"/>
    <w:rsid w:val="0034212A"/>
    <w:rsid w:val="003422D9"/>
    <w:rsid w:val="00342765"/>
    <w:rsid w:val="0034296A"/>
    <w:rsid w:val="00342B06"/>
    <w:rsid w:val="00342D82"/>
    <w:rsid w:val="003433D1"/>
    <w:rsid w:val="00343785"/>
    <w:rsid w:val="00343E02"/>
    <w:rsid w:val="00343E55"/>
    <w:rsid w:val="0034455F"/>
    <w:rsid w:val="0034460E"/>
    <w:rsid w:val="0034477F"/>
    <w:rsid w:val="00344924"/>
    <w:rsid w:val="003449CB"/>
    <w:rsid w:val="003456FF"/>
    <w:rsid w:val="00345D9A"/>
    <w:rsid w:val="00345F45"/>
    <w:rsid w:val="003464FA"/>
    <w:rsid w:val="00346514"/>
    <w:rsid w:val="003466A1"/>
    <w:rsid w:val="003466BD"/>
    <w:rsid w:val="00346BD3"/>
    <w:rsid w:val="00346DD5"/>
    <w:rsid w:val="0034746C"/>
    <w:rsid w:val="0034790B"/>
    <w:rsid w:val="003479D1"/>
    <w:rsid w:val="00347A42"/>
    <w:rsid w:val="00347BBA"/>
    <w:rsid w:val="00347EF1"/>
    <w:rsid w:val="0035061F"/>
    <w:rsid w:val="0035066D"/>
    <w:rsid w:val="003506AA"/>
    <w:rsid w:val="00350B90"/>
    <w:rsid w:val="00350F81"/>
    <w:rsid w:val="00351288"/>
    <w:rsid w:val="003516DE"/>
    <w:rsid w:val="003519EE"/>
    <w:rsid w:val="00351EBE"/>
    <w:rsid w:val="00352119"/>
    <w:rsid w:val="003528F7"/>
    <w:rsid w:val="00352CE5"/>
    <w:rsid w:val="00352DDE"/>
    <w:rsid w:val="00353059"/>
    <w:rsid w:val="00353517"/>
    <w:rsid w:val="0035356D"/>
    <w:rsid w:val="00353A09"/>
    <w:rsid w:val="00353A92"/>
    <w:rsid w:val="00354434"/>
    <w:rsid w:val="003544BE"/>
    <w:rsid w:val="00354536"/>
    <w:rsid w:val="00355378"/>
    <w:rsid w:val="00355B66"/>
    <w:rsid w:val="00355E7A"/>
    <w:rsid w:val="00356033"/>
    <w:rsid w:val="00356792"/>
    <w:rsid w:val="00356B72"/>
    <w:rsid w:val="003570BA"/>
    <w:rsid w:val="0035721B"/>
    <w:rsid w:val="0035735C"/>
    <w:rsid w:val="003574F5"/>
    <w:rsid w:val="0035764A"/>
    <w:rsid w:val="00357919"/>
    <w:rsid w:val="00357B76"/>
    <w:rsid w:val="00357C98"/>
    <w:rsid w:val="0036036A"/>
    <w:rsid w:val="0036070A"/>
    <w:rsid w:val="00360878"/>
    <w:rsid w:val="00360E4F"/>
    <w:rsid w:val="00361484"/>
    <w:rsid w:val="00361571"/>
    <w:rsid w:val="003615AD"/>
    <w:rsid w:val="003615B6"/>
    <w:rsid w:val="003618E6"/>
    <w:rsid w:val="00361A76"/>
    <w:rsid w:val="00361F23"/>
    <w:rsid w:val="0036235E"/>
    <w:rsid w:val="003626F3"/>
    <w:rsid w:val="0036282B"/>
    <w:rsid w:val="00362BFE"/>
    <w:rsid w:val="003630C0"/>
    <w:rsid w:val="00363151"/>
    <w:rsid w:val="0036323F"/>
    <w:rsid w:val="0036349A"/>
    <w:rsid w:val="003642E6"/>
    <w:rsid w:val="0036471A"/>
    <w:rsid w:val="00364BA4"/>
    <w:rsid w:val="00365190"/>
    <w:rsid w:val="0036541D"/>
    <w:rsid w:val="00365C84"/>
    <w:rsid w:val="00366031"/>
    <w:rsid w:val="0036609E"/>
    <w:rsid w:val="003666C7"/>
    <w:rsid w:val="00366F98"/>
    <w:rsid w:val="0036705D"/>
    <w:rsid w:val="00367455"/>
    <w:rsid w:val="003674EC"/>
    <w:rsid w:val="00367533"/>
    <w:rsid w:val="003676FC"/>
    <w:rsid w:val="00367A1B"/>
    <w:rsid w:val="003701A6"/>
    <w:rsid w:val="00370233"/>
    <w:rsid w:val="0037045D"/>
    <w:rsid w:val="00370490"/>
    <w:rsid w:val="003716A3"/>
    <w:rsid w:val="00371971"/>
    <w:rsid w:val="00371BA2"/>
    <w:rsid w:val="00371D3D"/>
    <w:rsid w:val="00371EBD"/>
    <w:rsid w:val="0037233B"/>
    <w:rsid w:val="0037253B"/>
    <w:rsid w:val="00372AC3"/>
    <w:rsid w:val="00372DAD"/>
    <w:rsid w:val="0037375F"/>
    <w:rsid w:val="003737DE"/>
    <w:rsid w:val="00373DAB"/>
    <w:rsid w:val="003745DE"/>
    <w:rsid w:val="00374644"/>
    <w:rsid w:val="0037503A"/>
    <w:rsid w:val="003750D0"/>
    <w:rsid w:val="003751D8"/>
    <w:rsid w:val="0037535F"/>
    <w:rsid w:val="00375728"/>
    <w:rsid w:val="003759D9"/>
    <w:rsid w:val="0037614B"/>
    <w:rsid w:val="003766D1"/>
    <w:rsid w:val="003768C3"/>
    <w:rsid w:val="00376A17"/>
    <w:rsid w:val="00376D90"/>
    <w:rsid w:val="0037714E"/>
    <w:rsid w:val="00377561"/>
    <w:rsid w:val="00377711"/>
    <w:rsid w:val="00377731"/>
    <w:rsid w:val="003777F1"/>
    <w:rsid w:val="003801F7"/>
    <w:rsid w:val="003804D8"/>
    <w:rsid w:val="00380A7D"/>
    <w:rsid w:val="00380E77"/>
    <w:rsid w:val="00380F32"/>
    <w:rsid w:val="00380FD8"/>
    <w:rsid w:val="00381263"/>
    <w:rsid w:val="00381B84"/>
    <w:rsid w:val="00381C46"/>
    <w:rsid w:val="00381EFE"/>
    <w:rsid w:val="003820A4"/>
    <w:rsid w:val="003821D6"/>
    <w:rsid w:val="003821EB"/>
    <w:rsid w:val="0038278D"/>
    <w:rsid w:val="00382A16"/>
    <w:rsid w:val="00383033"/>
    <w:rsid w:val="0038314D"/>
    <w:rsid w:val="00383372"/>
    <w:rsid w:val="00383723"/>
    <w:rsid w:val="00383A37"/>
    <w:rsid w:val="00383D43"/>
    <w:rsid w:val="003844E3"/>
    <w:rsid w:val="00384CC6"/>
    <w:rsid w:val="00384E94"/>
    <w:rsid w:val="003850AF"/>
    <w:rsid w:val="003855B0"/>
    <w:rsid w:val="00385957"/>
    <w:rsid w:val="00385A57"/>
    <w:rsid w:val="00385CED"/>
    <w:rsid w:val="00386081"/>
    <w:rsid w:val="003862E6"/>
    <w:rsid w:val="0038630B"/>
    <w:rsid w:val="00386507"/>
    <w:rsid w:val="00386732"/>
    <w:rsid w:val="00386A47"/>
    <w:rsid w:val="00386F13"/>
    <w:rsid w:val="00387184"/>
    <w:rsid w:val="00387539"/>
    <w:rsid w:val="0038761C"/>
    <w:rsid w:val="003877AD"/>
    <w:rsid w:val="00387A7B"/>
    <w:rsid w:val="00387DEC"/>
    <w:rsid w:val="00390058"/>
    <w:rsid w:val="00390118"/>
    <w:rsid w:val="00390391"/>
    <w:rsid w:val="0039042D"/>
    <w:rsid w:val="00390C9E"/>
    <w:rsid w:val="00391417"/>
    <w:rsid w:val="00391996"/>
    <w:rsid w:val="00391BF5"/>
    <w:rsid w:val="003920BC"/>
    <w:rsid w:val="003925EB"/>
    <w:rsid w:val="00392770"/>
    <w:rsid w:val="0039298D"/>
    <w:rsid w:val="00392A9B"/>
    <w:rsid w:val="00392C02"/>
    <w:rsid w:val="00392D21"/>
    <w:rsid w:val="00392E3A"/>
    <w:rsid w:val="0039304F"/>
    <w:rsid w:val="0039330F"/>
    <w:rsid w:val="0039337C"/>
    <w:rsid w:val="003935D0"/>
    <w:rsid w:val="003936CE"/>
    <w:rsid w:val="00393EE5"/>
    <w:rsid w:val="00393EF4"/>
    <w:rsid w:val="00393F24"/>
    <w:rsid w:val="003943D2"/>
    <w:rsid w:val="003944A1"/>
    <w:rsid w:val="0039450A"/>
    <w:rsid w:val="00394F63"/>
    <w:rsid w:val="0039509A"/>
    <w:rsid w:val="003951D5"/>
    <w:rsid w:val="00395259"/>
    <w:rsid w:val="003954B2"/>
    <w:rsid w:val="003955A6"/>
    <w:rsid w:val="003958C8"/>
    <w:rsid w:val="00395F51"/>
    <w:rsid w:val="00395F82"/>
    <w:rsid w:val="003961D8"/>
    <w:rsid w:val="00396981"/>
    <w:rsid w:val="00396D20"/>
    <w:rsid w:val="00396FC6"/>
    <w:rsid w:val="00396FF1"/>
    <w:rsid w:val="00397597"/>
    <w:rsid w:val="0039766A"/>
    <w:rsid w:val="003A040D"/>
    <w:rsid w:val="003A05E5"/>
    <w:rsid w:val="003A0E14"/>
    <w:rsid w:val="003A1A13"/>
    <w:rsid w:val="003A1F0D"/>
    <w:rsid w:val="003A26E0"/>
    <w:rsid w:val="003A2E35"/>
    <w:rsid w:val="003A30E9"/>
    <w:rsid w:val="003A317A"/>
    <w:rsid w:val="003A35F0"/>
    <w:rsid w:val="003A363F"/>
    <w:rsid w:val="003A37AC"/>
    <w:rsid w:val="003A3976"/>
    <w:rsid w:val="003A44CF"/>
    <w:rsid w:val="003A45DC"/>
    <w:rsid w:val="003A4CBD"/>
    <w:rsid w:val="003A4CD6"/>
    <w:rsid w:val="003A51E9"/>
    <w:rsid w:val="003A5698"/>
    <w:rsid w:val="003A5D26"/>
    <w:rsid w:val="003A5DAB"/>
    <w:rsid w:val="003A62D3"/>
    <w:rsid w:val="003A645E"/>
    <w:rsid w:val="003A64F2"/>
    <w:rsid w:val="003A6541"/>
    <w:rsid w:val="003A65F9"/>
    <w:rsid w:val="003A6F2B"/>
    <w:rsid w:val="003A72F2"/>
    <w:rsid w:val="003A75DE"/>
    <w:rsid w:val="003A7824"/>
    <w:rsid w:val="003A791A"/>
    <w:rsid w:val="003A7D7C"/>
    <w:rsid w:val="003A7F67"/>
    <w:rsid w:val="003B0152"/>
    <w:rsid w:val="003B04D5"/>
    <w:rsid w:val="003B08CE"/>
    <w:rsid w:val="003B0A5F"/>
    <w:rsid w:val="003B0F73"/>
    <w:rsid w:val="003B1472"/>
    <w:rsid w:val="003B15A1"/>
    <w:rsid w:val="003B1788"/>
    <w:rsid w:val="003B195D"/>
    <w:rsid w:val="003B1B75"/>
    <w:rsid w:val="003B215A"/>
    <w:rsid w:val="003B2387"/>
    <w:rsid w:val="003B257E"/>
    <w:rsid w:val="003B2750"/>
    <w:rsid w:val="003B290B"/>
    <w:rsid w:val="003B2C8B"/>
    <w:rsid w:val="003B3214"/>
    <w:rsid w:val="003B349E"/>
    <w:rsid w:val="003B3861"/>
    <w:rsid w:val="003B39EC"/>
    <w:rsid w:val="003B3DE4"/>
    <w:rsid w:val="003B4093"/>
    <w:rsid w:val="003B41CC"/>
    <w:rsid w:val="003B4827"/>
    <w:rsid w:val="003B4F41"/>
    <w:rsid w:val="003B4FC9"/>
    <w:rsid w:val="003B4FFF"/>
    <w:rsid w:val="003B5040"/>
    <w:rsid w:val="003B5BB9"/>
    <w:rsid w:val="003B619A"/>
    <w:rsid w:val="003B6430"/>
    <w:rsid w:val="003B6559"/>
    <w:rsid w:val="003B7167"/>
    <w:rsid w:val="003B75AF"/>
    <w:rsid w:val="003B784D"/>
    <w:rsid w:val="003B79AF"/>
    <w:rsid w:val="003B7F4C"/>
    <w:rsid w:val="003C0077"/>
    <w:rsid w:val="003C0A42"/>
    <w:rsid w:val="003C0D8C"/>
    <w:rsid w:val="003C168F"/>
    <w:rsid w:val="003C16BE"/>
    <w:rsid w:val="003C1A55"/>
    <w:rsid w:val="003C1D0E"/>
    <w:rsid w:val="003C21D0"/>
    <w:rsid w:val="003C26AE"/>
    <w:rsid w:val="003C2A92"/>
    <w:rsid w:val="003C2D80"/>
    <w:rsid w:val="003C2F8B"/>
    <w:rsid w:val="003C300F"/>
    <w:rsid w:val="003C3188"/>
    <w:rsid w:val="003C31F7"/>
    <w:rsid w:val="003C33E3"/>
    <w:rsid w:val="003C3407"/>
    <w:rsid w:val="003C344F"/>
    <w:rsid w:val="003C35CA"/>
    <w:rsid w:val="003C364C"/>
    <w:rsid w:val="003C3704"/>
    <w:rsid w:val="003C464B"/>
    <w:rsid w:val="003C465B"/>
    <w:rsid w:val="003C468B"/>
    <w:rsid w:val="003C4B37"/>
    <w:rsid w:val="003C4E10"/>
    <w:rsid w:val="003C519E"/>
    <w:rsid w:val="003C543E"/>
    <w:rsid w:val="003C5559"/>
    <w:rsid w:val="003C5703"/>
    <w:rsid w:val="003C5A88"/>
    <w:rsid w:val="003C5B14"/>
    <w:rsid w:val="003C5B9D"/>
    <w:rsid w:val="003C5CC5"/>
    <w:rsid w:val="003C63E7"/>
    <w:rsid w:val="003C6D46"/>
    <w:rsid w:val="003C6DE6"/>
    <w:rsid w:val="003C7098"/>
    <w:rsid w:val="003C7B94"/>
    <w:rsid w:val="003C7EC6"/>
    <w:rsid w:val="003D027C"/>
    <w:rsid w:val="003D0374"/>
    <w:rsid w:val="003D0563"/>
    <w:rsid w:val="003D0672"/>
    <w:rsid w:val="003D129F"/>
    <w:rsid w:val="003D14CB"/>
    <w:rsid w:val="003D1542"/>
    <w:rsid w:val="003D154C"/>
    <w:rsid w:val="003D156F"/>
    <w:rsid w:val="003D15D1"/>
    <w:rsid w:val="003D18AB"/>
    <w:rsid w:val="003D18BD"/>
    <w:rsid w:val="003D1927"/>
    <w:rsid w:val="003D196A"/>
    <w:rsid w:val="003D1EA4"/>
    <w:rsid w:val="003D254C"/>
    <w:rsid w:val="003D2A1A"/>
    <w:rsid w:val="003D2B5B"/>
    <w:rsid w:val="003D2BA6"/>
    <w:rsid w:val="003D2C1E"/>
    <w:rsid w:val="003D2C34"/>
    <w:rsid w:val="003D2E10"/>
    <w:rsid w:val="003D3E09"/>
    <w:rsid w:val="003D4413"/>
    <w:rsid w:val="003D442C"/>
    <w:rsid w:val="003D4688"/>
    <w:rsid w:val="003D469A"/>
    <w:rsid w:val="003D4AC4"/>
    <w:rsid w:val="003D4F3C"/>
    <w:rsid w:val="003D51B2"/>
    <w:rsid w:val="003D5354"/>
    <w:rsid w:val="003D58FE"/>
    <w:rsid w:val="003D5B98"/>
    <w:rsid w:val="003D5E25"/>
    <w:rsid w:val="003D6130"/>
    <w:rsid w:val="003D6361"/>
    <w:rsid w:val="003D63CF"/>
    <w:rsid w:val="003D648D"/>
    <w:rsid w:val="003D6797"/>
    <w:rsid w:val="003D6B29"/>
    <w:rsid w:val="003D6E06"/>
    <w:rsid w:val="003D6E29"/>
    <w:rsid w:val="003D6F94"/>
    <w:rsid w:val="003D7A28"/>
    <w:rsid w:val="003D7B99"/>
    <w:rsid w:val="003D7C5F"/>
    <w:rsid w:val="003E0203"/>
    <w:rsid w:val="003E0518"/>
    <w:rsid w:val="003E0533"/>
    <w:rsid w:val="003E0869"/>
    <w:rsid w:val="003E0AD3"/>
    <w:rsid w:val="003E0B52"/>
    <w:rsid w:val="003E1262"/>
    <w:rsid w:val="003E1411"/>
    <w:rsid w:val="003E1A7F"/>
    <w:rsid w:val="003E247A"/>
    <w:rsid w:val="003E2575"/>
    <w:rsid w:val="003E27E3"/>
    <w:rsid w:val="003E2F89"/>
    <w:rsid w:val="003E3289"/>
    <w:rsid w:val="003E32E2"/>
    <w:rsid w:val="003E34DE"/>
    <w:rsid w:val="003E35B7"/>
    <w:rsid w:val="003E3603"/>
    <w:rsid w:val="003E3B50"/>
    <w:rsid w:val="003E3C94"/>
    <w:rsid w:val="003E3D05"/>
    <w:rsid w:val="003E402F"/>
    <w:rsid w:val="003E4372"/>
    <w:rsid w:val="003E44CF"/>
    <w:rsid w:val="003E476F"/>
    <w:rsid w:val="003E4F05"/>
    <w:rsid w:val="003E4F78"/>
    <w:rsid w:val="003E5617"/>
    <w:rsid w:val="003E5A38"/>
    <w:rsid w:val="003E5C55"/>
    <w:rsid w:val="003E615C"/>
    <w:rsid w:val="003E61EA"/>
    <w:rsid w:val="003E6481"/>
    <w:rsid w:val="003E65E3"/>
    <w:rsid w:val="003E6652"/>
    <w:rsid w:val="003E670C"/>
    <w:rsid w:val="003E670D"/>
    <w:rsid w:val="003E67F0"/>
    <w:rsid w:val="003E6A48"/>
    <w:rsid w:val="003E6B86"/>
    <w:rsid w:val="003E72D9"/>
    <w:rsid w:val="003E76D9"/>
    <w:rsid w:val="003E7A05"/>
    <w:rsid w:val="003F01B1"/>
    <w:rsid w:val="003F0260"/>
    <w:rsid w:val="003F0B4B"/>
    <w:rsid w:val="003F0C8C"/>
    <w:rsid w:val="003F0D64"/>
    <w:rsid w:val="003F0DCE"/>
    <w:rsid w:val="003F0F49"/>
    <w:rsid w:val="003F107F"/>
    <w:rsid w:val="003F11C0"/>
    <w:rsid w:val="003F1908"/>
    <w:rsid w:val="003F1AE0"/>
    <w:rsid w:val="003F1B8B"/>
    <w:rsid w:val="003F1D18"/>
    <w:rsid w:val="003F1E69"/>
    <w:rsid w:val="003F1F66"/>
    <w:rsid w:val="003F23CA"/>
    <w:rsid w:val="003F24DD"/>
    <w:rsid w:val="003F2613"/>
    <w:rsid w:val="003F28BB"/>
    <w:rsid w:val="003F29FB"/>
    <w:rsid w:val="003F2EC2"/>
    <w:rsid w:val="003F2F5E"/>
    <w:rsid w:val="003F3243"/>
    <w:rsid w:val="003F32E2"/>
    <w:rsid w:val="003F3461"/>
    <w:rsid w:val="003F353F"/>
    <w:rsid w:val="003F35A2"/>
    <w:rsid w:val="003F372D"/>
    <w:rsid w:val="003F45FB"/>
    <w:rsid w:val="003F4D34"/>
    <w:rsid w:val="003F5DD9"/>
    <w:rsid w:val="003F6029"/>
    <w:rsid w:val="003F62ED"/>
    <w:rsid w:val="003F644C"/>
    <w:rsid w:val="003F64A2"/>
    <w:rsid w:val="003F699C"/>
    <w:rsid w:val="003F6C7F"/>
    <w:rsid w:val="003F6E00"/>
    <w:rsid w:val="003F6EAA"/>
    <w:rsid w:val="003F6F49"/>
    <w:rsid w:val="003F74A4"/>
    <w:rsid w:val="003F75A9"/>
    <w:rsid w:val="003F78ED"/>
    <w:rsid w:val="003F7C0D"/>
    <w:rsid w:val="003F7C85"/>
    <w:rsid w:val="003F7CCB"/>
    <w:rsid w:val="003F7E3F"/>
    <w:rsid w:val="003F7F6C"/>
    <w:rsid w:val="004000DE"/>
    <w:rsid w:val="004001D6"/>
    <w:rsid w:val="004002B0"/>
    <w:rsid w:val="004002C0"/>
    <w:rsid w:val="00400588"/>
    <w:rsid w:val="004006B4"/>
    <w:rsid w:val="00400840"/>
    <w:rsid w:val="00400851"/>
    <w:rsid w:val="00400964"/>
    <w:rsid w:val="0040096A"/>
    <w:rsid w:val="00400AC1"/>
    <w:rsid w:val="00400D46"/>
    <w:rsid w:val="00400D55"/>
    <w:rsid w:val="00400E4D"/>
    <w:rsid w:val="00401006"/>
    <w:rsid w:val="00401102"/>
    <w:rsid w:val="00401A9F"/>
    <w:rsid w:val="00401E39"/>
    <w:rsid w:val="004020C6"/>
    <w:rsid w:val="0040236F"/>
    <w:rsid w:val="0040279A"/>
    <w:rsid w:val="00402902"/>
    <w:rsid w:val="00402C37"/>
    <w:rsid w:val="00402DA3"/>
    <w:rsid w:val="00403458"/>
    <w:rsid w:val="004037A1"/>
    <w:rsid w:val="004038A2"/>
    <w:rsid w:val="00403AFE"/>
    <w:rsid w:val="00403D98"/>
    <w:rsid w:val="00404796"/>
    <w:rsid w:val="004048F5"/>
    <w:rsid w:val="00404E3F"/>
    <w:rsid w:val="00404EAC"/>
    <w:rsid w:val="004054CB"/>
    <w:rsid w:val="00405733"/>
    <w:rsid w:val="0040574F"/>
    <w:rsid w:val="00405936"/>
    <w:rsid w:val="00405A6C"/>
    <w:rsid w:val="00405E55"/>
    <w:rsid w:val="00406314"/>
    <w:rsid w:val="004064FC"/>
    <w:rsid w:val="004065AD"/>
    <w:rsid w:val="00406779"/>
    <w:rsid w:val="00406A48"/>
    <w:rsid w:val="00406E9C"/>
    <w:rsid w:val="00406ECB"/>
    <w:rsid w:val="00407150"/>
    <w:rsid w:val="004072CD"/>
    <w:rsid w:val="0040731C"/>
    <w:rsid w:val="00407B57"/>
    <w:rsid w:val="00407C42"/>
    <w:rsid w:val="00407F2C"/>
    <w:rsid w:val="004101A5"/>
    <w:rsid w:val="00410392"/>
    <w:rsid w:val="004106CB"/>
    <w:rsid w:val="004106F2"/>
    <w:rsid w:val="004107F8"/>
    <w:rsid w:val="00410AC3"/>
    <w:rsid w:val="00410B31"/>
    <w:rsid w:val="004114F0"/>
    <w:rsid w:val="00411524"/>
    <w:rsid w:val="004117D2"/>
    <w:rsid w:val="00411DE4"/>
    <w:rsid w:val="00411E32"/>
    <w:rsid w:val="00411F25"/>
    <w:rsid w:val="00411F89"/>
    <w:rsid w:val="0041202A"/>
    <w:rsid w:val="00412153"/>
    <w:rsid w:val="004126AE"/>
    <w:rsid w:val="004127DD"/>
    <w:rsid w:val="0041282F"/>
    <w:rsid w:val="004135D8"/>
    <w:rsid w:val="00413738"/>
    <w:rsid w:val="00413852"/>
    <w:rsid w:val="00413D88"/>
    <w:rsid w:val="004144B0"/>
    <w:rsid w:val="004148C0"/>
    <w:rsid w:val="004148C2"/>
    <w:rsid w:val="00414A0C"/>
    <w:rsid w:val="004152A4"/>
    <w:rsid w:val="0041573F"/>
    <w:rsid w:val="00415B3F"/>
    <w:rsid w:val="00415BD4"/>
    <w:rsid w:val="00415ECA"/>
    <w:rsid w:val="00416588"/>
    <w:rsid w:val="004165DF"/>
    <w:rsid w:val="0041660A"/>
    <w:rsid w:val="00416809"/>
    <w:rsid w:val="004168AA"/>
    <w:rsid w:val="00416A11"/>
    <w:rsid w:val="00416DB1"/>
    <w:rsid w:val="00416E13"/>
    <w:rsid w:val="00416F94"/>
    <w:rsid w:val="004170F9"/>
    <w:rsid w:val="004171C7"/>
    <w:rsid w:val="00417229"/>
    <w:rsid w:val="0041740E"/>
    <w:rsid w:val="00417A68"/>
    <w:rsid w:val="00417CA9"/>
    <w:rsid w:val="0042034B"/>
    <w:rsid w:val="00420542"/>
    <w:rsid w:val="004208DF"/>
    <w:rsid w:val="00420A94"/>
    <w:rsid w:val="00420C39"/>
    <w:rsid w:val="00420EF1"/>
    <w:rsid w:val="00420FB5"/>
    <w:rsid w:val="00421083"/>
    <w:rsid w:val="004212F6"/>
    <w:rsid w:val="004213EF"/>
    <w:rsid w:val="00421504"/>
    <w:rsid w:val="004219B5"/>
    <w:rsid w:val="00421EBF"/>
    <w:rsid w:val="00422B36"/>
    <w:rsid w:val="00422E64"/>
    <w:rsid w:val="00422EE1"/>
    <w:rsid w:val="0042346C"/>
    <w:rsid w:val="004236F7"/>
    <w:rsid w:val="004238E6"/>
    <w:rsid w:val="00423E01"/>
    <w:rsid w:val="00423EA0"/>
    <w:rsid w:val="00424075"/>
    <w:rsid w:val="004241FE"/>
    <w:rsid w:val="00424328"/>
    <w:rsid w:val="004243BE"/>
    <w:rsid w:val="00424E52"/>
    <w:rsid w:val="0042549F"/>
    <w:rsid w:val="004254E9"/>
    <w:rsid w:val="004255D4"/>
    <w:rsid w:val="0042581D"/>
    <w:rsid w:val="00425D65"/>
    <w:rsid w:val="00425F3D"/>
    <w:rsid w:val="00425F65"/>
    <w:rsid w:val="00426084"/>
    <w:rsid w:val="004260BD"/>
    <w:rsid w:val="00426158"/>
    <w:rsid w:val="00426511"/>
    <w:rsid w:val="0042658C"/>
    <w:rsid w:val="00426624"/>
    <w:rsid w:val="00426772"/>
    <w:rsid w:val="00427216"/>
    <w:rsid w:val="0042764A"/>
    <w:rsid w:val="00427650"/>
    <w:rsid w:val="004279A5"/>
    <w:rsid w:val="00427A1C"/>
    <w:rsid w:val="00427B6C"/>
    <w:rsid w:val="00427C41"/>
    <w:rsid w:val="00427E0C"/>
    <w:rsid w:val="00427EAE"/>
    <w:rsid w:val="004303BB"/>
    <w:rsid w:val="0043044C"/>
    <w:rsid w:val="004304DB"/>
    <w:rsid w:val="00430612"/>
    <w:rsid w:val="0043095C"/>
    <w:rsid w:val="00430CC3"/>
    <w:rsid w:val="0043112D"/>
    <w:rsid w:val="004313A5"/>
    <w:rsid w:val="004319F7"/>
    <w:rsid w:val="00431FB0"/>
    <w:rsid w:val="0043246E"/>
    <w:rsid w:val="00432530"/>
    <w:rsid w:val="00432A2B"/>
    <w:rsid w:val="00432BF7"/>
    <w:rsid w:val="00432F7A"/>
    <w:rsid w:val="004333A6"/>
    <w:rsid w:val="00433579"/>
    <w:rsid w:val="004337F9"/>
    <w:rsid w:val="00433A35"/>
    <w:rsid w:val="00433C09"/>
    <w:rsid w:val="00433C29"/>
    <w:rsid w:val="004340E3"/>
    <w:rsid w:val="0043419F"/>
    <w:rsid w:val="00434236"/>
    <w:rsid w:val="004345A6"/>
    <w:rsid w:val="00434875"/>
    <w:rsid w:val="0043490B"/>
    <w:rsid w:val="00434CCB"/>
    <w:rsid w:val="00434E4E"/>
    <w:rsid w:val="00434F8C"/>
    <w:rsid w:val="00434FED"/>
    <w:rsid w:val="004352DC"/>
    <w:rsid w:val="0043573F"/>
    <w:rsid w:val="00435BC3"/>
    <w:rsid w:val="00435EBF"/>
    <w:rsid w:val="00435F0C"/>
    <w:rsid w:val="00436273"/>
    <w:rsid w:val="00436275"/>
    <w:rsid w:val="0043642F"/>
    <w:rsid w:val="004364A6"/>
    <w:rsid w:val="00436C6E"/>
    <w:rsid w:val="00436CA6"/>
    <w:rsid w:val="00437192"/>
    <w:rsid w:val="004377A3"/>
    <w:rsid w:val="00437CDB"/>
    <w:rsid w:val="00437ED2"/>
    <w:rsid w:val="0044073C"/>
    <w:rsid w:val="00440DB2"/>
    <w:rsid w:val="0044104E"/>
    <w:rsid w:val="00441307"/>
    <w:rsid w:val="0044277C"/>
    <w:rsid w:val="00442888"/>
    <w:rsid w:val="00442D0A"/>
    <w:rsid w:val="00442E18"/>
    <w:rsid w:val="004431EC"/>
    <w:rsid w:val="0044335E"/>
    <w:rsid w:val="0044337D"/>
    <w:rsid w:val="00443555"/>
    <w:rsid w:val="00443CE0"/>
    <w:rsid w:val="00443DC5"/>
    <w:rsid w:val="00443E14"/>
    <w:rsid w:val="00443EA8"/>
    <w:rsid w:val="00444418"/>
    <w:rsid w:val="004455A0"/>
    <w:rsid w:val="0044582B"/>
    <w:rsid w:val="004459AE"/>
    <w:rsid w:val="004459B4"/>
    <w:rsid w:val="004459CA"/>
    <w:rsid w:val="00445B67"/>
    <w:rsid w:val="00445C4C"/>
    <w:rsid w:val="00445F11"/>
    <w:rsid w:val="00445F95"/>
    <w:rsid w:val="0044635C"/>
    <w:rsid w:val="0044660B"/>
    <w:rsid w:val="00446CD5"/>
    <w:rsid w:val="00446D3B"/>
    <w:rsid w:val="00446E9C"/>
    <w:rsid w:val="0044744F"/>
    <w:rsid w:val="004475C8"/>
    <w:rsid w:val="00447A75"/>
    <w:rsid w:val="00447C2A"/>
    <w:rsid w:val="00447D8A"/>
    <w:rsid w:val="0045011B"/>
    <w:rsid w:val="00450E37"/>
    <w:rsid w:val="00450E8B"/>
    <w:rsid w:val="00450EED"/>
    <w:rsid w:val="004513AE"/>
    <w:rsid w:val="0045158B"/>
    <w:rsid w:val="004516AB"/>
    <w:rsid w:val="00451917"/>
    <w:rsid w:val="00451CA6"/>
    <w:rsid w:val="00451CD1"/>
    <w:rsid w:val="00451D29"/>
    <w:rsid w:val="00451E12"/>
    <w:rsid w:val="00452425"/>
    <w:rsid w:val="004527A0"/>
    <w:rsid w:val="00452AC1"/>
    <w:rsid w:val="00452BCA"/>
    <w:rsid w:val="00452D06"/>
    <w:rsid w:val="00452F80"/>
    <w:rsid w:val="00453009"/>
    <w:rsid w:val="004530A9"/>
    <w:rsid w:val="004531EA"/>
    <w:rsid w:val="00453250"/>
    <w:rsid w:val="00453895"/>
    <w:rsid w:val="00453D1E"/>
    <w:rsid w:val="00453F43"/>
    <w:rsid w:val="00453FA6"/>
    <w:rsid w:val="0045416F"/>
    <w:rsid w:val="004543D0"/>
    <w:rsid w:val="00454618"/>
    <w:rsid w:val="00454688"/>
    <w:rsid w:val="00454703"/>
    <w:rsid w:val="004549B9"/>
    <w:rsid w:val="00454CB0"/>
    <w:rsid w:val="0045526A"/>
    <w:rsid w:val="004554D5"/>
    <w:rsid w:val="004556A1"/>
    <w:rsid w:val="00455879"/>
    <w:rsid w:val="00455917"/>
    <w:rsid w:val="0045599F"/>
    <w:rsid w:val="00455B8F"/>
    <w:rsid w:val="0045600A"/>
    <w:rsid w:val="0045604D"/>
    <w:rsid w:val="004562B6"/>
    <w:rsid w:val="004565DE"/>
    <w:rsid w:val="00456AA6"/>
    <w:rsid w:val="00456FCD"/>
    <w:rsid w:val="00457139"/>
    <w:rsid w:val="00457311"/>
    <w:rsid w:val="00457362"/>
    <w:rsid w:val="004575DD"/>
    <w:rsid w:val="00457712"/>
    <w:rsid w:val="00457975"/>
    <w:rsid w:val="00457B5E"/>
    <w:rsid w:val="0046075C"/>
    <w:rsid w:val="004616DC"/>
    <w:rsid w:val="00461A71"/>
    <w:rsid w:val="00461D0D"/>
    <w:rsid w:val="00461F0C"/>
    <w:rsid w:val="0046215A"/>
    <w:rsid w:val="00462616"/>
    <w:rsid w:val="00462818"/>
    <w:rsid w:val="004628DC"/>
    <w:rsid w:val="00462C93"/>
    <w:rsid w:val="00462D41"/>
    <w:rsid w:val="00462EE5"/>
    <w:rsid w:val="004631B7"/>
    <w:rsid w:val="004632B2"/>
    <w:rsid w:val="004638EB"/>
    <w:rsid w:val="0046398F"/>
    <w:rsid w:val="00463B8D"/>
    <w:rsid w:val="00463DB6"/>
    <w:rsid w:val="004642C6"/>
    <w:rsid w:val="00464510"/>
    <w:rsid w:val="00464A68"/>
    <w:rsid w:val="0046525B"/>
    <w:rsid w:val="004658D8"/>
    <w:rsid w:val="00465C27"/>
    <w:rsid w:val="00465CA5"/>
    <w:rsid w:val="00465F30"/>
    <w:rsid w:val="00465F95"/>
    <w:rsid w:val="00466180"/>
    <w:rsid w:val="0046618F"/>
    <w:rsid w:val="004664B4"/>
    <w:rsid w:val="0046694E"/>
    <w:rsid w:val="004669DE"/>
    <w:rsid w:val="00466A3A"/>
    <w:rsid w:val="00466B99"/>
    <w:rsid w:val="00466E67"/>
    <w:rsid w:val="0046754C"/>
    <w:rsid w:val="00467F21"/>
    <w:rsid w:val="00470029"/>
    <w:rsid w:val="0047049F"/>
    <w:rsid w:val="00470B5D"/>
    <w:rsid w:val="00470B94"/>
    <w:rsid w:val="00470CB0"/>
    <w:rsid w:val="00470E14"/>
    <w:rsid w:val="00471535"/>
    <w:rsid w:val="00471ADD"/>
    <w:rsid w:val="00472456"/>
    <w:rsid w:val="004726AC"/>
    <w:rsid w:val="004728AC"/>
    <w:rsid w:val="00472A16"/>
    <w:rsid w:val="00472DAD"/>
    <w:rsid w:val="00472DD1"/>
    <w:rsid w:val="00472EA8"/>
    <w:rsid w:val="00472F91"/>
    <w:rsid w:val="00473002"/>
    <w:rsid w:val="00473063"/>
    <w:rsid w:val="00473D9E"/>
    <w:rsid w:val="0047434D"/>
    <w:rsid w:val="004745FD"/>
    <w:rsid w:val="0047475D"/>
    <w:rsid w:val="0047479E"/>
    <w:rsid w:val="00474B09"/>
    <w:rsid w:val="00475416"/>
    <w:rsid w:val="00475A03"/>
    <w:rsid w:val="00475A7C"/>
    <w:rsid w:val="00475B35"/>
    <w:rsid w:val="00475E48"/>
    <w:rsid w:val="00476218"/>
    <w:rsid w:val="0047638E"/>
    <w:rsid w:val="00476418"/>
    <w:rsid w:val="00476912"/>
    <w:rsid w:val="00477648"/>
    <w:rsid w:val="0047781F"/>
    <w:rsid w:val="004779A2"/>
    <w:rsid w:val="00477A94"/>
    <w:rsid w:val="00477C60"/>
    <w:rsid w:val="0048043F"/>
    <w:rsid w:val="004805DE"/>
    <w:rsid w:val="0048090E"/>
    <w:rsid w:val="00480B4C"/>
    <w:rsid w:val="00480B55"/>
    <w:rsid w:val="00480BA9"/>
    <w:rsid w:val="00480C68"/>
    <w:rsid w:val="00480DAA"/>
    <w:rsid w:val="004810C8"/>
    <w:rsid w:val="004812B2"/>
    <w:rsid w:val="00481448"/>
    <w:rsid w:val="00481727"/>
    <w:rsid w:val="00481C03"/>
    <w:rsid w:val="00481F50"/>
    <w:rsid w:val="004823F5"/>
    <w:rsid w:val="00482425"/>
    <w:rsid w:val="00482D96"/>
    <w:rsid w:val="004830A9"/>
    <w:rsid w:val="004833D8"/>
    <w:rsid w:val="004833DA"/>
    <w:rsid w:val="004836A1"/>
    <w:rsid w:val="00483C87"/>
    <w:rsid w:val="0048406E"/>
    <w:rsid w:val="00484925"/>
    <w:rsid w:val="00484A12"/>
    <w:rsid w:val="0048528A"/>
    <w:rsid w:val="004857EF"/>
    <w:rsid w:val="004858D1"/>
    <w:rsid w:val="0048592F"/>
    <w:rsid w:val="00485C0D"/>
    <w:rsid w:val="00485CAB"/>
    <w:rsid w:val="00485DA2"/>
    <w:rsid w:val="004862D3"/>
    <w:rsid w:val="0048643A"/>
    <w:rsid w:val="00486516"/>
    <w:rsid w:val="004865E0"/>
    <w:rsid w:val="0048672F"/>
    <w:rsid w:val="00486839"/>
    <w:rsid w:val="00486859"/>
    <w:rsid w:val="00486BBE"/>
    <w:rsid w:val="00486C7B"/>
    <w:rsid w:val="00486E22"/>
    <w:rsid w:val="0048739B"/>
    <w:rsid w:val="00487B8C"/>
    <w:rsid w:val="00487BA6"/>
    <w:rsid w:val="00487BBB"/>
    <w:rsid w:val="00487E06"/>
    <w:rsid w:val="00487E16"/>
    <w:rsid w:val="004901A0"/>
    <w:rsid w:val="00490531"/>
    <w:rsid w:val="004909ED"/>
    <w:rsid w:val="004910DF"/>
    <w:rsid w:val="0049149F"/>
    <w:rsid w:val="0049150D"/>
    <w:rsid w:val="00491639"/>
    <w:rsid w:val="00491783"/>
    <w:rsid w:val="004918ED"/>
    <w:rsid w:val="00491901"/>
    <w:rsid w:val="00491C42"/>
    <w:rsid w:val="00491DAF"/>
    <w:rsid w:val="004922B1"/>
    <w:rsid w:val="00492AE5"/>
    <w:rsid w:val="00492D46"/>
    <w:rsid w:val="00492ED3"/>
    <w:rsid w:val="0049310A"/>
    <w:rsid w:val="0049327E"/>
    <w:rsid w:val="004933C7"/>
    <w:rsid w:val="004933DD"/>
    <w:rsid w:val="00493442"/>
    <w:rsid w:val="00493460"/>
    <w:rsid w:val="00493507"/>
    <w:rsid w:val="00493B9F"/>
    <w:rsid w:val="00493C85"/>
    <w:rsid w:val="004957A5"/>
    <w:rsid w:val="00495AA4"/>
    <w:rsid w:val="00495D3F"/>
    <w:rsid w:val="00495FB9"/>
    <w:rsid w:val="004962FF"/>
    <w:rsid w:val="00496737"/>
    <w:rsid w:val="00496C92"/>
    <w:rsid w:val="00496CD0"/>
    <w:rsid w:val="00496DF6"/>
    <w:rsid w:val="0049717E"/>
    <w:rsid w:val="004972ED"/>
    <w:rsid w:val="0049776E"/>
    <w:rsid w:val="004978B6"/>
    <w:rsid w:val="00497BEF"/>
    <w:rsid w:val="004A0126"/>
    <w:rsid w:val="004A03D6"/>
    <w:rsid w:val="004A07C8"/>
    <w:rsid w:val="004A0EBA"/>
    <w:rsid w:val="004A114F"/>
    <w:rsid w:val="004A13F3"/>
    <w:rsid w:val="004A14D1"/>
    <w:rsid w:val="004A160A"/>
    <w:rsid w:val="004A1A6D"/>
    <w:rsid w:val="004A2094"/>
    <w:rsid w:val="004A237C"/>
    <w:rsid w:val="004A2A70"/>
    <w:rsid w:val="004A2DD0"/>
    <w:rsid w:val="004A2F63"/>
    <w:rsid w:val="004A3204"/>
    <w:rsid w:val="004A3269"/>
    <w:rsid w:val="004A3457"/>
    <w:rsid w:val="004A36A9"/>
    <w:rsid w:val="004A3968"/>
    <w:rsid w:val="004A39A5"/>
    <w:rsid w:val="004A4104"/>
    <w:rsid w:val="004A41DC"/>
    <w:rsid w:val="004A42A7"/>
    <w:rsid w:val="004A45ED"/>
    <w:rsid w:val="004A466F"/>
    <w:rsid w:val="004A46B8"/>
    <w:rsid w:val="004A4D9F"/>
    <w:rsid w:val="004A51E6"/>
    <w:rsid w:val="004A5433"/>
    <w:rsid w:val="004A65CC"/>
    <w:rsid w:val="004A69BB"/>
    <w:rsid w:val="004A6BB0"/>
    <w:rsid w:val="004A6EDE"/>
    <w:rsid w:val="004A6F07"/>
    <w:rsid w:val="004A71E5"/>
    <w:rsid w:val="004A74C5"/>
    <w:rsid w:val="004A7817"/>
    <w:rsid w:val="004B0174"/>
    <w:rsid w:val="004B044D"/>
    <w:rsid w:val="004B0CFE"/>
    <w:rsid w:val="004B103B"/>
    <w:rsid w:val="004B1714"/>
    <w:rsid w:val="004B2AD9"/>
    <w:rsid w:val="004B2D7D"/>
    <w:rsid w:val="004B2DBB"/>
    <w:rsid w:val="004B330D"/>
    <w:rsid w:val="004B33E3"/>
    <w:rsid w:val="004B341C"/>
    <w:rsid w:val="004B381A"/>
    <w:rsid w:val="004B3907"/>
    <w:rsid w:val="004B3A06"/>
    <w:rsid w:val="004B3C60"/>
    <w:rsid w:val="004B4A20"/>
    <w:rsid w:val="004B4B91"/>
    <w:rsid w:val="004B4C08"/>
    <w:rsid w:val="004B4E08"/>
    <w:rsid w:val="004B4ECE"/>
    <w:rsid w:val="004B509C"/>
    <w:rsid w:val="004B514D"/>
    <w:rsid w:val="004B53EA"/>
    <w:rsid w:val="004B55C4"/>
    <w:rsid w:val="004B592B"/>
    <w:rsid w:val="004B5F39"/>
    <w:rsid w:val="004B6020"/>
    <w:rsid w:val="004B6AAD"/>
    <w:rsid w:val="004B6B02"/>
    <w:rsid w:val="004B72B2"/>
    <w:rsid w:val="004B748C"/>
    <w:rsid w:val="004B74F3"/>
    <w:rsid w:val="004B76BB"/>
    <w:rsid w:val="004B7F80"/>
    <w:rsid w:val="004B7FA8"/>
    <w:rsid w:val="004C081F"/>
    <w:rsid w:val="004C08AA"/>
    <w:rsid w:val="004C0DE6"/>
    <w:rsid w:val="004C0DEE"/>
    <w:rsid w:val="004C107A"/>
    <w:rsid w:val="004C10D0"/>
    <w:rsid w:val="004C13FC"/>
    <w:rsid w:val="004C163B"/>
    <w:rsid w:val="004C17AD"/>
    <w:rsid w:val="004C18E5"/>
    <w:rsid w:val="004C1A0C"/>
    <w:rsid w:val="004C1CC0"/>
    <w:rsid w:val="004C216C"/>
    <w:rsid w:val="004C233D"/>
    <w:rsid w:val="004C2948"/>
    <w:rsid w:val="004C2A88"/>
    <w:rsid w:val="004C2AA2"/>
    <w:rsid w:val="004C2F61"/>
    <w:rsid w:val="004C3224"/>
    <w:rsid w:val="004C3BA8"/>
    <w:rsid w:val="004C3C59"/>
    <w:rsid w:val="004C3DB0"/>
    <w:rsid w:val="004C4156"/>
    <w:rsid w:val="004C419E"/>
    <w:rsid w:val="004C46AD"/>
    <w:rsid w:val="004C474D"/>
    <w:rsid w:val="004C4A41"/>
    <w:rsid w:val="004C4A43"/>
    <w:rsid w:val="004C4A89"/>
    <w:rsid w:val="004C4C76"/>
    <w:rsid w:val="004C4DB7"/>
    <w:rsid w:val="004C4F7F"/>
    <w:rsid w:val="004C5C48"/>
    <w:rsid w:val="004C63A4"/>
    <w:rsid w:val="004C6435"/>
    <w:rsid w:val="004C67B3"/>
    <w:rsid w:val="004C69AF"/>
    <w:rsid w:val="004C6F2A"/>
    <w:rsid w:val="004C727C"/>
    <w:rsid w:val="004C7419"/>
    <w:rsid w:val="004C75A6"/>
    <w:rsid w:val="004C7710"/>
    <w:rsid w:val="004D0175"/>
    <w:rsid w:val="004D03E3"/>
    <w:rsid w:val="004D0421"/>
    <w:rsid w:val="004D04F5"/>
    <w:rsid w:val="004D06D7"/>
    <w:rsid w:val="004D0714"/>
    <w:rsid w:val="004D0796"/>
    <w:rsid w:val="004D07C2"/>
    <w:rsid w:val="004D0933"/>
    <w:rsid w:val="004D0B1A"/>
    <w:rsid w:val="004D0BBF"/>
    <w:rsid w:val="004D0D86"/>
    <w:rsid w:val="004D0EC1"/>
    <w:rsid w:val="004D0FB9"/>
    <w:rsid w:val="004D0FEB"/>
    <w:rsid w:val="004D133D"/>
    <w:rsid w:val="004D154B"/>
    <w:rsid w:val="004D1558"/>
    <w:rsid w:val="004D167A"/>
    <w:rsid w:val="004D1720"/>
    <w:rsid w:val="004D17D1"/>
    <w:rsid w:val="004D1C31"/>
    <w:rsid w:val="004D1C41"/>
    <w:rsid w:val="004D2312"/>
    <w:rsid w:val="004D2808"/>
    <w:rsid w:val="004D299D"/>
    <w:rsid w:val="004D29E2"/>
    <w:rsid w:val="004D2B77"/>
    <w:rsid w:val="004D2CAF"/>
    <w:rsid w:val="004D2F3B"/>
    <w:rsid w:val="004D325D"/>
    <w:rsid w:val="004D338C"/>
    <w:rsid w:val="004D33D4"/>
    <w:rsid w:val="004D395D"/>
    <w:rsid w:val="004D4127"/>
    <w:rsid w:val="004D420A"/>
    <w:rsid w:val="004D4553"/>
    <w:rsid w:val="004D4E43"/>
    <w:rsid w:val="004D4F78"/>
    <w:rsid w:val="004D56A4"/>
    <w:rsid w:val="004D59C2"/>
    <w:rsid w:val="004D5E63"/>
    <w:rsid w:val="004D5FDA"/>
    <w:rsid w:val="004D62EE"/>
    <w:rsid w:val="004D6694"/>
    <w:rsid w:val="004D6781"/>
    <w:rsid w:val="004D679A"/>
    <w:rsid w:val="004D6BF8"/>
    <w:rsid w:val="004D6D6B"/>
    <w:rsid w:val="004D70BC"/>
    <w:rsid w:val="004D74DF"/>
    <w:rsid w:val="004D774B"/>
    <w:rsid w:val="004D7CE1"/>
    <w:rsid w:val="004E01EB"/>
    <w:rsid w:val="004E065D"/>
    <w:rsid w:val="004E093D"/>
    <w:rsid w:val="004E0CB9"/>
    <w:rsid w:val="004E1044"/>
    <w:rsid w:val="004E2166"/>
    <w:rsid w:val="004E2168"/>
    <w:rsid w:val="004E2300"/>
    <w:rsid w:val="004E231C"/>
    <w:rsid w:val="004E2752"/>
    <w:rsid w:val="004E2F4E"/>
    <w:rsid w:val="004E302F"/>
    <w:rsid w:val="004E3401"/>
    <w:rsid w:val="004E3529"/>
    <w:rsid w:val="004E365D"/>
    <w:rsid w:val="004E37F1"/>
    <w:rsid w:val="004E3B42"/>
    <w:rsid w:val="004E3E05"/>
    <w:rsid w:val="004E3F92"/>
    <w:rsid w:val="004E407D"/>
    <w:rsid w:val="004E4832"/>
    <w:rsid w:val="004E48A0"/>
    <w:rsid w:val="004E49BE"/>
    <w:rsid w:val="004E4E8E"/>
    <w:rsid w:val="004E54AB"/>
    <w:rsid w:val="004E5714"/>
    <w:rsid w:val="004E58B3"/>
    <w:rsid w:val="004E592A"/>
    <w:rsid w:val="004E5B76"/>
    <w:rsid w:val="004E60B0"/>
    <w:rsid w:val="004E6299"/>
    <w:rsid w:val="004E6463"/>
    <w:rsid w:val="004E6469"/>
    <w:rsid w:val="004E66B5"/>
    <w:rsid w:val="004E6BF8"/>
    <w:rsid w:val="004E70E1"/>
    <w:rsid w:val="004E7540"/>
    <w:rsid w:val="004E7E25"/>
    <w:rsid w:val="004E7FC7"/>
    <w:rsid w:val="004F0184"/>
    <w:rsid w:val="004F03A5"/>
    <w:rsid w:val="004F061D"/>
    <w:rsid w:val="004F0FA5"/>
    <w:rsid w:val="004F1239"/>
    <w:rsid w:val="004F1528"/>
    <w:rsid w:val="004F153D"/>
    <w:rsid w:val="004F1594"/>
    <w:rsid w:val="004F164D"/>
    <w:rsid w:val="004F1974"/>
    <w:rsid w:val="004F1978"/>
    <w:rsid w:val="004F21ED"/>
    <w:rsid w:val="004F29C5"/>
    <w:rsid w:val="004F2A43"/>
    <w:rsid w:val="004F2A8E"/>
    <w:rsid w:val="004F2C1F"/>
    <w:rsid w:val="004F3079"/>
    <w:rsid w:val="004F3193"/>
    <w:rsid w:val="004F34A6"/>
    <w:rsid w:val="004F35AB"/>
    <w:rsid w:val="004F3F71"/>
    <w:rsid w:val="004F4645"/>
    <w:rsid w:val="004F493F"/>
    <w:rsid w:val="004F4974"/>
    <w:rsid w:val="004F4AB0"/>
    <w:rsid w:val="004F5032"/>
    <w:rsid w:val="004F509E"/>
    <w:rsid w:val="004F5246"/>
    <w:rsid w:val="004F563F"/>
    <w:rsid w:val="004F57C2"/>
    <w:rsid w:val="004F59D0"/>
    <w:rsid w:val="004F59E3"/>
    <w:rsid w:val="004F5A86"/>
    <w:rsid w:val="004F5B01"/>
    <w:rsid w:val="004F5D09"/>
    <w:rsid w:val="004F6305"/>
    <w:rsid w:val="004F6731"/>
    <w:rsid w:val="004F6784"/>
    <w:rsid w:val="004F71C5"/>
    <w:rsid w:val="004F74DC"/>
    <w:rsid w:val="004F7597"/>
    <w:rsid w:val="004F7C2F"/>
    <w:rsid w:val="0050004B"/>
    <w:rsid w:val="0050027B"/>
    <w:rsid w:val="005005BC"/>
    <w:rsid w:val="005008F3"/>
    <w:rsid w:val="00500BCF"/>
    <w:rsid w:val="00500BE7"/>
    <w:rsid w:val="00500BF1"/>
    <w:rsid w:val="00500FF0"/>
    <w:rsid w:val="00501749"/>
    <w:rsid w:val="005017B9"/>
    <w:rsid w:val="005019A5"/>
    <w:rsid w:val="00502638"/>
    <w:rsid w:val="0050269C"/>
    <w:rsid w:val="00502CB9"/>
    <w:rsid w:val="00502ED9"/>
    <w:rsid w:val="00502F17"/>
    <w:rsid w:val="00502F7C"/>
    <w:rsid w:val="0050327E"/>
    <w:rsid w:val="0050351D"/>
    <w:rsid w:val="00503631"/>
    <w:rsid w:val="00503792"/>
    <w:rsid w:val="0050386C"/>
    <w:rsid w:val="00503A2F"/>
    <w:rsid w:val="00503E61"/>
    <w:rsid w:val="00503F00"/>
    <w:rsid w:val="00503FD2"/>
    <w:rsid w:val="00503FDA"/>
    <w:rsid w:val="00504178"/>
    <w:rsid w:val="0050430F"/>
    <w:rsid w:val="00504870"/>
    <w:rsid w:val="00504EC2"/>
    <w:rsid w:val="0050578E"/>
    <w:rsid w:val="00505B1D"/>
    <w:rsid w:val="00505CF7"/>
    <w:rsid w:val="005062A5"/>
    <w:rsid w:val="00506328"/>
    <w:rsid w:val="005064E1"/>
    <w:rsid w:val="00506766"/>
    <w:rsid w:val="00506934"/>
    <w:rsid w:val="005069D7"/>
    <w:rsid w:val="0050723D"/>
    <w:rsid w:val="00507540"/>
    <w:rsid w:val="0050793C"/>
    <w:rsid w:val="00507C40"/>
    <w:rsid w:val="00507DFF"/>
    <w:rsid w:val="00507F92"/>
    <w:rsid w:val="00510100"/>
    <w:rsid w:val="0051071A"/>
    <w:rsid w:val="00510CAE"/>
    <w:rsid w:val="00510D49"/>
    <w:rsid w:val="00510E26"/>
    <w:rsid w:val="00510FD1"/>
    <w:rsid w:val="0051139E"/>
    <w:rsid w:val="00511421"/>
    <w:rsid w:val="005114BA"/>
    <w:rsid w:val="00511668"/>
    <w:rsid w:val="005116B9"/>
    <w:rsid w:val="00511794"/>
    <w:rsid w:val="00511D4E"/>
    <w:rsid w:val="00511F40"/>
    <w:rsid w:val="005123EC"/>
    <w:rsid w:val="0051252D"/>
    <w:rsid w:val="005125B7"/>
    <w:rsid w:val="005128D8"/>
    <w:rsid w:val="00512D46"/>
    <w:rsid w:val="005130E4"/>
    <w:rsid w:val="00513819"/>
    <w:rsid w:val="005145C3"/>
    <w:rsid w:val="00514724"/>
    <w:rsid w:val="005149EB"/>
    <w:rsid w:val="00515051"/>
    <w:rsid w:val="00515113"/>
    <w:rsid w:val="00515345"/>
    <w:rsid w:val="0051537E"/>
    <w:rsid w:val="005156F0"/>
    <w:rsid w:val="005156FF"/>
    <w:rsid w:val="00515C1D"/>
    <w:rsid w:val="00515E92"/>
    <w:rsid w:val="00515E95"/>
    <w:rsid w:val="005160AF"/>
    <w:rsid w:val="0051649F"/>
    <w:rsid w:val="00516778"/>
    <w:rsid w:val="00516AE7"/>
    <w:rsid w:val="005173B4"/>
    <w:rsid w:val="005174FF"/>
    <w:rsid w:val="00517A96"/>
    <w:rsid w:val="00520820"/>
    <w:rsid w:val="00520A76"/>
    <w:rsid w:val="00520CCD"/>
    <w:rsid w:val="00520DEB"/>
    <w:rsid w:val="005212B2"/>
    <w:rsid w:val="005215A8"/>
    <w:rsid w:val="005218F3"/>
    <w:rsid w:val="00521D3A"/>
    <w:rsid w:val="00521DE6"/>
    <w:rsid w:val="00521F22"/>
    <w:rsid w:val="00522029"/>
    <w:rsid w:val="005229AA"/>
    <w:rsid w:val="00522CF5"/>
    <w:rsid w:val="00523205"/>
    <w:rsid w:val="00523859"/>
    <w:rsid w:val="005238DF"/>
    <w:rsid w:val="005239E6"/>
    <w:rsid w:val="00524518"/>
    <w:rsid w:val="00524598"/>
    <w:rsid w:val="0052469F"/>
    <w:rsid w:val="00524793"/>
    <w:rsid w:val="005247B1"/>
    <w:rsid w:val="00524960"/>
    <w:rsid w:val="005251C0"/>
    <w:rsid w:val="005259AD"/>
    <w:rsid w:val="00525AB7"/>
    <w:rsid w:val="00525ABE"/>
    <w:rsid w:val="00525F01"/>
    <w:rsid w:val="00526078"/>
    <w:rsid w:val="00526123"/>
    <w:rsid w:val="005262DE"/>
    <w:rsid w:val="0052631A"/>
    <w:rsid w:val="00526848"/>
    <w:rsid w:val="00526C55"/>
    <w:rsid w:val="00526CD9"/>
    <w:rsid w:val="00526D13"/>
    <w:rsid w:val="00526D94"/>
    <w:rsid w:val="00526DB9"/>
    <w:rsid w:val="005274D2"/>
    <w:rsid w:val="00527544"/>
    <w:rsid w:val="00527571"/>
    <w:rsid w:val="005278AE"/>
    <w:rsid w:val="00527D9C"/>
    <w:rsid w:val="00530714"/>
    <w:rsid w:val="00530859"/>
    <w:rsid w:val="0053102E"/>
    <w:rsid w:val="00531489"/>
    <w:rsid w:val="005317FD"/>
    <w:rsid w:val="0053180C"/>
    <w:rsid w:val="00531838"/>
    <w:rsid w:val="00531D34"/>
    <w:rsid w:val="00531EEC"/>
    <w:rsid w:val="00532100"/>
    <w:rsid w:val="005325A3"/>
    <w:rsid w:val="005325B9"/>
    <w:rsid w:val="00532E06"/>
    <w:rsid w:val="00532F44"/>
    <w:rsid w:val="00533248"/>
    <w:rsid w:val="00533579"/>
    <w:rsid w:val="005337AF"/>
    <w:rsid w:val="00533BC9"/>
    <w:rsid w:val="00533CC1"/>
    <w:rsid w:val="00533CDA"/>
    <w:rsid w:val="00533D73"/>
    <w:rsid w:val="00533F85"/>
    <w:rsid w:val="0053405C"/>
    <w:rsid w:val="005340DA"/>
    <w:rsid w:val="00534349"/>
    <w:rsid w:val="005348EF"/>
    <w:rsid w:val="005349EC"/>
    <w:rsid w:val="00534B60"/>
    <w:rsid w:val="00534C3D"/>
    <w:rsid w:val="00534E92"/>
    <w:rsid w:val="0053535A"/>
    <w:rsid w:val="00535D79"/>
    <w:rsid w:val="005360DC"/>
    <w:rsid w:val="00536233"/>
    <w:rsid w:val="005367F3"/>
    <w:rsid w:val="00536B76"/>
    <w:rsid w:val="00536BBC"/>
    <w:rsid w:val="005371F9"/>
    <w:rsid w:val="0053755D"/>
    <w:rsid w:val="00537A11"/>
    <w:rsid w:val="00537D53"/>
    <w:rsid w:val="00537E82"/>
    <w:rsid w:val="00540717"/>
    <w:rsid w:val="005408FB"/>
    <w:rsid w:val="00540A9C"/>
    <w:rsid w:val="00540ACF"/>
    <w:rsid w:val="00540CE9"/>
    <w:rsid w:val="005412B6"/>
    <w:rsid w:val="0054152A"/>
    <w:rsid w:val="00541F96"/>
    <w:rsid w:val="00542812"/>
    <w:rsid w:val="00542FB6"/>
    <w:rsid w:val="00543427"/>
    <w:rsid w:val="00543583"/>
    <w:rsid w:val="00543D59"/>
    <w:rsid w:val="00543E58"/>
    <w:rsid w:val="005440B5"/>
    <w:rsid w:val="0054461A"/>
    <w:rsid w:val="00544696"/>
    <w:rsid w:val="00544BA9"/>
    <w:rsid w:val="00544CDF"/>
    <w:rsid w:val="00545160"/>
    <w:rsid w:val="00545895"/>
    <w:rsid w:val="00545B97"/>
    <w:rsid w:val="00545C53"/>
    <w:rsid w:val="00546113"/>
    <w:rsid w:val="0054666E"/>
    <w:rsid w:val="00546A34"/>
    <w:rsid w:val="00546BE7"/>
    <w:rsid w:val="0054732E"/>
    <w:rsid w:val="005473EF"/>
    <w:rsid w:val="0054766C"/>
    <w:rsid w:val="0054782A"/>
    <w:rsid w:val="0054799B"/>
    <w:rsid w:val="00547D28"/>
    <w:rsid w:val="00547DED"/>
    <w:rsid w:val="00547F48"/>
    <w:rsid w:val="00547FC2"/>
    <w:rsid w:val="00550060"/>
    <w:rsid w:val="005503DD"/>
    <w:rsid w:val="00550457"/>
    <w:rsid w:val="00550CD0"/>
    <w:rsid w:val="00550F36"/>
    <w:rsid w:val="00551C59"/>
    <w:rsid w:val="00551D77"/>
    <w:rsid w:val="00551F35"/>
    <w:rsid w:val="005520FC"/>
    <w:rsid w:val="00552664"/>
    <w:rsid w:val="00552826"/>
    <w:rsid w:val="005528AC"/>
    <w:rsid w:val="00552B7D"/>
    <w:rsid w:val="00552EDF"/>
    <w:rsid w:val="00552FCE"/>
    <w:rsid w:val="00553110"/>
    <w:rsid w:val="005535A8"/>
    <w:rsid w:val="00553B75"/>
    <w:rsid w:val="0055426D"/>
    <w:rsid w:val="00554494"/>
    <w:rsid w:val="00554C05"/>
    <w:rsid w:val="005550C0"/>
    <w:rsid w:val="005554D8"/>
    <w:rsid w:val="00555764"/>
    <w:rsid w:val="005558CD"/>
    <w:rsid w:val="00555A2A"/>
    <w:rsid w:val="00555EAB"/>
    <w:rsid w:val="0055687B"/>
    <w:rsid w:val="00556D45"/>
    <w:rsid w:val="0055708B"/>
    <w:rsid w:val="005572B0"/>
    <w:rsid w:val="00557CE2"/>
    <w:rsid w:val="00557FF5"/>
    <w:rsid w:val="005601F3"/>
    <w:rsid w:val="0056047C"/>
    <w:rsid w:val="00560550"/>
    <w:rsid w:val="005607E7"/>
    <w:rsid w:val="00561531"/>
    <w:rsid w:val="005619A9"/>
    <w:rsid w:val="00561A02"/>
    <w:rsid w:val="00562293"/>
    <w:rsid w:val="00562560"/>
    <w:rsid w:val="00562879"/>
    <w:rsid w:val="0056287B"/>
    <w:rsid w:val="00562DDE"/>
    <w:rsid w:val="0056325D"/>
    <w:rsid w:val="005636B8"/>
    <w:rsid w:val="005636D4"/>
    <w:rsid w:val="00563857"/>
    <w:rsid w:val="0056402E"/>
    <w:rsid w:val="00564051"/>
    <w:rsid w:val="00564844"/>
    <w:rsid w:val="00564BB3"/>
    <w:rsid w:val="00565FE8"/>
    <w:rsid w:val="005668FC"/>
    <w:rsid w:val="00566D4B"/>
    <w:rsid w:val="00566D5C"/>
    <w:rsid w:val="00566E1F"/>
    <w:rsid w:val="00566E85"/>
    <w:rsid w:val="00567185"/>
    <w:rsid w:val="00567328"/>
    <w:rsid w:val="0056747E"/>
    <w:rsid w:val="00567612"/>
    <w:rsid w:val="00567E42"/>
    <w:rsid w:val="00570375"/>
    <w:rsid w:val="005705BF"/>
    <w:rsid w:val="0057109C"/>
    <w:rsid w:val="00571146"/>
    <w:rsid w:val="005712F7"/>
    <w:rsid w:val="005712FB"/>
    <w:rsid w:val="005713B8"/>
    <w:rsid w:val="005720CB"/>
    <w:rsid w:val="005720EB"/>
    <w:rsid w:val="0057250A"/>
    <w:rsid w:val="00572708"/>
    <w:rsid w:val="00572BD5"/>
    <w:rsid w:val="00572E1D"/>
    <w:rsid w:val="00572F75"/>
    <w:rsid w:val="005735E2"/>
    <w:rsid w:val="005737CF"/>
    <w:rsid w:val="00573C3A"/>
    <w:rsid w:val="00573FBF"/>
    <w:rsid w:val="00574117"/>
    <w:rsid w:val="00574218"/>
    <w:rsid w:val="00574312"/>
    <w:rsid w:val="00574461"/>
    <w:rsid w:val="005746CE"/>
    <w:rsid w:val="00574C90"/>
    <w:rsid w:val="00574F7A"/>
    <w:rsid w:val="0057500B"/>
    <w:rsid w:val="005752F5"/>
    <w:rsid w:val="005755A4"/>
    <w:rsid w:val="00575984"/>
    <w:rsid w:val="00575D44"/>
    <w:rsid w:val="00575F08"/>
    <w:rsid w:val="00575F53"/>
    <w:rsid w:val="00576200"/>
    <w:rsid w:val="00576540"/>
    <w:rsid w:val="005766E8"/>
    <w:rsid w:val="00576AD8"/>
    <w:rsid w:val="00576C2B"/>
    <w:rsid w:val="00576EF1"/>
    <w:rsid w:val="00577681"/>
    <w:rsid w:val="00577801"/>
    <w:rsid w:val="005778BD"/>
    <w:rsid w:val="00577A90"/>
    <w:rsid w:val="005804F9"/>
    <w:rsid w:val="00580628"/>
    <w:rsid w:val="00580742"/>
    <w:rsid w:val="00580A3D"/>
    <w:rsid w:val="00580B69"/>
    <w:rsid w:val="00580C4B"/>
    <w:rsid w:val="00580E67"/>
    <w:rsid w:val="00580F28"/>
    <w:rsid w:val="0058102E"/>
    <w:rsid w:val="005812D7"/>
    <w:rsid w:val="00581479"/>
    <w:rsid w:val="0058148D"/>
    <w:rsid w:val="00581731"/>
    <w:rsid w:val="00581949"/>
    <w:rsid w:val="005819D4"/>
    <w:rsid w:val="00581A41"/>
    <w:rsid w:val="00581C79"/>
    <w:rsid w:val="00581DD4"/>
    <w:rsid w:val="005822BE"/>
    <w:rsid w:val="00582DD3"/>
    <w:rsid w:val="0058311E"/>
    <w:rsid w:val="005837B0"/>
    <w:rsid w:val="00583B09"/>
    <w:rsid w:val="00583F98"/>
    <w:rsid w:val="00583FD7"/>
    <w:rsid w:val="0058463C"/>
    <w:rsid w:val="00584A14"/>
    <w:rsid w:val="00584EE5"/>
    <w:rsid w:val="00585859"/>
    <w:rsid w:val="00585D5B"/>
    <w:rsid w:val="00585D7E"/>
    <w:rsid w:val="00586566"/>
    <w:rsid w:val="00587611"/>
    <w:rsid w:val="005876D4"/>
    <w:rsid w:val="0058777D"/>
    <w:rsid w:val="0058779D"/>
    <w:rsid w:val="00587871"/>
    <w:rsid w:val="005878B8"/>
    <w:rsid w:val="00587CEE"/>
    <w:rsid w:val="0059020F"/>
    <w:rsid w:val="005905F3"/>
    <w:rsid w:val="00590807"/>
    <w:rsid w:val="0059085E"/>
    <w:rsid w:val="0059135C"/>
    <w:rsid w:val="00591935"/>
    <w:rsid w:val="00591E40"/>
    <w:rsid w:val="00591FD0"/>
    <w:rsid w:val="005923E7"/>
    <w:rsid w:val="0059241B"/>
    <w:rsid w:val="00592CDA"/>
    <w:rsid w:val="00593425"/>
    <w:rsid w:val="005939E3"/>
    <w:rsid w:val="00593B51"/>
    <w:rsid w:val="00593BDB"/>
    <w:rsid w:val="00593D42"/>
    <w:rsid w:val="00593E3E"/>
    <w:rsid w:val="00593F90"/>
    <w:rsid w:val="00594B44"/>
    <w:rsid w:val="005950E2"/>
    <w:rsid w:val="00595639"/>
    <w:rsid w:val="0059582B"/>
    <w:rsid w:val="005958E3"/>
    <w:rsid w:val="00595923"/>
    <w:rsid w:val="005959CC"/>
    <w:rsid w:val="00596034"/>
    <w:rsid w:val="00596170"/>
    <w:rsid w:val="005964E6"/>
    <w:rsid w:val="0059671C"/>
    <w:rsid w:val="00596B07"/>
    <w:rsid w:val="00596CA8"/>
    <w:rsid w:val="00596FBC"/>
    <w:rsid w:val="00597540"/>
    <w:rsid w:val="00597C72"/>
    <w:rsid w:val="00597C84"/>
    <w:rsid w:val="005A07DD"/>
    <w:rsid w:val="005A0880"/>
    <w:rsid w:val="005A0BB7"/>
    <w:rsid w:val="005A0F8B"/>
    <w:rsid w:val="005A1719"/>
    <w:rsid w:val="005A2439"/>
    <w:rsid w:val="005A28E1"/>
    <w:rsid w:val="005A2E2E"/>
    <w:rsid w:val="005A2FEB"/>
    <w:rsid w:val="005A327F"/>
    <w:rsid w:val="005A366D"/>
    <w:rsid w:val="005A38EA"/>
    <w:rsid w:val="005A3D34"/>
    <w:rsid w:val="005A413D"/>
    <w:rsid w:val="005A48EE"/>
    <w:rsid w:val="005A4A5B"/>
    <w:rsid w:val="005A4C4D"/>
    <w:rsid w:val="005A5069"/>
    <w:rsid w:val="005A53D8"/>
    <w:rsid w:val="005A5554"/>
    <w:rsid w:val="005A5749"/>
    <w:rsid w:val="005A5783"/>
    <w:rsid w:val="005A589A"/>
    <w:rsid w:val="005A6008"/>
    <w:rsid w:val="005A62F0"/>
    <w:rsid w:val="005A63C2"/>
    <w:rsid w:val="005A655B"/>
    <w:rsid w:val="005A6AA4"/>
    <w:rsid w:val="005A7053"/>
    <w:rsid w:val="005A7C1C"/>
    <w:rsid w:val="005A7DC8"/>
    <w:rsid w:val="005B01D0"/>
    <w:rsid w:val="005B0227"/>
    <w:rsid w:val="005B0292"/>
    <w:rsid w:val="005B030B"/>
    <w:rsid w:val="005B0451"/>
    <w:rsid w:val="005B04F4"/>
    <w:rsid w:val="005B09AC"/>
    <w:rsid w:val="005B0CC6"/>
    <w:rsid w:val="005B1068"/>
    <w:rsid w:val="005B1328"/>
    <w:rsid w:val="005B176A"/>
    <w:rsid w:val="005B190C"/>
    <w:rsid w:val="005B1BCE"/>
    <w:rsid w:val="005B1FFE"/>
    <w:rsid w:val="005B22B0"/>
    <w:rsid w:val="005B23B8"/>
    <w:rsid w:val="005B23F3"/>
    <w:rsid w:val="005B24D8"/>
    <w:rsid w:val="005B27C9"/>
    <w:rsid w:val="005B2FFF"/>
    <w:rsid w:val="005B3224"/>
    <w:rsid w:val="005B3CE7"/>
    <w:rsid w:val="005B3F8C"/>
    <w:rsid w:val="005B4392"/>
    <w:rsid w:val="005B47E9"/>
    <w:rsid w:val="005B4CFD"/>
    <w:rsid w:val="005B5000"/>
    <w:rsid w:val="005B512C"/>
    <w:rsid w:val="005B51C7"/>
    <w:rsid w:val="005B5989"/>
    <w:rsid w:val="005B5A08"/>
    <w:rsid w:val="005B5AA0"/>
    <w:rsid w:val="005B5E1C"/>
    <w:rsid w:val="005B60F4"/>
    <w:rsid w:val="005B6534"/>
    <w:rsid w:val="005B65C1"/>
    <w:rsid w:val="005B6AF4"/>
    <w:rsid w:val="005B701A"/>
    <w:rsid w:val="005B7648"/>
    <w:rsid w:val="005B7B3C"/>
    <w:rsid w:val="005B7CBA"/>
    <w:rsid w:val="005B7D69"/>
    <w:rsid w:val="005C06FC"/>
    <w:rsid w:val="005C0E3F"/>
    <w:rsid w:val="005C1847"/>
    <w:rsid w:val="005C1849"/>
    <w:rsid w:val="005C2046"/>
    <w:rsid w:val="005C213F"/>
    <w:rsid w:val="005C2870"/>
    <w:rsid w:val="005C2BE8"/>
    <w:rsid w:val="005C2F2B"/>
    <w:rsid w:val="005C3132"/>
    <w:rsid w:val="005C3581"/>
    <w:rsid w:val="005C382C"/>
    <w:rsid w:val="005C39ED"/>
    <w:rsid w:val="005C3C4F"/>
    <w:rsid w:val="005C3E00"/>
    <w:rsid w:val="005C3F47"/>
    <w:rsid w:val="005C41B3"/>
    <w:rsid w:val="005C493F"/>
    <w:rsid w:val="005C4C07"/>
    <w:rsid w:val="005C4DE7"/>
    <w:rsid w:val="005C4E7F"/>
    <w:rsid w:val="005C590E"/>
    <w:rsid w:val="005C5EE9"/>
    <w:rsid w:val="005C6109"/>
    <w:rsid w:val="005C64C6"/>
    <w:rsid w:val="005C664A"/>
    <w:rsid w:val="005C6B17"/>
    <w:rsid w:val="005C6C26"/>
    <w:rsid w:val="005C7116"/>
    <w:rsid w:val="005C74AA"/>
    <w:rsid w:val="005C7B9B"/>
    <w:rsid w:val="005D0083"/>
    <w:rsid w:val="005D0492"/>
    <w:rsid w:val="005D0578"/>
    <w:rsid w:val="005D07CE"/>
    <w:rsid w:val="005D08B5"/>
    <w:rsid w:val="005D0D0B"/>
    <w:rsid w:val="005D11BF"/>
    <w:rsid w:val="005D153E"/>
    <w:rsid w:val="005D189D"/>
    <w:rsid w:val="005D1A12"/>
    <w:rsid w:val="005D1A96"/>
    <w:rsid w:val="005D1B37"/>
    <w:rsid w:val="005D1DB9"/>
    <w:rsid w:val="005D1FC3"/>
    <w:rsid w:val="005D2198"/>
    <w:rsid w:val="005D22EF"/>
    <w:rsid w:val="005D2515"/>
    <w:rsid w:val="005D26E8"/>
    <w:rsid w:val="005D290A"/>
    <w:rsid w:val="005D295F"/>
    <w:rsid w:val="005D29C7"/>
    <w:rsid w:val="005D2D8D"/>
    <w:rsid w:val="005D2DFE"/>
    <w:rsid w:val="005D2E7C"/>
    <w:rsid w:val="005D2F5D"/>
    <w:rsid w:val="005D3024"/>
    <w:rsid w:val="005D3062"/>
    <w:rsid w:val="005D3269"/>
    <w:rsid w:val="005D36AC"/>
    <w:rsid w:val="005D378A"/>
    <w:rsid w:val="005D38E4"/>
    <w:rsid w:val="005D3DCF"/>
    <w:rsid w:val="005D3F4A"/>
    <w:rsid w:val="005D419B"/>
    <w:rsid w:val="005D4510"/>
    <w:rsid w:val="005D465C"/>
    <w:rsid w:val="005D473E"/>
    <w:rsid w:val="005D4763"/>
    <w:rsid w:val="005D4A83"/>
    <w:rsid w:val="005D4F26"/>
    <w:rsid w:val="005D5018"/>
    <w:rsid w:val="005D52B0"/>
    <w:rsid w:val="005D5A69"/>
    <w:rsid w:val="005D5E5B"/>
    <w:rsid w:val="005D640B"/>
    <w:rsid w:val="005D6562"/>
    <w:rsid w:val="005D6EAD"/>
    <w:rsid w:val="005D6EF3"/>
    <w:rsid w:val="005D726F"/>
    <w:rsid w:val="005D7B19"/>
    <w:rsid w:val="005D7D28"/>
    <w:rsid w:val="005D7FEF"/>
    <w:rsid w:val="005E00AD"/>
    <w:rsid w:val="005E019B"/>
    <w:rsid w:val="005E01C2"/>
    <w:rsid w:val="005E0770"/>
    <w:rsid w:val="005E0867"/>
    <w:rsid w:val="005E0A7D"/>
    <w:rsid w:val="005E0AB8"/>
    <w:rsid w:val="005E0C83"/>
    <w:rsid w:val="005E13D8"/>
    <w:rsid w:val="005E155E"/>
    <w:rsid w:val="005E1664"/>
    <w:rsid w:val="005E1765"/>
    <w:rsid w:val="005E196F"/>
    <w:rsid w:val="005E1EE0"/>
    <w:rsid w:val="005E2143"/>
    <w:rsid w:val="005E232F"/>
    <w:rsid w:val="005E2330"/>
    <w:rsid w:val="005E2641"/>
    <w:rsid w:val="005E2697"/>
    <w:rsid w:val="005E2A16"/>
    <w:rsid w:val="005E2AFD"/>
    <w:rsid w:val="005E2CD5"/>
    <w:rsid w:val="005E2DA8"/>
    <w:rsid w:val="005E2F5D"/>
    <w:rsid w:val="005E30A5"/>
    <w:rsid w:val="005E3246"/>
    <w:rsid w:val="005E32BC"/>
    <w:rsid w:val="005E3608"/>
    <w:rsid w:val="005E3858"/>
    <w:rsid w:val="005E3865"/>
    <w:rsid w:val="005E3914"/>
    <w:rsid w:val="005E402B"/>
    <w:rsid w:val="005E444B"/>
    <w:rsid w:val="005E48E8"/>
    <w:rsid w:val="005E4A5B"/>
    <w:rsid w:val="005E4AA7"/>
    <w:rsid w:val="005E54EC"/>
    <w:rsid w:val="005E5873"/>
    <w:rsid w:val="005E588E"/>
    <w:rsid w:val="005E5B4A"/>
    <w:rsid w:val="005E5FAC"/>
    <w:rsid w:val="005E6120"/>
    <w:rsid w:val="005E6224"/>
    <w:rsid w:val="005E6732"/>
    <w:rsid w:val="005E693B"/>
    <w:rsid w:val="005E6A76"/>
    <w:rsid w:val="005E6D79"/>
    <w:rsid w:val="005E6DAF"/>
    <w:rsid w:val="005E6EE6"/>
    <w:rsid w:val="005E737D"/>
    <w:rsid w:val="005E7D3A"/>
    <w:rsid w:val="005F0166"/>
    <w:rsid w:val="005F04BF"/>
    <w:rsid w:val="005F05D2"/>
    <w:rsid w:val="005F0BD1"/>
    <w:rsid w:val="005F11F7"/>
    <w:rsid w:val="005F1349"/>
    <w:rsid w:val="005F16B8"/>
    <w:rsid w:val="005F1C4B"/>
    <w:rsid w:val="005F23D6"/>
    <w:rsid w:val="005F29D0"/>
    <w:rsid w:val="005F2B39"/>
    <w:rsid w:val="005F30AB"/>
    <w:rsid w:val="005F3B62"/>
    <w:rsid w:val="005F3C9B"/>
    <w:rsid w:val="005F3D08"/>
    <w:rsid w:val="005F3E15"/>
    <w:rsid w:val="005F3E76"/>
    <w:rsid w:val="005F4579"/>
    <w:rsid w:val="005F4792"/>
    <w:rsid w:val="005F4B35"/>
    <w:rsid w:val="005F4D4D"/>
    <w:rsid w:val="005F546A"/>
    <w:rsid w:val="005F5771"/>
    <w:rsid w:val="005F5A49"/>
    <w:rsid w:val="005F5C86"/>
    <w:rsid w:val="005F5DF9"/>
    <w:rsid w:val="005F5E2E"/>
    <w:rsid w:val="005F5ED9"/>
    <w:rsid w:val="005F5F37"/>
    <w:rsid w:val="005F6006"/>
    <w:rsid w:val="005F610F"/>
    <w:rsid w:val="005F61F8"/>
    <w:rsid w:val="005F66A6"/>
    <w:rsid w:val="005F7012"/>
    <w:rsid w:val="005F70BF"/>
    <w:rsid w:val="005F70E2"/>
    <w:rsid w:val="005F74B2"/>
    <w:rsid w:val="005F7546"/>
    <w:rsid w:val="005F78A4"/>
    <w:rsid w:val="005F7B11"/>
    <w:rsid w:val="005F7CD2"/>
    <w:rsid w:val="005F7CD7"/>
    <w:rsid w:val="005F7D04"/>
    <w:rsid w:val="006000FB"/>
    <w:rsid w:val="00600334"/>
    <w:rsid w:val="00600599"/>
    <w:rsid w:val="0060064F"/>
    <w:rsid w:val="00601009"/>
    <w:rsid w:val="006012E3"/>
    <w:rsid w:val="00601AA2"/>
    <w:rsid w:val="0060209B"/>
    <w:rsid w:val="0060230F"/>
    <w:rsid w:val="0060232D"/>
    <w:rsid w:val="00602ABB"/>
    <w:rsid w:val="00602C13"/>
    <w:rsid w:val="0060306F"/>
    <w:rsid w:val="0060322F"/>
    <w:rsid w:val="00603A23"/>
    <w:rsid w:val="00603B2F"/>
    <w:rsid w:val="0060400D"/>
    <w:rsid w:val="00604E9D"/>
    <w:rsid w:val="00604F3E"/>
    <w:rsid w:val="006050B6"/>
    <w:rsid w:val="00605629"/>
    <w:rsid w:val="006056D6"/>
    <w:rsid w:val="0060589A"/>
    <w:rsid w:val="00605C42"/>
    <w:rsid w:val="00605CE1"/>
    <w:rsid w:val="00605D09"/>
    <w:rsid w:val="00606261"/>
    <w:rsid w:val="006062D0"/>
    <w:rsid w:val="006065BA"/>
    <w:rsid w:val="006067A0"/>
    <w:rsid w:val="006067F7"/>
    <w:rsid w:val="006069AE"/>
    <w:rsid w:val="00606AA4"/>
    <w:rsid w:val="00606B48"/>
    <w:rsid w:val="00606F4B"/>
    <w:rsid w:val="00607135"/>
    <w:rsid w:val="00607744"/>
    <w:rsid w:val="00610976"/>
    <w:rsid w:val="00610C93"/>
    <w:rsid w:val="00611219"/>
    <w:rsid w:val="006118DF"/>
    <w:rsid w:val="00611A90"/>
    <w:rsid w:val="00611B34"/>
    <w:rsid w:val="00611B66"/>
    <w:rsid w:val="00611CB9"/>
    <w:rsid w:val="00611E3C"/>
    <w:rsid w:val="00611FE6"/>
    <w:rsid w:val="006120B3"/>
    <w:rsid w:val="006121A9"/>
    <w:rsid w:val="0061236B"/>
    <w:rsid w:val="006124B7"/>
    <w:rsid w:val="006126F5"/>
    <w:rsid w:val="006129B2"/>
    <w:rsid w:val="00612A2C"/>
    <w:rsid w:val="00613119"/>
    <w:rsid w:val="0061323F"/>
    <w:rsid w:val="00613518"/>
    <w:rsid w:val="00613D96"/>
    <w:rsid w:val="006141C8"/>
    <w:rsid w:val="0061460C"/>
    <w:rsid w:val="00614AAE"/>
    <w:rsid w:val="00614DEC"/>
    <w:rsid w:val="00614EEE"/>
    <w:rsid w:val="0061509C"/>
    <w:rsid w:val="006151B4"/>
    <w:rsid w:val="006159E5"/>
    <w:rsid w:val="00615C4B"/>
    <w:rsid w:val="00615D0A"/>
    <w:rsid w:val="00615F6E"/>
    <w:rsid w:val="00616064"/>
    <w:rsid w:val="00616648"/>
    <w:rsid w:val="00616BCE"/>
    <w:rsid w:val="00616E09"/>
    <w:rsid w:val="006171C7"/>
    <w:rsid w:val="00620082"/>
    <w:rsid w:val="00620497"/>
    <w:rsid w:val="006204C0"/>
    <w:rsid w:val="0062077E"/>
    <w:rsid w:val="006207C7"/>
    <w:rsid w:val="00620FC5"/>
    <w:rsid w:val="0062164D"/>
    <w:rsid w:val="00621ACF"/>
    <w:rsid w:val="00621FAA"/>
    <w:rsid w:val="0062229B"/>
    <w:rsid w:val="006223DB"/>
    <w:rsid w:val="00622490"/>
    <w:rsid w:val="0062283E"/>
    <w:rsid w:val="006228F0"/>
    <w:rsid w:val="00622980"/>
    <w:rsid w:val="00622CB1"/>
    <w:rsid w:val="00622DDB"/>
    <w:rsid w:val="0062310A"/>
    <w:rsid w:val="00623209"/>
    <w:rsid w:val="00623396"/>
    <w:rsid w:val="006234D4"/>
    <w:rsid w:val="00623A8B"/>
    <w:rsid w:val="006244B6"/>
    <w:rsid w:val="0062464A"/>
    <w:rsid w:val="00624895"/>
    <w:rsid w:val="006249E3"/>
    <w:rsid w:val="006249E9"/>
    <w:rsid w:val="00624A2D"/>
    <w:rsid w:val="00624BA3"/>
    <w:rsid w:val="00624F5B"/>
    <w:rsid w:val="00625C7B"/>
    <w:rsid w:val="006261AE"/>
    <w:rsid w:val="00626262"/>
    <w:rsid w:val="00626328"/>
    <w:rsid w:val="006263FB"/>
    <w:rsid w:val="006265AB"/>
    <w:rsid w:val="00626E7C"/>
    <w:rsid w:val="00626F8C"/>
    <w:rsid w:val="00627199"/>
    <w:rsid w:val="006275F4"/>
    <w:rsid w:val="0062769D"/>
    <w:rsid w:val="006277F0"/>
    <w:rsid w:val="00627C24"/>
    <w:rsid w:val="00630154"/>
    <w:rsid w:val="00630884"/>
    <w:rsid w:val="00630C7B"/>
    <w:rsid w:val="006313B6"/>
    <w:rsid w:val="006317B5"/>
    <w:rsid w:val="006318CB"/>
    <w:rsid w:val="00631903"/>
    <w:rsid w:val="006319CE"/>
    <w:rsid w:val="00631D94"/>
    <w:rsid w:val="0063298F"/>
    <w:rsid w:val="006329D7"/>
    <w:rsid w:val="00633119"/>
    <w:rsid w:val="00633645"/>
    <w:rsid w:val="0063395B"/>
    <w:rsid w:val="006339F1"/>
    <w:rsid w:val="00633AAB"/>
    <w:rsid w:val="00633B61"/>
    <w:rsid w:val="00633D8F"/>
    <w:rsid w:val="00633E2E"/>
    <w:rsid w:val="00633F3E"/>
    <w:rsid w:val="00633F7D"/>
    <w:rsid w:val="0063425A"/>
    <w:rsid w:val="00634265"/>
    <w:rsid w:val="006344D2"/>
    <w:rsid w:val="00634C53"/>
    <w:rsid w:val="00634DE4"/>
    <w:rsid w:val="00634EB8"/>
    <w:rsid w:val="00635046"/>
    <w:rsid w:val="006354C3"/>
    <w:rsid w:val="00636130"/>
    <w:rsid w:val="00636904"/>
    <w:rsid w:val="006369F4"/>
    <w:rsid w:val="00636BE0"/>
    <w:rsid w:val="00636C63"/>
    <w:rsid w:val="00636F3E"/>
    <w:rsid w:val="00637037"/>
    <w:rsid w:val="00637296"/>
    <w:rsid w:val="00637306"/>
    <w:rsid w:val="00637877"/>
    <w:rsid w:val="00637CE5"/>
    <w:rsid w:val="006401AC"/>
    <w:rsid w:val="00640217"/>
    <w:rsid w:val="00640243"/>
    <w:rsid w:val="0064076C"/>
    <w:rsid w:val="00640822"/>
    <w:rsid w:val="00640A1B"/>
    <w:rsid w:val="00640E52"/>
    <w:rsid w:val="00640E55"/>
    <w:rsid w:val="00640F66"/>
    <w:rsid w:val="0064112D"/>
    <w:rsid w:val="006416B4"/>
    <w:rsid w:val="006416F9"/>
    <w:rsid w:val="0064172F"/>
    <w:rsid w:val="0064176B"/>
    <w:rsid w:val="0064195C"/>
    <w:rsid w:val="00641CAE"/>
    <w:rsid w:val="00642834"/>
    <w:rsid w:val="006428BA"/>
    <w:rsid w:val="00642AD2"/>
    <w:rsid w:val="00642B53"/>
    <w:rsid w:val="0064373C"/>
    <w:rsid w:val="006437E9"/>
    <w:rsid w:val="0064397B"/>
    <w:rsid w:val="00643F5C"/>
    <w:rsid w:val="00644236"/>
    <w:rsid w:val="006447D6"/>
    <w:rsid w:val="006453BB"/>
    <w:rsid w:val="00645A79"/>
    <w:rsid w:val="00645D0B"/>
    <w:rsid w:val="0064609A"/>
    <w:rsid w:val="0064666B"/>
    <w:rsid w:val="006467F7"/>
    <w:rsid w:val="00646997"/>
    <w:rsid w:val="00646A03"/>
    <w:rsid w:val="00646AE1"/>
    <w:rsid w:val="00646B30"/>
    <w:rsid w:val="00647581"/>
    <w:rsid w:val="0064761F"/>
    <w:rsid w:val="0064763C"/>
    <w:rsid w:val="00647AD7"/>
    <w:rsid w:val="00647B0A"/>
    <w:rsid w:val="00650154"/>
    <w:rsid w:val="00650807"/>
    <w:rsid w:val="00650BC8"/>
    <w:rsid w:val="00650C75"/>
    <w:rsid w:val="00650D40"/>
    <w:rsid w:val="00650EAB"/>
    <w:rsid w:val="006510C5"/>
    <w:rsid w:val="00651145"/>
    <w:rsid w:val="0065128A"/>
    <w:rsid w:val="006512B2"/>
    <w:rsid w:val="006518A8"/>
    <w:rsid w:val="00651A5A"/>
    <w:rsid w:val="00651A70"/>
    <w:rsid w:val="00651BDD"/>
    <w:rsid w:val="00651CB9"/>
    <w:rsid w:val="00651EE2"/>
    <w:rsid w:val="00652AB8"/>
    <w:rsid w:val="00652AD3"/>
    <w:rsid w:val="0065316F"/>
    <w:rsid w:val="00653257"/>
    <w:rsid w:val="00653667"/>
    <w:rsid w:val="00653765"/>
    <w:rsid w:val="006537F5"/>
    <w:rsid w:val="0065382B"/>
    <w:rsid w:val="006538F4"/>
    <w:rsid w:val="00653E72"/>
    <w:rsid w:val="00654384"/>
    <w:rsid w:val="00654847"/>
    <w:rsid w:val="006549A4"/>
    <w:rsid w:val="00655221"/>
    <w:rsid w:val="00655311"/>
    <w:rsid w:val="006555E5"/>
    <w:rsid w:val="00655A43"/>
    <w:rsid w:val="00655ECC"/>
    <w:rsid w:val="00655ED8"/>
    <w:rsid w:val="00655EF5"/>
    <w:rsid w:val="00656123"/>
    <w:rsid w:val="00656182"/>
    <w:rsid w:val="0065619A"/>
    <w:rsid w:val="0065671E"/>
    <w:rsid w:val="0065724F"/>
    <w:rsid w:val="00657395"/>
    <w:rsid w:val="00657728"/>
    <w:rsid w:val="00657A19"/>
    <w:rsid w:val="00657AA3"/>
    <w:rsid w:val="00657C6A"/>
    <w:rsid w:val="00657DE6"/>
    <w:rsid w:val="00657F76"/>
    <w:rsid w:val="00660027"/>
    <w:rsid w:val="006611E5"/>
    <w:rsid w:val="00661351"/>
    <w:rsid w:val="00661543"/>
    <w:rsid w:val="006616DE"/>
    <w:rsid w:val="00661B4F"/>
    <w:rsid w:val="0066200F"/>
    <w:rsid w:val="00662EBF"/>
    <w:rsid w:val="00663949"/>
    <w:rsid w:val="00663BD5"/>
    <w:rsid w:val="00663C35"/>
    <w:rsid w:val="00663E71"/>
    <w:rsid w:val="0066420E"/>
    <w:rsid w:val="006642D9"/>
    <w:rsid w:val="006647A1"/>
    <w:rsid w:val="00664A62"/>
    <w:rsid w:val="00664C47"/>
    <w:rsid w:val="006650D0"/>
    <w:rsid w:val="00665184"/>
    <w:rsid w:val="00665414"/>
    <w:rsid w:val="00665473"/>
    <w:rsid w:val="006656D0"/>
    <w:rsid w:val="00665AAC"/>
    <w:rsid w:val="00665CC8"/>
    <w:rsid w:val="00665CFC"/>
    <w:rsid w:val="006661EF"/>
    <w:rsid w:val="006662A4"/>
    <w:rsid w:val="00667058"/>
    <w:rsid w:val="006671C0"/>
    <w:rsid w:val="00667287"/>
    <w:rsid w:val="0066728D"/>
    <w:rsid w:val="0066738B"/>
    <w:rsid w:val="006673A2"/>
    <w:rsid w:val="006675B9"/>
    <w:rsid w:val="00667700"/>
    <w:rsid w:val="006677CE"/>
    <w:rsid w:val="00667AE2"/>
    <w:rsid w:val="00667B51"/>
    <w:rsid w:val="00667FD3"/>
    <w:rsid w:val="00670A52"/>
    <w:rsid w:val="00670C7A"/>
    <w:rsid w:val="00670E1F"/>
    <w:rsid w:val="00670FC5"/>
    <w:rsid w:val="00671055"/>
    <w:rsid w:val="0067122F"/>
    <w:rsid w:val="006713C3"/>
    <w:rsid w:val="006714EF"/>
    <w:rsid w:val="006717E2"/>
    <w:rsid w:val="00671B3B"/>
    <w:rsid w:val="0067217A"/>
    <w:rsid w:val="006722AA"/>
    <w:rsid w:val="00672396"/>
    <w:rsid w:val="006726C3"/>
    <w:rsid w:val="006728BE"/>
    <w:rsid w:val="00672933"/>
    <w:rsid w:val="00672B26"/>
    <w:rsid w:val="00672CB4"/>
    <w:rsid w:val="00672CE6"/>
    <w:rsid w:val="00673537"/>
    <w:rsid w:val="0067360E"/>
    <w:rsid w:val="006736FB"/>
    <w:rsid w:val="0067376C"/>
    <w:rsid w:val="00673901"/>
    <w:rsid w:val="00673947"/>
    <w:rsid w:val="00673A2A"/>
    <w:rsid w:val="00673BFA"/>
    <w:rsid w:val="00673C30"/>
    <w:rsid w:val="00673CDF"/>
    <w:rsid w:val="00673DA5"/>
    <w:rsid w:val="0067401E"/>
    <w:rsid w:val="00674202"/>
    <w:rsid w:val="00674B02"/>
    <w:rsid w:val="00674B4F"/>
    <w:rsid w:val="00674BAC"/>
    <w:rsid w:val="00674C76"/>
    <w:rsid w:val="00675200"/>
    <w:rsid w:val="006752FC"/>
    <w:rsid w:val="006756F5"/>
    <w:rsid w:val="006759B4"/>
    <w:rsid w:val="00675B18"/>
    <w:rsid w:val="00675BE8"/>
    <w:rsid w:val="00675C87"/>
    <w:rsid w:val="006763FB"/>
    <w:rsid w:val="006764AD"/>
    <w:rsid w:val="00676788"/>
    <w:rsid w:val="00676827"/>
    <w:rsid w:val="00676873"/>
    <w:rsid w:val="00676E16"/>
    <w:rsid w:val="00676E5E"/>
    <w:rsid w:val="00676EED"/>
    <w:rsid w:val="00677191"/>
    <w:rsid w:val="00677315"/>
    <w:rsid w:val="006779FF"/>
    <w:rsid w:val="00680026"/>
    <w:rsid w:val="00680C36"/>
    <w:rsid w:val="00680C37"/>
    <w:rsid w:val="00681374"/>
    <w:rsid w:val="00681CA7"/>
    <w:rsid w:val="00681E86"/>
    <w:rsid w:val="00682048"/>
    <w:rsid w:val="00682449"/>
    <w:rsid w:val="00682952"/>
    <w:rsid w:val="00682D74"/>
    <w:rsid w:val="00682E07"/>
    <w:rsid w:val="00682F45"/>
    <w:rsid w:val="00683050"/>
    <w:rsid w:val="006830CC"/>
    <w:rsid w:val="00683187"/>
    <w:rsid w:val="006832AC"/>
    <w:rsid w:val="006839C4"/>
    <w:rsid w:val="00683BF1"/>
    <w:rsid w:val="00683DB6"/>
    <w:rsid w:val="006843A9"/>
    <w:rsid w:val="00684591"/>
    <w:rsid w:val="006848E0"/>
    <w:rsid w:val="006849DF"/>
    <w:rsid w:val="00684C6E"/>
    <w:rsid w:val="00684D40"/>
    <w:rsid w:val="00685000"/>
    <w:rsid w:val="0068520C"/>
    <w:rsid w:val="0068539E"/>
    <w:rsid w:val="00685630"/>
    <w:rsid w:val="00685730"/>
    <w:rsid w:val="00685D07"/>
    <w:rsid w:val="0068606F"/>
    <w:rsid w:val="00686274"/>
    <w:rsid w:val="00686320"/>
    <w:rsid w:val="00686AF8"/>
    <w:rsid w:val="00686DAD"/>
    <w:rsid w:val="00686E1B"/>
    <w:rsid w:val="006873AF"/>
    <w:rsid w:val="00687969"/>
    <w:rsid w:val="00687CF2"/>
    <w:rsid w:val="00687E8C"/>
    <w:rsid w:val="00690166"/>
    <w:rsid w:val="0069018E"/>
    <w:rsid w:val="006902B0"/>
    <w:rsid w:val="006906A8"/>
    <w:rsid w:val="00690CB2"/>
    <w:rsid w:val="00690CCB"/>
    <w:rsid w:val="00691870"/>
    <w:rsid w:val="006918EF"/>
    <w:rsid w:val="00691912"/>
    <w:rsid w:val="00691A1B"/>
    <w:rsid w:val="00691A29"/>
    <w:rsid w:val="00691EEB"/>
    <w:rsid w:val="00691F0A"/>
    <w:rsid w:val="006921EA"/>
    <w:rsid w:val="0069230D"/>
    <w:rsid w:val="00692BE8"/>
    <w:rsid w:val="00692C95"/>
    <w:rsid w:val="006933FE"/>
    <w:rsid w:val="00693470"/>
    <w:rsid w:val="006939A6"/>
    <w:rsid w:val="00693FFB"/>
    <w:rsid w:val="0069451A"/>
    <w:rsid w:val="0069457A"/>
    <w:rsid w:val="006945F9"/>
    <w:rsid w:val="00694B55"/>
    <w:rsid w:val="00694F08"/>
    <w:rsid w:val="00695114"/>
    <w:rsid w:val="00695256"/>
    <w:rsid w:val="00695507"/>
    <w:rsid w:val="0069563E"/>
    <w:rsid w:val="00695CE7"/>
    <w:rsid w:val="00695EBA"/>
    <w:rsid w:val="00695F1E"/>
    <w:rsid w:val="006960BC"/>
    <w:rsid w:val="00696BC2"/>
    <w:rsid w:val="00696D77"/>
    <w:rsid w:val="00697795"/>
    <w:rsid w:val="00697CB8"/>
    <w:rsid w:val="006A012D"/>
    <w:rsid w:val="006A029B"/>
    <w:rsid w:val="006A0613"/>
    <w:rsid w:val="006A0A7D"/>
    <w:rsid w:val="006A0B38"/>
    <w:rsid w:val="006A0BA1"/>
    <w:rsid w:val="006A0D1F"/>
    <w:rsid w:val="006A0D29"/>
    <w:rsid w:val="006A0F4F"/>
    <w:rsid w:val="006A1143"/>
    <w:rsid w:val="006A11B1"/>
    <w:rsid w:val="006A11C9"/>
    <w:rsid w:val="006A140A"/>
    <w:rsid w:val="006A1496"/>
    <w:rsid w:val="006A1958"/>
    <w:rsid w:val="006A1F1B"/>
    <w:rsid w:val="006A21D8"/>
    <w:rsid w:val="006A223B"/>
    <w:rsid w:val="006A24AD"/>
    <w:rsid w:val="006A2742"/>
    <w:rsid w:val="006A2DE2"/>
    <w:rsid w:val="006A2F0F"/>
    <w:rsid w:val="006A2F79"/>
    <w:rsid w:val="006A325B"/>
    <w:rsid w:val="006A3506"/>
    <w:rsid w:val="006A3582"/>
    <w:rsid w:val="006A35A3"/>
    <w:rsid w:val="006A35EF"/>
    <w:rsid w:val="006A3965"/>
    <w:rsid w:val="006A3C9C"/>
    <w:rsid w:val="006A4AF2"/>
    <w:rsid w:val="006A4B5C"/>
    <w:rsid w:val="006A4DED"/>
    <w:rsid w:val="006A4F50"/>
    <w:rsid w:val="006A5145"/>
    <w:rsid w:val="006A52A1"/>
    <w:rsid w:val="006A5476"/>
    <w:rsid w:val="006A5544"/>
    <w:rsid w:val="006A575C"/>
    <w:rsid w:val="006A59A2"/>
    <w:rsid w:val="006A5AD5"/>
    <w:rsid w:val="006A5FA0"/>
    <w:rsid w:val="006A664C"/>
    <w:rsid w:val="006A686B"/>
    <w:rsid w:val="006A6C0A"/>
    <w:rsid w:val="006A70AD"/>
    <w:rsid w:val="006A7136"/>
    <w:rsid w:val="006A74C3"/>
    <w:rsid w:val="006A7726"/>
    <w:rsid w:val="006A7982"/>
    <w:rsid w:val="006B0097"/>
    <w:rsid w:val="006B040E"/>
    <w:rsid w:val="006B096C"/>
    <w:rsid w:val="006B0C76"/>
    <w:rsid w:val="006B1576"/>
    <w:rsid w:val="006B1A6C"/>
    <w:rsid w:val="006B2809"/>
    <w:rsid w:val="006B2B12"/>
    <w:rsid w:val="006B2B72"/>
    <w:rsid w:val="006B2B75"/>
    <w:rsid w:val="006B2F67"/>
    <w:rsid w:val="006B3264"/>
    <w:rsid w:val="006B3D33"/>
    <w:rsid w:val="006B3DBC"/>
    <w:rsid w:val="006B437B"/>
    <w:rsid w:val="006B43CC"/>
    <w:rsid w:val="006B4718"/>
    <w:rsid w:val="006B4AF1"/>
    <w:rsid w:val="006B4F51"/>
    <w:rsid w:val="006B5394"/>
    <w:rsid w:val="006B53DA"/>
    <w:rsid w:val="006B61B9"/>
    <w:rsid w:val="006B65AA"/>
    <w:rsid w:val="006B68E3"/>
    <w:rsid w:val="006B7216"/>
    <w:rsid w:val="006B727D"/>
    <w:rsid w:val="006B7987"/>
    <w:rsid w:val="006B79A6"/>
    <w:rsid w:val="006B7CB7"/>
    <w:rsid w:val="006B7DE0"/>
    <w:rsid w:val="006B7F7B"/>
    <w:rsid w:val="006C012C"/>
    <w:rsid w:val="006C0A7C"/>
    <w:rsid w:val="006C0BFD"/>
    <w:rsid w:val="006C0C0F"/>
    <w:rsid w:val="006C15D6"/>
    <w:rsid w:val="006C1DC1"/>
    <w:rsid w:val="006C1E71"/>
    <w:rsid w:val="006C229F"/>
    <w:rsid w:val="006C27C3"/>
    <w:rsid w:val="006C28A6"/>
    <w:rsid w:val="006C34E6"/>
    <w:rsid w:val="006C3852"/>
    <w:rsid w:val="006C39D8"/>
    <w:rsid w:val="006C3FC2"/>
    <w:rsid w:val="006C3FCF"/>
    <w:rsid w:val="006C417D"/>
    <w:rsid w:val="006C4661"/>
    <w:rsid w:val="006C46FA"/>
    <w:rsid w:val="006C4780"/>
    <w:rsid w:val="006C493B"/>
    <w:rsid w:val="006C50C1"/>
    <w:rsid w:val="006C5223"/>
    <w:rsid w:val="006C5952"/>
    <w:rsid w:val="006C59A4"/>
    <w:rsid w:val="006C59C0"/>
    <w:rsid w:val="006C5E06"/>
    <w:rsid w:val="006C6008"/>
    <w:rsid w:val="006C6707"/>
    <w:rsid w:val="006C6B6C"/>
    <w:rsid w:val="006C6B7C"/>
    <w:rsid w:val="006C6BAB"/>
    <w:rsid w:val="006C6CC2"/>
    <w:rsid w:val="006C6D74"/>
    <w:rsid w:val="006C6E56"/>
    <w:rsid w:val="006C6FB6"/>
    <w:rsid w:val="006C772A"/>
    <w:rsid w:val="006C7E6F"/>
    <w:rsid w:val="006D00E1"/>
    <w:rsid w:val="006D033D"/>
    <w:rsid w:val="006D0573"/>
    <w:rsid w:val="006D0AF4"/>
    <w:rsid w:val="006D11C1"/>
    <w:rsid w:val="006D128A"/>
    <w:rsid w:val="006D144F"/>
    <w:rsid w:val="006D1620"/>
    <w:rsid w:val="006D1895"/>
    <w:rsid w:val="006D1C8A"/>
    <w:rsid w:val="006D21FB"/>
    <w:rsid w:val="006D2490"/>
    <w:rsid w:val="006D29FC"/>
    <w:rsid w:val="006D3222"/>
    <w:rsid w:val="006D334B"/>
    <w:rsid w:val="006D36D9"/>
    <w:rsid w:val="006D3EFD"/>
    <w:rsid w:val="006D4047"/>
    <w:rsid w:val="006D4062"/>
    <w:rsid w:val="006D4250"/>
    <w:rsid w:val="006D4252"/>
    <w:rsid w:val="006D4414"/>
    <w:rsid w:val="006D49E1"/>
    <w:rsid w:val="006D51BE"/>
    <w:rsid w:val="006D5348"/>
    <w:rsid w:val="006D5529"/>
    <w:rsid w:val="006D57A8"/>
    <w:rsid w:val="006D5858"/>
    <w:rsid w:val="006D5B95"/>
    <w:rsid w:val="006D5E44"/>
    <w:rsid w:val="006D67F5"/>
    <w:rsid w:val="006D7580"/>
    <w:rsid w:val="006D7AAC"/>
    <w:rsid w:val="006E0270"/>
    <w:rsid w:val="006E06CE"/>
    <w:rsid w:val="006E129C"/>
    <w:rsid w:val="006E1443"/>
    <w:rsid w:val="006E14D3"/>
    <w:rsid w:val="006E191A"/>
    <w:rsid w:val="006E20F4"/>
    <w:rsid w:val="006E2284"/>
    <w:rsid w:val="006E24CE"/>
    <w:rsid w:val="006E254D"/>
    <w:rsid w:val="006E2E59"/>
    <w:rsid w:val="006E2FF7"/>
    <w:rsid w:val="006E34E4"/>
    <w:rsid w:val="006E386B"/>
    <w:rsid w:val="006E38E7"/>
    <w:rsid w:val="006E38E9"/>
    <w:rsid w:val="006E3E4A"/>
    <w:rsid w:val="006E3F06"/>
    <w:rsid w:val="006E4226"/>
    <w:rsid w:val="006E4251"/>
    <w:rsid w:val="006E4268"/>
    <w:rsid w:val="006E4632"/>
    <w:rsid w:val="006E472F"/>
    <w:rsid w:val="006E4967"/>
    <w:rsid w:val="006E5069"/>
    <w:rsid w:val="006E509F"/>
    <w:rsid w:val="006E57D3"/>
    <w:rsid w:val="006E5A62"/>
    <w:rsid w:val="006E5CAA"/>
    <w:rsid w:val="006E5E0A"/>
    <w:rsid w:val="006E5F36"/>
    <w:rsid w:val="006E5FED"/>
    <w:rsid w:val="006E6245"/>
    <w:rsid w:val="006E6B0C"/>
    <w:rsid w:val="006E6D3B"/>
    <w:rsid w:val="006E716E"/>
    <w:rsid w:val="006E7194"/>
    <w:rsid w:val="006E7B26"/>
    <w:rsid w:val="006E7E5C"/>
    <w:rsid w:val="006F230F"/>
    <w:rsid w:val="006F23A9"/>
    <w:rsid w:val="006F25D3"/>
    <w:rsid w:val="006F266E"/>
    <w:rsid w:val="006F2948"/>
    <w:rsid w:val="006F2BFA"/>
    <w:rsid w:val="006F2CDE"/>
    <w:rsid w:val="006F2FE9"/>
    <w:rsid w:val="006F3316"/>
    <w:rsid w:val="006F355F"/>
    <w:rsid w:val="006F3A55"/>
    <w:rsid w:val="006F3B37"/>
    <w:rsid w:val="006F3EFF"/>
    <w:rsid w:val="006F4244"/>
    <w:rsid w:val="006F4319"/>
    <w:rsid w:val="006F476E"/>
    <w:rsid w:val="006F48CC"/>
    <w:rsid w:val="006F4B43"/>
    <w:rsid w:val="006F55E3"/>
    <w:rsid w:val="006F5B95"/>
    <w:rsid w:val="006F5C78"/>
    <w:rsid w:val="006F5EF0"/>
    <w:rsid w:val="006F612C"/>
    <w:rsid w:val="006F6147"/>
    <w:rsid w:val="006F64E7"/>
    <w:rsid w:val="006F69D2"/>
    <w:rsid w:val="006F69DD"/>
    <w:rsid w:val="006F6B8B"/>
    <w:rsid w:val="006F6BE0"/>
    <w:rsid w:val="006F6F35"/>
    <w:rsid w:val="006F717D"/>
    <w:rsid w:val="006F7214"/>
    <w:rsid w:val="006F799C"/>
    <w:rsid w:val="006F7FB6"/>
    <w:rsid w:val="00700164"/>
    <w:rsid w:val="0070048F"/>
    <w:rsid w:val="007004F7"/>
    <w:rsid w:val="00700787"/>
    <w:rsid w:val="007007FE"/>
    <w:rsid w:val="007008E8"/>
    <w:rsid w:val="00700996"/>
    <w:rsid w:val="00700A70"/>
    <w:rsid w:val="007013A0"/>
    <w:rsid w:val="007016DE"/>
    <w:rsid w:val="007017C7"/>
    <w:rsid w:val="0070197D"/>
    <w:rsid w:val="00701A9F"/>
    <w:rsid w:val="00702543"/>
    <w:rsid w:val="00702BBB"/>
    <w:rsid w:val="00702D98"/>
    <w:rsid w:val="007030DD"/>
    <w:rsid w:val="00703389"/>
    <w:rsid w:val="00703773"/>
    <w:rsid w:val="00703C56"/>
    <w:rsid w:val="00703FC7"/>
    <w:rsid w:val="0070419C"/>
    <w:rsid w:val="0070440A"/>
    <w:rsid w:val="0070508E"/>
    <w:rsid w:val="00705134"/>
    <w:rsid w:val="00705F29"/>
    <w:rsid w:val="0070617B"/>
    <w:rsid w:val="007061A5"/>
    <w:rsid w:val="0070688C"/>
    <w:rsid w:val="007068BC"/>
    <w:rsid w:val="00706A94"/>
    <w:rsid w:val="00706C02"/>
    <w:rsid w:val="007071EF"/>
    <w:rsid w:val="00707499"/>
    <w:rsid w:val="00707747"/>
    <w:rsid w:val="00707B60"/>
    <w:rsid w:val="0071060B"/>
    <w:rsid w:val="00710886"/>
    <w:rsid w:val="00710A26"/>
    <w:rsid w:val="00710B91"/>
    <w:rsid w:val="00710EE6"/>
    <w:rsid w:val="00710F15"/>
    <w:rsid w:val="00710FD2"/>
    <w:rsid w:val="0071109E"/>
    <w:rsid w:val="0071166A"/>
    <w:rsid w:val="00711AC9"/>
    <w:rsid w:val="00712544"/>
    <w:rsid w:val="007127E5"/>
    <w:rsid w:val="007129E5"/>
    <w:rsid w:val="00712A18"/>
    <w:rsid w:val="007130FB"/>
    <w:rsid w:val="007138BE"/>
    <w:rsid w:val="00713AF3"/>
    <w:rsid w:val="00713D98"/>
    <w:rsid w:val="00713FA6"/>
    <w:rsid w:val="0071445E"/>
    <w:rsid w:val="0071447A"/>
    <w:rsid w:val="0071488E"/>
    <w:rsid w:val="00714A3B"/>
    <w:rsid w:val="00714A4F"/>
    <w:rsid w:val="00714D33"/>
    <w:rsid w:val="00714E56"/>
    <w:rsid w:val="00714FF4"/>
    <w:rsid w:val="00714FF9"/>
    <w:rsid w:val="00715171"/>
    <w:rsid w:val="00715262"/>
    <w:rsid w:val="00715409"/>
    <w:rsid w:val="007158AD"/>
    <w:rsid w:val="00715D46"/>
    <w:rsid w:val="00715DCF"/>
    <w:rsid w:val="00716134"/>
    <w:rsid w:val="007162AE"/>
    <w:rsid w:val="0071664F"/>
    <w:rsid w:val="00716699"/>
    <w:rsid w:val="0071687E"/>
    <w:rsid w:val="00716A90"/>
    <w:rsid w:val="00716BB3"/>
    <w:rsid w:val="00716BC0"/>
    <w:rsid w:val="00717186"/>
    <w:rsid w:val="0071726E"/>
    <w:rsid w:val="007174F8"/>
    <w:rsid w:val="007177BC"/>
    <w:rsid w:val="00717B97"/>
    <w:rsid w:val="007201A8"/>
    <w:rsid w:val="0072025C"/>
    <w:rsid w:val="007205AC"/>
    <w:rsid w:val="007205CC"/>
    <w:rsid w:val="00720726"/>
    <w:rsid w:val="00720C8D"/>
    <w:rsid w:val="00720E10"/>
    <w:rsid w:val="00721222"/>
    <w:rsid w:val="00721334"/>
    <w:rsid w:val="0072144D"/>
    <w:rsid w:val="0072145C"/>
    <w:rsid w:val="00721517"/>
    <w:rsid w:val="00721D0B"/>
    <w:rsid w:val="00721DA7"/>
    <w:rsid w:val="00721EF5"/>
    <w:rsid w:val="007222BB"/>
    <w:rsid w:val="0072239D"/>
    <w:rsid w:val="00722877"/>
    <w:rsid w:val="00723457"/>
    <w:rsid w:val="0072387B"/>
    <w:rsid w:val="00723907"/>
    <w:rsid w:val="00723B2B"/>
    <w:rsid w:val="00723CD7"/>
    <w:rsid w:val="00723D51"/>
    <w:rsid w:val="00724089"/>
    <w:rsid w:val="0072419B"/>
    <w:rsid w:val="00724470"/>
    <w:rsid w:val="0072457D"/>
    <w:rsid w:val="0072486B"/>
    <w:rsid w:val="007249E2"/>
    <w:rsid w:val="00724E21"/>
    <w:rsid w:val="00725065"/>
    <w:rsid w:val="0072540C"/>
    <w:rsid w:val="00725623"/>
    <w:rsid w:val="00725AF6"/>
    <w:rsid w:val="00725B10"/>
    <w:rsid w:val="00726164"/>
    <w:rsid w:val="007262E8"/>
    <w:rsid w:val="0072632A"/>
    <w:rsid w:val="00726964"/>
    <w:rsid w:val="00726E4A"/>
    <w:rsid w:val="007270A8"/>
    <w:rsid w:val="00727346"/>
    <w:rsid w:val="00727380"/>
    <w:rsid w:val="00727CC1"/>
    <w:rsid w:val="00727E72"/>
    <w:rsid w:val="00730202"/>
    <w:rsid w:val="00730BEE"/>
    <w:rsid w:val="007310A4"/>
    <w:rsid w:val="0073126B"/>
    <w:rsid w:val="00731615"/>
    <w:rsid w:val="007318D6"/>
    <w:rsid w:val="007319BF"/>
    <w:rsid w:val="00731D4D"/>
    <w:rsid w:val="00731E8C"/>
    <w:rsid w:val="00731EC3"/>
    <w:rsid w:val="00732075"/>
    <w:rsid w:val="007323AE"/>
    <w:rsid w:val="007323F4"/>
    <w:rsid w:val="00732772"/>
    <w:rsid w:val="00732A11"/>
    <w:rsid w:val="00732A9E"/>
    <w:rsid w:val="00732FA9"/>
    <w:rsid w:val="0073393F"/>
    <w:rsid w:val="00733DC9"/>
    <w:rsid w:val="00734100"/>
    <w:rsid w:val="00734600"/>
    <w:rsid w:val="00734626"/>
    <w:rsid w:val="00734746"/>
    <w:rsid w:val="0073479A"/>
    <w:rsid w:val="00734A3D"/>
    <w:rsid w:val="00734B2B"/>
    <w:rsid w:val="00734C43"/>
    <w:rsid w:val="00734F96"/>
    <w:rsid w:val="00735040"/>
    <w:rsid w:val="007350F1"/>
    <w:rsid w:val="007353CE"/>
    <w:rsid w:val="007355CC"/>
    <w:rsid w:val="007355EA"/>
    <w:rsid w:val="00735722"/>
    <w:rsid w:val="00736345"/>
    <w:rsid w:val="00736398"/>
    <w:rsid w:val="00736A5A"/>
    <w:rsid w:val="00736EBC"/>
    <w:rsid w:val="007372C7"/>
    <w:rsid w:val="007376D3"/>
    <w:rsid w:val="00737901"/>
    <w:rsid w:val="00737A89"/>
    <w:rsid w:val="00737B3B"/>
    <w:rsid w:val="00737B93"/>
    <w:rsid w:val="00737CDD"/>
    <w:rsid w:val="0074018B"/>
    <w:rsid w:val="007405BD"/>
    <w:rsid w:val="00740705"/>
    <w:rsid w:val="00740AAC"/>
    <w:rsid w:val="00740C3C"/>
    <w:rsid w:val="00740F46"/>
    <w:rsid w:val="007410F3"/>
    <w:rsid w:val="00741196"/>
    <w:rsid w:val="0074147A"/>
    <w:rsid w:val="0074157E"/>
    <w:rsid w:val="007415D5"/>
    <w:rsid w:val="0074174E"/>
    <w:rsid w:val="0074184D"/>
    <w:rsid w:val="007418E8"/>
    <w:rsid w:val="00741C91"/>
    <w:rsid w:val="007424E4"/>
    <w:rsid w:val="00742BBF"/>
    <w:rsid w:val="00742C34"/>
    <w:rsid w:val="00742C54"/>
    <w:rsid w:val="00742CE8"/>
    <w:rsid w:val="00742E72"/>
    <w:rsid w:val="0074369A"/>
    <w:rsid w:val="0074380F"/>
    <w:rsid w:val="00743918"/>
    <w:rsid w:val="00744641"/>
    <w:rsid w:val="00744ADE"/>
    <w:rsid w:val="007450AF"/>
    <w:rsid w:val="00745627"/>
    <w:rsid w:val="0074569F"/>
    <w:rsid w:val="00745BDE"/>
    <w:rsid w:val="00745E13"/>
    <w:rsid w:val="00745E40"/>
    <w:rsid w:val="007464A7"/>
    <w:rsid w:val="0074684D"/>
    <w:rsid w:val="007468B8"/>
    <w:rsid w:val="00746EB6"/>
    <w:rsid w:val="0074702F"/>
    <w:rsid w:val="00747094"/>
    <w:rsid w:val="00747276"/>
    <w:rsid w:val="00747346"/>
    <w:rsid w:val="00747446"/>
    <w:rsid w:val="00747702"/>
    <w:rsid w:val="00750A47"/>
    <w:rsid w:val="00750CEB"/>
    <w:rsid w:val="00751799"/>
    <w:rsid w:val="00751808"/>
    <w:rsid w:val="00751916"/>
    <w:rsid w:val="00751B91"/>
    <w:rsid w:val="00751CF5"/>
    <w:rsid w:val="00751D33"/>
    <w:rsid w:val="0075206E"/>
    <w:rsid w:val="007520EC"/>
    <w:rsid w:val="00752364"/>
    <w:rsid w:val="007527BE"/>
    <w:rsid w:val="00752A59"/>
    <w:rsid w:val="007537DD"/>
    <w:rsid w:val="00753C5B"/>
    <w:rsid w:val="00753F95"/>
    <w:rsid w:val="007549A1"/>
    <w:rsid w:val="007549FE"/>
    <w:rsid w:val="00755310"/>
    <w:rsid w:val="00755355"/>
    <w:rsid w:val="007558D0"/>
    <w:rsid w:val="00755F1E"/>
    <w:rsid w:val="007561EB"/>
    <w:rsid w:val="00756596"/>
    <w:rsid w:val="0075659D"/>
    <w:rsid w:val="00756B5F"/>
    <w:rsid w:val="00756F09"/>
    <w:rsid w:val="0075700A"/>
    <w:rsid w:val="007570D0"/>
    <w:rsid w:val="00757374"/>
    <w:rsid w:val="00757392"/>
    <w:rsid w:val="007573BF"/>
    <w:rsid w:val="00757686"/>
    <w:rsid w:val="00757F8D"/>
    <w:rsid w:val="007600A4"/>
    <w:rsid w:val="007600E3"/>
    <w:rsid w:val="0076014A"/>
    <w:rsid w:val="007608F3"/>
    <w:rsid w:val="00760940"/>
    <w:rsid w:val="00760D09"/>
    <w:rsid w:val="00760DB6"/>
    <w:rsid w:val="00761916"/>
    <w:rsid w:val="00761F7C"/>
    <w:rsid w:val="00762305"/>
    <w:rsid w:val="00762693"/>
    <w:rsid w:val="0076275B"/>
    <w:rsid w:val="00762BB0"/>
    <w:rsid w:val="00762C27"/>
    <w:rsid w:val="00762C9B"/>
    <w:rsid w:val="00762E23"/>
    <w:rsid w:val="00762F83"/>
    <w:rsid w:val="00763325"/>
    <w:rsid w:val="0076366A"/>
    <w:rsid w:val="0076379C"/>
    <w:rsid w:val="00763E09"/>
    <w:rsid w:val="00763FBC"/>
    <w:rsid w:val="0076414E"/>
    <w:rsid w:val="00764268"/>
    <w:rsid w:val="007643D6"/>
    <w:rsid w:val="007648A4"/>
    <w:rsid w:val="00764D4F"/>
    <w:rsid w:val="007650F8"/>
    <w:rsid w:val="007651B8"/>
    <w:rsid w:val="007651E3"/>
    <w:rsid w:val="0076550C"/>
    <w:rsid w:val="0076573E"/>
    <w:rsid w:val="00765742"/>
    <w:rsid w:val="00765940"/>
    <w:rsid w:val="00765AB5"/>
    <w:rsid w:val="00765CE1"/>
    <w:rsid w:val="00765F3D"/>
    <w:rsid w:val="007660B2"/>
    <w:rsid w:val="00766502"/>
    <w:rsid w:val="007668C6"/>
    <w:rsid w:val="00766939"/>
    <w:rsid w:val="00766B2A"/>
    <w:rsid w:val="0076701D"/>
    <w:rsid w:val="0076705D"/>
    <w:rsid w:val="0076723C"/>
    <w:rsid w:val="007672FB"/>
    <w:rsid w:val="00767585"/>
    <w:rsid w:val="007679CF"/>
    <w:rsid w:val="00767AFF"/>
    <w:rsid w:val="00767C74"/>
    <w:rsid w:val="00767C8D"/>
    <w:rsid w:val="007703AB"/>
    <w:rsid w:val="00770665"/>
    <w:rsid w:val="00770901"/>
    <w:rsid w:val="00770B4C"/>
    <w:rsid w:val="0077199B"/>
    <w:rsid w:val="007719C3"/>
    <w:rsid w:val="00771A84"/>
    <w:rsid w:val="00772276"/>
    <w:rsid w:val="007726CA"/>
    <w:rsid w:val="0077273F"/>
    <w:rsid w:val="00772B33"/>
    <w:rsid w:val="00772F81"/>
    <w:rsid w:val="0077347A"/>
    <w:rsid w:val="0077356A"/>
    <w:rsid w:val="00773A56"/>
    <w:rsid w:val="00773BFE"/>
    <w:rsid w:val="00773E55"/>
    <w:rsid w:val="00773FF2"/>
    <w:rsid w:val="007743E9"/>
    <w:rsid w:val="007747B2"/>
    <w:rsid w:val="00774918"/>
    <w:rsid w:val="00774B7F"/>
    <w:rsid w:val="00774EBD"/>
    <w:rsid w:val="0077509C"/>
    <w:rsid w:val="0077519B"/>
    <w:rsid w:val="007754B0"/>
    <w:rsid w:val="007756B5"/>
    <w:rsid w:val="0077599F"/>
    <w:rsid w:val="00775C02"/>
    <w:rsid w:val="00776090"/>
    <w:rsid w:val="007762C5"/>
    <w:rsid w:val="00776B6B"/>
    <w:rsid w:val="00776BEA"/>
    <w:rsid w:val="00776CAA"/>
    <w:rsid w:val="00776CCC"/>
    <w:rsid w:val="00776D81"/>
    <w:rsid w:val="00777757"/>
    <w:rsid w:val="00777F89"/>
    <w:rsid w:val="00780098"/>
    <w:rsid w:val="0078044D"/>
    <w:rsid w:val="007808DE"/>
    <w:rsid w:val="007808E9"/>
    <w:rsid w:val="00780A8B"/>
    <w:rsid w:val="00780B35"/>
    <w:rsid w:val="00780C2E"/>
    <w:rsid w:val="00780C96"/>
    <w:rsid w:val="007817BA"/>
    <w:rsid w:val="00781924"/>
    <w:rsid w:val="007819C4"/>
    <w:rsid w:val="00781AC7"/>
    <w:rsid w:val="00781BB2"/>
    <w:rsid w:val="00781FA8"/>
    <w:rsid w:val="00782138"/>
    <w:rsid w:val="00782350"/>
    <w:rsid w:val="007827F9"/>
    <w:rsid w:val="00782B01"/>
    <w:rsid w:val="00782B5D"/>
    <w:rsid w:val="00783461"/>
    <w:rsid w:val="0078353B"/>
    <w:rsid w:val="0078399A"/>
    <w:rsid w:val="00783D04"/>
    <w:rsid w:val="00784685"/>
    <w:rsid w:val="00784A89"/>
    <w:rsid w:val="00784FFB"/>
    <w:rsid w:val="00785137"/>
    <w:rsid w:val="0078521A"/>
    <w:rsid w:val="0078538E"/>
    <w:rsid w:val="00785665"/>
    <w:rsid w:val="00785CFA"/>
    <w:rsid w:val="00785F34"/>
    <w:rsid w:val="007861A6"/>
    <w:rsid w:val="007868D3"/>
    <w:rsid w:val="00786AB2"/>
    <w:rsid w:val="00786C30"/>
    <w:rsid w:val="00786CA5"/>
    <w:rsid w:val="00786E31"/>
    <w:rsid w:val="00786FBB"/>
    <w:rsid w:val="007874FB"/>
    <w:rsid w:val="00787558"/>
    <w:rsid w:val="00787B68"/>
    <w:rsid w:val="00787E57"/>
    <w:rsid w:val="00790A1F"/>
    <w:rsid w:val="00790B3F"/>
    <w:rsid w:val="00790C9D"/>
    <w:rsid w:val="00790E21"/>
    <w:rsid w:val="00791CFB"/>
    <w:rsid w:val="00791D32"/>
    <w:rsid w:val="0079224C"/>
    <w:rsid w:val="00792310"/>
    <w:rsid w:val="0079255B"/>
    <w:rsid w:val="007928FC"/>
    <w:rsid w:val="007929F8"/>
    <w:rsid w:val="00792D4D"/>
    <w:rsid w:val="007934D8"/>
    <w:rsid w:val="00793532"/>
    <w:rsid w:val="007936A9"/>
    <w:rsid w:val="007938C9"/>
    <w:rsid w:val="00793D73"/>
    <w:rsid w:val="00794742"/>
    <w:rsid w:val="00794B08"/>
    <w:rsid w:val="00794C19"/>
    <w:rsid w:val="00795002"/>
    <w:rsid w:val="00795D87"/>
    <w:rsid w:val="00795F91"/>
    <w:rsid w:val="00796151"/>
    <w:rsid w:val="007961A3"/>
    <w:rsid w:val="007964C1"/>
    <w:rsid w:val="00796AC9"/>
    <w:rsid w:val="0079737F"/>
    <w:rsid w:val="007973A4"/>
    <w:rsid w:val="007979F3"/>
    <w:rsid w:val="007A03BB"/>
    <w:rsid w:val="007A0747"/>
    <w:rsid w:val="007A1544"/>
    <w:rsid w:val="007A18AC"/>
    <w:rsid w:val="007A1CD1"/>
    <w:rsid w:val="007A20E0"/>
    <w:rsid w:val="007A243C"/>
    <w:rsid w:val="007A27D5"/>
    <w:rsid w:val="007A2A2D"/>
    <w:rsid w:val="007A2BB3"/>
    <w:rsid w:val="007A2D63"/>
    <w:rsid w:val="007A2E04"/>
    <w:rsid w:val="007A2FF5"/>
    <w:rsid w:val="007A33E1"/>
    <w:rsid w:val="007A348A"/>
    <w:rsid w:val="007A34D3"/>
    <w:rsid w:val="007A3968"/>
    <w:rsid w:val="007A3B90"/>
    <w:rsid w:val="007A45CF"/>
    <w:rsid w:val="007A519A"/>
    <w:rsid w:val="007A5464"/>
    <w:rsid w:val="007A58AD"/>
    <w:rsid w:val="007A595B"/>
    <w:rsid w:val="007A59EC"/>
    <w:rsid w:val="007A5E99"/>
    <w:rsid w:val="007A5E9A"/>
    <w:rsid w:val="007A60D6"/>
    <w:rsid w:val="007A683E"/>
    <w:rsid w:val="007A684A"/>
    <w:rsid w:val="007A6BB1"/>
    <w:rsid w:val="007A7227"/>
    <w:rsid w:val="007A7308"/>
    <w:rsid w:val="007A7394"/>
    <w:rsid w:val="007A7A05"/>
    <w:rsid w:val="007A7ABD"/>
    <w:rsid w:val="007A7BD3"/>
    <w:rsid w:val="007A7CBF"/>
    <w:rsid w:val="007A7D6C"/>
    <w:rsid w:val="007A7ED2"/>
    <w:rsid w:val="007A7EDF"/>
    <w:rsid w:val="007B0886"/>
    <w:rsid w:val="007B096A"/>
    <w:rsid w:val="007B0B5F"/>
    <w:rsid w:val="007B0BBF"/>
    <w:rsid w:val="007B0FA4"/>
    <w:rsid w:val="007B146E"/>
    <w:rsid w:val="007B1586"/>
    <w:rsid w:val="007B19E8"/>
    <w:rsid w:val="007B1C74"/>
    <w:rsid w:val="007B2BD4"/>
    <w:rsid w:val="007B2EE8"/>
    <w:rsid w:val="007B2F4B"/>
    <w:rsid w:val="007B30F3"/>
    <w:rsid w:val="007B3157"/>
    <w:rsid w:val="007B32FB"/>
    <w:rsid w:val="007B39BA"/>
    <w:rsid w:val="007B3AF7"/>
    <w:rsid w:val="007B40A6"/>
    <w:rsid w:val="007B43CB"/>
    <w:rsid w:val="007B43FE"/>
    <w:rsid w:val="007B4414"/>
    <w:rsid w:val="007B4959"/>
    <w:rsid w:val="007B527E"/>
    <w:rsid w:val="007B52E8"/>
    <w:rsid w:val="007B58AC"/>
    <w:rsid w:val="007B5F87"/>
    <w:rsid w:val="007B6003"/>
    <w:rsid w:val="007B674F"/>
    <w:rsid w:val="007B6751"/>
    <w:rsid w:val="007B68C1"/>
    <w:rsid w:val="007B6E48"/>
    <w:rsid w:val="007B71C6"/>
    <w:rsid w:val="007B764E"/>
    <w:rsid w:val="007B798D"/>
    <w:rsid w:val="007B79E8"/>
    <w:rsid w:val="007B7B0C"/>
    <w:rsid w:val="007B7B2A"/>
    <w:rsid w:val="007B7BA9"/>
    <w:rsid w:val="007C00E1"/>
    <w:rsid w:val="007C0551"/>
    <w:rsid w:val="007C08C6"/>
    <w:rsid w:val="007C108D"/>
    <w:rsid w:val="007C1762"/>
    <w:rsid w:val="007C1B6D"/>
    <w:rsid w:val="007C1BF0"/>
    <w:rsid w:val="007C20A2"/>
    <w:rsid w:val="007C27E4"/>
    <w:rsid w:val="007C2811"/>
    <w:rsid w:val="007C29B9"/>
    <w:rsid w:val="007C2E0E"/>
    <w:rsid w:val="007C30F6"/>
    <w:rsid w:val="007C3B8D"/>
    <w:rsid w:val="007C4456"/>
    <w:rsid w:val="007C474C"/>
    <w:rsid w:val="007C4FE6"/>
    <w:rsid w:val="007C505F"/>
    <w:rsid w:val="007C5114"/>
    <w:rsid w:val="007C51EC"/>
    <w:rsid w:val="007C5270"/>
    <w:rsid w:val="007C5DDC"/>
    <w:rsid w:val="007C5FF4"/>
    <w:rsid w:val="007C6021"/>
    <w:rsid w:val="007C63AF"/>
    <w:rsid w:val="007C6858"/>
    <w:rsid w:val="007C6B7F"/>
    <w:rsid w:val="007C748D"/>
    <w:rsid w:val="007C799D"/>
    <w:rsid w:val="007D03F8"/>
    <w:rsid w:val="007D0816"/>
    <w:rsid w:val="007D0892"/>
    <w:rsid w:val="007D0BB5"/>
    <w:rsid w:val="007D0C61"/>
    <w:rsid w:val="007D10E9"/>
    <w:rsid w:val="007D1937"/>
    <w:rsid w:val="007D1CAF"/>
    <w:rsid w:val="007D1CDE"/>
    <w:rsid w:val="007D2560"/>
    <w:rsid w:val="007D27DA"/>
    <w:rsid w:val="007D30E7"/>
    <w:rsid w:val="007D3438"/>
    <w:rsid w:val="007D39CD"/>
    <w:rsid w:val="007D3BDB"/>
    <w:rsid w:val="007D43DA"/>
    <w:rsid w:val="007D475D"/>
    <w:rsid w:val="007D4DEC"/>
    <w:rsid w:val="007D54AF"/>
    <w:rsid w:val="007D5683"/>
    <w:rsid w:val="007D57CE"/>
    <w:rsid w:val="007D5CC7"/>
    <w:rsid w:val="007D5CDF"/>
    <w:rsid w:val="007D6144"/>
    <w:rsid w:val="007D63F6"/>
    <w:rsid w:val="007D6616"/>
    <w:rsid w:val="007D675A"/>
    <w:rsid w:val="007D6A9F"/>
    <w:rsid w:val="007D6B32"/>
    <w:rsid w:val="007D6E8C"/>
    <w:rsid w:val="007D7083"/>
    <w:rsid w:val="007D7160"/>
    <w:rsid w:val="007D750D"/>
    <w:rsid w:val="007D7890"/>
    <w:rsid w:val="007D7BEB"/>
    <w:rsid w:val="007E0015"/>
    <w:rsid w:val="007E00D8"/>
    <w:rsid w:val="007E031C"/>
    <w:rsid w:val="007E07A4"/>
    <w:rsid w:val="007E0C52"/>
    <w:rsid w:val="007E0D7D"/>
    <w:rsid w:val="007E0DB9"/>
    <w:rsid w:val="007E13FC"/>
    <w:rsid w:val="007E152A"/>
    <w:rsid w:val="007E1669"/>
    <w:rsid w:val="007E19D1"/>
    <w:rsid w:val="007E1CFF"/>
    <w:rsid w:val="007E1FE6"/>
    <w:rsid w:val="007E2043"/>
    <w:rsid w:val="007E2259"/>
    <w:rsid w:val="007E23E9"/>
    <w:rsid w:val="007E260B"/>
    <w:rsid w:val="007E2816"/>
    <w:rsid w:val="007E2849"/>
    <w:rsid w:val="007E2A49"/>
    <w:rsid w:val="007E2C39"/>
    <w:rsid w:val="007E2C9F"/>
    <w:rsid w:val="007E317B"/>
    <w:rsid w:val="007E346B"/>
    <w:rsid w:val="007E3764"/>
    <w:rsid w:val="007E396F"/>
    <w:rsid w:val="007E3A9C"/>
    <w:rsid w:val="007E3B9B"/>
    <w:rsid w:val="007E3C06"/>
    <w:rsid w:val="007E3C80"/>
    <w:rsid w:val="007E3D4F"/>
    <w:rsid w:val="007E3DF7"/>
    <w:rsid w:val="007E4312"/>
    <w:rsid w:val="007E437C"/>
    <w:rsid w:val="007E4396"/>
    <w:rsid w:val="007E465D"/>
    <w:rsid w:val="007E4717"/>
    <w:rsid w:val="007E473E"/>
    <w:rsid w:val="007E4915"/>
    <w:rsid w:val="007E4C1D"/>
    <w:rsid w:val="007E4D75"/>
    <w:rsid w:val="007E4D86"/>
    <w:rsid w:val="007E4F68"/>
    <w:rsid w:val="007E5407"/>
    <w:rsid w:val="007E5800"/>
    <w:rsid w:val="007E59DC"/>
    <w:rsid w:val="007E5B58"/>
    <w:rsid w:val="007E5C30"/>
    <w:rsid w:val="007E5C97"/>
    <w:rsid w:val="007E5F92"/>
    <w:rsid w:val="007E6175"/>
    <w:rsid w:val="007E6524"/>
    <w:rsid w:val="007E6AB8"/>
    <w:rsid w:val="007E6B67"/>
    <w:rsid w:val="007E73F8"/>
    <w:rsid w:val="007E7B86"/>
    <w:rsid w:val="007E7FFB"/>
    <w:rsid w:val="007F0A2C"/>
    <w:rsid w:val="007F0CD9"/>
    <w:rsid w:val="007F0E19"/>
    <w:rsid w:val="007F1B9A"/>
    <w:rsid w:val="007F2157"/>
    <w:rsid w:val="007F276A"/>
    <w:rsid w:val="007F28CC"/>
    <w:rsid w:val="007F2C84"/>
    <w:rsid w:val="007F2E1E"/>
    <w:rsid w:val="007F2FDA"/>
    <w:rsid w:val="007F3118"/>
    <w:rsid w:val="007F32E7"/>
    <w:rsid w:val="007F35C9"/>
    <w:rsid w:val="007F3C07"/>
    <w:rsid w:val="007F41BA"/>
    <w:rsid w:val="007F4200"/>
    <w:rsid w:val="007F447E"/>
    <w:rsid w:val="007F44F6"/>
    <w:rsid w:val="007F45BF"/>
    <w:rsid w:val="007F47F9"/>
    <w:rsid w:val="007F4AEE"/>
    <w:rsid w:val="007F4C06"/>
    <w:rsid w:val="007F50F4"/>
    <w:rsid w:val="007F523F"/>
    <w:rsid w:val="007F52C5"/>
    <w:rsid w:val="007F5495"/>
    <w:rsid w:val="007F5A3B"/>
    <w:rsid w:val="007F5BF7"/>
    <w:rsid w:val="007F6692"/>
    <w:rsid w:val="007F6849"/>
    <w:rsid w:val="007F6B07"/>
    <w:rsid w:val="007F6D0E"/>
    <w:rsid w:val="007F6EAB"/>
    <w:rsid w:val="007F6F92"/>
    <w:rsid w:val="007F73DF"/>
    <w:rsid w:val="007F7E9B"/>
    <w:rsid w:val="00800145"/>
    <w:rsid w:val="008001C9"/>
    <w:rsid w:val="00800270"/>
    <w:rsid w:val="00800EBC"/>
    <w:rsid w:val="00800FEF"/>
    <w:rsid w:val="008011D2"/>
    <w:rsid w:val="00801859"/>
    <w:rsid w:val="00801E8C"/>
    <w:rsid w:val="00801F04"/>
    <w:rsid w:val="00802028"/>
    <w:rsid w:val="008020A1"/>
    <w:rsid w:val="0080237F"/>
    <w:rsid w:val="008024D9"/>
    <w:rsid w:val="00802556"/>
    <w:rsid w:val="008026AA"/>
    <w:rsid w:val="008026C7"/>
    <w:rsid w:val="00802726"/>
    <w:rsid w:val="00802958"/>
    <w:rsid w:val="00802AF9"/>
    <w:rsid w:val="008035B0"/>
    <w:rsid w:val="00803E1B"/>
    <w:rsid w:val="00804041"/>
    <w:rsid w:val="0080435F"/>
    <w:rsid w:val="008047DA"/>
    <w:rsid w:val="0080498A"/>
    <w:rsid w:val="00804A88"/>
    <w:rsid w:val="008053FA"/>
    <w:rsid w:val="008059FA"/>
    <w:rsid w:val="00805C84"/>
    <w:rsid w:val="00805E3C"/>
    <w:rsid w:val="00805EBD"/>
    <w:rsid w:val="008061FA"/>
    <w:rsid w:val="008064C5"/>
    <w:rsid w:val="008067EB"/>
    <w:rsid w:val="00806880"/>
    <w:rsid w:val="008068BC"/>
    <w:rsid w:val="00806A2B"/>
    <w:rsid w:val="00806B70"/>
    <w:rsid w:val="00806CB2"/>
    <w:rsid w:val="00806F27"/>
    <w:rsid w:val="0080714B"/>
    <w:rsid w:val="0080744F"/>
    <w:rsid w:val="00807647"/>
    <w:rsid w:val="00807863"/>
    <w:rsid w:val="0080794E"/>
    <w:rsid w:val="00807B23"/>
    <w:rsid w:val="00807FF2"/>
    <w:rsid w:val="00810193"/>
    <w:rsid w:val="0081038C"/>
    <w:rsid w:val="00810961"/>
    <w:rsid w:val="0081102A"/>
    <w:rsid w:val="00811062"/>
    <w:rsid w:val="0081109A"/>
    <w:rsid w:val="0081142C"/>
    <w:rsid w:val="008115E9"/>
    <w:rsid w:val="008116BE"/>
    <w:rsid w:val="008117F8"/>
    <w:rsid w:val="008118C9"/>
    <w:rsid w:val="00812093"/>
    <w:rsid w:val="008122E3"/>
    <w:rsid w:val="0081249E"/>
    <w:rsid w:val="00812781"/>
    <w:rsid w:val="008128B8"/>
    <w:rsid w:val="008129A1"/>
    <w:rsid w:val="00812FE3"/>
    <w:rsid w:val="00813475"/>
    <w:rsid w:val="00813A0D"/>
    <w:rsid w:val="00813B78"/>
    <w:rsid w:val="00813DF5"/>
    <w:rsid w:val="008148FC"/>
    <w:rsid w:val="00814BE1"/>
    <w:rsid w:val="00815E9B"/>
    <w:rsid w:val="00816060"/>
    <w:rsid w:val="0081628E"/>
    <w:rsid w:val="00816430"/>
    <w:rsid w:val="008165A2"/>
    <w:rsid w:val="00816874"/>
    <w:rsid w:val="00816A8A"/>
    <w:rsid w:val="00816CEF"/>
    <w:rsid w:val="00817561"/>
    <w:rsid w:val="00817780"/>
    <w:rsid w:val="008179EE"/>
    <w:rsid w:val="00820195"/>
    <w:rsid w:val="008206FB"/>
    <w:rsid w:val="008209A9"/>
    <w:rsid w:val="00821616"/>
    <w:rsid w:val="00822170"/>
    <w:rsid w:val="008223E8"/>
    <w:rsid w:val="008223F1"/>
    <w:rsid w:val="00822570"/>
    <w:rsid w:val="008225C3"/>
    <w:rsid w:val="0082261E"/>
    <w:rsid w:val="00822C32"/>
    <w:rsid w:val="00822E84"/>
    <w:rsid w:val="00822F0F"/>
    <w:rsid w:val="00822F1C"/>
    <w:rsid w:val="00823136"/>
    <w:rsid w:val="008233B3"/>
    <w:rsid w:val="00823B3D"/>
    <w:rsid w:val="00823B89"/>
    <w:rsid w:val="008246E8"/>
    <w:rsid w:val="00824C78"/>
    <w:rsid w:val="008256AE"/>
    <w:rsid w:val="00825EFF"/>
    <w:rsid w:val="00826012"/>
    <w:rsid w:val="008261CC"/>
    <w:rsid w:val="008262F2"/>
    <w:rsid w:val="00826332"/>
    <w:rsid w:val="008267EE"/>
    <w:rsid w:val="00826DD8"/>
    <w:rsid w:val="00826EB5"/>
    <w:rsid w:val="008270A7"/>
    <w:rsid w:val="00827318"/>
    <w:rsid w:val="008273E7"/>
    <w:rsid w:val="00827AA7"/>
    <w:rsid w:val="00827CD8"/>
    <w:rsid w:val="00830244"/>
    <w:rsid w:val="00830A5F"/>
    <w:rsid w:val="00830C72"/>
    <w:rsid w:val="0083129B"/>
    <w:rsid w:val="00831412"/>
    <w:rsid w:val="0083144C"/>
    <w:rsid w:val="008318C7"/>
    <w:rsid w:val="008319FD"/>
    <w:rsid w:val="00831F13"/>
    <w:rsid w:val="0083207F"/>
    <w:rsid w:val="008326AD"/>
    <w:rsid w:val="008327A8"/>
    <w:rsid w:val="00832AB4"/>
    <w:rsid w:val="008331D8"/>
    <w:rsid w:val="00833973"/>
    <w:rsid w:val="00834546"/>
    <w:rsid w:val="00834682"/>
    <w:rsid w:val="008346BD"/>
    <w:rsid w:val="0083477B"/>
    <w:rsid w:val="00834AEA"/>
    <w:rsid w:val="00834C1A"/>
    <w:rsid w:val="00834EFD"/>
    <w:rsid w:val="00834F3D"/>
    <w:rsid w:val="00835165"/>
    <w:rsid w:val="0083539B"/>
    <w:rsid w:val="00835A1E"/>
    <w:rsid w:val="00835F80"/>
    <w:rsid w:val="00836156"/>
    <w:rsid w:val="0083622A"/>
    <w:rsid w:val="0083646F"/>
    <w:rsid w:val="00836611"/>
    <w:rsid w:val="00836750"/>
    <w:rsid w:val="00836BEF"/>
    <w:rsid w:val="00836BFD"/>
    <w:rsid w:val="00836F7B"/>
    <w:rsid w:val="00836F99"/>
    <w:rsid w:val="008374D2"/>
    <w:rsid w:val="00837F3E"/>
    <w:rsid w:val="008401F2"/>
    <w:rsid w:val="008408AC"/>
    <w:rsid w:val="00840B93"/>
    <w:rsid w:val="00840F34"/>
    <w:rsid w:val="00841056"/>
    <w:rsid w:val="0084105C"/>
    <w:rsid w:val="008413FA"/>
    <w:rsid w:val="0084146E"/>
    <w:rsid w:val="008416B5"/>
    <w:rsid w:val="0084172C"/>
    <w:rsid w:val="00842835"/>
    <w:rsid w:val="00842977"/>
    <w:rsid w:val="0084299E"/>
    <w:rsid w:val="00842FD6"/>
    <w:rsid w:val="008430C9"/>
    <w:rsid w:val="00843109"/>
    <w:rsid w:val="0084332A"/>
    <w:rsid w:val="008436BD"/>
    <w:rsid w:val="0084370C"/>
    <w:rsid w:val="00843909"/>
    <w:rsid w:val="00843D45"/>
    <w:rsid w:val="0084406C"/>
    <w:rsid w:val="0084474B"/>
    <w:rsid w:val="00844A98"/>
    <w:rsid w:val="00844B8F"/>
    <w:rsid w:val="00844F3E"/>
    <w:rsid w:val="00844F77"/>
    <w:rsid w:val="008453B8"/>
    <w:rsid w:val="0084582B"/>
    <w:rsid w:val="00845973"/>
    <w:rsid w:val="00845B71"/>
    <w:rsid w:val="0084617B"/>
    <w:rsid w:val="00846258"/>
    <w:rsid w:val="00846310"/>
    <w:rsid w:val="00846324"/>
    <w:rsid w:val="00846436"/>
    <w:rsid w:val="00846738"/>
    <w:rsid w:val="00846866"/>
    <w:rsid w:val="00846B7F"/>
    <w:rsid w:val="00846D63"/>
    <w:rsid w:val="00846D6D"/>
    <w:rsid w:val="0084723E"/>
    <w:rsid w:val="00847277"/>
    <w:rsid w:val="00847BFF"/>
    <w:rsid w:val="00847F94"/>
    <w:rsid w:val="00850240"/>
    <w:rsid w:val="0085041C"/>
    <w:rsid w:val="00850467"/>
    <w:rsid w:val="00850877"/>
    <w:rsid w:val="00850973"/>
    <w:rsid w:val="00850B82"/>
    <w:rsid w:val="00850DDF"/>
    <w:rsid w:val="00850F69"/>
    <w:rsid w:val="00851CC4"/>
    <w:rsid w:val="00852230"/>
    <w:rsid w:val="008524A0"/>
    <w:rsid w:val="008526DB"/>
    <w:rsid w:val="00852860"/>
    <w:rsid w:val="00852CD3"/>
    <w:rsid w:val="00852FE0"/>
    <w:rsid w:val="008530B7"/>
    <w:rsid w:val="00853936"/>
    <w:rsid w:val="00853A86"/>
    <w:rsid w:val="008543A6"/>
    <w:rsid w:val="008544FD"/>
    <w:rsid w:val="0085477C"/>
    <w:rsid w:val="00855315"/>
    <w:rsid w:val="00855320"/>
    <w:rsid w:val="008555B2"/>
    <w:rsid w:val="00855650"/>
    <w:rsid w:val="0085580E"/>
    <w:rsid w:val="008558AD"/>
    <w:rsid w:val="00855D10"/>
    <w:rsid w:val="00855E6C"/>
    <w:rsid w:val="00855E79"/>
    <w:rsid w:val="00856276"/>
    <w:rsid w:val="0085675D"/>
    <w:rsid w:val="00856840"/>
    <w:rsid w:val="00856A0A"/>
    <w:rsid w:val="00856B96"/>
    <w:rsid w:val="00856C69"/>
    <w:rsid w:val="00856CEA"/>
    <w:rsid w:val="00857028"/>
    <w:rsid w:val="0085769A"/>
    <w:rsid w:val="00857763"/>
    <w:rsid w:val="00857B16"/>
    <w:rsid w:val="00857B62"/>
    <w:rsid w:val="008600CB"/>
    <w:rsid w:val="008602A3"/>
    <w:rsid w:val="008602DF"/>
    <w:rsid w:val="008603FF"/>
    <w:rsid w:val="0086052D"/>
    <w:rsid w:val="008606B6"/>
    <w:rsid w:val="00860A65"/>
    <w:rsid w:val="00860A90"/>
    <w:rsid w:val="00861298"/>
    <w:rsid w:val="00861703"/>
    <w:rsid w:val="008617EA"/>
    <w:rsid w:val="0086181B"/>
    <w:rsid w:val="00861A49"/>
    <w:rsid w:val="00861B39"/>
    <w:rsid w:val="00861D18"/>
    <w:rsid w:val="00862405"/>
    <w:rsid w:val="008624DA"/>
    <w:rsid w:val="00862715"/>
    <w:rsid w:val="00862B94"/>
    <w:rsid w:val="0086387E"/>
    <w:rsid w:val="00863A24"/>
    <w:rsid w:val="00863D92"/>
    <w:rsid w:val="00864577"/>
    <w:rsid w:val="00864915"/>
    <w:rsid w:val="008652B4"/>
    <w:rsid w:val="0086601E"/>
    <w:rsid w:val="0086626D"/>
    <w:rsid w:val="00866401"/>
    <w:rsid w:val="00866503"/>
    <w:rsid w:val="0086657D"/>
    <w:rsid w:val="008666B1"/>
    <w:rsid w:val="00866FD5"/>
    <w:rsid w:val="00866FF5"/>
    <w:rsid w:val="008673A6"/>
    <w:rsid w:val="008673CF"/>
    <w:rsid w:val="008674C0"/>
    <w:rsid w:val="00867635"/>
    <w:rsid w:val="00867791"/>
    <w:rsid w:val="00867A08"/>
    <w:rsid w:val="008700FF"/>
    <w:rsid w:val="008703D2"/>
    <w:rsid w:val="00870410"/>
    <w:rsid w:val="0087042D"/>
    <w:rsid w:val="008706F3"/>
    <w:rsid w:val="00870999"/>
    <w:rsid w:val="00871424"/>
    <w:rsid w:val="00871560"/>
    <w:rsid w:val="008719FB"/>
    <w:rsid w:val="00871D53"/>
    <w:rsid w:val="00871D8B"/>
    <w:rsid w:val="00872448"/>
    <w:rsid w:val="0087278A"/>
    <w:rsid w:val="008727A7"/>
    <w:rsid w:val="00872905"/>
    <w:rsid w:val="00872A6E"/>
    <w:rsid w:val="00872AB3"/>
    <w:rsid w:val="00872AD3"/>
    <w:rsid w:val="00872FAD"/>
    <w:rsid w:val="008735FE"/>
    <w:rsid w:val="008740BF"/>
    <w:rsid w:val="00874352"/>
    <w:rsid w:val="00874418"/>
    <w:rsid w:val="00874443"/>
    <w:rsid w:val="008744C5"/>
    <w:rsid w:val="00874544"/>
    <w:rsid w:val="008747A3"/>
    <w:rsid w:val="00874AF2"/>
    <w:rsid w:val="00874D30"/>
    <w:rsid w:val="0087512D"/>
    <w:rsid w:val="00875148"/>
    <w:rsid w:val="008753EB"/>
    <w:rsid w:val="008757EC"/>
    <w:rsid w:val="00875803"/>
    <w:rsid w:val="00875A5C"/>
    <w:rsid w:val="00875C6D"/>
    <w:rsid w:val="00875C91"/>
    <w:rsid w:val="008765F6"/>
    <w:rsid w:val="0087690F"/>
    <w:rsid w:val="00876B12"/>
    <w:rsid w:val="00876F0A"/>
    <w:rsid w:val="00876FFC"/>
    <w:rsid w:val="0087710C"/>
    <w:rsid w:val="00877298"/>
    <w:rsid w:val="008772DB"/>
    <w:rsid w:val="00877335"/>
    <w:rsid w:val="0087767B"/>
    <w:rsid w:val="0087790B"/>
    <w:rsid w:val="00877B5F"/>
    <w:rsid w:val="00877BC2"/>
    <w:rsid w:val="00880161"/>
    <w:rsid w:val="008804A5"/>
    <w:rsid w:val="008805D5"/>
    <w:rsid w:val="0088078D"/>
    <w:rsid w:val="008809F5"/>
    <w:rsid w:val="00881186"/>
    <w:rsid w:val="0088168B"/>
    <w:rsid w:val="00882265"/>
    <w:rsid w:val="0088254D"/>
    <w:rsid w:val="008825E1"/>
    <w:rsid w:val="00882817"/>
    <w:rsid w:val="00882CD5"/>
    <w:rsid w:val="00882FDD"/>
    <w:rsid w:val="00883082"/>
    <w:rsid w:val="008830E2"/>
    <w:rsid w:val="0088325B"/>
    <w:rsid w:val="00883273"/>
    <w:rsid w:val="0088361F"/>
    <w:rsid w:val="00883B50"/>
    <w:rsid w:val="00883CC7"/>
    <w:rsid w:val="00883ECD"/>
    <w:rsid w:val="008849D6"/>
    <w:rsid w:val="00884C0E"/>
    <w:rsid w:val="00884D51"/>
    <w:rsid w:val="00884FB0"/>
    <w:rsid w:val="0088529D"/>
    <w:rsid w:val="00885762"/>
    <w:rsid w:val="00885A28"/>
    <w:rsid w:val="00885B9E"/>
    <w:rsid w:val="00885D67"/>
    <w:rsid w:val="00886249"/>
    <w:rsid w:val="008862DD"/>
    <w:rsid w:val="0088634F"/>
    <w:rsid w:val="00886D0E"/>
    <w:rsid w:val="00886FDA"/>
    <w:rsid w:val="008870D5"/>
    <w:rsid w:val="008874C5"/>
    <w:rsid w:val="00887A37"/>
    <w:rsid w:val="0089092F"/>
    <w:rsid w:val="00890D70"/>
    <w:rsid w:val="0089110A"/>
    <w:rsid w:val="00891402"/>
    <w:rsid w:val="00892291"/>
    <w:rsid w:val="0089261A"/>
    <w:rsid w:val="00892874"/>
    <w:rsid w:val="00892903"/>
    <w:rsid w:val="00892973"/>
    <w:rsid w:val="00892AEF"/>
    <w:rsid w:val="00892B1C"/>
    <w:rsid w:val="00893102"/>
    <w:rsid w:val="00893597"/>
    <w:rsid w:val="00893C09"/>
    <w:rsid w:val="008942C0"/>
    <w:rsid w:val="00894719"/>
    <w:rsid w:val="00894916"/>
    <w:rsid w:val="0089495F"/>
    <w:rsid w:val="0089509D"/>
    <w:rsid w:val="008952AF"/>
    <w:rsid w:val="00895630"/>
    <w:rsid w:val="008956CA"/>
    <w:rsid w:val="00896027"/>
    <w:rsid w:val="008961C7"/>
    <w:rsid w:val="00896610"/>
    <w:rsid w:val="008968FF"/>
    <w:rsid w:val="00896A7E"/>
    <w:rsid w:val="00896BF4"/>
    <w:rsid w:val="00897140"/>
    <w:rsid w:val="00897315"/>
    <w:rsid w:val="008973D9"/>
    <w:rsid w:val="0089751C"/>
    <w:rsid w:val="0089767D"/>
    <w:rsid w:val="008A051C"/>
    <w:rsid w:val="008A072F"/>
    <w:rsid w:val="008A0732"/>
    <w:rsid w:val="008A0936"/>
    <w:rsid w:val="008A1001"/>
    <w:rsid w:val="008A10FA"/>
    <w:rsid w:val="008A16EB"/>
    <w:rsid w:val="008A1CF9"/>
    <w:rsid w:val="008A1EFF"/>
    <w:rsid w:val="008A208E"/>
    <w:rsid w:val="008A264E"/>
    <w:rsid w:val="008A27B3"/>
    <w:rsid w:val="008A2979"/>
    <w:rsid w:val="008A2CAF"/>
    <w:rsid w:val="008A344F"/>
    <w:rsid w:val="008A36A1"/>
    <w:rsid w:val="008A36A9"/>
    <w:rsid w:val="008A3E47"/>
    <w:rsid w:val="008A4449"/>
    <w:rsid w:val="008A47D9"/>
    <w:rsid w:val="008A50D9"/>
    <w:rsid w:val="008A564C"/>
    <w:rsid w:val="008A5671"/>
    <w:rsid w:val="008A5714"/>
    <w:rsid w:val="008A5B0C"/>
    <w:rsid w:val="008A5F8C"/>
    <w:rsid w:val="008A60C8"/>
    <w:rsid w:val="008A69C5"/>
    <w:rsid w:val="008A6ABA"/>
    <w:rsid w:val="008A6C17"/>
    <w:rsid w:val="008A6DD9"/>
    <w:rsid w:val="008A6F31"/>
    <w:rsid w:val="008A706E"/>
    <w:rsid w:val="008A71F5"/>
    <w:rsid w:val="008A73B1"/>
    <w:rsid w:val="008A75FE"/>
    <w:rsid w:val="008A7B63"/>
    <w:rsid w:val="008A7B78"/>
    <w:rsid w:val="008A7F65"/>
    <w:rsid w:val="008B0854"/>
    <w:rsid w:val="008B0B7D"/>
    <w:rsid w:val="008B0F2D"/>
    <w:rsid w:val="008B0F69"/>
    <w:rsid w:val="008B13D0"/>
    <w:rsid w:val="008B1451"/>
    <w:rsid w:val="008B1842"/>
    <w:rsid w:val="008B1C03"/>
    <w:rsid w:val="008B2125"/>
    <w:rsid w:val="008B264C"/>
    <w:rsid w:val="008B2B38"/>
    <w:rsid w:val="008B2D03"/>
    <w:rsid w:val="008B2D49"/>
    <w:rsid w:val="008B2D59"/>
    <w:rsid w:val="008B3CC0"/>
    <w:rsid w:val="008B3FAA"/>
    <w:rsid w:val="008B4CC5"/>
    <w:rsid w:val="008B5069"/>
    <w:rsid w:val="008B51AE"/>
    <w:rsid w:val="008B5F0E"/>
    <w:rsid w:val="008B63A9"/>
    <w:rsid w:val="008B656F"/>
    <w:rsid w:val="008B661A"/>
    <w:rsid w:val="008B6705"/>
    <w:rsid w:val="008B6736"/>
    <w:rsid w:val="008B67E7"/>
    <w:rsid w:val="008B6A32"/>
    <w:rsid w:val="008B6AF6"/>
    <w:rsid w:val="008B6BF4"/>
    <w:rsid w:val="008B6C55"/>
    <w:rsid w:val="008B71D8"/>
    <w:rsid w:val="008B744B"/>
    <w:rsid w:val="008B77E8"/>
    <w:rsid w:val="008B78B1"/>
    <w:rsid w:val="008B7AC1"/>
    <w:rsid w:val="008B7D11"/>
    <w:rsid w:val="008B7E15"/>
    <w:rsid w:val="008B7F30"/>
    <w:rsid w:val="008C0A7D"/>
    <w:rsid w:val="008C0C41"/>
    <w:rsid w:val="008C0DC7"/>
    <w:rsid w:val="008C0E82"/>
    <w:rsid w:val="008C116E"/>
    <w:rsid w:val="008C17F8"/>
    <w:rsid w:val="008C1D62"/>
    <w:rsid w:val="008C1F7C"/>
    <w:rsid w:val="008C26AC"/>
    <w:rsid w:val="008C317F"/>
    <w:rsid w:val="008C3A2B"/>
    <w:rsid w:val="008C3BDC"/>
    <w:rsid w:val="008C40B4"/>
    <w:rsid w:val="008C415C"/>
    <w:rsid w:val="008C42C6"/>
    <w:rsid w:val="008C43D9"/>
    <w:rsid w:val="008C48D0"/>
    <w:rsid w:val="008C4945"/>
    <w:rsid w:val="008C49D7"/>
    <w:rsid w:val="008C4B10"/>
    <w:rsid w:val="008C4B7A"/>
    <w:rsid w:val="008C4BDC"/>
    <w:rsid w:val="008C4F77"/>
    <w:rsid w:val="008C4F86"/>
    <w:rsid w:val="008C56E9"/>
    <w:rsid w:val="008C5766"/>
    <w:rsid w:val="008C65A6"/>
    <w:rsid w:val="008C6B71"/>
    <w:rsid w:val="008C6E8A"/>
    <w:rsid w:val="008C736A"/>
    <w:rsid w:val="008C7593"/>
    <w:rsid w:val="008D010C"/>
    <w:rsid w:val="008D034B"/>
    <w:rsid w:val="008D0B9B"/>
    <w:rsid w:val="008D1621"/>
    <w:rsid w:val="008D1730"/>
    <w:rsid w:val="008D1BCB"/>
    <w:rsid w:val="008D1D3A"/>
    <w:rsid w:val="008D1EEB"/>
    <w:rsid w:val="008D2064"/>
    <w:rsid w:val="008D2181"/>
    <w:rsid w:val="008D21C9"/>
    <w:rsid w:val="008D229B"/>
    <w:rsid w:val="008D24CE"/>
    <w:rsid w:val="008D2563"/>
    <w:rsid w:val="008D29AC"/>
    <w:rsid w:val="008D2A83"/>
    <w:rsid w:val="008D3578"/>
    <w:rsid w:val="008D35B3"/>
    <w:rsid w:val="008D385C"/>
    <w:rsid w:val="008D3C7D"/>
    <w:rsid w:val="008D3C8C"/>
    <w:rsid w:val="008D3F80"/>
    <w:rsid w:val="008D4204"/>
    <w:rsid w:val="008D4A73"/>
    <w:rsid w:val="008D4BB9"/>
    <w:rsid w:val="008D5051"/>
    <w:rsid w:val="008D50F3"/>
    <w:rsid w:val="008D58EF"/>
    <w:rsid w:val="008D5BF1"/>
    <w:rsid w:val="008D5C5C"/>
    <w:rsid w:val="008D6122"/>
    <w:rsid w:val="008D61B0"/>
    <w:rsid w:val="008D631C"/>
    <w:rsid w:val="008D6471"/>
    <w:rsid w:val="008D6665"/>
    <w:rsid w:val="008D6BC6"/>
    <w:rsid w:val="008D6D3D"/>
    <w:rsid w:val="008D7A26"/>
    <w:rsid w:val="008D7A90"/>
    <w:rsid w:val="008D7CBC"/>
    <w:rsid w:val="008E01AE"/>
    <w:rsid w:val="008E0491"/>
    <w:rsid w:val="008E0D61"/>
    <w:rsid w:val="008E13F6"/>
    <w:rsid w:val="008E1E37"/>
    <w:rsid w:val="008E1E54"/>
    <w:rsid w:val="008E1EC8"/>
    <w:rsid w:val="008E1ED1"/>
    <w:rsid w:val="008E244C"/>
    <w:rsid w:val="008E28A5"/>
    <w:rsid w:val="008E2AEE"/>
    <w:rsid w:val="008E2B4E"/>
    <w:rsid w:val="008E2C2E"/>
    <w:rsid w:val="008E2CB0"/>
    <w:rsid w:val="008E2CE0"/>
    <w:rsid w:val="008E2E30"/>
    <w:rsid w:val="008E3186"/>
    <w:rsid w:val="008E35E1"/>
    <w:rsid w:val="008E37FD"/>
    <w:rsid w:val="008E3C6A"/>
    <w:rsid w:val="008E3CEF"/>
    <w:rsid w:val="008E3D7D"/>
    <w:rsid w:val="008E3E62"/>
    <w:rsid w:val="008E3EA5"/>
    <w:rsid w:val="008E45EC"/>
    <w:rsid w:val="008E46A8"/>
    <w:rsid w:val="008E4B45"/>
    <w:rsid w:val="008E537B"/>
    <w:rsid w:val="008E571B"/>
    <w:rsid w:val="008E5FF5"/>
    <w:rsid w:val="008E60EE"/>
    <w:rsid w:val="008E614E"/>
    <w:rsid w:val="008E6360"/>
    <w:rsid w:val="008E69CD"/>
    <w:rsid w:val="008E6C50"/>
    <w:rsid w:val="008E735D"/>
    <w:rsid w:val="008E7A21"/>
    <w:rsid w:val="008E7B6A"/>
    <w:rsid w:val="008E7CB0"/>
    <w:rsid w:val="008E7E13"/>
    <w:rsid w:val="008F008B"/>
    <w:rsid w:val="008F02DA"/>
    <w:rsid w:val="008F062A"/>
    <w:rsid w:val="008F0713"/>
    <w:rsid w:val="008F0AF9"/>
    <w:rsid w:val="008F0C0B"/>
    <w:rsid w:val="008F1207"/>
    <w:rsid w:val="008F1228"/>
    <w:rsid w:val="008F1255"/>
    <w:rsid w:val="008F169E"/>
    <w:rsid w:val="008F16F3"/>
    <w:rsid w:val="008F178E"/>
    <w:rsid w:val="008F1B6B"/>
    <w:rsid w:val="008F205E"/>
    <w:rsid w:val="008F2BB7"/>
    <w:rsid w:val="008F2E38"/>
    <w:rsid w:val="008F328A"/>
    <w:rsid w:val="008F383A"/>
    <w:rsid w:val="008F3858"/>
    <w:rsid w:val="008F39C5"/>
    <w:rsid w:val="008F3A53"/>
    <w:rsid w:val="008F3A88"/>
    <w:rsid w:val="008F409E"/>
    <w:rsid w:val="008F50B5"/>
    <w:rsid w:val="008F5154"/>
    <w:rsid w:val="008F5378"/>
    <w:rsid w:val="008F5B80"/>
    <w:rsid w:val="008F5DE4"/>
    <w:rsid w:val="008F62C7"/>
    <w:rsid w:val="008F6614"/>
    <w:rsid w:val="008F6618"/>
    <w:rsid w:val="008F68BE"/>
    <w:rsid w:val="008F6B26"/>
    <w:rsid w:val="008F7069"/>
    <w:rsid w:val="008F721C"/>
    <w:rsid w:val="008F74FF"/>
    <w:rsid w:val="008F76E3"/>
    <w:rsid w:val="008F7906"/>
    <w:rsid w:val="00900032"/>
    <w:rsid w:val="00900510"/>
    <w:rsid w:val="00900EF1"/>
    <w:rsid w:val="00901ED6"/>
    <w:rsid w:val="0090204B"/>
    <w:rsid w:val="0090250F"/>
    <w:rsid w:val="009025E7"/>
    <w:rsid w:val="00902795"/>
    <w:rsid w:val="00902F04"/>
    <w:rsid w:val="009033CC"/>
    <w:rsid w:val="00903444"/>
    <w:rsid w:val="00903462"/>
    <w:rsid w:val="00903693"/>
    <w:rsid w:val="00903B72"/>
    <w:rsid w:val="00903C53"/>
    <w:rsid w:val="00903EB8"/>
    <w:rsid w:val="009043DF"/>
    <w:rsid w:val="009044EB"/>
    <w:rsid w:val="0090465B"/>
    <w:rsid w:val="009049CC"/>
    <w:rsid w:val="00904D9B"/>
    <w:rsid w:val="0090557D"/>
    <w:rsid w:val="0090590C"/>
    <w:rsid w:val="0090602A"/>
    <w:rsid w:val="009061C2"/>
    <w:rsid w:val="00906200"/>
    <w:rsid w:val="00906583"/>
    <w:rsid w:val="0090671D"/>
    <w:rsid w:val="00906D60"/>
    <w:rsid w:val="00906D79"/>
    <w:rsid w:val="00906FF3"/>
    <w:rsid w:val="00907085"/>
    <w:rsid w:val="00907321"/>
    <w:rsid w:val="009076B6"/>
    <w:rsid w:val="00907CAE"/>
    <w:rsid w:val="00907CE6"/>
    <w:rsid w:val="00907FAE"/>
    <w:rsid w:val="00910B4A"/>
    <w:rsid w:val="00910F06"/>
    <w:rsid w:val="0091107F"/>
    <w:rsid w:val="009113F3"/>
    <w:rsid w:val="00911877"/>
    <w:rsid w:val="00911AB2"/>
    <w:rsid w:val="00911B42"/>
    <w:rsid w:val="00911F52"/>
    <w:rsid w:val="00912C91"/>
    <w:rsid w:val="0091307F"/>
    <w:rsid w:val="0091375D"/>
    <w:rsid w:val="009137E4"/>
    <w:rsid w:val="00913829"/>
    <w:rsid w:val="00913830"/>
    <w:rsid w:val="00913983"/>
    <w:rsid w:val="0091398C"/>
    <w:rsid w:val="009139C7"/>
    <w:rsid w:val="00913CB8"/>
    <w:rsid w:val="009142F7"/>
    <w:rsid w:val="009143CB"/>
    <w:rsid w:val="00914855"/>
    <w:rsid w:val="009149DA"/>
    <w:rsid w:val="00914BB9"/>
    <w:rsid w:val="00914CDC"/>
    <w:rsid w:val="00914EB0"/>
    <w:rsid w:val="009150CA"/>
    <w:rsid w:val="00915160"/>
    <w:rsid w:val="0091534B"/>
    <w:rsid w:val="009158CD"/>
    <w:rsid w:val="0091592A"/>
    <w:rsid w:val="0091597A"/>
    <w:rsid w:val="00916045"/>
    <w:rsid w:val="00916458"/>
    <w:rsid w:val="00916516"/>
    <w:rsid w:val="009167D9"/>
    <w:rsid w:val="0091706A"/>
    <w:rsid w:val="00917105"/>
    <w:rsid w:val="0091715B"/>
    <w:rsid w:val="0091778B"/>
    <w:rsid w:val="00917833"/>
    <w:rsid w:val="00917F8A"/>
    <w:rsid w:val="00920127"/>
    <w:rsid w:val="0092015D"/>
    <w:rsid w:val="0092022E"/>
    <w:rsid w:val="00920268"/>
    <w:rsid w:val="00920DB5"/>
    <w:rsid w:val="00920EC4"/>
    <w:rsid w:val="009213B9"/>
    <w:rsid w:val="00921773"/>
    <w:rsid w:val="009219F8"/>
    <w:rsid w:val="00921C93"/>
    <w:rsid w:val="00922143"/>
    <w:rsid w:val="00922433"/>
    <w:rsid w:val="009224F2"/>
    <w:rsid w:val="009225CF"/>
    <w:rsid w:val="00922803"/>
    <w:rsid w:val="00922A1C"/>
    <w:rsid w:val="00922EBB"/>
    <w:rsid w:val="00923149"/>
    <w:rsid w:val="00923284"/>
    <w:rsid w:val="009232B3"/>
    <w:rsid w:val="009232EB"/>
    <w:rsid w:val="0092362A"/>
    <w:rsid w:val="00923DA7"/>
    <w:rsid w:val="00924A3B"/>
    <w:rsid w:val="00924D13"/>
    <w:rsid w:val="00924E4B"/>
    <w:rsid w:val="009252B0"/>
    <w:rsid w:val="009253B9"/>
    <w:rsid w:val="00925BF8"/>
    <w:rsid w:val="00925E18"/>
    <w:rsid w:val="00926038"/>
    <w:rsid w:val="009260AA"/>
    <w:rsid w:val="0092675C"/>
    <w:rsid w:val="009269DE"/>
    <w:rsid w:val="00927430"/>
    <w:rsid w:val="00927700"/>
    <w:rsid w:val="00927C97"/>
    <w:rsid w:val="00927D98"/>
    <w:rsid w:val="00930526"/>
    <w:rsid w:val="00930544"/>
    <w:rsid w:val="00930687"/>
    <w:rsid w:val="0093084B"/>
    <w:rsid w:val="00930E08"/>
    <w:rsid w:val="00930ED2"/>
    <w:rsid w:val="009314B2"/>
    <w:rsid w:val="009315E2"/>
    <w:rsid w:val="00931BA4"/>
    <w:rsid w:val="00931F3F"/>
    <w:rsid w:val="00931FD9"/>
    <w:rsid w:val="009326CF"/>
    <w:rsid w:val="009327B6"/>
    <w:rsid w:val="009327F6"/>
    <w:rsid w:val="00932C24"/>
    <w:rsid w:val="00932EF9"/>
    <w:rsid w:val="00933038"/>
    <w:rsid w:val="009331DD"/>
    <w:rsid w:val="0093331E"/>
    <w:rsid w:val="00933545"/>
    <w:rsid w:val="00933E8A"/>
    <w:rsid w:val="00933F6E"/>
    <w:rsid w:val="00934161"/>
    <w:rsid w:val="00934A4F"/>
    <w:rsid w:val="00934B98"/>
    <w:rsid w:val="00934CBA"/>
    <w:rsid w:val="00935F35"/>
    <w:rsid w:val="00935F95"/>
    <w:rsid w:val="0093638A"/>
    <w:rsid w:val="0093665D"/>
    <w:rsid w:val="00937025"/>
    <w:rsid w:val="009371C8"/>
    <w:rsid w:val="009373CC"/>
    <w:rsid w:val="009376F8"/>
    <w:rsid w:val="0093799E"/>
    <w:rsid w:val="009379E4"/>
    <w:rsid w:val="00937A6A"/>
    <w:rsid w:val="00937E4C"/>
    <w:rsid w:val="00937FBF"/>
    <w:rsid w:val="009406A7"/>
    <w:rsid w:val="0094226B"/>
    <w:rsid w:val="009429A0"/>
    <w:rsid w:val="009429CB"/>
    <w:rsid w:val="00942F3A"/>
    <w:rsid w:val="009433B0"/>
    <w:rsid w:val="00943584"/>
    <w:rsid w:val="009436BC"/>
    <w:rsid w:val="00943759"/>
    <w:rsid w:val="00943838"/>
    <w:rsid w:val="00943E3F"/>
    <w:rsid w:val="00943FC0"/>
    <w:rsid w:val="0094402B"/>
    <w:rsid w:val="00944325"/>
    <w:rsid w:val="00944750"/>
    <w:rsid w:val="00944DAD"/>
    <w:rsid w:val="00944FBC"/>
    <w:rsid w:val="00944FE6"/>
    <w:rsid w:val="00945172"/>
    <w:rsid w:val="0094531A"/>
    <w:rsid w:val="00945334"/>
    <w:rsid w:val="00945360"/>
    <w:rsid w:val="0094556F"/>
    <w:rsid w:val="00945931"/>
    <w:rsid w:val="00945998"/>
    <w:rsid w:val="00945D60"/>
    <w:rsid w:val="00945DE4"/>
    <w:rsid w:val="0094604F"/>
    <w:rsid w:val="009463CB"/>
    <w:rsid w:val="009464AB"/>
    <w:rsid w:val="009473D2"/>
    <w:rsid w:val="00947FEA"/>
    <w:rsid w:val="009504DC"/>
    <w:rsid w:val="009504FA"/>
    <w:rsid w:val="00950C06"/>
    <w:rsid w:val="00950C0F"/>
    <w:rsid w:val="00950C95"/>
    <w:rsid w:val="00950E09"/>
    <w:rsid w:val="00951574"/>
    <w:rsid w:val="0095186C"/>
    <w:rsid w:val="00952887"/>
    <w:rsid w:val="00952ABB"/>
    <w:rsid w:val="00952B58"/>
    <w:rsid w:val="00952DA1"/>
    <w:rsid w:val="00953550"/>
    <w:rsid w:val="0095365A"/>
    <w:rsid w:val="0095375F"/>
    <w:rsid w:val="0095397A"/>
    <w:rsid w:val="00953A74"/>
    <w:rsid w:val="00953E3F"/>
    <w:rsid w:val="00954A9C"/>
    <w:rsid w:val="00954C18"/>
    <w:rsid w:val="009550A4"/>
    <w:rsid w:val="0095523D"/>
    <w:rsid w:val="00955685"/>
    <w:rsid w:val="00955B94"/>
    <w:rsid w:val="00955BA8"/>
    <w:rsid w:val="00955DAA"/>
    <w:rsid w:val="00956254"/>
    <w:rsid w:val="009562A4"/>
    <w:rsid w:val="0095651B"/>
    <w:rsid w:val="009565D0"/>
    <w:rsid w:val="00956CC2"/>
    <w:rsid w:val="00956CD9"/>
    <w:rsid w:val="00956D57"/>
    <w:rsid w:val="009574DA"/>
    <w:rsid w:val="00957594"/>
    <w:rsid w:val="00957964"/>
    <w:rsid w:val="00957A8E"/>
    <w:rsid w:val="00957B1E"/>
    <w:rsid w:val="00957F2F"/>
    <w:rsid w:val="00957F75"/>
    <w:rsid w:val="00960217"/>
    <w:rsid w:val="00960676"/>
    <w:rsid w:val="00960684"/>
    <w:rsid w:val="00960704"/>
    <w:rsid w:val="00960ACB"/>
    <w:rsid w:val="00960E6B"/>
    <w:rsid w:val="00960F25"/>
    <w:rsid w:val="0096115A"/>
    <w:rsid w:val="009612EB"/>
    <w:rsid w:val="0096137C"/>
    <w:rsid w:val="0096166A"/>
    <w:rsid w:val="00961B91"/>
    <w:rsid w:val="00961FC4"/>
    <w:rsid w:val="009620B7"/>
    <w:rsid w:val="0096220F"/>
    <w:rsid w:val="00962552"/>
    <w:rsid w:val="00962960"/>
    <w:rsid w:val="00962A57"/>
    <w:rsid w:val="00962CA5"/>
    <w:rsid w:val="0096320C"/>
    <w:rsid w:val="0096417D"/>
    <w:rsid w:val="00964315"/>
    <w:rsid w:val="00964366"/>
    <w:rsid w:val="00964EE0"/>
    <w:rsid w:val="009656D3"/>
    <w:rsid w:val="0096597B"/>
    <w:rsid w:val="009659CA"/>
    <w:rsid w:val="00965A84"/>
    <w:rsid w:val="00965D32"/>
    <w:rsid w:val="009661AD"/>
    <w:rsid w:val="009663C4"/>
    <w:rsid w:val="00966407"/>
    <w:rsid w:val="00966598"/>
    <w:rsid w:val="00966DE5"/>
    <w:rsid w:val="00966E0C"/>
    <w:rsid w:val="009673DD"/>
    <w:rsid w:val="00967535"/>
    <w:rsid w:val="00967CA6"/>
    <w:rsid w:val="00967FA5"/>
    <w:rsid w:val="009700D1"/>
    <w:rsid w:val="00970329"/>
    <w:rsid w:val="009704DC"/>
    <w:rsid w:val="00970ADF"/>
    <w:rsid w:val="00970EC9"/>
    <w:rsid w:val="009710C1"/>
    <w:rsid w:val="0097116F"/>
    <w:rsid w:val="0097123D"/>
    <w:rsid w:val="009712A2"/>
    <w:rsid w:val="009716E5"/>
    <w:rsid w:val="00971D64"/>
    <w:rsid w:val="00972178"/>
    <w:rsid w:val="0097223F"/>
    <w:rsid w:val="0097281D"/>
    <w:rsid w:val="009728C2"/>
    <w:rsid w:val="00972F36"/>
    <w:rsid w:val="0097306B"/>
    <w:rsid w:val="00973275"/>
    <w:rsid w:val="00973A20"/>
    <w:rsid w:val="00974154"/>
    <w:rsid w:val="00974197"/>
    <w:rsid w:val="00974474"/>
    <w:rsid w:val="0097456C"/>
    <w:rsid w:val="00974C9B"/>
    <w:rsid w:val="00974CAD"/>
    <w:rsid w:val="00974EEB"/>
    <w:rsid w:val="009750F8"/>
    <w:rsid w:val="00975F89"/>
    <w:rsid w:val="009762FF"/>
    <w:rsid w:val="0097659D"/>
    <w:rsid w:val="00976AFE"/>
    <w:rsid w:val="00976B13"/>
    <w:rsid w:val="00977159"/>
    <w:rsid w:val="009776DF"/>
    <w:rsid w:val="00977AFC"/>
    <w:rsid w:val="00977F27"/>
    <w:rsid w:val="0098013B"/>
    <w:rsid w:val="00980294"/>
    <w:rsid w:val="00980529"/>
    <w:rsid w:val="009805BB"/>
    <w:rsid w:val="00980B06"/>
    <w:rsid w:val="009810F2"/>
    <w:rsid w:val="00981224"/>
    <w:rsid w:val="00981527"/>
    <w:rsid w:val="0098164F"/>
    <w:rsid w:val="0098176E"/>
    <w:rsid w:val="00981AB8"/>
    <w:rsid w:val="00982104"/>
    <w:rsid w:val="0098241C"/>
    <w:rsid w:val="00982433"/>
    <w:rsid w:val="00982500"/>
    <w:rsid w:val="00983665"/>
    <w:rsid w:val="009837E3"/>
    <w:rsid w:val="009838E0"/>
    <w:rsid w:val="00983950"/>
    <w:rsid w:val="00983CAC"/>
    <w:rsid w:val="00983E41"/>
    <w:rsid w:val="0098449E"/>
    <w:rsid w:val="009850E2"/>
    <w:rsid w:val="009852AB"/>
    <w:rsid w:val="009854B3"/>
    <w:rsid w:val="0098568C"/>
    <w:rsid w:val="009856B4"/>
    <w:rsid w:val="009863A8"/>
    <w:rsid w:val="009867E7"/>
    <w:rsid w:val="0098732C"/>
    <w:rsid w:val="0098774E"/>
    <w:rsid w:val="009877C4"/>
    <w:rsid w:val="0098788C"/>
    <w:rsid w:val="009879BD"/>
    <w:rsid w:val="00987A5D"/>
    <w:rsid w:val="00987AB1"/>
    <w:rsid w:val="00987B03"/>
    <w:rsid w:val="00987EFB"/>
    <w:rsid w:val="00987FE2"/>
    <w:rsid w:val="009900E1"/>
    <w:rsid w:val="00990239"/>
    <w:rsid w:val="00990837"/>
    <w:rsid w:val="00990E40"/>
    <w:rsid w:val="00990EAD"/>
    <w:rsid w:val="00991218"/>
    <w:rsid w:val="009912BC"/>
    <w:rsid w:val="00991B53"/>
    <w:rsid w:val="00991F64"/>
    <w:rsid w:val="00991FBB"/>
    <w:rsid w:val="00992219"/>
    <w:rsid w:val="009926BC"/>
    <w:rsid w:val="009933B7"/>
    <w:rsid w:val="0099380B"/>
    <w:rsid w:val="00993DF6"/>
    <w:rsid w:val="0099402C"/>
    <w:rsid w:val="009950DF"/>
    <w:rsid w:val="0099531C"/>
    <w:rsid w:val="00995344"/>
    <w:rsid w:val="009953B0"/>
    <w:rsid w:val="00995809"/>
    <w:rsid w:val="009959A8"/>
    <w:rsid w:val="00996183"/>
    <w:rsid w:val="00996250"/>
    <w:rsid w:val="00996978"/>
    <w:rsid w:val="00996A16"/>
    <w:rsid w:val="00996F48"/>
    <w:rsid w:val="00997041"/>
    <w:rsid w:val="00997223"/>
    <w:rsid w:val="00997464"/>
    <w:rsid w:val="009974C8"/>
    <w:rsid w:val="00997B1C"/>
    <w:rsid w:val="009A00DC"/>
    <w:rsid w:val="009A05CC"/>
    <w:rsid w:val="009A05FC"/>
    <w:rsid w:val="009A07C4"/>
    <w:rsid w:val="009A0A66"/>
    <w:rsid w:val="009A0CC9"/>
    <w:rsid w:val="009A0D25"/>
    <w:rsid w:val="009A1112"/>
    <w:rsid w:val="009A136A"/>
    <w:rsid w:val="009A15F6"/>
    <w:rsid w:val="009A1B53"/>
    <w:rsid w:val="009A232A"/>
    <w:rsid w:val="009A260F"/>
    <w:rsid w:val="009A2646"/>
    <w:rsid w:val="009A2704"/>
    <w:rsid w:val="009A275A"/>
    <w:rsid w:val="009A2947"/>
    <w:rsid w:val="009A2DD9"/>
    <w:rsid w:val="009A2E59"/>
    <w:rsid w:val="009A3184"/>
    <w:rsid w:val="009A326C"/>
    <w:rsid w:val="009A4542"/>
    <w:rsid w:val="009A4616"/>
    <w:rsid w:val="009A47A9"/>
    <w:rsid w:val="009A4A32"/>
    <w:rsid w:val="009A4D74"/>
    <w:rsid w:val="009A535F"/>
    <w:rsid w:val="009A58F0"/>
    <w:rsid w:val="009A590C"/>
    <w:rsid w:val="009A5AEE"/>
    <w:rsid w:val="009A5AFE"/>
    <w:rsid w:val="009A6F94"/>
    <w:rsid w:val="009A71D8"/>
    <w:rsid w:val="009A7DAF"/>
    <w:rsid w:val="009A7FF6"/>
    <w:rsid w:val="009B02C8"/>
    <w:rsid w:val="009B04DE"/>
    <w:rsid w:val="009B07A3"/>
    <w:rsid w:val="009B07EC"/>
    <w:rsid w:val="009B095E"/>
    <w:rsid w:val="009B098E"/>
    <w:rsid w:val="009B0B92"/>
    <w:rsid w:val="009B0BC9"/>
    <w:rsid w:val="009B0CAF"/>
    <w:rsid w:val="009B0F43"/>
    <w:rsid w:val="009B1008"/>
    <w:rsid w:val="009B1117"/>
    <w:rsid w:val="009B1244"/>
    <w:rsid w:val="009B1E2D"/>
    <w:rsid w:val="009B1FF0"/>
    <w:rsid w:val="009B2133"/>
    <w:rsid w:val="009B2138"/>
    <w:rsid w:val="009B2683"/>
    <w:rsid w:val="009B26EE"/>
    <w:rsid w:val="009B3BB0"/>
    <w:rsid w:val="009B3DCD"/>
    <w:rsid w:val="009B41E0"/>
    <w:rsid w:val="009B47DF"/>
    <w:rsid w:val="009B4DC8"/>
    <w:rsid w:val="009B4F0C"/>
    <w:rsid w:val="009B4F11"/>
    <w:rsid w:val="009B5013"/>
    <w:rsid w:val="009B5088"/>
    <w:rsid w:val="009B5C7F"/>
    <w:rsid w:val="009B5F8D"/>
    <w:rsid w:val="009B60E6"/>
    <w:rsid w:val="009B6299"/>
    <w:rsid w:val="009B639F"/>
    <w:rsid w:val="009B64A0"/>
    <w:rsid w:val="009B6C6C"/>
    <w:rsid w:val="009B7544"/>
    <w:rsid w:val="009B79BA"/>
    <w:rsid w:val="009B7E65"/>
    <w:rsid w:val="009C01F3"/>
    <w:rsid w:val="009C04F6"/>
    <w:rsid w:val="009C0A3D"/>
    <w:rsid w:val="009C0CB1"/>
    <w:rsid w:val="009C0F36"/>
    <w:rsid w:val="009C1145"/>
    <w:rsid w:val="009C13F5"/>
    <w:rsid w:val="009C15D0"/>
    <w:rsid w:val="009C1879"/>
    <w:rsid w:val="009C18C7"/>
    <w:rsid w:val="009C1980"/>
    <w:rsid w:val="009C1F22"/>
    <w:rsid w:val="009C2DE2"/>
    <w:rsid w:val="009C2E6A"/>
    <w:rsid w:val="009C2FE4"/>
    <w:rsid w:val="009C385F"/>
    <w:rsid w:val="009C3D41"/>
    <w:rsid w:val="009C41B7"/>
    <w:rsid w:val="009C44BE"/>
    <w:rsid w:val="009C465E"/>
    <w:rsid w:val="009C47DE"/>
    <w:rsid w:val="009C48B1"/>
    <w:rsid w:val="009C49FD"/>
    <w:rsid w:val="009C4B4D"/>
    <w:rsid w:val="009C4B59"/>
    <w:rsid w:val="009C4EFA"/>
    <w:rsid w:val="009C4F79"/>
    <w:rsid w:val="009C52D7"/>
    <w:rsid w:val="009C53FB"/>
    <w:rsid w:val="009C549A"/>
    <w:rsid w:val="009C5583"/>
    <w:rsid w:val="009C582A"/>
    <w:rsid w:val="009C59B5"/>
    <w:rsid w:val="009C5A2C"/>
    <w:rsid w:val="009C60E1"/>
    <w:rsid w:val="009C617C"/>
    <w:rsid w:val="009C6586"/>
    <w:rsid w:val="009C704B"/>
    <w:rsid w:val="009C7C45"/>
    <w:rsid w:val="009C7ED2"/>
    <w:rsid w:val="009C7EFC"/>
    <w:rsid w:val="009D003E"/>
    <w:rsid w:val="009D02B1"/>
    <w:rsid w:val="009D03AF"/>
    <w:rsid w:val="009D03E9"/>
    <w:rsid w:val="009D04F2"/>
    <w:rsid w:val="009D0722"/>
    <w:rsid w:val="009D092C"/>
    <w:rsid w:val="009D133B"/>
    <w:rsid w:val="009D16CF"/>
    <w:rsid w:val="009D17BA"/>
    <w:rsid w:val="009D22DF"/>
    <w:rsid w:val="009D2561"/>
    <w:rsid w:val="009D2738"/>
    <w:rsid w:val="009D2805"/>
    <w:rsid w:val="009D2A52"/>
    <w:rsid w:val="009D2A89"/>
    <w:rsid w:val="009D2BD6"/>
    <w:rsid w:val="009D31AA"/>
    <w:rsid w:val="009D3349"/>
    <w:rsid w:val="009D37C1"/>
    <w:rsid w:val="009D43D2"/>
    <w:rsid w:val="009D4415"/>
    <w:rsid w:val="009D453B"/>
    <w:rsid w:val="009D4555"/>
    <w:rsid w:val="009D548E"/>
    <w:rsid w:val="009D5809"/>
    <w:rsid w:val="009D599F"/>
    <w:rsid w:val="009D59DC"/>
    <w:rsid w:val="009D5E07"/>
    <w:rsid w:val="009D6253"/>
    <w:rsid w:val="009D62B0"/>
    <w:rsid w:val="009D63B1"/>
    <w:rsid w:val="009D682B"/>
    <w:rsid w:val="009D686E"/>
    <w:rsid w:val="009D6AF1"/>
    <w:rsid w:val="009D777F"/>
    <w:rsid w:val="009D782B"/>
    <w:rsid w:val="009D7EAD"/>
    <w:rsid w:val="009E014F"/>
    <w:rsid w:val="009E0175"/>
    <w:rsid w:val="009E024C"/>
    <w:rsid w:val="009E03F8"/>
    <w:rsid w:val="009E05B0"/>
    <w:rsid w:val="009E06D3"/>
    <w:rsid w:val="009E0B6C"/>
    <w:rsid w:val="009E0BC3"/>
    <w:rsid w:val="009E1B15"/>
    <w:rsid w:val="009E1C01"/>
    <w:rsid w:val="009E1DAE"/>
    <w:rsid w:val="009E251F"/>
    <w:rsid w:val="009E25CE"/>
    <w:rsid w:val="009E26B1"/>
    <w:rsid w:val="009E2745"/>
    <w:rsid w:val="009E2AC9"/>
    <w:rsid w:val="009E30F3"/>
    <w:rsid w:val="009E3368"/>
    <w:rsid w:val="009E33A5"/>
    <w:rsid w:val="009E3611"/>
    <w:rsid w:val="009E3E1F"/>
    <w:rsid w:val="009E3F99"/>
    <w:rsid w:val="009E4014"/>
    <w:rsid w:val="009E4721"/>
    <w:rsid w:val="009E4855"/>
    <w:rsid w:val="009E4A1D"/>
    <w:rsid w:val="009E4AD0"/>
    <w:rsid w:val="009E4BCA"/>
    <w:rsid w:val="009E4F0F"/>
    <w:rsid w:val="009E5083"/>
    <w:rsid w:val="009E5AE2"/>
    <w:rsid w:val="009E5B20"/>
    <w:rsid w:val="009E5C91"/>
    <w:rsid w:val="009E6063"/>
    <w:rsid w:val="009E6359"/>
    <w:rsid w:val="009E64E4"/>
    <w:rsid w:val="009E6538"/>
    <w:rsid w:val="009E688F"/>
    <w:rsid w:val="009E6FB0"/>
    <w:rsid w:val="009E70C0"/>
    <w:rsid w:val="009E73A3"/>
    <w:rsid w:val="009E7473"/>
    <w:rsid w:val="009E74A5"/>
    <w:rsid w:val="009E7E7F"/>
    <w:rsid w:val="009F021F"/>
    <w:rsid w:val="009F06E3"/>
    <w:rsid w:val="009F09F9"/>
    <w:rsid w:val="009F0BFF"/>
    <w:rsid w:val="009F1080"/>
    <w:rsid w:val="009F1101"/>
    <w:rsid w:val="009F1275"/>
    <w:rsid w:val="009F1313"/>
    <w:rsid w:val="009F1C60"/>
    <w:rsid w:val="009F1D3F"/>
    <w:rsid w:val="009F1FB5"/>
    <w:rsid w:val="009F2386"/>
    <w:rsid w:val="009F2435"/>
    <w:rsid w:val="009F2565"/>
    <w:rsid w:val="009F26C0"/>
    <w:rsid w:val="009F2E1E"/>
    <w:rsid w:val="009F3564"/>
    <w:rsid w:val="009F369D"/>
    <w:rsid w:val="009F3A76"/>
    <w:rsid w:val="009F4061"/>
    <w:rsid w:val="009F4160"/>
    <w:rsid w:val="009F4679"/>
    <w:rsid w:val="009F469D"/>
    <w:rsid w:val="009F49A4"/>
    <w:rsid w:val="009F4A20"/>
    <w:rsid w:val="009F4C3E"/>
    <w:rsid w:val="009F5368"/>
    <w:rsid w:val="009F5A05"/>
    <w:rsid w:val="009F5BE4"/>
    <w:rsid w:val="009F6441"/>
    <w:rsid w:val="009F67D7"/>
    <w:rsid w:val="009F699A"/>
    <w:rsid w:val="009F6E47"/>
    <w:rsid w:val="009F7481"/>
    <w:rsid w:val="009F7FCB"/>
    <w:rsid w:val="00A00425"/>
    <w:rsid w:val="00A0048B"/>
    <w:rsid w:val="00A005CA"/>
    <w:rsid w:val="00A007B3"/>
    <w:rsid w:val="00A00C9E"/>
    <w:rsid w:val="00A00EEB"/>
    <w:rsid w:val="00A014A0"/>
    <w:rsid w:val="00A01D15"/>
    <w:rsid w:val="00A01EDB"/>
    <w:rsid w:val="00A01F72"/>
    <w:rsid w:val="00A025E2"/>
    <w:rsid w:val="00A02C26"/>
    <w:rsid w:val="00A02D47"/>
    <w:rsid w:val="00A03096"/>
    <w:rsid w:val="00A030EC"/>
    <w:rsid w:val="00A033D6"/>
    <w:rsid w:val="00A0357A"/>
    <w:rsid w:val="00A03921"/>
    <w:rsid w:val="00A041E5"/>
    <w:rsid w:val="00A04298"/>
    <w:rsid w:val="00A042AA"/>
    <w:rsid w:val="00A0431B"/>
    <w:rsid w:val="00A04783"/>
    <w:rsid w:val="00A04999"/>
    <w:rsid w:val="00A04B52"/>
    <w:rsid w:val="00A04D13"/>
    <w:rsid w:val="00A052F2"/>
    <w:rsid w:val="00A05415"/>
    <w:rsid w:val="00A05570"/>
    <w:rsid w:val="00A058AE"/>
    <w:rsid w:val="00A05A0D"/>
    <w:rsid w:val="00A05BCA"/>
    <w:rsid w:val="00A05D4A"/>
    <w:rsid w:val="00A05FCE"/>
    <w:rsid w:val="00A061F7"/>
    <w:rsid w:val="00A06468"/>
    <w:rsid w:val="00A0650E"/>
    <w:rsid w:val="00A06734"/>
    <w:rsid w:val="00A07187"/>
    <w:rsid w:val="00A079EA"/>
    <w:rsid w:val="00A07DC4"/>
    <w:rsid w:val="00A07DF5"/>
    <w:rsid w:val="00A07F3C"/>
    <w:rsid w:val="00A1021F"/>
    <w:rsid w:val="00A1042E"/>
    <w:rsid w:val="00A1062E"/>
    <w:rsid w:val="00A107B7"/>
    <w:rsid w:val="00A10A4B"/>
    <w:rsid w:val="00A10FA2"/>
    <w:rsid w:val="00A11151"/>
    <w:rsid w:val="00A11161"/>
    <w:rsid w:val="00A1190C"/>
    <w:rsid w:val="00A11CA7"/>
    <w:rsid w:val="00A11EBF"/>
    <w:rsid w:val="00A12A14"/>
    <w:rsid w:val="00A12F7F"/>
    <w:rsid w:val="00A1311A"/>
    <w:rsid w:val="00A136CA"/>
    <w:rsid w:val="00A136CE"/>
    <w:rsid w:val="00A137CB"/>
    <w:rsid w:val="00A13B4D"/>
    <w:rsid w:val="00A13D2D"/>
    <w:rsid w:val="00A13D34"/>
    <w:rsid w:val="00A14328"/>
    <w:rsid w:val="00A14453"/>
    <w:rsid w:val="00A147ED"/>
    <w:rsid w:val="00A14AC7"/>
    <w:rsid w:val="00A14B55"/>
    <w:rsid w:val="00A14C21"/>
    <w:rsid w:val="00A14DB7"/>
    <w:rsid w:val="00A155AE"/>
    <w:rsid w:val="00A15EA1"/>
    <w:rsid w:val="00A161B6"/>
    <w:rsid w:val="00A16D39"/>
    <w:rsid w:val="00A16D48"/>
    <w:rsid w:val="00A16F35"/>
    <w:rsid w:val="00A171CC"/>
    <w:rsid w:val="00A17337"/>
    <w:rsid w:val="00A178B0"/>
    <w:rsid w:val="00A178D3"/>
    <w:rsid w:val="00A179F4"/>
    <w:rsid w:val="00A17C54"/>
    <w:rsid w:val="00A17D17"/>
    <w:rsid w:val="00A17F21"/>
    <w:rsid w:val="00A200E9"/>
    <w:rsid w:val="00A2011D"/>
    <w:rsid w:val="00A20127"/>
    <w:rsid w:val="00A2036C"/>
    <w:rsid w:val="00A20458"/>
    <w:rsid w:val="00A205D5"/>
    <w:rsid w:val="00A206C2"/>
    <w:rsid w:val="00A206CD"/>
    <w:rsid w:val="00A20750"/>
    <w:rsid w:val="00A207E9"/>
    <w:rsid w:val="00A209E9"/>
    <w:rsid w:val="00A20B62"/>
    <w:rsid w:val="00A20BE8"/>
    <w:rsid w:val="00A20C10"/>
    <w:rsid w:val="00A21715"/>
    <w:rsid w:val="00A21A97"/>
    <w:rsid w:val="00A21D49"/>
    <w:rsid w:val="00A21E1A"/>
    <w:rsid w:val="00A21EC3"/>
    <w:rsid w:val="00A220F0"/>
    <w:rsid w:val="00A22222"/>
    <w:rsid w:val="00A224FE"/>
    <w:rsid w:val="00A22643"/>
    <w:rsid w:val="00A22B49"/>
    <w:rsid w:val="00A22F8A"/>
    <w:rsid w:val="00A231B8"/>
    <w:rsid w:val="00A231E5"/>
    <w:rsid w:val="00A23A75"/>
    <w:rsid w:val="00A23B2B"/>
    <w:rsid w:val="00A23FE1"/>
    <w:rsid w:val="00A24137"/>
    <w:rsid w:val="00A24162"/>
    <w:rsid w:val="00A248D1"/>
    <w:rsid w:val="00A24957"/>
    <w:rsid w:val="00A24E62"/>
    <w:rsid w:val="00A251C0"/>
    <w:rsid w:val="00A2522F"/>
    <w:rsid w:val="00A25376"/>
    <w:rsid w:val="00A26806"/>
    <w:rsid w:val="00A26DB9"/>
    <w:rsid w:val="00A26DD4"/>
    <w:rsid w:val="00A27560"/>
    <w:rsid w:val="00A27762"/>
    <w:rsid w:val="00A279EB"/>
    <w:rsid w:val="00A27A6F"/>
    <w:rsid w:val="00A27DD2"/>
    <w:rsid w:val="00A300EB"/>
    <w:rsid w:val="00A302C2"/>
    <w:rsid w:val="00A304AF"/>
    <w:rsid w:val="00A30637"/>
    <w:rsid w:val="00A306C2"/>
    <w:rsid w:val="00A30715"/>
    <w:rsid w:val="00A309A3"/>
    <w:rsid w:val="00A30AC5"/>
    <w:rsid w:val="00A30C60"/>
    <w:rsid w:val="00A31264"/>
    <w:rsid w:val="00A31282"/>
    <w:rsid w:val="00A31564"/>
    <w:rsid w:val="00A31AF8"/>
    <w:rsid w:val="00A32112"/>
    <w:rsid w:val="00A324CA"/>
    <w:rsid w:val="00A32D04"/>
    <w:rsid w:val="00A330A3"/>
    <w:rsid w:val="00A339E2"/>
    <w:rsid w:val="00A33E5C"/>
    <w:rsid w:val="00A34D4E"/>
    <w:rsid w:val="00A3540A"/>
    <w:rsid w:val="00A3560B"/>
    <w:rsid w:val="00A35720"/>
    <w:rsid w:val="00A362A9"/>
    <w:rsid w:val="00A36533"/>
    <w:rsid w:val="00A366D4"/>
    <w:rsid w:val="00A36A8B"/>
    <w:rsid w:val="00A36BDC"/>
    <w:rsid w:val="00A36D04"/>
    <w:rsid w:val="00A36EC8"/>
    <w:rsid w:val="00A37AC7"/>
    <w:rsid w:val="00A37C78"/>
    <w:rsid w:val="00A37D34"/>
    <w:rsid w:val="00A40359"/>
    <w:rsid w:val="00A409AB"/>
    <w:rsid w:val="00A40A7F"/>
    <w:rsid w:val="00A41388"/>
    <w:rsid w:val="00A415B6"/>
    <w:rsid w:val="00A416A5"/>
    <w:rsid w:val="00A41AE6"/>
    <w:rsid w:val="00A41C34"/>
    <w:rsid w:val="00A41FDE"/>
    <w:rsid w:val="00A42437"/>
    <w:rsid w:val="00A4246B"/>
    <w:rsid w:val="00A42C68"/>
    <w:rsid w:val="00A42D37"/>
    <w:rsid w:val="00A436E3"/>
    <w:rsid w:val="00A43878"/>
    <w:rsid w:val="00A43FC8"/>
    <w:rsid w:val="00A4409E"/>
    <w:rsid w:val="00A451B8"/>
    <w:rsid w:val="00A452F7"/>
    <w:rsid w:val="00A4537B"/>
    <w:rsid w:val="00A453D6"/>
    <w:rsid w:val="00A45668"/>
    <w:rsid w:val="00A45F76"/>
    <w:rsid w:val="00A46645"/>
    <w:rsid w:val="00A46669"/>
    <w:rsid w:val="00A466D1"/>
    <w:rsid w:val="00A467E1"/>
    <w:rsid w:val="00A468CC"/>
    <w:rsid w:val="00A468DC"/>
    <w:rsid w:val="00A46E55"/>
    <w:rsid w:val="00A47111"/>
    <w:rsid w:val="00A47190"/>
    <w:rsid w:val="00A473A8"/>
    <w:rsid w:val="00A476E0"/>
    <w:rsid w:val="00A47A71"/>
    <w:rsid w:val="00A47AE9"/>
    <w:rsid w:val="00A47D46"/>
    <w:rsid w:val="00A47DD3"/>
    <w:rsid w:val="00A47FF0"/>
    <w:rsid w:val="00A503A9"/>
    <w:rsid w:val="00A50477"/>
    <w:rsid w:val="00A504C8"/>
    <w:rsid w:val="00A5062A"/>
    <w:rsid w:val="00A50A3D"/>
    <w:rsid w:val="00A50AF5"/>
    <w:rsid w:val="00A50B9A"/>
    <w:rsid w:val="00A51159"/>
    <w:rsid w:val="00A515B1"/>
    <w:rsid w:val="00A5163B"/>
    <w:rsid w:val="00A51836"/>
    <w:rsid w:val="00A51A00"/>
    <w:rsid w:val="00A52019"/>
    <w:rsid w:val="00A525F7"/>
    <w:rsid w:val="00A525FC"/>
    <w:rsid w:val="00A52779"/>
    <w:rsid w:val="00A528CD"/>
    <w:rsid w:val="00A52E5B"/>
    <w:rsid w:val="00A530A3"/>
    <w:rsid w:val="00A5319A"/>
    <w:rsid w:val="00A53E41"/>
    <w:rsid w:val="00A53E8C"/>
    <w:rsid w:val="00A53F3C"/>
    <w:rsid w:val="00A540FB"/>
    <w:rsid w:val="00A54382"/>
    <w:rsid w:val="00A54BF0"/>
    <w:rsid w:val="00A54D6B"/>
    <w:rsid w:val="00A55360"/>
    <w:rsid w:val="00A55698"/>
    <w:rsid w:val="00A55BED"/>
    <w:rsid w:val="00A55F91"/>
    <w:rsid w:val="00A561CE"/>
    <w:rsid w:val="00A563FD"/>
    <w:rsid w:val="00A56507"/>
    <w:rsid w:val="00A5671D"/>
    <w:rsid w:val="00A569E8"/>
    <w:rsid w:val="00A56AEC"/>
    <w:rsid w:val="00A57108"/>
    <w:rsid w:val="00A57187"/>
    <w:rsid w:val="00A572B7"/>
    <w:rsid w:val="00A5749B"/>
    <w:rsid w:val="00A57A8C"/>
    <w:rsid w:val="00A57AD8"/>
    <w:rsid w:val="00A6039E"/>
    <w:rsid w:val="00A60752"/>
    <w:rsid w:val="00A60B39"/>
    <w:rsid w:val="00A60B6C"/>
    <w:rsid w:val="00A614DA"/>
    <w:rsid w:val="00A61B26"/>
    <w:rsid w:val="00A61CAD"/>
    <w:rsid w:val="00A61DD6"/>
    <w:rsid w:val="00A61E2C"/>
    <w:rsid w:val="00A620BD"/>
    <w:rsid w:val="00A6296B"/>
    <w:rsid w:val="00A62A36"/>
    <w:rsid w:val="00A631B2"/>
    <w:rsid w:val="00A63356"/>
    <w:rsid w:val="00A635F7"/>
    <w:rsid w:val="00A638AF"/>
    <w:rsid w:val="00A63B69"/>
    <w:rsid w:val="00A63DBB"/>
    <w:rsid w:val="00A642EB"/>
    <w:rsid w:val="00A64579"/>
    <w:rsid w:val="00A6480A"/>
    <w:rsid w:val="00A64AA9"/>
    <w:rsid w:val="00A64BE5"/>
    <w:rsid w:val="00A64E17"/>
    <w:rsid w:val="00A64E48"/>
    <w:rsid w:val="00A64FEB"/>
    <w:rsid w:val="00A65068"/>
    <w:rsid w:val="00A65297"/>
    <w:rsid w:val="00A65304"/>
    <w:rsid w:val="00A65485"/>
    <w:rsid w:val="00A6562B"/>
    <w:rsid w:val="00A656E3"/>
    <w:rsid w:val="00A65778"/>
    <w:rsid w:val="00A659BC"/>
    <w:rsid w:val="00A65BAD"/>
    <w:rsid w:val="00A65C3D"/>
    <w:rsid w:val="00A65D11"/>
    <w:rsid w:val="00A65D43"/>
    <w:rsid w:val="00A65F5A"/>
    <w:rsid w:val="00A660A3"/>
    <w:rsid w:val="00A662A9"/>
    <w:rsid w:val="00A6637E"/>
    <w:rsid w:val="00A66403"/>
    <w:rsid w:val="00A66485"/>
    <w:rsid w:val="00A66598"/>
    <w:rsid w:val="00A665FD"/>
    <w:rsid w:val="00A66EB2"/>
    <w:rsid w:val="00A679EF"/>
    <w:rsid w:val="00A67E97"/>
    <w:rsid w:val="00A70152"/>
    <w:rsid w:val="00A701C0"/>
    <w:rsid w:val="00A70271"/>
    <w:rsid w:val="00A707D8"/>
    <w:rsid w:val="00A70C0C"/>
    <w:rsid w:val="00A70C88"/>
    <w:rsid w:val="00A71055"/>
    <w:rsid w:val="00A711F2"/>
    <w:rsid w:val="00A7159F"/>
    <w:rsid w:val="00A71867"/>
    <w:rsid w:val="00A71A4B"/>
    <w:rsid w:val="00A71C16"/>
    <w:rsid w:val="00A71E74"/>
    <w:rsid w:val="00A7239D"/>
    <w:rsid w:val="00A72485"/>
    <w:rsid w:val="00A726FB"/>
    <w:rsid w:val="00A72BDE"/>
    <w:rsid w:val="00A72E1E"/>
    <w:rsid w:val="00A7315B"/>
    <w:rsid w:val="00A733DA"/>
    <w:rsid w:val="00A73681"/>
    <w:rsid w:val="00A7403D"/>
    <w:rsid w:val="00A744EE"/>
    <w:rsid w:val="00A746D3"/>
    <w:rsid w:val="00A754AD"/>
    <w:rsid w:val="00A75648"/>
    <w:rsid w:val="00A75924"/>
    <w:rsid w:val="00A759C7"/>
    <w:rsid w:val="00A75D26"/>
    <w:rsid w:val="00A76210"/>
    <w:rsid w:val="00A7631E"/>
    <w:rsid w:val="00A764D4"/>
    <w:rsid w:val="00A76ACA"/>
    <w:rsid w:val="00A76F85"/>
    <w:rsid w:val="00A77046"/>
    <w:rsid w:val="00A77488"/>
    <w:rsid w:val="00A7756D"/>
    <w:rsid w:val="00A77A12"/>
    <w:rsid w:val="00A77B23"/>
    <w:rsid w:val="00A77D7A"/>
    <w:rsid w:val="00A80343"/>
    <w:rsid w:val="00A8044B"/>
    <w:rsid w:val="00A804E5"/>
    <w:rsid w:val="00A80569"/>
    <w:rsid w:val="00A8073F"/>
    <w:rsid w:val="00A807FC"/>
    <w:rsid w:val="00A80831"/>
    <w:rsid w:val="00A80AE7"/>
    <w:rsid w:val="00A80D1B"/>
    <w:rsid w:val="00A80E0A"/>
    <w:rsid w:val="00A80F8B"/>
    <w:rsid w:val="00A81030"/>
    <w:rsid w:val="00A814EE"/>
    <w:rsid w:val="00A81595"/>
    <w:rsid w:val="00A81683"/>
    <w:rsid w:val="00A819B7"/>
    <w:rsid w:val="00A8221F"/>
    <w:rsid w:val="00A82366"/>
    <w:rsid w:val="00A826E7"/>
    <w:rsid w:val="00A8275F"/>
    <w:rsid w:val="00A827AB"/>
    <w:rsid w:val="00A82853"/>
    <w:rsid w:val="00A82CEC"/>
    <w:rsid w:val="00A83162"/>
    <w:rsid w:val="00A833DA"/>
    <w:rsid w:val="00A837D9"/>
    <w:rsid w:val="00A83B10"/>
    <w:rsid w:val="00A84275"/>
    <w:rsid w:val="00A843FF"/>
    <w:rsid w:val="00A845DA"/>
    <w:rsid w:val="00A84968"/>
    <w:rsid w:val="00A84A64"/>
    <w:rsid w:val="00A84D6D"/>
    <w:rsid w:val="00A8514F"/>
    <w:rsid w:val="00A8527B"/>
    <w:rsid w:val="00A8549B"/>
    <w:rsid w:val="00A85AD5"/>
    <w:rsid w:val="00A85F0F"/>
    <w:rsid w:val="00A85F6B"/>
    <w:rsid w:val="00A85F8F"/>
    <w:rsid w:val="00A8634A"/>
    <w:rsid w:val="00A86499"/>
    <w:rsid w:val="00A8658B"/>
    <w:rsid w:val="00A8666E"/>
    <w:rsid w:val="00A868F0"/>
    <w:rsid w:val="00A86A68"/>
    <w:rsid w:val="00A86B0E"/>
    <w:rsid w:val="00A8726A"/>
    <w:rsid w:val="00A876AF"/>
    <w:rsid w:val="00A87F26"/>
    <w:rsid w:val="00A90036"/>
    <w:rsid w:val="00A90572"/>
    <w:rsid w:val="00A9075A"/>
    <w:rsid w:val="00A90822"/>
    <w:rsid w:val="00A90BBC"/>
    <w:rsid w:val="00A90C78"/>
    <w:rsid w:val="00A90CAE"/>
    <w:rsid w:val="00A90D15"/>
    <w:rsid w:val="00A90DFE"/>
    <w:rsid w:val="00A90F9A"/>
    <w:rsid w:val="00A911EA"/>
    <w:rsid w:val="00A91474"/>
    <w:rsid w:val="00A91627"/>
    <w:rsid w:val="00A91EB0"/>
    <w:rsid w:val="00A928B5"/>
    <w:rsid w:val="00A92C6E"/>
    <w:rsid w:val="00A930D2"/>
    <w:rsid w:val="00A93162"/>
    <w:rsid w:val="00A934A8"/>
    <w:rsid w:val="00A93525"/>
    <w:rsid w:val="00A938C1"/>
    <w:rsid w:val="00A93994"/>
    <w:rsid w:val="00A93FFB"/>
    <w:rsid w:val="00A940B7"/>
    <w:rsid w:val="00A94297"/>
    <w:rsid w:val="00A948BF"/>
    <w:rsid w:val="00A951A9"/>
    <w:rsid w:val="00A95303"/>
    <w:rsid w:val="00A9531C"/>
    <w:rsid w:val="00A953C2"/>
    <w:rsid w:val="00A9541A"/>
    <w:rsid w:val="00A9550E"/>
    <w:rsid w:val="00A9561C"/>
    <w:rsid w:val="00A95659"/>
    <w:rsid w:val="00A95769"/>
    <w:rsid w:val="00A957CA"/>
    <w:rsid w:val="00A959A6"/>
    <w:rsid w:val="00A959BD"/>
    <w:rsid w:val="00A96018"/>
    <w:rsid w:val="00A9635F"/>
    <w:rsid w:val="00A965E4"/>
    <w:rsid w:val="00A96BBA"/>
    <w:rsid w:val="00A96DD8"/>
    <w:rsid w:val="00A96FC0"/>
    <w:rsid w:val="00A9723B"/>
    <w:rsid w:val="00A97354"/>
    <w:rsid w:val="00A9763E"/>
    <w:rsid w:val="00A97ABC"/>
    <w:rsid w:val="00A97C23"/>
    <w:rsid w:val="00AA00A0"/>
    <w:rsid w:val="00AA098A"/>
    <w:rsid w:val="00AA0B1E"/>
    <w:rsid w:val="00AA1236"/>
    <w:rsid w:val="00AA14EB"/>
    <w:rsid w:val="00AA1C67"/>
    <w:rsid w:val="00AA1CCA"/>
    <w:rsid w:val="00AA1F3F"/>
    <w:rsid w:val="00AA2363"/>
    <w:rsid w:val="00AA279D"/>
    <w:rsid w:val="00AA2A20"/>
    <w:rsid w:val="00AA2EFF"/>
    <w:rsid w:val="00AA32E4"/>
    <w:rsid w:val="00AA353B"/>
    <w:rsid w:val="00AA360D"/>
    <w:rsid w:val="00AA36B2"/>
    <w:rsid w:val="00AA3E90"/>
    <w:rsid w:val="00AA3EFE"/>
    <w:rsid w:val="00AA4140"/>
    <w:rsid w:val="00AA42A7"/>
    <w:rsid w:val="00AA42B4"/>
    <w:rsid w:val="00AA4D88"/>
    <w:rsid w:val="00AA5261"/>
    <w:rsid w:val="00AA5844"/>
    <w:rsid w:val="00AA5EEE"/>
    <w:rsid w:val="00AA5FBF"/>
    <w:rsid w:val="00AA63B1"/>
    <w:rsid w:val="00AA69B0"/>
    <w:rsid w:val="00AA6AA7"/>
    <w:rsid w:val="00AA6D1E"/>
    <w:rsid w:val="00AA729D"/>
    <w:rsid w:val="00AA7447"/>
    <w:rsid w:val="00AA75B9"/>
    <w:rsid w:val="00AA7996"/>
    <w:rsid w:val="00AA7A68"/>
    <w:rsid w:val="00AA7A71"/>
    <w:rsid w:val="00AA7AE9"/>
    <w:rsid w:val="00AB0018"/>
    <w:rsid w:val="00AB0199"/>
    <w:rsid w:val="00AB0541"/>
    <w:rsid w:val="00AB0911"/>
    <w:rsid w:val="00AB0C2B"/>
    <w:rsid w:val="00AB118E"/>
    <w:rsid w:val="00AB1248"/>
    <w:rsid w:val="00AB1602"/>
    <w:rsid w:val="00AB193C"/>
    <w:rsid w:val="00AB1A27"/>
    <w:rsid w:val="00AB1CBA"/>
    <w:rsid w:val="00AB1E7E"/>
    <w:rsid w:val="00AB1ECB"/>
    <w:rsid w:val="00AB22AF"/>
    <w:rsid w:val="00AB28CA"/>
    <w:rsid w:val="00AB28D5"/>
    <w:rsid w:val="00AB29B8"/>
    <w:rsid w:val="00AB2B9F"/>
    <w:rsid w:val="00AB393D"/>
    <w:rsid w:val="00AB3D3B"/>
    <w:rsid w:val="00AB3DB1"/>
    <w:rsid w:val="00AB3F02"/>
    <w:rsid w:val="00AB42A8"/>
    <w:rsid w:val="00AB4634"/>
    <w:rsid w:val="00AB4C7C"/>
    <w:rsid w:val="00AB4D67"/>
    <w:rsid w:val="00AB4D69"/>
    <w:rsid w:val="00AB4E2D"/>
    <w:rsid w:val="00AB5173"/>
    <w:rsid w:val="00AB5270"/>
    <w:rsid w:val="00AB5568"/>
    <w:rsid w:val="00AB560F"/>
    <w:rsid w:val="00AB580C"/>
    <w:rsid w:val="00AB59C5"/>
    <w:rsid w:val="00AB5D36"/>
    <w:rsid w:val="00AB5E10"/>
    <w:rsid w:val="00AB5EA8"/>
    <w:rsid w:val="00AB5FBA"/>
    <w:rsid w:val="00AB5FD4"/>
    <w:rsid w:val="00AB6104"/>
    <w:rsid w:val="00AB6650"/>
    <w:rsid w:val="00AB6AC9"/>
    <w:rsid w:val="00AB6BBF"/>
    <w:rsid w:val="00AB6E18"/>
    <w:rsid w:val="00AB6E34"/>
    <w:rsid w:val="00AB71D9"/>
    <w:rsid w:val="00AB7491"/>
    <w:rsid w:val="00AB755E"/>
    <w:rsid w:val="00AB75AB"/>
    <w:rsid w:val="00AB75C2"/>
    <w:rsid w:val="00AB783A"/>
    <w:rsid w:val="00AB7D39"/>
    <w:rsid w:val="00AB7E25"/>
    <w:rsid w:val="00AB7EDD"/>
    <w:rsid w:val="00AC056E"/>
    <w:rsid w:val="00AC060D"/>
    <w:rsid w:val="00AC0910"/>
    <w:rsid w:val="00AC0AE5"/>
    <w:rsid w:val="00AC0C33"/>
    <w:rsid w:val="00AC0D63"/>
    <w:rsid w:val="00AC134E"/>
    <w:rsid w:val="00AC15D2"/>
    <w:rsid w:val="00AC1AC9"/>
    <w:rsid w:val="00AC2251"/>
    <w:rsid w:val="00AC2AC6"/>
    <w:rsid w:val="00AC2BCB"/>
    <w:rsid w:val="00AC2E5D"/>
    <w:rsid w:val="00AC2EDF"/>
    <w:rsid w:val="00AC334E"/>
    <w:rsid w:val="00AC36F8"/>
    <w:rsid w:val="00AC3714"/>
    <w:rsid w:val="00AC3AD9"/>
    <w:rsid w:val="00AC3B9B"/>
    <w:rsid w:val="00AC4277"/>
    <w:rsid w:val="00AC447F"/>
    <w:rsid w:val="00AC4CCC"/>
    <w:rsid w:val="00AC4D0E"/>
    <w:rsid w:val="00AC4EAA"/>
    <w:rsid w:val="00AC4F75"/>
    <w:rsid w:val="00AC4F8C"/>
    <w:rsid w:val="00AC5000"/>
    <w:rsid w:val="00AC5694"/>
    <w:rsid w:val="00AC5D4A"/>
    <w:rsid w:val="00AC5ECB"/>
    <w:rsid w:val="00AC65FC"/>
    <w:rsid w:val="00AC6A68"/>
    <w:rsid w:val="00AC6E79"/>
    <w:rsid w:val="00AC6E97"/>
    <w:rsid w:val="00AC70F6"/>
    <w:rsid w:val="00AC7413"/>
    <w:rsid w:val="00AC76A2"/>
    <w:rsid w:val="00AC7CCE"/>
    <w:rsid w:val="00AC7CDF"/>
    <w:rsid w:val="00AC7DFD"/>
    <w:rsid w:val="00AD007A"/>
    <w:rsid w:val="00AD0140"/>
    <w:rsid w:val="00AD01FB"/>
    <w:rsid w:val="00AD0245"/>
    <w:rsid w:val="00AD0339"/>
    <w:rsid w:val="00AD0418"/>
    <w:rsid w:val="00AD0B8D"/>
    <w:rsid w:val="00AD1005"/>
    <w:rsid w:val="00AD11B1"/>
    <w:rsid w:val="00AD1AB7"/>
    <w:rsid w:val="00AD1AF0"/>
    <w:rsid w:val="00AD2643"/>
    <w:rsid w:val="00AD27B0"/>
    <w:rsid w:val="00AD27B5"/>
    <w:rsid w:val="00AD2D53"/>
    <w:rsid w:val="00AD2E0A"/>
    <w:rsid w:val="00AD31CB"/>
    <w:rsid w:val="00AD3752"/>
    <w:rsid w:val="00AD38C7"/>
    <w:rsid w:val="00AD3B08"/>
    <w:rsid w:val="00AD3FE2"/>
    <w:rsid w:val="00AD40AD"/>
    <w:rsid w:val="00AD41C2"/>
    <w:rsid w:val="00AD4A1C"/>
    <w:rsid w:val="00AD4CC6"/>
    <w:rsid w:val="00AD4EC1"/>
    <w:rsid w:val="00AD50CC"/>
    <w:rsid w:val="00AD5557"/>
    <w:rsid w:val="00AD5DE9"/>
    <w:rsid w:val="00AD6091"/>
    <w:rsid w:val="00AD61CF"/>
    <w:rsid w:val="00AD687A"/>
    <w:rsid w:val="00AD6A44"/>
    <w:rsid w:val="00AD6E52"/>
    <w:rsid w:val="00AD7138"/>
    <w:rsid w:val="00AD7604"/>
    <w:rsid w:val="00AD7C6C"/>
    <w:rsid w:val="00AD7CDD"/>
    <w:rsid w:val="00AE0302"/>
    <w:rsid w:val="00AE0324"/>
    <w:rsid w:val="00AE0333"/>
    <w:rsid w:val="00AE0438"/>
    <w:rsid w:val="00AE0ADA"/>
    <w:rsid w:val="00AE0BE5"/>
    <w:rsid w:val="00AE11C3"/>
    <w:rsid w:val="00AE1559"/>
    <w:rsid w:val="00AE171E"/>
    <w:rsid w:val="00AE191D"/>
    <w:rsid w:val="00AE1BA8"/>
    <w:rsid w:val="00AE1C81"/>
    <w:rsid w:val="00AE1FC2"/>
    <w:rsid w:val="00AE22B5"/>
    <w:rsid w:val="00AE2537"/>
    <w:rsid w:val="00AE2685"/>
    <w:rsid w:val="00AE2B8C"/>
    <w:rsid w:val="00AE3494"/>
    <w:rsid w:val="00AE381B"/>
    <w:rsid w:val="00AE3F36"/>
    <w:rsid w:val="00AE3FDF"/>
    <w:rsid w:val="00AE4C23"/>
    <w:rsid w:val="00AE5289"/>
    <w:rsid w:val="00AE52A2"/>
    <w:rsid w:val="00AE54E9"/>
    <w:rsid w:val="00AE5A04"/>
    <w:rsid w:val="00AE5DEA"/>
    <w:rsid w:val="00AE63B1"/>
    <w:rsid w:val="00AE6401"/>
    <w:rsid w:val="00AE658B"/>
    <w:rsid w:val="00AE6D65"/>
    <w:rsid w:val="00AE709F"/>
    <w:rsid w:val="00AE70C0"/>
    <w:rsid w:val="00AE72BB"/>
    <w:rsid w:val="00AE7B8B"/>
    <w:rsid w:val="00AF0101"/>
    <w:rsid w:val="00AF08F1"/>
    <w:rsid w:val="00AF09C4"/>
    <w:rsid w:val="00AF1008"/>
    <w:rsid w:val="00AF113A"/>
    <w:rsid w:val="00AF11CA"/>
    <w:rsid w:val="00AF1346"/>
    <w:rsid w:val="00AF1502"/>
    <w:rsid w:val="00AF1878"/>
    <w:rsid w:val="00AF1C6B"/>
    <w:rsid w:val="00AF202E"/>
    <w:rsid w:val="00AF26A3"/>
    <w:rsid w:val="00AF29F7"/>
    <w:rsid w:val="00AF2C12"/>
    <w:rsid w:val="00AF2C87"/>
    <w:rsid w:val="00AF3038"/>
    <w:rsid w:val="00AF31E7"/>
    <w:rsid w:val="00AF34B6"/>
    <w:rsid w:val="00AF36AE"/>
    <w:rsid w:val="00AF3702"/>
    <w:rsid w:val="00AF3BA4"/>
    <w:rsid w:val="00AF3C32"/>
    <w:rsid w:val="00AF41DA"/>
    <w:rsid w:val="00AF41EF"/>
    <w:rsid w:val="00AF4378"/>
    <w:rsid w:val="00AF43DA"/>
    <w:rsid w:val="00AF4449"/>
    <w:rsid w:val="00AF4A5A"/>
    <w:rsid w:val="00AF4DF4"/>
    <w:rsid w:val="00AF4EA8"/>
    <w:rsid w:val="00AF523E"/>
    <w:rsid w:val="00AF5851"/>
    <w:rsid w:val="00AF604F"/>
    <w:rsid w:val="00AF639E"/>
    <w:rsid w:val="00AF6420"/>
    <w:rsid w:val="00AF651C"/>
    <w:rsid w:val="00AF67B7"/>
    <w:rsid w:val="00AF6BC3"/>
    <w:rsid w:val="00AF715E"/>
    <w:rsid w:val="00AF75A1"/>
    <w:rsid w:val="00AF763D"/>
    <w:rsid w:val="00AF7770"/>
    <w:rsid w:val="00AF7872"/>
    <w:rsid w:val="00AF7DC3"/>
    <w:rsid w:val="00B00271"/>
    <w:rsid w:val="00B0061A"/>
    <w:rsid w:val="00B00645"/>
    <w:rsid w:val="00B007F1"/>
    <w:rsid w:val="00B009D6"/>
    <w:rsid w:val="00B00A6D"/>
    <w:rsid w:val="00B00EB8"/>
    <w:rsid w:val="00B00EC4"/>
    <w:rsid w:val="00B00F92"/>
    <w:rsid w:val="00B00FA2"/>
    <w:rsid w:val="00B01550"/>
    <w:rsid w:val="00B015DD"/>
    <w:rsid w:val="00B0176D"/>
    <w:rsid w:val="00B019BA"/>
    <w:rsid w:val="00B01A2E"/>
    <w:rsid w:val="00B01CB5"/>
    <w:rsid w:val="00B0220C"/>
    <w:rsid w:val="00B035B3"/>
    <w:rsid w:val="00B03B5A"/>
    <w:rsid w:val="00B0421D"/>
    <w:rsid w:val="00B044DC"/>
    <w:rsid w:val="00B046A4"/>
    <w:rsid w:val="00B046EA"/>
    <w:rsid w:val="00B04759"/>
    <w:rsid w:val="00B048BF"/>
    <w:rsid w:val="00B048D4"/>
    <w:rsid w:val="00B04AD8"/>
    <w:rsid w:val="00B04B34"/>
    <w:rsid w:val="00B04F11"/>
    <w:rsid w:val="00B04F3E"/>
    <w:rsid w:val="00B050EF"/>
    <w:rsid w:val="00B051F9"/>
    <w:rsid w:val="00B052B1"/>
    <w:rsid w:val="00B054FA"/>
    <w:rsid w:val="00B05756"/>
    <w:rsid w:val="00B057A9"/>
    <w:rsid w:val="00B058A4"/>
    <w:rsid w:val="00B05D61"/>
    <w:rsid w:val="00B05D66"/>
    <w:rsid w:val="00B06278"/>
    <w:rsid w:val="00B062FC"/>
    <w:rsid w:val="00B063AB"/>
    <w:rsid w:val="00B06725"/>
    <w:rsid w:val="00B06985"/>
    <w:rsid w:val="00B069BB"/>
    <w:rsid w:val="00B06B57"/>
    <w:rsid w:val="00B06C43"/>
    <w:rsid w:val="00B06FDB"/>
    <w:rsid w:val="00B072BF"/>
    <w:rsid w:val="00B07D00"/>
    <w:rsid w:val="00B10023"/>
    <w:rsid w:val="00B1036F"/>
    <w:rsid w:val="00B106F4"/>
    <w:rsid w:val="00B1099A"/>
    <w:rsid w:val="00B10A02"/>
    <w:rsid w:val="00B10D66"/>
    <w:rsid w:val="00B10E29"/>
    <w:rsid w:val="00B10F05"/>
    <w:rsid w:val="00B10F43"/>
    <w:rsid w:val="00B10F52"/>
    <w:rsid w:val="00B1156E"/>
    <w:rsid w:val="00B116DB"/>
    <w:rsid w:val="00B132E6"/>
    <w:rsid w:val="00B13527"/>
    <w:rsid w:val="00B136DE"/>
    <w:rsid w:val="00B139A8"/>
    <w:rsid w:val="00B13DEE"/>
    <w:rsid w:val="00B13F93"/>
    <w:rsid w:val="00B141A4"/>
    <w:rsid w:val="00B143F2"/>
    <w:rsid w:val="00B148BD"/>
    <w:rsid w:val="00B14AC6"/>
    <w:rsid w:val="00B14C3A"/>
    <w:rsid w:val="00B15105"/>
    <w:rsid w:val="00B15254"/>
    <w:rsid w:val="00B15306"/>
    <w:rsid w:val="00B153C1"/>
    <w:rsid w:val="00B1587D"/>
    <w:rsid w:val="00B15C53"/>
    <w:rsid w:val="00B15DE3"/>
    <w:rsid w:val="00B15DEC"/>
    <w:rsid w:val="00B16189"/>
    <w:rsid w:val="00B16298"/>
    <w:rsid w:val="00B16729"/>
    <w:rsid w:val="00B167DA"/>
    <w:rsid w:val="00B168E5"/>
    <w:rsid w:val="00B16B59"/>
    <w:rsid w:val="00B17FD1"/>
    <w:rsid w:val="00B2011C"/>
    <w:rsid w:val="00B20243"/>
    <w:rsid w:val="00B203FE"/>
    <w:rsid w:val="00B20614"/>
    <w:rsid w:val="00B20CD5"/>
    <w:rsid w:val="00B217F8"/>
    <w:rsid w:val="00B219AE"/>
    <w:rsid w:val="00B21C0F"/>
    <w:rsid w:val="00B21FC7"/>
    <w:rsid w:val="00B221C3"/>
    <w:rsid w:val="00B22562"/>
    <w:rsid w:val="00B226AF"/>
    <w:rsid w:val="00B22B6E"/>
    <w:rsid w:val="00B236B1"/>
    <w:rsid w:val="00B23823"/>
    <w:rsid w:val="00B23EBD"/>
    <w:rsid w:val="00B2416E"/>
    <w:rsid w:val="00B2495E"/>
    <w:rsid w:val="00B249A1"/>
    <w:rsid w:val="00B24B3B"/>
    <w:rsid w:val="00B24EC0"/>
    <w:rsid w:val="00B25545"/>
    <w:rsid w:val="00B255AB"/>
    <w:rsid w:val="00B2586C"/>
    <w:rsid w:val="00B25FC2"/>
    <w:rsid w:val="00B261D6"/>
    <w:rsid w:val="00B26328"/>
    <w:rsid w:val="00B26487"/>
    <w:rsid w:val="00B26547"/>
    <w:rsid w:val="00B26587"/>
    <w:rsid w:val="00B268D0"/>
    <w:rsid w:val="00B26AA3"/>
    <w:rsid w:val="00B27A09"/>
    <w:rsid w:val="00B27EA4"/>
    <w:rsid w:val="00B30025"/>
    <w:rsid w:val="00B303F0"/>
    <w:rsid w:val="00B3053C"/>
    <w:rsid w:val="00B30CB5"/>
    <w:rsid w:val="00B30F9C"/>
    <w:rsid w:val="00B319E3"/>
    <w:rsid w:val="00B31A6F"/>
    <w:rsid w:val="00B31D52"/>
    <w:rsid w:val="00B32115"/>
    <w:rsid w:val="00B32116"/>
    <w:rsid w:val="00B32189"/>
    <w:rsid w:val="00B329E7"/>
    <w:rsid w:val="00B32CA2"/>
    <w:rsid w:val="00B32D1C"/>
    <w:rsid w:val="00B33353"/>
    <w:rsid w:val="00B33A69"/>
    <w:rsid w:val="00B33B95"/>
    <w:rsid w:val="00B33CBA"/>
    <w:rsid w:val="00B33D3A"/>
    <w:rsid w:val="00B34065"/>
    <w:rsid w:val="00B3442C"/>
    <w:rsid w:val="00B3445B"/>
    <w:rsid w:val="00B344F3"/>
    <w:rsid w:val="00B345F2"/>
    <w:rsid w:val="00B346C5"/>
    <w:rsid w:val="00B34854"/>
    <w:rsid w:val="00B348DB"/>
    <w:rsid w:val="00B3494E"/>
    <w:rsid w:val="00B34960"/>
    <w:rsid w:val="00B34AA7"/>
    <w:rsid w:val="00B34B91"/>
    <w:rsid w:val="00B3514D"/>
    <w:rsid w:val="00B357B3"/>
    <w:rsid w:val="00B3591F"/>
    <w:rsid w:val="00B35C3C"/>
    <w:rsid w:val="00B35F0E"/>
    <w:rsid w:val="00B3650A"/>
    <w:rsid w:val="00B36772"/>
    <w:rsid w:val="00B3727E"/>
    <w:rsid w:val="00B37345"/>
    <w:rsid w:val="00B375F9"/>
    <w:rsid w:val="00B40091"/>
    <w:rsid w:val="00B400A2"/>
    <w:rsid w:val="00B40386"/>
    <w:rsid w:val="00B4062E"/>
    <w:rsid w:val="00B4066E"/>
    <w:rsid w:val="00B407E7"/>
    <w:rsid w:val="00B40A82"/>
    <w:rsid w:val="00B40CA0"/>
    <w:rsid w:val="00B40EBD"/>
    <w:rsid w:val="00B41045"/>
    <w:rsid w:val="00B412B3"/>
    <w:rsid w:val="00B4146E"/>
    <w:rsid w:val="00B414EA"/>
    <w:rsid w:val="00B41B5A"/>
    <w:rsid w:val="00B41CEB"/>
    <w:rsid w:val="00B4231C"/>
    <w:rsid w:val="00B42357"/>
    <w:rsid w:val="00B42F6C"/>
    <w:rsid w:val="00B43984"/>
    <w:rsid w:val="00B43A04"/>
    <w:rsid w:val="00B43B12"/>
    <w:rsid w:val="00B43B33"/>
    <w:rsid w:val="00B43BF2"/>
    <w:rsid w:val="00B4423E"/>
    <w:rsid w:val="00B44D06"/>
    <w:rsid w:val="00B44E70"/>
    <w:rsid w:val="00B44ED3"/>
    <w:rsid w:val="00B4593F"/>
    <w:rsid w:val="00B45FDA"/>
    <w:rsid w:val="00B4613E"/>
    <w:rsid w:val="00B468E3"/>
    <w:rsid w:val="00B469A4"/>
    <w:rsid w:val="00B46C5A"/>
    <w:rsid w:val="00B46D91"/>
    <w:rsid w:val="00B46DCD"/>
    <w:rsid w:val="00B46F4F"/>
    <w:rsid w:val="00B4706B"/>
    <w:rsid w:val="00B4722B"/>
    <w:rsid w:val="00B47549"/>
    <w:rsid w:val="00B4759C"/>
    <w:rsid w:val="00B47BB7"/>
    <w:rsid w:val="00B50160"/>
    <w:rsid w:val="00B502FA"/>
    <w:rsid w:val="00B5054F"/>
    <w:rsid w:val="00B50BB0"/>
    <w:rsid w:val="00B50C63"/>
    <w:rsid w:val="00B50D17"/>
    <w:rsid w:val="00B51513"/>
    <w:rsid w:val="00B51712"/>
    <w:rsid w:val="00B517AF"/>
    <w:rsid w:val="00B517D0"/>
    <w:rsid w:val="00B51B97"/>
    <w:rsid w:val="00B51CA9"/>
    <w:rsid w:val="00B5249F"/>
    <w:rsid w:val="00B524EB"/>
    <w:rsid w:val="00B53699"/>
    <w:rsid w:val="00B53790"/>
    <w:rsid w:val="00B53830"/>
    <w:rsid w:val="00B5432E"/>
    <w:rsid w:val="00B5437C"/>
    <w:rsid w:val="00B54550"/>
    <w:rsid w:val="00B5455C"/>
    <w:rsid w:val="00B54AE7"/>
    <w:rsid w:val="00B54FDD"/>
    <w:rsid w:val="00B55235"/>
    <w:rsid w:val="00B55246"/>
    <w:rsid w:val="00B55458"/>
    <w:rsid w:val="00B55A18"/>
    <w:rsid w:val="00B55A27"/>
    <w:rsid w:val="00B55CCF"/>
    <w:rsid w:val="00B55D6E"/>
    <w:rsid w:val="00B55E2E"/>
    <w:rsid w:val="00B560FE"/>
    <w:rsid w:val="00B569B6"/>
    <w:rsid w:val="00B56DC9"/>
    <w:rsid w:val="00B577F6"/>
    <w:rsid w:val="00B57BDF"/>
    <w:rsid w:val="00B57C54"/>
    <w:rsid w:val="00B57DE9"/>
    <w:rsid w:val="00B57E12"/>
    <w:rsid w:val="00B6036A"/>
    <w:rsid w:val="00B6062E"/>
    <w:rsid w:val="00B60C2E"/>
    <w:rsid w:val="00B612B8"/>
    <w:rsid w:val="00B61687"/>
    <w:rsid w:val="00B61AEB"/>
    <w:rsid w:val="00B61DE0"/>
    <w:rsid w:val="00B62717"/>
    <w:rsid w:val="00B63403"/>
    <w:rsid w:val="00B63577"/>
    <w:rsid w:val="00B63E69"/>
    <w:rsid w:val="00B63E8F"/>
    <w:rsid w:val="00B63F9F"/>
    <w:rsid w:val="00B63FC5"/>
    <w:rsid w:val="00B6438B"/>
    <w:rsid w:val="00B64854"/>
    <w:rsid w:val="00B64B01"/>
    <w:rsid w:val="00B64DD3"/>
    <w:rsid w:val="00B651C8"/>
    <w:rsid w:val="00B6526B"/>
    <w:rsid w:val="00B65574"/>
    <w:rsid w:val="00B65672"/>
    <w:rsid w:val="00B6619C"/>
    <w:rsid w:val="00B66659"/>
    <w:rsid w:val="00B667EC"/>
    <w:rsid w:val="00B66A76"/>
    <w:rsid w:val="00B67BC5"/>
    <w:rsid w:val="00B67C9F"/>
    <w:rsid w:val="00B700D8"/>
    <w:rsid w:val="00B701D6"/>
    <w:rsid w:val="00B706D7"/>
    <w:rsid w:val="00B70794"/>
    <w:rsid w:val="00B70836"/>
    <w:rsid w:val="00B70CCB"/>
    <w:rsid w:val="00B70DEE"/>
    <w:rsid w:val="00B70F15"/>
    <w:rsid w:val="00B714CA"/>
    <w:rsid w:val="00B7175F"/>
    <w:rsid w:val="00B71BAC"/>
    <w:rsid w:val="00B724D2"/>
    <w:rsid w:val="00B7349D"/>
    <w:rsid w:val="00B734C6"/>
    <w:rsid w:val="00B73BA8"/>
    <w:rsid w:val="00B73FB5"/>
    <w:rsid w:val="00B74013"/>
    <w:rsid w:val="00B74A32"/>
    <w:rsid w:val="00B750B0"/>
    <w:rsid w:val="00B750B4"/>
    <w:rsid w:val="00B752FF"/>
    <w:rsid w:val="00B7548E"/>
    <w:rsid w:val="00B75A00"/>
    <w:rsid w:val="00B75A39"/>
    <w:rsid w:val="00B75DBC"/>
    <w:rsid w:val="00B75E55"/>
    <w:rsid w:val="00B75F16"/>
    <w:rsid w:val="00B76022"/>
    <w:rsid w:val="00B7623B"/>
    <w:rsid w:val="00B762A0"/>
    <w:rsid w:val="00B764FE"/>
    <w:rsid w:val="00B767F0"/>
    <w:rsid w:val="00B76B27"/>
    <w:rsid w:val="00B77063"/>
    <w:rsid w:val="00B77BF2"/>
    <w:rsid w:val="00B77E7D"/>
    <w:rsid w:val="00B77F6C"/>
    <w:rsid w:val="00B80993"/>
    <w:rsid w:val="00B80ADE"/>
    <w:rsid w:val="00B80DE6"/>
    <w:rsid w:val="00B80E3B"/>
    <w:rsid w:val="00B81762"/>
    <w:rsid w:val="00B81A6E"/>
    <w:rsid w:val="00B81AE0"/>
    <w:rsid w:val="00B81EE1"/>
    <w:rsid w:val="00B821A4"/>
    <w:rsid w:val="00B8223B"/>
    <w:rsid w:val="00B82771"/>
    <w:rsid w:val="00B828EC"/>
    <w:rsid w:val="00B829C4"/>
    <w:rsid w:val="00B82AD6"/>
    <w:rsid w:val="00B82EF5"/>
    <w:rsid w:val="00B82F42"/>
    <w:rsid w:val="00B832A7"/>
    <w:rsid w:val="00B839CE"/>
    <w:rsid w:val="00B83EB2"/>
    <w:rsid w:val="00B8447B"/>
    <w:rsid w:val="00B84705"/>
    <w:rsid w:val="00B847E8"/>
    <w:rsid w:val="00B84874"/>
    <w:rsid w:val="00B85678"/>
    <w:rsid w:val="00B8578A"/>
    <w:rsid w:val="00B85A1A"/>
    <w:rsid w:val="00B86409"/>
    <w:rsid w:val="00B864B2"/>
    <w:rsid w:val="00B86851"/>
    <w:rsid w:val="00B86DB7"/>
    <w:rsid w:val="00B872C1"/>
    <w:rsid w:val="00B87531"/>
    <w:rsid w:val="00B875EA"/>
    <w:rsid w:val="00B87616"/>
    <w:rsid w:val="00B90727"/>
    <w:rsid w:val="00B90AB6"/>
    <w:rsid w:val="00B912E0"/>
    <w:rsid w:val="00B913FC"/>
    <w:rsid w:val="00B919E8"/>
    <w:rsid w:val="00B91AA8"/>
    <w:rsid w:val="00B91D04"/>
    <w:rsid w:val="00B91E33"/>
    <w:rsid w:val="00B92102"/>
    <w:rsid w:val="00B926D8"/>
    <w:rsid w:val="00B9287A"/>
    <w:rsid w:val="00B92A11"/>
    <w:rsid w:val="00B92B22"/>
    <w:rsid w:val="00B92B64"/>
    <w:rsid w:val="00B93549"/>
    <w:rsid w:val="00B938C9"/>
    <w:rsid w:val="00B93AAB"/>
    <w:rsid w:val="00B93B10"/>
    <w:rsid w:val="00B93BEB"/>
    <w:rsid w:val="00B93D71"/>
    <w:rsid w:val="00B93E7B"/>
    <w:rsid w:val="00B94668"/>
    <w:rsid w:val="00B94B10"/>
    <w:rsid w:val="00B9521C"/>
    <w:rsid w:val="00B957EC"/>
    <w:rsid w:val="00B959A5"/>
    <w:rsid w:val="00B95A22"/>
    <w:rsid w:val="00B95E3C"/>
    <w:rsid w:val="00B964BA"/>
    <w:rsid w:val="00B96635"/>
    <w:rsid w:val="00B96670"/>
    <w:rsid w:val="00B96783"/>
    <w:rsid w:val="00B96DAE"/>
    <w:rsid w:val="00B96EDF"/>
    <w:rsid w:val="00B96EF2"/>
    <w:rsid w:val="00B972F7"/>
    <w:rsid w:val="00B97C4B"/>
    <w:rsid w:val="00BA0111"/>
    <w:rsid w:val="00BA01ED"/>
    <w:rsid w:val="00BA0440"/>
    <w:rsid w:val="00BA0F7F"/>
    <w:rsid w:val="00BA12BB"/>
    <w:rsid w:val="00BA137A"/>
    <w:rsid w:val="00BA1A15"/>
    <w:rsid w:val="00BA1BE6"/>
    <w:rsid w:val="00BA1EF0"/>
    <w:rsid w:val="00BA23E0"/>
    <w:rsid w:val="00BA24E6"/>
    <w:rsid w:val="00BA2ACD"/>
    <w:rsid w:val="00BA2CF4"/>
    <w:rsid w:val="00BA306A"/>
    <w:rsid w:val="00BA3817"/>
    <w:rsid w:val="00BA3A2B"/>
    <w:rsid w:val="00BA3BBC"/>
    <w:rsid w:val="00BA3E54"/>
    <w:rsid w:val="00BA433C"/>
    <w:rsid w:val="00BA4875"/>
    <w:rsid w:val="00BA4AF3"/>
    <w:rsid w:val="00BA5576"/>
    <w:rsid w:val="00BA5650"/>
    <w:rsid w:val="00BA5D1E"/>
    <w:rsid w:val="00BA604F"/>
    <w:rsid w:val="00BA6405"/>
    <w:rsid w:val="00BA6919"/>
    <w:rsid w:val="00BA6C29"/>
    <w:rsid w:val="00BA76C0"/>
    <w:rsid w:val="00BA7843"/>
    <w:rsid w:val="00BA78DC"/>
    <w:rsid w:val="00BA7B1B"/>
    <w:rsid w:val="00BA7E3C"/>
    <w:rsid w:val="00BB04B7"/>
    <w:rsid w:val="00BB09E6"/>
    <w:rsid w:val="00BB0A8B"/>
    <w:rsid w:val="00BB0B8C"/>
    <w:rsid w:val="00BB0FE9"/>
    <w:rsid w:val="00BB1275"/>
    <w:rsid w:val="00BB12C8"/>
    <w:rsid w:val="00BB1315"/>
    <w:rsid w:val="00BB1775"/>
    <w:rsid w:val="00BB19A2"/>
    <w:rsid w:val="00BB1E25"/>
    <w:rsid w:val="00BB2282"/>
    <w:rsid w:val="00BB264E"/>
    <w:rsid w:val="00BB26D3"/>
    <w:rsid w:val="00BB2CCF"/>
    <w:rsid w:val="00BB2FC7"/>
    <w:rsid w:val="00BB304E"/>
    <w:rsid w:val="00BB3168"/>
    <w:rsid w:val="00BB3749"/>
    <w:rsid w:val="00BB37FC"/>
    <w:rsid w:val="00BB3837"/>
    <w:rsid w:val="00BB3C44"/>
    <w:rsid w:val="00BB3D84"/>
    <w:rsid w:val="00BB3EFA"/>
    <w:rsid w:val="00BB4533"/>
    <w:rsid w:val="00BB46EA"/>
    <w:rsid w:val="00BB4A65"/>
    <w:rsid w:val="00BB4ABC"/>
    <w:rsid w:val="00BB4AD3"/>
    <w:rsid w:val="00BB4D9A"/>
    <w:rsid w:val="00BB4ED9"/>
    <w:rsid w:val="00BB50D9"/>
    <w:rsid w:val="00BB56EC"/>
    <w:rsid w:val="00BB5E3A"/>
    <w:rsid w:val="00BB6A68"/>
    <w:rsid w:val="00BB73AB"/>
    <w:rsid w:val="00BB7404"/>
    <w:rsid w:val="00BB74B3"/>
    <w:rsid w:val="00BB7819"/>
    <w:rsid w:val="00BB7980"/>
    <w:rsid w:val="00BB7E99"/>
    <w:rsid w:val="00BB7F75"/>
    <w:rsid w:val="00BC01D0"/>
    <w:rsid w:val="00BC05BC"/>
    <w:rsid w:val="00BC084A"/>
    <w:rsid w:val="00BC08B8"/>
    <w:rsid w:val="00BC0A4E"/>
    <w:rsid w:val="00BC1101"/>
    <w:rsid w:val="00BC1324"/>
    <w:rsid w:val="00BC1537"/>
    <w:rsid w:val="00BC1E4D"/>
    <w:rsid w:val="00BC1F50"/>
    <w:rsid w:val="00BC2029"/>
    <w:rsid w:val="00BC2164"/>
    <w:rsid w:val="00BC2325"/>
    <w:rsid w:val="00BC248E"/>
    <w:rsid w:val="00BC27DE"/>
    <w:rsid w:val="00BC28F8"/>
    <w:rsid w:val="00BC2E78"/>
    <w:rsid w:val="00BC2FE9"/>
    <w:rsid w:val="00BC3349"/>
    <w:rsid w:val="00BC34B5"/>
    <w:rsid w:val="00BC36B1"/>
    <w:rsid w:val="00BC3D00"/>
    <w:rsid w:val="00BC4031"/>
    <w:rsid w:val="00BC40BE"/>
    <w:rsid w:val="00BC42D8"/>
    <w:rsid w:val="00BC442A"/>
    <w:rsid w:val="00BC4B2A"/>
    <w:rsid w:val="00BC5335"/>
    <w:rsid w:val="00BC5750"/>
    <w:rsid w:val="00BC59FE"/>
    <w:rsid w:val="00BC5C93"/>
    <w:rsid w:val="00BC60C8"/>
    <w:rsid w:val="00BC6273"/>
    <w:rsid w:val="00BC6395"/>
    <w:rsid w:val="00BC640B"/>
    <w:rsid w:val="00BC6554"/>
    <w:rsid w:val="00BC69EE"/>
    <w:rsid w:val="00BC6B8D"/>
    <w:rsid w:val="00BC6DDB"/>
    <w:rsid w:val="00BC6EA4"/>
    <w:rsid w:val="00BC6FDE"/>
    <w:rsid w:val="00BC724B"/>
    <w:rsid w:val="00BC76B1"/>
    <w:rsid w:val="00BC76F5"/>
    <w:rsid w:val="00BC7765"/>
    <w:rsid w:val="00BC782E"/>
    <w:rsid w:val="00BC7881"/>
    <w:rsid w:val="00BC7A2F"/>
    <w:rsid w:val="00BC7E00"/>
    <w:rsid w:val="00BD0492"/>
    <w:rsid w:val="00BD0B12"/>
    <w:rsid w:val="00BD0C33"/>
    <w:rsid w:val="00BD0C4F"/>
    <w:rsid w:val="00BD0EF2"/>
    <w:rsid w:val="00BD120E"/>
    <w:rsid w:val="00BD142F"/>
    <w:rsid w:val="00BD17F8"/>
    <w:rsid w:val="00BD18E4"/>
    <w:rsid w:val="00BD1BD0"/>
    <w:rsid w:val="00BD1E4F"/>
    <w:rsid w:val="00BD2312"/>
    <w:rsid w:val="00BD2383"/>
    <w:rsid w:val="00BD2388"/>
    <w:rsid w:val="00BD248C"/>
    <w:rsid w:val="00BD2531"/>
    <w:rsid w:val="00BD29C6"/>
    <w:rsid w:val="00BD2C60"/>
    <w:rsid w:val="00BD32A8"/>
    <w:rsid w:val="00BD3881"/>
    <w:rsid w:val="00BD3B66"/>
    <w:rsid w:val="00BD3D90"/>
    <w:rsid w:val="00BD419F"/>
    <w:rsid w:val="00BD41B7"/>
    <w:rsid w:val="00BD41D0"/>
    <w:rsid w:val="00BD435F"/>
    <w:rsid w:val="00BD4C5E"/>
    <w:rsid w:val="00BD4E91"/>
    <w:rsid w:val="00BD4F4A"/>
    <w:rsid w:val="00BD5216"/>
    <w:rsid w:val="00BD5310"/>
    <w:rsid w:val="00BD53CC"/>
    <w:rsid w:val="00BD54A4"/>
    <w:rsid w:val="00BD5775"/>
    <w:rsid w:val="00BD57DE"/>
    <w:rsid w:val="00BD6378"/>
    <w:rsid w:val="00BD640A"/>
    <w:rsid w:val="00BD654A"/>
    <w:rsid w:val="00BD674F"/>
    <w:rsid w:val="00BD6D09"/>
    <w:rsid w:val="00BD70EE"/>
    <w:rsid w:val="00BD7134"/>
    <w:rsid w:val="00BD723F"/>
    <w:rsid w:val="00BD7424"/>
    <w:rsid w:val="00BD763B"/>
    <w:rsid w:val="00BD7A96"/>
    <w:rsid w:val="00BE0058"/>
    <w:rsid w:val="00BE0327"/>
    <w:rsid w:val="00BE0A14"/>
    <w:rsid w:val="00BE1128"/>
    <w:rsid w:val="00BE1747"/>
    <w:rsid w:val="00BE1998"/>
    <w:rsid w:val="00BE21A5"/>
    <w:rsid w:val="00BE2330"/>
    <w:rsid w:val="00BE2561"/>
    <w:rsid w:val="00BE26A5"/>
    <w:rsid w:val="00BE26E3"/>
    <w:rsid w:val="00BE27C6"/>
    <w:rsid w:val="00BE2E90"/>
    <w:rsid w:val="00BE3539"/>
    <w:rsid w:val="00BE366A"/>
    <w:rsid w:val="00BE3731"/>
    <w:rsid w:val="00BE37CE"/>
    <w:rsid w:val="00BE52E5"/>
    <w:rsid w:val="00BE53BB"/>
    <w:rsid w:val="00BE5679"/>
    <w:rsid w:val="00BE59BA"/>
    <w:rsid w:val="00BE5E22"/>
    <w:rsid w:val="00BE6017"/>
    <w:rsid w:val="00BE611E"/>
    <w:rsid w:val="00BE6396"/>
    <w:rsid w:val="00BE64AC"/>
    <w:rsid w:val="00BE6773"/>
    <w:rsid w:val="00BE677D"/>
    <w:rsid w:val="00BE67E4"/>
    <w:rsid w:val="00BE685B"/>
    <w:rsid w:val="00BE6C49"/>
    <w:rsid w:val="00BE797F"/>
    <w:rsid w:val="00BE7CBB"/>
    <w:rsid w:val="00BE7CF2"/>
    <w:rsid w:val="00BE7E9A"/>
    <w:rsid w:val="00BF00BA"/>
    <w:rsid w:val="00BF0803"/>
    <w:rsid w:val="00BF086A"/>
    <w:rsid w:val="00BF08C3"/>
    <w:rsid w:val="00BF09E3"/>
    <w:rsid w:val="00BF0A94"/>
    <w:rsid w:val="00BF0DD9"/>
    <w:rsid w:val="00BF15AC"/>
    <w:rsid w:val="00BF16A5"/>
    <w:rsid w:val="00BF1802"/>
    <w:rsid w:val="00BF1AD3"/>
    <w:rsid w:val="00BF1C25"/>
    <w:rsid w:val="00BF1CCF"/>
    <w:rsid w:val="00BF200B"/>
    <w:rsid w:val="00BF241C"/>
    <w:rsid w:val="00BF266A"/>
    <w:rsid w:val="00BF2848"/>
    <w:rsid w:val="00BF2A5A"/>
    <w:rsid w:val="00BF2ADF"/>
    <w:rsid w:val="00BF33EB"/>
    <w:rsid w:val="00BF36C5"/>
    <w:rsid w:val="00BF36D8"/>
    <w:rsid w:val="00BF38DB"/>
    <w:rsid w:val="00BF39F8"/>
    <w:rsid w:val="00BF3CCF"/>
    <w:rsid w:val="00BF4537"/>
    <w:rsid w:val="00BF46F9"/>
    <w:rsid w:val="00BF48F9"/>
    <w:rsid w:val="00BF4914"/>
    <w:rsid w:val="00BF4953"/>
    <w:rsid w:val="00BF4DB8"/>
    <w:rsid w:val="00BF5522"/>
    <w:rsid w:val="00BF56B4"/>
    <w:rsid w:val="00BF57E3"/>
    <w:rsid w:val="00BF5958"/>
    <w:rsid w:val="00BF5F85"/>
    <w:rsid w:val="00BF6072"/>
    <w:rsid w:val="00BF6465"/>
    <w:rsid w:val="00BF683A"/>
    <w:rsid w:val="00BF713B"/>
    <w:rsid w:val="00BF729B"/>
    <w:rsid w:val="00BF7634"/>
    <w:rsid w:val="00C001C1"/>
    <w:rsid w:val="00C00B91"/>
    <w:rsid w:val="00C00D98"/>
    <w:rsid w:val="00C014CB"/>
    <w:rsid w:val="00C016B5"/>
    <w:rsid w:val="00C01A80"/>
    <w:rsid w:val="00C023EC"/>
    <w:rsid w:val="00C024EC"/>
    <w:rsid w:val="00C02846"/>
    <w:rsid w:val="00C03718"/>
    <w:rsid w:val="00C03901"/>
    <w:rsid w:val="00C03DAA"/>
    <w:rsid w:val="00C0488F"/>
    <w:rsid w:val="00C04F91"/>
    <w:rsid w:val="00C0517F"/>
    <w:rsid w:val="00C0566F"/>
    <w:rsid w:val="00C05B42"/>
    <w:rsid w:val="00C05CAB"/>
    <w:rsid w:val="00C05D94"/>
    <w:rsid w:val="00C05DA2"/>
    <w:rsid w:val="00C06053"/>
    <w:rsid w:val="00C06831"/>
    <w:rsid w:val="00C069C4"/>
    <w:rsid w:val="00C07033"/>
    <w:rsid w:val="00C07417"/>
    <w:rsid w:val="00C074D8"/>
    <w:rsid w:val="00C075D0"/>
    <w:rsid w:val="00C07B1E"/>
    <w:rsid w:val="00C07BE3"/>
    <w:rsid w:val="00C07CBA"/>
    <w:rsid w:val="00C07D43"/>
    <w:rsid w:val="00C07EC8"/>
    <w:rsid w:val="00C07F58"/>
    <w:rsid w:val="00C10611"/>
    <w:rsid w:val="00C10C64"/>
    <w:rsid w:val="00C11289"/>
    <w:rsid w:val="00C112B5"/>
    <w:rsid w:val="00C1189C"/>
    <w:rsid w:val="00C11FAD"/>
    <w:rsid w:val="00C121B9"/>
    <w:rsid w:val="00C126BF"/>
    <w:rsid w:val="00C12773"/>
    <w:rsid w:val="00C12B8B"/>
    <w:rsid w:val="00C12E44"/>
    <w:rsid w:val="00C130D3"/>
    <w:rsid w:val="00C13138"/>
    <w:rsid w:val="00C13BAD"/>
    <w:rsid w:val="00C13D2E"/>
    <w:rsid w:val="00C13DD4"/>
    <w:rsid w:val="00C142C3"/>
    <w:rsid w:val="00C1476E"/>
    <w:rsid w:val="00C15153"/>
    <w:rsid w:val="00C15317"/>
    <w:rsid w:val="00C15478"/>
    <w:rsid w:val="00C15BB3"/>
    <w:rsid w:val="00C15D9E"/>
    <w:rsid w:val="00C161AE"/>
    <w:rsid w:val="00C1627C"/>
    <w:rsid w:val="00C1684F"/>
    <w:rsid w:val="00C16D43"/>
    <w:rsid w:val="00C16E62"/>
    <w:rsid w:val="00C16F54"/>
    <w:rsid w:val="00C17423"/>
    <w:rsid w:val="00C17656"/>
    <w:rsid w:val="00C176BE"/>
    <w:rsid w:val="00C20369"/>
    <w:rsid w:val="00C207CF"/>
    <w:rsid w:val="00C20847"/>
    <w:rsid w:val="00C208EB"/>
    <w:rsid w:val="00C2119C"/>
    <w:rsid w:val="00C212C0"/>
    <w:rsid w:val="00C21501"/>
    <w:rsid w:val="00C2186A"/>
    <w:rsid w:val="00C21C28"/>
    <w:rsid w:val="00C21CF0"/>
    <w:rsid w:val="00C220A0"/>
    <w:rsid w:val="00C22148"/>
    <w:rsid w:val="00C2288D"/>
    <w:rsid w:val="00C22DEE"/>
    <w:rsid w:val="00C23035"/>
    <w:rsid w:val="00C23175"/>
    <w:rsid w:val="00C2325C"/>
    <w:rsid w:val="00C235AD"/>
    <w:rsid w:val="00C235D2"/>
    <w:rsid w:val="00C23B84"/>
    <w:rsid w:val="00C243BB"/>
    <w:rsid w:val="00C24446"/>
    <w:rsid w:val="00C24AD2"/>
    <w:rsid w:val="00C24B7B"/>
    <w:rsid w:val="00C24BDF"/>
    <w:rsid w:val="00C24BE9"/>
    <w:rsid w:val="00C24D56"/>
    <w:rsid w:val="00C25479"/>
    <w:rsid w:val="00C25489"/>
    <w:rsid w:val="00C258D8"/>
    <w:rsid w:val="00C26157"/>
    <w:rsid w:val="00C26548"/>
    <w:rsid w:val="00C267EE"/>
    <w:rsid w:val="00C26809"/>
    <w:rsid w:val="00C270BA"/>
    <w:rsid w:val="00C27615"/>
    <w:rsid w:val="00C27657"/>
    <w:rsid w:val="00C27725"/>
    <w:rsid w:val="00C27741"/>
    <w:rsid w:val="00C277D8"/>
    <w:rsid w:val="00C27EC2"/>
    <w:rsid w:val="00C300D8"/>
    <w:rsid w:val="00C30166"/>
    <w:rsid w:val="00C30592"/>
    <w:rsid w:val="00C307DA"/>
    <w:rsid w:val="00C30A1D"/>
    <w:rsid w:val="00C30BEA"/>
    <w:rsid w:val="00C3156E"/>
    <w:rsid w:val="00C31E6D"/>
    <w:rsid w:val="00C321E7"/>
    <w:rsid w:val="00C326FF"/>
    <w:rsid w:val="00C32F6F"/>
    <w:rsid w:val="00C330B8"/>
    <w:rsid w:val="00C33326"/>
    <w:rsid w:val="00C33E48"/>
    <w:rsid w:val="00C343B2"/>
    <w:rsid w:val="00C34511"/>
    <w:rsid w:val="00C345FF"/>
    <w:rsid w:val="00C348E0"/>
    <w:rsid w:val="00C34C0C"/>
    <w:rsid w:val="00C3559C"/>
    <w:rsid w:val="00C35A39"/>
    <w:rsid w:val="00C35C42"/>
    <w:rsid w:val="00C35D2F"/>
    <w:rsid w:val="00C36414"/>
    <w:rsid w:val="00C3687A"/>
    <w:rsid w:val="00C36921"/>
    <w:rsid w:val="00C369FD"/>
    <w:rsid w:val="00C36D91"/>
    <w:rsid w:val="00C3712C"/>
    <w:rsid w:val="00C3731A"/>
    <w:rsid w:val="00C37485"/>
    <w:rsid w:val="00C376A8"/>
    <w:rsid w:val="00C37727"/>
    <w:rsid w:val="00C37D3C"/>
    <w:rsid w:val="00C37D47"/>
    <w:rsid w:val="00C40550"/>
    <w:rsid w:val="00C4088E"/>
    <w:rsid w:val="00C40F25"/>
    <w:rsid w:val="00C40F53"/>
    <w:rsid w:val="00C41051"/>
    <w:rsid w:val="00C410A2"/>
    <w:rsid w:val="00C41349"/>
    <w:rsid w:val="00C41617"/>
    <w:rsid w:val="00C4180D"/>
    <w:rsid w:val="00C41C8A"/>
    <w:rsid w:val="00C41F65"/>
    <w:rsid w:val="00C4211F"/>
    <w:rsid w:val="00C42228"/>
    <w:rsid w:val="00C4254A"/>
    <w:rsid w:val="00C425BC"/>
    <w:rsid w:val="00C42646"/>
    <w:rsid w:val="00C426A1"/>
    <w:rsid w:val="00C42894"/>
    <w:rsid w:val="00C42A68"/>
    <w:rsid w:val="00C42AA1"/>
    <w:rsid w:val="00C42C72"/>
    <w:rsid w:val="00C42E53"/>
    <w:rsid w:val="00C42FDE"/>
    <w:rsid w:val="00C430C5"/>
    <w:rsid w:val="00C4322F"/>
    <w:rsid w:val="00C432F0"/>
    <w:rsid w:val="00C43890"/>
    <w:rsid w:val="00C43B86"/>
    <w:rsid w:val="00C43C25"/>
    <w:rsid w:val="00C44761"/>
    <w:rsid w:val="00C454A3"/>
    <w:rsid w:val="00C454CB"/>
    <w:rsid w:val="00C45716"/>
    <w:rsid w:val="00C457AA"/>
    <w:rsid w:val="00C45BD6"/>
    <w:rsid w:val="00C46672"/>
    <w:rsid w:val="00C4696F"/>
    <w:rsid w:val="00C46DE7"/>
    <w:rsid w:val="00C46EFF"/>
    <w:rsid w:val="00C46FA1"/>
    <w:rsid w:val="00C47357"/>
    <w:rsid w:val="00C47407"/>
    <w:rsid w:val="00C47C55"/>
    <w:rsid w:val="00C50160"/>
    <w:rsid w:val="00C509A8"/>
    <w:rsid w:val="00C51146"/>
    <w:rsid w:val="00C51615"/>
    <w:rsid w:val="00C5177B"/>
    <w:rsid w:val="00C52909"/>
    <w:rsid w:val="00C52AEC"/>
    <w:rsid w:val="00C52B0A"/>
    <w:rsid w:val="00C53115"/>
    <w:rsid w:val="00C532C1"/>
    <w:rsid w:val="00C5362E"/>
    <w:rsid w:val="00C539B1"/>
    <w:rsid w:val="00C53A3F"/>
    <w:rsid w:val="00C53B0F"/>
    <w:rsid w:val="00C53BFF"/>
    <w:rsid w:val="00C5476C"/>
    <w:rsid w:val="00C54856"/>
    <w:rsid w:val="00C550A9"/>
    <w:rsid w:val="00C55212"/>
    <w:rsid w:val="00C5522C"/>
    <w:rsid w:val="00C5538C"/>
    <w:rsid w:val="00C55392"/>
    <w:rsid w:val="00C55E71"/>
    <w:rsid w:val="00C5622A"/>
    <w:rsid w:val="00C564B3"/>
    <w:rsid w:val="00C565D2"/>
    <w:rsid w:val="00C573AA"/>
    <w:rsid w:val="00C57E09"/>
    <w:rsid w:val="00C604A3"/>
    <w:rsid w:val="00C604B2"/>
    <w:rsid w:val="00C60E26"/>
    <w:rsid w:val="00C61424"/>
    <w:rsid w:val="00C6182D"/>
    <w:rsid w:val="00C61E30"/>
    <w:rsid w:val="00C62030"/>
    <w:rsid w:val="00C62511"/>
    <w:rsid w:val="00C6251C"/>
    <w:rsid w:val="00C626A8"/>
    <w:rsid w:val="00C6320E"/>
    <w:rsid w:val="00C6328D"/>
    <w:rsid w:val="00C63BAA"/>
    <w:rsid w:val="00C63F24"/>
    <w:rsid w:val="00C6412B"/>
    <w:rsid w:val="00C64188"/>
    <w:rsid w:val="00C645A8"/>
    <w:rsid w:val="00C646A7"/>
    <w:rsid w:val="00C64902"/>
    <w:rsid w:val="00C64D32"/>
    <w:rsid w:val="00C64ED9"/>
    <w:rsid w:val="00C6534E"/>
    <w:rsid w:val="00C65886"/>
    <w:rsid w:val="00C65D77"/>
    <w:rsid w:val="00C65EA2"/>
    <w:rsid w:val="00C65EE1"/>
    <w:rsid w:val="00C662CC"/>
    <w:rsid w:val="00C6645A"/>
    <w:rsid w:val="00C667C3"/>
    <w:rsid w:val="00C672A7"/>
    <w:rsid w:val="00C673A7"/>
    <w:rsid w:val="00C67A7B"/>
    <w:rsid w:val="00C67CB2"/>
    <w:rsid w:val="00C67D9A"/>
    <w:rsid w:val="00C70137"/>
    <w:rsid w:val="00C70213"/>
    <w:rsid w:val="00C70587"/>
    <w:rsid w:val="00C711BA"/>
    <w:rsid w:val="00C711D3"/>
    <w:rsid w:val="00C715B8"/>
    <w:rsid w:val="00C71923"/>
    <w:rsid w:val="00C720AD"/>
    <w:rsid w:val="00C72769"/>
    <w:rsid w:val="00C729E7"/>
    <w:rsid w:val="00C72CD6"/>
    <w:rsid w:val="00C72E21"/>
    <w:rsid w:val="00C72E7B"/>
    <w:rsid w:val="00C7376C"/>
    <w:rsid w:val="00C73C8B"/>
    <w:rsid w:val="00C73F37"/>
    <w:rsid w:val="00C73FD3"/>
    <w:rsid w:val="00C7434C"/>
    <w:rsid w:val="00C74521"/>
    <w:rsid w:val="00C7458B"/>
    <w:rsid w:val="00C74E5D"/>
    <w:rsid w:val="00C7523F"/>
    <w:rsid w:val="00C752DF"/>
    <w:rsid w:val="00C75484"/>
    <w:rsid w:val="00C75BDB"/>
    <w:rsid w:val="00C760D1"/>
    <w:rsid w:val="00C766F7"/>
    <w:rsid w:val="00C76836"/>
    <w:rsid w:val="00C76843"/>
    <w:rsid w:val="00C7697E"/>
    <w:rsid w:val="00C769D7"/>
    <w:rsid w:val="00C76EB2"/>
    <w:rsid w:val="00C77236"/>
    <w:rsid w:val="00C77412"/>
    <w:rsid w:val="00C77481"/>
    <w:rsid w:val="00C77745"/>
    <w:rsid w:val="00C779B9"/>
    <w:rsid w:val="00C77DBA"/>
    <w:rsid w:val="00C800D4"/>
    <w:rsid w:val="00C80590"/>
    <w:rsid w:val="00C80680"/>
    <w:rsid w:val="00C8085B"/>
    <w:rsid w:val="00C8120D"/>
    <w:rsid w:val="00C813DC"/>
    <w:rsid w:val="00C815C4"/>
    <w:rsid w:val="00C816C9"/>
    <w:rsid w:val="00C819AF"/>
    <w:rsid w:val="00C81DD3"/>
    <w:rsid w:val="00C81DFE"/>
    <w:rsid w:val="00C81F68"/>
    <w:rsid w:val="00C825A4"/>
    <w:rsid w:val="00C82A1F"/>
    <w:rsid w:val="00C83112"/>
    <w:rsid w:val="00C83465"/>
    <w:rsid w:val="00C84A4A"/>
    <w:rsid w:val="00C84BA3"/>
    <w:rsid w:val="00C84BFE"/>
    <w:rsid w:val="00C84DD3"/>
    <w:rsid w:val="00C84EBE"/>
    <w:rsid w:val="00C84F29"/>
    <w:rsid w:val="00C8554C"/>
    <w:rsid w:val="00C85553"/>
    <w:rsid w:val="00C8576F"/>
    <w:rsid w:val="00C85854"/>
    <w:rsid w:val="00C85AC9"/>
    <w:rsid w:val="00C85C32"/>
    <w:rsid w:val="00C868B4"/>
    <w:rsid w:val="00C86BA3"/>
    <w:rsid w:val="00C86EF4"/>
    <w:rsid w:val="00C87FE5"/>
    <w:rsid w:val="00C9011F"/>
    <w:rsid w:val="00C9037C"/>
    <w:rsid w:val="00C903AB"/>
    <w:rsid w:val="00C90666"/>
    <w:rsid w:val="00C90C06"/>
    <w:rsid w:val="00C90DD9"/>
    <w:rsid w:val="00C90E32"/>
    <w:rsid w:val="00C91A22"/>
    <w:rsid w:val="00C91E38"/>
    <w:rsid w:val="00C9201A"/>
    <w:rsid w:val="00C922FC"/>
    <w:rsid w:val="00C923AC"/>
    <w:rsid w:val="00C923B2"/>
    <w:rsid w:val="00C9248D"/>
    <w:rsid w:val="00C9262C"/>
    <w:rsid w:val="00C92B9E"/>
    <w:rsid w:val="00C92E1F"/>
    <w:rsid w:val="00C92EBF"/>
    <w:rsid w:val="00C931B1"/>
    <w:rsid w:val="00C937E3"/>
    <w:rsid w:val="00C93802"/>
    <w:rsid w:val="00C93871"/>
    <w:rsid w:val="00C938D9"/>
    <w:rsid w:val="00C938DA"/>
    <w:rsid w:val="00C93BC3"/>
    <w:rsid w:val="00C93BDC"/>
    <w:rsid w:val="00C9402E"/>
    <w:rsid w:val="00C940E6"/>
    <w:rsid w:val="00C94151"/>
    <w:rsid w:val="00C944AB"/>
    <w:rsid w:val="00C94701"/>
    <w:rsid w:val="00C94893"/>
    <w:rsid w:val="00C949A7"/>
    <w:rsid w:val="00C94AEF"/>
    <w:rsid w:val="00C94F13"/>
    <w:rsid w:val="00C95080"/>
    <w:rsid w:val="00C95310"/>
    <w:rsid w:val="00C9533D"/>
    <w:rsid w:val="00C95558"/>
    <w:rsid w:val="00C956AE"/>
    <w:rsid w:val="00C962A5"/>
    <w:rsid w:val="00C96316"/>
    <w:rsid w:val="00C964B2"/>
    <w:rsid w:val="00C96AFA"/>
    <w:rsid w:val="00C96D48"/>
    <w:rsid w:val="00C96F61"/>
    <w:rsid w:val="00C97C70"/>
    <w:rsid w:val="00C97EF6"/>
    <w:rsid w:val="00CA026F"/>
    <w:rsid w:val="00CA0753"/>
    <w:rsid w:val="00CA0A55"/>
    <w:rsid w:val="00CA0BC5"/>
    <w:rsid w:val="00CA0C1D"/>
    <w:rsid w:val="00CA0D7A"/>
    <w:rsid w:val="00CA1094"/>
    <w:rsid w:val="00CA1BB0"/>
    <w:rsid w:val="00CA25CA"/>
    <w:rsid w:val="00CA2BFC"/>
    <w:rsid w:val="00CA2D8B"/>
    <w:rsid w:val="00CA2D94"/>
    <w:rsid w:val="00CA304F"/>
    <w:rsid w:val="00CA3848"/>
    <w:rsid w:val="00CA392C"/>
    <w:rsid w:val="00CA3D70"/>
    <w:rsid w:val="00CA3FA7"/>
    <w:rsid w:val="00CA4282"/>
    <w:rsid w:val="00CA42ED"/>
    <w:rsid w:val="00CA48BB"/>
    <w:rsid w:val="00CA4B16"/>
    <w:rsid w:val="00CA5061"/>
    <w:rsid w:val="00CA509E"/>
    <w:rsid w:val="00CA5A55"/>
    <w:rsid w:val="00CA5BA9"/>
    <w:rsid w:val="00CA5D64"/>
    <w:rsid w:val="00CA627C"/>
    <w:rsid w:val="00CA62E5"/>
    <w:rsid w:val="00CA62F1"/>
    <w:rsid w:val="00CA6385"/>
    <w:rsid w:val="00CA6877"/>
    <w:rsid w:val="00CA6A39"/>
    <w:rsid w:val="00CA6A61"/>
    <w:rsid w:val="00CA6AF2"/>
    <w:rsid w:val="00CA6CFD"/>
    <w:rsid w:val="00CA6D2B"/>
    <w:rsid w:val="00CA70E7"/>
    <w:rsid w:val="00CA71B2"/>
    <w:rsid w:val="00CA72DC"/>
    <w:rsid w:val="00CA7320"/>
    <w:rsid w:val="00CA77CF"/>
    <w:rsid w:val="00CA7911"/>
    <w:rsid w:val="00CA7ABD"/>
    <w:rsid w:val="00CA7AD2"/>
    <w:rsid w:val="00CA7E2F"/>
    <w:rsid w:val="00CA7E5F"/>
    <w:rsid w:val="00CB00AC"/>
    <w:rsid w:val="00CB02BB"/>
    <w:rsid w:val="00CB0379"/>
    <w:rsid w:val="00CB057E"/>
    <w:rsid w:val="00CB05BB"/>
    <w:rsid w:val="00CB083D"/>
    <w:rsid w:val="00CB0A15"/>
    <w:rsid w:val="00CB0D6F"/>
    <w:rsid w:val="00CB0FDC"/>
    <w:rsid w:val="00CB1175"/>
    <w:rsid w:val="00CB11B3"/>
    <w:rsid w:val="00CB143B"/>
    <w:rsid w:val="00CB1723"/>
    <w:rsid w:val="00CB197B"/>
    <w:rsid w:val="00CB1DF8"/>
    <w:rsid w:val="00CB24F3"/>
    <w:rsid w:val="00CB2B0C"/>
    <w:rsid w:val="00CB343B"/>
    <w:rsid w:val="00CB35EF"/>
    <w:rsid w:val="00CB361E"/>
    <w:rsid w:val="00CB3D50"/>
    <w:rsid w:val="00CB3EBD"/>
    <w:rsid w:val="00CB4027"/>
    <w:rsid w:val="00CB4847"/>
    <w:rsid w:val="00CB4BBE"/>
    <w:rsid w:val="00CB4D54"/>
    <w:rsid w:val="00CB4DAC"/>
    <w:rsid w:val="00CB50F3"/>
    <w:rsid w:val="00CB58B8"/>
    <w:rsid w:val="00CB5B6D"/>
    <w:rsid w:val="00CB5EF9"/>
    <w:rsid w:val="00CB5FBB"/>
    <w:rsid w:val="00CB60BC"/>
    <w:rsid w:val="00CB6152"/>
    <w:rsid w:val="00CB6C6D"/>
    <w:rsid w:val="00CB74AE"/>
    <w:rsid w:val="00CB7562"/>
    <w:rsid w:val="00CC0577"/>
    <w:rsid w:val="00CC0830"/>
    <w:rsid w:val="00CC09FE"/>
    <w:rsid w:val="00CC0CB1"/>
    <w:rsid w:val="00CC0D80"/>
    <w:rsid w:val="00CC0DF7"/>
    <w:rsid w:val="00CC0E77"/>
    <w:rsid w:val="00CC1378"/>
    <w:rsid w:val="00CC13E3"/>
    <w:rsid w:val="00CC1AA8"/>
    <w:rsid w:val="00CC1EB3"/>
    <w:rsid w:val="00CC22C1"/>
    <w:rsid w:val="00CC25E5"/>
    <w:rsid w:val="00CC2D16"/>
    <w:rsid w:val="00CC2DDE"/>
    <w:rsid w:val="00CC356B"/>
    <w:rsid w:val="00CC3908"/>
    <w:rsid w:val="00CC42CF"/>
    <w:rsid w:val="00CC4801"/>
    <w:rsid w:val="00CC52B5"/>
    <w:rsid w:val="00CC544E"/>
    <w:rsid w:val="00CC550A"/>
    <w:rsid w:val="00CC55AC"/>
    <w:rsid w:val="00CC59F4"/>
    <w:rsid w:val="00CC5A20"/>
    <w:rsid w:val="00CC5DBC"/>
    <w:rsid w:val="00CC5FF3"/>
    <w:rsid w:val="00CC60C6"/>
    <w:rsid w:val="00CC63A6"/>
    <w:rsid w:val="00CC6939"/>
    <w:rsid w:val="00CC6A47"/>
    <w:rsid w:val="00CC6E59"/>
    <w:rsid w:val="00CC75BE"/>
    <w:rsid w:val="00CC78B1"/>
    <w:rsid w:val="00CC7946"/>
    <w:rsid w:val="00CC7C2D"/>
    <w:rsid w:val="00CD0461"/>
    <w:rsid w:val="00CD0DD2"/>
    <w:rsid w:val="00CD12D5"/>
    <w:rsid w:val="00CD1488"/>
    <w:rsid w:val="00CD1A0E"/>
    <w:rsid w:val="00CD1C71"/>
    <w:rsid w:val="00CD1CC3"/>
    <w:rsid w:val="00CD1E03"/>
    <w:rsid w:val="00CD20B9"/>
    <w:rsid w:val="00CD217C"/>
    <w:rsid w:val="00CD2209"/>
    <w:rsid w:val="00CD23C5"/>
    <w:rsid w:val="00CD2C7A"/>
    <w:rsid w:val="00CD2EB1"/>
    <w:rsid w:val="00CD2FE7"/>
    <w:rsid w:val="00CD300F"/>
    <w:rsid w:val="00CD30C4"/>
    <w:rsid w:val="00CD3875"/>
    <w:rsid w:val="00CD3A51"/>
    <w:rsid w:val="00CD4053"/>
    <w:rsid w:val="00CD460F"/>
    <w:rsid w:val="00CD47F2"/>
    <w:rsid w:val="00CD4877"/>
    <w:rsid w:val="00CD4C52"/>
    <w:rsid w:val="00CD4D29"/>
    <w:rsid w:val="00CD4FB7"/>
    <w:rsid w:val="00CD50E8"/>
    <w:rsid w:val="00CD56B1"/>
    <w:rsid w:val="00CD5737"/>
    <w:rsid w:val="00CD5901"/>
    <w:rsid w:val="00CD5EE2"/>
    <w:rsid w:val="00CD6686"/>
    <w:rsid w:val="00CD66F2"/>
    <w:rsid w:val="00CD6742"/>
    <w:rsid w:val="00CD6766"/>
    <w:rsid w:val="00CD6D4E"/>
    <w:rsid w:val="00CD6D55"/>
    <w:rsid w:val="00CD78D2"/>
    <w:rsid w:val="00CD79AB"/>
    <w:rsid w:val="00CD7AD1"/>
    <w:rsid w:val="00CE00CE"/>
    <w:rsid w:val="00CE02B7"/>
    <w:rsid w:val="00CE0597"/>
    <w:rsid w:val="00CE07A8"/>
    <w:rsid w:val="00CE0C68"/>
    <w:rsid w:val="00CE0E4C"/>
    <w:rsid w:val="00CE0F5A"/>
    <w:rsid w:val="00CE17F1"/>
    <w:rsid w:val="00CE1920"/>
    <w:rsid w:val="00CE216F"/>
    <w:rsid w:val="00CE23DD"/>
    <w:rsid w:val="00CE2724"/>
    <w:rsid w:val="00CE2A47"/>
    <w:rsid w:val="00CE2C86"/>
    <w:rsid w:val="00CE3062"/>
    <w:rsid w:val="00CE309D"/>
    <w:rsid w:val="00CE31E8"/>
    <w:rsid w:val="00CE38C4"/>
    <w:rsid w:val="00CE3C17"/>
    <w:rsid w:val="00CE3DBF"/>
    <w:rsid w:val="00CE3DC0"/>
    <w:rsid w:val="00CE3EEC"/>
    <w:rsid w:val="00CE4168"/>
    <w:rsid w:val="00CE4294"/>
    <w:rsid w:val="00CE4685"/>
    <w:rsid w:val="00CE48B1"/>
    <w:rsid w:val="00CE4CEC"/>
    <w:rsid w:val="00CE4D5A"/>
    <w:rsid w:val="00CE4D98"/>
    <w:rsid w:val="00CE4DF0"/>
    <w:rsid w:val="00CE4E83"/>
    <w:rsid w:val="00CE4FB0"/>
    <w:rsid w:val="00CE5AF9"/>
    <w:rsid w:val="00CE6C6B"/>
    <w:rsid w:val="00CE7015"/>
    <w:rsid w:val="00CE757C"/>
    <w:rsid w:val="00CE7BDE"/>
    <w:rsid w:val="00CE7EED"/>
    <w:rsid w:val="00CE7F85"/>
    <w:rsid w:val="00CF0038"/>
    <w:rsid w:val="00CF03D3"/>
    <w:rsid w:val="00CF0695"/>
    <w:rsid w:val="00CF0A1F"/>
    <w:rsid w:val="00CF0A30"/>
    <w:rsid w:val="00CF0AEC"/>
    <w:rsid w:val="00CF0D84"/>
    <w:rsid w:val="00CF1467"/>
    <w:rsid w:val="00CF157D"/>
    <w:rsid w:val="00CF160D"/>
    <w:rsid w:val="00CF181E"/>
    <w:rsid w:val="00CF190F"/>
    <w:rsid w:val="00CF1B7D"/>
    <w:rsid w:val="00CF23A5"/>
    <w:rsid w:val="00CF258F"/>
    <w:rsid w:val="00CF298A"/>
    <w:rsid w:val="00CF2D5F"/>
    <w:rsid w:val="00CF2D91"/>
    <w:rsid w:val="00CF2FC0"/>
    <w:rsid w:val="00CF306B"/>
    <w:rsid w:val="00CF3391"/>
    <w:rsid w:val="00CF39CB"/>
    <w:rsid w:val="00CF3BA2"/>
    <w:rsid w:val="00CF3C11"/>
    <w:rsid w:val="00CF3F3F"/>
    <w:rsid w:val="00CF48CB"/>
    <w:rsid w:val="00CF49C2"/>
    <w:rsid w:val="00CF50CA"/>
    <w:rsid w:val="00CF575F"/>
    <w:rsid w:val="00CF5C73"/>
    <w:rsid w:val="00CF5D09"/>
    <w:rsid w:val="00CF5D17"/>
    <w:rsid w:val="00CF604E"/>
    <w:rsid w:val="00CF61EC"/>
    <w:rsid w:val="00CF68E0"/>
    <w:rsid w:val="00CF6966"/>
    <w:rsid w:val="00CF69CD"/>
    <w:rsid w:val="00CF6BA0"/>
    <w:rsid w:val="00CF6DAC"/>
    <w:rsid w:val="00CF6F59"/>
    <w:rsid w:val="00CF742A"/>
    <w:rsid w:val="00CF74E4"/>
    <w:rsid w:val="00CF7E53"/>
    <w:rsid w:val="00D0005C"/>
    <w:rsid w:val="00D000B7"/>
    <w:rsid w:val="00D00976"/>
    <w:rsid w:val="00D009F6"/>
    <w:rsid w:val="00D00C27"/>
    <w:rsid w:val="00D00D5F"/>
    <w:rsid w:val="00D00EC9"/>
    <w:rsid w:val="00D00ED6"/>
    <w:rsid w:val="00D00F9B"/>
    <w:rsid w:val="00D011FD"/>
    <w:rsid w:val="00D01515"/>
    <w:rsid w:val="00D01872"/>
    <w:rsid w:val="00D01AA0"/>
    <w:rsid w:val="00D01C3B"/>
    <w:rsid w:val="00D021CD"/>
    <w:rsid w:val="00D0230C"/>
    <w:rsid w:val="00D02556"/>
    <w:rsid w:val="00D02707"/>
    <w:rsid w:val="00D029E6"/>
    <w:rsid w:val="00D02A7F"/>
    <w:rsid w:val="00D02C88"/>
    <w:rsid w:val="00D03084"/>
    <w:rsid w:val="00D031F9"/>
    <w:rsid w:val="00D03B21"/>
    <w:rsid w:val="00D03E8B"/>
    <w:rsid w:val="00D041B5"/>
    <w:rsid w:val="00D041C2"/>
    <w:rsid w:val="00D04513"/>
    <w:rsid w:val="00D04940"/>
    <w:rsid w:val="00D04CE1"/>
    <w:rsid w:val="00D04D54"/>
    <w:rsid w:val="00D04FB8"/>
    <w:rsid w:val="00D050CA"/>
    <w:rsid w:val="00D050D6"/>
    <w:rsid w:val="00D05748"/>
    <w:rsid w:val="00D05BBF"/>
    <w:rsid w:val="00D05CB4"/>
    <w:rsid w:val="00D05D7D"/>
    <w:rsid w:val="00D060A9"/>
    <w:rsid w:val="00D06923"/>
    <w:rsid w:val="00D06C3F"/>
    <w:rsid w:val="00D06D4B"/>
    <w:rsid w:val="00D06DC2"/>
    <w:rsid w:val="00D07266"/>
    <w:rsid w:val="00D074F9"/>
    <w:rsid w:val="00D07640"/>
    <w:rsid w:val="00D077CC"/>
    <w:rsid w:val="00D078B7"/>
    <w:rsid w:val="00D07DA2"/>
    <w:rsid w:val="00D07F0B"/>
    <w:rsid w:val="00D10145"/>
    <w:rsid w:val="00D101E8"/>
    <w:rsid w:val="00D103CC"/>
    <w:rsid w:val="00D10704"/>
    <w:rsid w:val="00D109CC"/>
    <w:rsid w:val="00D10D87"/>
    <w:rsid w:val="00D10EF3"/>
    <w:rsid w:val="00D10F76"/>
    <w:rsid w:val="00D1114B"/>
    <w:rsid w:val="00D112A9"/>
    <w:rsid w:val="00D11B72"/>
    <w:rsid w:val="00D123AD"/>
    <w:rsid w:val="00D12913"/>
    <w:rsid w:val="00D12951"/>
    <w:rsid w:val="00D129F8"/>
    <w:rsid w:val="00D12A4C"/>
    <w:rsid w:val="00D12BF8"/>
    <w:rsid w:val="00D12D89"/>
    <w:rsid w:val="00D12E52"/>
    <w:rsid w:val="00D12E5D"/>
    <w:rsid w:val="00D132CD"/>
    <w:rsid w:val="00D13A3E"/>
    <w:rsid w:val="00D14483"/>
    <w:rsid w:val="00D1496A"/>
    <w:rsid w:val="00D14C24"/>
    <w:rsid w:val="00D164D0"/>
    <w:rsid w:val="00D1691F"/>
    <w:rsid w:val="00D16B92"/>
    <w:rsid w:val="00D16C7A"/>
    <w:rsid w:val="00D16FB2"/>
    <w:rsid w:val="00D17152"/>
    <w:rsid w:val="00D17B55"/>
    <w:rsid w:val="00D17EAD"/>
    <w:rsid w:val="00D20061"/>
    <w:rsid w:val="00D2056A"/>
    <w:rsid w:val="00D20C16"/>
    <w:rsid w:val="00D211FB"/>
    <w:rsid w:val="00D2148E"/>
    <w:rsid w:val="00D217AB"/>
    <w:rsid w:val="00D21D7D"/>
    <w:rsid w:val="00D21F08"/>
    <w:rsid w:val="00D22228"/>
    <w:rsid w:val="00D22511"/>
    <w:rsid w:val="00D22707"/>
    <w:rsid w:val="00D2278F"/>
    <w:rsid w:val="00D229F3"/>
    <w:rsid w:val="00D22D33"/>
    <w:rsid w:val="00D22D57"/>
    <w:rsid w:val="00D238CD"/>
    <w:rsid w:val="00D23C5D"/>
    <w:rsid w:val="00D24228"/>
    <w:rsid w:val="00D2423E"/>
    <w:rsid w:val="00D242C5"/>
    <w:rsid w:val="00D243DC"/>
    <w:rsid w:val="00D247D0"/>
    <w:rsid w:val="00D24802"/>
    <w:rsid w:val="00D24A0B"/>
    <w:rsid w:val="00D24A9C"/>
    <w:rsid w:val="00D24E91"/>
    <w:rsid w:val="00D2568E"/>
    <w:rsid w:val="00D25695"/>
    <w:rsid w:val="00D25751"/>
    <w:rsid w:val="00D25A7C"/>
    <w:rsid w:val="00D2646B"/>
    <w:rsid w:val="00D269D5"/>
    <w:rsid w:val="00D26E71"/>
    <w:rsid w:val="00D26F25"/>
    <w:rsid w:val="00D27529"/>
    <w:rsid w:val="00D27665"/>
    <w:rsid w:val="00D27733"/>
    <w:rsid w:val="00D277F5"/>
    <w:rsid w:val="00D27835"/>
    <w:rsid w:val="00D27929"/>
    <w:rsid w:val="00D27A88"/>
    <w:rsid w:val="00D302C6"/>
    <w:rsid w:val="00D309FD"/>
    <w:rsid w:val="00D30D06"/>
    <w:rsid w:val="00D30D6B"/>
    <w:rsid w:val="00D31321"/>
    <w:rsid w:val="00D31489"/>
    <w:rsid w:val="00D31AED"/>
    <w:rsid w:val="00D31C55"/>
    <w:rsid w:val="00D31EDC"/>
    <w:rsid w:val="00D32073"/>
    <w:rsid w:val="00D3263C"/>
    <w:rsid w:val="00D32691"/>
    <w:rsid w:val="00D328A2"/>
    <w:rsid w:val="00D32B05"/>
    <w:rsid w:val="00D32D0C"/>
    <w:rsid w:val="00D32E8B"/>
    <w:rsid w:val="00D33044"/>
    <w:rsid w:val="00D331C9"/>
    <w:rsid w:val="00D33412"/>
    <w:rsid w:val="00D33768"/>
    <w:rsid w:val="00D33DEE"/>
    <w:rsid w:val="00D33F2F"/>
    <w:rsid w:val="00D34326"/>
    <w:rsid w:val="00D3441A"/>
    <w:rsid w:val="00D347A6"/>
    <w:rsid w:val="00D34841"/>
    <w:rsid w:val="00D34BF0"/>
    <w:rsid w:val="00D353D8"/>
    <w:rsid w:val="00D3552F"/>
    <w:rsid w:val="00D35A6A"/>
    <w:rsid w:val="00D35C01"/>
    <w:rsid w:val="00D35DBD"/>
    <w:rsid w:val="00D35EA8"/>
    <w:rsid w:val="00D363DD"/>
    <w:rsid w:val="00D36538"/>
    <w:rsid w:val="00D365A8"/>
    <w:rsid w:val="00D36F0B"/>
    <w:rsid w:val="00D373B4"/>
    <w:rsid w:val="00D37539"/>
    <w:rsid w:val="00D37543"/>
    <w:rsid w:val="00D377EA"/>
    <w:rsid w:val="00D37DF5"/>
    <w:rsid w:val="00D402B8"/>
    <w:rsid w:val="00D41249"/>
    <w:rsid w:val="00D414AA"/>
    <w:rsid w:val="00D41565"/>
    <w:rsid w:val="00D4189E"/>
    <w:rsid w:val="00D41A53"/>
    <w:rsid w:val="00D42120"/>
    <w:rsid w:val="00D431A6"/>
    <w:rsid w:val="00D43614"/>
    <w:rsid w:val="00D436BF"/>
    <w:rsid w:val="00D43908"/>
    <w:rsid w:val="00D43B97"/>
    <w:rsid w:val="00D43F15"/>
    <w:rsid w:val="00D43F9A"/>
    <w:rsid w:val="00D444AF"/>
    <w:rsid w:val="00D4464E"/>
    <w:rsid w:val="00D44F0E"/>
    <w:rsid w:val="00D4532C"/>
    <w:rsid w:val="00D45337"/>
    <w:rsid w:val="00D455AE"/>
    <w:rsid w:val="00D456E3"/>
    <w:rsid w:val="00D45719"/>
    <w:rsid w:val="00D457BB"/>
    <w:rsid w:val="00D45DF8"/>
    <w:rsid w:val="00D45F17"/>
    <w:rsid w:val="00D46329"/>
    <w:rsid w:val="00D4641E"/>
    <w:rsid w:val="00D46575"/>
    <w:rsid w:val="00D465E4"/>
    <w:rsid w:val="00D46661"/>
    <w:rsid w:val="00D4681F"/>
    <w:rsid w:val="00D468A2"/>
    <w:rsid w:val="00D46C8B"/>
    <w:rsid w:val="00D46D93"/>
    <w:rsid w:val="00D4706E"/>
    <w:rsid w:val="00D470AB"/>
    <w:rsid w:val="00D4766C"/>
    <w:rsid w:val="00D47BE8"/>
    <w:rsid w:val="00D47E93"/>
    <w:rsid w:val="00D5037B"/>
    <w:rsid w:val="00D5040D"/>
    <w:rsid w:val="00D507E2"/>
    <w:rsid w:val="00D50863"/>
    <w:rsid w:val="00D50923"/>
    <w:rsid w:val="00D50D5A"/>
    <w:rsid w:val="00D51269"/>
    <w:rsid w:val="00D51862"/>
    <w:rsid w:val="00D518F8"/>
    <w:rsid w:val="00D52253"/>
    <w:rsid w:val="00D52660"/>
    <w:rsid w:val="00D52978"/>
    <w:rsid w:val="00D529B9"/>
    <w:rsid w:val="00D52AB2"/>
    <w:rsid w:val="00D530C1"/>
    <w:rsid w:val="00D538D3"/>
    <w:rsid w:val="00D54147"/>
    <w:rsid w:val="00D54976"/>
    <w:rsid w:val="00D54B02"/>
    <w:rsid w:val="00D54B7F"/>
    <w:rsid w:val="00D54BFB"/>
    <w:rsid w:val="00D5528C"/>
    <w:rsid w:val="00D5557A"/>
    <w:rsid w:val="00D55969"/>
    <w:rsid w:val="00D559B5"/>
    <w:rsid w:val="00D55D67"/>
    <w:rsid w:val="00D560EF"/>
    <w:rsid w:val="00D561C3"/>
    <w:rsid w:val="00D56596"/>
    <w:rsid w:val="00D565B4"/>
    <w:rsid w:val="00D565DA"/>
    <w:rsid w:val="00D56868"/>
    <w:rsid w:val="00D56BD9"/>
    <w:rsid w:val="00D56DA7"/>
    <w:rsid w:val="00D56EF2"/>
    <w:rsid w:val="00D577EA"/>
    <w:rsid w:val="00D5789F"/>
    <w:rsid w:val="00D578B1"/>
    <w:rsid w:val="00D57BCB"/>
    <w:rsid w:val="00D57D35"/>
    <w:rsid w:val="00D60292"/>
    <w:rsid w:val="00D60339"/>
    <w:rsid w:val="00D60790"/>
    <w:rsid w:val="00D60B11"/>
    <w:rsid w:val="00D610B8"/>
    <w:rsid w:val="00D6110B"/>
    <w:rsid w:val="00D61216"/>
    <w:rsid w:val="00D61294"/>
    <w:rsid w:val="00D61720"/>
    <w:rsid w:val="00D61A83"/>
    <w:rsid w:val="00D61E5C"/>
    <w:rsid w:val="00D6228A"/>
    <w:rsid w:val="00D62295"/>
    <w:rsid w:val="00D6241E"/>
    <w:rsid w:val="00D62A95"/>
    <w:rsid w:val="00D62B2E"/>
    <w:rsid w:val="00D6323F"/>
    <w:rsid w:val="00D636A2"/>
    <w:rsid w:val="00D63AC9"/>
    <w:rsid w:val="00D63B52"/>
    <w:rsid w:val="00D645F3"/>
    <w:rsid w:val="00D65499"/>
    <w:rsid w:val="00D659E4"/>
    <w:rsid w:val="00D65D53"/>
    <w:rsid w:val="00D66267"/>
    <w:rsid w:val="00D663CA"/>
    <w:rsid w:val="00D66627"/>
    <w:rsid w:val="00D66725"/>
    <w:rsid w:val="00D66993"/>
    <w:rsid w:val="00D66AE4"/>
    <w:rsid w:val="00D66CD8"/>
    <w:rsid w:val="00D66E0C"/>
    <w:rsid w:val="00D670AE"/>
    <w:rsid w:val="00D67696"/>
    <w:rsid w:val="00D6784C"/>
    <w:rsid w:val="00D678CE"/>
    <w:rsid w:val="00D679A0"/>
    <w:rsid w:val="00D67C72"/>
    <w:rsid w:val="00D67CA1"/>
    <w:rsid w:val="00D67ECE"/>
    <w:rsid w:val="00D7061F"/>
    <w:rsid w:val="00D70755"/>
    <w:rsid w:val="00D70B66"/>
    <w:rsid w:val="00D70C46"/>
    <w:rsid w:val="00D70E69"/>
    <w:rsid w:val="00D713C7"/>
    <w:rsid w:val="00D714A0"/>
    <w:rsid w:val="00D715A2"/>
    <w:rsid w:val="00D71669"/>
    <w:rsid w:val="00D7175D"/>
    <w:rsid w:val="00D7179B"/>
    <w:rsid w:val="00D71F54"/>
    <w:rsid w:val="00D727D9"/>
    <w:rsid w:val="00D728F7"/>
    <w:rsid w:val="00D7293D"/>
    <w:rsid w:val="00D729B2"/>
    <w:rsid w:val="00D72BB4"/>
    <w:rsid w:val="00D72E08"/>
    <w:rsid w:val="00D72EA5"/>
    <w:rsid w:val="00D7313C"/>
    <w:rsid w:val="00D731C5"/>
    <w:rsid w:val="00D73601"/>
    <w:rsid w:val="00D737AA"/>
    <w:rsid w:val="00D73884"/>
    <w:rsid w:val="00D73BCF"/>
    <w:rsid w:val="00D73D7D"/>
    <w:rsid w:val="00D73EC7"/>
    <w:rsid w:val="00D73FE3"/>
    <w:rsid w:val="00D74027"/>
    <w:rsid w:val="00D7406B"/>
    <w:rsid w:val="00D7426D"/>
    <w:rsid w:val="00D7477E"/>
    <w:rsid w:val="00D74811"/>
    <w:rsid w:val="00D74ABC"/>
    <w:rsid w:val="00D751F3"/>
    <w:rsid w:val="00D7554C"/>
    <w:rsid w:val="00D75D08"/>
    <w:rsid w:val="00D763C8"/>
    <w:rsid w:val="00D76445"/>
    <w:rsid w:val="00D767E3"/>
    <w:rsid w:val="00D768F0"/>
    <w:rsid w:val="00D769C6"/>
    <w:rsid w:val="00D77099"/>
    <w:rsid w:val="00D77551"/>
    <w:rsid w:val="00D77E1F"/>
    <w:rsid w:val="00D77F12"/>
    <w:rsid w:val="00D801E6"/>
    <w:rsid w:val="00D80329"/>
    <w:rsid w:val="00D8069D"/>
    <w:rsid w:val="00D80800"/>
    <w:rsid w:val="00D80995"/>
    <w:rsid w:val="00D80AEA"/>
    <w:rsid w:val="00D810B6"/>
    <w:rsid w:val="00D818AF"/>
    <w:rsid w:val="00D818E8"/>
    <w:rsid w:val="00D81D5B"/>
    <w:rsid w:val="00D81D70"/>
    <w:rsid w:val="00D81D9A"/>
    <w:rsid w:val="00D822DE"/>
    <w:rsid w:val="00D82702"/>
    <w:rsid w:val="00D82F75"/>
    <w:rsid w:val="00D83701"/>
    <w:rsid w:val="00D8391A"/>
    <w:rsid w:val="00D83CFB"/>
    <w:rsid w:val="00D8423A"/>
    <w:rsid w:val="00D842A2"/>
    <w:rsid w:val="00D84396"/>
    <w:rsid w:val="00D84AB2"/>
    <w:rsid w:val="00D84CE7"/>
    <w:rsid w:val="00D84F60"/>
    <w:rsid w:val="00D85524"/>
    <w:rsid w:val="00D85868"/>
    <w:rsid w:val="00D85880"/>
    <w:rsid w:val="00D85CF5"/>
    <w:rsid w:val="00D85D85"/>
    <w:rsid w:val="00D86073"/>
    <w:rsid w:val="00D86509"/>
    <w:rsid w:val="00D86579"/>
    <w:rsid w:val="00D86876"/>
    <w:rsid w:val="00D86AE9"/>
    <w:rsid w:val="00D86BF9"/>
    <w:rsid w:val="00D86C0E"/>
    <w:rsid w:val="00D86DF6"/>
    <w:rsid w:val="00D86E3F"/>
    <w:rsid w:val="00D874E1"/>
    <w:rsid w:val="00D8781F"/>
    <w:rsid w:val="00D87A1B"/>
    <w:rsid w:val="00D87AD1"/>
    <w:rsid w:val="00D87B8F"/>
    <w:rsid w:val="00D87FA4"/>
    <w:rsid w:val="00D9018B"/>
    <w:rsid w:val="00D9064E"/>
    <w:rsid w:val="00D90FBE"/>
    <w:rsid w:val="00D9132C"/>
    <w:rsid w:val="00D914CA"/>
    <w:rsid w:val="00D918F7"/>
    <w:rsid w:val="00D91B98"/>
    <w:rsid w:val="00D91C1A"/>
    <w:rsid w:val="00D91F79"/>
    <w:rsid w:val="00D92604"/>
    <w:rsid w:val="00D9271A"/>
    <w:rsid w:val="00D92D44"/>
    <w:rsid w:val="00D92D54"/>
    <w:rsid w:val="00D93197"/>
    <w:rsid w:val="00D93351"/>
    <w:rsid w:val="00D93371"/>
    <w:rsid w:val="00D935A6"/>
    <w:rsid w:val="00D93739"/>
    <w:rsid w:val="00D9374B"/>
    <w:rsid w:val="00D93901"/>
    <w:rsid w:val="00D93AAA"/>
    <w:rsid w:val="00D93C2F"/>
    <w:rsid w:val="00D93DA9"/>
    <w:rsid w:val="00D940B8"/>
    <w:rsid w:val="00D94316"/>
    <w:rsid w:val="00D94EA1"/>
    <w:rsid w:val="00D95083"/>
    <w:rsid w:val="00D950D7"/>
    <w:rsid w:val="00D9522B"/>
    <w:rsid w:val="00D9544B"/>
    <w:rsid w:val="00D96060"/>
    <w:rsid w:val="00D96908"/>
    <w:rsid w:val="00D96C5B"/>
    <w:rsid w:val="00D96D6A"/>
    <w:rsid w:val="00D9768B"/>
    <w:rsid w:val="00D9781D"/>
    <w:rsid w:val="00D97854"/>
    <w:rsid w:val="00D97D4D"/>
    <w:rsid w:val="00D97EC1"/>
    <w:rsid w:val="00D97FC0"/>
    <w:rsid w:val="00DA044A"/>
    <w:rsid w:val="00DA0C45"/>
    <w:rsid w:val="00DA0C60"/>
    <w:rsid w:val="00DA0EEC"/>
    <w:rsid w:val="00DA0F43"/>
    <w:rsid w:val="00DA1063"/>
    <w:rsid w:val="00DA10AE"/>
    <w:rsid w:val="00DA1147"/>
    <w:rsid w:val="00DA168B"/>
    <w:rsid w:val="00DA1715"/>
    <w:rsid w:val="00DA185C"/>
    <w:rsid w:val="00DA18DC"/>
    <w:rsid w:val="00DA1B23"/>
    <w:rsid w:val="00DA1F49"/>
    <w:rsid w:val="00DA24A8"/>
    <w:rsid w:val="00DA24E2"/>
    <w:rsid w:val="00DA274F"/>
    <w:rsid w:val="00DA2866"/>
    <w:rsid w:val="00DA28E7"/>
    <w:rsid w:val="00DA28EF"/>
    <w:rsid w:val="00DA2EEA"/>
    <w:rsid w:val="00DA2F66"/>
    <w:rsid w:val="00DA3015"/>
    <w:rsid w:val="00DA3D60"/>
    <w:rsid w:val="00DA3E60"/>
    <w:rsid w:val="00DA4B86"/>
    <w:rsid w:val="00DA4D63"/>
    <w:rsid w:val="00DA4EB3"/>
    <w:rsid w:val="00DA51B4"/>
    <w:rsid w:val="00DA5BFC"/>
    <w:rsid w:val="00DA5D66"/>
    <w:rsid w:val="00DA5FE8"/>
    <w:rsid w:val="00DA6072"/>
    <w:rsid w:val="00DA6525"/>
    <w:rsid w:val="00DA6531"/>
    <w:rsid w:val="00DA653E"/>
    <w:rsid w:val="00DA6A13"/>
    <w:rsid w:val="00DA7764"/>
    <w:rsid w:val="00DA7E2E"/>
    <w:rsid w:val="00DA7E88"/>
    <w:rsid w:val="00DB00E1"/>
    <w:rsid w:val="00DB0186"/>
    <w:rsid w:val="00DB0532"/>
    <w:rsid w:val="00DB0A95"/>
    <w:rsid w:val="00DB0E50"/>
    <w:rsid w:val="00DB100A"/>
    <w:rsid w:val="00DB1038"/>
    <w:rsid w:val="00DB161D"/>
    <w:rsid w:val="00DB1E9D"/>
    <w:rsid w:val="00DB201F"/>
    <w:rsid w:val="00DB2128"/>
    <w:rsid w:val="00DB21B8"/>
    <w:rsid w:val="00DB2640"/>
    <w:rsid w:val="00DB278F"/>
    <w:rsid w:val="00DB2AF1"/>
    <w:rsid w:val="00DB2C0B"/>
    <w:rsid w:val="00DB2D86"/>
    <w:rsid w:val="00DB3300"/>
    <w:rsid w:val="00DB3580"/>
    <w:rsid w:val="00DB3643"/>
    <w:rsid w:val="00DB36EA"/>
    <w:rsid w:val="00DB3B14"/>
    <w:rsid w:val="00DB3D4E"/>
    <w:rsid w:val="00DB3EC2"/>
    <w:rsid w:val="00DB443C"/>
    <w:rsid w:val="00DB48D7"/>
    <w:rsid w:val="00DB4E76"/>
    <w:rsid w:val="00DB4F8A"/>
    <w:rsid w:val="00DB540F"/>
    <w:rsid w:val="00DB5477"/>
    <w:rsid w:val="00DB584C"/>
    <w:rsid w:val="00DB627E"/>
    <w:rsid w:val="00DB66C2"/>
    <w:rsid w:val="00DB6ABB"/>
    <w:rsid w:val="00DB6CFC"/>
    <w:rsid w:val="00DB7333"/>
    <w:rsid w:val="00DB73B5"/>
    <w:rsid w:val="00DB7636"/>
    <w:rsid w:val="00DB7655"/>
    <w:rsid w:val="00DC0438"/>
    <w:rsid w:val="00DC051D"/>
    <w:rsid w:val="00DC058A"/>
    <w:rsid w:val="00DC0C14"/>
    <w:rsid w:val="00DC16FC"/>
    <w:rsid w:val="00DC1751"/>
    <w:rsid w:val="00DC1893"/>
    <w:rsid w:val="00DC192B"/>
    <w:rsid w:val="00DC1A77"/>
    <w:rsid w:val="00DC1E71"/>
    <w:rsid w:val="00DC1F73"/>
    <w:rsid w:val="00DC1FFE"/>
    <w:rsid w:val="00DC2294"/>
    <w:rsid w:val="00DC2495"/>
    <w:rsid w:val="00DC249D"/>
    <w:rsid w:val="00DC26DD"/>
    <w:rsid w:val="00DC281A"/>
    <w:rsid w:val="00DC28D8"/>
    <w:rsid w:val="00DC2D30"/>
    <w:rsid w:val="00DC2F9B"/>
    <w:rsid w:val="00DC3072"/>
    <w:rsid w:val="00DC3C32"/>
    <w:rsid w:val="00DC3EC0"/>
    <w:rsid w:val="00DC3F87"/>
    <w:rsid w:val="00DC4162"/>
    <w:rsid w:val="00DC4BB7"/>
    <w:rsid w:val="00DC4D00"/>
    <w:rsid w:val="00DC4F93"/>
    <w:rsid w:val="00DC51B1"/>
    <w:rsid w:val="00DC52B8"/>
    <w:rsid w:val="00DC580A"/>
    <w:rsid w:val="00DC59D1"/>
    <w:rsid w:val="00DC5A86"/>
    <w:rsid w:val="00DC6110"/>
    <w:rsid w:val="00DC64E9"/>
    <w:rsid w:val="00DC672E"/>
    <w:rsid w:val="00DC69B7"/>
    <w:rsid w:val="00DC719D"/>
    <w:rsid w:val="00DC79E8"/>
    <w:rsid w:val="00DC7A06"/>
    <w:rsid w:val="00DC7C9C"/>
    <w:rsid w:val="00DC7DB2"/>
    <w:rsid w:val="00DD004A"/>
    <w:rsid w:val="00DD0EC6"/>
    <w:rsid w:val="00DD1301"/>
    <w:rsid w:val="00DD1A1F"/>
    <w:rsid w:val="00DD1AB3"/>
    <w:rsid w:val="00DD1B97"/>
    <w:rsid w:val="00DD1E00"/>
    <w:rsid w:val="00DD1E37"/>
    <w:rsid w:val="00DD1E9C"/>
    <w:rsid w:val="00DD1F96"/>
    <w:rsid w:val="00DD200A"/>
    <w:rsid w:val="00DD2128"/>
    <w:rsid w:val="00DD246F"/>
    <w:rsid w:val="00DD24F4"/>
    <w:rsid w:val="00DD2990"/>
    <w:rsid w:val="00DD29E0"/>
    <w:rsid w:val="00DD3005"/>
    <w:rsid w:val="00DD315D"/>
    <w:rsid w:val="00DD3214"/>
    <w:rsid w:val="00DD3A79"/>
    <w:rsid w:val="00DD416C"/>
    <w:rsid w:val="00DD49E3"/>
    <w:rsid w:val="00DD4B62"/>
    <w:rsid w:val="00DD4C32"/>
    <w:rsid w:val="00DD4E63"/>
    <w:rsid w:val="00DD4FD1"/>
    <w:rsid w:val="00DD5325"/>
    <w:rsid w:val="00DD57CC"/>
    <w:rsid w:val="00DD5A13"/>
    <w:rsid w:val="00DD5AC8"/>
    <w:rsid w:val="00DD5AF3"/>
    <w:rsid w:val="00DD5C62"/>
    <w:rsid w:val="00DD5CCD"/>
    <w:rsid w:val="00DD5FE7"/>
    <w:rsid w:val="00DD6706"/>
    <w:rsid w:val="00DD68FC"/>
    <w:rsid w:val="00DD69FD"/>
    <w:rsid w:val="00DD6C50"/>
    <w:rsid w:val="00DD6D06"/>
    <w:rsid w:val="00DD6F7C"/>
    <w:rsid w:val="00DD70B6"/>
    <w:rsid w:val="00DD7145"/>
    <w:rsid w:val="00DD72A2"/>
    <w:rsid w:val="00DD774F"/>
    <w:rsid w:val="00DD7BF4"/>
    <w:rsid w:val="00DE0359"/>
    <w:rsid w:val="00DE03D9"/>
    <w:rsid w:val="00DE1046"/>
    <w:rsid w:val="00DE1611"/>
    <w:rsid w:val="00DE17F9"/>
    <w:rsid w:val="00DE1C0E"/>
    <w:rsid w:val="00DE2180"/>
    <w:rsid w:val="00DE21F1"/>
    <w:rsid w:val="00DE22D5"/>
    <w:rsid w:val="00DE22FD"/>
    <w:rsid w:val="00DE2676"/>
    <w:rsid w:val="00DE270B"/>
    <w:rsid w:val="00DE34A8"/>
    <w:rsid w:val="00DE3513"/>
    <w:rsid w:val="00DE353B"/>
    <w:rsid w:val="00DE3542"/>
    <w:rsid w:val="00DE38A8"/>
    <w:rsid w:val="00DE3931"/>
    <w:rsid w:val="00DE39BE"/>
    <w:rsid w:val="00DE3B70"/>
    <w:rsid w:val="00DE3BEA"/>
    <w:rsid w:val="00DE4177"/>
    <w:rsid w:val="00DE4447"/>
    <w:rsid w:val="00DE4924"/>
    <w:rsid w:val="00DE4FBA"/>
    <w:rsid w:val="00DE5B97"/>
    <w:rsid w:val="00DE5FC3"/>
    <w:rsid w:val="00DE6126"/>
    <w:rsid w:val="00DE6245"/>
    <w:rsid w:val="00DE6326"/>
    <w:rsid w:val="00DE647E"/>
    <w:rsid w:val="00DE679B"/>
    <w:rsid w:val="00DE6C35"/>
    <w:rsid w:val="00DE74B2"/>
    <w:rsid w:val="00DE76F0"/>
    <w:rsid w:val="00DE7C7F"/>
    <w:rsid w:val="00DF0438"/>
    <w:rsid w:val="00DF04F2"/>
    <w:rsid w:val="00DF09AC"/>
    <w:rsid w:val="00DF13F8"/>
    <w:rsid w:val="00DF18A2"/>
    <w:rsid w:val="00DF1C93"/>
    <w:rsid w:val="00DF1CF3"/>
    <w:rsid w:val="00DF2111"/>
    <w:rsid w:val="00DF29E2"/>
    <w:rsid w:val="00DF2DC5"/>
    <w:rsid w:val="00DF2F9D"/>
    <w:rsid w:val="00DF30FB"/>
    <w:rsid w:val="00DF31C6"/>
    <w:rsid w:val="00DF35F2"/>
    <w:rsid w:val="00DF37FA"/>
    <w:rsid w:val="00DF3DE7"/>
    <w:rsid w:val="00DF4582"/>
    <w:rsid w:val="00DF496D"/>
    <w:rsid w:val="00DF4C06"/>
    <w:rsid w:val="00DF4D91"/>
    <w:rsid w:val="00DF50E9"/>
    <w:rsid w:val="00DF51EA"/>
    <w:rsid w:val="00DF5518"/>
    <w:rsid w:val="00DF5943"/>
    <w:rsid w:val="00DF5AC6"/>
    <w:rsid w:val="00DF610C"/>
    <w:rsid w:val="00DF6270"/>
    <w:rsid w:val="00DF65F6"/>
    <w:rsid w:val="00DF664B"/>
    <w:rsid w:val="00DF6691"/>
    <w:rsid w:val="00DF79FB"/>
    <w:rsid w:val="00DF79FE"/>
    <w:rsid w:val="00DF7BA7"/>
    <w:rsid w:val="00E0000E"/>
    <w:rsid w:val="00E000D3"/>
    <w:rsid w:val="00E0018C"/>
    <w:rsid w:val="00E001EA"/>
    <w:rsid w:val="00E002C0"/>
    <w:rsid w:val="00E004F4"/>
    <w:rsid w:val="00E00530"/>
    <w:rsid w:val="00E00784"/>
    <w:rsid w:val="00E007D8"/>
    <w:rsid w:val="00E0083E"/>
    <w:rsid w:val="00E0092F"/>
    <w:rsid w:val="00E0096C"/>
    <w:rsid w:val="00E00C9B"/>
    <w:rsid w:val="00E00ED6"/>
    <w:rsid w:val="00E01A35"/>
    <w:rsid w:val="00E01B20"/>
    <w:rsid w:val="00E01CCD"/>
    <w:rsid w:val="00E01E15"/>
    <w:rsid w:val="00E01EC5"/>
    <w:rsid w:val="00E02266"/>
    <w:rsid w:val="00E02284"/>
    <w:rsid w:val="00E02949"/>
    <w:rsid w:val="00E02CC2"/>
    <w:rsid w:val="00E030B2"/>
    <w:rsid w:val="00E038CF"/>
    <w:rsid w:val="00E03BD1"/>
    <w:rsid w:val="00E040E0"/>
    <w:rsid w:val="00E04175"/>
    <w:rsid w:val="00E042E7"/>
    <w:rsid w:val="00E044E9"/>
    <w:rsid w:val="00E04A5B"/>
    <w:rsid w:val="00E04EC7"/>
    <w:rsid w:val="00E05257"/>
    <w:rsid w:val="00E052B7"/>
    <w:rsid w:val="00E0547C"/>
    <w:rsid w:val="00E05756"/>
    <w:rsid w:val="00E064E5"/>
    <w:rsid w:val="00E06576"/>
    <w:rsid w:val="00E065DB"/>
    <w:rsid w:val="00E0676B"/>
    <w:rsid w:val="00E06BCB"/>
    <w:rsid w:val="00E06BF6"/>
    <w:rsid w:val="00E06D91"/>
    <w:rsid w:val="00E06DD5"/>
    <w:rsid w:val="00E06FA3"/>
    <w:rsid w:val="00E070C9"/>
    <w:rsid w:val="00E07501"/>
    <w:rsid w:val="00E0770A"/>
    <w:rsid w:val="00E0775A"/>
    <w:rsid w:val="00E077C5"/>
    <w:rsid w:val="00E07D8B"/>
    <w:rsid w:val="00E07DC7"/>
    <w:rsid w:val="00E103B2"/>
    <w:rsid w:val="00E10450"/>
    <w:rsid w:val="00E107CF"/>
    <w:rsid w:val="00E10C93"/>
    <w:rsid w:val="00E110F7"/>
    <w:rsid w:val="00E1134A"/>
    <w:rsid w:val="00E11CFA"/>
    <w:rsid w:val="00E12374"/>
    <w:rsid w:val="00E12400"/>
    <w:rsid w:val="00E1289D"/>
    <w:rsid w:val="00E1296A"/>
    <w:rsid w:val="00E12A83"/>
    <w:rsid w:val="00E12A87"/>
    <w:rsid w:val="00E13728"/>
    <w:rsid w:val="00E13933"/>
    <w:rsid w:val="00E13CB1"/>
    <w:rsid w:val="00E13DD2"/>
    <w:rsid w:val="00E14201"/>
    <w:rsid w:val="00E1427B"/>
    <w:rsid w:val="00E14AE9"/>
    <w:rsid w:val="00E14F54"/>
    <w:rsid w:val="00E15D3E"/>
    <w:rsid w:val="00E15F90"/>
    <w:rsid w:val="00E1606A"/>
    <w:rsid w:val="00E16076"/>
    <w:rsid w:val="00E16318"/>
    <w:rsid w:val="00E167E6"/>
    <w:rsid w:val="00E16C4E"/>
    <w:rsid w:val="00E16F87"/>
    <w:rsid w:val="00E1708E"/>
    <w:rsid w:val="00E170A6"/>
    <w:rsid w:val="00E1736A"/>
    <w:rsid w:val="00E17785"/>
    <w:rsid w:val="00E17A77"/>
    <w:rsid w:val="00E17C4C"/>
    <w:rsid w:val="00E17CF6"/>
    <w:rsid w:val="00E209E5"/>
    <w:rsid w:val="00E20A19"/>
    <w:rsid w:val="00E20B31"/>
    <w:rsid w:val="00E215F5"/>
    <w:rsid w:val="00E218CA"/>
    <w:rsid w:val="00E2263A"/>
    <w:rsid w:val="00E22B39"/>
    <w:rsid w:val="00E22C71"/>
    <w:rsid w:val="00E22E1D"/>
    <w:rsid w:val="00E22FD8"/>
    <w:rsid w:val="00E23158"/>
    <w:rsid w:val="00E232E3"/>
    <w:rsid w:val="00E23644"/>
    <w:rsid w:val="00E238A3"/>
    <w:rsid w:val="00E23F4E"/>
    <w:rsid w:val="00E24316"/>
    <w:rsid w:val="00E24426"/>
    <w:rsid w:val="00E24F5F"/>
    <w:rsid w:val="00E254D9"/>
    <w:rsid w:val="00E25EC2"/>
    <w:rsid w:val="00E2613F"/>
    <w:rsid w:val="00E26858"/>
    <w:rsid w:val="00E26FA2"/>
    <w:rsid w:val="00E27084"/>
    <w:rsid w:val="00E27876"/>
    <w:rsid w:val="00E278F9"/>
    <w:rsid w:val="00E27E42"/>
    <w:rsid w:val="00E27FB3"/>
    <w:rsid w:val="00E300E4"/>
    <w:rsid w:val="00E304AD"/>
    <w:rsid w:val="00E30806"/>
    <w:rsid w:val="00E30C6D"/>
    <w:rsid w:val="00E31233"/>
    <w:rsid w:val="00E316D2"/>
    <w:rsid w:val="00E31D3B"/>
    <w:rsid w:val="00E3238E"/>
    <w:rsid w:val="00E32A16"/>
    <w:rsid w:val="00E32AF7"/>
    <w:rsid w:val="00E33ED2"/>
    <w:rsid w:val="00E349FF"/>
    <w:rsid w:val="00E34B25"/>
    <w:rsid w:val="00E34CF4"/>
    <w:rsid w:val="00E35066"/>
    <w:rsid w:val="00E35191"/>
    <w:rsid w:val="00E358F0"/>
    <w:rsid w:val="00E35A63"/>
    <w:rsid w:val="00E35EAF"/>
    <w:rsid w:val="00E365EF"/>
    <w:rsid w:val="00E3693E"/>
    <w:rsid w:val="00E36968"/>
    <w:rsid w:val="00E36D2F"/>
    <w:rsid w:val="00E37005"/>
    <w:rsid w:val="00E372C7"/>
    <w:rsid w:val="00E3776F"/>
    <w:rsid w:val="00E3784D"/>
    <w:rsid w:val="00E40162"/>
    <w:rsid w:val="00E40461"/>
    <w:rsid w:val="00E404C7"/>
    <w:rsid w:val="00E40BEF"/>
    <w:rsid w:val="00E40CAB"/>
    <w:rsid w:val="00E40E4D"/>
    <w:rsid w:val="00E410D2"/>
    <w:rsid w:val="00E41151"/>
    <w:rsid w:val="00E41952"/>
    <w:rsid w:val="00E41A8A"/>
    <w:rsid w:val="00E41E81"/>
    <w:rsid w:val="00E4202D"/>
    <w:rsid w:val="00E42708"/>
    <w:rsid w:val="00E42916"/>
    <w:rsid w:val="00E433EA"/>
    <w:rsid w:val="00E434FB"/>
    <w:rsid w:val="00E437EB"/>
    <w:rsid w:val="00E43DD9"/>
    <w:rsid w:val="00E43E92"/>
    <w:rsid w:val="00E44049"/>
    <w:rsid w:val="00E4409E"/>
    <w:rsid w:val="00E442E4"/>
    <w:rsid w:val="00E4473B"/>
    <w:rsid w:val="00E44AF8"/>
    <w:rsid w:val="00E44BEF"/>
    <w:rsid w:val="00E44CA0"/>
    <w:rsid w:val="00E452D1"/>
    <w:rsid w:val="00E456CF"/>
    <w:rsid w:val="00E4572F"/>
    <w:rsid w:val="00E45C63"/>
    <w:rsid w:val="00E4609B"/>
    <w:rsid w:val="00E4626A"/>
    <w:rsid w:val="00E46310"/>
    <w:rsid w:val="00E46331"/>
    <w:rsid w:val="00E46D56"/>
    <w:rsid w:val="00E46EF0"/>
    <w:rsid w:val="00E470D7"/>
    <w:rsid w:val="00E4720A"/>
    <w:rsid w:val="00E500CF"/>
    <w:rsid w:val="00E50481"/>
    <w:rsid w:val="00E50940"/>
    <w:rsid w:val="00E50A15"/>
    <w:rsid w:val="00E50AFA"/>
    <w:rsid w:val="00E50BA6"/>
    <w:rsid w:val="00E50BCA"/>
    <w:rsid w:val="00E50D5B"/>
    <w:rsid w:val="00E512BD"/>
    <w:rsid w:val="00E5177C"/>
    <w:rsid w:val="00E5187D"/>
    <w:rsid w:val="00E518A8"/>
    <w:rsid w:val="00E51FAE"/>
    <w:rsid w:val="00E52490"/>
    <w:rsid w:val="00E525CA"/>
    <w:rsid w:val="00E5265E"/>
    <w:rsid w:val="00E5276F"/>
    <w:rsid w:val="00E5278B"/>
    <w:rsid w:val="00E52877"/>
    <w:rsid w:val="00E5297D"/>
    <w:rsid w:val="00E52AD7"/>
    <w:rsid w:val="00E52B21"/>
    <w:rsid w:val="00E52C0F"/>
    <w:rsid w:val="00E52FBC"/>
    <w:rsid w:val="00E531E3"/>
    <w:rsid w:val="00E5330A"/>
    <w:rsid w:val="00E5347B"/>
    <w:rsid w:val="00E5370A"/>
    <w:rsid w:val="00E53B05"/>
    <w:rsid w:val="00E53BDB"/>
    <w:rsid w:val="00E53C84"/>
    <w:rsid w:val="00E5436D"/>
    <w:rsid w:val="00E545B1"/>
    <w:rsid w:val="00E54ADD"/>
    <w:rsid w:val="00E54D9E"/>
    <w:rsid w:val="00E550A0"/>
    <w:rsid w:val="00E550D4"/>
    <w:rsid w:val="00E551C1"/>
    <w:rsid w:val="00E552AB"/>
    <w:rsid w:val="00E55332"/>
    <w:rsid w:val="00E553ED"/>
    <w:rsid w:val="00E55CCA"/>
    <w:rsid w:val="00E56142"/>
    <w:rsid w:val="00E5635B"/>
    <w:rsid w:val="00E564AE"/>
    <w:rsid w:val="00E569FE"/>
    <w:rsid w:val="00E56AAC"/>
    <w:rsid w:val="00E56E44"/>
    <w:rsid w:val="00E572E5"/>
    <w:rsid w:val="00E57559"/>
    <w:rsid w:val="00E579EF"/>
    <w:rsid w:val="00E6035A"/>
    <w:rsid w:val="00E609C1"/>
    <w:rsid w:val="00E60AF9"/>
    <w:rsid w:val="00E60F7E"/>
    <w:rsid w:val="00E61DF5"/>
    <w:rsid w:val="00E62147"/>
    <w:rsid w:val="00E623F3"/>
    <w:rsid w:val="00E625F6"/>
    <w:rsid w:val="00E628BE"/>
    <w:rsid w:val="00E62917"/>
    <w:rsid w:val="00E62B93"/>
    <w:rsid w:val="00E62D63"/>
    <w:rsid w:val="00E62F88"/>
    <w:rsid w:val="00E63228"/>
    <w:rsid w:val="00E6389A"/>
    <w:rsid w:val="00E63AA0"/>
    <w:rsid w:val="00E63B91"/>
    <w:rsid w:val="00E64504"/>
    <w:rsid w:val="00E646CD"/>
    <w:rsid w:val="00E64713"/>
    <w:rsid w:val="00E64AE0"/>
    <w:rsid w:val="00E64C8E"/>
    <w:rsid w:val="00E65841"/>
    <w:rsid w:val="00E65AE8"/>
    <w:rsid w:val="00E65D9D"/>
    <w:rsid w:val="00E66764"/>
    <w:rsid w:val="00E667CD"/>
    <w:rsid w:val="00E6682C"/>
    <w:rsid w:val="00E66A93"/>
    <w:rsid w:val="00E66B2E"/>
    <w:rsid w:val="00E66C7B"/>
    <w:rsid w:val="00E66D1D"/>
    <w:rsid w:val="00E66FE6"/>
    <w:rsid w:val="00E670F4"/>
    <w:rsid w:val="00E67270"/>
    <w:rsid w:val="00E6733B"/>
    <w:rsid w:val="00E6791D"/>
    <w:rsid w:val="00E67F70"/>
    <w:rsid w:val="00E7026D"/>
    <w:rsid w:val="00E70652"/>
    <w:rsid w:val="00E70698"/>
    <w:rsid w:val="00E7077C"/>
    <w:rsid w:val="00E709ED"/>
    <w:rsid w:val="00E70BD8"/>
    <w:rsid w:val="00E70F92"/>
    <w:rsid w:val="00E71C98"/>
    <w:rsid w:val="00E71E00"/>
    <w:rsid w:val="00E71FAE"/>
    <w:rsid w:val="00E7228D"/>
    <w:rsid w:val="00E7277E"/>
    <w:rsid w:val="00E72843"/>
    <w:rsid w:val="00E72C21"/>
    <w:rsid w:val="00E73108"/>
    <w:rsid w:val="00E7366E"/>
    <w:rsid w:val="00E7382F"/>
    <w:rsid w:val="00E739B4"/>
    <w:rsid w:val="00E73E68"/>
    <w:rsid w:val="00E73EC8"/>
    <w:rsid w:val="00E74577"/>
    <w:rsid w:val="00E74971"/>
    <w:rsid w:val="00E74B7C"/>
    <w:rsid w:val="00E755E4"/>
    <w:rsid w:val="00E75F35"/>
    <w:rsid w:val="00E77ECC"/>
    <w:rsid w:val="00E800D7"/>
    <w:rsid w:val="00E807DB"/>
    <w:rsid w:val="00E80AA7"/>
    <w:rsid w:val="00E80DA5"/>
    <w:rsid w:val="00E81475"/>
    <w:rsid w:val="00E8191F"/>
    <w:rsid w:val="00E825D4"/>
    <w:rsid w:val="00E82740"/>
    <w:rsid w:val="00E82932"/>
    <w:rsid w:val="00E83043"/>
    <w:rsid w:val="00E83230"/>
    <w:rsid w:val="00E8327F"/>
    <w:rsid w:val="00E83B5F"/>
    <w:rsid w:val="00E83C43"/>
    <w:rsid w:val="00E83EA6"/>
    <w:rsid w:val="00E8401C"/>
    <w:rsid w:val="00E84287"/>
    <w:rsid w:val="00E845C7"/>
    <w:rsid w:val="00E84B85"/>
    <w:rsid w:val="00E84DEB"/>
    <w:rsid w:val="00E851D3"/>
    <w:rsid w:val="00E854C4"/>
    <w:rsid w:val="00E857AB"/>
    <w:rsid w:val="00E85BD2"/>
    <w:rsid w:val="00E85D33"/>
    <w:rsid w:val="00E85F3F"/>
    <w:rsid w:val="00E863FF"/>
    <w:rsid w:val="00E86420"/>
    <w:rsid w:val="00E86583"/>
    <w:rsid w:val="00E86602"/>
    <w:rsid w:val="00E8695D"/>
    <w:rsid w:val="00E86D5D"/>
    <w:rsid w:val="00E86DAE"/>
    <w:rsid w:val="00E86FB1"/>
    <w:rsid w:val="00E87BAE"/>
    <w:rsid w:val="00E87C41"/>
    <w:rsid w:val="00E9029E"/>
    <w:rsid w:val="00E90333"/>
    <w:rsid w:val="00E91800"/>
    <w:rsid w:val="00E91817"/>
    <w:rsid w:val="00E919CC"/>
    <w:rsid w:val="00E927E4"/>
    <w:rsid w:val="00E92881"/>
    <w:rsid w:val="00E92C61"/>
    <w:rsid w:val="00E92C66"/>
    <w:rsid w:val="00E92E44"/>
    <w:rsid w:val="00E92F1C"/>
    <w:rsid w:val="00E9343C"/>
    <w:rsid w:val="00E93D1B"/>
    <w:rsid w:val="00E93E78"/>
    <w:rsid w:val="00E9455B"/>
    <w:rsid w:val="00E947E0"/>
    <w:rsid w:val="00E94A0C"/>
    <w:rsid w:val="00E94B1A"/>
    <w:rsid w:val="00E94CB3"/>
    <w:rsid w:val="00E94F6A"/>
    <w:rsid w:val="00E94F80"/>
    <w:rsid w:val="00E950EC"/>
    <w:rsid w:val="00E95497"/>
    <w:rsid w:val="00E95890"/>
    <w:rsid w:val="00E959EA"/>
    <w:rsid w:val="00E95C89"/>
    <w:rsid w:val="00E96125"/>
    <w:rsid w:val="00E96302"/>
    <w:rsid w:val="00E96B2D"/>
    <w:rsid w:val="00E96CCE"/>
    <w:rsid w:val="00E96FF2"/>
    <w:rsid w:val="00E97008"/>
    <w:rsid w:val="00E97258"/>
    <w:rsid w:val="00E976B6"/>
    <w:rsid w:val="00E976E6"/>
    <w:rsid w:val="00E977DC"/>
    <w:rsid w:val="00E978ED"/>
    <w:rsid w:val="00E97E5C"/>
    <w:rsid w:val="00E97F53"/>
    <w:rsid w:val="00EA007E"/>
    <w:rsid w:val="00EA0890"/>
    <w:rsid w:val="00EA08BC"/>
    <w:rsid w:val="00EA0E3A"/>
    <w:rsid w:val="00EA1020"/>
    <w:rsid w:val="00EA12E6"/>
    <w:rsid w:val="00EA1811"/>
    <w:rsid w:val="00EA1C84"/>
    <w:rsid w:val="00EA211E"/>
    <w:rsid w:val="00EA23D8"/>
    <w:rsid w:val="00EA25AC"/>
    <w:rsid w:val="00EA2C06"/>
    <w:rsid w:val="00EA2CE2"/>
    <w:rsid w:val="00EA2D5A"/>
    <w:rsid w:val="00EA2E0F"/>
    <w:rsid w:val="00EA329A"/>
    <w:rsid w:val="00EA3687"/>
    <w:rsid w:val="00EA3D4A"/>
    <w:rsid w:val="00EA3E08"/>
    <w:rsid w:val="00EA409C"/>
    <w:rsid w:val="00EA48A6"/>
    <w:rsid w:val="00EA49B5"/>
    <w:rsid w:val="00EA4BE2"/>
    <w:rsid w:val="00EA4CC7"/>
    <w:rsid w:val="00EA57FD"/>
    <w:rsid w:val="00EA5994"/>
    <w:rsid w:val="00EA5C46"/>
    <w:rsid w:val="00EA6126"/>
    <w:rsid w:val="00EA66D0"/>
    <w:rsid w:val="00EA69BB"/>
    <w:rsid w:val="00EA6C8A"/>
    <w:rsid w:val="00EA72F7"/>
    <w:rsid w:val="00EA76A0"/>
    <w:rsid w:val="00EA77A1"/>
    <w:rsid w:val="00EA7914"/>
    <w:rsid w:val="00EA7AC3"/>
    <w:rsid w:val="00EA7B73"/>
    <w:rsid w:val="00EB00B8"/>
    <w:rsid w:val="00EB05CC"/>
    <w:rsid w:val="00EB08B2"/>
    <w:rsid w:val="00EB0CED"/>
    <w:rsid w:val="00EB0D72"/>
    <w:rsid w:val="00EB1084"/>
    <w:rsid w:val="00EB179C"/>
    <w:rsid w:val="00EB1AF9"/>
    <w:rsid w:val="00EB1C3E"/>
    <w:rsid w:val="00EB1C58"/>
    <w:rsid w:val="00EB1C9B"/>
    <w:rsid w:val="00EB1EC2"/>
    <w:rsid w:val="00EB222A"/>
    <w:rsid w:val="00EB23A5"/>
    <w:rsid w:val="00EB2CA9"/>
    <w:rsid w:val="00EB2E5F"/>
    <w:rsid w:val="00EB2F70"/>
    <w:rsid w:val="00EB3032"/>
    <w:rsid w:val="00EB372C"/>
    <w:rsid w:val="00EB3DCB"/>
    <w:rsid w:val="00EB421C"/>
    <w:rsid w:val="00EB4546"/>
    <w:rsid w:val="00EB4F7D"/>
    <w:rsid w:val="00EB5049"/>
    <w:rsid w:val="00EB5A58"/>
    <w:rsid w:val="00EB63A5"/>
    <w:rsid w:val="00EB6B89"/>
    <w:rsid w:val="00EB70EF"/>
    <w:rsid w:val="00EB7211"/>
    <w:rsid w:val="00EB723A"/>
    <w:rsid w:val="00EC0048"/>
    <w:rsid w:val="00EC05BF"/>
    <w:rsid w:val="00EC0C92"/>
    <w:rsid w:val="00EC1064"/>
    <w:rsid w:val="00EC1278"/>
    <w:rsid w:val="00EC12B2"/>
    <w:rsid w:val="00EC1556"/>
    <w:rsid w:val="00EC15C9"/>
    <w:rsid w:val="00EC16CE"/>
    <w:rsid w:val="00EC19F9"/>
    <w:rsid w:val="00EC1C63"/>
    <w:rsid w:val="00EC1DE4"/>
    <w:rsid w:val="00EC1E0E"/>
    <w:rsid w:val="00EC1F83"/>
    <w:rsid w:val="00EC240E"/>
    <w:rsid w:val="00EC260C"/>
    <w:rsid w:val="00EC3146"/>
    <w:rsid w:val="00EC3DAE"/>
    <w:rsid w:val="00EC4211"/>
    <w:rsid w:val="00EC492A"/>
    <w:rsid w:val="00EC4A51"/>
    <w:rsid w:val="00EC4C21"/>
    <w:rsid w:val="00EC4D14"/>
    <w:rsid w:val="00EC5016"/>
    <w:rsid w:val="00EC52E8"/>
    <w:rsid w:val="00EC5328"/>
    <w:rsid w:val="00EC5684"/>
    <w:rsid w:val="00EC582F"/>
    <w:rsid w:val="00EC596F"/>
    <w:rsid w:val="00EC59CE"/>
    <w:rsid w:val="00EC5B27"/>
    <w:rsid w:val="00EC5F84"/>
    <w:rsid w:val="00EC5FBA"/>
    <w:rsid w:val="00EC6031"/>
    <w:rsid w:val="00EC612B"/>
    <w:rsid w:val="00EC6689"/>
    <w:rsid w:val="00EC6B5F"/>
    <w:rsid w:val="00EC6E00"/>
    <w:rsid w:val="00EC79E4"/>
    <w:rsid w:val="00EC7C86"/>
    <w:rsid w:val="00EC7E30"/>
    <w:rsid w:val="00ED0115"/>
    <w:rsid w:val="00ED0513"/>
    <w:rsid w:val="00ED07B0"/>
    <w:rsid w:val="00ED098E"/>
    <w:rsid w:val="00ED100B"/>
    <w:rsid w:val="00ED14DC"/>
    <w:rsid w:val="00ED1541"/>
    <w:rsid w:val="00ED199B"/>
    <w:rsid w:val="00ED24D5"/>
    <w:rsid w:val="00ED2636"/>
    <w:rsid w:val="00ED27A6"/>
    <w:rsid w:val="00ED3369"/>
    <w:rsid w:val="00ED34CA"/>
    <w:rsid w:val="00ED3A11"/>
    <w:rsid w:val="00ED3E29"/>
    <w:rsid w:val="00ED3E39"/>
    <w:rsid w:val="00ED416C"/>
    <w:rsid w:val="00ED42AE"/>
    <w:rsid w:val="00ED42F7"/>
    <w:rsid w:val="00ED450D"/>
    <w:rsid w:val="00ED4DE3"/>
    <w:rsid w:val="00ED4E2F"/>
    <w:rsid w:val="00ED50D9"/>
    <w:rsid w:val="00ED543D"/>
    <w:rsid w:val="00ED5C97"/>
    <w:rsid w:val="00ED5F24"/>
    <w:rsid w:val="00ED6282"/>
    <w:rsid w:val="00ED643E"/>
    <w:rsid w:val="00ED65F4"/>
    <w:rsid w:val="00ED6B84"/>
    <w:rsid w:val="00ED6C3B"/>
    <w:rsid w:val="00ED6D3A"/>
    <w:rsid w:val="00ED76B3"/>
    <w:rsid w:val="00ED7927"/>
    <w:rsid w:val="00ED7CF8"/>
    <w:rsid w:val="00ED7F58"/>
    <w:rsid w:val="00ED7F8D"/>
    <w:rsid w:val="00EE0122"/>
    <w:rsid w:val="00EE0218"/>
    <w:rsid w:val="00EE05EC"/>
    <w:rsid w:val="00EE0631"/>
    <w:rsid w:val="00EE0BBB"/>
    <w:rsid w:val="00EE0D59"/>
    <w:rsid w:val="00EE0E44"/>
    <w:rsid w:val="00EE0F86"/>
    <w:rsid w:val="00EE1237"/>
    <w:rsid w:val="00EE1412"/>
    <w:rsid w:val="00EE1489"/>
    <w:rsid w:val="00EE1C75"/>
    <w:rsid w:val="00EE1E94"/>
    <w:rsid w:val="00EE2BDC"/>
    <w:rsid w:val="00EE2E8A"/>
    <w:rsid w:val="00EE2E98"/>
    <w:rsid w:val="00EE30D9"/>
    <w:rsid w:val="00EE3487"/>
    <w:rsid w:val="00EE3545"/>
    <w:rsid w:val="00EE3722"/>
    <w:rsid w:val="00EE3FEA"/>
    <w:rsid w:val="00EE4066"/>
    <w:rsid w:val="00EE4778"/>
    <w:rsid w:val="00EE49A5"/>
    <w:rsid w:val="00EE4A8C"/>
    <w:rsid w:val="00EE5095"/>
    <w:rsid w:val="00EE5258"/>
    <w:rsid w:val="00EE53C6"/>
    <w:rsid w:val="00EE5A70"/>
    <w:rsid w:val="00EE5C66"/>
    <w:rsid w:val="00EE5CDB"/>
    <w:rsid w:val="00EE5F13"/>
    <w:rsid w:val="00EE6224"/>
    <w:rsid w:val="00EE6271"/>
    <w:rsid w:val="00EE63DC"/>
    <w:rsid w:val="00EE6914"/>
    <w:rsid w:val="00EE6FE6"/>
    <w:rsid w:val="00EE7B3D"/>
    <w:rsid w:val="00EE7B88"/>
    <w:rsid w:val="00EE7DFC"/>
    <w:rsid w:val="00EE7FAB"/>
    <w:rsid w:val="00EF053C"/>
    <w:rsid w:val="00EF08B5"/>
    <w:rsid w:val="00EF0BD0"/>
    <w:rsid w:val="00EF0CDC"/>
    <w:rsid w:val="00EF0D1B"/>
    <w:rsid w:val="00EF0D2E"/>
    <w:rsid w:val="00EF0DF7"/>
    <w:rsid w:val="00EF1126"/>
    <w:rsid w:val="00EF1808"/>
    <w:rsid w:val="00EF18A7"/>
    <w:rsid w:val="00EF20CC"/>
    <w:rsid w:val="00EF2352"/>
    <w:rsid w:val="00EF299E"/>
    <w:rsid w:val="00EF2BDD"/>
    <w:rsid w:val="00EF2C21"/>
    <w:rsid w:val="00EF2E94"/>
    <w:rsid w:val="00EF35E7"/>
    <w:rsid w:val="00EF3B97"/>
    <w:rsid w:val="00EF3CFB"/>
    <w:rsid w:val="00EF3F40"/>
    <w:rsid w:val="00EF40D1"/>
    <w:rsid w:val="00EF47FB"/>
    <w:rsid w:val="00EF4A0F"/>
    <w:rsid w:val="00EF4D43"/>
    <w:rsid w:val="00EF52A7"/>
    <w:rsid w:val="00EF5620"/>
    <w:rsid w:val="00EF563B"/>
    <w:rsid w:val="00EF5A60"/>
    <w:rsid w:val="00EF5BED"/>
    <w:rsid w:val="00EF5E99"/>
    <w:rsid w:val="00EF6274"/>
    <w:rsid w:val="00EF6EF6"/>
    <w:rsid w:val="00EF7038"/>
    <w:rsid w:val="00EF71B4"/>
    <w:rsid w:val="00EF71CA"/>
    <w:rsid w:val="00EF720C"/>
    <w:rsid w:val="00EF786F"/>
    <w:rsid w:val="00F00777"/>
    <w:rsid w:val="00F00837"/>
    <w:rsid w:val="00F009EB"/>
    <w:rsid w:val="00F00E53"/>
    <w:rsid w:val="00F011CE"/>
    <w:rsid w:val="00F0196D"/>
    <w:rsid w:val="00F01EE5"/>
    <w:rsid w:val="00F01FA9"/>
    <w:rsid w:val="00F021EE"/>
    <w:rsid w:val="00F0256E"/>
    <w:rsid w:val="00F0263C"/>
    <w:rsid w:val="00F0293C"/>
    <w:rsid w:val="00F02D62"/>
    <w:rsid w:val="00F03209"/>
    <w:rsid w:val="00F03627"/>
    <w:rsid w:val="00F03B4B"/>
    <w:rsid w:val="00F042BB"/>
    <w:rsid w:val="00F0451C"/>
    <w:rsid w:val="00F049A8"/>
    <w:rsid w:val="00F04CCD"/>
    <w:rsid w:val="00F055A4"/>
    <w:rsid w:val="00F05689"/>
    <w:rsid w:val="00F05782"/>
    <w:rsid w:val="00F05B51"/>
    <w:rsid w:val="00F05BB1"/>
    <w:rsid w:val="00F05DF8"/>
    <w:rsid w:val="00F05EC6"/>
    <w:rsid w:val="00F06237"/>
    <w:rsid w:val="00F06681"/>
    <w:rsid w:val="00F0689A"/>
    <w:rsid w:val="00F068D9"/>
    <w:rsid w:val="00F073FB"/>
    <w:rsid w:val="00F0743D"/>
    <w:rsid w:val="00F07927"/>
    <w:rsid w:val="00F079BF"/>
    <w:rsid w:val="00F07D65"/>
    <w:rsid w:val="00F07E11"/>
    <w:rsid w:val="00F10457"/>
    <w:rsid w:val="00F107D9"/>
    <w:rsid w:val="00F1083E"/>
    <w:rsid w:val="00F10DAE"/>
    <w:rsid w:val="00F10E26"/>
    <w:rsid w:val="00F10FC1"/>
    <w:rsid w:val="00F114E2"/>
    <w:rsid w:val="00F11502"/>
    <w:rsid w:val="00F11819"/>
    <w:rsid w:val="00F11836"/>
    <w:rsid w:val="00F11867"/>
    <w:rsid w:val="00F11B07"/>
    <w:rsid w:val="00F11E38"/>
    <w:rsid w:val="00F121D9"/>
    <w:rsid w:val="00F123BC"/>
    <w:rsid w:val="00F125F2"/>
    <w:rsid w:val="00F12B8E"/>
    <w:rsid w:val="00F12C4F"/>
    <w:rsid w:val="00F12E35"/>
    <w:rsid w:val="00F12FCD"/>
    <w:rsid w:val="00F1336E"/>
    <w:rsid w:val="00F1396B"/>
    <w:rsid w:val="00F13AE0"/>
    <w:rsid w:val="00F14346"/>
    <w:rsid w:val="00F14423"/>
    <w:rsid w:val="00F14456"/>
    <w:rsid w:val="00F14797"/>
    <w:rsid w:val="00F14C8F"/>
    <w:rsid w:val="00F15410"/>
    <w:rsid w:val="00F1548C"/>
    <w:rsid w:val="00F15CC2"/>
    <w:rsid w:val="00F15DA9"/>
    <w:rsid w:val="00F15F8F"/>
    <w:rsid w:val="00F1631E"/>
    <w:rsid w:val="00F16562"/>
    <w:rsid w:val="00F16CA5"/>
    <w:rsid w:val="00F16D55"/>
    <w:rsid w:val="00F16EC1"/>
    <w:rsid w:val="00F1722D"/>
    <w:rsid w:val="00F173AD"/>
    <w:rsid w:val="00F17A15"/>
    <w:rsid w:val="00F17E1F"/>
    <w:rsid w:val="00F17E44"/>
    <w:rsid w:val="00F17E85"/>
    <w:rsid w:val="00F201C1"/>
    <w:rsid w:val="00F205F5"/>
    <w:rsid w:val="00F208D2"/>
    <w:rsid w:val="00F20AB9"/>
    <w:rsid w:val="00F2111C"/>
    <w:rsid w:val="00F214C0"/>
    <w:rsid w:val="00F215AF"/>
    <w:rsid w:val="00F21D09"/>
    <w:rsid w:val="00F21FCE"/>
    <w:rsid w:val="00F22236"/>
    <w:rsid w:val="00F22336"/>
    <w:rsid w:val="00F2243B"/>
    <w:rsid w:val="00F22523"/>
    <w:rsid w:val="00F228E6"/>
    <w:rsid w:val="00F22BDF"/>
    <w:rsid w:val="00F22CFB"/>
    <w:rsid w:val="00F22EB5"/>
    <w:rsid w:val="00F22EF2"/>
    <w:rsid w:val="00F238AF"/>
    <w:rsid w:val="00F23F39"/>
    <w:rsid w:val="00F2409C"/>
    <w:rsid w:val="00F246E2"/>
    <w:rsid w:val="00F24964"/>
    <w:rsid w:val="00F249EF"/>
    <w:rsid w:val="00F25612"/>
    <w:rsid w:val="00F25AF7"/>
    <w:rsid w:val="00F25D1D"/>
    <w:rsid w:val="00F25E60"/>
    <w:rsid w:val="00F26022"/>
    <w:rsid w:val="00F2649D"/>
    <w:rsid w:val="00F270B1"/>
    <w:rsid w:val="00F27174"/>
    <w:rsid w:val="00F272AD"/>
    <w:rsid w:val="00F27565"/>
    <w:rsid w:val="00F27989"/>
    <w:rsid w:val="00F27B67"/>
    <w:rsid w:val="00F27BD0"/>
    <w:rsid w:val="00F27F7D"/>
    <w:rsid w:val="00F30330"/>
    <w:rsid w:val="00F304A6"/>
    <w:rsid w:val="00F3087A"/>
    <w:rsid w:val="00F30B17"/>
    <w:rsid w:val="00F30C25"/>
    <w:rsid w:val="00F315BC"/>
    <w:rsid w:val="00F31E2D"/>
    <w:rsid w:val="00F31EA7"/>
    <w:rsid w:val="00F32342"/>
    <w:rsid w:val="00F32411"/>
    <w:rsid w:val="00F32AC4"/>
    <w:rsid w:val="00F32E0B"/>
    <w:rsid w:val="00F32FB4"/>
    <w:rsid w:val="00F33721"/>
    <w:rsid w:val="00F33722"/>
    <w:rsid w:val="00F33ABA"/>
    <w:rsid w:val="00F33C8C"/>
    <w:rsid w:val="00F3477E"/>
    <w:rsid w:val="00F34E40"/>
    <w:rsid w:val="00F34E84"/>
    <w:rsid w:val="00F34F76"/>
    <w:rsid w:val="00F35073"/>
    <w:rsid w:val="00F353D6"/>
    <w:rsid w:val="00F35421"/>
    <w:rsid w:val="00F354C5"/>
    <w:rsid w:val="00F35AC7"/>
    <w:rsid w:val="00F35AE4"/>
    <w:rsid w:val="00F361FB"/>
    <w:rsid w:val="00F36332"/>
    <w:rsid w:val="00F36831"/>
    <w:rsid w:val="00F36DAE"/>
    <w:rsid w:val="00F36DE0"/>
    <w:rsid w:val="00F36E58"/>
    <w:rsid w:val="00F36E59"/>
    <w:rsid w:val="00F36FC6"/>
    <w:rsid w:val="00F3702D"/>
    <w:rsid w:val="00F374AE"/>
    <w:rsid w:val="00F37747"/>
    <w:rsid w:val="00F3789F"/>
    <w:rsid w:val="00F37AB8"/>
    <w:rsid w:val="00F37FC3"/>
    <w:rsid w:val="00F40768"/>
    <w:rsid w:val="00F4086F"/>
    <w:rsid w:val="00F41812"/>
    <w:rsid w:val="00F41E49"/>
    <w:rsid w:val="00F41F86"/>
    <w:rsid w:val="00F4218C"/>
    <w:rsid w:val="00F42232"/>
    <w:rsid w:val="00F42320"/>
    <w:rsid w:val="00F42455"/>
    <w:rsid w:val="00F42492"/>
    <w:rsid w:val="00F424B6"/>
    <w:rsid w:val="00F4266E"/>
    <w:rsid w:val="00F42ADE"/>
    <w:rsid w:val="00F42AE1"/>
    <w:rsid w:val="00F42BAE"/>
    <w:rsid w:val="00F42DEC"/>
    <w:rsid w:val="00F42DF0"/>
    <w:rsid w:val="00F42F0C"/>
    <w:rsid w:val="00F4355F"/>
    <w:rsid w:val="00F438CC"/>
    <w:rsid w:val="00F43DBF"/>
    <w:rsid w:val="00F43F28"/>
    <w:rsid w:val="00F44514"/>
    <w:rsid w:val="00F44B3F"/>
    <w:rsid w:val="00F44BD8"/>
    <w:rsid w:val="00F45029"/>
    <w:rsid w:val="00F45A31"/>
    <w:rsid w:val="00F45BF5"/>
    <w:rsid w:val="00F461A0"/>
    <w:rsid w:val="00F46535"/>
    <w:rsid w:val="00F46E88"/>
    <w:rsid w:val="00F46FF2"/>
    <w:rsid w:val="00F47001"/>
    <w:rsid w:val="00F47A77"/>
    <w:rsid w:val="00F47A92"/>
    <w:rsid w:val="00F501E5"/>
    <w:rsid w:val="00F50345"/>
    <w:rsid w:val="00F50619"/>
    <w:rsid w:val="00F507BC"/>
    <w:rsid w:val="00F50976"/>
    <w:rsid w:val="00F509BC"/>
    <w:rsid w:val="00F509BF"/>
    <w:rsid w:val="00F50FC7"/>
    <w:rsid w:val="00F5126F"/>
    <w:rsid w:val="00F51673"/>
    <w:rsid w:val="00F51C6E"/>
    <w:rsid w:val="00F51D46"/>
    <w:rsid w:val="00F51EC6"/>
    <w:rsid w:val="00F5272F"/>
    <w:rsid w:val="00F52DE5"/>
    <w:rsid w:val="00F53303"/>
    <w:rsid w:val="00F53372"/>
    <w:rsid w:val="00F53450"/>
    <w:rsid w:val="00F53841"/>
    <w:rsid w:val="00F53A67"/>
    <w:rsid w:val="00F53CBE"/>
    <w:rsid w:val="00F53DFD"/>
    <w:rsid w:val="00F54319"/>
    <w:rsid w:val="00F547FB"/>
    <w:rsid w:val="00F54C72"/>
    <w:rsid w:val="00F54DD5"/>
    <w:rsid w:val="00F552B0"/>
    <w:rsid w:val="00F555D7"/>
    <w:rsid w:val="00F5574E"/>
    <w:rsid w:val="00F55782"/>
    <w:rsid w:val="00F558CD"/>
    <w:rsid w:val="00F55AA1"/>
    <w:rsid w:val="00F55BFE"/>
    <w:rsid w:val="00F55E91"/>
    <w:rsid w:val="00F5638F"/>
    <w:rsid w:val="00F56650"/>
    <w:rsid w:val="00F56B1E"/>
    <w:rsid w:val="00F56FD7"/>
    <w:rsid w:val="00F574C2"/>
    <w:rsid w:val="00F57861"/>
    <w:rsid w:val="00F5799E"/>
    <w:rsid w:val="00F57C48"/>
    <w:rsid w:val="00F57CC8"/>
    <w:rsid w:val="00F6008C"/>
    <w:rsid w:val="00F6017A"/>
    <w:rsid w:val="00F6027E"/>
    <w:rsid w:val="00F60370"/>
    <w:rsid w:val="00F603F9"/>
    <w:rsid w:val="00F60496"/>
    <w:rsid w:val="00F61241"/>
    <w:rsid w:val="00F61319"/>
    <w:rsid w:val="00F6138E"/>
    <w:rsid w:val="00F61567"/>
    <w:rsid w:val="00F61756"/>
    <w:rsid w:val="00F61964"/>
    <w:rsid w:val="00F61A0C"/>
    <w:rsid w:val="00F61B70"/>
    <w:rsid w:val="00F61E5B"/>
    <w:rsid w:val="00F6229F"/>
    <w:rsid w:val="00F6256C"/>
    <w:rsid w:val="00F625A6"/>
    <w:rsid w:val="00F62809"/>
    <w:rsid w:val="00F628EF"/>
    <w:rsid w:val="00F62983"/>
    <w:rsid w:val="00F62A0C"/>
    <w:rsid w:val="00F62DD4"/>
    <w:rsid w:val="00F63250"/>
    <w:rsid w:val="00F634AC"/>
    <w:rsid w:val="00F63F69"/>
    <w:rsid w:val="00F641C7"/>
    <w:rsid w:val="00F6422B"/>
    <w:rsid w:val="00F644BB"/>
    <w:rsid w:val="00F64533"/>
    <w:rsid w:val="00F64E80"/>
    <w:rsid w:val="00F64EE2"/>
    <w:rsid w:val="00F6503E"/>
    <w:rsid w:val="00F657E6"/>
    <w:rsid w:val="00F6580E"/>
    <w:rsid w:val="00F65A08"/>
    <w:rsid w:val="00F66148"/>
    <w:rsid w:val="00F6640C"/>
    <w:rsid w:val="00F66461"/>
    <w:rsid w:val="00F6654D"/>
    <w:rsid w:val="00F66B06"/>
    <w:rsid w:val="00F66B1C"/>
    <w:rsid w:val="00F66C78"/>
    <w:rsid w:val="00F66DA1"/>
    <w:rsid w:val="00F670F7"/>
    <w:rsid w:val="00F6712F"/>
    <w:rsid w:val="00F67286"/>
    <w:rsid w:val="00F67A5B"/>
    <w:rsid w:val="00F7002F"/>
    <w:rsid w:val="00F7019B"/>
    <w:rsid w:val="00F702C3"/>
    <w:rsid w:val="00F702CF"/>
    <w:rsid w:val="00F706EC"/>
    <w:rsid w:val="00F70846"/>
    <w:rsid w:val="00F70A21"/>
    <w:rsid w:val="00F70E6B"/>
    <w:rsid w:val="00F71116"/>
    <w:rsid w:val="00F7116C"/>
    <w:rsid w:val="00F71BBA"/>
    <w:rsid w:val="00F71CA4"/>
    <w:rsid w:val="00F7248A"/>
    <w:rsid w:val="00F72AC5"/>
    <w:rsid w:val="00F72B9B"/>
    <w:rsid w:val="00F72BDD"/>
    <w:rsid w:val="00F72C55"/>
    <w:rsid w:val="00F72E48"/>
    <w:rsid w:val="00F7301D"/>
    <w:rsid w:val="00F732F8"/>
    <w:rsid w:val="00F7332A"/>
    <w:rsid w:val="00F7363E"/>
    <w:rsid w:val="00F7387E"/>
    <w:rsid w:val="00F73CE3"/>
    <w:rsid w:val="00F73D3F"/>
    <w:rsid w:val="00F73F2D"/>
    <w:rsid w:val="00F74042"/>
    <w:rsid w:val="00F742D6"/>
    <w:rsid w:val="00F74792"/>
    <w:rsid w:val="00F747CB"/>
    <w:rsid w:val="00F74BEB"/>
    <w:rsid w:val="00F74DFF"/>
    <w:rsid w:val="00F75D7D"/>
    <w:rsid w:val="00F76268"/>
    <w:rsid w:val="00F768C0"/>
    <w:rsid w:val="00F76D06"/>
    <w:rsid w:val="00F76FA2"/>
    <w:rsid w:val="00F77985"/>
    <w:rsid w:val="00F77A4F"/>
    <w:rsid w:val="00F80325"/>
    <w:rsid w:val="00F80641"/>
    <w:rsid w:val="00F80677"/>
    <w:rsid w:val="00F80FBA"/>
    <w:rsid w:val="00F817AB"/>
    <w:rsid w:val="00F81DE9"/>
    <w:rsid w:val="00F81E4E"/>
    <w:rsid w:val="00F82570"/>
    <w:rsid w:val="00F82CBF"/>
    <w:rsid w:val="00F82FC2"/>
    <w:rsid w:val="00F837E4"/>
    <w:rsid w:val="00F83B45"/>
    <w:rsid w:val="00F83BCA"/>
    <w:rsid w:val="00F83E04"/>
    <w:rsid w:val="00F83EFF"/>
    <w:rsid w:val="00F840CE"/>
    <w:rsid w:val="00F845BC"/>
    <w:rsid w:val="00F84A10"/>
    <w:rsid w:val="00F84C58"/>
    <w:rsid w:val="00F851F5"/>
    <w:rsid w:val="00F855C5"/>
    <w:rsid w:val="00F85642"/>
    <w:rsid w:val="00F85685"/>
    <w:rsid w:val="00F85739"/>
    <w:rsid w:val="00F85740"/>
    <w:rsid w:val="00F85B83"/>
    <w:rsid w:val="00F8611B"/>
    <w:rsid w:val="00F86909"/>
    <w:rsid w:val="00F87310"/>
    <w:rsid w:val="00F875A1"/>
    <w:rsid w:val="00F87606"/>
    <w:rsid w:val="00F87763"/>
    <w:rsid w:val="00F879DD"/>
    <w:rsid w:val="00F87B6D"/>
    <w:rsid w:val="00F87CB9"/>
    <w:rsid w:val="00F87D2B"/>
    <w:rsid w:val="00F87E6B"/>
    <w:rsid w:val="00F87F61"/>
    <w:rsid w:val="00F903EC"/>
    <w:rsid w:val="00F9056C"/>
    <w:rsid w:val="00F90F7E"/>
    <w:rsid w:val="00F9129C"/>
    <w:rsid w:val="00F916CE"/>
    <w:rsid w:val="00F916E4"/>
    <w:rsid w:val="00F91A42"/>
    <w:rsid w:val="00F91D57"/>
    <w:rsid w:val="00F92164"/>
    <w:rsid w:val="00F922AC"/>
    <w:rsid w:val="00F92373"/>
    <w:rsid w:val="00F9280D"/>
    <w:rsid w:val="00F9293E"/>
    <w:rsid w:val="00F92B83"/>
    <w:rsid w:val="00F92C83"/>
    <w:rsid w:val="00F92C8D"/>
    <w:rsid w:val="00F9310C"/>
    <w:rsid w:val="00F93355"/>
    <w:rsid w:val="00F9343E"/>
    <w:rsid w:val="00F9382D"/>
    <w:rsid w:val="00F93ADB"/>
    <w:rsid w:val="00F93BA6"/>
    <w:rsid w:val="00F93F5D"/>
    <w:rsid w:val="00F9403F"/>
    <w:rsid w:val="00F943F1"/>
    <w:rsid w:val="00F947A8"/>
    <w:rsid w:val="00F94AA9"/>
    <w:rsid w:val="00F94F1F"/>
    <w:rsid w:val="00F953D8"/>
    <w:rsid w:val="00F95437"/>
    <w:rsid w:val="00F95896"/>
    <w:rsid w:val="00F95BF8"/>
    <w:rsid w:val="00F95EEE"/>
    <w:rsid w:val="00F95F65"/>
    <w:rsid w:val="00F95FED"/>
    <w:rsid w:val="00F967CC"/>
    <w:rsid w:val="00F96A2E"/>
    <w:rsid w:val="00F96D1C"/>
    <w:rsid w:val="00F97A25"/>
    <w:rsid w:val="00F97A76"/>
    <w:rsid w:val="00F97F0D"/>
    <w:rsid w:val="00F97F8F"/>
    <w:rsid w:val="00F97FEC"/>
    <w:rsid w:val="00FA0401"/>
    <w:rsid w:val="00FA085C"/>
    <w:rsid w:val="00FA08E2"/>
    <w:rsid w:val="00FA08EE"/>
    <w:rsid w:val="00FA09A7"/>
    <w:rsid w:val="00FA0B8B"/>
    <w:rsid w:val="00FA0E67"/>
    <w:rsid w:val="00FA0E91"/>
    <w:rsid w:val="00FA1136"/>
    <w:rsid w:val="00FA14C5"/>
    <w:rsid w:val="00FA161D"/>
    <w:rsid w:val="00FA1840"/>
    <w:rsid w:val="00FA2247"/>
    <w:rsid w:val="00FA248C"/>
    <w:rsid w:val="00FA25E5"/>
    <w:rsid w:val="00FA281B"/>
    <w:rsid w:val="00FA29EA"/>
    <w:rsid w:val="00FA2C61"/>
    <w:rsid w:val="00FA3462"/>
    <w:rsid w:val="00FA38EB"/>
    <w:rsid w:val="00FA3CB2"/>
    <w:rsid w:val="00FA4151"/>
    <w:rsid w:val="00FA43D3"/>
    <w:rsid w:val="00FA4632"/>
    <w:rsid w:val="00FA4EEF"/>
    <w:rsid w:val="00FA4F34"/>
    <w:rsid w:val="00FA4F4D"/>
    <w:rsid w:val="00FA4FB4"/>
    <w:rsid w:val="00FA543B"/>
    <w:rsid w:val="00FA578D"/>
    <w:rsid w:val="00FA5B46"/>
    <w:rsid w:val="00FA5CB2"/>
    <w:rsid w:val="00FA609F"/>
    <w:rsid w:val="00FA697E"/>
    <w:rsid w:val="00FA6CC1"/>
    <w:rsid w:val="00FA6D9E"/>
    <w:rsid w:val="00FA6EF1"/>
    <w:rsid w:val="00FA728E"/>
    <w:rsid w:val="00FA77D0"/>
    <w:rsid w:val="00FA7F19"/>
    <w:rsid w:val="00FB008F"/>
    <w:rsid w:val="00FB00A3"/>
    <w:rsid w:val="00FB04B4"/>
    <w:rsid w:val="00FB06AE"/>
    <w:rsid w:val="00FB0916"/>
    <w:rsid w:val="00FB0C42"/>
    <w:rsid w:val="00FB103A"/>
    <w:rsid w:val="00FB13C4"/>
    <w:rsid w:val="00FB13CC"/>
    <w:rsid w:val="00FB1801"/>
    <w:rsid w:val="00FB1CEE"/>
    <w:rsid w:val="00FB1E18"/>
    <w:rsid w:val="00FB1FB2"/>
    <w:rsid w:val="00FB2494"/>
    <w:rsid w:val="00FB277D"/>
    <w:rsid w:val="00FB2861"/>
    <w:rsid w:val="00FB2C62"/>
    <w:rsid w:val="00FB2F7F"/>
    <w:rsid w:val="00FB3403"/>
    <w:rsid w:val="00FB3696"/>
    <w:rsid w:val="00FB3704"/>
    <w:rsid w:val="00FB3739"/>
    <w:rsid w:val="00FB3759"/>
    <w:rsid w:val="00FB3824"/>
    <w:rsid w:val="00FB3BB9"/>
    <w:rsid w:val="00FB3DDD"/>
    <w:rsid w:val="00FB3EDC"/>
    <w:rsid w:val="00FB3F99"/>
    <w:rsid w:val="00FB4BFF"/>
    <w:rsid w:val="00FB52A8"/>
    <w:rsid w:val="00FB5682"/>
    <w:rsid w:val="00FB5AD2"/>
    <w:rsid w:val="00FB5F0D"/>
    <w:rsid w:val="00FB6397"/>
    <w:rsid w:val="00FB6638"/>
    <w:rsid w:val="00FB6660"/>
    <w:rsid w:val="00FB6B18"/>
    <w:rsid w:val="00FB6B87"/>
    <w:rsid w:val="00FB6CA1"/>
    <w:rsid w:val="00FB765B"/>
    <w:rsid w:val="00FB7CD8"/>
    <w:rsid w:val="00FC009E"/>
    <w:rsid w:val="00FC0160"/>
    <w:rsid w:val="00FC0B03"/>
    <w:rsid w:val="00FC0DFE"/>
    <w:rsid w:val="00FC0E77"/>
    <w:rsid w:val="00FC0FE4"/>
    <w:rsid w:val="00FC11D2"/>
    <w:rsid w:val="00FC1252"/>
    <w:rsid w:val="00FC12E6"/>
    <w:rsid w:val="00FC13D4"/>
    <w:rsid w:val="00FC154C"/>
    <w:rsid w:val="00FC1C6D"/>
    <w:rsid w:val="00FC1F91"/>
    <w:rsid w:val="00FC28C5"/>
    <w:rsid w:val="00FC35A3"/>
    <w:rsid w:val="00FC35E7"/>
    <w:rsid w:val="00FC3635"/>
    <w:rsid w:val="00FC3A80"/>
    <w:rsid w:val="00FC3B26"/>
    <w:rsid w:val="00FC3B69"/>
    <w:rsid w:val="00FC3EAC"/>
    <w:rsid w:val="00FC3F29"/>
    <w:rsid w:val="00FC3FA7"/>
    <w:rsid w:val="00FC40D6"/>
    <w:rsid w:val="00FC43C5"/>
    <w:rsid w:val="00FC44F3"/>
    <w:rsid w:val="00FC48BE"/>
    <w:rsid w:val="00FC4A3F"/>
    <w:rsid w:val="00FC4B71"/>
    <w:rsid w:val="00FC4BB3"/>
    <w:rsid w:val="00FC4C8F"/>
    <w:rsid w:val="00FC55DA"/>
    <w:rsid w:val="00FC561F"/>
    <w:rsid w:val="00FC567D"/>
    <w:rsid w:val="00FC570D"/>
    <w:rsid w:val="00FC5759"/>
    <w:rsid w:val="00FC5AA3"/>
    <w:rsid w:val="00FC5ADA"/>
    <w:rsid w:val="00FC5B76"/>
    <w:rsid w:val="00FC5D86"/>
    <w:rsid w:val="00FC656E"/>
    <w:rsid w:val="00FC6879"/>
    <w:rsid w:val="00FC6D45"/>
    <w:rsid w:val="00FC6D8B"/>
    <w:rsid w:val="00FC6DBA"/>
    <w:rsid w:val="00FC6F41"/>
    <w:rsid w:val="00FC7705"/>
    <w:rsid w:val="00FC7C06"/>
    <w:rsid w:val="00FC7CBE"/>
    <w:rsid w:val="00FC7CC8"/>
    <w:rsid w:val="00FC7E6B"/>
    <w:rsid w:val="00FC7FAE"/>
    <w:rsid w:val="00FD0131"/>
    <w:rsid w:val="00FD06F1"/>
    <w:rsid w:val="00FD072B"/>
    <w:rsid w:val="00FD0864"/>
    <w:rsid w:val="00FD09E9"/>
    <w:rsid w:val="00FD0A81"/>
    <w:rsid w:val="00FD0BCF"/>
    <w:rsid w:val="00FD0C06"/>
    <w:rsid w:val="00FD0C48"/>
    <w:rsid w:val="00FD0CAE"/>
    <w:rsid w:val="00FD1A71"/>
    <w:rsid w:val="00FD1E39"/>
    <w:rsid w:val="00FD1E89"/>
    <w:rsid w:val="00FD21DD"/>
    <w:rsid w:val="00FD2FD9"/>
    <w:rsid w:val="00FD3277"/>
    <w:rsid w:val="00FD33D4"/>
    <w:rsid w:val="00FD38CA"/>
    <w:rsid w:val="00FD3995"/>
    <w:rsid w:val="00FD3B32"/>
    <w:rsid w:val="00FD4008"/>
    <w:rsid w:val="00FD40CD"/>
    <w:rsid w:val="00FD40FB"/>
    <w:rsid w:val="00FD47C1"/>
    <w:rsid w:val="00FD47F9"/>
    <w:rsid w:val="00FD4883"/>
    <w:rsid w:val="00FD5221"/>
    <w:rsid w:val="00FD5A0D"/>
    <w:rsid w:val="00FD5E5E"/>
    <w:rsid w:val="00FD6184"/>
    <w:rsid w:val="00FD6381"/>
    <w:rsid w:val="00FD643C"/>
    <w:rsid w:val="00FD6875"/>
    <w:rsid w:val="00FD6D7B"/>
    <w:rsid w:val="00FD7479"/>
    <w:rsid w:val="00FD75C1"/>
    <w:rsid w:val="00FD75D6"/>
    <w:rsid w:val="00FD75E8"/>
    <w:rsid w:val="00FD7681"/>
    <w:rsid w:val="00FD7685"/>
    <w:rsid w:val="00FD7ED2"/>
    <w:rsid w:val="00FD7EED"/>
    <w:rsid w:val="00FD7F43"/>
    <w:rsid w:val="00FE0164"/>
    <w:rsid w:val="00FE1243"/>
    <w:rsid w:val="00FE1448"/>
    <w:rsid w:val="00FE15DE"/>
    <w:rsid w:val="00FE1876"/>
    <w:rsid w:val="00FE18E2"/>
    <w:rsid w:val="00FE1B59"/>
    <w:rsid w:val="00FE1D9F"/>
    <w:rsid w:val="00FE233C"/>
    <w:rsid w:val="00FE24B5"/>
    <w:rsid w:val="00FE26FE"/>
    <w:rsid w:val="00FE28DF"/>
    <w:rsid w:val="00FE294A"/>
    <w:rsid w:val="00FE2B36"/>
    <w:rsid w:val="00FE2B9E"/>
    <w:rsid w:val="00FE343E"/>
    <w:rsid w:val="00FE40E4"/>
    <w:rsid w:val="00FE4211"/>
    <w:rsid w:val="00FE45CD"/>
    <w:rsid w:val="00FE494A"/>
    <w:rsid w:val="00FE4C16"/>
    <w:rsid w:val="00FE4D89"/>
    <w:rsid w:val="00FE4EE1"/>
    <w:rsid w:val="00FE5730"/>
    <w:rsid w:val="00FE5848"/>
    <w:rsid w:val="00FE5DA7"/>
    <w:rsid w:val="00FE61BF"/>
    <w:rsid w:val="00FE6676"/>
    <w:rsid w:val="00FE6C5F"/>
    <w:rsid w:val="00FE7032"/>
    <w:rsid w:val="00FE7097"/>
    <w:rsid w:val="00FE740F"/>
    <w:rsid w:val="00FE7499"/>
    <w:rsid w:val="00FE787C"/>
    <w:rsid w:val="00FE78E0"/>
    <w:rsid w:val="00FE7C38"/>
    <w:rsid w:val="00FF0079"/>
    <w:rsid w:val="00FF0435"/>
    <w:rsid w:val="00FF0EF7"/>
    <w:rsid w:val="00FF16F9"/>
    <w:rsid w:val="00FF252E"/>
    <w:rsid w:val="00FF2856"/>
    <w:rsid w:val="00FF30AF"/>
    <w:rsid w:val="00FF30FC"/>
    <w:rsid w:val="00FF3381"/>
    <w:rsid w:val="00FF35E5"/>
    <w:rsid w:val="00FF3891"/>
    <w:rsid w:val="00FF39CA"/>
    <w:rsid w:val="00FF3E96"/>
    <w:rsid w:val="00FF405F"/>
    <w:rsid w:val="00FF450B"/>
    <w:rsid w:val="00FF4789"/>
    <w:rsid w:val="00FF494E"/>
    <w:rsid w:val="00FF4952"/>
    <w:rsid w:val="00FF4995"/>
    <w:rsid w:val="00FF49B1"/>
    <w:rsid w:val="00FF52EE"/>
    <w:rsid w:val="00FF560C"/>
    <w:rsid w:val="00FF5B50"/>
    <w:rsid w:val="00FF5D40"/>
    <w:rsid w:val="00FF5DC1"/>
    <w:rsid w:val="00FF6129"/>
    <w:rsid w:val="00FF6142"/>
    <w:rsid w:val="00FF6394"/>
    <w:rsid w:val="00FF65FD"/>
    <w:rsid w:val="00FF6E51"/>
    <w:rsid w:val="00FF709E"/>
    <w:rsid w:val="00FF70DF"/>
    <w:rsid w:val="00FF772D"/>
    <w:rsid w:val="00FF7A5D"/>
    <w:rsid w:val="00FF7D8F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63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2D63"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2D6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7A2D63"/>
    <w:pPr>
      <w:keepNext/>
      <w:ind w:firstLine="709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A2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2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D63"/>
    <w:rPr>
      <w:rFonts w:ascii="Tahoma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7A2D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1</Pages>
  <Words>214</Words>
  <Characters>1221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priem</cp:lastModifiedBy>
  <cp:revision>5</cp:revision>
  <cp:lastPrinted>2015-10-26T08:13:00Z</cp:lastPrinted>
  <dcterms:created xsi:type="dcterms:W3CDTF">2015-10-26T07:01:00Z</dcterms:created>
  <dcterms:modified xsi:type="dcterms:W3CDTF">2015-10-26T10:16:00Z</dcterms:modified>
</cp:coreProperties>
</file>