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6"/>
        <w:gridCol w:w="330"/>
        <w:gridCol w:w="282"/>
        <w:gridCol w:w="1009"/>
        <w:gridCol w:w="124"/>
        <w:gridCol w:w="580"/>
        <w:gridCol w:w="166"/>
        <w:gridCol w:w="105"/>
        <w:gridCol w:w="570"/>
        <w:gridCol w:w="315"/>
        <w:gridCol w:w="250"/>
        <w:gridCol w:w="1417"/>
        <w:gridCol w:w="283"/>
        <w:gridCol w:w="236"/>
        <w:gridCol w:w="338"/>
        <w:gridCol w:w="139"/>
        <w:gridCol w:w="48"/>
        <w:gridCol w:w="97"/>
        <w:gridCol w:w="753"/>
        <w:gridCol w:w="381"/>
        <w:gridCol w:w="668"/>
        <w:gridCol w:w="37"/>
        <w:gridCol w:w="145"/>
        <w:gridCol w:w="280"/>
        <w:gridCol w:w="145"/>
        <w:gridCol w:w="561"/>
        <w:gridCol w:w="36"/>
      </w:tblGrid>
      <w:tr w:rsidR="005776D8" w:rsidTr="00913290">
        <w:trPr>
          <w:gridAfter w:val="1"/>
          <w:wAfter w:w="36" w:type="dxa"/>
          <w:cantSplit/>
        </w:trPr>
        <w:tc>
          <w:tcPr>
            <w:tcW w:w="34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76D8" w:rsidRDefault="005776D8" w:rsidP="00AA6F0A">
            <w:pPr>
              <w:keepNext/>
              <w:autoSpaceDE w:val="0"/>
              <w:autoSpaceDN w:val="0"/>
              <w:spacing w:after="0" w:line="240" w:lineRule="auto"/>
              <w:jc w:val="center"/>
              <w:outlineLvl w:val="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ЧĂВАШ РЕСПУБЛИКИ</w:t>
            </w:r>
          </w:p>
          <w:p w:rsidR="005776D8" w:rsidRDefault="005776D8" w:rsidP="00AA6F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ПАТĂРЬЕЛ РАЙОНĔ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776D8" w:rsidRDefault="005776D8" w:rsidP="00AA6F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776D8" w:rsidRDefault="005776D8" w:rsidP="00AA6F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76D8" w:rsidRDefault="005776D8" w:rsidP="00AA6F0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8.55pt;margin-top:18.05pt;width:53.6pt;height:54pt;z-index:251658240;visibility:visible;mso-position-horizontal-relative:text;mso-position-vertical-relative:text">
                  <v:imagedata r:id="rId5" o:title=""/>
                </v:shape>
              </w:pic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76D8" w:rsidRDefault="005776D8" w:rsidP="00AA6F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5776D8" w:rsidRDefault="005776D8" w:rsidP="00AA6F0A">
            <w:pPr>
              <w:keepNext/>
              <w:autoSpaceDE w:val="0"/>
              <w:autoSpaceDN w:val="0"/>
              <w:spacing w:after="0" w:line="240" w:lineRule="auto"/>
              <w:jc w:val="center"/>
              <w:outlineLvl w:val="8"/>
              <w:rPr>
                <w:rFonts w:ascii="Times New Roman" w:hAnsi="Times New Roman" w:cs="Arial Cyr Chuv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776D8" w:rsidRDefault="005776D8" w:rsidP="00AA6F0A">
            <w:pPr>
              <w:spacing w:after="0" w:line="240" w:lineRule="auto"/>
              <w:ind w:left="2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5776D8" w:rsidRDefault="005776D8" w:rsidP="00AA6F0A">
            <w:pPr>
              <w:keepNext/>
              <w:autoSpaceDE w:val="0"/>
              <w:autoSpaceDN w:val="0"/>
              <w:spacing w:after="0" w:line="240" w:lineRule="auto"/>
              <w:jc w:val="center"/>
              <w:outlineLvl w:val="8"/>
              <w:rPr>
                <w:rFonts w:ascii="Times New Roman" w:hAnsi="Times New Roman" w:cs="Arial Cyr Chuv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 Cyr Chuv"/>
                <w:b/>
                <w:bCs/>
                <w:sz w:val="24"/>
                <w:szCs w:val="24"/>
                <w:lang w:eastAsia="ru-RU"/>
              </w:rPr>
              <w:t xml:space="preserve">  БАТЫРЕВСКИЙ РАЙОН</w:t>
            </w:r>
          </w:p>
        </w:tc>
      </w:tr>
      <w:tr w:rsidR="005776D8" w:rsidTr="00913290">
        <w:trPr>
          <w:gridAfter w:val="1"/>
          <w:wAfter w:w="36" w:type="dxa"/>
          <w:cantSplit/>
        </w:trPr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76D8" w:rsidRDefault="005776D8" w:rsidP="00AA6F0A">
            <w:pPr>
              <w:autoSpaceDE w:val="0"/>
              <w:autoSpaceDN w:val="0"/>
              <w:spacing w:after="0" w:line="240" w:lineRule="auto"/>
              <w:jc w:val="both"/>
              <w:rPr>
                <w:rFonts w:ascii="Arial Cyr Chuv" w:hAnsi="Arial Cyr Chuv" w:cs="Arial Cyr Chuv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5776D8" w:rsidRDefault="005776D8" w:rsidP="00AA6F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76D8" w:rsidRDefault="005776D8" w:rsidP="00AA6F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76D8" w:rsidRDefault="005776D8" w:rsidP="00AA6F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776D8" w:rsidRDefault="005776D8" w:rsidP="00AA6F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776D8" w:rsidRDefault="005776D8" w:rsidP="00AA6F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76D8" w:rsidRDefault="005776D8" w:rsidP="00AA6F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76D8" w:rsidRDefault="005776D8" w:rsidP="00AA6F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76D8" w:rsidRDefault="005776D8" w:rsidP="00AA6F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76D8" w:rsidRDefault="005776D8" w:rsidP="00AA6F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76D8" w:rsidRDefault="005776D8" w:rsidP="00AA6F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76D8" w:rsidRDefault="005776D8" w:rsidP="00AA6F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5776D8" w:rsidRDefault="005776D8" w:rsidP="00AA6F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776D8" w:rsidTr="00913290">
        <w:trPr>
          <w:gridAfter w:val="1"/>
          <w:wAfter w:w="36" w:type="dxa"/>
          <w:cantSplit/>
        </w:trPr>
        <w:tc>
          <w:tcPr>
            <w:tcW w:w="34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76D8" w:rsidRDefault="005776D8" w:rsidP="00AA6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ПАТĂРЬЕЛ РАЙОНĚН</w:t>
            </w:r>
          </w:p>
          <w:p w:rsidR="005776D8" w:rsidRDefault="005776D8" w:rsidP="00AA6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АДМИНИСТРАЦИĚ</w:t>
            </w:r>
          </w:p>
          <w:p w:rsidR="005776D8" w:rsidRDefault="005776D8" w:rsidP="00AA6F0A">
            <w:pPr>
              <w:keepNext/>
              <w:autoSpaceDE w:val="0"/>
              <w:autoSpaceDN w:val="0"/>
              <w:spacing w:after="0" w:line="240" w:lineRule="auto"/>
              <w:jc w:val="center"/>
              <w:outlineLvl w:val="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776D8" w:rsidRDefault="005776D8" w:rsidP="00AA6F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776D8" w:rsidRDefault="005776D8" w:rsidP="00AA6F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76D8" w:rsidRDefault="005776D8" w:rsidP="00AA6F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76D8" w:rsidRDefault="005776D8" w:rsidP="00AA6F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38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776D8" w:rsidRDefault="005776D8" w:rsidP="00AA6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5776D8" w:rsidRDefault="005776D8" w:rsidP="00AA6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БАТЫРЕВСКОГО РАЙОНА</w:t>
            </w:r>
          </w:p>
          <w:p w:rsidR="005776D8" w:rsidRDefault="005776D8" w:rsidP="00AA6F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</w:tr>
      <w:tr w:rsidR="005776D8" w:rsidTr="00913290">
        <w:trPr>
          <w:gridAfter w:val="1"/>
          <w:wAfter w:w="36" w:type="dxa"/>
        </w:trPr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76D8" w:rsidRDefault="005776D8" w:rsidP="00AA6F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5776D8" w:rsidRDefault="005776D8" w:rsidP="00AA6F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76D8" w:rsidRDefault="005776D8" w:rsidP="00AA6F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76D8" w:rsidRDefault="005776D8" w:rsidP="00AA6F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776D8" w:rsidRDefault="005776D8" w:rsidP="00AA6F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776D8" w:rsidRDefault="005776D8" w:rsidP="00AA6F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76D8" w:rsidRDefault="005776D8" w:rsidP="00AA6F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76D8" w:rsidRDefault="005776D8" w:rsidP="00AA6F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76D8" w:rsidRDefault="005776D8" w:rsidP="00AA6F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76D8" w:rsidRDefault="005776D8" w:rsidP="00AA6F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76D8" w:rsidRDefault="005776D8" w:rsidP="00AA6F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76D8" w:rsidRDefault="005776D8" w:rsidP="00AA6F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5776D8" w:rsidRDefault="005776D8" w:rsidP="00AA6F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776D8" w:rsidTr="00913290">
        <w:trPr>
          <w:gridAfter w:val="1"/>
          <w:wAfter w:w="36" w:type="dxa"/>
          <w:cantSplit/>
          <w:trHeight w:val="70"/>
        </w:trPr>
        <w:tc>
          <w:tcPr>
            <w:tcW w:w="34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776D8" w:rsidRDefault="005776D8" w:rsidP="00AA6F0A">
            <w:pPr>
              <w:keepNext/>
              <w:autoSpaceDE w:val="0"/>
              <w:autoSpaceDN w:val="0"/>
              <w:spacing w:after="0" w:line="240" w:lineRule="auto"/>
              <w:jc w:val="center"/>
              <w:outlineLvl w:val="7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776D8" w:rsidRDefault="005776D8" w:rsidP="00AA6F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776D8" w:rsidRDefault="005776D8" w:rsidP="00AA6F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76D8" w:rsidRDefault="005776D8" w:rsidP="00AA6F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76D8" w:rsidRDefault="005776D8" w:rsidP="00AA6F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38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776D8" w:rsidRDefault="005776D8" w:rsidP="00AA6F0A">
            <w:pPr>
              <w:keepNext/>
              <w:autoSpaceDE w:val="0"/>
              <w:autoSpaceDN w:val="0"/>
              <w:spacing w:after="0" w:line="240" w:lineRule="auto"/>
              <w:jc w:val="center"/>
              <w:outlineLvl w:val="8"/>
              <w:rPr>
                <w:rFonts w:ascii="Times New Roman" w:hAnsi="Times New Roman" w:cs="Arial Cyr Chuv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 Cyr Chuv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5776D8" w:rsidTr="00913290">
        <w:trPr>
          <w:gridAfter w:val="1"/>
          <w:wAfter w:w="36" w:type="dxa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776D8" w:rsidRDefault="005776D8" w:rsidP="00AA6F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5776D8" w:rsidRDefault="005776D8" w:rsidP="00AA6F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776D8" w:rsidRDefault="005776D8" w:rsidP="00AA6F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76D8" w:rsidRDefault="005776D8" w:rsidP="00AA6F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76D8" w:rsidRDefault="005776D8" w:rsidP="00AA6F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776D8" w:rsidRDefault="005776D8" w:rsidP="00AA6F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776D8" w:rsidRDefault="005776D8" w:rsidP="00AA6F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776D8" w:rsidRDefault="005776D8" w:rsidP="00AA6F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76D8" w:rsidRDefault="005776D8" w:rsidP="00AA6F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76D8" w:rsidRDefault="005776D8" w:rsidP="00AA6F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776D8" w:rsidRDefault="005776D8" w:rsidP="00AA6F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5776D8" w:rsidRDefault="005776D8" w:rsidP="00AA6F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76D8" w:rsidRDefault="005776D8" w:rsidP="00AA6F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76D8" w:rsidRDefault="005776D8" w:rsidP="00AA6F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76D8" w:rsidRDefault="005776D8" w:rsidP="00AA6F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76D8" w:rsidRDefault="005776D8" w:rsidP="00AA6F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5776D8" w:rsidRDefault="005776D8" w:rsidP="00AA6F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776D8" w:rsidTr="00913290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776D8" w:rsidRDefault="005776D8" w:rsidP="00AA6F0A">
            <w:pPr>
              <w:autoSpaceDE w:val="0"/>
              <w:autoSpaceDN w:val="0"/>
              <w:spacing w:after="0" w:line="240" w:lineRule="auto"/>
              <w:ind w:left="-108" w:right="-15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30" w:type="dxa"/>
            <w:tcBorders>
              <w:top w:val="nil"/>
              <w:left w:val="nil"/>
              <w:right w:val="nil"/>
            </w:tcBorders>
          </w:tcPr>
          <w:p w:rsidR="005776D8" w:rsidRDefault="005776D8" w:rsidP="00AA6F0A">
            <w:pPr>
              <w:autoSpaceDE w:val="0"/>
              <w:autoSpaceDN w:val="0"/>
              <w:spacing w:after="0" w:line="240" w:lineRule="auto"/>
              <w:ind w:left="-59"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776D8" w:rsidRDefault="005776D8" w:rsidP="00AA6F0A">
            <w:pPr>
              <w:autoSpaceDE w:val="0"/>
              <w:autoSpaceDN w:val="0"/>
              <w:spacing w:after="0" w:line="240" w:lineRule="auto"/>
              <w:ind w:left="-11"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right w:val="nil"/>
            </w:tcBorders>
          </w:tcPr>
          <w:p w:rsidR="005776D8" w:rsidRDefault="005776D8" w:rsidP="00AA6F0A">
            <w:pPr>
              <w:autoSpaceDE w:val="0"/>
              <w:autoSpaceDN w:val="0"/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пуш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76D8" w:rsidRDefault="005776D8" w:rsidP="006310B0">
            <w:pPr>
              <w:tabs>
                <w:tab w:val="left" w:pos="635"/>
              </w:tabs>
              <w:autoSpaceDE w:val="0"/>
              <w:autoSpaceDN w:val="0"/>
              <w:spacing w:after="0" w:line="240" w:lineRule="auto"/>
              <w:ind w:left="-68"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2017 ç.</w:t>
            </w:r>
          </w:p>
        </w:tc>
        <w:tc>
          <w:tcPr>
            <w:tcW w:w="675" w:type="dxa"/>
            <w:gridSpan w:val="2"/>
            <w:tcBorders>
              <w:top w:val="nil"/>
              <w:left w:val="nil"/>
              <w:right w:val="nil"/>
            </w:tcBorders>
          </w:tcPr>
          <w:p w:rsidR="005776D8" w:rsidRDefault="005776D8" w:rsidP="00AA6F0A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776D8" w:rsidRDefault="005776D8" w:rsidP="00AA6F0A">
            <w:pPr>
              <w:autoSpaceDE w:val="0"/>
              <w:autoSpaceDN w:val="0"/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776D8" w:rsidRDefault="005776D8" w:rsidP="00AA6F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76D8" w:rsidRDefault="005776D8" w:rsidP="00AA6F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76D8" w:rsidRDefault="005776D8" w:rsidP="00AA6F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776D8" w:rsidRDefault="005776D8" w:rsidP="00AA6F0A">
            <w:pPr>
              <w:autoSpaceDE w:val="0"/>
              <w:autoSpaceDN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38" w:type="dxa"/>
            <w:tcBorders>
              <w:top w:val="nil"/>
              <w:left w:val="nil"/>
              <w:right w:val="nil"/>
            </w:tcBorders>
          </w:tcPr>
          <w:p w:rsidR="005776D8" w:rsidRDefault="005776D8" w:rsidP="006310B0">
            <w:pPr>
              <w:autoSpaceDE w:val="0"/>
              <w:autoSpaceDN w:val="0"/>
              <w:spacing w:after="0" w:line="240" w:lineRule="auto"/>
              <w:ind w:left="-60" w:right="-108" w:firstLine="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76D8" w:rsidRDefault="005776D8" w:rsidP="00AA6F0A">
            <w:pPr>
              <w:autoSpaceDE w:val="0"/>
              <w:autoSpaceDN w:val="0"/>
              <w:spacing w:after="0" w:line="240" w:lineRule="auto"/>
              <w:ind w:left="-60" w:right="-108" w:hanging="4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</w:tcPr>
          <w:p w:rsidR="005776D8" w:rsidRDefault="005776D8" w:rsidP="00AA6F0A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76D8" w:rsidRDefault="005776D8" w:rsidP="00AA6F0A">
            <w:pPr>
              <w:autoSpaceDE w:val="0"/>
              <w:autoSpaceDN w:val="0"/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76D8" w:rsidRDefault="005776D8" w:rsidP="00AA6F0A">
            <w:pPr>
              <w:autoSpaceDE w:val="0"/>
              <w:autoSpaceDN w:val="0"/>
              <w:spacing w:after="0" w:line="240" w:lineRule="auto"/>
              <w:ind w:left="-105" w:hanging="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№ 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right w:val="nil"/>
            </w:tcBorders>
          </w:tcPr>
          <w:p w:rsidR="005776D8" w:rsidRDefault="005776D8" w:rsidP="00AA6F0A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</w:tr>
      <w:tr w:rsidR="005776D8" w:rsidTr="00913290">
        <w:trPr>
          <w:gridAfter w:val="1"/>
          <w:wAfter w:w="36" w:type="dxa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776D8" w:rsidRDefault="005776D8" w:rsidP="00AA6F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330" w:type="dxa"/>
            <w:tcBorders>
              <w:left w:val="nil"/>
              <w:bottom w:val="nil"/>
              <w:right w:val="nil"/>
            </w:tcBorders>
          </w:tcPr>
          <w:p w:rsidR="005776D8" w:rsidRDefault="005776D8" w:rsidP="00AA6F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5776D8" w:rsidRDefault="005776D8" w:rsidP="00AA6F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left w:val="nil"/>
              <w:bottom w:val="nil"/>
              <w:right w:val="nil"/>
            </w:tcBorders>
          </w:tcPr>
          <w:p w:rsidR="005776D8" w:rsidRDefault="005776D8" w:rsidP="00AA6F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76D8" w:rsidRDefault="005776D8" w:rsidP="00AA6F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570" w:type="dxa"/>
            <w:tcBorders>
              <w:left w:val="nil"/>
              <w:bottom w:val="nil"/>
              <w:right w:val="nil"/>
            </w:tcBorders>
          </w:tcPr>
          <w:p w:rsidR="005776D8" w:rsidRDefault="005776D8" w:rsidP="00AA6F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776D8" w:rsidRDefault="005776D8" w:rsidP="00AA6F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776D8" w:rsidRDefault="005776D8" w:rsidP="00AA6F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76D8" w:rsidRDefault="005776D8" w:rsidP="00AA6F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76D8" w:rsidRDefault="005776D8" w:rsidP="00AA6F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776D8" w:rsidRDefault="005776D8" w:rsidP="00AA6F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338" w:type="dxa"/>
            <w:tcBorders>
              <w:left w:val="nil"/>
              <w:bottom w:val="nil"/>
              <w:right w:val="nil"/>
            </w:tcBorders>
          </w:tcPr>
          <w:p w:rsidR="005776D8" w:rsidRDefault="005776D8" w:rsidP="00AA6F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76D8" w:rsidRDefault="005776D8" w:rsidP="00AA6F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</w:tcPr>
          <w:p w:rsidR="005776D8" w:rsidRDefault="005776D8" w:rsidP="00AA6F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76D8" w:rsidRDefault="005776D8" w:rsidP="00AA6F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76D8" w:rsidRDefault="005776D8" w:rsidP="00AA6F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561" w:type="dxa"/>
            <w:tcBorders>
              <w:left w:val="nil"/>
              <w:bottom w:val="nil"/>
              <w:right w:val="nil"/>
            </w:tcBorders>
          </w:tcPr>
          <w:p w:rsidR="005776D8" w:rsidRDefault="005776D8" w:rsidP="00AA6F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</w:tr>
      <w:tr w:rsidR="005776D8" w:rsidTr="00913290">
        <w:trPr>
          <w:gridAfter w:val="1"/>
          <w:wAfter w:w="36" w:type="dxa"/>
          <w:cantSplit/>
        </w:trPr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76D8" w:rsidRDefault="005776D8" w:rsidP="00AA6F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76D8" w:rsidRDefault="005776D8" w:rsidP="00AA6F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Патăрьел ялĕ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5776D8" w:rsidRDefault="005776D8" w:rsidP="00AA6F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5776D8" w:rsidRDefault="005776D8" w:rsidP="00AA6F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776D8" w:rsidRDefault="005776D8" w:rsidP="00AA6F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776D8" w:rsidRDefault="005776D8" w:rsidP="00AA6F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76D8" w:rsidRDefault="005776D8" w:rsidP="00AA6F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7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76D8" w:rsidRDefault="005776D8" w:rsidP="00AA6F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776D8" w:rsidRDefault="005776D8" w:rsidP="00AA6F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село Батырево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76D8" w:rsidRDefault="005776D8" w:rsidP="00AA6F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76D8" w:rsidRDefault="005776D8" w:rsidP="00AA6F0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  <w:lang w:eastAsia="ru-RU"/>
              </w:rPr>
            </w:pPr>
          </w:p>
        </w:tc>
      </w:tr>
    </w:tbl>
    <w:p w:rsidR="005776D8" w:rsidRDefault="005776D8" w:rsidP="006310B0">
      <w:pPr>
        <w:tabs>
          <w:tab w:val="left" w:pos="-180"/>
          <w:tab w:val="left" w:pos="900"/>
        </w:tabs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5776D8" w:rsidRDefault="005776D8" w:rsidP="006310B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76D8" w:rsidRDefault="005776D8" w:rsidP="006310B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776D8" w:rsidRPr="00D43587" w:rsidRDefault="005776D8" w:rsidP="00D43587">
      <w:pPr>
        <w:tabs>
          <w:tab w:val="left" w:pos="-180"/>
          <w:tab w:val="left" w:pos="900"/>
        </w:tabs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>О внесении</w:t>
      </w:r>
      <w:r w:rsidRPr="00D43587">
        <w:rPr>
          <w:rFonts w:ascii="Times New Roman" w:hAnsi="Times New Roman"/>
          <w:sz w:val="24"/>
          <w:szCs w:val="24"/>
          <w:lang w:eastAsia="ru-RU"/>
        </w:rPr>
        <w:t xml:space="preserve">  изменений в </w:t>
      </w:r>
      <w:r w:rsidRPr="00D43587">
        <w:rPr>
          <w:rFonts w:ascii="Times New Roman" w:hAnsi="Times New Roman"/>
          <w:sz w:val="24"/>
          <w:szCs w:val="24"/>
          <w:lang w:eastAsia="ar-SA"/>
        </w:rPr>
        <w:t>постановление</w:t>
      </w:r>
    </w:p>
    <w:p w:rsidR="005776D8" w:rsidRPr="00D43587" w:rsidRDefault="005776D8" w:rsidP="00D43587">
      <w:pPr>
        <w:tabs>
          <w:tab w:val="left" w:pos="-180"/>
          <w:tab w:val="left" w:pos="900"/>
        </w:tabs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3587">
        <w:rPr>
          <w:rFonts w:ascii="Times New Roman" w:hAnsi="Times New Roman"/>
          <w:sz w:val="24"/>
          <w:szCs w:val="24"/>
          <w:lang w:eastAsia="ar-SA"/>
        </w:rPr>
        <w:t xml:space="preserve">администрации Батыревского района </w:t>
      </w:r>
    </w:p>
    <w:p w:rsidR="005776D8" w:rsidRPr="00D43587" w:rsidRDefault="005776D8" w:rsidP="00D43587">
      <w:pPr>
        <w:tabs>
          <w:tab w:val="left" w:pos="-180"/>
          <w:tab w:val="left" w:pos="900"/>
        </w:tabs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3587">
        <w:rPr>
          <w:rFonts w:ascii="Times New Roman" w:hAnsi="Times New Roman"/>
          <w:sz w:val="24"/>
          <w:szCs w:val="24"/>
          <w:lang w:eastAsia="ar-SA"/>
        </w:rPr>
        <w:t>Чувашской Республики</w:t>
      </w:r>
    </w:p>
    <w:p w:rsidR="005776D8" w:rsidRPr="00D43587" w:rsidRDefault="005776D8" w:rsidP="00D43587">
      <w:pPr>
        <w:tabs>
          <w:tab w:val="left" w:pos="-180"/>
          <w:tab w:val="left" w:pos="900"/>
        </w:tabs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3587">
        <w:rPr>
          <w:rFonts w:ascii="Times New Roman" w:hAnsi="Times New Roman"/>
          <w:sz w:val="24"/>
          <w:szCs w:val="24"/>
          <w:lang w:eastAsia="ar-SA"/>
        </w:rPr>
        <w:t xml:space="preserve"> от 31 января 2014 года №43 </w:t>
      </w:r>
    </w:p>
    <w:p w:rsidR="005776D8" w:rsidRPr="00D43587" w:rsidRDefault="005776D8" w:rsidP="00D43587">
      <w:pPr>
        <w:tabs>
          <w:tab w:val="left" w:pos="-180"/>
          <w:tab w:val="left" w:pos="900"/>
        </w:tabs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3587">
        <w:rPr>
          <w:rFonts w:ascii="Times New Roman" w:hAnsi="Times New Roman"/>
          <w:sz w:val="24"/>
          <w:szCs w:val="24"/>
          <w:lang w:eastAsia="ru-RU"/>
        </w:rPr>
        <w:t xml:space="preserve">«Об утверждении муниципальной </w:t>
      </w:r>
    </w:p>
    <w:p w:rsidR="005776D8" w:rsidRPr="00D43587" w:rsidRDefault="005776D8" w:rsidP="00D43587">
      <w:pPr>
        <w:tabs>
          <w:tab w:val="left" w:pos="-180"/>
          <w:tab w:val="left" w:pos="900"/>
        </w:tabs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3587">
        <w:rPr>
          <w:rFonts w:ascii="Times New Roman" w:hAnsi="Times New Roman"/>
          <w:sz w:val="24"/>
          <w:szCs w:val="24"/>
          <w:lang w:eastAsia="ru-RU"/>
        </w:rPr>
        <w:t>Программы Батыревского района</w:t>
      </w:r>
    </w:p>
    <w:p w:rsidR="005776D8" w:rsidRPr="00D43587" w:rsidRDefault="005776D8" w:rsidP="00D43587">
      <w:pPr>
        <w:tabs>
          <w:tab w:val="left" w:pos="-180"/>
          <w:tab w:val="left" w:pos="900"/>
        </w:tabs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3587">
        <w:rPr>
          <w:rFonts w:ascii="Times New Roman" w:hAnsi="Times New Roman"/>
          <w:sz w:val="24"/>
          <w:szCs w:val="24"/>
          <w:lang w:eastAsia="ru-RU"/>
        </w:rPr>
        <w:t>Чувашской Республики</w:t>
      </w:r>
    </w:p>
    <w:p w:rsidR="005776D8" w:rsidRPr="00D43587" w:rsidRDefault="005776D8" w:rsidP="00D43587">
      <w:pPr>
        <w:tabs>
          <w:tab w:val="left" w:pos="-180"/>
          <w:tab w:val="left" w:pos="900"/>
        </w:tabs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3587">
        <w:rPr>
          <w:rFonts w:ascii="Times New Roman" w:hAnsi="Times New Roman"/>
          <w:sz w:val="24"/>
          <w:szCs w:val="24"/>
          <w:lang w:eastAsia="ru-RU"/>
        </w:rPr>
        <w:t>«Развитие культуры и туризма</w:t>
      </w:r>
    </w:p>
    <w:p w:rsidR="005776D8" w:rsidRPr="00D43587" w:rsidRDefault="005776D8" w:rsidP="00D43587">
      <w:pPr>
        <w:tabs>
          <w:tab w:val="left" w:pos="-180"/>
          <w:tab w:val="left" w:pos="900"/>
        </w:tabs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3587">
        <w:rPr>
          <w:rFonts w:ascii="Times New Roman" w:hAnsi="Times New Roman"/>
          <w:sz w:val="24"/>
          <w:szCs w:val="24"/>
          <w:lang w:eastAsia="ru-RU"/>
        </w:rPr>
        <w:t xml:space="preserve">Батыревского района Чувашской </w:t>
      </w:r>
    </w:p>
    <w:p w:rsidR="005776D8" w:rsidRPr="00D43587" w:rsidRDefault="005776D8" w:rsidP="00D43587">
      <w:pPr>
        <w:tabs>
          <w:tab w:val="left" w:pos="-180"/>
          <w:tab w:val="left" w:pos="900"/>
        </w:tabs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3587">
        <w:rPr>
          <w:rFonts w:ascii="Times New Roman" w:hAnsi="Times New Roman"/>
          <w:sz w:val="24"/>
          <w:szCs w:val="24"/>
          <w:lang w:eastAsia="ru-RU"/>
        </w:rPr>
        <w:t>Республики» на 2014-2020 годы»</w:t>
      </w:r>
    </w:p>
    <w:p w:rsidR="005776D8" w:rsidRDefault="005776D8" w:rsidP="006310B0">
      <w:pPr>
        <w:tabs>
          <w:tab w:val="left" w:pos="-180"/>
          <w:tab w:val="left" w:pos="900"/>
        </w:tabs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76D8" w:rsidRDefault="005776D8" w:rsidP="006310B0">
      <w:pPr>
        <w:tabs>
          <w:tab w:val="left" w:pos="-180"/>
          <w:tab w:val="left" w:pos="900"/>
        </w:tabs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76D8" w:rsidRPr="00D43587" w:rsidRDefault="005776D8" w:rsidP="00D4358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3587">
        <w:rPr>
          <w:rFonts w:ascii="Times New Roman" w:hAnsi="Times New Roman"/>
          <w:sz w:val="24"/>
          <w:szCs w:val="24"/>
          <w:lang w:eastAsia="ar-SA"/>
        </w:rPr>
        <w:t xml:space="preserve">В целях приведения в соответствие </w:t>
      </w:r>
      <w:r>
        <w:rPr>
          <w:rFonts w:ascii="Times New Roman" w:hAnsi="Times New Roman"/>
          <w:sz w:val="24"/>
          <w:szCs w:val="24"/>
          <w:lang w:eastAsia="ar-SA"/>
        </w:rPr>
        <w:t xml:space="preserve">с </w:t>
      </w:r>
      <w:r w:rsidRPr="00D43587">
        <w:rPr>
          <w:rFonts w:ascii="Times New Roman" w:hAnsi="Times New Roman"/>
          <w:sz w:val="24"/>
          <w:szCs w:val="24"/>
          <w:lang w:eastAsia="ar-SA"/>
        </w:rPr>
        <w:t>объем</w:t>
      </w:r>
      <w:r>
        <w:rPr>
          <w:rFonts w:ascii="Times New Roman" w:hAnsi="Times New Roman"/>
          <w:sz w:val="24"/>
          <w:szCs w:val="24"/>
          <w:lang w:eastAsia="ar-SA"/>
        </w:rPr>
        <w:t>ами</w:t>
      </w:r>
      <w:r w:rsidRPr="00D43587">
        <w:rPr>
          <w:rFonts w:ascii="Times New Roman" w:hAnsi="Times New Roman"/>
          <w:sz w:val="24"/>
          <w:szCs w:val="24"/>
          <w:lang w:eastAsia="ar-SA"/>
        </w:rPr>
        <w:t xml:space="preserve"> финансирования муниципальной программы Батыревского района Чувашской Республики «Развитие культуры и туризма Батыревского района Чувашской Республики» на 2014-2020 годы, утвержденной постановлением администрации Батыревского района Чувашской Республики от 31 января 2014 года №43, </w:t>
      </w:r>
      <w:r w:rsidRPr="00D43587">
        <w:rPr>
          <w:rFonts w:ascii="Times New Roman" w:hAnsi="Times New Roman"/>
          <w:sz w:val="24"/>
          <w:szCs w:val="24"/>
          <w:lang w:eastAsia="ru-RU"/>
        </w:rPr>
        <w:t xml:space="preserve">администрация Батыревского района </w:t>
      </w:r>
      <w:r w:rsidRPr="00D43587">
        <w:rPr>
          <w:rFonts w:ascii="Times New Roman" w:hAnsi="Times New Roman"/>
          <w:sz w:val="24"/>
          <w:szCs w:val="24"/>
          <w:lang w:eastAsia="ar-SA"/>
        </w:rPr>
        <w:t xml:space="preserve">Чувашской Республики  </w:t>
      </w:r>
    </w:p>
    <w:p w:rsidR="005776D8" w:rsidRDefault="005776D8" w:rsidP="006310B0">
      <w:pPr>
        <w:tabs>
          <w:tab w:val="left" w:pos="-180"/>
          <w:tab w:val="left" w:pos="900"/>
        </w:tabs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76D8" w:rsidRDefault="005776D8" w:rsidP="006310B0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ПОСТАНОВЛЯЕТ:</w:t>
      </w:r>
    </w:p>
    <w:p w:rsidR="005776D8" w:rsidRPr="00D43587" w:rsidRDefault="005776D8" w:rsidP="00AA6F0A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3587">
        <w:rPr>
          <w:rFonts w:ascii="Times New Roman" w:hAnsi="Times New Roman"/>
          <w:sz w:val="24"/>
          <w:szCs w:val="24"/>
          <w:lang w:eastAsia="ru-RU"/>
        </w:rPr>
        <w:t xml:space="preserve">Внести в муниципальную программу Батыревского района «Развитие культуры и туризма Батыревского района Чувашской Республики» на 2014-2020 годы, утвержденную постановлением администрации Батыреского района  от 30.01.2014 № 43 </w:t>
      </w:r>
      <w:bookmarkStart w:id="1" w:name="sub_1"/>
      <w:r w:rsidRPr="00D43587">
        <w:rPr>
          <w:rFonts w:ascii="Times New Roman" w:hAnsi="Times New Roman"/>
          <w:sz w:val="24"/>
          <w:szCs w:val="24"/>
          <w:lang w:eastAsia="ru-RU"/>
        </w:rPr>
        <w:t xml:space="preserve"> (с изменениями, внесенными постановлениями администрации Батыревского района от 25.02.2015г. №152, от 28.03.2016г. №115, от 20.10.2016г. №388, от 16.12.2016г. №482)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D43587">
        <w:rPr>
          <w:rFonts w:ascii="Times New Roman" w:hAnsi="Times New Roman"/>
          <w:sz w:val="24"/>
          <w:szCs w:val="24"/>
          <w:lang w:eastAsia="ru-RU"/>
        </w:rPr>
        <w:t xml:space="preserve">  изменения согласно приложению.</w:t>
      </w:r>
    </w:p>
    <w:p w:rsidR="005776D8" w:rsidRDefault="005776D8" w:rsidP="006310B0">
      <w:pPr>
        <w:tabs>
          <w:tab w:val="left" w:pos="993"/>
        </w:tabs>
        <w:spacing w:after="0" w:line="276" w:lineRule="auto"/>
        <w:ind w:left="99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76D8" w:rsidRDefault="005776D8" w:rsidP="006310B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sub_5"/>
      <w:bookmarkEnd w:id="1"/>
      <w:r>
        <w:rPr>
          <w:rFonts w:ascii="Times New Roman" w:hAnsi="Times New Roman"/>
          <w:sz w:val="24"/>
          <w:szCs w:val="24"/>
          <w:lang w:eastAsia="ru-RU"/>
        </w:rPr>
        <w:t xml:space="preserve">2. Настоящее постановление вступает в силу после </w:t>
      </w:r>
      <w:bookmarkEnd w:id="2"/>
      <w:r>
        <w:rPr>
          <w:rFonts w:ascii="Times New Roman" w:hAnsi="Times New Roman"/>
          <w:sz w:val="24"/>
          <w:szCs w:val="24"/>
        </w:rPr>
        <w:t>официального опубликования.</w:t>
      </w:r>
    </w:p>
    <w:p w:rsidR="005776D8" w:rsidRDefault="005776D8" w:rsidP="006310B0">
      <w:pPr>
        <w:tabs>
          <w:tab w:val="left" w:pos="-180"/>
          <w:tab w:val="left" w:pos="900"/>
        </w:tabs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76D8" w:rsidRDefault="005776D8" w:rsidP="006310B0">
      <w:pPr>
        <w:tabs>
          <w:tab w:val="left" w:pos="-180"/>
          <w:tab w:val="left" w:pos="900"/>
        </w:tabs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76D8" w:rsidRDefault="005776D8" w:rsidP="006310B0">
      <w:pPr>
        <w:tabs>
          <w:tab w:val="left" w:pos="-180"/>
          <w:tab w:val="left" w:pos="900"/>
        </w:tabs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76D8" w:rsidRDefault="005776D8" w:rsidP="006310B0">
      <w:pPr>
        <w:tabs>
          <w:tab w:val="left" w:pos="-180"/>
          <w:tab w:val="left" w:pos="900"/>
        </w:tabs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ВрИО главы администрации </w:t>
      </w:r>
    </w:p>
    <w:p w:rsidR="005776D8" w:rsidRDefault="005776D8" w:rsidP="006310B0">
      <w:pPr>
        <w:tabs>
          <w:tab w:val="left" w:pos="-180"/>
          <w:tab w:val="left" w:pos="900"/>
        </w:tabs>
        <w:spacing w:after="0" w:line="240" w:lineRule="auto"/>
        <w:ind w:right="-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Батыревского района                                                                                        М.М.Айзатуллов</w:t>
      </w:r>
    </w:p>
    <w:p w:rsidR="005776D8" w:rsidRDefault="005776D8" w:rsidP="006310B0">
      <w:pPr>
        <w:overflowPunct w:val="0"/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5776D8" w:rsidRDefault="005776D8" w:rsidP="006310B0">
      <w:pPr>
        <w:overflowPunct w:val="0"/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5776D8" w:rsidRDefault="005776D8" w:rsidP="006310B0"/>
    <w:p w:rsidR="005776D8" w:rsidRDefault="005776D8" w:rsidP="006310B0"/>
    <w:p w:rsidR="005776D8" w:rsidRPr="00AA6F0A" w:rsidRDefault="005776D8" w:rsidP="00AA6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F0A">
        <w:rPr>
          <w:rFonts w:ascii="Times New Roman" w:hAnsi="Times New Roman"/>
          <w:b/>
          <w:bCs/>
          <w:sz w:val="24"/>
          <w:szCs w:val="24"/>
          <w:lang w:eastAsia="ru-RU"/>
        </w:rPr>
        <w:t>Изменения, вносимые в</w:t>
      </w:r>
      <w:r w:rsidRPr="00AA6F0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AA6F0A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муниципальную программу  Батыревского района Чувашской Республики «Развитие культуры и туризма Батыревского района </w:t>
      </w:r>
    </w:p>
    <w:p w:rsidR="005776D8" w:rsidRPr="00AA6F0A" w:rsidRDefault="005776D8" w:rsidP="00AA6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F0A">
        <w:rPr>
          <w:rFonts w:ascii="Times New Roman" w:hAnsi="Times New Roman"/>
          <w:b/>
          <w:sz w:val="24"/>
          <w:szCs w:val="24"/>
          <w:lang w:eastAsia="ru-RU"/>
        </w:rPr>
        <w:t>Чувашской Республики» на  2014-2020 годы</w:t>
      </w:r>
    </w:p>
    <w:p w:rsidR="005776D8" w:rsidRPr="00AA6F0A" w:rsidRDefault="005776D8" w:rsidP="00AA6F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776D8" w:rsidRPr="00AA6F0A" w:rsidRDefault="005776D8" w:rsidP="00AA6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A6F0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 В паспорте муниципальной программы Батыревского района  Чувашской Республики </w:t>
      </w:r>
      <w:r w:rsidRPr="00AA6F0A">
        <w:rPr>
          <w:rFonts w:ascii="Times New Roman" w:hAnsi="Times New Roman"/>
          <w:b/>
          <w:sz w:val="24"/>
          <w:szCs w:val="24"/>
          <w:lang w:eastAsia="ru-RU"/>
        </w:rPr>
        <w:t>«Развитие культуры и туризма Батыревского района Чувашской Республики» на  2014-2020 годы</w:t>
      </w:r>
      <w:r w:rsidRPr="00AA6F0A">
        <w:rPr>
          <w:rFonts w:ascii="Times New Roman" w:hAnsi="Times New Roman"/>
          <w:b/>
          <w:bCs/>
          <w:sz w:val="24"/>
          <w:szCs w:val="24"/>
          <w:lang w:eastAsia="ru-RU"/>
        </w:rPr>
        <w:t>, утвержденной постановлением администрации Батыревского района № 43 от 30 января 2014 года позицию «</w:t>
      </w:r>
      <w:r w:rsidRPr="00AA6F0A">
        <w:rPr>
          <w:rFonts w:ascii="Times New Roman" w:hAnsi="Times New Roman"/>
          <w:b/>
          <w:sz w:val="24"/>
          <w:szCs w:val="24"/>
          <w:lang w:eastAsia="ru-RU"/>
        </w:rPr>
        <w:t>Объемы финансирования Муниципальной программы с разбивкой по годам ее реализации» изложить в следующей редакции:</w:t>
      </w:r>
    </w:p>
    <w:p w:rsidR="005776D8" w:rsidRPr="00AA6F0A" w:rsidRDefault="005776D8" w:rsidP="00AA6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776D8" w:rsidRPr="00AA6F0A" w:rsidRDefault="005776D8" w:rsidP="00AA6F0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F0A">
        <w:rPr>
          <w:rFonts w:ascii="Times New Roman" w:hAnsi="Times New Roman"/>
          <w:sz w:val="24"/>
          <w:szCs w:val="24"/>
          <w:lang w:eastAsia="ru-RU"/>
        </w:rPr>
        <w:t xml:space="preserve">Муниципальной программы в 2014 – 2020 годах составят </w:t>
      </w:r>
      <w:r w:rsidRPr="00AA6F0A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244242,14 тыс. </w:t>
      </w:r>
      <w:r w:rsidRPr="00AA6F0A">
        <w:rPr>
          <w:rFonts w:ascii="Times New Roman" w:hAnsi="Times New Roman"/>
          <w:sz w:val="24"/>
          <w:szCs w:val="24"/>
          <w:lang w:eastAsia="ru-RU"/>
        </w:rPr>
        <w:t>рублей, в том числе:</w:t>
      </w:r>
    </w:p>
    <w:p w:rsidR="005776D8" w:rsidRPr="00AA6F0A" w:rsidRDefault="005776D8" w:rsidP="00AA6F0A">
      <w:pPr>
        <w:widowControl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F0A">
        <w:rPr>
          <w:rFonts w:ascii="Times New Roman" w:hAnsi="Times New Roman"/>
          <w:sz w:val="24"/>
          <w:szCs w:val="24"/>
          <w:lang w:eastAsia="ru-RU"/>
        </w:rPr>
        <w:t>в 2014 году 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45660,81 </w:t>
      </w:r>
      <w:r w:rsidRPr="00AA6F0A"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5776D8" w:rsidRPr="00AA6F0A" w:rsidRDefault="005776D8" w:rsidP="00AA6F0A">
      <w:pPr>
        <w:widowControl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F0A">
        <w:rPr>
          <w:rFonts w:ascii="Times New Roman" w:hAnsi="Times New Roman"/>
          <w:sz w:val="24"/>
          <w:szCs w:val="24"/>
          <w:lang w:eastAsia="ru-RU"/>
        </w:rPr>
        <w:t>в 2015 году –</w:t>
      </w:r>
      <w:r>
        <w:rPr>
          <w:rFonts w:ascii="Times New Roman" w:hAnsi="Times New Roman"/>
          <w:sz w:val="24"/>
          <w:szCs w:val="24"/>
          <w:lang w:eastAsia="ru-RU"/>
        </w:rPr>
        <w:t xml:space="preserve"> 42063,13 </w:t>
      </w:r>
      <w:r w:rsidRPr="00AA6F0A"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5776D8" w:rsidRPr="00AA6F0A" w:rsidRDefault="005776D8" w:rsidP="00AA6F0A">
      <w:pPr>
        <w:widowControl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F0A">
        <w:rPr>
          <w:rFonts w:ascii="Times New Roman" w:hAnsi="Times New Roman"/>
          <w:sz w:val="24"/>
          <w:szCs w:val="24"/>
          <w:lang w:eastAsia="ru-RU"/>
        </w:rPr>
        <w:t>в 2016 году –</w:t>
      </w:r>
      <w:r>
        <w:rPr>
          <w:rFonts w:ascii="Times New Roman" w:hAnsi="Times New Roman"/>
          <w:sz w:val="24"/>
          <w:szCs w:val="24"/>
          <w:lang w:eastAsia="ru-RU"/>
        </w:rPr>
        <w:t xml:space="preserve"> 41214,12 </w:t>
      </w:r>
      <w:r w:rsidRPr="00AA6F0A"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5776D8" w:rsidRPr="00AA6F0A" w:rsidRDefault="005776D8" w:rsidP="00AA6F0A">
      <w:pPr>
        <w:widowControl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F0A">
        <w:rPr>
          <w:rFonts w:ascii="Times New Roman" w:hAnsi="Times New Roman"/>
          <w:sz w:val="24"/>
          <w:szCs w:val="24"/>
          <w:lang w:eastAsia="ru-RU"/>
        </w:rPr>
        <w:t>в 2017 году –</w:t>
      </w:r>
      <w:r>
        <w:rPr>
          <w:rFonts w:ascii="Times New Roman" w:hAnsi="Times New Roman"/>
          <w:sz w:val="24"/>
          <w:szCs w:val="24"/>
          <w:lang w:eastAsia="ru-RU"/>
        </w:rPr>
        <w:t xml:space="preserve"> 34229,21 </w:t>
      </w:r>
      <w:r w:rsidRPr="00AA6F0A"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5776D8" w:rsidRPr="00AA6F0A" w:rsidRDefault="005776D8" w:rsidP="00AA6F0A">
      <w:pPr>
        <w:widowControl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F0A">
        <w:rPr>
          <w:rFonts w:ascii="Times New Roman" w:hAnsi="Times New Roman"/>
          <w:sz w:val="24"/>
          <w:szCs w:val="24"/>
          <w:lang w:eastAsia="ru-RU"/>
        </w:rPr>
        <w:t>в 2018 году –</w:t>
      </w:r>
      <w:r>
        <w:rPr>
          <w:rFonts w:ascii="Times New Roman" w:hAnsi="Times New Roman"/>
          <w:sz w:val="24"/>
          <w:szCs w:val="24"/>
          <w:lang w:eastAsia="ru-RU"/>
        </w:rPr>
        <w:t xml:space="preserve"> 27028,61 </w:t>
      </w:r>
      <w:r w:rsidRPr="00AA6F0A"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5776D8" w:rsidRPr="00AA6F0A" w:rsidRDefault="005776D8" w:rsidP="00AA6F0A">
      <w:pPr>
        <w:widowControl w:val="0"/>
        <w:autoSpaceDE w:val="0"/>
        <w:autoSpaceDN w:val="0"/>
        <w:adjustRightInd w:val="0"/>
        <w:spacing w:after="0" w:line="23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F0A">
        <w:rPr>
          <w:rFonts w:ascii="Times New Roman" w:hAnsi="Times New Roman"/>
          <w:sz w:val="24"/>
          <w:szCs w:val="24"/>
          <w:lang w:eastAsia="ru-RU"/>
        </w:rPr>
        <w:t>в 2019 году –</w:t>
      </w:r>
      <w:r>
        <w:rPr>
          <w:rFonts w:ascii="Times New Roman" w:hAnsi="Times New Roman"/>
          <w:sz w:val="24"/>
          <w:szCs w:val="24"/>
          <w:lang w:eastAsia="ru-RU"/>
        </w:rPr>
        <w:t xml:space="preserve"> 27028,63 </w:t>
      </w:r>
      <w:r w:rsidRPr="00AA6F0A">
        <w:rPr>
          <w:rFonts w:ascii="Times New Roman" w:hAnsi="Times New Roman"/>
          <w:sz w:val="24"/>
          <w:szCs w:val="24"/>
          <w:lang w:eastAsia="ru-RU"/>
        </w:rPr>
        <w:t>тыс. рублей;</w:t>
      </w:r>
    </w:p>
    <w:p w:rsidR="005776D8" w:rsidRPr="00AA6F0A" w:rsidRDefault="005776D8" w:rsidP="00AA6F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F0A">
        <w:rPr>
          <w:rFonts w:ascii="Times New Roman" w:hAnsi="Times New Roman"/>
          <w:sz w:val="24"/>
          <w:szCs w:val="24"/>
          <w:lang w:eastAsia="ru-RU"/>
        </w:rPr>
        <w:t xml:space="preserve">в 2020 году – </w:t>
      </w:r>
      <w:r>
        <w:rPr>
          <w:rFonts w:ascii="Times New Roman" w:hAnsi="Times New Roman"/>
          <w:sz w:val="24"/>
          <w:szCs w:val="24"/>
          <w:lang w:eastAsia="ru-RU"/>
        </w:rPr>
        <w:t>27017,63 тыс. рублей.</w:t>
      </w:r>
    </w:p>
    <w:p w:rsidR="005776D8" w:rsidRPr="00AA6F0A" w:rsidRDefault="005776D8" w:rsidP="00AA6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776D8" w:rsidRPr="00AA6F0A" w:rsidRDefault="005776D8" w:rsidP="00AA6F0A">
      <w:pPr>
        <w:suppressAutoHyphens/>
        <w:spacing w:after="0" w:line="20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6F0A">
        <w:rPr>
          <w:rFonts w:ascii="Times New Roman" w:hAnsi="Times New Roman"/>
          <w:sz w:val="24"/>
          <w:szCs w:val="24"/>
          <w:lang w:eastAsia="ar-SA"/>
        </w:rPr>
        <w:tab/>
        <w:t>Объемы финансирования за счет бюджетных ассигнований уточняются при формировании районного бюджета на очередной финансовый год и плановый период.</w:t>
      </w:r>
    </w:p>
    <w:p w:rsidR="005776D8" w:rsidRPr="00AA6F0A" w:rsidRDefault="005776D8" w:rsidP="00AA6F0A">
      <w:pPr>
        <w:suppressAutoHyphens/>
        <w:spacing w:after="0" w:line="20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6F0A">
        <w:rPr>
          <w:rFonts w:ascii="Times New Roman" w:hAnsi="Times New Roman"/>
          <w:sz w:val="24"/>
          <w:szCs w:val="24"/>
          <w:lang w:eastAsia="ar-SA"/>
        </w:rPr>
        <w:t xml:space="preserve">      2) раздел </w:t>
      </w:r>
      <w:r w:rsidRPr="00AA6F0A">
        <w:rPr>
          <w:rFonts w:ascii="Times New Roman" w:hAnsi="Times New Roman"/>
          <w:sz w:val="24"/>
          <w:szCs w:val="24"/>
          <w:lang w:val="en-US" w:eastAsia="ar-SA"/>
        </w:rPr>
        <w:t>IV</w:t>
      </w:r>
      <w:r w:rsidRPr="00AA6F0A">
        <w:rPr>
          <w:rFonts w:ascii="Times New Roman" w:hAnsi="Times New Roman"/>
          <w:sz w:val="24"/>
          <w:szCs w:val="24"/>
          <w:lang w:eastAsia="ar-SA"/>
        </w:rPr>
        <w:t xml:space="preserve"> Ресурсное обеспечение Программы изложить в следующей редакции:</w:t>
      </w:r>
    </w:p>
    <w:p w:rsidR="005776D8" w:rsidRPr="00AA6F0A" w:rsidRDefault="005776D8" w:rsidP="00AA6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6F0A">
        <w:rPr>
          <w:rFonts w:ascii="Times New Roman" w:hAnsi="Times New Roman"/>
          <w:sz w:val="24"/>
          <w:szCs w:val="24"/>
          <w:lang w:eastAsia="ar-SA"/>
        </w:rPr>
        <w:tab/>
        <w:t>«Прогнозируемый объем финансирования муниципальной программы Развитие культуры и туризма</w:t>
      </w:r>
      <w:r w:rsidRPr="00AA6F0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F0A">
        <w:rPr>
          <w:rFonts w:ascii="Times New Roman" w:hAnsi="Times New Roman"/>
          <w:sz w:val="24"/>
          <w:szCs w:val="24"/>
          <w:lang w:eastAsia="ru-RU"/>
        </w:rPr>
        <w:t>Батыревского района Чувашской Республики» на  2014-2020 годы</w:t>
      </w:r>
      <w:r w:rsidRPr="00AA6F0A">
        <w:rPr>
          <w:rFonts w:ascii="Times New Roman" w:hAnsi="Times New Roman"/>
          <w:sz w:val="24"/>
          <w:szCs w:val="24"/>
          <w:lang w:eastAsia="ar-SA"/>
        </w:rPr>
        <w:t xml:space="preserve">» составляет </w:t>
      </w:r>
      <w:r>
        <w:rPr>
          <w:rFonts w:ascii="Times New Roman" w:hAnsi="Times New Roman"/>
          <w:sz w:val="24"/>
          <w:szCs w:val="24"/>
          <w:lang w:eastAsia="ru-RU"/>
        </w:rPr>
        <w:t xml:space="preserve">244242,14 </w:t>
      </w:r>
      <w:r w:rsidRPr="00AA6F0A">
        <w:rPr>
          <w:rFonts w:ascii="Times New Roman" w:hAnsi="Times New Roman"/>
          <w:sz w:val="24"/>
          <w:szCs w:val="24"/>
          <w:lang w:eastAsia="ar-SA"/>
        </w:rPr>
        <w:t xml:space="preserve">тыс. рублей. Финансирование по годам и источникам финансирования представлено в таблице. </w:t>
      </w:r>
    </w:p>
    <w:p w:rsidR="005776D8" w:rsidRPr="00AA6F0A" w:rsidRDefault="005776D8" w:rsidP="00AA6F0A">
      <w:pPr>
        <w:keepNext/>
        <w:widowControl w:val="0"/>
        <w:numPr>
          <w:ilvl w:val="4"/>
          <w:numId w:val="2"/>
        </w:numPr>
        <w:suppressAutoHyphens/>
        <w:spacing w:after="0" w:line="200" w:lineRule="atLeast"/>
        <w:jc w:val="center"/>
        <w:outlineLvl w:val="4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5776D8" w:rsidRPr="00AA6F0A" w:rsidRDefault="005776D8" w:rsidP="00AA6F0A">
      <w:pPr>
        <w:keepNext/>
        <w:widowControl w:val="0"/>
        <w:numPr>
          <w:ilvl w:val="4"/>
          <w:numId w:val="2"/>
        </w:numPr>
        <w:suppressAutoHyphens/>
        <w:spacing w:after="0" w:line="200" w:lineRule="atLeast"/>
        <w:jc w:val="center"/>
        <w:outlineLvl w:val="4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AA6F0A">
        <w:rPr>
          <w:rFonts w:ascii="Times New Roman" w:hAnsi="Times New Roman"/>
          <w:b/>
          <w:bCs/>
          <w:sz w:val="24"/>
          <w:szCs w:val="24"/>
          <w:lang w:eastAsia="ar-SA"/>
        </w:rPr>
        <w:t>Финансирование Программы</w:t>
      </w:r>
    </w:p>
    <w:p w:rsidR="005776D8" w:rsidRPr="00AA6F0A" w:rsidRDefault="005776D8" w:rsidP="00AA6F0A">
      <w:pPr>
        <w:suppressAutoHyphens/>
        <w:spacing w:after="0" w:line="20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6F0A">
        <w:rPr>
          <w:rFonts w:ascii="Times New Roman" w:hAnsi="Times New Roman"/>
          <w:sz w:val="24"/>
          <w:szCs w:val="24"/>
          <w:lang w:eastAsia="ar-SA"/>
        </w:rPr>
        <w:t xml:space="preserve">     </w:t>
      </w:r>
    </w:p>
    <w:tbl>
      <w:tblPr>
        <w:tblW w:w="9614" w:type="dxa"/>
        <w:tblInd w:w="15" w:type="dxa"/>
        <w:tblLayout w:type="fixed"/>
        <w:tblCellMar>
          <w:top w:w="15" w:type="dxa"/>
          <w:left w:w="15" w:type="dxa"/>
          <w:right w:w="15" w:type="dxa"/>
        </w:tblCellMar>
        <w:tblLook w:val="0000"/>
      </w:tblPr>
      <w:tblGrid>
        <w:gridCol w:w="982"/>
        <w:gridCol w:w="1451"/>
        <w:gridCol w:w="1617"/>
        <w:gridCol w:w="1768"/>
        <w:gridCol w:w="1572"/>
        <w:gridCol w:w="1110"/>
        <w:gridCol w:w="1114"/>
      </w:tblGrid>
      <w:tr w:rsidR="005776D8" w:rsidRPr="00AA6F0A" w:rsidTr="00D04857">
        <w:trPr>
          <w:cantSplit/>
          <w:trHeight w:val="280"/>
        </w:trPr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776D8" w:rsidRPr="00AA6F0A" w:rsidRDefault="005776D8" w:rsidP="00AA6F0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A6F0A">
              <w:rPr>
                <w:rFonts w:ascii="Times New Roman" w:hAnsi="Times New Roman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776D8" w:rsidRPr="00AA6F0A" w:rsidRDefault="005776D8" w:rsidP="00AA6F0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A6F0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Всего объем финансирования,</w:t>
            </w:r>
          </w:p>
          <w:p w:rsidR="005776D8" w:rsidRPr="00AA6F0A" w:rsidRDefault="005776D8" w:rsidP="00AA6F0A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6F0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тыс. рублей</w:t>
            </w:r>
          </w:p>
        </w:tc>
        <w:tc>
          <w:tcPr>
            <w:tcW w:w="7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D8" w:rsidRPr="00AA6F0A" w:rsidRDefault="005776D8" w:rsidP="00AA6F0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6F0A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 за счет средств</w:t>
            </w:r>
          </w:p>
        </w:tc>
      </w:tr>
      <w:tr w:rsidR="005776D8" w:rsidRPr="00AA6F0A" w:rsidTr="00D04857">
        <w:trPr>
          <w:cantSplit/>
          <w:trHeight w:val="780"/>
        </w:trPr>
        <w:tc>
          <w:tcPr>
            <w:tcW w:w="982" w:type="dxa"/>
            <w:vMerge/>
            <w:tcBorders>
              <w:left w:val="single" w:sz="4" w:space="0" w:color="000000"/>
            </w:tcBorders>
          </w:tcPr>
          <w:p w:rsidR="005776D8" w:rsidRPr="00AA6F0A" w:rsidRDefault="005776D8" w:rsidP="00AA6F0A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1" w:type="dxa"/>
            <w:vMerge/>
            <w:tcBorders>
              <w:left w:val="single" w:sz="4" w:space="0" w:color="000000"/>
            </w:tcBorders>
          </w:tcPr>
          <w:p w:rsidR="005776D8" w:rsidRPr="00AA6F0A" w:rsidRDefault="005776D8" w:rsidP="00AA6F0A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776D8" w:rsidRPr="00AA6F0A" w:rsidRDefault="005776D8" w:rsidP="00AA6F0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6F0A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федерального</w:t>
            </w:r>
          </w:p>
          <w:p w:rsidR="005776D8" w:rsidRPr="00AA6F0A" w:rsidRDefault="005776D8" w:rsidP="00AA6F0A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6F0A">
              <w:rPr>
                <w:rFonts w:ascii="Times New Roman" w:hAnsi="Times New Roman"/>
                <w:sz w:val="24"/>
                <w:szCs w:val="24"/>
                <w:lang w:eastAsia="ar-SA"/>
              </w:rPr>
              <w:t>бюджета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776D8" w:rsidRPr="00AA6F0A" w:rsidRDefault="005776D8" w:rsidP="00AA6F0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6F0A">
              <w:rPr>
                <w:rFonts w:ascii="Times New Roman" w:hAnsi="Times New Roman"/>
                <w:sz w:val="24"/>
                <w:szCs w:val="24"/>
                <w:lang w:eastAsia="ar-SA"/>
              </w:rPr>
              <w:t>республиканского бюджета</w:t>
            </w:r>
          </w:p>
          <w:p w:rsidR="005776D8" w:rsidRPr="00AA6F0A" w:rsidRDefault="005776D8" w:rsidP="00AA6F0A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6F0A">
              <w:rPr>
                <w:rFonts w:ascii="Times New Roman" w:hAnsi="Times New Roman"/>
                <w:sz w:val="24"/>
                <w:szCs w:val="24"/>
                <w:lang w:eastAsia="ar-SA"/>
              </w:rPr>
              <w:t>Чувашской Республики</w:t>
            </w:r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776D8" w:rsidRPr="00AA6F0A" w:rsidRDefault="005776D8" w:rsidP="00AA6F0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6F0A">
              <w:rPr>
                <w:rFonts w:ascii="Times New Roman" w:hAnsi="Times New Roman"/>
                <w:sz w:val="24"/>
                <w:szCs w:val="24"/>
                <w:lang w:eastAsia="ar-SA"/>
              </w:rPr>
              <w:t>местных</w:t>
            </w:r>
          </w:p>
          <w:p w:rsidR="005776D8" w:rsidRPr="00AA6F0A" w:rsidRDefault="005776D8" w:rsidP="00AA6F0A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6F0A">
              <w:rPr>
                <w:rFonts w:ascii="Times New Roman" w:hAnsi="Times New Roman"/>
                <w:sz w:val="24"/>
                <w:szCs w:val="24"/>
                <w:lang w:eastAsia="ar-SA"/>
              </w:rPr>
              <w:t>бюджетов</w:t>
            </w:r>
          </w:p>
        </w:tc>
        <w:tc>
          <w:tcPr>
            <w:tcW w:w="2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6D8" w:rsidRPr="00AA6F0A" w:rsidRDefault="005776D8" w:rsidP="00AA6F0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6F0A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внебюджетных</w:t>
            </w:r>
          </w:p>
          <w:p w:rsidR="005776D8" w:rsidRPr="00AA6F0A" w:rsidRDefault="005776D8" w:rsidP="00AA6F0A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6F0A">
              <w:rPr>
                <w:rFonts w:ascii="Times New Roman" w:hAnsi="Times New Roman"/>
                <w:sz w:val="24"/>
                <w:szCs w:val="24"/>
                <w:lang w:eastAsia="ar-SA"/>
              </w:rPr>
              <w:t>источников</w:t>
            </w:r>
          </w:p>
          <w:p w:rsidR="005776D8" w:rsidRPr="00AA6F0A" w:rsidRDefault="005776D8" w:rsidP="00AA6F0A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76D8" w:rsidRPr="00AA6F0A" w:rsidTr="008670E5">
        <w:trPr>
          <w:cantSplit/>
          <w:trHeight w:val="360"/>
        </w:trPr>
        <w:tc>
          <w:tcPr>
            <w:tcW w:w="98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AA6F0A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AA6F0A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AA6F0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AA6F0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AA6F0A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6D8" w:rsidRPr="00AA6F0A" w:rsidRDefault="005776D8" w:rsidP="00AA6F0A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основной доход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6D8" w:rsidRPr="00AA6F0A" w:rsidRDefault="005776D8" w:rsidP="00AA6F0A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спонсорский </w:t>
            </w:r>
          </w:p>
        </w:tc>
      </w:tr>
      <w:tr w:rsidR="005776D8" w:rsidRPr="00AA6F0A" w:rsidTr="008670E5">
        <w:trPr>
          <w:cantSplit/>
          <w:trHeight w:val="30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98422D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6F0A">
              <w:rPr>
                <w:rFonts w:ascii="Times New Roman" w:hAnsi="Times New Roman"/>
                <w:sz w:val="24"/>
                <w:szCs w:val="24"/>
                <w:lang w:eastAsia="ar-SA"/>
              </w:rPr>
              <w:t>2014</w:t>
            </w:r>
          </w:p>
          <w:p w:rsidR="005776D8" w:rsidRPr="00AA6F0A" w:rsidRDefault="005776D8" w:rsidP="0098422D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FF6384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45660,81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98422D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6F0A">
              <w:rPr>
                <w:rFonts w:ascii="Times New Roman" w:hAnsi="Times New Roman"/>
                <w:sz w:val="24"/>
                <w:szCs w:val="24"/>
                <w:lang w:eastAsia="ar-SA"/>
              </w:rPr>
              <w:t>500,0</w:t>
            </w:r>
          </w:p>
          <w:p w:rsidR="005776D8" w:rsidRPr="00AA6F0A" w:rsidRDefault="005776D8" w:rsidP="0098422D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98422D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6F0A">
              <w:rPr>
                <w:rFonts w:ascii="Times New Roman" w:hAnsi="Times New Roman"/>
                <w:sz w:val="24"/>
                <w:szCs w:val="24"/>
                <w:lang w:eastAsia="ar-SA"/>
              </w:rPr>
              <w:t>400,0</w:t>
            </w:r>
          </w:p>
          <w:p w:rsidR="005776D8" w:rsidRPr="00AA6F0A" w:rsidRDefault="005776D8" w:rsidP="0098422D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98422D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43936,41</w:t>
            </w:r>
          </w:p>
          <w:p w:rsidR="005776D8" w:rsidRPr="00AA6F0A" w:rsidRDefault="005776D8" w:rsidP="0098422D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6D8" w:rsidRPr="00AA6F0A" w:rsidRDefault="005776D8" w:rsidP="0098422D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639,7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6D8" w:rsidRPr="00AA6F0A" w:rsidRDefault="005776D8" w:rsidP="0098422D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184,7</w:t>
            </w:r>
          </w:p>
        </w:tc>
      </w:tr>
      <w:tr w:rsidR="005776D8" w:rsidRPr="00AA6F0A" w:rsidTr="008670E5">
        <w:trPr>
          <w:cantSplit/>
          <w:trHeight w:val="243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98422D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6F0A">
              <w:rPr>
                <w:rFonts w:ascii="Times New Roman" w:hAnsi="Times New Roman"/>
                <w:sz w:val="24"/>
                <w:szCs w:val="24"/>
                <w:lang w:eastAsia="ar-SA"/>
              </w:rPr>
              <w:t>2015</w:t>
            </w:r>
          </w:p>
          <w:p w:rsidR="005776D8" w:rsidRPr="00AA6F0A" w:rsidRDefault="005776D8" w:rsidP="0098422D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98422D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42063,13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98422D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6F0A">
              <w:rPr>
                <w:rFonts w:ascii="Times New Roman" w:hAnsi="Times New Roman"/>
                <w:sz w:val="24"/>
                <w:szCs w:val="24"/>
                <w:lang w:eastAsia="ar-SA"/>
              </w:rPr>
              <w:t>35,5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98422D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6F0A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  <w:p w:rsidR="005776D8" w:rsidRPr="00AA6F0A" w:rsidRDefault="005776D8" w:rsidP="0098422D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98422D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41101,93</w:t>
            </w:r>
          </w:p>
          <w:p w:rsidR="005776D8" w:rsidRPr="00AA6F0A" w:rsidRDefault="005776D8" w:rsidP="0098422D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6D8" w:rsidRPr="00AA6F0A" w:rsidRDefault="005776D8" w:rsidP="0098422D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664,8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6D8" w:rsidRPr="00AA6F0A" w:rsidRDefault="005776D8" w:rsidP="0098422D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260,9</w:t>
            </w:r>
          </w:p>
        </w:tc>
      </w:tr>
      <w:tr w:rsidR="005776D8" w:rsidRPr="00AA6F0A" w:rsidTr="008670E5">
        <w:trPr>
          <w:cantSplit/>
          <w:trHeight w:val="28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98422D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6F0A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AA6F0A">
              <w:rPr>
                <w:rFonts w:ascii="Times New Roman" w:hAnsi="Times New Roman"/>
                <w:sz w:val="24"/>
                <w:szCs w:val="24"/>
                <w:lang w:val="en-US" w:eastAsia="ar-SA"/>
              </w:rPr>
              <w:t>16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98422D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41214,12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98422D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6F0A">
              <w:rPr>
                <w:rFonts w:ascii="Times New Roman" w:hAnsi="Times New Roman"/>
                <w:sz w:val="24"/>
                <w:szCs w:val="24"/>
                <w:lang w:eastAsia="ar-SA"/>
              </w:rPr>
              <w:t>160,5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98422D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6F0A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98422D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40107,62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6D8" w:rsidRPr="00AA6F0A" w:rsidRDefault="005776D8" w:rsidP="0098422D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661,5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6D8" w:rsidRPr="00AA6F0A" w:rsidRDefault="005776D8" w:rsidP="0098422D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284,5</w:t>
            </w:r>
          </w:p>
        </w:tc>
      </w:tr>
      <w:tr w:rsidR="005776D8" w:rsidRPr="00AA6F0A" w:rsidTr="008670E5">
        <w:trPr>
          <w:cantSplit/>
          <w:trHeight w:val="266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98422D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6F0A">
              <w:rPr>
                <w:rFonts w:ascii="Times New Roman" w:hAnsi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9F39F8" w:rsidRDefault="005776D8" w:rsidP="0098422D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34229,21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9F39F8" w:rsidRDefault="005776D8" w:rsidP="0098422D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39F8">
              <w:rPr>
                <w:rFonts w:ascii="Times New Roman" w:hAnsi="Times New Roman"/>
                <w:kern w:val="1"/>
                <w:sz w:val="24"/>
                <w:szCs w:val="24"/>
              </w:rPr>
              <w:t>2200,1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9F39F8" w:rsidRDefault="005776D8" w:rsidP="0098422D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39F8">
              <w:rPr>
                <w:rFonts w:ascii="Times New Roman" w:hAnsi="Times New Roman"/>
                <w:kern w:val="1"/>
                <w:sz w:val="24"/>
                <w:szCs w:val="24"/>
              </w:rPr>
              <w:t>186,3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716AF1" w:rsidRDefault="005776D8" w:rsidP="0098422D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31179,81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6D8" w:rsidRPr="00AA6F0A" w:rsidRDefault="005776D8" w:rsidP="0098422D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663</w:t>
            </w:r>
            <w:r w:rsidRPr="00AA6F0A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6D8" w:rsidRPr="00AA6F0A" w:rsidRDefault="005776D8" w:rsidP="0098422D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5776D8" w:rsidRPr="00AA6F0A" w:rsidTr="008670E5">
        <w:trPr>
          <w:cantSplit/>
          <w:trHeight w:val="28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98422D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6F0A">
              <w:rPr>
                <w:rFonts w:ascii="Times New Roman" w:hAnsi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26306F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27028,61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98422D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98422D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6F0A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26306F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26365,61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6D8" w:rsidRPr="00AA6F0A" w:rsidRDefault="005776D8" w:rsidP="0098422D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663</w:t>
            </w:r>
            <w:r w:rsidRPr="00AA6F0A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6D8" w:rsidRPr="00AA6F0A" w:rsidRDefault="005776D8" w:rsidP="0098422D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5776D8" w:rsidRPr="00AA6F0A" w:rsidTr="008670E5">
        <w:trPr>
          <w:cantSplit/>
          <w:trHeight w:val="266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98422D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6F0A">
              <w:rPr>
                <w:rFonts w:ascii="Times New Roman" w:hAnsi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26306F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27028,63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98422D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98422D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6F0A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26306F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26365,63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6D8" w:rsidRPr="00AA6F0A" w:rsidRDefault="005776D8" w:rsidP="0098422D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663</w:t>
            </w:r>
            <w:r w:rsidRPr="00AA6F0A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6D8" w:rsidRPr="00AA6F0A" w:rsidRDefault="005776D8" w:rsidP="0098422D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5776D8" w:rsidRPr="00AA6F0A" w:rsidTr="008670E5">
        <w:trPr>
          <w:cantSplit/>
          <w:trHeight w:val="28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61339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6F0A">
              <w:rPr>
                <w:rFonts w:ascii="Times New Roman" w:hAnsi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61339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27017,63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61339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61339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6F0A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61339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26354,63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6D8" w:rsidRPr="00AA6F0A" w:rsidRDefault="005776D8" w:rsidP="00C61339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663</w:t>
            </w:r>
            <w:r w:rsidRPr="00AA6F0A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6D8" w:rsidRPr="00AA6F0A" w:rsidRDefault="005776D8" w:rsidP="00C61339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5776D8" w:rsidRPr="00AA6F0A" w:rsidTr="008670E5">
        <w:trPr>
          <w:cantSplit/>
          <w:trHeight w:val="28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61339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A6F0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26306F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244242,14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61339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2896,1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61339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586</w:t>
            </w:r>
            <w:r w:rsidRPr="00AA6F0A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61339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235411,64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6D8" w:rsidRPr="00AA6F0A" w:rsidRDefault="005776D8" w:rsidP="00C61339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4618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6D8" w:rsidRPr="00AA6F0A" w:rsidRDefault="005776D8" w:rsidP="00C61339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730,1</w:t>
            </w:r>
          </w:p>
        </w:tc>
      </w:tr>
      <w:tr w:rsidR="005776D8" w:rsidRPr="00AA6F0A" w:rsidTr="00AA6F0A">
        <w:trPr>
          <w:cantSplit/>
          <w:trHeight w:val="325"/>
        </w:trPr>
        <w:tc>
          <w:tcPr>
            <w:tcW w:w="982" w:type="dxa"/>
            <w:tcBorders>
              <w:left w:val="single" w:sz="4" w:space="0" w:color="000000"/>
            </w:tcBorders>
          </w:tcPr>
          <w:p w:rsidR="005776D8" w:rsidRPr="00AA6F0A" w:rsidRDefault="005776D8" w:rsidP="00C61339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1" w:type="dxa"/>
            <w:tcBorders>
              <w:left w:val="single" w:sz="4" w:space="0" w:color="000000"/>
            </w:tcBorders>
            <w:vAlign w:val="bottom"/>
          </w:tcPr>
          <w:p w:rsidR="005776D8" w:rsidRPr="00AA6F0A" w:rsidRDefault="005776D8" w:rsidP="00C61339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17" w:type="dxa"/>
            <w:tcBorders>
              <w:left w:val="single" w:sz="4" w:space="0" w:color="000000"/>
            </w:tcBorders>
            <w:vAlign w:val="bottom"/>
          </w:tcPr>
          <w:p w:rsidR="005776D8" w:rsidRPr="00AA6F0A" w:rsidRDefault="005776D8" w:rsidP="00C61339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68" w:type="dxa"/>
            <w:tcBorders>
              <w:left w:val="single" w:sz="4" w:space="0" w:color="000000"/>
            </w:tcBorders>
            <w:vAlign w:val="bottom"/>
          </w:tcPr>
          <w:p w:rsidR="005776D8" w:rsidRPr="00AA6F0A" w:rsidRDefault="005776D8" w:rsidP="00C61339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72" w:type="dxa"/>
            <w:tcBorders>
              <w:left w:val="single" w:sz="4" w:space="0" w:color="000000"/>
            </w:tcBorders>
            <w:vAlign w:val="bottom"/>
          </w:tcPr>
          <w:p w:rsidR="005776D8" w:rsidRPr="00AA6F0A" w:rsidRDefault="005776D8" w:rsidP="00C61339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22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5776D8" w:rsidRPr="00AA6F0A" w:rsidRDefault="005776D8" w:rsidP="00C61339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5776D8" w:rsidRPr="00AA6F0A" w:rsidRDefault="005776D8" w:rsidP="00AA6F0A">
      <w:pPr>
        <w:suppressAutoHyphens/>
        <w:spacing w:after="0" w:line="20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6F0A">
        <w:rPr>
          <w:rFonts w:ascii="Times New Roman" w:hAnsi="Times New Roman"/>
          <w:sz w:val="24"/>
          <w:szCs w:val="24"/>
          <w:lang w:eastAsia="ar-SA"/>
        </w:rPr>
        <w:t xml:space="preserve">    </w:t>
      </w:r>
    </w:p>
    <w:p w:rsidR="005776D8" w:rsidRPr="00AA6F0A" w:rsidRDefault="005776D8" w:rsidP="00AA6F0A">
      <w:pPr>
        <w:suppressAutoHyphens/>
        <w:spacing w:after="0" w:line="20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776D8" w:rsidRDefault="005776D8" w:rsidP="001217CD">
      <w:pPr>
        <w:suppressAutoHyphens/>
        <w:spacing w:after="0" w:line="20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776D8" w:rsidRPr="002C41A2" w:rsidRDefault="005776D8" w:rsidP="002C41A2">
      <w:pPr>
        <w:pStyle w:val="ListParagraph"/>
        <w:suppressAutoHyphens/>
        <w:spacing w:after="0" w:line="20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</w:t>
      </w:r>
      <w:r w:rsidRPr="002C41A2">
        <w:rPr>
          <w:rFonts w:ascii="Times New Roman" w:hAnsi="Times New Roman"/>
          <w:sz w:val="24"/>
          <w:szCs w:val="24"/>
          <w:lang w:eastAsia="ar-SA"/>
        </w:rPr>
        <w:t>)</w:t>
      </w:r>
      <w:r w:rsidRPr="002C41A2"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>Подпрограмма</w:t>
      </w:r>
      <w:r w:rsidRPr="00B87325">
        <w:rPr>
          <w:rFonts w:ascii="Times New Roman" w:hAnsi="Times New Roman"/>
          <w:sz w:val="24"/>
          <w:szCs w:val="24"/>
          <w:lang w:eastAsia="ar-SA"/>
        </w:rPr>
        <w:t xml:space="preserve"> «Развитие культуры Батыревского района Чувашской Республики» </w:t>
      </w:r>
      <w:r w:rsidRPr="002C41A2">
        <w:rPr>
          <w:rFonts w:ascii="Times New Roman" w:hAnsi="Times New Roman"/>
          <w:sz w:val="24"/>
          <w:szCs w:val="24"/>
          <w:lang w:eastAsia="ar-SA"/>
        </w:rPr>
        <w:t xml:space="preserve">в 2014 – 2020 годах составят </w:t>
      </w:r>
      <w:r>
        <w:rPr>
          <w:rFonts w:ascii="Times New Roman" w:hAnsi="Times New Roman"/>
          <w:sz w:val="24"/>
          <w:szCs w:val="24"/>
          <w:lang w:eastAsia="ru-RU"/>
        </w:rPr>
        <w:t xml:space="preserve"> 243873,10 тыс. </w:t>
      </w:r>
      <w:r w:rsidRPr="002C41A2">
        <w:rPr>
          <w:rFonts w:ascii="Times New Roman" w:hAnsi="Times New Roman"/>
          <w:sz w:val="24"/>
          <w:szCs w:val="24"/>
          <w:lang w:eastAsia="ar-SA"/>
        </w:rPr>
        <w:t>рублей, в том числе:</w:t>
      </w:r>
    </w:p>
    <w:p w:rsidR="005776D8" w:rsidRPr="002C41A2" w:rsidRDefault="005776D8" w:rsidP="002C41A2">
      <w:pPr>
        <w:pStyle w:val="ListParagraph"/>
        <w:suppressAutoHyphens/>
        <w:spacing w:after="0" w:line="20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2C41A2">
        <w:rPr>
          <w:rFonts w:ascii="Times New Roman" w:hAnsi="Times New Roman"/>
          <w:sz w:val="24"/>
          <w:szCs w:val="24"/>
          <w:lang w:eastAsia="ar-SA"/>
        </w:rPr>
        <w:t>в 2014 году –</w:t>
      </w:r>
      <w:r>
        <w:rPr>
          <w:rFonts w:ascii="Times New Roman" w:hAnsi="Times New Roman"/>
          <w:sz w:val="24"/>
          <w:szCs w:val="24"/>
          <w:lang w:eastAsia="ar-SA"/>
        </w:rPr>
        <w:t xml:space="preserve"> 45291,77 </w:t>
      </w:r>
      <w:r w:rsidRPr="002C41A2">
        <w:rPr>
          <w:rFonts w:ascii="Times New Roman" w:hAnsi="Times New Roman"/>
          <w:sz w:val="24"/>
          <w:szCs w:val="24"/>
          <w:lang w:eastAsia="ar-SA"/>
        </w:rPr>
        <w:t>тыс. рублей;</w:t>
      </w:r>
    </w:p>
    <w:p w:rsidR="005776D8" w:rsidRPr="002C41A2" w:rsidRDefault="005776D8" w:rsidP="002C41A2">
      <w:pPr>
        <w:pStyle w:val="ListParagraph"/>
        <w:suppressAutoHyphens/>
        <w:spacing w:after="0" w:line="20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2C41A2">
        <w:rPr>
          <w:rFonts w:ascii="Times New Roman" w:hAnsi="Times New Roman"/>
          <w:sz w:val="24"/>
          <w:szCs w:val="24"/>
          <w:lang w:eastAsia="ar-SA"/>
        </w:rPr>
        <w:t>в 2015 году – 42063,13 тыс. рублей;</w:t>
      </w:r>
    </w:p>
    <w:p w:rsidR="005776D8" w:rsidRPr="002C41A2" w:rsidRDefault="005776D8" w:rsidP="002C41A2">
      <w:pPr>
        <w:pStyle w:val="ListParagraph"/>
        <w:suppressAutoHyphens/>
        <w:spacing w:after="0" w:line="20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2C41A2">
        <w:rPr>
          <w:rFonts w:ascii="Times New Roman" w:hAnsi="Times New Roman"/>
          <w:sz w:val="24"/>
          <w:szCs w:val="24"/>
          <w:lang w:eastAsia="ar-SA"/>
        </w:rPr>
        <w:t>в 2016 году – 41214,12 тыс. рублей;</w:t>
      </w:r>
    </w:p>
    <w:p w:rsidR="005776D8" w:rsidRPr="002C41A2" w:rsidRDefault="005776D8" w:rsidP="002C41A2">
      <w:pPr>
        <w:pStyle w:val="ListParagraph"/>
        <w:suppressAutoHyphens/>
        <w:spacing w:after="0" w:line="20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2C41A2">
        <w:rPr>
          <w:rFonts w:ascii="Times New Roman" w:hAnsi="Times New Roman"/>
          <w:sz w:val="24"/>
          <w:szCs w:val="24"/>
          <w:lang w:eastAsia="ar-SA"/>
        </w:rPr>
        <w:t>в 2017 году – 34229,21 тыс. рублей;</w:t>
      </w:r>
    </w:p>
    <w:p w:rsidR="005776D8" w:rsidRPr="002C41A2" w:rsidRDefault="005776D8" w:rsidP="002C41A2">
      <w:pPr>
        <w:pStyle w:val="ListParagraph"/>
        <w:suppressAutoHyphens/>
        <w:spacing w:after="0" w:line="20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2018 году – 27028</w:t>
      </w:r>
      <w:r w:rsidRPr="002C41A2">
        <w:rPr>
          <w:rFonts w:ascii="Times New Roman" w:hAnsi="Times New Roman"/>
          <w:sz w:val="24"/>
          <w:szCs w:val="24"/>
          <w:lang w:eastAsia="ar-SA"/>
        </w:rPr>
        <w:t>,61 тыс. рублей;</w:t>
      </w:r>
    </w:p>
    <w:p w:rsidR="005776D8" w:rsidRPr="002C41A2" w:rsidRDefault="005776D8" w:rsidP="002C41A2">
      <w:pPr>
        <w:pStyle w:val="ListParagraph"/>
        <w:suppressAutoHyphens/>
        <w:spacing w:after="0" w:line="20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2019 году – 27028</w:t>
      </w:r>
      <w:r w:rsidRPr="002C41A2">
        <w:rPr>
          <w:rFonts w:ascii="Times New Roman" w:hAnsi="Times New Roman"/>
          <w:sz w:val="24"/>
          <w:szCs w:val="24"/>
          <w:lang w:eastAsia="ar-SA"/>
        </w:rPr>
        <w:t>,63 тыс. рублей;</w:t>
      </w:r>
    </w:p>
    <w:p w:rsidR="005776D8" w:rsidRDefault="005776D8" w:rsidP="002C41A2">
      <w:pPr>
        <w:pStyle w:val="ListParagraph"/>
        <w:suppressAutoHyphens/>
        <w:spacing w:after="0" w:line="20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2020 году – 27017</w:t>
      </w:r>
      <w:r w:rsidRPr="002C41A2">
        <w:rPr>
          <w:rFonts w:ascii="Times New Roman" w:hAnsi="Times New Roman"/>
          <w:sz w:val="24"/>
          <w:szCs w:val="24"/>
          <w:lang w:eastAsia="ar-SA"/>
        </w:rPr>
        <w:t>,63 тыс. рублей;</w:t>
      </w:r>
    </w:p>
    <w:p w:rsidR="005776D8" w:rsidRDefault="005776D8" w:rsidP="002C41A2">
      <w:pPr>
        <w:pStyle w:val="ListParagraph"/>
        <w:suppressAutoHyphens/>
        <w:spacing w:after="0" w:line="20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776D8" w:rsidRPr="002C41A2" w:rsidRDefault="005776D8" w:rsidP="002C41A2">
      <w:pPr>
        <w:pStyle w:val="ListParagraph"/>
        <w:suppressAutoHyphens/>
        <w:spacing w:after="0" w:line="20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Обеспечение реализации муниципальной программы </w:t>
      </w:r>
      <w:r w:rsidRPr="00B87325">
        <w:rPr>
          <w:rFonts w:ascii="Times New Roman" w:hAnsi="Times New Roman"/>
          <w:sz w:val="24"/>
          <w:szCs w:val="24"/>
          <w:lang w:eastAsia="ar-SA"/>
        </w:rPr>
        <w:t xml:space="preserve">«Развитие культуры </w:t>
      </w:r>
      <w:r>
        <w:rPr>
          <w:rFonts w:ascii="Times New Roman" w:hAnsi="Times New Roman"/>
          <w:sz w:val="24"/>
          <w:szCs w:val="24"/>
          <w:lang w:eastAsia="ar-SA"/>
        </w:rPr>
        <w:t xml:space="preserve"> и туризма </w:t>
      </w:r>
      <w:r w:rsidRPr="00B87325">
        <w:rPr>
          <w:rFonts w:ascii="Times New Roman" w:hAnsi="Times New Roman"/>
          <w:sz w:val="24"/>
          <w:szCs w:val="24"/>
          <w:lang w:eastAsia="ar-SA"/>
        </w:rPr>
        <w:t xml:space="preserve">Батыревского района Чувашской Республики» </w:t>
      </w:r>
      <w:r>
        <w:rPr>
          <w:rFonts w:ascii="Times New Roman" w:hAnsi="Times New Roman"/>
          <w:sz w:val="24"/>
          <w:szCs w:val="24"/>
          <w:lang w:eastAsia="ar-SA"/>
        </w:rPr>
        <w:t xml:space="preserve">в 2014г. </w:t>
      </w:r>
      <w:r w:rsidRPr="002C41A2">
        <w:rPr>
          <w:rFonts w:ascii="Times New Roman" w:hAnsi="Times New Roman"/>
          <w:sz w:val="24"/>
          <w:szCs w:val="24"/>
          <w:lang w:eastAsia="ar-SA"/>
        </w:rPr>
        <w:t xml:space="preserve">составят </w:t>
      </w:r>
      <w:r>
        <w:rPr>
          <w:rFonts w:ascii="Times New Roman" w:hAnsi="Times New Roman"/>
          <w:sz w:val="24"/>
          <w:szCs w:val="24"/>
          <w:lang w:eastAsia="ru-RU"/>
        </w:rPr>
        <w:t>369,04  тыс. рублей.</w:t>
      </w:r>
    </w:p>
    <w:p w:rsidR="005776D8" w:rsidRPr="002C41A2" w:rsidRDefault="005776D8" w:rsidP="002C41A2">
      <w:pPr>
        <w:pStyle w:val="ListParagraph"/>
        <w:suppressAutoHyphens/>
        <w:spacing w:after="0" w:line="20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776D8" w:rsidRPr="00B87325" w:rsidRDefault="005776D8" w:rsidP="002C41A2">
      <w:pPr>
        <w:pStyle w:val="ListParagraph"/>
        <w:suppressAutoHyphens/>
        <w:spacing w:after="0" w:line="20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2C41A2">
        <w:rPr>
          <w:rFonts w:ascii="Times New Roman" w:hAnsi="Times New Roman"/>
          <w:sz w:val="24"/>
          <w:szCs w:val="24"/>
          <w:lang w:eastAsia="ar-SA"/>
        </w:rPr>
        <w:tab/>
      </w:r>
      <w:r w:rsidRPr="00B87325">
        <w:rPr>
          <w:rFonts w:ascii="Times New Roman" w:hAnsi="Times New Roman"/>
          <w:sz w:val="24"/>
          <w:szCs w:val="24"/>
          <w:lang w:eastAsia="ar-SA"/>
        </w:rPr>
        <w:t xml:space="preserve">Таблица №2 подпрограммы «Развитие культуры Батыревского района Чувашской Республики» изложить в следующей редакции: </w:t>
      </w:r>
    </w:p>
    <w:p w:rsidR="005776D8" w:rsidRPr="00AA6F0A" w:rsidRDefault="005776D8" w:rsidP="00AA6F0A">
      <w:pPr>
        <w:suppressAutoHyphens/>
        <w:spacing w:after="0" w:line="20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6F0A">
        <w:rPr>
          <w:rFonts w:ascii="Times New Roman" w:hAnsi="Times New Roman"/>
          <w:sz w:val="24"/>
          <w:szCs w:val="24"/>
          <w:lang w:eastAsia="ar-SA"/>
        </w:rPr>
        <w:t xml:space="preserve"> Объемы финансирования подпрограммы</w:t>
      </w:r>
      <w:r w:rsidRPr="00B8732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217CD">
        <w:rPr>
          <w:rFonts w:ascii="Times New Roman" w:hAnsi="Times New Roman"/>
          <w:sz w:val="24"/>
          <w:szCs w:val="24"/>
          <w:lang w:eastAsia="ar-SA"/>
        </w:rPr>
        <w:t xml:space="preserve">составляет </w:t>
      </w:r>
      <w:r>
        <w:rPr>
          <w:rFonts w:ascii="Times New Roman" w:hAnsi="Times New Roman"/>
          <w:sz w:val="24"/>
          <w:szCs w:val="24"/>
          <w:lang w:eastAsia="ru-RU"/>
        </w:rPr>
        <w:t xml:space="preserve">243873,10  </w:t>
      </w:r>
      <w:r w:rsidRPr="001217CD">
        <w:rPr>
          <w:rFonts w:ascii="Times New Roman" w:hAnsi="Times New Roman"/>
          <w:sz w:val="24"/>
          <w:szCs w:val="24"/>
          <w:lang w:eastAsia="ar-SA"/>
        </w:rPr>
        <w:t>тыс. рублей, в том числе:</w:t>
      </w:r>
    </w:p>
    <w:p w:rsidR="005776D8" w:rsidRPr="00AA6F0A" w:rsidRDefault="005776D8" w:rsidP="00AA6F0A">
      <w:pPr>
        <w:suppressAutoHyphens/>
        <w:spacing w:after="0" w:line="20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614" w:type="dxa"/>
        <w:tblInd w:w="15" w:type="dxa"/>
        <w:tblLayout w:type="fixed"/>
        <w:tblCellMar>
          <w:top w:w="15" w:type="dxa"/>
          <w:left w:w="15" w:type="dxa"/>
          <w:right w:w="15" w:type="dxa"/>
        </w:tblCellMar>
        <w:tblLook w:val="0000"/>
      </w:tblPr>
      <w:tblGrid>
        <w:gridCol w:w="982"/>
        <w:gridCol w:w="1451"/>
        <w:gridCol w:w="1617"/>
        <w:gridCol w:w="1768"/>
        <w:gridCol w:w="1572"/>
        <w:gridCol w:w="1110"/>
        <w:gridCol w:w="1114"/>
      </w:tblGrid>
      <w:tr w:rsidR="005776D8" w:rsidRPr="00AA6F0A" w:rsidTr="00D04857">
        <w:trPr>
          <w:cantSplit/>
          <w:trHeight w:val="280"/>
        </w:trPr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776D8" w:rsidRPr="00AA6F0A" w:rsidRDefault="005776D8" w:rsidP="00D04857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A6F0A">
              <w:rPr>
                <w:rFonts w:ascii="Times New Roman" w:hAnsi="Times New Roman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776D8" w:rsidRPr="00AA6F0A" w:rsidRDefault="005776D8" w:rsidP="00D04857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AA6F0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Всего объем финансирования,</w:t>
            </w:r>
          </w:p>
          <w:p w:rsidR="005776D8" w:rsidRPr="00AA6F0A" w:rsidRDefault="005776D8" w:rsidP="00D04857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6F0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тыс. рублей</w:t>
            </w:r>
          </w:p>
        </w:tc>
        <w:tc>
          <w:tcPr>
            <w:tcW w:w="7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D8" w:rsidRPr="00AA6F0A" w:rsidRDefault="005776D8" w:rsidP="00D04857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6F0A">
              <w:rPr>
                <w:rFonts w:ascii="Times New Roman" w:hAnsi="Times New Roman"/>
                <w:sz w:val="24"/>
                <w:szCs w:val="24"/>
                <w:lang w:eastAsia="ar-SA"/>
              </w:rPr>
              <w:t>В том числе за счет средств</w:t>
            </w:r>
          </w:p>
        </w:tc>
      </w:tr>
      <w:tr w:rsidR="005776D8" w:rsidRPr="00AA6F0A" w:rsidTr="00D04857">
        <w:trPr>
          <w:cantSplit/>
          <w:trHeight w:val="780"/>
        </w:trPr>
        <w:tc>
          <w:tcPr>
            <w:tcW w:w="982" w:type="dxa"/>
            <w:vMerge/>
            <w:tcBorders>
              <w:left w:val="single" w:sz="4" w:space="0" w:color="000000"/>
            </w:tcBorders>
          </w:tcPr>
          <w:p w:rsidR="005776D8" w:rsidRPr="00AA6F0A" w:rsidRDefault="005776D8" w:rsidP="00D04857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1" w:type="dxa"/>
            <w:vMerge/>
            <w:tcBorders>
              <w:left w:val="single" w:sz="4" w:space="0" w:color="000000"/>
            </w:tcBorders>
          </w:tcPr>
          <w:p w:rsidR="005776D8" w:rsidRPr="00AA6F0A" w:rsidRDefault="005776D8" w:rsidP="00D04857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776D8" w:rsidRPr="00AA6F0A" w:rsidRDefault="005776D8" w:rsidP="00D04857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6F0A">
              <w:rPr>
                <w:rFonts w:ascii="Times New Roman" w:hAnsi="Times New Roman"/>
                <w:sz w:val="24"/>
                <w:szCs w:val="24"/>
                <w:lang w:eastAsia="ar-SA"/>
              </w:rPr>
              <w:t>федерального</w:t>
            </w:r>
          </w:p>
          <w:p w:rsidR="005776D8" w:rsidRPr="00AA6F0A" w:rsidRDefault="005776D8" w:rsidP="00D04857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6F0A">
              <w:rPr>
                <w:rFonts w:ascii="Times New Roman" w:hAnsi="Times New Roman"/>
                <w:sz w:val="24"/>
                <w:szCs w:val="24"/>
                <w:lang w:eastAsia="ar-SA"/>
              </w:rPr>
              <w:t>бюджета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776D8" w:rsidRPr="00AA6F0A" w:rsidRDefault="005776D8" w:rsidP="00D04857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6F0A">
              <w:rPr>
                <w:rFonts w:ascii="Times New Roman" w:hAnsi="Times New Roman"/>
                <w:sz w:val="24"/>
                <w:szCs w:val="24"/>
                <w:lang w:eastAsia="ar-SA"/>
              </w:rPr>
              <w:t>республиканского бюджета</w:t>
            </w:r>
          </w:p>
          <w:p w:rsidR="005776D8" w:rsidRPr="00AA6F0A" w:rsidRDefault="005776D8" w:rsidP="00D04857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6F0A">
              <w:rPr>
                <w:rFonts w:ascii="Times New Roman" w:hAnsi="Times New Roman"/>
                <w:sz w:val="24"/>
                <w:szCs w:val="24"/>
                <w:lang w:eastAsia="ar-SA"/>
              </w:rPr>
              <w:t>Чувашской Республики</w:t>
            </w:r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776D8" w:rsidRPr="00AA6F0A" w:rsidRDefault="005776D8" w:rsidP="00D04857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6F0A">
              <w:rPr>
                <w:rFonts w:ascii="Times New Roman" w:hAnsi="Times New Roman"/>
                <w:sz w:val="24"/>
                <w:szCs w:val="24"/>
                <w:lang w:eastAsia="ar-SA"/>
              </w:rPr>
              <w:t>местных</w:t>
            </w:r>
          </w:p>
          <w:p w:rsidR="005776D8" w:rsidRPr="00AA6F0A" w:rsidRDefault="005776D8" w:rsidP="00D04857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6F0A">
              <w:rPr>
                <w:rFonts w:ascii="Times New Roman" w:hAnsi="Times New Roman"/>
                <w:sz w:val="24"/>
                <w:szCs w:val="24"/>
                <w:lang w:eastAsia="ar-SA"/>
              </w:rPr>
              <w:t>бюджетов</w:t>
            </w:r>
          </w:p>
        </w:tc>
        <w:tc>
          <w:tcPr>
            <w:tcW w:w="2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6D8" w:rsidRPr="00AA6F0A" w:rsidRDefault="005776D8" w:rsidP="00D04857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6F0A">
              <w:rPr>
                <w:rFonts w:ascii="Times New Roman" w:hAnsi="Times New Roman"/>
                <w:sz w:val="24"/>
                <w:szCs w:val="24"/>
                <w:lang w:eastAsia="ar-SA"/>
              </w:rPr>
              <w:t>внебюджетных</w:t>
            </w:r>
          </w:p>
          <w:p w:rsidR="005776D8" w:rsidRPr="00AA6F0A" w:rsidRDefault="005776D8" w:rsidP="00D04857">
            <w:pPr>
              <w:widowControl w:val="0"/>
              <w:suppressAutoHyphens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6F0A">
              <w:rPr>
                <w:rFonts w:ascii="Times New Roman" w:hAnsi="Times New Roman"/>
                <w:sz w:val="24"/>
                <w:szCs w:val="24"/>
                <w:lang w:eastAsia="ar-SA"/>
              </w:rPr>
              <w:t>источников</w:t>
            </w:r>
          </w:p>
          <w:p w:rsidR="005776D8" w:rsidRPr="00AA6F0A" w:rsidRDefault="005776D8" w:rsidP="00D04857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776D8" w:rsidRPr="00AA6F0A" w:rsidTr="00D04857">
        <w:trPr>
          <w:cantSplit/>
          <w:trHeight w:val="360"/>
        </w:trPr>
        <w:tc>
          <w:tcPr>
            <w:tcW w:w="98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D04857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D04857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D04857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6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D04857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7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D04857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6D8" w:rsidRPr="00AA6F0A" w:rsidRDefault="005776D8" w:rsidP="00D04857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основной доход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6D8" w:rsidRPr="00AA6F0A" w:rsidRDefault="005776D8" w:rsidP="00D04857">
            <w:pPr>
              <w:widowControl w:val="0"/>
              <w:suppressAutoHyphens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спонсорский </w:t>
            </w:r>
          </w:p>
        </w:tc>
      </w:tr>
      <w:tr w:rsidR="005776D8" w:rsidRPr="00AA6F0A" w:rsidTr="00D04857">
        <w:trPr>
          <w:cantSplit/>
          <w:trHeight w:val="30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8D17C8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6F0A">
              <w:rPr>
                <w:rFonts w:ascii="Times New Roman" w:hAnsi="Times New Roman"/>
                <w:sz w:val="24"/>
                <w:szCs w:val="24"/>
                <w:lang w:eastAsia="ar-SA"/>
              </w:rPr>
              <w:t>2014</w:t>
            </w:r>
          </w:p>
          <w:p w:rsidR="005776D8" w:rsidRPr="00AA6F0A" w:rsidRDefault="005776D8" w:rsidP="008D17C8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8D17C8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45291,77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8D17C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6F0A">
              <w:rPr>
                <w:rFonts w:ascii="Times New Roman" w:hAnsi="Times New Roman"/>
                <w:sz w:val="24"/>
                <w:szCs w:val="24"/>
                <w:lang w:eastAsia="ar-SA"/>
              </w:rPr>
              <w:t>500,0</w:t>
            </w:r>
          </w:p>
          <w:p w:rsidR="005776D8" w:rsidRPr="00AA6F0A" w:rsidRDefault="005776D8" w:rsidP="008D17C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8D17C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6F0A">
              <w:rPr>
                <w:rFonts w:ascii="Times New Roman" w:hAnsi="Times New Roman"/>
                <w:sz w:val="24"/>
                <w:szCs w:val="24"/>
                <w:lang w:eastAsia="ar-SA"/>
              </w:rPr>
              <w:t>400,0</w:t>
            </w:r>
          </w:p>
          <w:p w:rsidR="005776D8" w:rsidRPr="00AA6F0A" w:rsidRDefault="005776D8" w:rsidP="008D17C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8D17C8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43567,37</w:t>
            </w:r>
          </w:p>
          <w:p w:rsidR="005776D8" w:rsidRPr="00AA6F0A" w:rsidRDefault="005776D8" w:rsidP="008D17C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6D8" w:rsidRPr="00AA6F0A" w:rsidRDefault="005776D8" w:rsidP="008D17C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639,7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6D8" w:rsidRPr="00AA6F0A" w:rsidRDefault="005776D8" w:rsidP="008D17C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184,7</w:t>
            </w:r>
          </w:p>
        </w:tc>
      </w:tr>
      <w:tr w:rsidR="005776D8" w:rsidRPr="00AA6F0A" w:rsidTr="00D04857">
        <w:trPr>
          <w:cantSplit/>
          <w:trHeight w:val="243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8D17C8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6F0A">
              <w:rPr>
                <w:rFonts w:ascii="Times New Roman" w:hAnsi="Times New Roman"/>
                <w:sz w:val="24"/>
                <w:szCs w:val="24"/>
                <w:lang w:eastAsia="ar-SA"/>
              </w:rPr>
              <w:t>2015</w:t>
            </w:r>
          </w:p>
          <w:p w:rsidR="005776D8" w:rsidRPr="00AA6F0A" w:rsidRDefault="005776D8" w:rsidP="008D17C8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8D17C8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42063,13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8D17C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6F0A">
              <w:rPr>
                <w:rFonts w:ascii="Times New Roman" w:hAnsi="Times New Roman"/>
                <w:sz w:val="24"/>
                <w:szCs w:val="24"/>
                <w:lang w:eastAsia="ar-SA"/>
              </w:rPr>
              <w:t>35,5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8D17C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6F0A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  <w:p w:rsidR="005776D8" w:rsidRPr="00AA6F0A" w:rsidRDefault="005776D8" w:rsidP="008D17C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8D17C8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41101,93</w:t>
            </w:r>
          </w:p>
          <w:p w:rsidR="005776D8" w:rsidRPr="00AA6F0A" w:rsidRDefault="005776D8" w:rsidP="008D17C8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6D8" w:rsidRPr="00AA6F0A" w:rsidRDefault="005776D8" w:rsidP="008D17C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664,8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6D8" w:rsidRPr="00AA6F0A" w:rsidRDefault="005776D8" w:rsidP="008D17C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260,9</w:t>
            </w:r>
          </w:p>
        </w:tc>
      </w:tr>
      <w:tr w:rsidR="005776D8" w:rsidRPr="00AA6F0A" w:rsidTr="00D04857">
        <w:trPr>
          <w:cantSplit/>
          <w:trHeight w:val="28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8D17C8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6F0A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AA6F0A">
              <w:rPr>
                <w:rFonts w:ascii="Times New Roman" w:hAnsi="Times New Roman"/>
                <w:sz w:val="24"/>
                <w:szCs w:val="24"/>
                <w:lang w:val="en-US" w:eastAsia="ar-SA"/>
              </w:rPr>
              <w:t>16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8D17C8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41214,12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8D17C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6F0A">
              <w:rPr>
                <w:rFonts w:ascii="Times New Roman" w:hAnsi="Times New Roman"/>
                <w:sz w:val="24"/>
                <w:szCs w:val="24"/>
                <w:lang w:eastAsia="ar-SA"/>
              </w:rPr>
              <w:t>160,5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8D17C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6F0A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8D17C8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40107,62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6D8" w:rsidRPr="00AA6F0A" w:rsidRDefault="005776D8" w:rsidP="008D17C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661,5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6D8" w:rsidRPr="00AA6F0A" w:rsidRDefault="005776D8" w:rsidP="008D17C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284,5</w:t>
            </w:r>
          </w:p>
        </w:tc>
      </w:tr>
      <w:tr w:rsidR="005776D8" w:rsidRPr="00AA6F0A" w:rsidTr="00D04857">
        <w:trPr>
          <w:cantSplit/>
          <w:trHeight w:val="266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8D17C8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6F0A">
              <w:rPr>
                <w:rFonts w:ascii="Times New Roman" w:hAnsi="Times New Roman"/>
                <w:sz w:val="24"/>
                <w:szCs w:val="24"/>
                <w:lang w:eastAsia="ar-SA"/>
              </w:rPr>
              <w:t>2017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9F39F8" w:rsidRDefault="005776D8" w:rsidP="008D17C8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34229,21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9F39F8" w:rsidRDefault="005776D8" w:rsidP="008D17C8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39F8">
              <w:rPr>
                <w:rFonts w:ascii="Times New Roman" w:hAnsi="Times New Roman"/>
                <w:kern w:val="1"/>
                <w:sz w:val="24"/>
                <w:szCs w:val="24"/>
              </w:rPr>
              <w:t>2200,1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9F39F8" w:rsidRDefault="005776D8" w:rsidP="008D17C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F39F8">
              <w:rPr>
                <w:rFonts w:ascii="Times New Roman" w:hAnsi="Times New Roman"/>
                <w:kern w:val="1"/>
                <w:sz w:val="24"/>
                <w:szCs w:val="24"/>
              </w:rPr>
              <w:t>186,3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716AF1" w:rsidRDefault="005776D8" w:rsidP="008D17C8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31179,81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6D8" w:rsidRPr="00AA6F0A" w:rsidRDefault="005776D8" w:rsidP="008D17C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663</w:t>
            </w:r>
            <w:r w:rsidRPr="00AA6F0A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6D8" w:rsidRPr="00AA6F0A" w:rsidRDefault="005776D8" w:rsidP="008D17C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5776D8" w:rsidRPr="00AA6F0A" w:rsidTr="00D04857">
        <w:trPr>
          <w:cantSplit/>
          <w:trHeight w:val="28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8D17C8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6F0A">
              <w:rPr>
                <w:rFonts w:ascii="Times New Roman" w:hAnsi="Times New Roman"/>
                <w:sz w:val="24"/>
                <w:szCs w:val="24"/>
                <w:lang w:eastAsia="ar-SA"/>
              </w:rPr>
              <w:t>2018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27028,61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8D17C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8D17C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6F0A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26306F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26365,61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6D8" w:rsidRPr="00AA6F0A" w:rsidRDefault="005776D8" w:rsidP="008D17C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663</w:t>
            </w:r>
            <w:r w:rsidRPr="00AA6F0A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6D8" w:rsidRPr="00AA6F0A" w:rsidRDefault="005776D8" w:rsidP="008D17C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5776D8" w:rsidRPr="00AA6F0A" w:rsidTr="00D04857">
        <w:trPr>
          <w:cantSplit/>
          <w:trHeight w:val="266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8D17C8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6F0A">
              <w:rPr>
                <w:rFonts w:ascii="Times New Roman" w:hAnsi="Times New Roman"/>
                <w:sz w:val="24"/>
                <w:szCs w:val="24"/>
                <w:lang w:eastAsia="ar-SA"/>
              </w:rPr>
              <w:t>2019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27028,63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8D17C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8D17C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6F0A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26306F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26365,63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6D8" w:rsidRPr="00AA6F0A" w:rsidRDefault="005776D8" w:rsidP="008D17C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663</w:t>
            </w:r>
            <w:r w:rsidRPr="00AA6F0A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6D8" w:rsidRPr="00AA6F0A" w:rsidRDefault="005776D8" w:rsidP="008D17C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5776D8" w:rsidRPr="00AA6F0A" w:rsidTr="00D04857">
        <w:trPr>
          <w:cantSplit/>
          <w:trHeight w:val="28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8D17C8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6F0A">
              <w:rPr>
                <w:rFonts w:ascii="Times New Roman" w:hAnsi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8D17C8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27017,63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8D17C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8D17C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6F0A"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8D17C8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26354,63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6D8" w:rsidRPr="00AA6F0A" w:rsidRDefault="005776D8" w:rsidP="008D17C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663</w:t>
            </w:r>
            <w:r w:rsidRPr="00AA6F0A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6D8" w:rsidRPr="00AA6F0A" w:rsidRDefault="005776D8" w:rsidP="008D17C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5776D8" w:rsidRPr="00AA6F0A" w:rsidTr="00D04857">
        <w:trPr>
          <w:cantSplit/>
          <w:trHeight w:val="280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8D17C8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A6F0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26306F">
            <w:pPr>
              <w:widowControl w:val="0"/>
              <w:suppressAutoHyphens/>
              <w:snapToGrid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243873,10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8D17C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2896,1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8D17C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586</w:t>
            </w:r>
            <w:r w:rsidRPr="00AA6F0A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26306F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235042,60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6D8" w:rsidRPr="00AA6F0A" w:rsidRDefault="005776D8" w:rsidP="008D17C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4618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6D8" w:rsidRPr="00AA6F0A" w:rsidRDefault="005776D8" w:rsidP="008D17C8">
            <w:pPr>
              <w:widowControl w:val="0"/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730,1</w:t>
            </w:r>
          </w:p>
        </w:tc>
      </w:tr>
    </w:tbl>
    <w:p w:rsidR="005776D8" w:rsidRPr="00AA6F0A" w:rsidRDefault="005776D8" w:rsidP="00AA6F0A">
      <w:pPr>
        <w:suppressAutoHyphens/>
        <w:spacing w:after="0" w:line="200" w:lineRule="atLeast"/>
        <w:rPr>
          <w:rFonts w:ascii="Times New Roman" w:hAnsi="Times New Roman"/>
          <w:sz w:val="24"/>
          <w:szCs w:val="24"/>
          <w:lang w:eastAsia="ar-SA"/>
        </w:rPr>
      </w:pPr>
    </w:p>
    <w:p w:rsidR="005776D8" w:rsidRPr="002C41A2" w:rsidRDefault="005776D8" w:rsidP="003A2B53">
      <w:pPr>
        <w:pStyle w:val="ListParagraph"/>
        <w:suppressAutoHyphens/>
        <w:spacing w:after="0" w:line="20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Обеспечение реализации муниципальной программы </w:t>
      </w:r>
      <w:r w:rsidRPr="00B87325">
        <w:rPr>
          <w:rFonts w:ascii="Times New Roman" w:hAnsi="Times New Roman"/>
          <w:sz w:val="24"/>
          <w:szCs w:val="24"/>
          <w:lang w:eastAsia="ar-SA"/>
        </w:rPr>
        <w:t xml:space="preserve">«Развитие культуры </w:t>
      </w:r>
      <w:r>
        <w:rPr>
          <w:rFonts w:ascii="Times New Roman" w:hAnsi="Times New Roman"/>
          <w:sz w:val="24"/>
          <w:szCs w:val="24"/>
          <w:lang w:eastAsia="ar-SA"/>
        </w:rPr>
        <w:t xml:space="preserve">и туризма </w:t>
      </w:r>
      <w:r w:rsidRPr="00B87325">
        <w:rPr>
          <w:rFonts w:ascii="Times New Roman" w:hAnsi="Times New Roman"/>
          <w:sz w:val="24"/>
          <w:szCs w:val="24"/>
          <w:lang w:eastAsia="ar-SA"/>
        </w:rPr>
        <w:t xml:space="preserve">Батыревского района Чувашской Республики» </w:t>
      </w:r>
      <w:r>
        <w:rPr>
          <w:rFonts w:ascii="Times New Roman" w:hAnsi="Times New Roman"/>
          <w:sz w:val="24"/>
          <w:szCs w:val="24"/>
          <w:lang w:eastAsia="ar-SA"/>
        </w:rPr>
        <w:t xml:space="preserve">в 2014г. </w:t>
      </w:r>
      <w:r w:rsidRPr="002C41A2">
        <w:rPr>
          <w:rFonts w:ascii="Times New Roman" w:hAnsi="Times New Roman"/>
          <w:sz w:val="24"/>
          <w:szCs w:val="24"/>
          <w:lang w:eastAsia="ar-SA"/>
        </w:rPr>
        <w:t xml:space="preserve">составят </w:t>
      </w:r>
      <w:r>
        <w:rPr>
          <w:rFonts w:ascii="Times New Roman" w:hAnsi="Times New Roman"/>
          <w:sz w:val="24"/>
          <w:szCs w:val="24"/>
          <w:lang w:eastAsia="ru-RU"/>
        </w:rPr>
        <w:t>369,04  тыс. рублей.</w:t>
      </w:r>
    </w:p>
    <w:p w:rsidR="005776D8" w:rsidRPr="00AA6F0A" w:rsidRDefault="005776D8" w:rsidP="00AA6F0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776D8" w:rsidRPr="00AA6F0A" w:rsidRDefault="005776D8" w:rsidP="00AA6F0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A6F0A">
        <w:rPr>
          <w:rFonts w:ascii="Times New Roman" w:hAnsi="Times New Roman"/>
          <w:sz w:val="24"/>
          <w:szCs w:val="24"/>
          <w:lang w:eastAsia="ar-SA"/>
        </w:rPr>
        <w:tab/>
        <w:t xml:space="preserve">4) Приложение №1 «Основные мероприятия  подпрограммы «Развитие культуры Батыревского района Чувашской Республики» муниципальной программы «Развитие культуры и туризма </w:t>
      </w:r>
      <w:r w:rsidRPr="00AA6F0A">
        <w:rPr>
          <w:rFonts w:ascii="Times New Roman" w:hAnsi="Times New Roman"/>
          <w:sz w:val="24"/>
          <w:szCs w:val="24"/>
          <w:lang w:eastAsia="ru-RU"/>
        </w:rPr>
        <w:t>Батыревского района Чувашской Республики» на  2014-2020 годы</w:t>
      </w:r>
      <w:r w:rsidRPr="00AA6F0A">
        <w:rPr>
          <w:rFonts w:ascii="Times New Roman" w:hAnsi="Times New Roman"/>
          <w:sz w:val="24"/>
          <w:szCs w:val="24"/>
          <w:lang w:eastAsia="ar-SA"/>
        </w:rPr>
        <w:t xml:space="preserve"> за счет всех источников изложить в следующей редакции согласно приложению к настоящему постановлению;</w:t>
      </w:r>
    </w:p>
    <w:p w:rsidR="005776D8" w:rsidRPr="00AA6F0A" w:rsidRDefault="005776D8" w:rsidP="00AA6F0A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AA6F0A">
        <w:rPr>
          <w:rFonts w:ascii="Times New Roman" w:hAnsi="Times New Roman"/>
          <w:bCs/>
          <w:sz w:val="24"/>
          <w:szCs w:val="24"/>
          <w:lang w:eastAsia="ru-RU"/>
        </w:rPr>
        <w:t>5) Приложение №2 Ресурсное обеспечение и прогнозная (справочная) оценка расходов за счет всех источников финансирования реализации муниципальной  программы Батыревского района Чувашской Республики «Развитие культуры и туризма» на 2014–2020 годы</w:t>
      </w:r>
    </w:p>
    <w:p w:rsidR="005776D8" w:rsidRPr="00AA6F0A" w:rsidRDefault="005776D8" w:rsidP="00AA6F0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776D8" w:rsidRPr="00AA6F0A" w:rsidRDefault="005776D8" w:rsidP="00AA6F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76D8" w:rsidRPr="00AA6F0A" w:rsidRDefault="005776D8" w:rsidP="00AA6F0A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kern w:val="1"/>
          <w:sz w:val="24"/>
          <w:szCs w:val="24"/>
        </w:rPr>
      </w:pPr>
    </w:p>
    <w:p w:rsidR="005776D8" w:rsidRPr="00AA6F0A" w:rsidRDefault="005776D8" w:rsidP="00AA6F0A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kern w:val="1"/>
          <w:sz w:val="24"/>
          <w:szCs w:val="24"/>
        </w:rPr>
      </w:pPr>
    </w:p>
    <w:p w:rsidR="005776D8" w:rsidRDefault="005776D8" w:rsidP="00AA6F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5776D8" w:rsidSect="00AA6F0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776D8" w:rsidRPr="00AA6F0A" w:rsidRDefault="005776D8" w:rsidP="00AA6F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5776D8" w:rsidRPr="00AA6F0A" w:rsidSect="00AA6F0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776D8" w:rsidRPr="00AA6F0A" w:rsidRDefault="005776D8" w:rsidP="00AA6F0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Pr="00AA6F0A">
        <w:rPr>
          <w:rFonts w:ascii="Times New Roman" w:hAnsi="Times New Roman"/>
          <w:sz w:val="24"/>
          <w:szCs w:val="24"/>
          <w:lang w:eastAsia="ru-RU"/>
        </w:rPr>
        <w:t>.</w:t>
      </w:r>
      <w:r w:rsidRPr="00AA6F0A">
        <w:rPr>
          <w:rFonts w:ascii="Times New Roman" w:hAnsi="Times New Roman"/>
          <w:b/>
          <w:sz w:val="24"/>
          <w:szCs w:val="24"/>
          <w:lang w:eastAsia="ru-RU"/>
        </w:rPr>
        <w:t xml:space="preserve"> Приложение  № 1 к муниципальной программе изложить в следующей редакции:</w:t>
      </w:r>
    </w:p>
    <w:p w:rsidR="005776D8" w:rsidRPr="00AA6F0A" w:rsidRDefault="005776D8" w:rsidP="00AA6F0A">
      <w:pPr>
        <w:widowControl w:val="0"/>
        <w:tabs>
          <w:tab w:val="left" w:pos="9072"/>
        </w:tabs>
        <w:suppressAutoHyphens/>
        <w:spacing w:after="0" w:line="240" w:lineRule="auto"/>
        <w:jc w:val="right"/>
        <w:rPr>
          <w:rFonts w:ascii="Times New Roman" w:hAnsi="Times New Roman"/>
          <w:kern w:val="1"/>
          <w:sz w:val="24"/>
          <w:szCs w:val="24"/>
        </w:rPr>
      </w:pPr>
      <w:r w:rsidRPr="00AA6F0A">
        <w:rPr>
          <w:rFonts w:ascii="Times New Roman" w:hAnsi="Times New Roman"/>
          <w:kern w:val="1"/>
          <w:sz w:val="24"/>
          <w:szCs w:val="24"/>
        </w:rPr>
        <w:t xml:space="preserve">Приложение №1 к постановлению </w:t>
      </w:r>
    </w:p>
    <w:p w:rsidR="005776D8" w:rsidRPr="00AA6F0A" w:rsidRDefault="005776D8" w:rsidP="00AA6F0A">
      <w:pPr>
        <w:widowControl w:val="0"/>
        <w:tabs>
          <w:tab w:val="left" w:pos="9072"/>
        </w:tabs>
        <w:suppressAutoHyphens/>
        <w:spacing w:after="0" w:line="240" w:lineRule="auto"/>
        <w:jc w:val="right"/>
        <w:rPr>
          <w:rFonts w:ascii="Times New Roman" w:hAnsi="Times New Roman"/>
          <w:kern w:val="1"/>
          <w:sz w:val="24"/>
          <w:szCs w:val="24"/>
        </w:rPr>
      </w:pPr>
      <w:r w:rsidRPr="00AA6F0A">
        <w:rPr>
          <w:rFonts w:ascii="Times New Roman" w:hAnsi="Times New Roman"/>
          <w:kern w:val="1"/>
          <w:sz w:val="24"/>
          <w:szCs w:val="24"/>
        </w:rPr>
        <w:t xml:space="preserve"> администрации Батыревского района </w:t>
      </w:r>
    </w:p>
    <w:p w:rsidR="005776D8" w:rsidRPr="00AA6F0A" w:rsidRDefault="005776D8" w:rsidP="00AA6F0A">
      <w:pPr>
        <w:widowControl w:val="0"/>
        <w:tabs>
          <w:tab w:val="left" w:pos="9072"/>
        </w:tabs>
        <w:suppressAutoHyphens/>
        <w:spacing w:after="0" w:line="240" w:lineRule="auto"/>
        <w:jc w:val="right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от  01</w:t>
      </w:r>
      <w:r w:rsidRPr="00AA6F0A">
        <w:rPr>
          <w:rFonts w:ascii="Times New Roman" w:hAnsi="Times New Roman"/>
          <w:kern w:val="1"/>
          <w:sz w:val="24"/>
          <w:szCs w:val="24"/>
        </w:rPr>
        <w:t>.0</w:t>
      </w:r>
      <w:r>
        <w:rPr>
          <w:rFonts w:ascii="Times New Roman" w:hAnsi="Times New Roman"/>
          <w:kern w:val="1"/>
          <w:sz w:val="24"/>
          <w:szCs w:val="24"/>
        </w:rPr>
        <w:t>3</w:t>
      </w:r>
      <w:r w:rsidRPr="00AA6F0A">
        <w:rPr>
          <w:rFonts w:ascii="Times New Roman" w:hAnsi="Times New Roman"/>
          <w:kern w:val="1"/>
          <w:sz w:val="24"/>
          <w:szCs w:val="24"/>
        </w:rPr>
        <w:t>.201</w:t>
      </w:r>
      <w:r>
        <w:rPr>
          <w:rFonts w:ascii="Times New Roman" w:hAnsi="Times New Roman"/>
          <w:kern w:val="1"/>
          <w:sz w:val="24"/>
          <w:szCs w:val="24"/>
        </w:rPr>
        <w:t>7</w:t>
      </w:r>
      <w:r w:rsidRPr="00AA6F0A">
        <w:rPr>
          <w:rFonts w:ascii="Times New Roman" w:hAnsi="Times New Roman"/>
          <w:kern w:val="1"/>
          <w:sz w:val="24"/>
          <w:szCs w:val="24"/>
        </w:rPr>
        <w:t xml:space="preserve">г. № </w:t>
      </w:r>
    </w:p>
    <w:p w:rsidR="005776D8" w:rsidRPr="00AA6F0A" w:rsidRDefault="005776D8" w:rsidP="00AA6F0A">
      <w:pPr>
        <w:widowControl w:val="0"/>
        <w:tabs>
          <w:tab w:val="left" w:pos="9072"/>
        </w:tabs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</w:p>
    <w:p w:rsidR="005776D8" w:rsidRPr="00AA6F0A" w:rsidRDefault="005776D8" w:rsidP="00AA6F0A">
      <w:pPr>
        <w:keepNext/>
        <w:widowControl w:val="0"/>
        <w:tabs>
          <w:tab w:val="left" w:pos="9072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  <w:r w:rsidRPr="00AA6F0A">
        <w:rPr>
          <w:rFonts w:ascii="Times New Roman" w:hAnsi="Times New Roman"/>
          <w:b/>
          <w:bCs/>
          <w:kern w:val="1"/>
          <w:sz w:val="24"/>
          <w:szCs w:val="24"/>
        </w:rPr>
        <w:t xml:space="preserve">Основные мероприятия  подпрограммы </w:t>
      </w:r>
      <w:r w:rsidRPr="00AA6F0A">
        <w:rPr>
          <w:rFonts w:ascii="Times New Roman" w:hAnsi="Times New Roman"/>
          <w:b/>
          <w:sz w:val="24"/>
          <w:szCs w:val="24"/>
          <w:lang w:eastAsia="ar-SA"/>
        </w:rPr>
        <w:t>«Развитие культуры Батыревского района Чувашской Республики»</w:t>
      </w:r>
    </w:p>
    <w:p w:rsidR="005776D8" w:rsidRPr="00AA6F0A" w:rsidRDefault="005776D8" w:rsidP="00AA6F0A">
      <w:pPr>
        <w:keepNext/>
        <w:widowControl w:val="0"/>
        <w:tabs>
          <w:tab w:val="left" w:pos="9072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  <w:r w:rsidRPr="00AA6F0A">
        <w:rPr>
          <w:rFonts w:ascii="Times New Roman" w:hAnsi="Times New Roman"/>
          <w:b/>
          <w:sz w:val="24"/>
          <w:szCs w:val="24"/>
          <w:lang w:eastAsia="ar-SA"/>
        </w:rPr>
        <w:t xml:space="preserve"> муниципальной программы «Развитие культуры и туризма Батыревского района Чувашской Республики» на 2014-2020 годы, </w:t>
      </w:r>
    </w:p>
    <w:p w:rsidR="005776D8" w:rsidRPr="00AA6F0A" w:rsidRDefault="005776D8" w:rsidP="00AA6F0A">
      <w:pPr>
        <w:keepNext/>
        <w:widowControl w:val="0"/>
        <w:tabs>
          <w:tab w:val="left" w:pos="9072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1"/>
          <w:sz w:val="24"/>
          <w:szCs w:val="24"/>
        </w:rPr>
      </w:pPr>
      <w:r w:rsidRPr="00AA6F0A">
        <w:rPr>
          <w:rFonts w:ascii="Times New Roman" w:hAnsi="Times New Roman"/>
          <w:b/>
          <w:bCs/>
          <w:kern w:val="1"/>
          <w:sz w:val="24"/>
          <w:szCs w:val="24"/>
        </w:rPr>
        <w:t>за счет всех источников</w:t>
      </w:r>
    </w:p>
    <w:p w:rsidR="005776D8" w:rsidRPr="00AA6F0A" w:rsidRDefault="005776D8" w:rsidP="00AA6F0A">
      <w:pPr>
        <w:widowControl w:val="0"/>
        <w:tabs>
          <w:tab w:val="left" w:pos="9072"/>
        </w:tabs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</w:p>
    <w:tbl>
      <w:tblPr>
        <w:tblW w:w="14646" w:type="dxa"/>
        <w:tblInd w:w="79" w:type="dxa"/>
        <w:tblLayout w:type="fixed"/>
        <w:tblLook w:val="0000"/>
      </w:tblPr>
      <w:tblGrid>
        <w:gridCol w:w="596"/>
        <w:gridCol w:w="1843"/>
        <w:gridCol w:w="1843"/>
        <w:gridCol w:w="1701"/>
        <w:gridCol w:w="1276"/>
        <w:gridCol w:w="1275"/>
        <w:gridCol w:w="1245"/>
        <w:gridCol w:w="31"/>
        <w:gridCol w:w="1139"/>
        <w:gridCol w:w="15"/>
        <w:gridCol w:w="1119"/>
        <w:gridCol w:w="1271"/>
        <w:gridCol w:w="1266"/>
        <w:gridCol w:w="26"/>
      </w:tblGrid>
      <w:tr w:rsidR="005776D8" w:rsidRPr="00AA6F0A" w:rsidTr="00D04857">
        <w:trPr>
          <w:gridAfter w:val="1"/>
          <w:wAfter w:w="26" w:type="dxa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AA6F0A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b/>
                <w:kern w:val="1"/>
                <w:sz w:val="20"/>
                <w:szCs w:val="20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AA6F0A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b/>
                <w:kern w:val="1"/>
                <w:sz w:val="20"/>
                <w:szCs w:val="20"/>
              </w:rPr>
              <w:t>Наименование</w:t>
            </w:r>
          </w:p>
          <w:p w:rsidR="005776D8" w:rsidRPr="00AA6F0A" w:rsidRDefault="005776D8" w:rsidP="00AA6F0A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b/>
                <w:kern w:val="1"/>
                <w:sz w:val="20"/>
                <w:szCs w:val="20"/>
              </w:rPr>
              <w:t>подпрограммы</w:t>
            </w:r>
          </w:p>
          <w:p w:rsidR="005776D8" w:rsidRPr="00AA6F0A" w:rsidRDefault="005776D8" w:rsidP="00AA6F0A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b/>
                <w:kern w:val="1"/>
                <w:sz w:val="20"/>
                <w:szCs w:val="20"/>
              </w:rPr>
              <w:t>муниципальной</w:t>
            </w:r>
          </w:p>
          <w:p w:rsidR="005776D8" w:rsidRPr="00AA6F0A" w:rsidRDefault="005776D8" w:rsidP="00AA6F0A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b/>
                <w:kern w:val="1"/>
                <w:sz w:val="20"/>
                <w:szCs w:val="20"/>
              </w:rPr>
              <w:t>программы</w:t>
            </w:r>
          </w:p>
          <w:p w:rsidR="005776D8" w:rsidRPr="00AA6F0A" w:rsidRDefault="005776D8" w:rsidP="00AA6F0A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b/>
                <w:kern w:val="1"/>
                <w:sz w:val="20"/>
                <w:szCs w:val="20"/>
              </w:rPr>
              <w:t xml:space="preserve"> (основного мероприятия, мероприятия)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AA6F0A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b/>
                <w:kern w:val="1"/>
                <w:sz w:val="20"/>
                <w:szCs w:val="20"/>
              </w:rPr>
              <w:t>Ответственный</w:t>
            </w:r>
          </w:p>
          <w:p w:rsidR="005776D8" w:rsidRPr="00AA6F0A" w:rsidRDefault="005776D8" w:rsidP="00AA6F0A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b/>
                <w:kern w:val="1"/>
                <w:sz w:val="20"/>
                <w:szCs w:val="20"/>
              </w:rPr>
              <w:t>исполнитель,</w:t>
            </w:r>
          </w:p>
          <w:p w:rsidR="005776D8" w:rsidRPr="00AA6F0A" w:rsidRDefault="005776D8" w:rsidP="00AA6F0A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b/>
                <w:kern w:val="1"/>
                <w:sz w:val="20"/>
                <w:szCs w:val="20"/>
              </w:rPr>
              <w:t>соисполнители</w:t>
            </w:r>
          </w:p>
          <w:p w:rsidR="005776D8" w:rsidRPr="00AA6F0A" w:rsidRDefault="005776D8" w:rsidP="00AA6F0A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</w:p>
          <w:p w:rsidR="005776D8" w:rsidRPr="00AA6F0A" w:rsidRDefault="005776D8" w:rsidP="00AA6F0A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AA6F0A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b/>
                <w:kern w:val="1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6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D8" w:rsidRPr="00AA6F0A" w:rsidRDefault="005776D8" w:rsidP="00AA6F0A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b/>
                <w:kern w:val="1"/>
                <w:sz w:val="20"/>
                <w:szCs w:val="20"/>
              </w:rPr>
              <w:t>Расходы по годам, тыс. рублей</w:t>
            </w:r>
          </w:p>
        </w:tc>
      </w:tr>
      <w:tr w:rsidR="005776D8" w:rsidRPr="00AA6F0A" w:rsidTr="00D04857">
        <w:trPr>
          <w:gridAfter w:val="1"/>
          <w:wAfter w:w="26" w:type="dxa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AA6F0A">
            <w:pPr>
              <w:widowControl w:val="0"/>
              <w:tabs>
                <w:tab w:val="lef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AA6F0A">
            <w:pPr>
              <w:widowControl w:val="0"/>
              <w:tabs>
                <w:tab w:val="lef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AA6F0A">
            <w:pPr>
              <w:widowControl w:val="0"/>
              <w:tabs>
                <w:tab w:val="lef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AA6F0A">
            <w:pPr>
              <w:widowControl w:val="0"/>
              <w:tabs>
                <w:tab w:val="lef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AA6F0A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b/>
                <w:kern w:val="1"/>
                <w:sz w:val="20"/>
                <w:szCs w:val="20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AA6F0A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b/>
                <w:kern w:val="1"/>
                <w:sz w:val="20"/>
                <w:szCs w:val="20"/>
              </w:rPr>
              <w:t>2015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6D8" w:rsidRPr="00AA6F0A" w:rsidRDefault="005776D8" w:rsidP="00AA6F0A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b/>
                <w:kern w:val="1"/>
                <w:sz w:val="20"/>
                <w:szCs w:val="20"/>
              </w:rPr>
              <w:t>2016</w:t>
            </w:r>
          </w:p>
          <w:p w:rsidR="005776D8" w:rsidRPr="00AA6F0A" w:rsidRDefault="005776D8" w:rsidP="00AA6F0A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</w:p>
          <w:p w:rsidR="005776D8" w:rsidRPr="00AA6F0A" w:rsidRDefault="005776D8" w:rsidP="00AA6F0A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</w:p>
          <w:p w:rsidR="005776D8" w:rsidRPr="00AA6F0A" w:rsidRDefault="005776D8" w:rsidP="00AA6F0A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AA6F0A" w:rsidRDefault="005776D8" w:rsidP="00AA6F0A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b/>
                <w:kern w:val="1"/>
                <w:sz w:val="20"/>
                <w:szCs w:val="20"/>
              </w:rPr>
              <w:t>2017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AA6F0A" w:rsidRDefault="005776D8" w:rsidP="00AA6F0A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b/>
                <w:kern w:val="1"/>
                <w:sz w:val="20"/>
                <w:szCs w:val="20"/>
              </w:rPr>
              <w:t>2018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AA6F0A" w:rsidRDefault="005776D8" w:rsidP="00AA6F0A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b/>
                <w:kern w:val="1"/>
                <w:sz w:val="20"/>
                <w:szCs w:val="20"/>
              </w:rPr>
              <w:t>2019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6D8" w:rsidRPr="00AA6F0A" w:rsidRDefault="005776D8" w:rsidP="00AA6F0A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b/>
                <w:kern w:val="1"/>
                <w:sz w:val="20"/>
                <w:szCs w:val="20"/>
              </w:rPr>
              <w:t>2020</w:t>
            </w:r>
          </w:p>
        </w:tc>
      </w:tr>
      <w:tr w:rsidR="005776D8" w:rsidRPr="00AA6F0A" w:rsidTr="00D04857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AA6F0A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kern w:val="1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AA6F0A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AA6F0A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kern w:val="1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AA6F0A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AA6F0A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AA6F0A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kern w:val="1"/>
                <w:sz w:val="20"/>
                <w:szCs w:val="20"/>
              </w:rPr>
              <w:t>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6D8" w:rsidRPr="00AA6F0A" w:rsidRDefault="005776D8" w:rsidP="00AA6F0A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AA6F0A" w:rsidRDefault="005776D8" w:rsidP="00AA6F0A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AA6F0A" w:rsidRDefault="005776D8" w:rsidP="00AA6F0A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AA6F0A" w:rsidRDefault="005776D8" w:rsidP="00AA6F0A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6D8" w:rsidRPr="00AA6F0A" w:rsidRDefault="005776D8" w:rsidP="00AA6F0A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kern w:val="1"/>
                <w:sz w:val="20"/>
                <w:szCs w:val="20"/>
              </w:rPr>
              <w:t>7</w:t>
            </w:r>
          </w:p>
        </w:tc>
      </w:tr>
      <w:tr w:rsidR="005776D8" w:rsidRPr="00AA6F0A" w:rsidTr="00D04857"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AA6F0A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b/>
                <w:kern w:val="1"/>
                <w:sz w:val="20"/>
                <w:szCs w:val="20"/>
              </w:rPr>
              <w:t>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AA6F0A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sz w:val="20"/>
                <w:szCs w:val="20"/>
                <w:lang w:eastAsia="ar-SA"/>
              </w:rPr>
              <w:t>«Развитие культуры и туризма Батыревского района Чувашской Республики» на 2014-2020 годы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AA6F0A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kern w:val="1"/>
                <w:sz w:val="20"/>
                <w:szCs w:val="20"/>
              </w:rPr>
              <w:t>Отдел социального развития, туризма и по взаимодействию с органами местного самоуправления администрации Батыревского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01EC0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b/>
                <w:kern w:val="1"/>
                <w:sz w:val="20"/>
                <w:szCs w:val="20"/>
              </w:rPr>
              <w:t>Всего</w:t>
            </w:r>
            <w:r>
              <w:rPr>
                <w:rFonts w:ascii="Times New Roman" w:hAnsi="Times New Roman"/>
                <w:b/>
                <w:kern w:val="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2C41A2" w:rsidRDefault="005776D8" w:rsidP="00AA6F0A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45660,81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887542" w:rsidRDefault="005776D8" w:rsidP="00AA6F0A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88754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42063,13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6D8" w:rsidRPr="00887542" w:rsidRDefault="005776D8" w:rsidP="00AA6F0A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88754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41214,12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887542" w:rsidRDefault="005776D8" w:rsidP="00AA6F0A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88754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34229,21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887542" w:rsidRDefault="005776D8" w:rsidP="00F9121E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27028</w:t>
            </w:r>
            <w:r w:rsidRPr="0088754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,61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887542" w:rsidRDefault="005776D8" w:rsidP="00F9121E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88754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7028</w:t>
            </w:r>
            <w:r w:rsidRPr="0088754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,63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6D8" w:rsidRPr="00887542" w:rsidRDefault="005776D8" w:rsidP="00AA6F0A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88754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7017</w:t>
            </w:r>
            <w:r w:rsidRPr="0088754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,63</w:t>
            </w:r>
          </w:p>
        </w:tc>
      </w:tr>
      <w:tr w:rsidR="005776D8" w:rsidRPr="00AA6F0A" w:rsidTr="00D04857">
        <w:trPr>
          <w:trHeight w:val="60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AA6F0A">
            <w:pPr>
              <w:widowControl w:val="0"/>
              <w:tabs>
                <w:tab w:val="lef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AA6F0A">
            <w:pPr>
              <w:widowControl w:val="0"/>
              <w:tabs>
                <w:tab w:val="lef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AA6F0A">
            <w:pPr>
              <w:widowControl w:val="0"/>
              <w:tabs>
                <w:tab w:val="lef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AA6F0A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kern w:val="1"/>
                <w:sz w:val="20"/>
                <w:szCs w:val="20"/>
              </w:rPr>
              <w:t xml:space="preserve">местный, федеральный, республиканский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2C41A2" w:rsidRDefault="005776D8" w:rsidP="002C41A2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43936,41</w:t>
            </w:r>
          </w:p>
          <w:p w:rsidR="005776D8" w:rsidRPr="00887542" w:rsidRDefault="005776D8" w:rsidP="00AA6F0A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887542">
              <w:rPr>
                <w:rFonts w:ascii="Times New Roman" w:hAnsi="Times New Roman"/>
                <w:kern w:val="1"/>
                <w:sz w:val="20"/>
                <w:szCs w:val="20"/>
              </w:rPr>
              <w:t>500,0</w:t>
            </w:r>
          </w:p>
          <w:p w:rsidR="005776D8" w:rsidRPr="00887542" w:rsidRDefault="005776D8" w:rsidP="00AA6F0A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887542">
              <w:rPr>
                <w:rFonts w:ascii="Times New Roman" w:hAnsi="Times New Roman"/>
                <w:kern w:val="1"/>
                <w:sz w:val="20"/>
                <w:szCs w:val="20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887542" w:rsidRDefault="005776D8" w:rsidP="00AA6F0A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887542">
              <w:rPr>
                <w:rFonts w:ascii="Times New Roman" w:hAnsi="Times New Roman"/>
                <w:sz w:val="20"/>
                <w:szCs w:val="20"/>
                <w:lang w:eastAsia="ar-SA"/>
              </w:rPr>
              <w:t>41101,93</w:t>
            </w:r>
          </w:p>
          <w:p w:rsidR="005776D8" w:rsidRPr="00887542" w:rsidRDefault="005776D8" w:rsidP="00AA6F0A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887542">
              <w:rPr>
                <w:rFonts w:ascii="Times New Roman" w:hAnsi="Times New Roman"/>
                <w:kern w:val="1"/>
                <w:sz w:val="20"/>
                <w:szCs w:val="20"/>
              </w:rPr>
              <w:t>35,5</w:t>
            </w:r>
          </w:p>
          <w:p w:rsidR="005776D8" w:rsidRPr="00887542" w:rsidRDefault="005776D8" w:rsidP="00AA6F0A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887542">
              <w:rPr>
                <w:rFonts w:ascii="Times New Roman" w:hAnsi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6D8" w:rsidRPr="00887542" w:rsidRDefault="005776D8" w:rsidP="00AA6F0A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887542">
              <w:rPr>
                <w:rFonts w:ascii="Times New Roman" w:hAnsi="Times New Roman"/>
                <w:sz w:val="20"/>
                <w:szCs w:val="20"/>
                <w:lang w:eastAsia="ar-SA"/>
              </w:rPr>
              <w:t>40107,62</w:t>
            </w:r>
          </w:p>
          <w:p w:rsidR="005776D8" w:rsidRPr="00887542" w:rsidRDefault="005776D8" w:rsidP="00AA6F0A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887542">
              <w:rPr>
                <w:rFonts w:ascii="Times New Roman" w:hAnsi="Times New Roman"/>
                <w:kern w:val="1"/>
                <w:sz w:val="20"/>
                <w:szCs w:val="20"/>
              </w:rPr>
              <w:t>160,5</w:t>
            </w:r>
          </w:p>
          <w:p w:rsidR="005776D8" w:rsidRPr="00887542" w:rsidRDefault="005776D8" w:rsidP="00AA6F0A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887542">
              <w:rPr>
                <w:rFonts w:ascii="Times New Roman" w:hAnsi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887542" w:rsidRDefault="005776D8" w:rsidP="00AA6F0A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887542">
              <w:rPr>
                <w:rFonts w:ascii="Times New Roman" w:hAnsi="Times New Roman"/>
                <w:sz w:val="20"/>
                <w:szCs w:val="20"/>
                <w:lang w:eastAsia="ar-SA"/>
              </w:rPr>
              <w:t>31179,81</w:t>
            </w:r>
          </w:p>
          <w:p w:rsidR="005776D8" w:rsidRPr="00887542" w:rsidRDefault="005776D8" w:rsidP="00AA6F0A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887542">
              <w:rPr>
                <w:rFonts w:ascii="Times New Roman" w:hAnsi="Times New Roman"/>
                <w:kern w:val="1"/>
                <w:sz w:val="20"/>
                <w:szCs w:val="20"/>
              </w:rPr>
              <w:t>2200,1</w:t>
            </w:r>
          </w:p>
          <w:p w:rsidR="005776D8" w:rsidRPr="00887542" w:rsidRDefault="005776D8" w:rsidP="00AA6F0A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887542">
              <w:rPr>
                <w:rFonts w:ascii="Times New Roman" w:hAnsi="Times New Roman"/>
                <w:kern w:val="1"/>
                <w:sz w:val="20"/>
                <w:szCs w:val="20"/>
              </w:rPr>
              <w:t>186,3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887542" w:rsidRDefault="005776D8" w:rsidP="00AA6F0A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26365</w:t>
            </w:r>
            <w:r w:rsidRPr="00887542">
              <w:rPr>
                <w:rFonts w:ascii="Times New Roman" w:hAnsi="Times New Roman"/>
                <w:sz w:val="20"/>
                <w:szCs w:val="20"/>
                <w:lang w:eastAsia="ar-SA"/>
              </w:rPr>
              <w:t>,61</w:t>
            </w:r>
          </w:p>
          <w:p w:rsidR="005776D8" w:rsidRDefault="005776D8" w:rsidP="00AA6F0A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887542">
              <w:rPr>
                <w:rFonts w:ascii="Times New Roman" w:hAnsi="Times New Roman"/>
                <w:kern w:val="1"/>
                <w:sz w:val="20"/>
                <w:szCs w:val="20"/>
              </w:rPr>
              <w:t>-</w:t>
            </w:r>
          </w:p>
          <w:p w:rsidR="005776D8" w:rsidRPr="00887542" w:rsidRDefault="005776D8" w:rsidP="00AA6F0A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887542" w:rsidRDefault="005776D8" w:rsidP="00AA6F0A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26365</w:t>
            </w:r>
            <w:r w:rsidRPr="00887542">
              <w:rPr>
                <w:rFonts w:ascii="Times New Roman" w:hAnsi="Times New Roman"/>
                <w:sz w:val="20"/>
                <w:szCs w:val="20"/>
                <w:lang w:eastAsia="ar-SA"/>
              </w:rPr>
              <w:t>,63</w:t>
            </w:r>
          </w:p>
          <w:p w:rsidR="005776D8" w:rsidRPr="00887542" w:rsidRDefault="005776D8" w:rsidP="00AA6F0A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-</w:t>
            </w:r>
          </w:p>
          <w:p w:rsidR="005776D8" w:rsidRPr="00887542" w:rsidRDefault="005776D8" w:rsidP="00AA6F0A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887542">
              <w:rPr>
                <w:rFonts w:ascii="Times New Roman" w:hAnsi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6D8" w:rsidRDefault="005776D8" w:rsidP="00AA6F0A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8754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26354,63 </w:t>
            </w:r>
          </w:p>
          <w:p w:rsidR="005776D8" w:rsidRPr="00887542" w:rsidRDefault="005776D8" w:rsidP="00AA6F0A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-</w:t>
            </w:r>
          </w:p>
          <w:p w:rsidR="005776D8" w:rsidRPr="00887542" w:rsidRDefault="005776D8" w:rsidP="00AA6F0A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887542">
              <w:rPr>
                <w:rFonts w:ascii="Times New Roman" w:hAnsi="Times New Roman"/>
                <w:kern w:val="1"/>
                <w:sz w:val="20"/>
                <w:szCs w:val="20"/>
              </w:rPr>
              <w:t>-</w:t>
            </w:r>
          </w:p>
        </w:tc>
      </w:tr>
      <w:tr w:rsidR="005776D8" w:rsidRPr="00AA6F0A" w:rsidTr="00D04857">
        <w:trPr>
          <w:trHeight w:val="307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AA6F0A">
            <w:pPr>
              <w:widowControl w:val="0"/>
              <w:tabs>
                <w:tab w:val="lef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AA6F0A">
            <w:pPr>
              <w:widowControl w:val="0"/>
              <w:tabs>
                <w:tab w:val="lef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AA6F0A">
            <w:pPr>
              <w:widowControl w:val="0"/>
              <w:tabs>
                <w:tab w:val="lef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AA6F0A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kern w:val="1"/>
                <w:sz w:val="20"/>
                <w:szCs w:val="20"/>
              </w:rPr>
              <w:t>внебюджетные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AA6F0A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kern w:val="1"/>
                <w:sz w:val="20"/>
                <w:szCs w:val="20"/>
              </w:rPr>
              <w:t>824,4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Default="005776D8" w:rsidP="00AA6F0A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kern w:val="1"/>
                <w:sz w:val="20"/>
                <w:szCs w:val="20"/>
              </w:rPr>
              <w:t>925,7</w:t>
            </w:r>
          </w:p>
          <w:p w:rsidR="005776D8" w:rsidRPr="00AA6F0A" w:rsidRDefault="005776D8" w:rsidP="00AA6F0A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6D8" w:rsidRPr="0033776D" w:rsidRDefault="005776D8" w:rsidP="00AA6F0A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33776D">
              <w:rPr>
                <w:rFonts w:ascii="Times New Roman" w:hAnsi="Times New Roman"/>
                <w:kern w:val="1"/>
                <w:sz w:val="20"/>
                <w:szCs w:val="20"/>
              </w:rPr>
              <w:t>946,0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B64162" w:rsidRDefault="005776D8" w:rsidP="00AA6F0A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B64162">
              <w:rPr>
                <w:rFonts w:ascii="Times New Roman" w:hAnsi="Times New Roman"/>
                <w:sz w:val="20"/>
                <w:szCs w:val="20"/>
                <w:lang w:eastAsia="ar-SA"/>
              </w:rPr>
              <w:t>663,0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B64162" w:rsidRDefault="005776D8" w:rsidP="00AA6F0A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B64162">
              <w:rPr>
                <w:rFonts w:ascii="Times New Roman" w:hAnsi="Times New Roman"/>
                <w:sz w:val="20"/>
                <w:szCs w:val="20"/>
                <w:lang w:eastAsia="ar-SA"/>
              </w:rPr>
              <w:t>663,0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B64162" w:rsidRDefault="005776D8" w:rsidP="00AA6F0A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B64162">
              <w:rPr>
                <w:rFonts w:ascii="Times New Roman" w:hAnsi="Times New Roman"/>
                <w:sz w:val="20"/>
                <w:szCs w:val="20"/>
                <w:lang w:eastAsia="ar-SA"/>
              </w:rPr>
              <w:t>663,0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6D8" w:rsidRPr="00B64162" w:rsidRDefault="005776D8" w:rsidP="00AA6F0A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B64162">
              <w:rPr>
                <w:rFonts w:ascii="Times New Roman" w:hAnsi="Times New Roman"/>
                <w:sz w:val="20"/>
                <w:szCs w:val="20"/>
                <w:lang w:eastAsia="ar-SA"/>
              </w:rPr>
              <w:t>663,0</w:t>
            </w:r>
          </w:p>
        </w:tc>
      </w:tr>
      <w:tr w:rsidR="005776D8" w:rsidRPr="00AA6F0A" w:rsidTr="00D04857"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b/>
                <w:color w:val="000000"/>
                <w:kern w:val="1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sz w:val="20"/>
                <w:szCs w:val="20"/>
                <w:lang w:eastAsia="ar-SA"/>
              </w:rPr>
              <w:t>«Развитие культуры Батыревского района Чувашской Республики»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kern w:val="1"/>
                <w:sz w:val="20"/>
                <w:szCs w:val="20"/>
              </w:rPr>
              <w:t>Отдел социального развития, туризма и по взаимодействию с органами местного самоуправления администрации Батыревского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b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88754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2C41A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45291,77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88754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88754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42063,13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6D8" w:rsidRPr="0088754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88754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41214,12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88754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88754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34229,21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887542" w:rsidRDefault="005776D8" w:rsidP="00F9121E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27028</w:t>
            </w:r>
            <w:r w:rsidRPr="0088754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,61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887542" w:rsidRDefault="005776D8" w:rsidP="00F9121E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88754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7028</w:t>
            </w:r>
            <w:r w:rsidRPr="0088754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,63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6D8" w:rsidRPr="0088754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88754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7017</w:t>
            </w:r>
            <w:r w:rsidRPr="0088754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,63</w:t>
            </w:r>
          </w:p>
        </w:tc>
      </w:tr>
      <w:tr w:rsidR="005776D8" w:rsidRPr="00AA6F0A" w:rsidTr="00D04857">
        <w:trPr>
          <w:trHeight w:val="37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tabs>
                <w:tab w:val="lef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tabs>
                <w:tab w:val="lef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tabs>
                <w:tab w:val="lef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kern w:val="1"/>
                <w:sz w:val="20"/>
                <w:szCs w:val="20"/>
              </w:rPr>
              <w:t xml:space="preserve">местный, федеральный, республиканский </w:t>
            </w:r>
          </w:p>
          <w:p w:rsidR="005776D8" w:rsidRPr="00AA6F0A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kern w:val="1"/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C41A2">
              <w:rPr>
                <w:rFonts w:ascii="Times New Roman" w:hAnsi="Times New Roman"/>
                <w:sz w:val="20"/>
                <w:szCs w:val="20"/>
                <w:lang w:eastAsia="ar-SA"/>
              </w:rPr>
              <w:t>43567,37</w:t>
            </w:r>
          </w:p>
          <w:p w:rsidR="005776D8" w:rsidRPr="0088754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887542">
              <w:rPr>
                <w:rFonts w:ascii="Times New Roman" w:hAnsi="Times New Roman"/>
                <w:kern w:val="1"/>
                <w:sz w:val="20"/>
                <w:szCs w:val="20"/>
              </w:rPr>
              <w:t>500,0</w:t>
            </w:r>
          </w:p>
          <w:p w:rsidR="005776D8" w:rsidRPr="0088754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887542">
              <w:rPr>
                <w:rFonts w:ascii="Times New Roman" w:hAnsi="Times New Roman"/>
                <w:kern w:val="1"/>
                <w:sz w:val="20"/>
                <w:szCs w:val="20"/>
              </w:rPr>
              <w:t>400,0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88754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887542">
              <w:rPr>
                <w:rFonts w:ascii="Times New Roman" w:hAnsi="Times New Roman"/>
                <w:sz w:val="20"/>
                <w:szCs w:val="20"/>
                <w:lang w:eastAsia="ar-SA"/>
              </w:rPr>
              <w:t>41101,93</w:t>
            </w:r>
          </w:p>
          <w:p w:rsidR="005776D8" w:rsidRPr="0088754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887542">
              <w:rPr>
                <w:rFonts w:ascii="Times New Roman" w:hAnsi="Times New Roman"/>
                <w:kern w:val="1"/>
                <w:sz w:val="20"/>
                <w:szCs w:val="20"/>
              </w:rPr>
              <w:t>35,5</w:t>
            </w:r>
          </w:p>
          <w:p w:rsidR="005776D8" w:rsidRPr="0088754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887542">
              <w:rPr>
                <w:rFonts w:ascii="Times New Roman" w:hAnsi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6D8" w:rsidRPr="0088754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887542">
              <w:rPr>
                <w:rFonts w:ascii="Times New Roman" w:hAnsi="Times New Roman"/>
                <w:sz w:val="20"/>
                <w:szCs w:val="20"/>
                <w:lang w:eastAsia="ar-SA"/>
              </w:rPr>
              <w:t>40107,62</w:t>
            </w:r>
          </w:p>
          <w:p w:rsidR="005776D8" w:rsidRPr="0088754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887542">
              <w:rPr>
                <w:rFonts w:ascii="Times New Roman" w:hAnsi="Times New Roman"/>
                <w:kern w:val="1"/>
                <w:sz w:val="20"/>
                <w:szCs w:val="20"/>
              </w:rPr>
              <w:t>160,5</w:t>
            </w:r>
          </w:p>
          <w:p w:rsidR="005776D8" w:rsidRPr="0088754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887542">
              <w:rPr>
                <w:rFonts w:ascii="Times New Roman" w:hAnsi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88754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887542">
              <w:rPr>
                <w:rFonts w:ascii="Times New Roman" w:hAnsi="Times New Roman"/>
                <w:sz w:val="20"/>
                <w:szCs w:val="20"/>
                <w:lang w:eastAsia="ar-SA"/>
              </w:rPr>
              <w:t>31179,81</w:t>
            </w:r>
          </w:p>
          <w:p w:rsidR="005776D8" w:rsidRPr="0088754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887542">
              <w:rPr>
                <w:rFonts w:ascii="Times New Roman" w:hAnsi="Times New Roman"/>
                <w:kern w:val="1"/>
                <w:sz w:val="20"/>
                <w:szCs w:val="20"/>
              </w:rPr>
              <w:t>2200,1</w:t>
            </w:r>
          </w:p>
          <w:p w:rsidR="005776D8" w:rsidRPr="0088754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887542">
              <w:rPr>
                <w:rFonts w:ascii="Times New Roman" w:hAnsi="Times New Roman"/>
                <w:kern w:val="1"/>
                <w:sz w:val="20"/>
                <w:szCs w:val="20"/>
              </w:rPr>
              <w:t>186,3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88754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26365</w:t>
            </w:r>
            <w:r w:rsidRPr="00887542">
              <w:rPr>
                <w:rFonts w:ascii="Times New Roman" w:hAnsi="Times New Roman"/>
                <w:sz w:val="20"/>
                <w:szCs w:val="20"/>
                <w:lang w:eastAsia="ar-SA"/>
              </w:rPr>
              <w:t>,61</w:t>
            </w:r>
          </w:p>
          <w:p w:rsidR="005776D8" w:rsidRPr="0088754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-</w:t>
            </w:r>
          </w:p>
          <w:p w:rsidR="005776D8" w:rsidRPr="0088754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887542">
              <w:rPr>
                <w:rFonts w:ascii="Times New Roman" w:hAnsi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88754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26365</w:t>
            </w:r>
            <w:r w:rsidRPr="00887542">
              <w:rPr>
                <w:rFonts w:ascii="Times New Roman" w:hAnsi="Times New Roman"/>
                <w:sz w:val="20"/>
                <w:szCs w:val="20"/>
                <w:lang w:eastAsia="ar-SA"/>
              </w:rPr>
              <w:t>,63</w:t>
            </w:r>
          </w:p>
          <w:p w:rsidR="005776D8" w:rsidRPr="0088754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-</w:t>
            </w:r>
          </w:p>
          <w:p w:rsidR="005776D8" w:rsidRPr="0088754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887542">
              <w:rPr>
                <w:rFonts w:ascii="Times New Roman" w:hAnsi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6D8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8754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26354,63 </w:t>
            </w:r>
          </w:p>
          <w:p w:rsidR="005776D8" w:rsidRPr="0088754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-</w:t>
            </w:r>
          </w:p>
          <w:p w:rsidR="005776D8" w:rsidRPr="0088754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887542">
              <w:rPr>
                <w:rFonts w:ascii="Times New Roman" w:hAnsi="Times New Roman"/>
                <w:kern w:val="1"/>
                <w:sz w:val="20"/>
                <w:szCs w:val="20"/>
              </w:rPr>
              <w:t>-</w:t>
            </w:r>
          </w:p>
        </w:tc>
      </w:tr>
      <w:tr w:rsidR="005776D8" w:rsidRPr="00AA6F0A" w:rsidTr="00D04857">
        <w:trPr>
          <w:trHeight w:val="24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tabs>
                <w:tab w:val="lef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tabs>
                <w:tab w:val="lef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tabs>
                <w:tab w:val="lef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kern w:val="1"/>
                <w:sz w:val="20"/>
                <w:szCs w:val="20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kern w:val="1"/>
                <w:sz w:val="20"/>
                <w:szCs w:val="20"/>
              </w:rPr>
              <w:t>824,4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kern w:val="1"/>
                <w:sz w:val="20"/>
                <w:szCs w:val="20"/>
              </w:rPr>
              <w:t>925,7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6D8" w:rsidRPr="0033776D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33776D">
              <w:rPr>
                <w:rFonts w:ascii="Times New Roman" w:hAnsi="Times New Roman"/>
                <w:kern w:val="1"/>
                <w:sz w:val="20"/>
                <w:szCs w:val="20"/>
              </w:rPr>
              <w:t>946,0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B64162">
              <w:rPr>
                <w:rFonts w:ascii="Times New Roman" w:hAnsi="Times New Roman"/>
                <w:sz w:val="20"/>
                <w:szCs w:val="20"/>
                <w:lang w:eastAsia="ar-SA"/>
              </w:rPr>
              <w:t>663,0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B64162">
              <w:rPr>
                <w:rFonts w:ascii="Times New Roman" w:hAnsi="Times New Roman"/>
                <w:sz w:val="20"/>
                <w:szCs w:val="20"/>
                <w:lang w:eastAsia="ar-SA"/>
              </w:rPr>
              <w:t>663,0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B64162">
              <w:rPr>
                <w:rFonts w:ascii="Times New Roman" w:hAnsi="Times New Roman"/>
                <w:sz w:val="20"/>
                <w:szCs w:val="20"/>
                <w:lang w:eastAsia="ar-SA"/>
              </w:rPr>
              <w:t>663,0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B64162">
              <w:rPr>
                <w:rFonts w:ascii="Times New Roman" w:hAnsi="Times New Roman"/>
                <w:sz w:val="20"/>
                <w:szCs w:val="20"/>
                <w:lang w:eastAsia="ar-SA"/>
              </w:rPr>
              <w:t>663,0</w:t>
            </w:r>
          </w:p>
        </w:tc>
      </w:tr>
      <w:tr w:rsidR="005776D8" w:rsidRPr="00AA6F0A" w:rsidTr="00D04857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kern w:val="1"/>
                <w:sz w:val="20"/>
                <w:szCs w:val="20"/>
              </w:rPr>
              <w:t xml:space="preserve">Основное       </w:t>
            </w:r>
          </w:p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kern w:val="1"/>
                <w:sz w:val="20"/>
                <w:szCs w:val="20"/>
              </w:rPr>
              <w:t xml:space="preserve">мероприятие 1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b/>
                <w:kern w:val="1"/>
                <w:sz w:val="20"/>
                <w:szCs w:val="20"/>
              </w:rPr>
              <w:t>Развитие библиотечного дела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kern w:val="1"/>
                <w:sz w:val="20"/>
                <w:szCs w:val="20"/>
              </w:rPr>
              <w:t>Отдел социального развития, туризма и по взаимодействию с органами местного самоуправления администрации Батыревского 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b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b/>
                <w:kern w:val="1"/>
                <w:sz w:val="20"/>
                <w:szCs w:val="20"/>
              </w:rPr>
              <w:t>7 861,21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b/>
                <w:kern w:val="1"/>
                <w:sz w:val="20"/>
                <w:szCs w:val="20"/>
              </w:rPr>
              <w:t>8 141,58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D8" w:rsidRPr="0033776D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33776D">
              <w:rPr>
                <w:rFonts w:ascii="Times New Roman" w:hAnsi="Times New Roman"/>
                <w:b/>
                <w:kern w:val="1"/>
                <w:sz w:val="20"/>
                <w:szCs w:val="20"/>
              </w:rPr>
              <w:t>8 233,48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B64162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B64162">
              <w:rPr>
                <w:rFonts w:ascii="Times New Roman" w:hAnsi="Times New Roman"/>
                <w:b/>
                <w:kern w:val="1"/>
                <w:sz w:val="20"/>
                <w:szCs w:val="20"/>
              </w:rPr>
              <w:t>8 326,91</w:t>
            </w:r>
          </w:p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B64162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B64162">
              <w:rPr>
                <w:rFonts w:ascii="Times New Roman" w:hAnsi="Times New Roman"/>
                <w:b/>
                <w:kern w:val="1"/>
                <w:sz w:val="20"/>
                <w:szCs w:val="20"/>
              </w:rPr>
              <w:t>7 316,81</w:t>
            </w:r>
          </w:p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B64162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B64162">
              <w:rPr>
                <w:rFonts w:ascii="Times New Roman" w:hAnsi="Times New Roman"/>
                <w:b/>
                <w:kern w:val="1"/>
                <w:sz w:val="20"/>
                <w:szCs w:val="20"/>
              </w:rPr>
              <w:t>7 316,81</w:t>
            </w:r>
          </w:p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6D8" w:rsidRPr="00B64162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B64162">
              <w:rPr>
                <w:rFonts w:ascii="Times New Roman" w:hAnsi="Times New Roman"/>
                <w:b/>
                <w:kern w:val="1"/>
                <w:sz w:val="20"/>
                <w:szCs w:val="20"/>
              </w:rPr>
              <w:t>7 316,81</w:t>
            </w:r>
          </w:p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</w:tr>
      <w:tr w:rsidR="005776D8" w:rsidRPr="00AA6F0A" w:rsidTr="00887542">
        <w:trPr>
          <w:trHeight w:val="137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kern w:val="1"/>
                <w:sz w:val="20"/>
                <w:szCs w:val="20"/>
              </w:rPr>
              <w:t>местный, федеральный, республиканский</w:t>
            </w:r>
          </w:p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b/>
                <w:kern w:val="1"/>
                <w:sz w:val="20"/>
                <w:szCs w:val="20"/>
              </w:rPr>
              <w:t>7 861,21</w:t>
            </w:r>
          </w:p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b/>
                <w:kern w:val="1"/>
                <w:sz w:val="20"/>
                <w:szCs w:val="20"/>
              </w:rPr>
              <w:t>-</w:t>
            </w:r>
          </w:p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b/>
                <w:kern w:val="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b/>
                <w:kern w:val="1"/>
                <w:sz w:val="20"/>
                <w:szCs w:val="20"/>
              </w:rPr>
              <w:t>8106,03</w:t>
            </w:r>
          </w:p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b/>
                <w:kern w:val="1"/>
                <w:sz w:val="20"/>
                <w:szCs w:val="20"/>
              </w:rPr>
              <w:t>35,55</w:t>
            </w:r>
          </w:p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b/>
                <w:kern w:val="1"/>
                <w:sz w:val="20"/>
                <w:szCs w:val="20"/>
              </w:rPr>
              <w:t>-</w:t>
            </w:r>
          </w:p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</w:p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</w:p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</w:p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</w:p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</w:p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</w:p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</w:p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</w:p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</w:p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</w:p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D8" w:rsidRPr="0033776D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33776D">
              <w:rPr>
                <w:rFonts w:ascii="Times New Roman" w:hAnsi="Times New Roman"/>
                <w:b/>
                <w:kern w:val="1"/>
                <w:sz w:val="20"/>
                <w:szCs w:val="20"/>
              </w:rPr>
              <w:t>8 222,98</w:t>
            </w:r>
          </w:p>
          <w:p w:rsidR="005776D8" w:rsidRPr="0033776D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33776D">
              <w:rPr>
                <w:rFonts w:ascii="Times New Roman" w:hAnsi="Times New Roman"/>
                <w:b/>
                <w:kern w:val="1"/>
                <w:sz w:val="20"/>
                <w:szCs w:val="20"/>
              </w:rPr>
              <w:t>10,5</w:t>
            </w:r>
          </w:p>
          <w:p w:rsidR="005776D8" w:rsidRPr="0033776D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33776D">
              <w:rPr>
                <w:rFonts w:ascii="Times New Roman" w:hAnsi="Times New Roman"/>
                <w:b/>
                <w:kern w:val="1"/>
                <w:sz w:val="20"/>
                <w:szCs w:val="20"/>
              </w:rPr>
              <w:t>-</w:t>
            </w:r>
          </w:p>
          <w:p w:rsidR="005776D8" w:rsidRPr="0033776D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B64162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B64162">
              <w:rPr>
                <w:rFonts w:ascii="Times New Roman" w:hAnsi="Times New Roman"/>
                <w:b/>
                <w:kern w:val="1"/>
                <w:sz w:val="20"/>
                <w:szCs w:val="20"/>
              </w:rPr>
              <w:t>8 306,81</w:t>
            </w:r>
          </w:p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B64162">
              <w:rPr>
                <w:rFonts w:ascii="Times New Roman" w:hAnsi="Times New Roman"/>
                <w:kern w:val="1"/>
                <w:sz w:val="20"/>
                <w:szCs w:val="20"/>
              </w:rPr>
              <w:t>15,80</w:t>
            </w:r>
          </w:p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B64162">
              <w:rPr>
                <w:rFonts w:ascii="Times New Roman" w:hAnsi="Times New Roman"/>
                <w:kern w:val="1"/>
                <w:sz w:val="20"/>
                <w:szCs w:val="20"/>
              </w:rPr>
              <w:t>4,30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B64162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B64162">
              <w:rPr>
                <w:rFonts w:ascii="Times New Roman" w:hAnsi="Times New Roman"/>
                <w:b/>
                <w:kern w:val="1"/>
                <w:sz w:val="20"/>
                <w:szCs w:val="20"/>
              </w:rPr>
              <w:t>8 194,60</w:t>
            </w:r>
          </w:p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-</w:t>
            </w:r>
          </w:p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B64162">
              <w:rPr>
                <w:rFonts w:ascii="Times New Roman" w:hAnsi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B64162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B64162">
              <w:rPr>
                <w:rFonts w:ascii="Times New Roman" w:hAnsi="Times New Roman"/>
                <w:b/>
                <w:kern w:val="1"/>
                <w:sz w:val="20"/>
                <w:szCs w:val="20"/>
              </w:rPr>
              <w:t>8 194,60</w:t>
            </w:r>
          </w:p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-</w:t>
            </w:r>
          </w:p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B64162">
              <w:rPr>
                <w:rFonts w:ascii="Times New Roman" w:hAnsi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6D8" w:rsidRPr="00B64162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B64162">
              <w:rPr>
                <w:rFonts w:ascii="Times New Roman" w:hAnsi="Times New Roman"/>
                <w:b/>
                <w:kern w:val="1"/>
                <w:sz w:val="20"/>
                <w:szCs w:val="20"/>
              </w:rPr>
              <w:t>8 194,60</w:t>
            </w:r>
          </w:p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-</w:t>
            </w:r>
          </w:p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B64162">
              <w:rPr>
                <w:rFonts w:ascii="Times New Roman" w:hAnsi="Times New Roman"/>
                <w:kern w:val="1"/>
                <w:sz w:val="20"/>
                <w:szCs w:val="20"/>
              </w:rPr>
              <w:t>-</w:t>
            </w:r>
          </w:p>
        </w:tc>
      </w:tr>
      <w:tr w:rsidR="005776D8" w:rsidRPr="00AA6F0A" w:rsidTr="00D04857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kern w:val="1"/>
                <w:sz w:val="20"/>
                <w:szCs w:val="20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D8" w:rsidRPr="0033776D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33776D">
              <w:rPr>
                <w:rFonts w:ascii="Times New Roman" w:hAnsi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B64162">
              <w:rPr>
                <w:rFonts w:ascii="Times New Roman" w:hAnsi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B64162">
              <w:rPr>
                <w:rFonts w:ascii="Times New Roman" w:hAnsi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B64162">
              <w:rPr>
                <w:rFonts w:ascii="Times New Roman" w:hAnsi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B64162">
              <w:rPr>
                <w:rFonts w:ascii="Times New Roman" w:hAnsi="Times New Roman"/>
                <w:kern w:val="1"/>
                <w:sz w:val="20"/>
                <w:szCs w:val="20"/>
              </w:rPr>
              <w:t>-</w:t>
            </w:r>
          </w:p>
        </w:tc>
      </w:tr>
      <w:tr w:rsidR="005776D8" w:rsidRPr="00AA6F0A" w:rsidTr="00D04857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kern w:val="1"/>
                <w:sz w:val="20"/>
                <w:szCs w:val="20"/>
              </w:rPr>
              <w:t>Основное мероприятие 2</w:t>
            </w:r>
          </w:p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b/>
                <w:kern w:val="1"/>
                <w:sz w:val="20"/>
                <w:szCs w:val="20"/>
              </w:rPr>
              <w:t>Развитие музейного дела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kern w:val="1"/>
                <w:sz w:val="20"/>
                <w:szCs w:val="20"/>
              </w:rPr>
              <w:t xml:space="preserve">Отдел социального развития, туризма и по взаимодействию с органами местного самоуправления администрации Батыревского р.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b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b/>
                <w:kern w:val="1"/>
                <w:sz w:val="20"/>
                <w:szCs w:val="20"/>
              </w:rPr>
              <w:t>414,90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b/>
                <w:kern w:val="1"/>
                <w:sz w:val="20"/>
                <w:szCs w:val="20"/>
              </w:rPr>
              <w:t>581,36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D8" w:rsidRPr="0033776D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33776D">
              <w:rPr>
                <w:rFonts w:ascii="Times New Roman" w:hAnsi="Times New Roman"/>
                <w:b/>
                <w:kern w:val="1"/>
                <w:sz w:val="20"/>
                <w:szCs w:val="20"/>
              </w:rPr>
              <w:t>619,38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B64162">
              <w:rPr>
                <w:rFonts w:ascii="Times New Roman" w:hAnsi="Times New Roman"/>
                <w:b/>
                <w:kern w:val="1"/>
                <w:sz w:val="20"/>
                <w:szCs w:val="20"/>
              </w:rPr>
              <w:t>653,33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B64162">
              <w:rPr>
                <w:rFonts w:ascii="Times New Roman" w:hAnsi="Times New Roman"/>
                <w:b/>
                <w:kern w:val="1"/>
                <w:sz w:val="20"/>
                <w:szCs w:val="20"/>
              </w:rPr>
              <w:t>653,33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B64162">
              <w:rPr>
                <w:rFonts w:ascii="Times New Roman" w:hAnsi="Times New Roman"/>
                <w:b/>
                <w:kern w:val="1"/>
                <w:sz w:val="20"/>
                <w:szCs w:val="20"/>
              </w:rPr>
              <w:t>653,33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B64162">
              <w:rPr>
                <w:rFonts w:ascii="Times New Roman" w:hAnsi="Times New Roman"/>
                <w:b/>
                <w:kern w:val="1"/>
                <w:sz w:val="20"/>
                <w:szCs w:val="20"/>
              </w:rPr>
              <w:t>653,33</w:t>
            </w:r>
          </w:p>
        </w:tc>
      </w:tr>
      <w:tr w:rsidR="005776D8" w:rsidRPr="00AA6F0A" w:rsidTr="00D04857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kern w:val="1"/>
                <w:sz w:val="20"/>
                <w:szCs w:val="20"/>
              </w:rPr>
              <w:t xml:space="preserve">местный, федеральный, республиканский </w:t>
            </w:r>
          </w:p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kern w:val="1"/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b/>
                <w:kern w:val="1"/>
                <w:sz w:val="20"/>
                <w:szCs w:val="20"/>
              </w:rPr>
              <w:t>414,90</w:t>
            </w:r>
          </w:p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b/>
                <w:kern w:val="1"/>
                <w:sz w:val="20"/>
                <w:szCs w:val="20"/>
              </w:rPr>
              <w:t>-</w:t>
            </w:r>
          </w:p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b/>
                <w:kern w:val="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b/>
                <w:kern w:val="1"/>
                <w:sz w:val="20"/>
                <w:szCs w:val="20"/>
              </w:rPr>
              <w:t>581,36</w:t>
            </w:r>
          </w:p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b/>
                <w:kern w:val="1"/>
                <w:sz w:val="20"/>
                <w:szCs w:val="20"/>
              </w:rPr>
              <w:t>-</w:t>
            </w:r>
          </w:p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b/>
                <w:kern w:val="1"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D8" w:rsidRPr="0033776D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33776D">
              <w:rPr>
                <w:rFonts w:ascii="Times New Roman" w:hAnsi="Times New Roman"/>
                <w:b/>
                <w:kern w:val="1"/>
                <w:sz w:val="20"/>
                <w:szCs w:val="20"/>
              </w:rPr>
              <w:t>619,38</w:t>
            </w:r>
          </w:p>
          <w:p w:rsidR="005776D8" w:rsidRPr="0033776D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33776D">
              <w:rPr>
                <w:rFonts w:ascii="Times New Roman" w:hAnsi="Times New Roman"/>
                <w:b/>
                <w:kern w:val="1"/>
                <w:sz w:val="20"/>
                <w:szCs w:val="20"/>
              </w:rPr>
              <w:t>-</w:t>
            </w:r>
          </w:p>
          <w:p w:rsidR="005776D8" w:rsidRPr="0033776D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33776D">
              <w:rPr>
                <w:rFonts w:ascii="Times New Roman" w:hAnsi="Times New Roman"/>
                <w:b/>
                <w:kern w:val="1"/>
                <w:sz w:val="20"/>
                <w:szCs w:val="20"/>
              </w:rPr>
              <w:t>-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B64162">
              <w:rPr>
                <w:rFonts w:ascii="Times New Roman" w:hAnsi="Times New Roman"/>
                <w:b/>
                <w:kern w:val="1"/>
                <w:sz w:val="20"/>
                <w:szCs w:val="20"/>
              </w:rPr>
              <w:t>653,33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B64162">
              <w:rPr>
                <w:rFonts w:ascii="Times New Roman" w:hAnsi="Times New Roman"/>
                <w:b/>
                <w:kern w:val="1"/>
                <w:sz w:val="20"/>
                <w:szCs w:val="20"/>
              </w:rPr>
              <w:t>653,33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B64162">
              <w:rPr>
                <w:rFonts w:ascii="Times New Roman" w:hAnsi="Times New Roman"/>
                <w:b/>
                <w:kern w:val="1"/>
                <w:sz w:val="20"/>
                <w:szCs w:val="20"/>
              </w:rPr>
              <w:t>653,33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B64162">
              <w:rPr>
                <w:rFonts w:ascii="Times New Roman" w:hAnsi="Times New Roman"/>
                <w:b/>
                <w:kern w:val="1"/>
                <w:sz w:val="20"/>
                <w:szCs w:val="20"/>
              </w:rPr>
              <w:t>653,33</w:t>
            </w:r>
          </w:p>
        </w:tc>
      </w:tr>
      <w:tr w:rsidR="005776D8" w:rsidRPr="00AA6F0A" w:rsidTr="00D04857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kern w:val="1"/>
                <w:sz w:val="20"/>
                <w:szCs w:val="20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D8" w:rsidRPr="0033776D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33776D">
              <w:rPr>
                <w:rFonts w:ascii="Times New Roman" w:hAnsi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</w:tr>
      <w:tr w:rsidR="005776D8" w:rsidRPr="00AA6F0A" w:rsidTr="00D04857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kern w:val="1"/>
                <w:sz w:val="20"/>
                <w:szCs w:val="20"/>
              </w:rPr>
              <w:t>Основное мероприятие 3</w:t>
            </w:r>
          </w:p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b/>
                <w:kern w:val="1"/>
                <w:sz w:val="20"/>
                <w:szCs w:val="20"/>
              </w:rPr>
              <w:t>Развитие архивного дела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kern w:val="1"/>
                <w:sz w:val="20"/>
                <w:szCs w:val="20"/>
              </w:rPr>
              <w:t xml:space="preserve">Отдел социального развития, туризма и по взаимодействию с органами местного самоуправления администрации Батыревского р.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b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b/>
                <w:kern w:val="1"/>
                <w:sz w:val="20"/>
                <w:szCs w:val="20"/>
              </w:rPr>
              <w:t>602,70</w:t>
            </w:r>
          </w:p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b/>
                <w:kern w:val="1"/>
                <w:sz w:val="20"/>
                <w:szCs w:val="20"/>
              </w:rPr>
              <w:t>657,91</w:t>
            </w:r>
          </w:p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D8" w:rsidRPr="0033776D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33776D">
              <w:rPr>
                <w:rFonts w:ascii="Times New Roman" w:hAnsi="Times New Roman"/>
                <w:b/>
                <w:kern w:val="1"/>
                <w:sz w:val="20"/>
                <w:szCs w:val="20"/>
              </w:rPr>
              <w:t>701,99</w:t>
            </w:r>
          </w:p>
          <w:p w:rsidR="005776D8" w:rsidRPr="0033776D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B64162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B64162">
              <w:rPr>
                <w:rFonts w:ascii="Times New Roman" w:hAnsi="Times New Roman"/>
                <w:b/>
                <w:kern w:val="1"/>
                <w:sz w:val="20"/>
                <w:szCs w:val="20"/>
              </w:rPr>
              <w:t>737,67</w:t>
            </w:r>
          </w:p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B64162">
              <w:rPr>
                <w:rFonts w:ascii="Times New Roman" w:hAnsi="Times New Roman"/>
                <w:b/>
                <w:kern w:val="1"/>
                <w:sz w:val="20"/>
                <w:szCs w:val="20"/>
              </w:rPr>
              <w:t>694,42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B64162">
              <w:rPr>
                <w:rFonts w:ascii="Times New Roman" w:hAnsi="Times New Roman"/>
                <w:b/>
                <w:kern w:val="1"/>
                <w:sz w:val="20"/>
                <w:szCs w:val="20"/>
              </w:rPr>
              <w:t>694,42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B64162">
              <w:rPr>
                <w:rFonts w:ascii="Times New Roman" w:hAnsi="Times New Roman"/>
                <w:b/>
                <w:kern w:val="1"/>
                <w:sz w:val="20"/>
                <w:szCs w:val="20"/>
              </w:rPr>
              <w:t>694,42</w:t>
            </w:r>
          </w:p>
        </w:tc>
      </w:tr>
      <w:tr w:rsidR="005776D8" w:rsidRPr="00AA6F0A" w:rsidTr="00D04857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kern w:val="1"/>
                <w:sz w:val="20"/>
                <w:szCs w:val="20"/>
              </w:rPr>
              <w:t xml:space="preserve">местный, федеральный, республиканский </w:t>
            </w:r>
          </w:p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kern w:val="1"/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b/>
                <w:kern w:val="1"/>
                <w:sz w:val="20"/>
                <w:szCs w:val="20"/>
              </w:rPr>
              <w:t>602,70</w:t>
            </w:r>
          </w:p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b/>
                <w:kern w:val="1"/>
                <w:sz w:val="20"/>
                <w:szCs w:val="20"/>
              </w:rPr>
              <w:t>-</w:t>
            </w:r>
          </w:p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b/>
                <w:kern w:val="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b/>
                <w:kern w:val="1"/>
                <w:sz w:val="20"/>
                <w:szCs w:val="20"/>
              </w:rPr>
              <w:t>657,91</w:t>
            </w:r>
          </w:p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b/>
                <w:kern w:val="1"/>
                <w:sz w:val="20"/>
                <w:szCs w:val="20"/>
              </w:rPr>
              <w:t>-</w:t>
            </w:r>
          </w:p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b/>
                <w:kern w:val="1"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D8" w:rsidRPr="0033776D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33776D">
              <w:rPr>
                <w:rFonts w:ascii="Times New Roman" w:hAnsi="Times New Roman"/>
                <w:b/>
                <w:kern w:val="1"/>
                <w:sz w:val="20"/>
                <w:szCs w:val="20"/>
              </w:rPr>
              <w:t>701,99</w:t>
            </w:r>
          </w:p>
          <w:p w:rsidR="005776D8" w:rsidRPr="0033776D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33776D">
              <w:rPr>
                <w:rFonts w:ascii="Times New Roman" w:hAnsi="Times New Roman"/>
                <w:b/>
                <w:kern w:val="1"/>
                <w:sz w:val="20"/>
                <w:szCs w:val="20"/>
              </w:rPr>
              <w:t>-</w:t>
            </w:r>
          </w:p>
          <w:p w:rsidR="005776D8" w:rsidRPr="0033776D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33776D">
              <w:rPr>
                <w:rFonts w:ascii="Times New Roman" w:hAnsi="Times New Roman"/>
                <w:b/>
                <w:kern w:val="1"/>
                <w:sz w:val="20"/>
                <w:szCs w:val="20"/>
              </w:rPr>
              <w:t>-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B64162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B64162">
              <w:rPr>
                <w:rFonts w:ascii="Times New Roman" w:hAnsi="Times New Roman"/>
                <w:b/>
                <w:kern w:val="1"/>
                <w:sz w:val="20"/>
                <w:szCs w:val="20"/>
              </w:rPr>
              <w:t>737,67</w:t>
            </w:r>
          </w:p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B64162">
              <w:rPr>
                <w:rFonts w:ascii="Times New Roman" w:hAnsi="Times New Roman"/>
                <w:b/>
                <w:kern w:val="1"/>
                <w:sz w:val="20"/>
                <w:szCs w:val="20"/>
              </w:rPr>
              <w:t>694,42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B64162">
              <w:rPr>
                <w:rFonts w:ascii="Times New Roman" w:hAnsi="Times New Roman"/>
                <w:b/>
                <w:kern w:val="1"/>
                <w:sz w:val="20"/>
                <w:szCs w:val="20"/>
              </w:rPr>
              <w:t>694,42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B64162">
              <w:rPr>
                <w:rFonts w:ascii="Times New Roman" w:hAnsi="Times New Roman"/>
                <w:b/>
                <w:kern w:val="1"/>
                <w:sz w:val="20"/>
                <w:szCs w:val="20"/>
              </w:rPr>
              <w:t>694,42</w:t>
            </w:r>
          </w:p>
        </w:tc>
      </w:tr>
      <w:tr w:rsidR="005776D8" w:rsidRPr="00AA6F0A" w:rsidTr="00D04857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kern w:val="1"/>
                <w:sz w:val="20"/>
                <w:szCs w:val="20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D8" w:rsidRPr="0033776D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33776D">
              <w:rPr>
                <w:rFonts w:ascii="Times New Roman" w:hAnsi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</w:tr>
      <w:tr w:rsidR="005776D8" w:rsidRPr="00AA6F0A" w:rsidTr="00D04857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kern w:val="1"/>
                <w:sz w:val="20"/>
                <w:szCs w:val="20"/>
              </w:rPr>
              <w:t>Основное мероприятие 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b/>
                <w:kern w:val="1"/>
                <w:sz w:val="20"/>
                <w:szCs w:val="20"/>
              </w:rPr>
              <w:t>Развитие профессионального искусства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kern w:val="1"/>
                <w:sz w:val="20"/>
                <w:szCs w:val="20"/>
              </w:rPr>
              <w:t xml:space="preserve">Отдел социального развития, туризма и по взаимодействию с органами местного самоуправления администрации Батыревского р.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b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  <w:t>1 108,73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  <w:t>1 361,6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 w:rsidR="005776D8" w:rsidRPr="0033776D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33776D">
              <w:rPr>
                <w:rFonts w:ascii="Times New Roman" w:hAnsi="Times New Roman"/>
                <w:b/>
                <w:kern w:val="1"/>
                <w:sz w:val="20"/>
                <w:szCs w:val="20"/>
              </w:rPr>
              <w:t>1 451,51</w:t>
            </w:r>
          </w:p>
        </w:tc>
        <w:tc>
          <w:tcPr>
            <w:tcW w:w="11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B64162">
              <w:rPr>
                <w:rFonts w:ascii="Times New Roman" w:hAnsi="Times New Roman"/>
                <w:b/>
                <w:kern w:val="1"/>
                <w:sz w:val="20"/>
                <w:szCs w:val="20"/>
              </w:rPr>
              <w:t>1 469,08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B64162">
              <w:rPr>
                <w:rFonts w:ascii="Times New Roman" w:hAnsi="Times New Roman"/>
                <w:b/>
                <w:kern w:val="1"/>
                <w:sz w:val="20"/>
                <w:szCs w:val="20"/>
              </w:rPr>
              <w:t>1 469,08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B64162">
              <w:rPr>
                <w:rFonts w:ascii="Times New Roman" w:hAnsi="Times New Roman"/>
                <w:b/>
                <w:kern w:val="1"/>
                <w:sz w:val="20"/>
                <w:szCs w:val="20"/>
              </w:rPr>
              <w:t>1 469,08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B64162">
              <w:rPr>
                <w:rFonts w:ascii="Times New Roman" w:hAnsi="Times New Roman"/>
                <w:b/>
                <w:kern w:val="1"/>
                <w:sz w:val="20"/>
                <w:szCs w:val="20"/>
              </w:rPr>
              <w:t>1 469,08</w:t>
            </w:r>
          </w:p>
        </w:tc>
      </w:tr>
      <w:tr w:rsidR="005776D8" w:rsidRPr="00AA6F0A" w:rsidTr="00D04857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kern w:val="1"/>
                <w:sz w:val="20"/>
                <w:szCs w:val="20"/>
              </w:rPr>
              <w:t xml:space="preserve">местный, федеральный, республиканский </w:t>
            </w:r>
          </w:p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kern w:val="1"/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  <w:t>1 108,73</w:t>
            </w:r>
          </w:p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  <w:t>-</w:t>
            </w:r>
          </w:p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  <w:t>1 361,6</w:t>
            </w:r>
          </w:p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  <w:t>-</w:t>
            </w:r>
          </w:p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 w:rsidR="005776D8" w:rsidRPr="0033776D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33776D">
              <w:rPr>
                <w:rFonts w:ascii="Times New Roman" w:hAnsi="Times New Roman"/>
                <w:b/>
                <w:kern w:val="1"/>
                <w:sz w:val="20"/>
                <w:szCs w:val="20"/>
              </w:rPr>
              <w:t>1 451,51</w:t>
            </w:r>
          </w:p>
          <w:p w:rsidR="005776D8" w:rsidRPr="0033776D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33776D">
              <w:rPr>
                <w:rFonts w:ascii="Times New Roman" w:hAnsi="Times New Roman"/>
                <w:b/>
                <w:kern w:val="1"/>
                <w:sz w:val="20"/>
                <w:szCs w:val="20"/>
              </w:rPr>
              <w:t>-</w:t>
            </w:r>
          </w:p>
          <w:p w:rsidR="005776D8" w:rsidRPr="0033776D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33776D">
              <w:rPr>
                <w:rFonts w:ascii="Times New Roman" w:hAnsi="Times New Roman"/>
                <w:b/>
                <w:kern w:val="1"/>
                <w:sz w:val="20"/>
                <w:szCs w:val="20"/>
              </w:rPr>
              <w:t>-</w:t>
            </w:r>
          </w:p>
        </w:tc>
        <w:tc>
          <w:tcPr>
            <w:tcW w:w="11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B64162">
              <w:rPr>
                <w:rFonts w:ascii="Times New Roman" w:hAnsi="Times New Roman"/>
                <w:b/>
                <w:kern w:val="1"/>
                <w:sz w:val="20"/>
                <w:szCs w:val="20"/>
              </w:rPr>
              <w:t>1 469,08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B64162">
              <w:rPr>
                <w:rFonts w:ascii="Times New Roman" w:hAnsi="Times New Roman"/>
                <w:b/>
                <w:kern w:val="1"/>
                <w:sz w:val="20"/>
                <w:szCs w:val="20"/>
              </w:rPr>
              <w:t>1 469,08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B64162">
              <w:rPr>
                <w:rFonts w:ascii="Times New Roman" w:hAnsi="Times New Roman"/>
                <w:b/>
                <w:kern w:val="1"/>
                <w:sz w:val="20"/>
                <w:szCs w:val="20"/>
              </w:rPr>
              <w:t>1 469,08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B64162">
              <w:rPr>
                <w:rFonts w:ascii="Times New Roman" w:hAnsi="Times New Roman"/>
                <w:b/>
                <w:kern w:val="1"/>
                <w:sz w:val="20"/>
                <w:szCs w:val="20"/>
              </w:rPr>
              <w:t>1 469,08</w:t>
            </w:r>
          </w:p>
        </w:tc>
      </w:tr>
      <w:tr w:rsidR="005776D8" w:rsidRPr="00AA6F0A" w:rsidTr="00D04857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kern w:val="1"/>
                <w:sz w:val="20"/>
                <w:szCs w:val="20"/>
              </w:rPr>
              <w:t>внебюджетные средства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 w:rsidR="005776D8" w:rsidRPr="0033776D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33776D">
              <w:rPr>
                <w:rFonts w:ascii="Times New Roman" w:hAnsi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1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</w:tr>
      <w:tr w:rsidR="005776D8" w:rsidRPr="00AA6F0A" w:rsidTr="00D04857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kern w:val="1"/>
                <w:sz w:val="20"/>
                <w:szCs w:val="20"/>
              </w:rPr>
              <w:t>Основное мероприятие 5</w:t>
            </w:r>
          </w:p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b/>
                <w:kern w:val="1"/>
                <w:sz w:val="20"/>
                <w:szCs w:val="20"/>
              </w:rPr>
              <w:t>Сохранение и развитие народного творчества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kern w:val="1"/>
                <w:sz w:val="20"/>
                <w:szCs w:val="20"/>
              </w:rPr>
              <w:t xml:space="preserve">Отдел социального развития, туризма и по взаимодействию с органами местного самоуправления администрации Батыревского р.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b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b/>
                <w:kern w:val="1"/>
                <w:sz w:val="20"/>
                <w:szCs w:val="20"/>
              </w:rPr>
              <w:t>25 233,71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b/>
                <w:kern w:val="1"/>
                <w:sz w:val="20"/>
                <w:szCs w:val="20"/>
              </w:rPr>
              <w:t>22 297,93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D8" w:rsidRPr="0033776D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33776D">
              <w:rPr>
                <w:rFonts w:ascii="Times New Roman" w:hAnsi="Times New Roman"/>
                <w:b/>
                <w:kern w:val="1"/>
                <w:sz w:val="20"/>
                <w:szCs w:val="20"/>
              </w:rPr>
              <w:t>22 313,79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B64162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B64162">
              <w:rPr>
                <w:rFonts w:ascii="Times New Roman" w:hAnsi="Times New Roman"/>
                <w:b/>
                <w:kern w:val="1"/>
                <w:sz w:val="20"/>
                <w:szCs w:val="20"/>
              </w:rPr>
              <w:t>15 176,36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B64162">
              <w:rPr>
                <w:rFonts w:ascii="Times New Roman" w:hAnsi="Times New Roman"/>
                <w:b/>
                <w:kern w:val="1"/>
                <w:sz w:val="20"/>
                <w:szCs w:val="20"/>
              </w:rPr>
              <w:t>10 810,06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B64162">
              <w:rPr>
                <w:rFonts w:ascii="Times New Roman" w:hAnsi="Times New Roman"/>
                <w:b/>
                <w:kern w:val="1"/>
                <w:sz w:val="20"/>
                <w:szCs w:val="20"/>
              </w:rPr>
              <w:t>10 810,06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B64162">
              <w:rPr>
                <w:rFonts w:ascii="Times New Roman" w:hAnsi="Times New Roman"/>
                <w:b/>
                <w:kern w:val="1"/>
                <w:sz w:val="20"/>
                <w:szCs w:val="20"/>
              </w:rPr>
              <w:t>10 810,06</w:t>
            </w:r>
          </w:p>
        </w:tc>
      </w:tr>
      <w:tr w:rsidR="005776D8" w:rsidRPr="00AA6F0A" w:rsidTr="00D04857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tabs>
                <w:tab w:val="lef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tabs>
                <w:tab w:val="lef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tabs>
                <w:tab w:val="lef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kern w:val="1"/>
                <w:sz w:val="20"/>
                <w:szCs w:val="20"/>
              </w:rPr>
              <w:t xml:space="preserve">местный, федеральный, республиканский </w:t>
            </w:r>
          </w:p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kern w:val="1"/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b/>
                <w:kern w:val="1"/>
                <w:sz w:val="20"/>
                <w:szCs w:val="20"/>
              </w:rPr>
              <w:t>25 233,71</w:t>
            </w:r>
          </w:p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  <w:t>500,0</w:t>
            </w:r>
          </w:p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  <w:t>400,0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b/>
                <w:kern w:val="1"/>
                <w:sz w:val="20"/>
                <w:szCs w:val="20"/>
              </w:rPr>
              <w:t>22 297,93</w:t>
            </w:r>
          </w:p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  <w:t>-</w:t>
            </w:r>
          </w:p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 w:rsidR="005776D8" w:rsidRPr="0033776D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33776D">
              <w:rPr>
                <w:rFonts w:ascii="Times New Roman" w:hAnsi="Times New Roman"/>
                <w:b/>
                <w:kern w:val="1"/>
                <w:sz w:val="20"/>
                <w:szCs w:val="20"/>
              </w:rPr>
              <w:t>22 313,79</w:t>
            </w:r>
          </w:p>
          <w:p w:rsidR="005776D8" w:rsidRPr="0033776D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  <w:r w:rsidRPr="0033776D"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  <w:t>150,0</w:t>
            </w:r>
          </w:p>
          <w:p w:rsidR="005776D8" w:rsidRPr="0033776D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33776D">
              <w:rPr>
                <w:rFonts w:ascii="Times New Roman" w:hAnsi="Times New Roman"/>
                <w:b/>
                <w:kern w:val="1"/>
                <w:sz w:val="20"/>
                <w:szCs w:val="20"/>
              </w:rPr>
              <w:t>-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B64162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B64162">
              <w:rPr>
                <w:rFonts w:ascii="Times New Roman" w:hAnsi="Times New Roman"/>
                <w:b/>
                <w:kern w:val="1"/>
                <w:sz w:val="20"/>
                <w:szCs w:val="20"/>
              </w:rPr>
              <w:t>15 176,36</w:t>
            </w:r>
          </w:p>
          <w:p w:rsidR="005776D8" w:rsidRPr="00B64162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B64162">
              <w:rPr>
                <w:rFonts w:ascii="Times New Roman" w:hAnsi="Times New Roman"/>
                <w:b/>
                <w:kern w:val="1"/>
                <w:sz w:val="20"/>
                <w:szCs w:val="20"/>
              </w:rPr>
              <w:t>2 184,30</w:t>
            </w:r>
          </w:p>
          <w:p w:rsidR="005776D8" w:rsidRPr="00B64162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B64162">
              <w:rPr>
                <w:rFonts w:ascii="Times New Roman" w:hAnsi="Times New Roman"/>
                <w:b/>
                <w:kern w:val="1"/>
                <w:sz w:val="20"/>
                <w:szCs w:val="20"/>
              </w:rPr>
              <w:t>182,00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B64162">
              <w:rPr>
                <w:rFonts w:ascii="Times New Roman" w:hAnsi="Times New Roman"/>
                <w:b/>
                <w:kern w:val="1"/>
                <w:sz w:val="20"/>
                <w:szCs w:val="20"/>
              </w:rPr>
              <w:t>10 810,06</w:t>
            </w:r>
          </w:p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B64162">
              <w:rPr>
                <w:rFonts w:ascii="Times New Roman" w:hAnsi="Times New Roman"/>
                <w:b/>
                <w:kern w:val="1"/>
                <w:sz w:val="20"/>
                <w:szCs w:val="20"/>
              </w:rPr>
              <w:t>--</w:t>
            </w:r>
          </w:p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B64162">
              <w:rPr>
                <w:rFonts w:ascii="Times New Roman" w:hAnsi="Times New Roman"/>
                <w:b/>
                <w:kern w:val="1"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B64162">
              <w:rPr>
                <w:rFonts w:ascii="Times New Roman" w:hAnsi="Times New Roman"/>
                <w:b/>
                <w:kern w:val="1"/>
                <w:sz w:val="20"/>
                <w:szCs w:val="20"/>
              </w:rPr>
              <w:t>10 810,06</w:t>
            </w:r>
          </w:p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B64162">
              <w:rPr>
                <w:rFonts w:ascii="Times New Roman" w:hAnsi="Times New Roman"/>
                <w:b/>
                <w:kern w:val="1"/>
                <w:sz w:val="20"/>
                <w:szCs w:val="20"/>
              </w:rPr>
              <w:t>-</w:t>
            </w:r>
          </w:p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B64162">
              <w:rPr>
                <w:rFonts w:ascii="Times New Roman" w:hAnsi="Times New Roman"/>
                <w:b/>
                <w:kern w:val="1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B64162">
              <w:rPr>
                <w:rFonts w:ascii="Times New Roman" w:hAnsi="Times New Roman"/>
                <w:b/>
                <w:kern w:val="1"/>
                <w:sz w:val="20"/>
                <w:szCs w:val="20"/>
              </w:rPr>
              <w:t>10 810,06</w:t>
            </w:r>
          </w:p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B64162">
              <w:rPr>
                <w:rFonts w:ascii="Times New Roman" w:hAnsi="Times New Roman"/>
                <w:b/>
                <w:kern w:val="1"/>
                <w:sz w:val="20"/>
                <w:szCs w:val="20"/>
              </w:rPr>
              <w:t>-</w:t>
            </w:r>
          </w:p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B64162">
              <w:rPr>
                <w:rFonts w:ascii="Times New Roman" w:hAnsi="Times New Roman"/>
                <w:b/>
                <w:kern w:val="1"/>
                <w:sz w:val="20"/>
                <w:szCs w:val="20"/>
              </w:rPr>
              <w:t>-</w:t>
            </w:r>
          </w:p>
        </w:tc>
      </w:tr>
      <w:tr w:rsidR="005776D8" w:rsidRPr="00AA6F0A" w:rsidTr="00D04857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tabs>
                <w:tab w:val="lef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tabs>
                <w:tab w:val="lef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tabs>
                <w:tab w:val="lef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kern w:val="1"/>
                <w:sz w:val="20"/>
                <w:szCs w:val="20"/>
              </w:rPr>
              <w:t>внебюджетные средства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 w:rsidR="005776D8" w:rsidRPr="0033776D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33776D">
              <w:rPr>
                <w:rFonts w:ascii="Times New Roman" w:hAnsi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1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</w:tr>
      <w:tr w:rsidR="005776D8" w:rsidRPr="00AA6F0A" w:rsidTr="00D04857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kern w:val="1"/>
                <w:sz w:val="20"/>
                <w:szCs w:val="20"/>
              </w:rPr>
              <w:t>Основное мероприятие 6</w:t>
            </w:r>
          </w:p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b/>
                <w:kern w:val="1"/>
                <w:sz w:val="20"/>
                <w:szCs w:val="20"/>
              </w:rPr>
              <w:t>Проведение мероприятий в сфере культуры и искусства, архивного дела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kern w:val="1"/>
                <w:sz w:val="20"/>
                <w:szCs w:val="20"/>
              </w:rPr>
              <w:t xml:space="preserve">Отдел социального развития, туризма и по взаимодействию с органами местного самоуправления администрации Батыревского р.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b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b/>
                <w:kern w:val="1"/>
                <w:sz w:val="20"/>
                <w:szCs w:val="20"/>
              </w:rPr>
              <w:t>2 205,61</w:t>
            </w:r>
          </w:p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b/>
                <w:kern w:val="1"/>
                <w:sz w:val="20"/>
                <w:szCs w:val="20"/>
              </w:rPr>
              <w:t>2 347,07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D8" w:rsidRPr="0033776D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33776D">
              <w:rPr>
                <w:rFonts w:ascii="Times New Roman" w:hAnsi="Times New Roman"/>
                <w:b/>
                <w:kern w:val="1"/>
                <w:sz w:val="20"/>
                <w:szCs w:val="20"/>
              </w:rPr>
              <w:t>2 580,39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B64162">
              <w:rPr>
                <w:rFonts w:ascii="Times New Roman" w:hAnsi="Times New Roman"/>
                <w:b/>
                <w:kern w:val="1"/>
                <w:sz w:val="20"/>
                <w:szCs w:val="20"/>
              </w:rPr>
              <w:t>2 657,02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B64162">
              <w:rPr>
                <w:rFonts w:ascii="Times New Roman" w:hAnsi="Times New Roman"/>
                <w:b/>
                <w:kern w:val="1"/>
                <w:sz w:val="20"/>
                <w:szCs w:val="20"/>
              </w:rPr>
              <w:t>2 050,00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B64162">
              <w:rPr>
                <w:rFonts w:ascii="Times New Roman" w:hAnsi="Times New Roman"/>
                <w:b/>
                <w:kern w:val="1"/>
                <w:sz w:val="20"/>
                <w:szCs w:val="20"/>
              </w:rPr>
              <w:t>2 050,00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B64162">
              <w:rPr>
                <w:rFonts w:ascii="Times New Roman" w:hAnsi="Times New Roman"/>
                <w:b/>
                <w:kern w:val="1"/>
                <w:sz w:val="20"/>
                <w:szCs w:val="20"/>
              </w:rPr>
              <w:t>2 050,00</w:t>
            </w:r>
          </w:p>
        </w:tc>
      </w:tr>
      <w:tr w:rsidR="005776D8" w:rsidRPr="00AA6F0A" w:rsidTr="00D04857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tabs>
                <w:tab w:val="lef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tabs>
                <w:tab w:val="lef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tabs>
                <w:tab w:val="lef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kern w:val="1"/>
                <w:sz w:val="20"/>
                <w:szCs w:val="20"/>
              </w:rPr>
              <w:t xml:space="preserve">местный, федеральный, республиканский </w:t>
            </w:r>
          </w:p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kern w:val="1"/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b/>
                <w:kern w:val="1"/>
                <w:sz w:val="20"/>
                <w:szCs w:val="20"/>
              </w:rPr>
              <w:t>2 205,61</w:t>
            </w:r>
          </w:p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b/>
                <w:kern w:val="1"/>
                <w:sz w:val="20"/>
                <w:szCs w:val="20"/>
              </w:rPr>
              <w:t>-</w:t>
            </w:r>
          </w:p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b/>
                <w:kern w:val="1"/>
                <w:sz w:val="20"/>
                <w:szCs w:val="20"/>
              </w:rPr>
              <w:t>-</w:t>
            </w:r>
          </w:p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b/>
                <w:kern w:val="1"/>
                <w:sz w:val="20"/>
                <w:szCs w:val="20"/>
              </w:rPr>
              <w:t>2 347,07</w:t>
            </w:r>
          </w:p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b/>
                <w:kern w:val="1"/>
                <w:sz w:val="20"/>
                <w:szCs w:val="20"/>
              </w:rPr>
              <w:t>-</w:t>
            </w:r>
          </w:p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b/>
                <w:kern w:val="1"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D8" w:rsidRPr="0033776D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33776D">
              <w:rPr>
                <w:rFonts w:ascii="Times New Roman" w:hAnsi="Times New Roman"/>
                <w:b/>
                <w:kern w:val="1"/>
                <w:sz w:val="20"/>
                <w:szCs w:val="20"/>
              </w:rPr>
              <w:t>2 580,39</w:t>
            </w:r>
          </w:p>
          <w:p w:rsidR="005776D8" w:rsidRPr="0033776D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33776D">
              <w:rPr>
                <w:rFonts w:ascii="Times New Roman" w:hAnsi="Times New Roman"/>
                <w:b/>
                <w:kern w:val="1"/>
                <w:sz w:val="20"/>
                <w:szCs w:val="20"/>
              </w:rPr>
              <w:t>-</w:t>
            </w:r>
          </w:p>
          <w:p w:rsidR="005776D8" w:rsidRPr="0033776D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33776D">
              <w:rPr>
                <w:rFonts w:ascii="Times New Roman" w:hAnsi="Times New Roman"/>
                <w:b/>
                <w:kern w:val="1"/>
                <w:sz w:val="20"/>
                <w:szCs w:val="20"/>
              </w:rPr>
              <w:t>-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B64162">
              <w:rPr>
                <w:rFonts w:ascii="Times New Roman" w:hAnsi="Times New Roman"/>
                <w:b/>
                <w:kern w:val="1"/>
                <w:sz w:val="20"/>
                <w:szCs w:val="20"/>
              </w:rPr>
              <w:t>2 657,02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B64162">
              <w:rPr>
                <w:rFonts w:ascii="Times New Roman" w:hAnsi="Times New Roman"/>
                <w:b/>
                <w:kern w:val="1"/>
                <w:sz w:val="20"/>
                <w:szCs w:val="20"/>
              </w:rPr>
              <w:t>2 050,00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B64162">
              <w:rPr>
                <w:rFonts w:ascii="Times New Roman" w:hAnsi="Times New Roman"/>
                <w:b/>
                <w:kern w:val="1"/>
                <w:sz w:val="20"/>
                <w:szCs w:val="20"/>
              </w:rPr>
              <w:t>2 050,00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B64162">
              <w:rPr>
                <w:rFonts w:ascii="Times New Roman" w:hAnsi="Times New Roman"/>
                <w:b/>
                <w:kern w:val="1"/>
                <w:sz w:val="20"/>
                <w:szCs w:val="20"/>
              </w:rPr>
              <w:t>2 050,00</w:t>
            </w:r>
          </w:p>
        </w:tc>
      </w:tr>
      <w:tr w:rsidR="005776D8" w:rsidRPr="00AA6F0A" w:rsidTr="00D04857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tabs>
                <w:tab w:val="lef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tabs>
                <w:tab w:val="lef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tabs>
                <w:tab w:val="lef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kern w:val="1"/>
                <w:sz w:val="20"/>
                <w:szCs w:val="20"/>
              </w:rPr>
              <w:t>внебюджетные средства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 w:rsidR="005776D8" w:rsidRPr="0033776D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33776D">
              <w:rPr>
                <w:rFonts w:ascii="Times New Roman" w:hAnsi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1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</w:tr>
      <w:tr w:rsidR="005776D8" w:rsidRPr="00AA6F0A" w:rsidTr="00D04857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kern w:val="1"/>
                <w:sz w:val="20"/>
                <w:szCs w:val="20"/>
              </w:rPr>
              <w:t>Основное мероприятие 7</w:t>
            </w:r>
          </w:p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b/>
                <w:kern w:val="1"/>
                <w:sz w:val="20"/>
                <w:szCs w:val="20"/>
              </w:rPr>
              <w:t>Инвестиционные мероприятия. Укрепление материально-технической базы учреждений культуры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kern w:val="1"/>
                <w:sz w:val="20"/>
                <w:szCs w:val="20"/>
              </w:rPr>
              <w:t xml:space="preserve">Отдел социального развития, туризма и по взаимодействию с органами местного самоуправления администрации Батыревского р.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b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b/>
                <w:kern w:val="1"/>
                <w:sz w:val="20"/>
                <w:szCs w:val="20"/>
              </w:rPr>
              <w:t>5 319,86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b/>
                <w:kern w:val="1"/>
                <w:sz w:val="20"/>
                <w:szCs w:val="20"/>
              </w:rPr>
              <w:t>1 196,14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D8" w:rsidRPr="0033776D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33776D">
              <w:rPr>
                <w:rFonts w:ascii="Times New Roman" w:hAnsi="Times New Roman"/>
                <w:b/>
                <w:kern w:val="1"/>
                <w:sz w:val="20"/>
                <w:szCs w:val="20"/>
              </w:rPr>
              <w:t>452,93</w:t>
            </w:r>
          </w:p>
        </w:tc>
        <w:tc>
          <w:tcPr>
            <w:tcW w:w="11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B64162">
              <w:rPr>
                <w:rFonts w:ascii="Times New Roman" w:hAnsi="Times New Roman"/>
                <w:b/>
                <w:kern w:val="1"/>
                <w:sz w:val="20"/>
                <w:szCs w:val="20"/>
              </w:rPr>
              <w:t>573,93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B64162">
              <w:rPr>
                <w:rFonts w:ascii="Times New Roman" w:hAnsi="Times New Roman"/>
                <w:b/>
                <w:kern w:val="1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B64162">
              <w:rPr>
                <w:rFonts w:ascii="Times New Roman" w:hAnsi="Times New Roman"/>
                <w:b/>
                <w:kern w:val="1"/>
                <w:sz w:val="20"/>
                <w:szCs w:val="20"/>
              </w:rPr>
              <w:t>0,00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B64162">
              <w:rPr>
                <w:rFonts w:ascii="Times New Roman" w:hAnsi="Times New Roman"/>
                <w:b/>
                <w:kern w:val="1"/>
                <w:sz w:val="20"/>
                <w:szCs w:val="20"/>
              </w:rPr>
              <w:t>0,00</w:t>
            </w:r>
          </w:p>
        </w:tc>
      </w:tr>
      <w:tr w:rsidR="005776D8" w:rsidRPr="00AA6F0A" w:rsidTr="00D04857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tabs>
                <w:tab w:val="lef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tabs>
                <w:tab w:val="lef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tabs>
                <w:tab w:val="lef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kern w:val="1"/>
                <w:sz w:val="20"/>
                <w:szCs w:val="20"/>
              </w:rPr>
              <w:t xml:space="preserve">местный, федеральный, республиканский </w:t>
            </w:r>
          </w:p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kern w:val="1"/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b/>
                <w:kern w:val="1"/>
                <w:sz w:val="20"/>
                <w:szCs w:val="20"/>
              </w:rPr>
              <w:t>5 319,86</w:t>
            </w:r>
          </w:p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b/>
                <w:kern w:val="1"/>
                <w:sz w:val="20"/>
                <w:szCs w:val="20"/>
              </w:rPr>
              <w:t>-</w:t>
            </w:r>
          </w:p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b/>
                <w:kern w:val="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b/>
                <w:kern w:val="1"/>
                <w:sz w:val="20"/>
                <w:szCs w:val="20"/>
              </w:rPr>
              <w:t>1 196,14</w:t>
            </w:r>
          </w:p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b/>
                <w:kern w:val="1"/>
                <w:sz w:val="20"/>
                <w:szCs w:val="20"/>
              </w:rPr>
              <w:t>-</w:t>
            </w:r>
          </w:p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b/>
                <w:kern w:val="1"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D8" w:rsidRPr="0033776D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33776D">
              <w:rPr>
                <w:rFonts w:ascii="Times New Roman" w:hAnsi="Times New Roman"/>
                <w:b/>
                <w:kern w:val="1"/>
                <w:sz w:val="20"/>
                <w:szCs w:val="20"/>
              </w:rPr>
              <w:t>452,93</w:t>
            </w:r>
          </w:p>
          <w:p w:rsidR="005776D8" w:rsidRPr="0033776D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33776D">
              <w:rPr>
                <w:rFonts w:ascii="Times New Roman" w:hAnsi="Times New Roman"/>
                <w:b/>
                <w:kern w:val="1"/>
                <w:sz w:val="20"/>
                <w:szCs w:val="20"/>
              </w:rPr>
              <w:t>-</w:t>
            </w:r>
          </w:p>
          <w:p w:rsidR="005776D8" w:rsidRPr="0033776D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33776D">
              <w:rPr>
                <w:rFonts w:ascii="Times New Roman" w:hAnsi="Times New Roman"/>
                <w:b/>
                <w:kern w:val="1"/>
                <w:sz w:val="20"/>
                <w:szCs w:val="20"/>
              </w:rPr>
              <w:t>-</w:t>
            </w:r>
          </w:p>
        </w:tc>
        <w:tc>
          <w:tcPr>
            <w:tcW w:w="11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B64162">
              <w:rPr>
                <w:rFonts w:ascii="Times New Roman" w:hAnsi="Times New Roman"/>
                <w:b/>
                <w:kern w:val="1"/>
                <w:sz w:val="20"/>
                <w:szCs w:val="20"/>
              </w:rPr>
              <w:t>573,93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B64162">
              <w:rPr>
                <w:rFonts w:ascii="Times New Roman" w:hAnsi="Times New Roman"/>
                <w:b/>
                <w:kern w:val="1"/>
                <w:sz w:val="20"/>
                <w:szCs w:val="20"/>
              </w:rPr>
              <w:t>0,00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B64162">
              <w:rPr>
                <w:rFonts w:ascii="Times New Roman" w:hAnsi="Times New Roman"/>
                <w:b/>
                <w:kern w:val="1"/>
                <w:sz w:val="20"/>
                <w:szCs w:val="20"/>
              </w:rPr>
              <w:t>0,00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B64162">
              <w:rPr>
                <w:rFonts w:ascii="Times New Roman" w:hAnsi="Times New Roman"/>
                <w:b/>
                <w:kern w:val="1"/>
                <w:sz w:val="20"/>
                <w:szCs w:val="20"/>
              </w:rPr>
              <w:t>0,00</w:t>
            </w:r>
          </w:p>
        </w:tc>
      </w:tr>
      <w:tr w:rsidR="005776D8" w:rsidRPr="00AA6F0A" w:rsidTr="00D04857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tabs>
                <w:tab w:val="lef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tabs>
                <w:tab w:val="lef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tabs>
                <w:tab w:val="lef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kern w:val="1"/>
                <w:sz w:val="20"/>
                <w:szCs w:val="20"/>
              </w:rPr>
              <w:t>внебюджетные средства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 w:rsidR="005776D8" w:rsidRPr="0033776D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33776D">
              <w:rPr>
                <w:rFonts w:ascii="Times New Roman" w:hAnsi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1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</w:tr>
      <w:tr w:rsidR="005776D8" w:rsidRPr="00AA6F0A" w:rsidTr="00D04857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kern w:val="1"/>
                <w:sz w:val="20"/>
                <w:szCs w:val="20"/>
              </w:rPr>
              <w:t>Основное мероприятие 8</w:t>
            </w:r>
          </w:p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b/>
                <w:kern w:val="1"/>
                <w:sz w:val="20"/>
                <w:szCs w:val="20"/>
              </w:rPr>
              <w:t>Бухгалтерское, финансовое и хозяйственно-эксплуатационное обслуживание государственных учреждений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kern w:val="1"/>
                <w:sz w:val="20"/>
                <w:szCs w:val="20"/>
              </w:rPr>
              <w:t xml:space="preserve">Отдел социального развития, туризма и по взаимодействию с органами местного самоуправления администрации Батыревского р.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b/>
                <w:kern w:val="1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b/>
                <w:kern w:val="1"/>
                <w:sz w:val="20"/>
                <w:szCs w:val="20"/>
              </w:rPr>
              <w:t>4060,07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D8" w:rsidRPr="0033776D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33776D">
              <w:rPr>
                <w:rFonts w:ascii="Times New Roman" w:hAnsi="Times New Roman"/>
                <w:b/>
                <w:kern w:val="1"/>
                <w:sz w:val="20"/>
                <w:szCs w:val="20"/>
              </w:rPr>
              <w:t>3 914,66</w:t>
            </w:r>
          </w:p>
        </w:tc>
        <w:tc>
          <w:tcPr>
            <w:tcW w:w="11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B64162">
              <w:rPr>
                <w:rFonts w:ascii="Times New Roman" w:hAnsi="Times New Roman"/>
                <w:b/>
                <w:kern w:val="1"/>
                <w:sz w:val="20"/>
                <w:szCs w:val="20"/>
              </w:rPr>
              <w:t>3 971,91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B64162">
              <w:rPr>
                <w:rFonts w:ascii="Times New Roman" w:hAnsi="Times New Roman"/>
                <w:b/>
                <w:kern w:val="1"/>
                <w:sz w:val="20"/>
                <w:szCs w:val="20"/>
              </w:rPr>
              <w:t>3 971,91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B64162">
              <w:rPr>
                <w:rFonts w:ascii="Times New Roman" w:hAnsi="Times New Roman"/>
                <w:b/>
                <w:kern w:val="1"/>
                <w:sz w:val="20"/>
                <w:szCs w:val="20"/>
              </w:rPr>
              <w:t>3 971,91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B64162">
              <w:rPr>
                <w:rFonts w:ascii="Times New Roman" w:hAnsi="Times New Roman"/>
                <w:b/>
                <w:kern w:val="1"/>
                <w:sz w:val="20"/>
                <w:szCs w:val="20"/>
              </w:rPr>
              <w:t>3 971,91</w:t>
            </w:r>
          </w:p>
        </w:tc>
      </w:tr>
      <w:tr w:rsidR="005776D8" w:rsidRPr="00AA6F0A" w:rsidTr="00D04857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tabs>
                <w:tab w:val="lef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tabs>
                <w:tab w:val="lef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tabs>
                <w:tab w:val="lef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kern w:val="1"/>
                <w:sz w:val="20"/>
                <w:szCs w:val="20"/>
              </w:rPr>
              <w:t xml:space="preserve">местный, федеральный, республиканский </w:t>
            </w:r>
          </w:p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kern w:val="1"/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1"/>
                <w:sz w:val="20"/>
                <w:szCs w:val="20"/>
              </w:rPr>
              <w:t>-</w:t>
            </w:r>
          </w:p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b/>
                <w:kern w:val="1"/>
                <w:sz w:val="20"/>
                <w:szCs w:val="20"/>
              </w:rPr>
              <w:t>-</w:t>
            </w:r>
          </w:p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b/>
                <w:kern w:val="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b/>
                <w:kern w:val="1"/>
                <w:sz w:val="20"/>
                <w:szCs w:val="20"/>
              </w:rPr>
              <w:t>4060,07</w:t>
            </w:r>
          </w:p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b/>
                <w:kern w:val="1"/>
                <w:sz w:val="20"/>
                <w:szCs w:val="20"/>
              </w:rPr>
              <w:t>-</w:t>
            </w:r>
          </w:p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b/>
                <w:kern w:val="1"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D8" w:rsidRPr="0033776D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33776D">
              <w:rPr>
                <w:rFonts w:ascii="Times New Roman" w:hAnsi="Times New Roman"/>
                <w:b/>
                <w:kern w:val="1"/>
                <w:sz w:val="20"/>
                <w:szCs w:val="20"/>
              </w:rPr>
              <w:t>3 914,66</w:t>
            </w:r>
          </w:p>
          <w:p w:rsidR="005776D8" w:rsidRPr="0033776D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33776D">
              <w:rPr>
                <w:rFonts w:ascii="Times New Roman" w:hAnsi="Times New Roman"/>
                <w:b/>
                <w:kern w:val="1"/>
                <w:sz w:val="20"/>
                <w:szCs w:val="20"/>
              </w:rPr>
              <w:t>-</w:t>
            </w:r>
          </w:p>
          <w:p w:rsidR="005776D8" w:rsidRPr="0033776D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33776D">
              <w:rPr>
                <w:rFonts w:ascii="Times New Roman" w:hAnsi="Times New Roman"/>
                <w:b/>
                <w:kern w:val="1"/>
                <w:sz w:val="20"/>
                <w:szCs w:val="20"/>
              </w:rPr>
              <w:t>-</w:t>
            </w:r>
          </w:p>
        </w:tc>
        <w:tc>
          <w:tcPr>
            <w:tcW w:w="11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B64162">
              <w:rPr>
                <w:rFonts w:ascii="Times New Roman" w:hAnsi="Times New Roman"/>
                <w:b/>
                <w:kern w:val="1"/>
                <w:sz w:val="20"/>
                <w:szCs w:val="20"/>
              </w:rPr>
              <w:t>3 971,91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B64162">
              <w:rPr>
                <w:rFonts w:ascii="Times New Roman" w:hAnsi="Times New Roman"/>
                <w:b/>
                <w:kern w:val="1"/>
                <w:sz w:val="20"/>
                <w:szCs w:val="20"/>
              </w:rPr>
              <w:t>3 971,91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B64162">
              <w:rPr>
                <w:rFonts w:ascii="Times New Roman" w:hAnsi="Times New Roman"/>
                <w:b/>
                <w:kern w:val="1"/>
                <w:sz w:val="20"/>
                <w:szCs w:val="20"/>
              </w:rPr>
              <w:t>3 971,91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B64162">
              <w:rPr>
                <w:rFonts w:ascii="Times New Roman" w:hAnsi="Times New Roman"/>
                <w:b/>
                <w:kern w:val="1"/>
                <w:sz w:val="20"/>
                <w:szCs w:val="20"/>
              </w:rPr>
              <w:t>3 971,91</w:t>
            </w:r>
          </w:p>
        </w:tc>
      </w:tr>
      <w:tr w:rsidR="005776D8" w:rsidRPr="00AA6F0A" w:rsidTr="00D04857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tabs>
                <w:tab w:val="lef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tabs>
                <w:tab w:val="lef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tabs>
                <w:tab w:val="lef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kern w:val="1"/>
                <w:sz w:val="20"/>
                <w:szCs w:val="20"/>
              </w:rPr>
              <w:t>внебюджетные средства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1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AA6F0A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AA6F0A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</w:tr>
      <w:tr w:rsidR="005776D8" w:rsidRPr="00AA6F0A" w:rsidTr="003A2B53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kern w:val="1"/>
                <w:sz w:val="20"/>
                <w:szCs w:val="20"/>
              </w:rPr>
              <w:t>Основное мероприятие 8</w:t>
            </w:r>
          </w:p>
          <w:p w:rsidR="005776D8" w:rsidRPr="00AA6F0A" w:rsidRDefault="005776D8" w:rsidP="00C56FD3">
            <w:pPr>
              <w:widowControl w:val="0"/>
              <w:tabs>
                <w:tab w:val="lef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tabs>
                <w:tab w:val="lef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1"/>
                <w:sz w:val="20"/>
                <w:szCs w:val="20"/>
              </w:rPr>
              <w:t>Обеспечение реализации муниципальной программы «Развитие культуры и туризма»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776D8" w:rsidRPr="00AA6F0A" w:rsidRDefault="005776D8" w:rsidP="00C56FD3">
            <w:pPr>
              <w:widowControl w:val="0"/>
              <w:tabs>
                <w:tab w:val="lef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kern w:val="1"/>
                <w:sz w:val="20"/>
                <w:szCs w:val="20"/>
              </w:rPr>
              <w:t>Отдел социального развития, туризма и по взаимодействию с органами местного самоуправления администрации Батыревского р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b/>
                <w:kern w:val="1"/>
                <w:sz w:val="20"/>
                <w:szCs w:val="20"/>
              </w:rPr>
              <w:t>369,04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auto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185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AA6F0A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AA6F0A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-</w:t>
            </w:r>
          </w:p>
        </w:tc>
      </w:tr>
      <w:tr w:rsidR="005776D8" w:rsidRPr="00AA6F0A" w:rsidTr="00C56FD3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Default="005776D8" w:rsidP="00C56FD3">
            <w:pPr>
              <w:widowControl w:val="0"/>
              <w:tabs>
                <w:tab w:val="lef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tabs>
                <w:tab w:val="lef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kern w:val="1"/>
                <w:sz w:val="20"/>
                <w:szCs w:val="20"/>
              </w:rPr>
              <w:t xml:space="preserve">местный, федеральный, республиканский </w:t>
            </w:r>
          </w:p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kern w:val="1"/>
                <w:sz w:val="20"/>
                <w:szCs w:val="20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b/>
                <w:kern w:val="1"/>
                <w:sz w:val="20"/>
                <w:szCs w:val="20"/>
              </w:rPr>
              <w:t>369,04</w:t>
            </w:r>
          </w:p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b/>
                <w:kern w:val="1"/>
                <w:sz w:val="20"/>
                <w:szCs w:val="20"/>
              </w:rPr>
              <w:t>-</w:t>
            </w:r>
          </w:p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b/>
                <w:kern w:val="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1"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D8" w:rsidRPr="0033776D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1"/>
                <w:sz w:val="20"/>
                <w:szCs w:val="20"/>
              </w:rPr>
              <w:t>-</w:t>
            </w:r>
          </w:p>
        </w:tc>
        <w:tc>
          <w:tcPr>
            <w:tcW w:w="11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6D8" w:rsidRPr="00B64162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-</w:t>
            </w:r>
          </w:p>
        </w:tc>
      </w:tr>
      <w:tr w:rsidR="005776D8" w:rsidRPr="00AA6F0A" w:rsidTr="00C56FD3">
        <w:trPr>
          <w:trHeight w:val="24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Default="005776D8" w:rsidP="00C56FD3">
            <w:pPr>
              <w:widowControl w:val="0"/>
              <w:tabs>
                <w:tab w:val="lef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tabs>
                <w:tab w:val="left" w:pos="9072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kern w:val="1"/>
                <w:sz w:val="20"/>
                <w:szCs w:val="20"/>
              </w:rPr>
              <w:t>внебюджетные средства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AA6F0A">
              <w:rPr>
                <w:rFonts w:ascii="Times New Roman" w:hAnsi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18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AA6F0A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AA6F0A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2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6D8" w:rsidRPr="00AA6F0A" w:rsidRDefault="005776D8" w:rsidP="00C56FD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-</w:t>
            </w:r>
          </w:p>
        </w:tc>
      </w:tr>
    </w:tbl>
    <w:p w:rsidR="005776D8" w:rsidRPr="00AA6F0A" w:rsidRDefault="005776D8" w:rsidP="00AA6F0A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0"/>
          <w:szCs w:val="20"/>
        </w:rPr>
      </w:pPr>
    </w:p>
    <w:p w:rsidR="005776D8" w:rsidRPr="00AA6F0A" w:rsidRDefault="005776D8" w:rsidP="00AA6F0A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</w:rPr>
      </w:pPr>
    </w:p>
    <w:p w:rsidR="005776D8" w:rsidRPr="00AA6F0A" w:rsidRDefault="005776D8" w:rsidP="00AA6F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76D8" w:rsidRPr="00AA6F0A" w:rsidRDefault="005776D8" w:rsidP="00AA6F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76D8" w:rsidRPr="00AA6F0A" w:rsidRDefault="005776D8" w:rsidP="00AA6F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76D8" w:rsidRPr="00AA6F0A" w:rsidRDefault="005776D8" w:rsidP="00AA6F0A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Pr="00AA6F0A">
        <w:rPr>
          <w:rFonts w:ascii="Times New Roman" w:hAnsi="Times New Roman"/>
          <w:sz w:val="24"/>
          <w:szCs w:val="24"/>
          <w:lang w:eastAsia="ru-RU"/>
        </w:rPr>
        <w:t>.</w:t>
      </w:r>
      <w:r w:rsidRPr="00AA6F0A">
        <w:rPr>
          <w:rFonts w:ascii="Times New Roman" w:hAnsi="Times New Roman"/>
          <w:b/>
          <w:sz w:val="24"/>
          <w:szCs w:val="24"/>
          <w:lang w:eastAsia="ru-RU"/>
        </w:rPr>
        <w:t xml:space="preserve"> Приложение  № 2 к муниципальной программе изложить в следующей редакции:</w:t>
      </w:r>
    </w:p>
    <w:p w:rsidR="005776D8" w:rsidRPr="00AA6F0A" w:rsidRDefault="005776D8" w:rsidP="00AA6F0A">
      <w:pPr>
        <w:spacing w:after="0" w:line="240" w:lineRule="auto"/>
        <w:jc w:val="right"/>
        <w:rPr>
          <w:rFonts w:ascii="Times New Roman" w:hAnsi="Times New Roman"/>
          <w:bCs/>
          <w:color w:val="26282F"/>
          <w:sz w:val="24"/>
          <w:szCs w:val="24"/>
          <w:lang w:eastAsia="ru-RU"/>
        </w:rPr>
      </w:pPr>
      <w:r w:rsidRPr="00AA6F0A">
        <w:rPr>
          <w:rFonts w:ascii="Times New Roman" w:hAnsi="Times New Roman"/>
          <w:bCs/>
          <w:color w:val="26282F"/>
          <w:sz w:val="24"/>
          <w:szCs w:val="24"/>
          <w:lang w:eastAsia="ru-RU"/>
        </w:rPr>
        <w:t xml:space="preserve"> Приложение № 2 №</w:t>
      </w:r>
    </w:p>
    <w:p w:rsidR="005776D8" w:rsidRPr="00AA6F0A" w:rsidRDefault="005776D8" w:rsidP="00AA6F0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AA6F0A">
        <w:rPr>
          <w:rFonts w:ascii="Times New Roman" w:hAnsi="Times New Roman"/>
          <w:bCs/>
          <w:color w:val="26282F"/>
          <w:sz w:val="24"/>
          <w:szCs w:val="24"/>
          <w:lang w:eastAsia="ru-RU"/>
        </w:rPr>
        <w:t xml:space="preserve">к </w:t>
      </w:r>
      <w:hyperlink r:id="rId6" w:anchor="sub_1000" w:history="1">
        <w:r w:rsidRPr="00AA6F0A">
          <w:rPr>
            <w:rFonts w:ascii="Times New Roman" w:hAnsi="Times New Roman"/>
            <w:bCs/>
            <w:sz w:val="24"/>
            <w:szCs w:val="24"/>
            <w:lang w:eastAsia="ru-RU"/>
          </w:rPr>
          <w:t>муниципальной  программе</w:t>
        </w:r>
      </w:hyperlink>
    </w:p>
    <w:p w:rsidR="005776D8" w:rsidRPr="00AA6F0A" w:rsidRDefault="005776D8" w:rsidP="00AA6F0A">
      <w:pPr>
        <w:spacing w:after="0" w:line="240" w:lineRule="auto"/>
        <w:jc w:val="right"/>
        <w:rPr>
          <w:rFonts w:ascii="Times New Roman" w:hAnsi="Times New Roman"/>
          <w:b/>
          <w:bCs/>
          <w:color w:val="26282F"/>
          <w:sz w:val="24"/>
          <w:szCs w:val="24"/>
          <w:lang w:eastAsia="ru-RU"/>
        </w:rPr>
      </w:pPr>
      <w:r w:rsidRPr="00AA6F0A">
        <w:rPr>
          <w:rFonts w:ascii="Times New Roman" w:hAnsi="Times New Roman"/>
          <w:bCs/>
          <w:color w:val="26282F"/>
          <w:sz w:val="24"/>
          <w:szCs w:val="24"/>
          <w:lang w:eastAsia="ru-RU"/>
        </w:rPr>
        <w:t xml:space="preserve"> «Развитие культуры и туризма </w:t>
      </w:r>
    </w:p>
    <w:p w:rsidR="005776D8" w:rsidRPr="00AA6F0A" w:rsidRDefault="005776D8" w:rsidP="00AA6F0A">
      <w:pPr>
        <w:spacing w:after="0" w:line="240" w:lineRule="auto"/>
        <w:jc w:val="right"/>
        <w:rPr>
          <w:rFonts w:ascii="Times New Roman" w:hAnsi="Times New Roman"/>
          <w:bCs/>
          <w:color w:val="26282F"/>
          <w:sz w:val="24"/>
          <w:szCs w:val="24"/>
          <w:lang w:eastAsia="ru-RU"/>
        </w:rPr>
      </w:pPr>
      <w:r w:rsidRPr="00AA6F0A">
        <w:rPr>
          <w:rFonts w:ascii="Times New Roman" w:hAnsi="Times New Roman"/>
          <w:bCs/>
          <w:color w:val="26282F"/>
          <w:sz w:val="24"/>
          <w:szCs w:val="24"/>
          <w:lang w:eastAsia="ru-RU"/>
        </w:rPr>
        <w:t xml:space="preserve">Батыревского района </w:t>
      </w:r>
    </w:p>
    <w:p w:rsidR="005776D8" w:rsidRPr="00AA6F0A" w:rsidRDefault="005776D8" w:rsidP="00AA6F0A">
      <w:pPr>
        <w:spacing w:after="0" w:line="240" w:lineRule="auto"/>
        <w:jc w:val="right"/>
        <w:rPr>
          <w:rFonts w:ascii="Times New Roman" w:hAnsi="Times New Roman"/>
          <w:bCs/>
          <w:color w:val="26282F"/>
          <w:sz w:val="24"/>
          <w:szCs w:val="24"/>
          <w:lang w:eastAsia="ru-RU"/>
        </w:rPr>
      </w:pPr>
      <w:r w:rsidRPr="00AA6F0A">
        <w:rPr>
          <w:rFonts w:ascii="Times New Roman" w:hAnsi="Times New Roman"/>
          <w:bCs/>
          <w:color w:val="26282F"/>
          <w:sz w:val="24"/>
          <w:szCs w:val="24"/>
          <w:lang w:eastAsia="ru-RU"/>
        </w:rPr>
        <w:t xml:space="preserve">Чувашской Республики» </w:t>
      </w:r>
    </w:p>
    <w:p w:rsidR="005776D8" w:rsidRPr="00AA6F0A" w:rsidRDefault="005776D8" w:rsidP="00AA6F0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A6F0A">
        <w:rPr>
          <w:rFonts w:ascii="Times New Roman" w:hAnsi="Times New Roman"/>
          <w:bCs/>
          <w:color w:val="26282F"/>
          <w:sz w:val="24"/>
          <w:szCs w:val="24"/>
          <w:lang w:eastAsia="ru-RU"/>
        </w:rPr>
        <w:t>на 2014–2020 годы</w:t>
      </w:r>
    </w:p>
    <w:p w:rsidR="005776D8" w:rsidRPr="00AA6F0A" w:rsidRDefault="005776D8" w:rsidP="00AA6F0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AA6F0A">
        <w:rPr>
          <w:rFonts w:ascii="Times New Roman" w:hAnsi="Times New Roman"/>
          <w:sz w:val="24"/>
          <w:szCs w:val="24"/>
          <w:lang w:eastAsia="ru-RU"/>
        </w:rPr>
        <w:t xml:space="preserve">          изложить</w:t>
      </w:r>
    </w:p>
    <w:p w:rsidR="005776D8" w:rsidRPr="00AA6F0A" w:rsidRDefault="005776D8" w:rsidP="00AA6F0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776D8" w:rsidRPr="00AA6F0A" w:rsidRDefault="005776D8" w:rsidP="00AA6F0A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6F0A">
        <w:rPr>
          <w:rFonts w:ascii="Times New Roman" w:hAnsi="Times New Roman"/>
          <w:b/>
          <w:bCs/>
          <w:caps/>
          <w:sz w:val="24"/>
          <w:szCs w:val="24"/>
          <w:lang w:eastAsia="ru-RU"/>
        </w:rPr>
        <w:t>Ресурсное обеспечение</w:t>
      </w:r>
      <w:r w:rsidRPr="00AA6F0A">
        <w:rPr>
          <w:rFonts w:ascii="Times New Roman" w:hAnsi="Times New Roman"/>
          <w:b/>
          <w:bCs/>
          <w:sz w:val="24"/>
          <w:szCs w:val="24"/>
          <w:lang w:eastAsia="ru-RU"/>
        </w:rPr>
        <w:br/>
        <w:t>и прогнозная (справочная) оценка расходов за счет всех источников финансирования реализации муниципальной  программы Батыревского района Чувашской Республики «Развитие культуры и туризма» на 2014–2020 годы</w:t>
      </w:r>
    </w:p>
    <w:p w:rsidR="005776D8" w:rsidRPr="00AA6F0A" w:rsidRDefault="005776D8" w:rsidP="00AA6F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76D8" w:rsidRPr="00AA6F0A" w:rsidRDefault="005776D8" w:rsidP="00AA6F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76D8" w:rsidRPr="00AA6F0A" w:rsidRDefault="005776D8" w:rsidP="00AA6F0A">
      <w:pPr>
        <w:spacing w:after="0" w:line="240" w:lineRule="auto"/>
        <w:jc w:val="right"/>
        <w:rPr>
          <w:rFonts w:ascii="Times New Roman" w:hAnsi="Times New Roman"/>
          <w:sz w:val="2"/>
          <w:szCs w:val="24"/>
          <w:lang w:eastAsia="ru-RU"/>
        </w:rPr>
      </w:pPr>
    </w:p>
    <w:tbl>
      <w:tblPr>
        <w:tblW w:w="14595" w:type="dxa"/>
        <w:tblInd w:w="10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78"/>
        <w:gridCol w:w="2478"/>
        <w:gridCol w:w="2409"/>
        <w:gridCol w:w="1140"/>
        <w:gridCol w:w="1170"/>
        <w:gridCol w:w="1040"/>
        <w:gridCol w:w="1170"/>
        <w:gridCol w:w="1170"/>
        <w:gridCol w:w="1170"/>
        <w:gridCol w:w="1170"/>
      </w:tblGrid>
      <w:tr w:rsidR="005776D8" w:rsidRPr="00AA6F0A" w:rsidTr="00AA6F0A">
        <w:tc>
          <w:tcPr>
            <w:tcW w:w="1680" w:type="dxa"/>
            <w:vMerge w:val="restart"/>
            <w:tcBorders>
              <w:left w:val="nil"/>
              <w:bottom w:val="nil"/>
            </w:tcBorders>
          </w:tcPr>
          <w:p w:rsidR="005776D8" w:rsidRPr="00AA6F0A" w:rsidRDefault="005776D8" w:rsidP="00AA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6F0A">
              <w:rPr>
                <w:rFonts w:ascii="Times New Roman" w:hAnsi="Times New Roman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2480" w:type="dxa"/>
            <w:vMerge w:val="restart"/>
            <w:tcBorders>
              <w:bottom w:val="nil"/>
            </w:tcBorders>
          </w:tcPr>
          <w:p w:rsidR="005776D8" w:rsidRPr="00AA6F0A" w:rsidRDefault="005776D8" w:rsidP="00AA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6F0A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eastAsia="ru-RU"/>
              </w:rPr>
              <w:t xml:space="preserve">Наименование государственной программы </w:t>
            </w:r>
            <w:r w:rsidRPr="00AA6F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Чувашской Республики </w:t>
            </w:r>
            <w:r w:rsidRPr="00AA6F0A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eastAsia="ru-RU"/>
              </w:rPr>
              <w:t>(подпрограммы государственной программы</w:t>
            </w:r>
            <w:r w:rsidRPr="00AA6F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Чувашской Республики</w:t>
            </w:r>
            <w:r w:rsidRPr="00AA6F0A">
              <w:rPr>
                <w:rFonts w:ascii="Times New Roman" w:hAnsi="Times New Roman"/>
                <w:snapToGrid w:val="0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10" w:type="dxa"/>
            <w:vMerge w:val="restart"/>
            <w:tcBorders>
              <w:bottom w:val="nil"/>
            </w:tcBorders>
          </w:tcPr>
          <w:p w:rsidR="005776D8" w:rsidRPr="00AA6F0A" w:rsidRDefault="005776D8" w:rsidP="00AA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6F0A">
              <w:rPr>
                <w:rFonts w:ascii="Times New Roman" w:hAnsi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030" w:type="dxa"/>
            <w:gridSpan w:val="7"/>
            <w:tcBorders>
              <w:right w:val="nil"/>
            </w:tcBorders>
          </w:tcPr>
          <w:p w:rsidR="005776D8" w:rsidRPr="00AA6F0A" w:rsidRDefault="005776D8" w:rsidP="00AA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6F0A">
              <w:rPr>
                <w:rFonts w:ascii="Times New Roman" w:hAnsi="Times New Roman"/>
                <w:sz w:val="18"/>
                <w:szCs w:val="18"/>
                <w:lang w:eastAsia="ru-RU"/>
              </w:rPr>
              <w:t>Источники финансирования по годам, тыс. рублей</w:t>
            </w:r>
          </w:p>
        </w:tc>
      </w:tr>
      <w:tr w:rsidR="005776D8" w:rsidRPr="00AA6F0A" w:rsidTr="00AA6F0A">
        <w:trPr>
          <w:trHeight w:val="692"/>
        </w:trPr>
        <w:tc>
          <w:tcPr>
            <w:tcW w:w="1680" w:type="dxa"/>
            <w:vMerge/>
            <w:tcBorders>
              <w:left w:val="nil"/>
              <w:bottom w:val="nil"/>
            </w:tcBorders>
            <w:vAlign w:val="center"/>
          </w:tcPr>
          <w:p w:rsidR="005776D8" w:rsidRPr="00AA6F0A" w:rsidRDefault="005776D8" w:rsidP="00AA6F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80" w:type="dxa"/>
            <w:vMerge/>
            <w:tcBorders>
              <w:bottom w:val="nil"/>
            </w:tcBorders>
            <w:vAlign w:val="center"/>
          </w:tcPr>
          <w:p w:rsidR="005776D8" w:rsidRPr="00AA6F0A" w:rsidRDefault="005776D8" w:rsidP="00AA6F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  <w:vAlign w:val="center"/>
          </w:tcPr>
          <w:p w:rsidR="005776D8" w:rsidRPr="00AA6F0A" w:rsidRDefault="005776D8" w:rsidP="00AA6F0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bottom w:val="nil"/>
            </w:tcBorders>
          </w:tcPr>
          <w:p w:rsidR="005776D8" w:rsidRPr="00AA6F0A" w:rsidRDefault="005776D8" w:rsidP="00AA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6F0A">
              <w:rPr>
                <w:rFonts w:ascii="Times New Roman" w:hAnsi="Times New Roman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170" w:type="dxa"/>
            <w:tcBorders>
              <w:bottom w:val="nil"/>
            </w:tcBorders>
          </w:tcPr>
          <w:p w:rsidR="005776D8" w:rsidRPr="00AA6F0A" w:rsidRDefault="005776D8" w:rsidP="00AA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6F0A">
              <w:rPr>
                <w:rFonts w:ascii="Times New Roman" w:hAnsi="Times New Roman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040" w:type="dxa"/>
            <w:tcBorders>
              <w:bottom w:val="nil"/>
            </w:tcBorders>
          </w:tcPr>
          <w:p w:rsidR="005776D8" w:rsidRPr="00AA6F0A" w:rsidRDefault="005776D8" w:rsidP="00AA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6F0A">
              <w:rPr>
                <w:rFonts w:ascii="Times New Roman" w:hAnsi="Times New Roman"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170" w:type="dxa"/>
            <w:tcBorders>
              <w:bottom w:val="nil"/>
            </w:tcBorders>
          </w:tcPr>
          <w:p w:rsidR="005776D8" w:rsidRPr="00AA6F0A" w:rsidRDefault="005776D8" w:rsidP="00AA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6F0A">
              <w:rPr>
                <w:rFonts w:ascii="Times New Roman" w:hAnsi="Times New Roman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70" w:type="dxa"/>
            <w:tcBorders>
              <w:bottom w:val="nil"/>
            </w:tcBorders>
          </w:tcPr>
          <w:p w:rsidR="005776D8" w:rsidRPr="00AA6F0A" w:rsidRDefault="005776D8" w:rsidP="00AA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6F0A">
              <w:rPr>
                <w:rFonts w:ascii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70" w:type="dxa"/>
            <w:tcBorders>
              <w:bottom w:val="nil"/>
            </w:tcBorders>
          </w:tcPr>
          <w:p w:rsidR="005776D8" w:rsidRPr="00AA6F0A" w:rsidRDefault="005776D8" w:rsidP="00AA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6F0A">
              <w:rPr>
                <w:rFonts w:ascii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70" w:type="dxa"/>
            <w:tcBorders>
              <w:bottom w:val="nil"/>
              <w:right w:val="nil"/>
            </w:tcBorders>
          </w:tcPr>
          <w:p w:rsidR="005776D8" w:rsidRPr="00AA6F0A" w:rsidRDefault="005776D8" w:rsidP="00AA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6F0A">
              <w:rPr>
                <w:rFonts w:ascii="Times New Roman" w:hAnsi="Times New Roman"/>
                <w:sz w:val="18"/>
                <w:szCs w:val="18"/>
                <w:lang w:eastAsia="ru-RU"/>
              </w:rPr>
              <w:t>2020</w:t>
            </w:r>
          </w:p>
        </w:tc>
      </w:tr>
    </w:tbl>
    <w:p w:rsidR="005776D8" w:rsidRPr="00AA6F0A" w:rsidRDefault="005776D8" w:rsidP="00AA6F0A">
      <w:pPr>
        <w:spacing w:after="0" w:line="240" w:lineRule="auto"/>
        <w:jc w:val="right"/>
        <w:rPr>
          <w:rFonts w:ascii="Times New Roman" w:hAnsi="Times New Roman"/>
          <w:sz w:val="2"/>
          <w:szCs w:val="24"/>
          <w:lang w:eastAsia="ru-RU"/>
        </w:rPr>
      </w:pP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678"/>
        <w:gridCol w:w="2478"/>
        <w:gridCol w:w="2409"/>
        <w:gridCol w:w="1140"/>
        <w:gridCol w:w="1170"/>
        <w:gridCol w:w="1040"/>
        <w:gridCol w:w="1170"/>
        <w:gridCol w:w="1170"/>
        <w:gridCol w:w="1170"/>
        <w:gridCol w:w="1170"/>
      </w:tblGrid>
      <w:tr w:rsidR="005776D8" w:rsidRPr="00AA6F0A" w:rsidTr="00AA6F0A">
        <w:trPr>
          <w:tblHeader/>
        </w:trPr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6D8" w:rsidRPr="00AA6F0A" w:rsidRDefault="005776D8" w:rsidP="00AA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6F0A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8" w:rsidRPr="00AA6F0A" w:rsidRDefault="005776D8" w:rsidP="00AA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6F0A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8" w:rsidRPr="00AA6F0A" w:rsidRDefault="005776D8" w:rsidP="00AA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6F0A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8" w:rsidRPr="00AA6F0A" w:rsidRDefault="005776D8" w:rsidP="00AA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6F0A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8" w:rsidRPr="00AA6F0A" w:rsidRDefault="005776D8" w:rsidP="00AA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6F0A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8" w:rsidRPr="00AA6F0A" w:rsidRDefault="005776D8" w:rsidP="00AA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6F0A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8" w:rsidRPr="00AA6F0A" w:rsidRDefault="005776D8" w:rsidP="00AA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6F0A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8" w:rsidRPr="00AA6F0A" w:rsidRDefault="005776D8" w:rsidP="00AA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6F0A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8" w:rsidRPr="00AA6F0A" w:rsidRDefault="005776D8" w:rsidP="00AA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6F0A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76D8" w:rsidRPr="00AA6F0A" w:rsidRDefault="005776D8" w:rsidP="00AA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6F0A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</w:tr>
      <w:tr w:rsidR="005776D8" w:rsidRPr="00AA6F0A" w:rsidTr="007900AC">
        <w:tc>
          <w:tcPr>
            <w:tcW w:w="16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6D8" w:rsidRPr="00AA6F0A" w:rsidRDefault="005776D8" w:rsidP="00B6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A6F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Муниципальная программа Батыревского района Чувашской Республики 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8" w:rsidRPr="00AA6F0A" w:rsidRDefault="005776D8" w:rsidP="00B6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A6F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«Развитие культуры и туризма» на 2014–2020 годы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8" w:rsidRPr="00AA6F0A" w:rsidRDefault="005776D8" w:rsidP="00B6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A6F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8" w:rsidRPr="001640AD" w:rsidRDefault="005776D8" w:rsidP="00164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640AD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45660,81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8" w:rsidRPr="001640AD" w:rsidRDefault="005776D8" w:rsidP="00B6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42063,13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6D8" w:rsidRPr="0033776D" w:rsidRDefault="005776D8" w:rsidP="00B64162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1"/>
                <w:sz w:val="20"/>
                <w:szCs w:val="20"/>
              </w:rPr>
              <w:t>41214,12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B64162" w:rsidRDefault="005776D8" w:rsidP="00B64162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1"/>
                <w:sz w:val="20"/>
                <w:szCs w:val="20"/>
              </w:rPr>
              <w:t>34229,21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B64162" w:rsidRDefault="005776D8" w:rsidP="00F9121E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1"/>
                <w:sz w:val="20"/>
                <w:szCs w:val="20"/>
              </w:rPr>
              <w:t>27028,61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B64162" w:rsidRDefault="005776D8" w:rsidP="00F9121E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1"/>
                <w:sz w:val="20"/>
                <w:szCs w:val="20"/>
              </w:rPr>
              <w:t>27028,63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6D8" w:rsidRPr="00B64162" w:rsidRDefault="005776D8" w:rsidP="00736F1C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1"/>
                <w:sz w:val="20"/>
                <w:szCs w:val="20"/>
              </w:rPr>
              <w:t>270217,63</w:t>
            </w:r>
          </w:p>
        </w:tc>
      </w:tr>
      <w:tr w:rsidR="005776D8" w:rsidRPr="00AA6F0A" w:rsidTr="00596DD8">
        <w:tc>
          <w:tcPr>
            <w:tcW w:w="16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D8" w:rsidRPr="00AA6F0A" w:rsidRDefault="005776D8" w:rsidP="00B641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D8" w:rsidRPr="00AA6F0A" w:rsidRDefault="005776D8" w:rsidP="00B641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8" w:rsidRPr="00AA6F0A" w:rsidRDefault="005776D8" w:rsidP="00B6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A6F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федеральный бюджет Российской Федерации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8" w:rsidRPr="00AA6F0A" w:rsidRDefault="005776D8" w:rsidP="00B6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6F0A">
              <w:rPr>
                <w:rFonts w:ascii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8" w:rsidRPr="00AA6F0A" w:rsidRDefault="005776D8" w:rsidP="00B6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6F0A">
              <w:rPr>
                <w:rFonts w:ascii="Times New Roman" w:hAnsi="Times New Roman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6D8" w:rsidRPr="0033776D" w:rsidRDefault="005776D8" w:rsidP="00B64162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33776D">
              <w:rPr>
                <w:rFonts w:ascii="Times New Roman" w:hAnsi="Times New Roman"/>
                <w:kern w:val="1"/>
                <w:sz w:val="20"/>
                <w:szCs w:val="20"/>
              </w:rPr>
              <w:t>160,5</w:t>
            </w:r>
          </w:p>
          <w:p w:rsidR="005776D8" w:rsidRPr="0033776D" w:rsidRDefault="005776D8" w:rsidP="00B64162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B64162" w:rsidRDefault="005776D8" w:rsidP="00B64162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B64162">
              <w:rPr>
                <w:rFonts w:ascii="Times New Roman" w:hAnsi="Times New Roman"/>
                <w:kern w:val="1"/>
                <w:sz w:val="20"/>
                <w:szCs w:val="20"/>
              </w:rPr>
              <w:t>2200,1</w:t>
            </w:r>
          </w:p>
          <w:p w:rsidR="005776D8" w:rsidRPr="00B64162" w:rsidRDefault="005776D8" w:rsidP="00B64162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B64162" w:rsidRDefault="005776D8" w:rsidP="00B64162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B64162" w:rsidRDefault="005776D8" w:rsidP="00B64162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6D8" w:rsidRPr="00B64162" w:rsidRDefault="005776D8" w:rsidP="00B64162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-</w:t>
            </w:r>
          </w:p>
        </w:tc>
      </w:tr>
      <w:tr w:rsidR="005776D8" w:rsidRPr="00AA6F0A" w:rsidTr="00596DD8">
        <w:tc>
          <w:tcPr>
            <w:tcW w:w="16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D8" w:rsidRPr="00AA6F0A" w:rsidRDefault="005776D8" w:rsidP="00B641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D8" w:rsidRPr="00AA6F0A" w:rsidRDefault="005776D8" w:rsidP="00B641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8" w:rsidRPr="00AA6F0A" w:rsidRDefault="005776D8" w:rsidP="00B6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A6F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республиканский бюджет Чувашской Республики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8" w:rsidRPr="00AA6F0A" w:rsidRDefault="005776D8" w:rsidP="00B6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6F0A">
              <w:rPr>
                <w:rFonts w:ascii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8" w:rsidRPr="00AA6F0A" w:rsidRDefault="005776D8" w:rsidP="00B6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6D8" w:rsidRPr="0033776D" w:rsidRDefault="005776D8" w:rsidP="00B64162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B64162" w:rsidRDefault="005776D8" w:rsidP="00B64162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B64162">
              <w:rPr>
                <w:rFonts w:ascii="Times New Roman" w:hAnsi="Times New Roman"/>
                <w:kern w:val="1"/>
                <w:sz w:val="20"/>
                <w:szCs w:val="20"/>
              </w:rPr>
              <w:t>186,3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B64162" w:rsidRDefault="005776D8" w:rsidP="00B64162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B64162">
              <w:rPr>
                <w:rFonts w:ascii="Times New Roman" w:hAnsi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B64162" w:rsidRDefault="005776D8" w:rsidP="00B64162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B64162">
              <w:rPr>
                <w:rFonts w:ascii="Times New Roman" w:hAnsi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6D8" w:rsidRPr="00B64162" w:rsidRDefault="005776D8" w:rsidP="00B64162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B64162">
              <w:rPr>
                <w:rFonts w:ascii="Times New Roman" w:hAnsi="Times New Roman"/>
                <w:kern w:val="1"/>
                <w:sz w:val="20"/>
                <w:szCs w:val="20"/>
              </w:rPr>
              <w:t>-</w:t>
            </w:r>
          </w:p>
        </w:tc>
      </w:tr>
      <w:tr w:rsidR="005776D8" w:rsidRPr="00AA6F0A" w:rsidTr="007900AC">
        <w:tc>
          <w:tcPr>
            <w:tcW w:w="16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D8" w:rsidRPr="00AA6F0A" w:rsidRDefault="005776D8" w:rsidP="00B641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D8" w:rsidRPr="00AA6F0A" w:rsidRDefault="005776D8" w:rsidP="00B641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8" w:rsidRPr="00AA6F0A" w:rsidRDefault="005776D8" w:rsidP="00B6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A6F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местные бюджеты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8" w:rsidRPr="001640AD" w:rsidRDefault="005776D8" w:rsidP="00B6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40AD">
              <w:rPr>
                <w:rFonts w:ascii="Times New Roman" w:hAnsi="Times New Roman"/>
                <w:sz w:val="18"/>
                <w:szCs w:val="18"/>
                <w:lang w:eastAsia="ru-RU"/>
              </w:rPr>
              <w:t>43936,41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8" w:rsidRPr="00AA6F0A" w:rsidRDefault="005776D8" w:rsidP="00B6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41101,93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6D8" w:rsidRPr="001640AD" w:rsidRDefault="005776D8" w:rsidP="00B64162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1640AD">
              <w:rPr>
                <w:rFonts w:ascii="Times New Roman" w:hAnsi="Times New Roman"/>
                <w:kern w:val="1"/>
                <w:sz w:val="20"/>
                <w:szCs w:val="20"/>
              </w:rPr>
              <w:t>40107,62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1640AD" w:rsidRDefault="005776D8" w:rsidP="00B64162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1640AD">
              <w:rPr>
                <w:rFonts w:ascii="Times New Roman" w:hAnsi="Times New Roman"/>
                <w:kern w:val="1"/>
                <w:sz w:val="20"/>
                <w:szCs w:val="20"/>
              </w:rPr>
              <w:t>31179,81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1640AD" w:rsidRDefault="005776D8" w:rsidP="00F9121E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>26365</w:t>
            </w:r>
            <w:r w:rsidRPr="001640AD">
              <w:rPr>
                <w:rFonts w:ascii="Times New Roman" w:hAnsi="Times New Roman"/>
                <w:kern w:val="1"/>
                <w:sz w:val="20"/>
                <w:szCs w:val="20"/>
              </w:rPr>
              <w:t>,61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1640AD" w:rsidRDefault="005776D8" w:rsidP="00F9121E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1640AD">
              <w:rPr>
                <w:rFonts w:ascii="Times New Roman" w:hAnsi="Times New Roman"/>
                <w:kern w:val="1"/>
                <w:sz w:val="20"/>
                <w:szCs w:val="20"/>
              </w:rPr>
              <w:t>263</w:t>
            </w:r>
            <w:r>
              <w:rPr>
                <w:rFonts w:ascii="Times New Roman" w:hAnsi="Times New Roman"/>
                <w:kern w:val="1"/>
                <w:sz w:val="20"/>
                <w:szCs w:val="20"/>
              </w:rPr>
              <w:t>65</w:t>
            </w:r>
            <w:r w:rsidRPr="001640AD">
              <w:rPr>
                <w:rFonts w:ascii="Times New Roman" w:hAnsi="Times New Roman"/>
                <w:kern w:val="1"/>
                <w:sz w:val="20"/>
                <w:szCs w:val="20"/>
              </w:rPr>
              <w:t>,63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6D8" w:rsidRPr="001640AD" w:rsidRDefault="005776D8" w:rsidP="00B64162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1640AD">
              <w:rPr>
                <w:rFonts w:ascii="Times New Roman" w:hAnsi="Times New Roman"/>
                <w:kern w:val="1"/>
                <w:sz w:val="20"/>
                <w:szCs w:val="20"/>
              </w:rPr>
              <w:t>26354,63</w:t>
            </w:r>
          </w:p>
        </w:tc>
      </w:tr>
      <w:tr w:rsidR="005776D8" w:rsidRPr="00AA6F0A" w:rsidTr="00596DD8">
        <w:tc>
          <w:tcPr>
            <w:tcW w:w="16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D8" w:rsidRPr="00AA6F0A" w:rsidRDefault="005776D8" w:rsidP="00B641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D8" w:rsidRPr="00AA6F0A" w:rsidRDefault="005776D8" w:rsidP="00B6416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8" w:rsidRPr="00AA6F0A" w:rsidRDefault="005776D8" w:rsidP="00B6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A6F0A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8" w:rsidRPr="00AA6F0A" w:rsidRDefault="005776D8" w:rsidP="00B6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6F0A">
              <w:rPr>
                <w:rFonts w:ascii="Times New Roman" w:hAnsi="Times New Roman"/>
                <w:sz w:val="18"/>
                <w:szCs w:val="18"/>
                <w:lang w:eastAsia="ru-RU"/>
              </w:rPr>
              <w:t>824,4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8" w:rsidRPr="00AA6F0A" w:rsidRDefault="005776D8" w:rsidP="00B641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6F0A">
              <w:rPr>
                <w:rFonts w:ascii="Times New Roman" w:hAnsi="Times New Roman"/>
                <w:sz w:val="18"/>
                <w:szCs w:val="18"/>
                <w:lang w:eastAsia="ru-RU"/>
              </w:rPr>
              <w:t>925,7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6D8" w:rsidRPr="0033776D" w:rsidRDefault="005776D8" w:rsidP="00B64162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33776D">
              <w:rPr>
                <w:rFonts w:ascii="Times New Roman" w:hAnsi="Times New Roman"/>
                <w:kern w:val="1"/>
                <w:sz w:val="20"/>
                <w:szCs w:val="20"/>
              </w:rPr>
              <w:t>946,0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B64162" w:rsidRDefault="005776D8" w:rsidP="00B64162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B64162">
              <w:rPr>
                <w:rFonts w:ascii="Times New Roman" w:hAnsi="Times New Roman"/>
                <w:sz w:val="20"/>
                <w:szCs w:val="20"/>
                <w:lang w:eastAsia="ar-SA"/>
              </w:rPr>
              <w:t>663,0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B64162" w:rsidRDefault="005776D8" w:rsidP="00B64162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B64162">
              <w:rPr>
                <w:rFonts w:ascii="Times New Roman" w:hAnsi="Times New Roman"/>
                <w:sz w:val="20"/>
                <w:szCs w:val="20"/>
                <w:lang w:eastAsia="ar-SA"/>
              </w:rPr>
              <w:t>663,0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B64162" w:rsidRDefault="005776D8" w:rsidP="00B64162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B64162">
              <w:rPr>
                <w:rFonts w:ascii="Times New Roman" w:hAnsi="Times New Roman"/>
                <w:sz w:val="20"/>
                <w:szCs w:val="20"/>
                <w:lang w:eastAsia="ar-SA"/>
              </w:rPr>
              <w:t>663,0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6D8" w:rsidRPr="00B64162" w:rsidRDefault="005776D8" w:rsidP="00B64162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B64162">
              <w:rPr>
                <w:rFonts w:ascii="Times New Roman" w:hAnsi="Times New Roman"/>
                <w:sz w:val="20"/>
                <w:szCs w:val="20"/>
                <w:lang w:eastAsia="ar-SA"/>
              </w:rPr>
              <w:t>663,0</w:t>
            </w:r>
          </w:p>
        </w:tc>
      </w:tr>
      <w:tr w:rsidR="005776D8" w:rsidRPr="00AA6F0A" w:rsidTr="00596DD8">
        <w:tc>
          <w:tcPr>
            <w:tcW w:w="16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6D8" w:rsidRPr="00AA6F0A" w:rsidRDefault="005776D8" w:rsidP="00EA6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6F0A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8" w:rsidRPr="00AA6F0A" w:rsidRDefault="005776D8" w:rsidP="00EA6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6F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«Развитие культуры в Чувашской Республике»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8" w:rsidRPr="00AA6F0A" w:rsidRDefault="005776D8" w:rsidP="00EA6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6F0A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8" w:rsidRPr="00AA6F0A" w:rsidRDefault="005776D8" w:rsidP="00EA6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45291,77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8" w:rsidRPr="001640AD" w:rsidRDefault="005776D8" w:rsidP="00EA6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42063,13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6D8" w:rsidRPr="0033776D" w:rsidRDefault="005776D8" w:rsidP="00EA6D1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1"/>
                <w:sz w:val="20"/>
                <w:szCs w:val="20"/>
              </w:rPr>
              <w:t>41214,12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B64162" w:rsidRDefault="005776D8" w:rsidP="00EA6D1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1"/>
                <w:sz w:val="20"/>
                <w:szCs w:val="20"/>
              </w:rPr>
              <w:t>34229,21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B64162" w:rsidRDefault="005776D8" w:rsidP="00F9121E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1"/>
                <w:sz w:val="20"/>
                <w:szCs w:val="20"/>
              </w:rPr>
              <w:t>27028,61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B64162" w:rsidRDefault="005776D8" w:rsidP="00F9121E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1"/>
                <w:sz w:val="20"/>
                <w:szCs w:val="20"/>
              </w:rPr>
              <w:t>27028,63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6D8" w:rsidRPr="00B64162" w:rsidRDefault="005776D8" w:rsidP="00736F1C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1"/>
                <w:sz w:val="20"/>
                <w:szCs w:val="20"/>
              </w:rPr>
              <w:t>27017,63</w:t>
            </w:r>
          </w:p>
        </w:tc>
      </w:tr>
      <w:tr w:rsidR="005776D8" w:rsidRPr="00AA6F0A" w:rsidTr="001640AD">
        <w:tc>
          <w:tcPr>
            <w:tcW w:w="16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D8" w:rsidRPr="00AA6F0A" w:rsidRDefault="005776D8" w:rsidP="00EA6D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D8" w:rsidRPr="00AA6F0A" w:rsidRDefault="005776D8" w:rsidP="00EA6D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8" w:rsidRPr="00AA6F0A" w:rsidRDefault="005776D8" w:rsidP="00EA6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6F0A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бюджет Российской Федерации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8" w:rsidRPr="00AA6F0A" w:rsidRDefault="005776D8" w:rsidP="00EA6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6F0A">
              <w:rPr>
                <w:rFonts w:ascii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8" w:rsidRPr="00AA6F0A" w:rsidRDefault="005776D8" w:rsidP="00EA6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6F0A">
              <w:rPr>
                <w:rFonts w:ascii="Times New Roman" w:hAnsi="Times New Roman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8" w:rsidRPr="0033776D" w:rsidRDefault="005776D8" w:rsidP="00EA6D1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33776D">
              <w:rPr>
                <w:rFonts w:ascii="Times New Roman" w:hAnsi="Times New Roman"/>
                <w:kern w:val="1"/>
                <w:sz w:val="20"/>
                <w:szCs w:val="20"/>
              </w:rPr>
              <w:t>160,5</w:t>
            </w:r>
          </w:p>
          <w:p w:rsidR="005776D8" w:rsidRPr="00AA6F0A" w:rsidRDefault="005776D8" w:rsidP="00EA6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8" w:rsidRPr="00B64162" w:rsidRDefault="005776D8" w:rsidP="00EA6D1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B64162">
              <w:rPr>
                <w:rFonts w:ascii="Times New Roman" w:hAnsi="Times New Roman"/>
                <w:kern w:val="1"/>
                <w:sz w:val="20"/>
                <w:szCs w:val="20"/>
              </w:rPr>
              <w:t>2200,1</w:t>
            </w:r>
          </w:p>
          <w:p w:rsidR="005776D8" w:rsidRPr="00AA6F0A" w:rsidRDefault="005776D8" w:rsidP="00EA6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8" w:rsidRPr="00AA6F0A" w:rsidRDefault="005776D8" w:rsidP="00EA6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8" w:rsidRPr="00AA6F0A" w:rsidRDefault="005776D8" w:rsidP="00EA6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6D8" w:rsidRPr="00AA6F0A" w:rsidRDefault="005776D8" w:rsidP="00EA6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5776D8" w:rsidRPr="00AA6F0A" w:rsidTr="001640AD">
        <w:tc>
          <w:tcPr>
            <w:tcW w:w="16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D8" w:rsidRPr="00AA6F0A" w:rsidRDefault="005776D8" w:rsidP="00EA6D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D8" w:rsidRPr="00AA6F0A" w:rsidRDefault="005776D8" w:rsidP="00EA6D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8" w:rsidRPr="00AA6F0A" w:rsidRDefault="005776D8" w:rsidP="00EA6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6F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республиканский бюджет Чувашской Республики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8" w:rsidRPr="00AA6F0A" w:rsidRDefault="005776D8" w:rsidP="00EA6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6F0A">
              <w:rPr>
                <w:rFonts w:ascii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8" w:rsidRPr="00AA6F0A" w:rsidRDefault="005776D8" w:rsidP="00EA6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8" w:rsidRPr="00AA6F0A" w:rsidRDefault="005776D8" w:rsidP="00EA6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8" w:rsidRPr="00AA6F0A" w:rsidRDefault="005776D8" w:rsidP="00EA6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4162">
              <w:rPr>
                <w:rFonts w:ascii="Times New Roman" w:hAnsi="Times New Roman"/>
                <w:kern w:val="1"/>
                <w:sz w:val="20"/>
                <w:szCs w:val="20"/>
              </w:rPr>
              <w:t>186,3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8" w:rsidRPr="00AA6F0A" w:rsidRDefault="005776D8" w:rsidP="00EA6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4162">
              <w:rPr>
                <w:rFonts w:ascii="Times New Roman" w:hAnsi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8" w:rsidRPr="00AA6F0A" w:rsidRDefault="005776D8" w:rsidP="00EA6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4162">
              <w:rPr>
                <w:rFonts w:ascii="Times New Roman" w:hAnsi="Times New Roman"/>
                <w:kern w:val="1"/>
                <w:sz w:val="20"/>
                <w:szCs w:val="20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6D8" w:rsidRPr="00AA6F0A" w:rsidRDefault="005776D8" w:rsidP="00EA6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64162">
              <w:rPr>
                <w:rFonts w:ascii="Times New Roman" w:hAnsi="Times New Roman"/>
                <w:kern w:val="1"/>
                <w:sz w:val="20"/>
                <w:szCs w:val="20"/>
              </w:rPr>
              <w:t>-</w:t>
            </w:r>
          </w:p>
        </w:tc>
      </w:tr>
      <w:tr w:rsidR="005776D8" w:rsidRPr="00AA6F0A" w:rsidTr="00111210">
        <w:tc>
          <w:tcPr>
            <w:tcW w:w="16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D8" w:rsidRPr="00AA6F0A" w:rsidRDefault="005776D8" w:rsidP="00EA6D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D8" w:rsidRPr="00AA6F0A" w:rsidRDefault="005776D8" w:rsidP="00EA6D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8" w:rsidRPr="00AA6F0A" w:rsidRDefault="005776D8" w:rsidP="00EA6D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6F0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местные бюджеты </w:t>
            </w:r>
          </w:p>
          <w:p w:rsidR="005776D8" w:rsidRPr="00AA6F0A" w:rsidRDefault="005776D8" w:rsidP="00EA6D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8" w:rsidRPr="001640AD" w:rsidRDefault="005776D8" w:rsidP="00EA6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640AD">
              <w:rPr>
                <w:rFonts w:ascii="Times New Roman" w:hAnsi="Times New Roman"/>
                <w:sz w:val="18"/>
                <w:szCs w:val="18"/>
                <w:lang w:eastAsia="ru-RU"/>
              </w:rPr>
              <w:t>43567,37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8" w:rsidRPr="00AA6F0A" w:rsidRDefault="005776D8" w:rsidP="00EA6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41101,93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76D8" w:rsidRPr="001640AD" w:rsidRDefault="005776D8" w:rsidP="00EA6D1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1640AD">
              <w:rPr>
                <w:rFonts w:ascii="Times New Roman" w:hAnsi="Times New Roman"/>
                <w:kern w:val="1"/>
                <w:sz w:val="20"/>
                <w:szCs w:val="20"/>
              </w:rPr>
              <w:t>40107,62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1640AD" w:rsidRDefault="005776D8" w:rsidP="00EA6D1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1640AD">
              <w:rPr>
                <w:rFonts w:ascii="Times New Roman" w:hAnsi="Times New Roman"/>
                <w:kern w:val="1"/>
                <w:sz w:val="20"/>
                <w:szCs w:val="20"/>
              </w:rPr>
              <w:t>31179,81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1640AD" w:rsidRDefault="005776D8" w:rsidP="00F9121E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1640AD">
              <w:rPr>
                <w:rFonts w:ascii="Times New Roman" w:hAnsi="Times New Roman"/>
                <w:kern w:val="1"/>
                <w:sz w:val="20"/>
                <w:szCs w:val="20"/>
              </w:rPr>
              <w:t>263</w:t>
            </w:r>
            <w:r>
              <w:rPr>
                <w:rFonts w:ascii="Times New Roman" w:hAnsi="Times New Roman"/>
                <w:kern w:val="1"/>
                <w:sz w:val="20"/>
                <w:szCs w:val="20"/>
              </w:rPr>
              <w:t>65</w:t>
            </w:r>
            <w:r w:rsidRPr="001640AD">
              <w:rPr>
                <w:rFonts w:ascii="Times New Roman" w:hAnsi="Times New Roman"/>
                <w:kern w:val="1"/>
                <w:sz w:val="20"/>
                <w:szCs w:val="20"/>
              </w:rPr>
              <w:t>,61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76D8" w:rsidRPr="001640AD" w:rsidRDefault="005776D8" w:rsidP="00F9121E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1640AD">
              <w:rPr>
                <w:rFonts w:ascii="Times New Roman" w:hAnsi="Times New Roman"/>
                <w:kern w:val="1"/>
                <w:sz w:val="20"/>
                <w:szCs w:val="20"/>
              </w:rPr>
              <w:t>263</w:t>
            </w:r>
            <w:r>
              <w:rPr>
                <w:rFonts w:ascii="Times New Roman" w:hAnsi="Times New Roman"/>
                <w:kern w:val="1"/>
                <w:sz w:val="20"/>
                <w:szCs w:val="20"/>
              </w:rPr>
              <w:t>65</w:t>
            </w:r>
            <w:r w:rsidRPr="001640AD">
              <w:rPr>
                <w:rFonts w:ascii="Times New Roman" w:hAnsi="Times New Roman"/>
                <w:kern w:val="1"/>
                <w:sz w:val="20"/>
                <w:szCs w:val="20"/>
              </w:rPr>
              <w:t>,63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76D8" w:rsidRPr="001640AD" w:rsidRDefault="005776D8" w:rsidP="00EA6D1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1640AD">
              <w:rPr>
                <w:rFonts w:ascii="Times New Roman" w:hAnsi="Times New Roman"/>
                <w:kern w:val="1"/>
                <w:sz w:val="20"/>
                <w:szCs w:val="20"/>
              </w:rPr>
              <w:t>26354,63</w:t>
            </w:r>
          </w:p>
        </w:tc>
      </w:tr>
      <w:tr w:rsidR="005776D8" w:rsidRPr="00AA6F0A" w:rsidTr="001640AD">
        <w:trPr>
          <w:trHeight w:val="318"/>
        </w:trPr>
        <w:tc>
          <w:tcPr>
            <w:tcW w:w="16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76D8" w:rsidRPr="00AA6F0A" w:rsidRDefault="005776D8" w:rsidP="00EA6D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6D8" w:rsidRPr="00AA6F0A" w:rsidRDefault="005776D8" w:rsidP="00EA6D1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8" w:rsidRPr="00AA6F0A" w:rsidRDefault="005776D8" w:rsidP="00EA6D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6F0A">
              <w:rPr>
                <w:rFonts w:ascii="Times New Roman" w:hAnsi="Times New Roman"/>
                <w:sz w:val="18"/>
                <w:szCs w:val="18"/>
                <w:lang w:eastAsia="ru-RU"/>
              </w:rPr>
              <w:t>внебюджетные источники</w:t>
            </w:r>
          </w:p>
          <w:p w:rsidR="005776D8" w:rsidRPr="00AA6F0A" w:rsidRDefault="005776D8" w:rsidP="00EA6D1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8" w:rsidRPr="00AA6F0A" w:rsidRDefault="005776D8" w:rsidP="00EA6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6F0A">
              <w:rPr>
                <w:rFonts w:ascii="Times New Roman" w:hAnsi="Times New Roman"/>
                <w:sz w:val="18"/>
                <w:szCs w:val="18"/>
                <w:lang w:eastAsia="ru-RU"/>
              </w:rPr>
              <w:t>824,4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8" w:rsidRPr="00AA6F0A" w:rsidRDefault="005776D8" w:rsidP="00EA6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A6F0A">
              <w:rPr>
                <w:rFonts w:ascii="Times New Roman" w:hAnsi="Times New Roman"/>
                <w:sz w:val="18"/>
                <w:szCs w:val="18"/>
                <w:lang w:eastAsia="ru-RU"/>
              </w:rPr>
              <w:t>925,7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8" w:rsidRPr="0033776D" w:rsidRDefault="005776D8" w:rsidP="00EA6D1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33776D">
              <w:rPr>
                <w:rFonts w:ascii="Times New Roman" w:hAnsi="Times New Roman"/>
                <w:kern w:val="1"/>
                <w:sz w:val="20"/>
                <w:szCs w:val="20"/>
              </w:rPr>
              <w:t>946,0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8" w:rsidRPr="00B64162" w:rsidRDefault="005776D8" w:rsidP="00EA6D1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B64162">
              <w:rPr>
                <w:rFonts w:ascii="Times New Roman" w:hAnsi="Times New Roman"/>
                <w:sz w:val="20"/>
                <w:szCs w:val="20"/>
                <w:lang w:eastAsia="ar-SA"/>
              </w:rPr>
              <w:t>663,0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8" w:rsidRPr="00B64162" w:rsidRDefault="005776D8" w:rsidP="00EA6D1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B64162">
              <w:rPr>
                <w:rFonts w:ascii="Times New Roman" w:hAnsi="Times New Roman"/>
                <w:sz w:val="20"/>
                <w:szCs w:val="20"/>
                <w:lang w:eastAsia="ar-SA"/>
              </w:rPr>
              <w:t>663,0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D8" w:rsidRPr="00B64162" w:rsidRDefault="005776D8" w:rsidP="00EA6D1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B64162">
              <w:rPr>
                <w:rFonts w:ascii="Times New Roman" w:hAnsi="Times New Roman"/>
                <w:sz w:val="20"/>
                <w:szCs w:val="20"/>
                <w:lang w:eastAsia="ar-SA"/>
              </w:rPr>
              <w:t>663,0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6D8" w:rsidRPr="00B64162" w:rsidRDefault="005776D8" w:rsidP="00EA6D13">
            <w:pPr>
              <w:widowControl w:val="0"/>
              <w:tabs>
                <w:tab w:val="left" w:pos="9072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B64162">
              <w:rPr>
                <w:rFonts w:ascii="Times New Roman" w:hAnsi="Times New Roman"/>
                <w:sz w:val="20"/>
                <w:szCs w:val="20"/>
                <w:lang w:eastAsia="ar-SA"/>
              </w:rPr>
              <w:t>663,0</w:t>
            </w:r>
          </w:p>
        </w:tc>
      </w:tr>
    </w:tbl>
    <w:p w:rsidR="005776D8" w:rsidRPr="00AA6F0A" w:rsidRDefault="005776D8" w:rsidP="00AA6F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776D8" w:rsidRPr="00AA6F0A" w:rsidRDefault="005776D8" w:rsidP="00AA6F0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5776D8" w:rsidRPr="00AA6F0A" w:rsidSect="00AA6F0A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19980AA4"/>
    <w:multiLevelType w:val="hybridMultilevel"/>
    <w:tmpl w:val="1A14BE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22376B"/>
    <w:multiLevelType w:val="hybridMultilevel"/>
    <w:tmpl w:val="7D8858A6"/>
    <w:lvl w:ilvl="0" w:tplc="450069A6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10B0"/>
    <w:rsid w:val="00067884"/>
    <w:rsid w:val="000C7396"/>
    <w:rsid w:val="00111210"/>
    <w:rsid w:val="001217CD"/>
    <w:rsid w:val="001640AD"/>
    <w:rsid w:val="0026306F"/>
    <w:rsid w:val="002670E2"/>
    <w:rsid w:val="002C41A2"/>
    <w:rsid w:val="00301CCF"/>
    <w:rsid w:val="0033776D"/>
    <w:rsid w:val="00346250"/>
    <w:rsid w:val="003A2B53"/>
    <w:rsid w:val="00547F20"/>
    <w:rsid w:val="005756AB"/>
    <w:rsid w:val="005776D8"/>
    <w:rsid w:val="00596DD8"/>
    <w:rsid w:val="005F780D"/>
    <w:rsid w:val="006310B0"/>
    <w:rsid w:val="006F09D3"/>
    <w:rsid w:val="00705CB8"/>
    <w:rsid w:val="00716AF1"/>
    <w:rsid w:val="00736F1C"/>
    <w:rsid w:val="007900AC"/>
    <w:rsid w:val="00857058"/>
    <w:rsid w:val="008670E5"/>
    <w:rsid w:val="00887542"/>
    <w:rsid w:val="008D17C8"/>
    <w:rsid w:val="00913290"/>
    <w:rsid w:val="00953626"/>
    <w:rsid w:val="00956B1F"/>
    <w:rsid w:val="0098422D"/>
    <w:rsid w:val="009E67A3"/>
    <w:rsid w:val="009F39F8"/>
    <w:rsid w:val="009F59F3"/>
    <w:rsid w:val="00A14775"/>
    <w:rsid w:val="00AA6F0A"/>
    <w:rsid w:val="00AD6D0C"/>
    <w:rsid w:val="00AD74FF"/>
    <w:rsid w:val="00B64162"/>
    <w:rsid w:val="00B87325"/>
    <w:rsid w:val="00C01EC0"/>
    <w:rsid w:val="00C56FD3"/>
    <w:rsid w:val="00C61339"/>
    <w:rsid w:val="00CE0A51"/>
    <w:rsid w:val="00D04857"/>
    <w:rsid w:val="00D43587"/>
    <w:rsid w:val="00D5477D"/>
    <w:rsid w:val="00DD3F34"/>
    <w:rsid w:val="00DD41C6"/>
    <w:rsid w:val="00DE53B5"/>
    <w:rsid w:val="00E03443"/>
    <w:rsid w:val="00E104CE"/>
    <w:rsid w:val="00EA6D13"/>
    <w:rsid w:val="00F32387"/>
    <w:rsid w:val="00F9121E"/>
    <w:rsid w:val="00FF6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EC0"/>
    <w:pPr>
      <w:spacing w:after="160" w:line="25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6F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6F0A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A6F0A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/>
      <w:color w:val="2E74B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A6F0A"/>
    <w:rPr>
      <w:rFonts w:ascii="Arial" w:hAnsi="Arial" w:cs="Arial"/>
      <w:b/>
      <w:bCs/>
      <w:color w:val="26282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A6F0A"/>
    <w:rPr>
      <w:rFonts w:ascii="Calibri Light" w:hAnsi="Calibri Light" w:cs="Times New Roman"/>
      <w:color w:val="2E74B5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A6F0A"/>
    <w:rPr>
      <w:rFonts w:ascii="Calibri Light" w:hAnsi="Calibri Light" w:cs="Times New Roman"/>
      <w:color w:val="2E74B5"/>
    </w:rPr>
  </w:style>
  <w:style w:type="paragraph" w:styleId="ListParagraph">
    <w:name w:val="List Paragraph"/>
    <w:basedOn w:val="Normal"/>
    <w:uiPriority w:val="99"/>
    <w:qFormat/>
    <w:rsid w:val="006310B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6310B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A6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6F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cult.BATYR\Desktop\&#1058;&#1091;&#1088;&#1080;&#1079;&#1084;\&#1058;&#1091;&#1088;&#1080;&#1079;&#1084;%20&#1085;&#1072;%20&#1089;&#1072;&#1081;&#1090;\&#1052;&#1091;&#1085;.%20&#1087;&#1088;&#1086;&#1075;&#1088;.%20&#1056;&#1072;&#1079;&#1074;&#1080;&#1090;&#1080;&#1077;%20&#1082;&#1091;&#1083;&#1100;&#1090;&#1091;&#1088;&#1099;%20&#8470;2\&#1052;&#1091;&#1085;&#1080;&#1094;.%20&#1087;&#1088;&#1086;&#1075;&#1088;.%20(&#1048;&#1079;&#1084;&#1077;&#1085;&#1077;&#1085;&#1080;&#1077;)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12</Pages>
  <Words>1981</Words>
  <Characters>11297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subject/>
  <dc:creator>Главный специалист-эксперт отдела образования, социального развития, информационного обеспечения и архивного дела администрации Батыревского района</dc:creator>
  <cp:keywords/>
  <dc:description/>
  <cp:lastModifiedBy>Пресс-секретарь</cp:lastModifiedBy>
  <cp:revision>2</cp:revision>
  <cp:lastPrinted>2017-03-03T12:34:00Z</cp:lastPrinted>
  <dcterms:created xsi:type="dcterms:W3CDTF">2017-03-07T05:07:00Z</dcterms:created>
  <dcterms:modified xsi:type="dcterms:W3CDTF">2017-03-07T05:07:00Z</dcterms:modified>
</cp:coreProperties>
</file>