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F9" w:rsidRDefault="006E51F9" w:rsidP="006F63E6">
      <w:pPr>
        <w:pStyle w:val="BodyText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noProof/>
        </w:rPr>
        <w:pict>
          <v:group id="_x0000_s1026" style="position:absolute;left:0;text-align:left;margin-left:-10.45pt;margin-top:-28.5pt;width:484.45pt;height:127.5pt;z-index:251658240" coordorigin="1520,851" coordsize="9689,25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20;top:851;width:9689;height:2550;mso-position-vertical-relative:page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078;top:2334;width:1038;height:513;mso-wrap-edited:f;mso-position-vertical-relative:page" o:allowincell="f" filled="f" stroked="f">
              <v:textbox style="mso-next-textbox:#_x0000_s1028">
                <w:txbxContent>
                  <w:p w:rsidR="006E51F9" w:rsidRPr="006A3119" w:rsidRDefault="006E51F9" w:rsidP="00CB5B77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6A3119">
                      <w:rPr>
                        <w:szCs w:val="26"/>
                      </w:rPr>
                      <w:t>4</w:t>
                    </w:r>
                    <w:r>
                      <w:rPr>
                        <w:sz w:val="26"/>
                        <w:szCs w:val="26"/>
                      </w:rPr>
                      <w:t>63</w:t>
                    </w:r>
                    <w:r w:rsidRPr="006A3119">
                      <w:rPr>
                        <w:sz w:val="26"/>
                        <w:szCs w:val="26"/>
                      </w:rPr>
                      <w:t>-р</w:t>
                    </w:r>
                  </w:p>
                </w:txbxContent>
              </v:textbox>
            </v:shape>
            <v:shape id="_x0000_s1029" type="#_x0000_t202" style="position:absolute;left:7090;top:2356;width:2454;height:513;mso-wrap-edited:f;mso-position-vertical-relative:page" o:allowincell="f" filled="f" stroked="f">
              <v:textbox style="mso-next-textbox:#_x0000_s1029">
                <w:txbxContent>
                  <w:p w:rsidR="006E51F9" w:rsidRPr="006A3119" w:rsidRDefault="006E51F9" w:rsidP="00CB5B77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Cs w:val="26"/>
                      </w:rPr>
                      <w:t>22</w:t>
                    </w:r>
                    <w:r w:rsidRPr="006A3119">
                      <w:rPr>
                        <w:sz w:val="26"/>
                        <w:szCs w:val="26"/>
                      </w:rPr>
                      <w:t>.06.2017</w:t>
                    </w:r>
                  </w:p>
                  <w:p w:rsidR="006E51F9" w:rsidRPr="00220ABC" w:rsidRDefault="006E51F9" w:rsidP="00CB5B77"/>
                </w:txbxContent>
              </v:textbox>
            </v:shape>
            <v:shape id="_x0000_s1030" type="#_x0000_t202" style="position:absolute;left:9904;top:2356;width:960;height:513;mso-wrap-edited:f;mso-position-vertical-relative:page" o:allowincell="f" filled="f" stroked="f">
              <v:textbox style="mso-next-textbox:#_x0000_s1030">
                <w:txbxContent>
                  <w:p w:rsidR="006E51F9" w:rsidRPr="006A3119" w:rsidRDefault="006E51F9" w:rsidP="00CB5B77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6A3119">
                      <w:rPr>
                        <w:szCs w:val="26"/>
                      </w:rPr>
                      <w:t>4</w:t>
                    </w:r>
                    <w:r>
                      <w:rPr>
                        <w:sz w:val="26"/>
                        <w:szCs w:val="26"/>
                      </w:rPr>
                      <w:t>63</w:t>
                    </w:r>
                    <w:r w:rsidRPr="006A3119">
                      <w:rPr>
                        <w:sz w:val="26"/>
                        <w:szCs w:val="26"/>
                      </w:rPr>
                      <w:t>-р</w:t>
                    </w:r>
                  </w:p>
                  <w:p w:rsidR="006E51F9" w:rsidRPr="00EC46BA" w:rsidRDefault="006E51F9" w:rsidP="00CB5B77"/>
                </w:txbxContent>
              </v:textbox>
            </v:shape>
            <v:shape id="_x0000_s1031" type="#_x0000_t202" style="position:absolute;left:1558;top:2334;width:2346;height:513;mso-wrap-edited:f;mso-position-vertical-relative:page" o:allowincell="f" filled="f" stroked="f">
              <v:textbox style="mso-next-textbox:#_x0000_s1031">
                <w:txbxContent>
                  <w:p w:rsidR="006E51F9" w:rsidRPr="006A3119" w:rsidRDefault="006E51F9" w:rsidP="00CB5B77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Cs w:val="26"/>
                      </w:rPr>
                      <w:t>22</w:t>
                    </w:r>
                    <w:r w:rsidRPr="006A3119">
                      <w:rPr>
                        <w:sz w:val="26"/>
                        <w:szCs w:val="26"/>
                      </w:rPr>
                      <w:t>.06.2017</w:t>
                    </w:r>
                  </w:p>
                </w:txbxContent>
              </v:textbox>
            </v:shape>
          </v:group>
        </w:pict>
      </w:r>
    </w:p>
    <w:p w:rsidR="006E51F9" w:rsidRDefault="006E51F9" w:rsidP="006F63E6">
      <w:pPr>
        <w:pStyle w:val="BodyText"/>
        <w:spacing w:line="240" w:lineRule="auto"/>
        <w:rPr>
          <w:rFonts w:ascii="Times New Roman" w:hAnsi="Times New Roman"/>
          <w:sz w:val="26"/>
          <w:lang w:val="en-US"/>
        </w:rPr>
      </w:pPr>
    </w:p>
    <w:p w:rsidR="006E51F9" w:rsidRDefault="006E51F9" w:rsidP="006F63E6">
      <w:pPr>
        <w:pStyle w:val="BodyText"/>
        <w:spacing w:line="240" w:lineRule="auto"/>
        <w:rPr>
          <w:rFonts w:ascii="Times New Roman" w:hAnsi="Times New Roman"/>
          <w:sz w:val="26"/>
          <w:lang w:val="en-US"/>
        </w:rPr>
      </w:pPr>
    </w:p>
    <w:p w:rsidR="006E51F9" w:rsidRDefault="006E51F9" w:rsidP="006F63E6">
      <w:pPr>
        <w:pStyle w:val="BodyText"/>
        <w:spacing w:line="240" w:lineRule="auto"/>
        <w:rPr>
          <w:rFonts w:ascii="Times New Roman" w:hAnsi="Times New Roman"/>
          <w:sz w:val="26"/>
          <w:lang w:val="en-US"/>
        </w:rPr>
      </w:pPr>
    </w:p>
    <w:p w:rsidR="006E51F9" w:rsidRDefault="006E51F9" w:rsidP="006F63E6">
      <w:pPr>
        <w:pStyle w:val="BodyText"/>
        <w:spacing w:line="240" w:lineRule="auto"/>
        <w:rPr>
          <w:rFonts w:ascii="Times New Roman" w:hAnsi="Times New Roman"/>
          <w:sz w:val="26"/>
          <w:lang w:val="en-US"/>
        </w:rPr>
      </w:pPr>
    </w:p>
    <w:p w:rsidR="006E51F9" w:rsidRDefault="006E51F9" w:rsidP="006F63E6">
      <w:pPr>
        <w:pStyle w:val="BodyText"/>
        <w:spacing w:line="240" w:lineRule="auto"/>
        <w:rPr>
          <w:rFonts w:ascii="Times New Roman" w:hAnsi="Times New Roman"/>
          <w:sz w:val="26"/>
        </w:rPr>
      </w:pPr>
    </w:p>
    <w:p w:rsidR="006E51F9" w:rsidRDefault="006E51F9" w:rsidP="006F63E6">
      <w:pPr>
        <w:pStyle w:val="BodyText"/>
        <w:spacing w:line="240" w:lineRule="auto"/>
        <w:rPr>
          <w:rFonts w:ascii="Times New Roman" w:hAnsi="Times New Roman"/>
          <w:sz w:val="26"/>
        </w:rPr>
      </w:pPr>
    </w:p>
    <w:p w:rsidR="006E51F9" w:rsidRDefault="006E51F9" w:rsidP="006F63E6">
      <w:pPr>
        <w:pStyle w:val="BodyText"/>
        <w:spacing w:line="240" w:lineRule="auto"/>
        <w:rPr>
          <w:rFonts w:ascii="Times New Roman" w:hAnsi="Times New Roman"/>
          <w:sz w:val="26"/>
        </w:rPr>
      </w:pPr>
    </w:p>
    <w:p w:rsidR="006E51F9" w:rsidRDefault="006E51F9" w:rsidP="006F63E6">
      <w:pPr>
        <w:pStyle w:val="BodyText"/>
        <w:spacing w:line="240" w:lineRule="auto"/>
        <w:rPr>
          <w:rFonts w:ascii="Times New Roman" w:hAnsi="Times New Roman"/>
          <w:sz w:val="26"/>
        </w:rPr>
      </w:pPr>
    </w:p>
    <w:p w:rsidR="006E51F9" w:rsidRPr="00DF565D" w:rsidRDefault="006E51F9" w:rsidP="006F63E6">
      <w:pPr>
        <w:pStyle w:val="BodyText"/>
        <w:spacing w:line="240" w:lineRule="auto"/>
        <w:rPr>
          <w:rFonts w:ascii="Times New Roman" w:hAnsi="Times New Roman"/>
          <w:sz w:val="26"/>
          <w:szCs w:val="26"/>
        </w:rPr>
      </w:pPr>
    </w:p>
    <w:p w:rsidR="006E51F9" w:rsidRPr="00DF565D" w:rsidRDefault="006E51F9" w:rsidP="006F63E6">
      <w:pPr>
        <w:pStyle w:val="BodyText"/>
        <w:spacing w:line="240" w:lineRule="auto"/>
        <w:rPr>
          <w:rFonts w:ascii="Times New Roman" w:hAnsi="Times New Roman"/>
          <w:sz w:val="26"/>
          <w:szCs w:val="26"/>
        </w:rPr>
      </w:pPr>
    </w:p>
    <w:p w:rsidR="006E51F9" w:rsidRPr="002C17BF" w:rsidRDefault="006E51F9" w:rsidP="0045481E">
      <w:pPr>
        <w:pStyle w:val="BodyText"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Освободить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Доброхотова Владимира Анатольевича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 w:rsidRPr="002C17BF"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>и</w:t>
      </w:r>
      <w:r w:rsidRPr="002C17BF">
        <w:rPr>
          <w:rFonts w:ascii="Times New Roman" w:hAnsi="Times New Roman"/>
          <w:sz w:val="26"/>
          <w:szCs w:val="26"/>
        </w:rPr>
        <w:t xml:space="preserve"> заме</w:t>
      </w:r>
      <w:r>
        <w:rPr>
          <w:rFonts w:ascii="Times New Roman" w:hAnsi="Times New Roman"/>
          <w:sz w:val="26"/>
          <w:szCs w:val="26"/>
        </w:rPr>
        <w:softHyphen/>
      </w:r>
      <w:r w:rsidRPr="002C17BF">
        <w:rPr>
          <w:rFonts w:ascii="Times New Roman" w:hAnsi="Times New Roman"/>
          <w:sz w:val="26"/>
          <w:szCs w:val="26"/>
        </w:rPr>
        <w:t xml:space="preserve">стителя </w:t>
      </w:r>
      <w:r>
        <w:rPr>
          <w:rFonts w:ascii="Times New Roman" w:hAnsi="Times New Roman"/>
          <w:sz w:val="26"/>
          <w:szCs w:val="26"/>
        </w:rPr>
        <w:t>ми</w:t>
      </w:r>
      <w:r>
        <w:rPr>
          <w:rFonts w:ascii="Times New Roman" w:hAnsi="Times New Roman"/>
          <w:sz w:val="26"/>
          <w:szCs w:val="26"/>
        </w:rPr>
        <w:softHyphen/>
        <w:t xml:space="preserve">нистра сельского хозяйства </w:t>
      </w:r>
      <w:r w:rsidRPr="002C17BF">
        <w:rPr>
          <w:rFonts w:ascii="Times New Roman" w:hAnsi="Times New Roman"/>
          <w:sz w:val="26"/>
          <w:szCs w:val="26"/>
        </w:rPr>
        <w:t>Чувашской Республики</w:t>
      </w:r>
      <w:r>
        <w:rPr>
          <w:rFonts w:ascii="Times New Roman" w:hAnsi="Times New Roman"/>
          <w:sz w:val="26"/>
          <w:szCs w:val="26"/>
        </w:rPr>
        <w:t xml:space="preserve"> в связи с перех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дом на другую работу.</w:t>
      </w:r>
    </w:p>
    <w:p w:rsidR="006E51F9" w:rsidRPr="002C17BF" w:rsidRDefault="006E51F9" w:rsidP="006F63E6">
      <w:pPr>
        <w:jc w:val="both"/>
        <w:rPr>
          <w:sz w:val="26"/>
          <w:szCs w:val="26"/>
        </w:rPr>
      </w:pPr>
    </w:p>
    <w:p w:rsidR="006E51F9" w:rsidRPr="002C17BF" w:rsidRDefault="006E51F9" w:rsidP="006F63E6">
      <w:pPr>
        <w:ind w:firstLine="720"/>
        <w:jc w:val="both"/>
        <w:rPr>
          <w:sz w:val="26"/>
          <w:szCs w:val="26"/>
        </w:rPr>
      </w:pPr>
    </w:p>
    <w:p w:rsidR="006E51F9" w:rsidRPr="002C17BF" w:rsidRDefault="006E51F9" w:rsidP="006F63E6">
      <w:pPr>
        <w:ind w:firstLine="720"/>
        <w:jc w:val="both"/>
        <w:rPr>
          <w:sz w:val="26"/>
          <w:szCs w:val="26"/>
        </w:rPr>
      </w:pPr>
    </w:p>
    <w:p w:rsidR="006E51F9" w:rsidRPr="002C17BF" w:rsidRDefault="006E51F9" w:rsidP="006F63E6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6E51F9" w:rsidRPr="00F26A59" w:rsidRDefault="006E51F9" w:rsidP="00F26A59">
      <w:pPr>
        <w:ind w:firstLine="708"/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Чувашской Республики    </w:t>
      </w:r>
      <w:r>
        <w:rPr>
          <w:sz w:val="26"/>
          <w:szCs w:val="26"/>
        </w:rPr>
        <w:t xml:space="preserve"> </w:t>
      </w:r>
      <w:r w:rsidRPr="002C17BF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>И.Моторин</w:t>
      </w:r>
      <w:bookmarkStart w:id="0" w:name="_GoBack"/>
      <w:bookmarkEnd w:id="0"/>
    </w:p>
    <w:sectPr w:rsidR="006E51F9" w:rsidRPr="00F26A59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0ABC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1607"/>
    <w:rsid w:val="002747CD"/>
    <w:rsid w:val="00276A81"/>
    <w:rsid w:val="002816E8"/>
    <w:rsid w:val="00281D60"/>
    <w:rsid w:val="00286CB0"/>
    <w:rsid w:val="002A5EA1"/>
    <w:rsid w:val="002A77F9"/>
    <w:rsid w:val="002B050E"/>
    <w:rsid w:val="002B7C66"/>
    <w:rsid w:val="002C17BF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6137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88C"/>
    <w:rsid w:val="003A0902"/>
    <w:rsid w:val="003A2EAB"/>
    <w:rsid w:val="003A40A9"/>
    <w:rsid w:val="003B4D0E"/>
    <w:rsid w:val="003B6E2D"/>
    <w:rsid w:val="003D3705"/>
    <w:rsid w:val="003D6920"/>
    <w:rsid w:val="003E103D"/>
    <w:rsid w:val="003E3CA7"/>
    <w:rsid w:val="004027BB"/>
    <w:rsid w:val="00404468"/>
    <w:rsid w:val="004058EC"/>
    <w:rsid w:val="004113C0"/>
    <w:rsid w:val="00417C26"/>
    <w:rsid w:val="004319C6"/>
    <w:rsid w:val="00443460"/>
    <w:rsid w:val="00445686"/>
    <w:rsid w:val="004529AE"/>
    <w:rsid w:val="00454433"/>
    <w:rsid w:val="0045481E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FDF"/>
    <w:rsid w:val="005208CA"/>
    <w:rsid w:val="005209A2"/>
    <w:rsid w:val="00525963"/>
    <w:rsid w:val="00531956"/>
    <w:rsid w:val="005340E7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119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E51F9"/>
    <w:rsid w:val="006F0467"/>
    <w:rsid w:val="006F1004"/>
    <w:rsid w:val="006F3540"/>
    <w:rsid w:val="006F63E6"/>
    <w:rsid w:val="006F6DFC"/>
    <w:rsid w:val="006F7E98"/>
    <w:rsid w:val="00703B94"/>
    <w:rsid w:val="00705DAA"/>
    <w:rsid w:val="00706690"/>
    <w:rsid w:val="007215BE"/>
    <w:rsid w:val="00730711"/>
    <w:rsid w:val="00732C3A"/>
    <w:rsid w:val="0075165F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5692"/>
    <w:rsid w:val="00822E8F"/>
    <w:rsid w:val="00830CAC"/>
    <w:rsid w:val="00832020"/>
    <w:rsid w:val="00834D63"/>
    <w:rsid w:val="00850B52"/>
    <w:rsid w:val="008522F7"/>
    <w:rsid w:val="00857C7E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4A44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E149D"/>
    <w:rsid w:val="009E4596"/>
    <w:rsid w:val="009E5E88"/>
    <w:rsid w:val="009F48DD"/>
    <w:rsid w:val="00A0253B"/>
    <w:rsid w:val="00A046BB"/>
    <w:rsid w:val="00A047FB"/>
    <w:rsid w:val="00A06C86"/>
    <w:rsid w:val="00A10199"/>
    <w:rsid w:val="00A11F3D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4007"/>
    <w:rsid w:val="00AA5443"/>
    <w:rsid w:val="00AA5BE2"/>
    <w:rsid w:val="00AA5C6A"/>
    <w:rsid w:val="00AB1AAB"/>
    <w:rsid w:val="00AB1F5B"/>
    <w:rsid w:val="00AB2EA4"/>
    <w:rsid w:val="00AC075B"/>
    <w:rsid w:val="00AC2E6E"/>
    <w:rsid w:val="00AC2E9B"/>
    <w:rsid w:val="00AD0B90"/>
    <w:rsid w:val="00AD7DE9"/>
    <w:rsid w:val="00AE40E8"/>
    <w:rsid w:val="00AE4139"/>
    <w:rsid w:val="00AF39A2"/>
    <w:rsid w:val="00AF3D32"/>
    <w:rsid w:val="00B139C5"/>
    <w:rsid w:val="00B2248C"/>
    <w:rsid w:val="00B224CE"/>
    <w:rsid w:val="00B31545"/>
    <w:rsid w:val="00B35338"/>
    <w:rsid w:val="00B360B9"/>
    <w:rsid w:val="00B361A0"/>
    <w:rsid w:val="00B4166A"/>
    <w:rsid w:val="00B43343"/>
    <w:rsid w:val="00B436B9"/>
    <w:rsid w:val="00B44EBD"/>
    <w:rsid w:val="00B53520"/>
    <w:rsid w:val="00B5564A"/>
    <w:rsid w:val="00B657CC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5B77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557B"/>
    <w:rsid w:val="00D216C4"/>
    <w:rsid w:val="00D23B6D"/>
    <w:rsid w:val="00D24B02"/>
    <w:rsid w:val="00D34041"/>
    <w:rsid w:val="00D37025"/>
    <w:rsid w:val="00D4588C"/>
    <w:rsid w:val="00D467F1"/>
    <w:rsid w:val="00D5559B"/>
    <w:rsid w:val="00D57DAE"/>
    <w:rsid w:val="00D6038A"/>
    <w:rsid w:val="00D66B49"/>
    <w:rsid w:val="00D7438B"/>
    <w:rsid w:val="00D878D4"/>
    <w:rsid w:val="00D87B88"/>
    <w:rsid w:val="00D90278"/>
    <w:rsid w:val="00DA0EAC"/>
    <w:rsid w:val="00DA50E9"/>
    <w:rsid w:val="00DB26A0"/>
    <w:rsid w:val="00DB5221"/>
    <w:rsid w:val="00DB59E2"/>
    <w:rsid w:val="00DC3956"/>
    <w:rsid w:val="00DC5FCA"/>
    <w:rsid w:val="00DD2189"/>
    <w:rsid w:val="00DD473A"/>
    <w:rsid w:val="00DD67D9"/>
    <w:rsid w:val="00DD7784"/>
    <w:rsid w:val="00DE185E"/>
    <w:rsid w:val="00DE2742"/>
    <w:rsid w:val="00DF12F3"/>
    <w:rsid w:val="00DF565D"/>
    <w:rsid w:val="00DF63E3"/>
    <w:rsid w:val="00E00F55"/>
    <w:rsid w:val="00E04AE6"/>
    <w:rsid w:val="00E14BA1"/>
    <w:rsid w:val="00E178C4"/>
    <w:rsid w:val="00E22779"/>
    <w:rsid w:val="00E41B7E"/>
    <w:rsid w:val="00E4718E"/>
    <w:rsid w:val="00E52994"/>
    <w:rsid w:val="00E56DD1"/>
    <w:rsid w:val="00E62F1D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C46BA"/>
    <w:rsid w:val="00ED003F"/>
    <w:rsid w:val="00ED2784"/>
    <w:rsid w:val="00ED28AF"/>
    <w:rsid w:val="00ED406A"/>
    <w:rsid w:val="00ED40A3"/>
    <w:rsid w:val="00EE0811"/>
    <w:rsid w:val="00EE0FC6"/>
    <w:rsid w:val="00EE21B4"/>
    <w:rsid w:val="00EF180B"/>
    <w:rsid w:val="00EF23A7"/>
    <w:rsid w:val="00EF7243"/>
    <w:rsid w:val="00F00AFD"/>
    <w:rsid w:val="00F21169"/>
    <w:rsid w:val="00F26A59"/>
    <w:rsid w:val="00F275AC"/>
    <w:rsid w:val="00F30656"/>
    <w:rsid w:val="00F34CA1"/>
    <w:rsid w:val="00F41BBB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63E6"/>
    <w:rPr>
      <w:rFonts w:ascii="TimesET" w:hAnsi="TimesE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kadr5</dc:creator>
  <cp:keywords/>
  <dc:description/>
  <cp:lastModifiedBy>Администратор</cp:lastModifiedBy>
  <cp:revision>4</cp:revision>
  <cp:lastPrinted>2017-02-16T13:50:00Z</cp:lastPrinted>
  <dcterms:created xsi:type="dcterms:W3CDTF">2017-06-19T08:44:00Z</dcterms:created>
  <dcterms:modified xsi:type="dcterms:W3CDTF">2017-06-22T10:28:00Z</dcterms:modified>
</cp:coreProperties>
</file>