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77" w:rsidRDefault="00282977"/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282977" w:rsidTr="00B31CC1">
        <w:tc>
          <w:tcPr>
            <w:tcW w:w="4077" w:type="dxa"/>
          </w:tcPr>
          <w:p w:rsidR="00282977" w:rsidRDefault="00282977" w:rsidP="00B31CC1">
            <w:pPr>
              <w:rPr>
                <w:rFonts w:ascii="Arial Cyr Chuv" w:hAnsi="Arial Cyr Chuv"/>
                <w:sz w:val="26"/>
              </w:rPr>
            </w:pPr>
          </w:p>
          <w:p w:rsidR="00282977" w:rsidRDefault="00282977" w:rsidP="00B31CC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282977" w:rsidRDefault="00282977" w:rsidP="00B31CC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282977" w:rsidRDefault="00282977" w:rsidP="00B31CC1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282977" w:rsidRDefault="00282977" w:rsidP="00B31CC1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096B44" w:rsidRPr="001A03DB" w:rsidRDefault="00096B44" w:rsidP="00096B44">
            <w:pPr>
              <w:pStyle w:val="2"/>
              <w:rPr>
                <w:sz w:val="28"/>
                <w:szCs w:val="28"/>
              </w:rPr>
            </w:pPr>
            <w:r w:rsidRPr="001A03DB">
              <w:rPr>
                <w:sz w:val="28"/>
                <w:szCs w:val="28"/>
              </w:rPr>
              <w:t>ЙЫШЁНУ</w:t>
            </w:r>
          </w:p>
          <w:p w:rsidR="00282977" w:rsidRDefault="00282977" w:rsidP="00B31CC1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282977" w:rsidRDefault="00282977" w:rsidP="00B31CC1"/>
          <w:p w:rsidR="00282977" w:rsidRDefault="00282977" w:rsidP="00B31CC1">
            <w:pPr>
              <w:rPr>
                <w:sz w:val="24"/>
                <w:szCs w:val="24"/>
              </w:rPr>
            </w:pPr>
            <w:r w:rsidRPr="0076499F">
              <w:rPr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8.9pt" o:ole="">
                  <v:imagedata r:id="rId6" o:title=""/>
                </v:shape>
                <o:OLEObject Type="Embed" ProgID="Word.Picture.8" ShapeID="_x0000_i1025" DrawAspect="Content" ObjectID="_1479018019" r:id="rId7"/>
              </w:object>
            </w:r>
          </w:p>
        </w:tc>
        <w:tc>
          <w:tcPr>
            <w:tcW w:w="3969" w:type="dxa"/>
          </w:tcPr>
          <w:p w:rsidR="00282977" w:rsidRDefault="00282977" w:rsidP="00B31CC1">
            <w:pPr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282977" w:rsidRDefault="00282977" w:rsidP="00B31C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82977" w:rsidRDefault="00282977" w:rsidP="00B31C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города Новочебоксарска</w:t>
            </w:r>
          </w:p>
          <w:p w:rsidR="00282977" w:rsidRDefault="00282977" w:rsidP="00B31CC1">
            <w:pPr>
              <w:spacing w:line="2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  <w:p w:rsidR="00282977" w:rsidRDefault="00282977" w:rsidP="00B31CC1">
            <w:pPr>
              <w:pStyle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</w:p>
          <w:p w:rsidR="00282977" w:rsidRPr="00096B44" w:rsidRDefault="00282977" w:rsidP="00096B44">
            <w:pPr>
              <w:pStyle w:val="3"/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096B44">
              <w:rPr>
                <w:b/>
                <w:bCs/>
                <w:sz w:val="28"/>
                <w:szCs w:val="28"/>
              </w:rPr>
              <w:t xml:space="preserve"> </w:t>
            </w:r>
            <w:r w:rsidR="00096B44" w:rsidRPr="00096B44">
              <w:rPr>
                <w:bCs/>
                <w:sz w:val="28"/>
                <w:szCs w:val="28"/>
              </w:rPr>
              <w:t>ПОСТАНОВЛЕНИЕ</w:t>
            </w:r>
          </w:p>
        </w:tc>
      </w:tr>
    </w:tbl>
    <w:p w:rsidR="00282977" w:rsidRDefault="009C55FA" w:rsidP="009C55FA">
      <w:pPr>
        <w:jc w:val="center"/>
        <w:rPr>
          <w:sz w:val="28"/>
          <w:szCs w:val="28"/>
        </w:rPr>
      </w:pPr>
      <w:r>
        <w:rPr>
          <w:sz w:val="28"/>
          <w:szCs w:val="28"/>
        </w:rPr>
        <w:t>28.11.2014</w:t>
      </w:r>
      <w:r w:rsidR="00282977">
        <w:rPr>
          <w:sz w:val="28"/>
          <w:szCs w:val="28"/>
        </w:rPr>
        <w:t xml:space="preserve"> № </w:t>
      </w:r>
      <w:r>
        <w:rPr>
          <w:sz w:val="28"/>
          <w:szCs w:val="28"/>
        </w:rPr>
        <w:t>524</w:t>
      </w:r>
    </w:p>
    <w:p w:rsidR="001D0C9A" w:rsidRDefault="001D0C9A" w:rsidP="00282977">
      <w:pPr>
        <w:jc w:val="center"/>
        <w:rPr>
          <w:sz w:val="28"/>
          <w:szCs w:val="28"/>
        </w:rPr>
      </w:pPr>
    </w:p>
    <w:p w:rsidR="00282977" w:rsidRDefault="00282977"/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E45356" w:rsidTr="009C55F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91F61" w:rsidRPr="009A1D4A" w:rsidRDefault="00C91F61" w:rsidP="0028544A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 внесении изменений в постановление администрации</w:t>
            </w:r>
            <w:r w:rsidR="00D93FE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города Новочебоксарска</w:t>
            </w:r>
            <w:r w:rsidR="00D93FE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Чувашской Республики</w:t>
            </w:r>
            <w:r w:rsidR="0028544A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от 21.12.2012 г. № 539 </w:t>
            </w:r>
            <w:r w:rsidR="00D93FE4">
              <w:rPr>
                <w:b/>
                <w:sz w:val="26"/>
              </w:rPr>
              <w:t>«О создании межведомственной оперативной рабочей группы по урегулированию платежей и расчетов при комиссии по повышению устойчивости          социально-экономического развития     города Новочебоксарска Чувашской Республики</w:t>
            </w:r>
            <w:r w:rsidR="00BF5238">
              <w:rPr>
                <w:b/>
                <w:sz w:val="26"/>
              </w:rPr>
              <w:t>»</w:t>
            </w:r>
            <w:r w:rsidR="00D93FE4">
              <w:rPr>
                <w:b/>
                <w:sz w:val="26"/>
              </w:rPr>
              <w:t xml:space="preserve"> </w:t>
            </w:r>
          </w:p>
        </w:tc>
      </w:tr>
    </w:tbl>
    <w:p w:rsidR="00A674CC" w:rsidRDefault="00A674CC">
      <w:pPr>
        <w:jc w:val="both"/>
        <w:rPr>
          <w:sz w:val="26"/>
        </w:rPr>
      </w:pPr>
    </w:p>
    <w:p w:rsidR="00C91F61" w:rsidRDefault="00C91F61" w:rsidP="00F12B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93FE4">
        <w:rPr>
          <w:sz w:val="24"/>
          <w:szCs w:val="24"/>
        </w:rPr>
        <w:t>связи с кадровыми изменениями</w:t>
      </w:r>
      <w:r w:rsidR="00D93FE4" w:rsidRPr="00D93FE4">
        <w:rPr>
          <w:sz w:val="24"/>
          <w:szCs w:val="24"/>
        </w:rPr>
        <w:t xml:space="preserve">, </w:t>
      </w:r>
      <w:r w:rsidR="00D93FE4">
        <w:rPr>
          <w:sz w:val="24"/>
          <w:szCs w:val="24"/>
        </w:rPr>
        <w:t>руководствуясь</w:t>
      </w:r>
      <w:r>
        <w:rPr>
          <w:sz w:val="24"/>
          <w:szCs w:val="24"/>
        </w:rPr>
        <w:t xml:space="preserve"> статьей 43 Устава города Новочебоксарска Чувашской Республики</w:t>
      </w:r>
      <w:r w:rsidR="00D93FE4" w:rsidRPr="00D93FE4">
        <w:rPr>
          <w:sz w:val="24"/>
          <w:szCs w:val="24"/>
        </w:rPr>
        <w:t xml:space="preserve">, </w:t>
      </w:r>
      <w:proofErr w:type="spellStart"/>
      <w:proofErr w:type="gramStart"/>
      <w:r w:rsidR="00D93FE4">
        <w:rPr>
          <w:sz w:val="24"/>
          <w:szCs w:val="24"/>
        </w:rPr>
        <w:t>п</w:t>
      </w:r>
      <w:proofErr w:type="spellEnd"/>
      <w:proofErr w:type="gramEnd"/>
      <w:r w:rsidR="00D93FE4">
        <w:rPr>
          <w:sz w:val="24"/>
          <w:szCs w:val="24"/>
        </w:rPr>
        <w:t xml:space="preserve"> о с т а </w:t>
      </w:r>
      <w:proofErr w:type="spellStart"/>
      <w:r w:rsidR="00D93FE4">
        <w:rPr>
          <w:sz w:val="24"/>
          <w:szCs w:val="24"/>
        </w:rPr>
        <w:t>н</w:t>
      </w:r>
      <w:proofErr w:type="spellEnd"/>
      <w:r w:rsidR="00D93FE4">
        <w:rPr>
          <w:sz w:val="24"/>
          <w:szCs w:val="24"/>
        </w:rPr>
        <w:t xml:space="preserve"> о в л я ю</w:t>
      </w:r>
      <w:r w:rsidRPr="00DC4A36">
        <w:rPr>
          <w:sz w:val="24"/>
          <w:szCs w:val="24"/>
        </w:rPr>
        <w:t>:</w:t>
      </w:r>
    </w:p>
    <w:p w:rsidR="00BF5238" w:rsidRDefault="00C91F61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 </w:t>
      </w:r>
      <w:r w:rsidR="00BF5238">
        <w:rPr>
          <w:sz w:val="24"/>
          <w:szCs w:val="24"/>
        </w:rPr>
        <w:t xml:space="preserve">В </w:t>
      </w:r>
      <w:r w:rsidR="00F12BB4">
        <w:rPr>
          <w:sz w:val="24"/>
          <w:szCs w:val="24"/>
        </w:rPr>
        <w:t>Приложение № 1 к постановлению администрации города Новочебоксарска Чувашской Республи</w:t>
      </w:r>
      <w:r w:rsidR="008A2A85">
        <w:rPr>
          <w:sz w:val="24"/>
          <w:szCs w:val="24"/>
        </w:rPr>
        <w:t xml:space="preserve">ки </w:t>
      </w:r>
      <w:r w:rsidR="00462697">
        <w:rPr>
          <w:sz w:val="24"/>
          <w:szCs w:val="24"/>
        </w:rPr>
        <w:t xml:space="preserve"> </w:t>
      </w:r>
      <w:r w:rsidR="00F12BB4">
        <w:rPr>
          <w:sz w:val="24"/>
          <w:szCs w:val="24"/>
        </w:rPr>
        <w:t>от 21.12.2012 г. № 539</w:t>
      </w:r>
      <w:r w:rsidR="00BF5238">
        <w:rPr>
          <w:sz w:val="24"/>
          <w:szCs w:val="24"/>
        </w:rPr>
        <w:t xml:space="preserve"> </w:t>
      </w:r>
      <w:r w:rsidR="00BF5238" w:rsidRPr="00BF5238">
        <w:rPr>
          <w:sz w:val="24"/>
          <w:szCs w:val="24"/>
        </w:rPr>
        <w:t>«О создании межведомствен</w:t>
      </w:r>
      <w:r w:rsidR="00462697">
        <w:rPr>
          <w:sz w:val="24"/>
          <w:szCs w:val="24"/>
        </w:rPr>
        <w:t>ной оперативной рабочей группы п</w:t>
      </w:r>
      <w:r w:rsidR="00BF5238" w:rsidRPr="00BF5238">
        <w:rPr>
          <w:sz w:val="24"/>
          <w:szCs w:val="24"/>
        </w:rPr>
        <w:t>о урегулированию платежей и расчетов при комиссии по повышению устойчивости социал</w:t>
      </w:r>
      <w:r w:rsidR="00462697">
        <w:rPr>
          <w:sz w:val="24"/>
          <w:szCs w:val="24"/>
        </w:rPr>
        <w:t xml:space="preserve">ьно-экономического развития  </w:t>
      </w:r>
      <w:r w:rsidR="00BF5238" w:rsidRPr="00BF5238">
        <w:rPr>
          <w:sz w:val="24"/>
          <w:szCs w:val="24"/>
        </w:rPr>
        <w:t>города Новочебоксарска Чувашской Республики»</w:t>
      </w:r>
      <w:r w:rsidR="006B64BF">
        <w:rPr>
          <w:sz w:val="24"/>
          <w:szCs w:val="24"/>
        </w:rPr>
        <w:t xml:space="preserve"> внести следующие изменения</w:t>
      </w:r>
      <w:r w:rsidRPr="00EC41ED">
        <w:rPr>
          <w:sz w:val="24"/>
          <w:szCs w:val="24"/>
        </w:rPr>
        <w:t>:</w:t>
      </w:r>
    </w:p>
    <w:p w:rsidR="00C91F61" w:rsidRDefault="00BF5238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а) вывести из состава Комиссии Михайлову Л.А. и ввести</w:t>
      </w:r>
      <w:r w:rsidRPr="00BF523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91F61">
        <w:rPr>
          <w:sz w:val="24"/>
          <w:szCs w:val="24"/>
        </w:rPr>
        <w:t xml:space="preserve"> </w:t>
      </w:r>
      <w:r w:rsidR="00C91F61" w:rsidRPr="00260D00">
        <w:rPr>
          <w:sz w:val="24"/>
          <w:szCs w:val="24"/>
        </w:rPr>
        <w:t xml:space="preserve"> </w:t>
      </w:r>
    </w:p>
    <w:p w:rsidR="00C91F61" w:rsidRPr="00BF5238" w:rsidRDefault="00BF5238" w:rsidP="00BF5238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Чепрасову</w:t>
      </w:r>
      <w:proofErr w:type="spellEnd"/>
      <w:r>
        <w:rPr>
          <w:sz w:val="24"/>
          <w:szCs w:val="24"/>
        </w:rPr>
        <w:t xml:space="preserve"> Ольгу Викторовну</w:t>
      </w:r>
      <w:r w:rsidR="00A11C06">
        <w:rPr>
          <w:sz w:val="24"/>
          <w:szCs w:val="24"/>
        </w:rPr>
        <w:t xml:space="preserve"> – заместителя</w:t>
      </w:r>
      <w:r w:rsidR="00C91F61" w:rsidRPr="00862C7D">
        <w:rPr>
          <w:sz w:val="24"/>
          <w:szCs w:val="24"/>
        </w:rPr>
        <w:t xml:space="preserve"> главы администрации города Новочебоксарска по экономике и финан</w:t>
      </w:r>
      <w:r>
        <w:rPr>
          <w:sz w:val="24"/>
          <w:szCs w:val="24"/>
        </w:rPr>
        <w:t>сам (председатель)</w:t>
      </w:r>
      <w:r w:rsidR="00C91F61" w:rsidRPr="00862C7D">
        <w:rPr>
          <w:sz w:val="24"/>
          <w:szCs w:val="24"/>
        </w:rPr>
        <w:t>;</w:t>
      </w:r>
    </w:p>
    <w:p w:rsidR="00BF5238" w:rsidRPr="00BF5238" w:rsidRDefault="00BF5238" w:rsidP="00C91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вывести из состава Комиссии Маркова Е.Б. и ввести</w:t>
      </w:r>
      <w:r w:rsidRPr="00BF5238">
        <w:rPr>
          <w:sz w:val="24"/>
          <w:szCs w:val="24"/>
        </w:rPr>
        <w:t>:</w:t>
      </w:r>
    </w:p>
    <w:p w:rsidR="00C91F61" w:rsidRDefault="00C91F61" w:rsidP="00C91F61">
      <w:pPr>
        <w:jc w:val="both"/>
        <w:rPr>
          <w:sz w:val="24"/>
          <w:szCs w:val="24"/>
        </w:rPr>
      </w:pPr>
      <w:r w:rsidRPr="0004541A">
        <w:rPr>
          <w:sz w:val="24"/>
          <w:szCs w:val="24"/>
        </w:rPr>
        <w:tab/>
      </w:r>
      <w:r w:rsidR="00BF5238">
        <w:rPr>
          <w:sz w:val="24"/>
          <w:szCs w:val="24"/>
        </w:rPr>
        <w:t>Григорьеву Ольгу Вячеславовну</w:t>
      </w:r>
      <w:r>
        <w:rPr>
          <w:sz w:val="24"/>
          <w:szCs w:val="24"/>
        </w:rPr>
        <w:t xml:space="preserve"> – начальник</w:t>
      </w:r>
      <w:r w:rsidR="00A11C0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C9650A">
        <w:rPr>
          <w:sz w:val="24"/>
          <w:szCs w:val="24"/>
        </w:rPr>
        <w:t xml:space="preserve"> </w:t>
      </w:r>
      <w:proofErr w:type="gramStart"/>
      <w:r w:rsidRPr="00C9650A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экономического развития</w:t>
      </w:r>
      <w:r w:rsidRPr="00C965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9650A">
        <w:rPr>
          <w:sz w:val="24"/>
          <w:szCs w:val="24"/>
        </w:rPr>
        <w:t>администрации города Новоче</w:t>
      </w:r>
      <w:r>
        <w:rPr>
          <w:sz w:val="24"/>
          <w:szCs w:val="24"/>
        </w:rPr>
        <w:t>боксарска</w:t>
      </w:r>
      <w:proofErr w:type="gramEnd"/>
      <w:r w:rsidRPr="00C9650A">
        <w:rPr>
          <w:sz w:val="24"/>
          <w:szCs w:val="24"/>
        </w:rPr>
        <w:t>;</w:t>
      </w:r>
    </w:p>
    <w:p w:rsidR="00A11C06" w:rsidRPr="00A11C06" w:rsidRDefault="00A11C06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в) вывести из состава Комиссии Антонова А.А. и ввести</w:t>
      </w:r>
      <w:r w:rsidRPr="00A11C06">
        <w:rPr>
          <w:sz w:val="24"/>
          <w:szCs w:val="24"/>
        </w:rPr>
        <w:t>:</w:t>
      </w:r>
    </w:p>
    <w:p w:rsidR="00C91F61" w:rsidRDefault="00C91F61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Леонтьев</w:t>
      </w:r>
      <w:r w:rsidR="00A11C06">
        <w:rPr>
          <w:sz w:val="24"/>
          <w:szCs w:val="24"/>
        </w:rPr>
        <w:t>а Ивана Михайловича</w:t>
      </w:r>
      <w:r>
        <w:rPr>
          <w:sz w:val="24"/>
          <w:szCs w:val="24"/>
        </w:rPr>
        <w:t xml:space="preserve"> – начальник</w:t>
      </w:r>
      <w:r w:rsidR="00A11C06">
        <w:rPr>
          <w:sz w:val="24"/>
          <w:szCs w:val="24"/>
        </w:rPr>
        <w:t>а</w:t>
      </w:r>
      <w:r>
        <w:rPr>
          <w:sz w:val="24"/>
          <w:szCs w:val="24"/>
        </w:rPr>
        <w:t xml:space="preserve"> Управления Пенсионного фонда </w:t>
      </w:r>
      <w:r w:rsidR="00A11C06">
        <w:rPr>
          <w:sz w:val="24"/>
          <w:szCs w:val="24"/>
        </w:rPr>
        <w:t xml:space="preserve">   </w:t>
      </w:r>
      <w:r>
        <w:rPr>
          <w:sz w:val="24"/>
          <w:szCs w:val="24"/>
        </w:rPr>
        <w:t>Российской Федерации в городе Новочебоксарск Чувашской Республики</w:t>
      </w:r>
      <w:r w:rsidRPr="006D53B1">
        <w:rPr>
          <w:sz w:val="24"/>
          <w:szCs w:val="24"/>
        </w:rPr>
        <w:t>;</w:t>
      </w:r>
    </w:p>
    <w:p w:rsidR="00A11C06" w:rsidRPr="00FC39CB" w:rsidRDefault="00A11C06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г) выве</w:t>
      </w:r>
      <w:r w:rsidR="00FC39CB">
        <w:rPr>
          <w:sz w:val="24"/>
          <w:szCs w:val="24"/>
        </w:rPr>
        <w:t>сти из состава Комиссии Афанасьеву О.Н</w:t>
      </w:r>
      <w:r>
        <w:rPr>
          <w:sz w:val="24"/>
          <w:szCs w:val="24"/>
        </w:rPr>
        <w:t>. и ввести</w:t>
      </w:r>
      <w:r w:rsidR="00FC39CB" w:rsidRPr="00FC39CB">
        <w:rPr>
          <w:sz w:val="24"/>
          <w:szCs w:val="24"/>
        </w:rPr>
        <w:t>:</w:t>
      </w:r>
    </w:p>
    <w:p w:rsidR="00C91F61" w:rsidRDefault="00C91F61" w:rsidP="00C91F61">
      <w:pPr>
        <w:jc w:val="both"/>
        <w:rPr>
          <w:sz w:val="24"/>
          <w:szCs w:val="24"/>
        </w:rPr>
      </w:pPr>
      <w:r w:rsidRPr="00ED32E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Черепков</w:t>
      </w:r>
      <w:r w:rsidR="00FC39CB">
        <w:rPr>
          <w:sz w:val="24"/>
          <w:szCs w:val="24"/>
        </w:rPr>
        <w:t>а</w:t>
      </w:r>
      <w:proofErr w:type="spellEnd"/>
      <w:r w:rsidR="00FC39CB">
        <w:rPr>
          <w:sz w:val="24"/>
          <w:szCs w:val="24"/>
        </w:rPr>
        <w:t xml:space="preserve"> Василия Николаевича</w:t>
      </w:r>
      <w:r>
        <w:rPr>
          <w:sz w:val="24"/>
          <w:szCs w:val="24"/>
        </w:rPr>
        <w:t xml:space="preserve"> – начальник</w:t>
      </w:r>
      <w:r w:rsidR="00FC39CB">
        <w:rPr>
          <w:sz w:val="24"/>
          <w:szCs w:val="24"/>
        </w:rPr>
        <w:t>а</w:t>
      </w:r>
      <w:r>
        <w:rPr>
          <w:sz w:val="24"/>
          <w:szCs w:val="24"/>
        </w:rPr>
        <w:t xml:space="preserve"> Новочебоксарского ГОСП Управления Федеральной службы судебных приставов по Чувашской Республики</w:t>
      </w:r>
      <w:r w:rsidRPr="0039759B">
        <w:rPr>
          <w:sz w:val="24"/>
          <w:szCs w:val="24"/>
        </w:rPr>
        <w:t>;</w:t>
      </w:r>
    </w:p>
    <w:p w:rsidR="00FC39CB" w:rsidRPr="003F2E05" w:rsidRDefault="00FC39CB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 вывести из состава Комиссии Федорову Е.А.</w:t>
      </w:r>
      <w:r w:rsidRPr="00FC39C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C39CB">
        <w:rPr>
          <w:sz w:val="24"/>
          <w:szCs w:val="24"/>
        </w:rPr>
        <w:t xml:space="preserve"> </w:t>
      </w:r>
      <w:r>
        <w:rPr>
          <w:sz w:val="24"/>
          <w:szCs w:val="24"/>
        </w:rPr>
        <w:t>ввести</w:t>
      </w:r>
      <w:r w:rsidRPr="00FC39C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C91F61" w:rsidRDefault="00C91F61" w:rsidP="00C91F61">
      <w:pPr>
        <w:jc w:val="both"/>
        <w:rPr>
          <w:sz w:val="24"/>
          <w:szCs w:val="24"/>
        </w:rPr>
      </w:pPr>
      <w:r w:rsidRPr="003F2E05">
        <w:rPr>
          <w:sz w:val="24"/>
          <w:szCs w:val="24"/>
        </w:rPr>
        <w:tab/>
      </w:r>
      <w:r>
        <w:rPr>
          <w:sz w:val="24"/>
          <w:szCs w:val="24"/>
        </w:rPr>
        <w:t>Дунин</w:t>
      </w:r>
      <w:r w:rsidR="00FC39CB">
        <w:rPr>
          <w:sz w:val="24"/>
          <w:szCs w:val="24"/>
        </w:rPr>
        <w:t>а Александра Ивановича – генерального</w:t>
      </w:r>
      <w:r>
        <w:rPr>
          <w:sz w:val="24"/>
          <w:szCs w:val="24"/>
        </w:rPr>
        <w:t xml:space="preserve"> директор</w:t>
      </w:r>
      <w:r w:rsidR="00FC39CB">
        <w:rPr>
          <w:sz w:val="24"/>
          <w:szCs w:val="24"/>
        </w:rPr>
        <w:t>а</w:t>
      </w:r>
      <w:r>
        <w:rPr>
          <w:sz w:val="24"/>
          <w:szCs w:val="24"/>
        </w:rPr>
        <w:t xml:space="preserve"> ОАО «Чувашская медицинская страховая компания»</w:t>
      </w:r>
    </w:p>
    <w:p w:rsidR="00FC39CB" w:rsidRPr="00FC39CB" w:rsidRDefault="00FC39CB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е) вывести из состава Комиссии </w:t>
      </w:r>
      <w:proofErr w:type="spellStart"/>
      <w:r>
        <w:rPr>
          <w:sz w:val="24"/>
          <w:szCs w:val="24"/>
        </w:rPr>
        <w:t>Каланова</w:t>
      </w:r>
      <w:proofErr w:type="spellEnd"/>
      <w:r>
        <w:rPr>
          <w:sz w:val="24"/>
          <w:szCs w:val="24"/>
        </w:rPr>
        <w:t xml:space="preserve"> Ю.В. и ввести</w:t>
      </w:r>
      <w:r w:rsidRPr="00FC39CB">
        <w:rPr>
          <w:sz w:val="24"/>
          <w:szCs w:val="24"/>
        </w:rPr>
        <w:t>:</w:t>
      </w:r>
    </w:p>
    <w:p w:rsidR="00C91F61" w:rsidRPr="00FC39CB" w:rsidRDefault="00FC39CB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Романова Татьяну </w:t>
      </w:r>
      <w:r w:rsidR="00C91F61">
        <w:rPr>
          <w:sz w:val="24"/>
          <w:szCs w:val="24"/>
        </w:rPr>
        <w:t>С</w:t>
      </w:r>
      <w:r>
        <w:rPr>
          <w:sz w:val="24"/>
          <w:szCs w:val="24"/>
        </w:rPr>
        <w:t>авельевну – заместителя</w:t>
      </w:r>
      <w:r w:rsidR="00C91F61">
        <w:rPr>
          <w:sz w:val="24"/>
          <w:szCs w:val="24"/>
        </w:rPr>
        <w:t xml:space="preserve"> начальника Инспекции Федеральной налоговой службы по г. Новочебоксарску</w:t>
      </w:r>
      <w:r w:rsidR="00C91F61" w:rsidRPr="00ED32EA">
        <w:rPr>
          <w:sz w:val="24"/>
          <w:szCs w:val="24"/>
        </w:rPr>
        <w:t>;</w:t>
      </w:r>
    </w:p>
    <w:p w:rsidR="00FC39CB" w:rsidRPr="00FC39CB" w:rsidRDefault="00FC39CB" w:rsidP="00C91F61">
      <w:pPr>
        <w:jc w:val="both"/>
        <w:rPr>
          <w:sz w:val="24"/>
          <w:szCs w:val="24"/>
        </w:rPr>
      </w:pPr>
      <w:r w:rsidRPr="00FC39CB">
        <w:rPr>
          <w:sz w:val="24"/>
          <w:szCs w:val="24"/>
        </w:rPr>
        <w:tab/>
      </w:r>
      <w:r>
        <w:rPr>
          <w:sz w:val="24"/>
          <w:szCs w:val="24"/>
        </w:rPr>
        <w:t xml:space="preserve">ж) вывести из состава Комиссии </w:t>
      </w:r>
      <w:proofErr w:type="spellStart"/>
      <w:r>
        <w:rPr>
          <w:sz w:val="24"/>
          <w:szCs w:val="24"/>
        </w:rPr>
        <w:t>Рубайло</w:t>
      </w:r>
      <w:proofErr w:type="spellEnd"/>
      <w:r>
        <w:rPr>
          <w:sz w:val="24"/>
          <w:szCs w:val="24"/>
        </w:rPr>
        <w:t xml:space="preserve"> О.М. и ввести</w:t>
      </w:r>
      <w:r w:rsidRPr="00FC39CB">
        <w:rPr>
          <w:sz w:val="24"/>
          <w:szCs w:val="24"/>
        </w:rPr>
        <w:t>:</w:t>
      </w:r>
    </w:p>
    <w:p w:rsidR="00C91F61" w:rsidRPr="0039759B" w:rsidRDefault="00C91F61" w:rsidP="00C91F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ED32EA">
        <w:rPr>
          <w:sz w:val="24"/>
          <w:szCs w:val="24"/>
        </w:rPr>
        <w:tab/>
      </w:r>
      <w:proofErr w:type="spellStart"/>
      <w:r w:rsidR="00FC39CB">
        <w:rPr>
          <w:rFonts w:ascii="Times New Roman" w:hAnsi="Times New Roman" w:cs="Times New Roman"/>
          <w:sz w:val="24"/>
          <w:szCs w:val="24"/>
        </w:rPr>
        <w:t>Мыльникову</w:t>
      </w:r>
      <w:proofErr w:type="spellEnd"/>
      <w:r w:rsidR="00FC39CB">
        <w:rPr>
          <w:rFonts w:ascii="Times New Roman" w:hAnsi="Times New Roman" w:cs="Times New Roman"/>
          <w:sz w:val="24"/>
          <w:szCs w:val="24"/>
        </w:rPr>
        <w:t xml:space="preserve"> Ирину </w:t>
      </w:r>
      <w:r w:rsidRPr="009B4080">
        <w:rPr>
          <w:rFonts w:ascii="Times New Roman" w:hAnsi="Times New Roman" w:cs="Times New Roman"/>
          <w:sz w:val="24"/>
          <w:szCs w:val="24"/>
        </w:rPr>
        <w:t>Г</w:t>
      </w:r>
      <w:r w:rsidR="00FC39CB">
        <w:rPr>
          <w:rFonts w:ascii="Times New Roman" w:hAnsi="Times New Roman" w:cs="Times New Roman"/>
          <w:sz w:val="24"/>
          <w:szCs w:val="24"/>
        </w:rPr>
        <w:t>еннадьевну</w:t>
      </w:r>
      <w:r>
        <w:rPr>
          <w:rFonts w:ascii="Times New Roman" w:hAnsi="Times New Roman" w:cs="Times New Roman"/>
          <w:sz w:val="24"/>
          <w:szCs w:val="24"/>
        </w:rPr>
        <w:t xml:space="preserve"> - консультант</w:t>
      </w:r>
      <w:r w:rsidR="00FC39C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C39CB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9B4080">
        <w:rPr>
          <w:rFonts w:ascii="Times New Roman" w:hAnsi="Times New Roman" w:cs="Times New Roman"/>
          <w:sz w:val="24"/>
          <w:szCs w:val="24"/>
        </w:rPr>
        <w:lastRenderedPageBreak/>
        <w:t>Государственного</w:t>
      </w:r>
      <w:r w:rsidRPr="003975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080"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4080">
        <w:rPr>
          <w:rFonts w:ascii="Times New Roman" w:hAnsi="Times New Roman" w:cs="Times New Roman"/>
          <w:sz w:val="24"/>
          <w:szCs w:val="24"/>
        </w:rPr>
        <w:t>ния Регионального отделения Фонда социального</w:t>
      </w:r>
      <w:r w:rsidRPr="0039759B">
        <w:rPr>
          <w:rFonts w:ascii="Times New Roman" w:hAnsi="Times New Roman" w:cs="Times New Roman"/>
          <w:sz w:val="24"/>
          <w:szCs w:val="24"/>
        </w:rPr>
        <w:t xml:space="preserve"> </w:t>
      </w:r>
      <w:r w:rsidRPr="009B4080">
        <w:rPr>
          <w:rFonts w:ascii="Times New Roman" w:hAnsi="Times New Roman" w:cs="Times New Roman"/>
          <w:sz w:val="24"/>
          <w:szCs w:val="24"/>
        </w:rPr>
        <w:t>страхования   Российской   Федерации</w:t>
      </w:r>
      <w:proofErr w:type="gramEnd"/>
      <w:r w:rsidRPr="009B4080">
        <w:rPr>
          <w:rFonts w:ascii="Times New Roman" w:hAnsi="Times New Roman" w:cs="Times New Roman"/>
          <w:sz w:val="24"/>
          <w:szCs w:val="24"/>
        </w:rPr>
        <w:t xml:space="preserve">   по  Чувашской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080">
        <w:rPr>
          <w:rFonts w:ascii="Times New Roman" w:hAnsi="Times New Roman" w:cs="Times New Roman"/>
          <w:sz w:val="24"/>
          <w:szCs w:val="24"/>
        </w:rPr>
        <w:t>Республике</w:t>
      </w:r>
      <w:r w:rsidRPr="0039759B">
        <w:rPr>
          <w:rFonts w:ascii="Times New Roman" w:hAnsi="Times New Roman" w:cs="Times New Roman"/>
          <w:sz w:val="24"/>
          <w:szCs w:val="24"/>
        </w:rPr>
        <w:t>;</w:t>
      </w:r>
    </w:p>
    <w:p w:rsidR="00F12BB4" w:rsidRPr="00D93FE4" w:rsidRDefault="006B64BF" w:rsidP="006B64B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2. Опубликовать настоящее постановление в средствах массовой информации и разместить на официальном сайте города Новочебоксарска в сети Интернет</w:t>
      </w:r>
      <w:r w:rsidR="00D93FE4">
        <w:rPr>
          <w:sz w:val="24"/>
          <w:szCs w:val="24"/>
        </w:rPr>
        <w:t>.</w:t>
      </w:r>
    </w:p>
    <w:p w:rsidR="00C91F61" w:rsidRPr="00F12BB4" w:rsidRDefault="00C91F61" w:rsidP="00C91F61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2BB4">
        <w:rPr>
          <w:rFonts w:ascii="Times New Roman" w:hAnsi="Times New Roman" w:cs="Times New Roman"/>
          <w:sz w:val="24"/>
          <w:szCs w:val="24"/>
        </w:rPr>
        <w:t>Контроль    за     исполне</w:t>
      </w:r>
      <w:r w:rsidR="00AE4097">
        <w:rPr>
          <w:rFonts w:ascii="Times New Roman" w:hAnsi="Times New Roman" w:cs="Times New Roman"/>
          <w:sz w:val="24"/>
          <w:szCs w:val="24"/>
        </w:rPr>
        <w:t>нием      настоящего    постановл</w:t>
      </w:r>
      <w:r w:rsidRPr="00F12BB4">
        <w:rPr>
          <w:rFonts w:ascii="Times New Roman" w:hAnsi="Times New Roman" w:cs="Times New Roman"/>
          <w:sz w:val="24"/>
          <w:szCs w:val="24"/>
        </w:rPr>
        <w:t xml:space="preserve">ения     возложить     </w:t>
      </w:r>
      <w:proofErr w:type="gramStart"/>
      <w:r w:rsidRPr="00F12B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2B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1F61" w:rsidRPr="00F12BB4" w:rsidRDefault="00C91F61" w:rsidP="00C91F61">
      <w:pPr>
        <w:jc w:val="both"/>
        <w:rPr>
          <w:sz w:val="24"/>
          <w:szCs w:val="24"/>
        </w:rPr>
      </w:pPr>
      <w:r w:rsidRPr="00F12BB4">
        <w:rPr>
          <w:sz w:val="24"/>
          <w:szCs w:val="24"/>
        </w:rPr>
        <w:t xml:space="preserve">заместителя главы администрации города Новочебоксарска по экономике и финансам.     </w:t>
      </w: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Pr="00DC4A36" w:rsidRDefault="00C91F61" w:rsidP="00C91F6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C4A36">
        <w:rPr>
          <w:sz w:val="24"/>
          <w:szCs w:val="24"/>
        </w:rPr>
        <w:t xml:space="preserve"> администрации</w:t>
      </w:r>
    </w:p>
    <w:p w:rsidR="00C91F61" w:rsidRPr="00DC4A36" w:rsidRDefault="00C91F61" w:rsidP="00C91F61">
      <w:pPr>
        <w:jc w:val="both"/>
        <w:rPr>
          <w:sz w:val="24"/>
          <w:szCs w:val="24"/>
        </w:rPr>
      </w:pPr>
      <w:r w:rsidRPr="00DC4A36">
        <w:rPr>
          <w:sz w:val="24"/>
          <w:szCs w:val="24"/>
        </w:rPr>
        <w:t xml:space="preserve">города Новочебоксарска </w:t>
      </w:r>
    </w:p>
    <w:p w:rsidR="00C91F61" w:rsidRPr="00DC4A36" w:rsidRDefault="00C91F61" w:rsidP="00C91F61">
      <w:pPr>
        <w:jc w:val="both"/>
        <w:rPr>
          <w:sz w:val="24"/>
          <w:szCs w:val="24"/>
        </w:rPr>
      </w:pPr>
      <w:r w:rsidRPr="00DC4A36">
        <w:rPr>
          <w:sz w:val="24"/>
          <w:szCs w:val="24"/>
        </w:rPr>
        <w:t>Чуваш</w:t>
      </w:r>
      <w:r>
        <w:rPr>
          <w:sz w:val="24"/>
          <w:szCs w:val="24"/>
        </w:rPr>
        <w:t>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О.Б. Бирюков</w:t>
      </w:r>
    </w:p>
    <w:p w:rsidR="00C91F61" w:rsidRDefault="00C91F61" w:rsidP="00C91F61">
      <w:pPr>
        <w:jc w:val="both"/>
        <w:rPr>
          <w:rFonts w:asciiTheme="majorHAnsi" w:hAnsiTheme="majorHAnsi"/>
          <w:sz w:val="26"/>
          <w:szCs w:val="26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C91F61" w:rsidRDefault="00C91F61" w:rsidP="00C91F61">
      <w:pPr>
        <w:jc w:val="both"/>
        <w:rPr>
          <w:sz w:val="24"/>
          <w:szCs w:val="24"/>
        </w:rPr>
      </w:pPr>
    </w:p>
    <w:p w:rsidR="002B6B27" w:rsidRPr="0028544A" w:rsidRDefault="002B6B27" w:rsidP="00F12BB4">
      <w:pPr>
        <w:jc w:val="both"/>
      </w:pPr>
    </w:p>
    <w:sectPr w:rsidR="002B6B27" w:rsidRPr="0028544A" w:rsidSect="008F75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BD8"/>
    <w:multiLevelType w:val="hybridMultilevel"/>
    <w:tmpl w:val="84820136"/>
    <w:lvl w:ilvl="0" w:tplc="AA90E5EE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C1E22D1"/>
    <w:multiLevelType w:val="hybridMultilevel"/>
    <w:tmpl w:val="92A2C700"/>
    <w:lvl w:ilvl="0" w:tplc="3404FB12">
      <w:start w:val="3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4180A07"/>
    <w:multiLevelType w:val="hybridMultilevel"/>
    <w:tmpl w:val="D256EC6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53E7"/>
    <w:rsid w:val="00002075"/>
    <w:rsid w:val="00002ECD"/>
    <w:rsid w:val="000066A3"/>
    <w:rsid w:val="00015687"/>
    <w:rsid w:val="000541EB"/>
    <w:rsid w:val="00055DCF"/>
    <w:rsid w:val="0007375A"/>
    <w:rsid w:val="0008685A"/>
    <w:rsid w:val="00096B44"/>
    <w:rsid w:val="000A1061"/>
    <w:rsid w:val="000B3765"/>
    <w:rsid w:val="001142AD"/>
    <w:rsid w:val="00140E93"/>
    <w:rsid w:val="00147A83"/>
    <w:rsid w:val="00147AA6"/>
    <w:rsid w:val="001942E9"/>
    <w:rsid w:val="001A4F0D"/>
    <w:rsid w:val="001C009C"/>
    <w:rsid w:val="001C5879"/>
    <w:rsid w:val="001D0C9A"/>
    <w:rsid w:val="001E3C77"/>
    <w:rsid w:val="002033FC"/>
    <w:rsid w:val="002213A9"/>
    <w:rsid w:val="00272713"/>
    <w:rsid w:val="00282977"/>
    <w:rsid w:val="0028544A"/>
    <w:rsid w:val="002A3C2E"/>
    <w:rsid w:val="002A6056"/>
    <w:rsid w:val="002B6B27"/>
    <w:rsid w:val="002E5828"/>
    <w:rsid w:val="002F1440"/>
    <w:rsid w:val="002F52CC"/>
    <w:rsid w:val="003010DB"/>
    <w:rsid w:val="00324D1A"/>
    <w:rsid w:val="00331BC3"/>
    <w:rsid w:val="003553E7"/>
    <w:rsid w:val="00377F4B"/>
    <w:rsid w:val="003811AC"/>
    <w:rsid w:val="00383DF0"/>
    <w:rsid w:val="003A2A08"/>
    <w:rsid w:val="0044670D"/>
    <w:rsid w:val="00462697"/>
    <w:rsid w:val="0046638E"/>
    <w:rsid w:val="00481193"/>
    <w:rsid w:val="004D4E2B"/>
    <w:rsid w:val="004E3E07"/>
    <w:rsid w:val="004E598B"/>
    <w:rsid w:val="005370B6"/>
    <w:rsid w:val="005C2CE3"/>
    <w:rsid w:val="005D40DC"/>
    <w:rsid w:val="005E604B"/>
    <w:rsid w:val="005F1A7F"/>
    <w:rsid w:val="0062181D"/>
    <w:rsid w:val="00637502"/>
    <w:rsid w:val="0065148C"/>
    <w:rsid w:val="00655CE4"/>
    <w:rsid w:val="00680568"/>
    <w:rsid w:val="006A157C"/>
    <w:rsid w:val="006B3F51"/>
    <w:rsid w:val="006B64BF"/>
    <w:rsid w:val="006D24DD"/>
    <w:rsid w:val="00740B3D"/>
    <w:rsid w:val="007553E5"/>
    <w:rsid w:val="007623E7"/>
    <w:rsid w:val="0076499F"/>
    <w:rsid w:val="007A05FD"/>
    <w:rsid w:val="007C1372"/>
    <w:rsid w:val="007D35FD"/>
    <w:rsid w:val="007F34F5"/>
    <w:rsid w:val="00884F1D"/>
    <w:rsid w:val="008A2A85"/>
    <w:rsid w:val="008C03F5"/>
    <w:rsid w:val="008F757E"/>
    <w:rsid w:val="0090239E"/>
    <w:rsid w:val="009301A8"/>
    <w:rsid w:val="00937617"/>
    <w:rsid w:val="00944562"/>
    <w:rsid w:val="00945F38"/>
    <w:rsid w:val="0095474E"/>
    <w:rsid w:val="009613DD"/>
    <w:rsid w:val="009A1D4A"/>
    <w:rsid w:val="009C55FA"/>
    <w:rsid w:val="00A02602"/>
    <w:rsid w:val="00A02F0F"/>
    <w:rsid w:val="00A11C06"/>
    <w:rsid w:val="00A179B5"/>
    <w:rsid w:val="00A4652C"/>
    <w:rsid w:val="00A674CC"/>
    <w:rsid w:val="00A83723"/>
    <w:rsid w:val="00A91E41"/>
    <w:rsid w:val="00AC1FD8"/>
    <w:rsid w:val="00AD5DD9"/>
    <w:rsid w:val="00AD7613"/>
    <w:rsid w:val="00AE4097"/>
    <w:rsid w:val="00B2354F"/>
    <w:rsid w:val="00B31CC1"/>
    <w:rsid w:val="00B6201C"/>
    <w:rsid w:val="00B6310F"/>
    <w:rsid w:val="00BB098C"/>
    <w:rsid w:val="00BB2053"/>
    <w:rsid w:val="00BE0841"/>
    <w:rsid w:val="00BF5238"/>
    <w:rsid w:val="00C03027"/>
    <w:rsid w:val="00C17FEF"/>
    <w:rsid w:val="00C2391E"/>
    <w:rsid w:val="00C26958"/>
    <w:rsid w:val="00C31EA4"/>
    <w:rsid w:val="00C37DF8"/>
    <w:rsid w:val="00C54D15"/>
    <w:rsid w:val="00C64CD4"/>
    <w:rsid w:val="00C70B73"/>
    <w:rsid w:val="00C87A7D"/>
    <w:rsid w:val="00C90A16"/>
    <w:rsid w:val="00C91F61"/>
    <w:rsid w:val="00CB10BB"/>
    <w:rsid w:val="00CB6DC2"/>
    <w:rsid w:val="00CD20D1"/>
    <w:rsid w:val="00CD474D"/>
    <w:rsid w:val="00CE67BD"/>
    <w:rsid w:val="00CF18EE"/>
    <w:rsid w:val="00CF6DBD"/>
    <w:rsid w:val="00D042B8"/>
    <w:rsid w:val="00D06C4F"/>
    <w:rsid w:val="00D0747C"/>
    <w:rsid w:val="00D334B9"/>
    <w:rsid w:val="00D57279"/>
    <w:rsid w:val="00D93FE4"/>
    <w:rsid w:val="00DA6380"/>
    <w:rsid w:val="00DB0E82"/>
    <w:rsid w:val="00DC5065"/>
    <w:rsid w:val="00DC597E"/>
    <w:rsid w:val="00DE1DE2"/>
    <w:rsid w:val="00DE3459"/>
    <w:rsid w:val="00E14BCB"/>
    <w:rsid w:val="00E45356"/>
    <w:rsid w:val="00E503CC"/>
    <w:rsid w:val="00E5269B"/>
    <w:rsid w:val="00E738E1"/>
    <w:rsid w:val="00EB5E95"/>
    <w:rsid w:val="00EB6C90"/>
    <w:rsid w:val="00EE06F8"/>
    <w:rsid w:val="00EE0839"/>
    <w:rsid w:val="00EE59B0"/>
    <w:rsid w:val="00EF634F"/>
    <w:rsid w:val="00F12BB4"/>
    <w:rsid w:val="00F12F25"/>
    <w:rsid w:val="00F571CD"/>
    <w:rsid w:val="00F80CBC"/>
    <w:rsid w:val="00FC379B"/>
    <w:rsid w:val="00FC39CB"/>
    <w:rsid w:val="00FC67FF"/>
    <w:rsid w:val="00FE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99F"/>
  </w:style>
  <w:style w:type="paragraph" w:styleId="1">
    <w:name w:val="heading 1"/>
    <w:basedOn w:val="a"/>
    <w:next w:val="a"/>
    <w:qFormat/>
    <w:rsid w:val="0076499F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6499F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76499F"/>
    <w:pPr>
      <w:keepNext/>
      <w:ind w:right="-94"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6499F"/>
    <w:pPr>
      <w:jc w:val="center"/>
    </w:pPr>
    <w:rPr>
      <w:sz w:val="24"/>
    </w:rPr>
  </w:style>
  <w:style w:type="paragraph" w:styleId="21">
    <w:name w:val="Body Text Indent 2"/>
    <w:basedOn w:val="a"/>
    <w:rsid w:val="0076499F"/>
    <w:pPr>
      <w:widowControl w:val="0"/>
      <w:ind w:firstLine="709"/>
    </w:pPr>
    <w:rPr>
      <w:sz w:val="26"/>
    </w:rPr>
  </w:style>
  <w:style w:type="paragraph" w:styleId="a4">
    <w:name w:val="Body Text"/>
    <w:basedOn w:val="a"/>
    <w:rsid w:val="0076499F"/>
    <w:pPr>
      <w:jc w:val="both"/>
    </w:pPr>
    <w:rPr>
      <w:sz w:val="26"/>
    </w:rPr>
  </w:style>
  <w:style w:type="paragraph" w:customStyle="1" w:styleId="210">
    <w:name w:val="Основной текст с отступом 21"/>
    <w:basedOn w:val="a"/>
    <w:rsid w:val="0076499F"/>
    <w:pPr>
      <w:widowControl w:val="0"/>
      <w:ind w:firstLine="709"/>
    </w:pPr>
    <w:rPr>
      <w:sz w:val="26"/>
    </w:rPr>
  </w:style>
  <w:style w:type="paragraph" w:styleId="22">
    <w:name w:val="Body Text 2"/>
    <w:basedOn w:val="a"/>
    <w:rsid w:val="0076499F"/>
    <w:pPr>
      <w:jc w:val="center"/>
    </w:pPr>
    <w:rPr>
      <w:sz w:val="24"/>
    </w:rPr>
  </w:style>
  <w:style w:type="paragraph" w:customStyle="1" w:styleId="211">
    <w:name w:val="Основной текст 21"/>
    <w:basedOn w:val="a"/>
    <w:rsid w:val="005370B6"/>
    <w:pPr>
      <w:widowControl w:val="0"/>
      <w:ind w:firstLine="709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282977"/>
    <w:rPr>
      <w:rFonts w:ascii="Times New Roman Chuv" w:hAnsi="Times New Roman Chuv"/>
      <w:sz w:val="26"/>
    </w:rPr>
  </w:style>
  <w:style w:type="paragraph" w:styleId="a5">
    <w:name w:val="Normal (Web)"/>
    <w:basedOn w:val="a"/>
    <w:uiPriority w:val="99"/>
    <w:unhideWhenUsed/>
    <w:rsid w:val="00002EC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B6B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B6B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F757E"/>
  </w:style>
  <w:style w:type="character" w:styleId="a9">
    <w:name w:val="Strong"/>
    <w:basedOn w:val="a0"/>
    <w:uiPriority w:val="22"/>
    <w:qFormat/>
    <w:rsid w:val="008F757E"/>
    <w:rPr>
      <w:b/>
      <w:bCs/>
    </w:rPr>
  </w:style>
  <w:style w:type="paragraph" w:customStyle="1" w:styleId="ConsPlusCell">
    <w:name w:val="ConsPlusCell"/>
    <w:uiPriority w:val="99"/>
    <w:rsid w:val="00C91F61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6025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4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3404">
                          <w:marLeft w:val="125"/>
                          <w:marRight w:val="125"/>
                          <w:marTop w:val="125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_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C175-A967-4924-94BA-DD56BB45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постановление_шаблон</Template>
  <TotalTime>2</TotalTime>
  <Pages>2</Pages>
  <Words>316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Машбюро Спиридонова</dc:creator>
  <cp:lastModifiedBy>nowch-doc8</cp:lastModifiedBy>
  <cp:revision>4</cp:revision>
  <cp:lastPrinted>2014-11-14T11:07:00Z</cp:lastPrinted>
  <dcterms:created xsi:type="dcterms:W3CDTF">2014-12-02T06:12:00Z</dcterms:created>
  <dcterms:modified xsi:type="dcterms:W3CDTF">2014-12-02T06:33:00Z</dcterms:modified>
</cp:coreProperties>
</file>