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A" w:rsidRDefault="0062019A" w:rsidP="00512317">
      <w:pPr>
        <w:pStyle w:val="21"/>
        <w:widowControl/>
        <w:tabs>
          <w:tab w:val="left" w:pos="5387"/>
        </w:tabs>
        <w:spacing w:line="232" w:lineRule="auto"/>
        <w:ind w:right="4953"/>
        <w:jc w:val="right"/>
        <w:rPr>
          <w:color w:val="FF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0;width:57.65pt;height:54.9pt;z-index:251658240;visibility:visible">
            <v:imagedata r:id="rId4" o:title=""/>
          </v:shape>
        </w:pict>
      </w:r>
      <w:r>
        <w:rPr>
          <w:color w:val="FF0000"/>
        </w:rPr>
        <w:t xml:space="preserve">       </w:t>
      </w:r>
    </w:p>
    <w:p w:rsidR="0062019A" w:rsidRDefault="0062019A" w:rsidP="00512317"/>
    <w:tbl>
      <w:tblPr>
        <w:tblW w:w="5000" w:type="pct"/>
        <w:tblLook w:val="0000"/>
      </w:tblPr>
      <w:tblGrid>
        <w:gridCol w:w="4254"/>
        <w:gridCol w:w="1064"/>
        <w:gridCol w:w="4253"/>
      </w:tblGrid>
      <w:tr w:rsidR="0062019A" w:rsidTr="00962E7E">
        <w:trPr>
          <w:cantSplit/>
          <w:trHeight w:val="100"/>
        </w:trPr>
        <w:tc>
          <w:tcPr>
            <w:tcW w:w="2222" w:type="pct"/>
          </w:tcPr>
          <w:p w:rsidR="0062019A" w:rsidRDefault="0062019A" w:rsidP="00962E7E">
            <w:pPr>
              <w:pStyle w:val="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62019A" w:rsidRDefault="0062019A" w:rsidP="00962E7E">
            <w:pPr>
              <w:pStyle w:val="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62019A" w:rsidRDefault="0062019A" w:rsidP="00962E7E">
            <w:pPr>
              <w:pStyle w:val="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62019A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62019A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2019A" w:rsidRDefault="0062019A" w:rsidP="00962E7E">
            <w:pPr>
              <w:pStyle w:val="a"/>
              <w:ind w:firstLine="540"/>
              <w:jc w:val="center"/>
              <w:rPr>
                <w:rStyle w:val="a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0"/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62019A" w:rsidRDefault="0062019A" w:rsidP="00962E7E">
            <w:pPr>
              <w:pStyle w:val="a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62019A" w:rsidTr="00962E7E">
        <w:trPr>
          <w:cantSplit/>
          <w:trHeight w:val="2355"/>
        </w:trPr>
        <w:tc>
          <w:tcPr>
            <w:tcW w:w="2222" w:type="pct"/>
          </w:tcPr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80A4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E80A4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E80A4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80A4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E80A4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80A4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0A4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</w:t>
            </w:r>
            <w:r w:rsidRPr="00E80A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Й</w:t>
            </w:r>
            <w:r w:rsidRPr="00E80A4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Style w:val="a0"/>
                <w:rFonts w:ascii="Baltica Chv" w:hAnsi="Baltica Chv"/>
                <w:bCs/>
                <w:iCs/>
                <w:color w:val="auto"/>
                <w:sz w:val="22"/>
                <w:szCs w:val="22"/>
              </w:rPr>
            </w:pPr>
            <w:r w:rsidRPr="00E80A49">
              <w:rPr>
                <w:rStyle w:val="a0"/>
                <w:rFonts w:ascii="Baltica Chv" w:hAnsi="Baltica Chv"/>
                <w:bCs/>
                <w:iCs/>
                <w:color w:val="auto"/>
                <w:sz w:val="22"/>
                <w:szCs w:val="22"/>
              </w:rPr>
              <w:t>ЙЫШ</w:t>
            </w:r>
            <w:r w:rsidRPr="00E80A49">
              <w:rPr>
                <w:rStyle w:val="a0"/>
                <w:rFonts w:ascii="Baltica Chv" w:hAnsi="Baltica Chv" w:cs="Baltica Chv"/>
                <w:bCs/>
                <w:iCs/>
                <w:color w:val="auto"/>
                <w:sz w:val="22"/>
                <w:szCs w:val="22"/>
              </w:rPr>
              <w:t>+</w:t>
            </w:r>
            <w:r w:rsidRPr="00E80A49">
              <w:rPr>
                <w:rStyle w:val="a0"/>
                <w:rFonts w:ascii="Baltica Chv" w:hAnsi="Baltica Chv"/>
                <w:bCs/>
                <w:iCs/>
                <w:color w:val="auto"/>
                <w:sz w:val="22"/>
                <w:szCs w:val="22"/>
              </w:rPr>
              <w:t>НУ</w:t>
            </w: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62019A" w:rsidRPr="00E80A49" w:rsidRDefault="0062019A" w:rsidP="00962E7E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0A4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2014 ё</w:t>
            </w:r>
            <w:r w:rsidRPr="00E80A4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 w:rsidRPr="00E80A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июлен</w:t>
            </w:r>
            <w:r w:rsidRPr="00E80A49">
              <w:rPr>
                <w:b/>
                <w:bCs/>
                <w:iCs/>
                <w:sz w:val="22"/>
                <w:szCs w:val="22"/>
              </w:rPr>
              <w:t xml:space="preserve"> 24</w:t>
            </w:r>
            <w:r w:rsidRPr="00E80A4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м</w:t>
            </w:r>
            <w:r w:rsidRPr="00E80A4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E80A4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Pr="00E80A4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 693</w:t>
            </w:r>
            <w:r w:rsidRPr="00E80A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62019A" w:rsidRPr="00E80A49" w:rsidRDefault="0062019A" w:rsidP="00962E7E">
            <w:pPr>
              <w:pStyle w:val="a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E80A49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E80A49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E80A49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E80A49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E80A49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  <w:p w:rsidR="0062019A" w:rsidRPr="00E80A49" w:rsidRDefault="0062019A" w:rsidP="00E80A49">
            <w:pPr>
              <w:spacing w:after="0" w:line="240" w:lineRule="auto"/>
              <w:jc w:val="both"/>
            </w:pPr>
          </w:p>
        </w:tc>
        <w:tc>
          <w:tcPr>
            <w:tcW w:w="556" w:type="pct"/>
            <w:vMerge/>
            <w:vAlign w:val="center"/>
          </w:tcPr>
          <w:p w:rsidR="0062019A" w:rsidRPr="00E80A49" w:rsidRDefault="0062019A" w:rsidP="00962E7E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0A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0A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Style w:val="a0"/>
                <w:bCs/>
                <w:iCs/>
                <w:color w:val="auto"/>
                <w:sz w:val="22"/>
                <w:szCs w:val="22"/>
              </w:rPr>
            </w:pPr>
            <w:r w:rsidRPr="00E80A49">
              <w:rPr>
                <w:rStyle w:val="a0"/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ПОСТАНОВЛЕНИЕ</w:t>
            </w: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sz w:val="22"/>
                <w:szCs w:val="22"/>
              </w:rPr>
            </w:pPr>
          </w:p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0A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24 июля 2014 года №693</w:t>
            </w:r>
          </w:p>
          <w:p w:rsidR="0062019A" w:rsidRPr="00E80A49" w:rsidRDefault="0062019A" w:rsidP="00962E7E"/>
          <w:p w:rsidR="0062019A" w:rsidRPr="00E80A49" w:rsidRDefault="0062019A" w:rsidP="00962E7E">
            <w:pPr>
              <w:pStyle w:val="a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0A49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62019A" w:rsidRDefault="0062019A" w:rsidP="00E80A49">
      <w:pPr>
        <w:spacing w:after="0" w:line="240" w:lineRule="auto"/>
        <w:ind w:right="1795"/>
        <w:jc w:val="both"/>
        <w:rPr>
          <w:rFonts w:ascii="Times New Roman" w:hAnsi="Times New Roman"/>
          <w:b/>
          <w:sz w:val="26"/>
          <w:szCs w:val="26"/>
        </w:rPr>
      </w:pPr>
    </w:p>
    <w:p w:rsidR="0062019A" w:rsidRPr="00E80A49" w:rsidRDefault="0062019A" w:rsidP="00E80A49">
      <w:pPr>
        <w:spacing w:after="0" w:line="240" w:lineRule="auto"/>
        <w:ind w:right="1795"/>
        <w:jc w:val="both"/>
        <w:rPr>
          <w:rFonts w:ascii="Times New Roman" w:hAnsi="Times New Roman"/>
          <w:b/>
          <w:sz w:val="26"/>
          <w:szCs w:val="26"/>
        </w:rPr>
      </w:pPr>
      <w:r w:rsidRPr="00E80A49">
        <w:rPr>
          <w:rFonts w:ascii="Times New Roman" w:hAnsi="Times New Roman"/>
          <w:b/>
          <w:sz w:val="26"/>
          <w:szCs w:val="26"/>
        </w:rPr>
        <w:t xml:space="preserve">Об оптимизации штатной численности </w:t>
      </w:r>
      <w:r>
        <w:rPr>
          <w:rFonts w:ascii="Times New Roman" w:hAnsi="Times New Roman"/>
          <w:b/>
          <w:sz w:val="26"/>
          <w:szCs w:val="26"/>
        </w:rPr>
        <w:t xml:space="preserve">работников </w:t>
      </w:r>
      <w:r w:rsidRPr="00E80A49">
        <w:rPr>
          <w:rFonts w:ascii="Times New Roman" w:hAnsi="Times New Roman"/>
          <w:b/>
          <w:sz w:val="26"/>
          <w:szCs w:val="26"/>
        </w:rPr>
        <w:t>муниципальных учреждений Цивильского района Чувашской Республики, занятых в сфере культуры.</w:t>
      </w:r>
    </w:p>
    <w:p w:rsidR="0062019A" w:rsidRPr="00E80A49" w:rsidRDefault="0062019A" w:rsidP="00E80A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019A" w:rsidRDefault="0062019A" w:rsidP="00E80A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A49">
        <w:rPr>
          <w:rFonts w:ascii="Times New Roman" w:hAnsi="Times New Roman"/>
          <w:sz w:val="26"/>
          <w:szCs w:val="26"/>
        </w:rPr>
        <w:t>В целях обеспечения дифференциации оплаты труда основного и прочего персонала, а также оптимизации расходов на прочий обслуживающий персо</w:t>
      </w:r>
      <w:r w:rsidRPr="00E80A49">
        <w:rPr>
          <w:rFonts w:ascii="Times New Roman" w:hAnsi="Times New Roman"/>
          <w:sz w:val="26"/>
          <w:szCs w:val="26"/>
        </w:rPr>
        <w:softHyphen/>
        <w:t>нал учреждений культуры Цивильского района Чувашской Республики в соответствии с Планом мероприятий («дорожная карта») «Изменения в отраслях социальной сферы, на</w:t>
      </w:r>
      <w:r w:rsidRPr="00E80A49">
        <w:rPr>
          <w:rFonts w:ascii="Times New Roman" w:hAnsi="Times New Roman"/>
          <w:sz w:val="26"/>
          <w:szCs w:val="26"/>
        </w:rPr>
        <w:softHyphen/>
        <w:t>правленные на повышение эффективности сферы культуры», утвержденн</w:t>
      </w:r>
      <w:r>
        <w:rPr>
          <w:rFonts w:ascii="Times New Roman" w:hAnsi="Times New Roman"/>
          <w:sz w:val="26"/>
          <w:szCs w:val="26"/>
        </w:rPr>
        <w:t>ым</w:t>
      </w:r>
      <w:r w:rsidRPr="00E80A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E80A49">
        <w:rPr>
          <w:rFonts w:ascii="Times New Roman" w:hAnsi="Times New Roman"/>
          <w:sz w:val="26"/>
          <w:szCs w:val="26"/>
        </w:rPr>
        <w:t>остановлением администрации Цивильского района Чувашской Республики от 09 апреля 2013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0A49">
        <w:rPr>
          <w:rFonts w:ascii="Times New Roman" w:hAnsi="Times New Roman"/>
          <w:sz w:val="26"/>
          <w:szCs w:val="26"/>
        </w:rPr>
        <w:t xml:space="preserve">281, администрация Цивильского района </w:t>
      </w:r>
    </w:p>
    <w:p w:rsidR="0062019A" w:rsidRPr="00E80A49" w:rsidRDefault="0062019A" w:rsidP="00E80A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019A" w:rsidRPr="00E80A49" w:rsidRDefault="0062019A" w:rsidP="00E80A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0A49">
        <w:rPr>
          <w:rFonts w:ascii="Times New Roman" w:hAnsi="Times New Roman"/>
          <w:b/>
          <w:sz w:val="26"/>
          <w:szCs w:val="26"/>
        </w:rPr>
        <w:t>ПОСТАНОВЛЯЕТ:</w:t>
      </w:r>
    </w:p>
    <w:p w:rsidR="0062019A" w:rsidRPr="00E80A49" w:rsidRDefault="0062019A" w:rsidP="00E80A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019A" w:rsidRPr="00E80A49" w:rsidRDefault="0062019A" w:rsidP="00E80A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A49">
        <w:rPr>
          <w:rFonts w:ascii="Times New Roman" w:hAnsi="Times New Roman"/>
          <w:sz w:val="26"/>
          <w:szCs w:val="26"/>
        </w:rPr>
        <w:t xml:space="preserve">1. Рекомендовать директору Муниципального бюджетного учреждения культуры «Районный центр развития культуры и библиотечного обслуживания», главам городского и сельских поселений Цивильского района в порядке, установленном действующим трудовым законодательством, внести изменения в штатное расписание, рассмотреть возможность оптимизации расходов на прочий обслуживающий персонал муниципальных учреждений культуры, расположенных на их территории и принять аналогичные нормативные правовые акты.                                                                                                                                            </w:t>
      </w:r>
    </w:p>
    <w:p w:rsidR="0062019A" w:rsidRPr="00E80A49" w:rsidRDefault="0062019A" w:rsidP="00E80A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A49">
        <w:rPr>
          <w:rFonts w:ascii="Times New Roman" w:hAnsi="Times New Roman"/>
          <w:sz w:val="26"/>
          <w:szCs w:val="26"/>
        </w:rPr>
        <w:t>2. Контроль за выполнением настоящего постановления возложить на отдел образования и социального развития администрации Цивильского района.</w:t>
      </w:r>
    </w:p>
    <w:p w:rsidR="0062019A" w:rsidRDefault="0062019A" w:rsidP="00E80A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019A" w:rsidRPr="00E80A49" w:rsidRDefault="0062019A" w:rsidP="00E80A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A49">
        <w:rPr>
          <w:rFonts w:ascii="Times New Roman" w:hAnsi="Times New Roman"/>
          <w:sz w:val="26"/>
          <w:szCs w:val="26"/>
        </w:rPr>
        <w:t> </w:t>
      </w:r>
    </w:p>
    <w:p w:rsidR="0062019A" w:rsidRPr="00E80A49" w:rsidRDefault="0062019A" w:rsidP="00E80A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A49">
        <w:rPr>
          <w:rFonts w:ascii="Times New Roman" w:hAnsi="Times New Roman"/>
          <w:sz w:val="26"/>
          <w:szCs w:val="26"/>
        </w:rPr>
        <w:t>Глава администрации</w:t>
      </w:r>
    </w:p>
    <w:p w:rsidR="0062019A" w:rsidRPr="00E80A49" w:rsidRDefault="0062019A" w:rsidP="00E80A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A49">
        <w:rPr>
          <w:rFonts w:ascii="Times New Roman" w:hAnsi="Times New Roman"/>
          <w:sz w:val="26"/>
          <w:szCs w:val="26"/>
        </w:rPr>
        <w:t xml:space="preserve">Цивильского района                                  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80A49">
        <w:rPr>
          <w:rFonts w:ascii="Times New Roman" w:hAnsi="Times New Roman"/>
          <w:sz w:val="26"/>
          <w:szCs w:val="26"/>
        </w:rPr>
        <w:t xml:space="preserve">           С.Г. Артамонов</w:t>
      </w:r>
    </w:p>
    <w:p w:rsidR="0062019A" w:rsidRPr="00E80A49" w:rsidRDefault="0062019A" w:rsidP="00E80A49">
      <w:pPr>
        <w:jc w:val="both"/>
        <w:rPr>
          <w:rFonts w:ascii="Times New Roman" w:hAnsi="Times New Roman"/>
          <w:sz w:val="26"/>
          <w:szCs w:val="26"/>
        </w:rPr>
      </w:pPr>
    </w:p>
    <w:p w:rsidR="0062019A" w:rsidRDefault="0062019A" w:rsidP="00AC7E04">
      <w:pPr>
        <w:rPr>
          <w:rFonts w:ascii="Times New Roman" w:hAnsi="Times New Roman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spacing w:after="0" w:line="240" w:lineRule="auto"/>
        <w:rPr>
          <w:rFonts w:ascii="Times New Roman" w:hAnsi="Times New Roman"/>
        </w:rPr>
      </w:pPr>
    </w:p>
    <w:p w:rsidR="0062019A" w:rsidRDefault="0062019A" w:rsidP="009E382B">
      <w:pPr>
        <w:spacing w:after="0" w:line="240" w:lineRule="auto"/>
        <w:rPr>
          <w:rFonts w:ascii="Times New Roman" w:hAnsi="Times New Roman"/>
        </w:rPr>
      </w:pPr>
    </w:p>
    <w:p w:rsidR="0062019A" w:rsidRDefault="0062019A" w:rsidP="009E382B">
      <w:pPr>
        <w:spacing w:after="0" w:line="240" w:lineRule="auto"/>
        <w:rPr>
          <w:rFonts w:ascii="Times New Roman" w:hAnsi="Times New Roman"/>
        </w:rPr>
      </w:pPr>
    </w:p>
    <w:p w:rsidR="0062019A" w:rsidRDefault="0062019A" w:rsidP="009E382B">
      <w:pPr>
        <w:spacing w:after="0" w:line="240" w:lineRule="auto"/>
        <w:rPr>
          <w:rFonts w:ascii="Times New Roman" w:hAnsi="Times New Roman"/>
        </w:rPr>
      </w:pP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Управляющий делами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администрации района</w:t>
      </w: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ab/>
      </w:r>
      <w:r w:rsidRPr="00AF77A8">
        <w:rPr>
          <w:rFonts w:ascii="Times New Roman" w:hAnsi="Times New Roman"/>
        </w:rPr>
        <w:tab/>
        <w:t xml:space="preserve">                     </w:t>
      </w:r>
    </w:p>
    <w:p w:rsidR="0062019A" w:rsidRPr="00AF77A8" w:rsidRDefault="0062019A" w:rsidP="009E382B">
      <w:pPr>
        <w:spacing w:after="0" w:line="240" w:lineRule="auto"/>
        <w:ind w:left="2124" w:firstLine="708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Г. Н. Солоденова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 xml:space="preserve">2014 </w:t>
        </w:r>
        <w:r w:rsidRPr="00AF77A8">
          <w:rPr>
            <w:rFonts w:ascii="Times New Roman" w:hAnsi="Times New Roman"/>
          </w:rPr>
          <w:t>г</w:t>
        </w:r>
      </w:smartTag>
      <w:r w:rsidRPr="00AF77A8">
        <w:rPr>
          <w:rFonts w:ascii="Times New Roman" w:hAnsi="Times New Roman"/>
        </w:rPr>
        <w:t>.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Зав. сектором юридической службы 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администрации Цивильского района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                                           </w:t>
      </w:r>
    </w:p>
    <w:p w:rsidR="0062019A" w:rsidRPr="00AF77A8" w:rsidRDefault="0062019A" w:rsidP="009E382B">
      <w:pPr>
        <w:spacing w:after="0" w:line="240" w:lineRule="auto"/>
        <w:ind w:left="2124" w:firstLine="708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Т. Ю. Иванова           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 xml:space="preserve">2014 </w:t>
        </w:r>
        <w:r w:rsidRPr="00AF77A8">
          <w:rPr>
            <w:rFonts w:ascii="Times New Roman" w:hAnsi="Times New Roman"/>
          </w:rPr>
          <w:t>г</w:t>
        </w:r>
      </w:smartTag>
      <w:r w:rsidRPr="00AF77A8">
        <w:rPr>
          <w:rFonts w:ascii="Times New Roman" w:hAnsi="Times New Roman"/>
        </w:rPr>
        <w:t>.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главы - н</w:t>
      </w:r>
      <w:r w:rsidRPr="00AF77A8">
        <w:rPr>
          <w:rFonts w:ascii="Times New Roman" w:hAnsi="Times New Roman"/>
        </w:rPr>
        <w:t>ачальник отдела образования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>и социального развития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 w:rsidRPr="00AF77A8">
        <w:rPr>
          <w:rFonts w:ascii="Times New Roman" w:hAnsi="Times New Roman"/>
        </w:rPr>
        <w:t xml:space="preserve">                                                А. В. Волчкова</w:t>
      </w:r>
    </w:p>
    <w:p w:rsidR="0062019A" w:rsidRPr="00AF77A8" w:rsidRDefault="0062019A" w:rsidP="009E3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</w:t>
        </w:r>
        <w:r w:rsidRPr="00AF77A8">
          <w:rPr>
            <w:rFonts w:ascii="Times New Roman" w:hAnsi="Times New Roman"/>
          </w:rPr>
          <w:t xml:space="preserve"> г</w:t>
        </w:r>
      </w:smartTag>
      <w:r w:rsidRPr="00AF77A8">
        <w:rPr>
          <w:rFonts w:ascii="Times New Roman" w:hAnsi="Times New Roman"/>
        </w:rPr>
        <w:t>.</w:t>
      </w: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9E382B">
      <w:pPr>
        <w:pStyle w:val="formattexttopleveltext"/>
        <w:ind w:left="720"/>
        <w:jc w:val="both"/>
        <w:rPr>
          <w:sz w:val="26"/>
          <w:szCs w:val="26"/>
        </w:rPr>
      </w:pPr>
    </w:p>
    <w:p w:rsidR="0062019A" w:rsidRDefault="0062019A" w:rsidP="00DD7319">
      <w:pPr>
        <w:spacing w:before="100" w:beforeAutospacing="1" w:after="100" w:afterAutospacing="1" w:line="240" w:lineRule="auto"/>
        <w:jc w:val="both"/>
      </w:pPr>
    </w:p>
    <w:sectPr w:rsidR="0062019A" w:rsidSect="00EA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17"/>
    <w:rsid w:val="00045ECE"/>
    <w:rsid w:val="00147D1F"/>
    <w:rsid w:val="00272E87"/>
    <w:rsid w:val="002938F1"/>
    <w:rsid w:val="0046012A"/>
    <w:rsid w:val="00512317"/>
    <w:rsid w:val="0062019A"/>
    <w:rsid w:val="007A7A99"/>
    <w:rsid w:val="008679FE"/>
    <w:rsid w:val="00880245"/>
    <w:rsid w:val="00962E7E"/>
    <w:rsid w:val="009E382B"/>
    <w:rsid w:val="00A24A34"/>
    <w:rsid w:val="00A670E1"/>
    <w:rsid w:val="00AC7E04"/>
    <w:rsid w:val="00AF77A8"/>
    <w:rsid w:val="00B86B0E"/>
    <w:rsid w:val="00CF01E3"/>
    <w:rsid w:val="00D26A00"/>
    <w:rsid w:val="00D4219C"/>
    <w:rsid w:val="00D44F42"/>
    <w:rsid w:val="00DD7319"/>
    <w:rsid w:val="00E31D6E"/>
    <w:rsid w:val="00E80A49"/>
    <w:rsid w:val="00EA621D"/>
    <w:rsid w:val="00EB1A35"/>
    <w:rsid w:val="00F12C3C"/>
    <w:rsid w:val="00F60B2C"/>
    <w:rsid w:val="00F7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512317"/>
    <w:pPr>
      <w:widowControl w:val="0"/>
      <w:spacing w:after="0" w:line="240" w:lineRule="auto"/>
      <w:ind w:right="4818"/>
      <w:jc w:val="both"/>
    </w:pPr>
    <w:rPr>
      <w:rFonts w:ascii="Times New Roman" w:hAnsi="Times New Roman"/>
      <w:b/>
      <w:bCs/>
      <w:sz w:val="26"/>
      <w:szCs w:val="24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51231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512317"/>
    <w:rPr>
      <w:b/>
      <w:color w:val="000080"/>
    </w:rPr>
  </w:style>
  <w:style w:type="paragraph" w:customStyle="1" w:styleId="formattexttopleveltext">
    <w:name w:val="formattext topleveltext"/>
    <w:basedOn w:val="Normal"/>
    <w:uiPriority w:val="99"/>
    <w:rsid w:val="009E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2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just2</cp:lastModifiedBy>
  <cp:revision>10</cp:revision>
  <cp:lastPrinted>2014-07-31T07:55:00Z</cp:lastPrinted>
  <dcterms:created xsi:type="dcterms:W3CDTF">2014-07-28T12:46:00Z</dcterms:created>
  <dcterms:modified xsi:type="dcterms:W3CDTF">2014-07-31T12:53:00Z</dcterms:modified>
</cp:coreProperties>
</file>