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5F" w:rsidRDefault="0093435F" w:rsidP="00BC4042">
      <w:pPr>
        <w:widowControl w:val="0"/>
        <w:ind w:firstLine="709"/>
        <w:rPr>
          <w:sz w:val="26"/>
          <w:szCs w:val="26"/>
        </w:rPr>
      </w:pPr>
    </w:p>
    <w:p w:rsidR="0093435F" w:rsidRDefault="0093435F" w:rsidP="00BC4042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435F" w:rsidRDefault="0093435F" w:rsidP="00BC4042">
      <w:pPr>
        <w:spacing w:line="360" w:lineRule="auto"/>
        <w:jc w:val="center"/>
      </w:pPr>
    </w:p>
    <w:p w:rsidR="0093435F" w:rsidRDefault="0093435F" w:rsidP="00BC4042">
      <w:pPr>
        <w:spacing w:line="36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-ch" style="position:absolute;left:0;text-align:left;margin-left:207pt;margin-top:-45pt;width:56.7pt;height:56.7pt;z-index:251658240;visibility:visible">
            <v:imagedata r:id="rId7" o:title=""/>
          </v:shape>
        </w:pict>
      </w:r>
    </w:p>
    <w:tbl>
      <w:tblPr>
        <w:tblW w:w="0" w:type="auto"/>
        <w:tblInd w:w="-106" w:type="dxa"/>
        <w:tblLook w:val="00A0"/>
      </w:tblPr>
      <w:tblGrid>
        <w:gridCol w:w="4195"/>
        <w:gridCol w:w="1173"/>
        <w:gridCol w:w="4202"/>
      </w:tblGrid>
      <w:tr w:rsidR="0093435F" w:rsidTr="00926464">
        <w:trPr>
          <w:cantSplit/>
          <w:trHeight w:val="253"/>
        </w:trPr>
        <w:tc>
          <w:tcPr>
            <w:tcW w:w="4195" w:type="dxa"/>
          </w:tcPr>
          <w:p w:rsidR="0093435F" w:rsidRPr="00E71119" w:rsidRDefault="0093435F" w:rsidP="00926464">
            <w:pPr>
              <w:jc w:val="center"/>
            </w:pPr>
            <w:r w:rsidRPr="00E71119">
              <w:rPr>
                <w:b/>
                <w:bCs/>
                <w:noProof/>
                <w:color w:val="000000"/>
                <w:sz w:val="22"/>
                <w:szCs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93435F" w:rsidRPr="00E71119" w:rsidRDefault="0093435F" w:rsidP="009264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93435F" w:rsidRDefault="0093435F" w:rsidP="00926464">
            <w:pPr>
              <w:pStyle w:val="a"/>
              <w:spacing w:line="192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</w:tc>
      </w:tr>
      <w:tr w:rsidR="0093435F" w:rsidTr="00926464">
        <w:trPr>
          <w:cantSplit/>
          <w:trHeight w:val="2355"/>
        </w:trPr>
        <w:tc>
          <w:tcPr>
            <w:tcW w:w="4195" w:type="dxa"/>
          </w:tcPr>
          <w:p w:rsidR="0093435F" w:rsidRDefault="0093435F" w:rsidP="00926464">
            <w:pPr>
              <w:pStyle w:val="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ÇĚМĚРЛЕ РАЙОНĚН </w:t>
            </w:r>
          </w:p>
          <w:p w:rsidR="0093435F" w:rsidRDefault="0093435F" w:rsidP="00926464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Ě </w:t>
            </w:r>
          </w:p>
          <w:p w:rsidR="0093435F" w:rsidRPr="00E71119" w:rsidRDefault="0093435F" w:rsidP="00926464">
            <w:pPr>
              <w:spacing w:line="192" w:lineRule="auto"/>
            </w:pPr>
          </w:p>
          <w:p w:rsidR="0093435F" w:rsidRDefault="0093435F" w:rsidP="00926464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93435F" w:rsidRPr="00E71119" w:rsidRDefault="0093435F" w:rsidP="00926464"/>
          <w:p w:rsidR="0093435F" w:rsidRDefault="0093435F" w:rsidP="00926464">
            <w:pPr>
              <w:pStyle w:val="a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24.01.2014 № 50</w:t>
            </w:r>
          </w:p>
          <w:p w:rsidR="0093435F" w:rsidRPr="00E71119" w:rsidRDefault="0093435F" w:rsidP="00926464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 xml:space="preserve">Çěмěрле </w:t>
            </w:r>
            <w:r w:rsidRPr="00E71119">
              <w:rPr>
                <w:noProof/>
                <w:color w:val="000000"/>
                <w:sz w:val="26"/>
                <w:szCs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93435F" w:rsidRPr="00E71119" w:rsidRDefault="0093435F" w:rsidP="00926464">
            <w:pPr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93435F" w:rsidRDefault="0093435F" w:rsidP="00926464">
            <w:pPr>
              <w:pStyle w:val="a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93435F" w:rsidRDefault="0093435F" w:rsidP="00926464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ШУМЕРЛИНСКОГО РАЙОНА</w:t>
            </w:r>
          </w:p>
          <w:p w:rsidR="0093435F" w:rsidRDefault="0093435F" w:rsidP="00926464">
            <w:pPr>
              <w:pStyle w:val="a"/>
              <w:spacing w:line="192" w:lineRule="auto"/>
              <w:jc w:val="center"/>
              <w:rPr>
                <w:rStyle w:val="a0"/>
                <w:rFonts w:cs="Times New Roman"/>
                <w:bCs/>
                <w:color w:val="000000"/>
              </w:rPr>
            </w:pPr>
          </w:p>
          <w:p w:rsidR="0093435F" w:rsidRDefault="0093435F" w:rsidP="00926464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93435F" w:rsidRPr="00E71119" w:rsidRDefault="0093435F" w:rsidP="00926464"/>
          <w:p w:rsidR="0093435F" w:rsidRDefault="0093435F" w:rsidP="00B35D72">
            <w:pPr>
              <w:pStyle w:val="a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24.01.2014 № 50</w:t>
            </w:r>
          </w:p>
          <w:p w:rsidR="0093435F" w:rsidRPr="00E71119" w:rsidRDefault="0093435F" w:rsidP="00926464">
            <w:pPr>
              <w:jc w:val="center"/>
              <w:rPr>
                <w:noProof/>
                <w:sz w:val="26"/>
                <w:szCs w:val="26"/>
              </w:rPr>
            </w:pPr>
            <w:r w:rsidRPr="00E71119">
              <w:rPr>
                <w:noProof/>
                <w:sz w:val="26"/>
                <w:szCs w:val="26"/>
              </w:rPr>
              <w:t>г. Шумерля</w:t>
            </w:r>
          </w:p>
        </w:tc>
      </w:tr>
    </w:tbl>
    <w:p w:rsidR="0093435F" w:rsidRDefault="0093435F" w:rsidP="00BC4042">
      <w:pPr>
        <w:pStyle w:val="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93435F" w:rsidTr="0092646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93435F" w:rsidRPr="00E71119" w:rsidRDefault="0093435F" w:rsidP="00012BA4">
            <w:pPr>
              <w:jc w:val="both"/>
            </w:pPr>
            <w:r>
              <w:rPr>
                <w:sz w:val="22"/>
                <w:szCs w:val="22"/>
              </w:rPr>
              <w:t xml:space="preserve">Об утверждении </w:t>
            </w:r>
            <w:r w:rsidRPr="00E71119">
              <w:rPr>
                <w:sz w:val="22"/>
                <w:szCs w:val="22"/>
              </w:rPr>
              <w:t>муниципальной программы Шумерлинского район</w:t>
            </w:r>
            <w:r>
              <w:rPr>
                <w:sz w:val="22"/>
                <w:szCs w:val="22"/>
              </w:rPr>
              <w:t>а «Информационное общество Шумерлинского района Чувашской Республики» на 2014-2020 годы</w:t>
            </w:r>
          </w:p>
        </w:tc>
      </w:tr>
    </w:tbl>
    <w:p w:rsidR="0093435F" w:rsidRDefault="0093435F" w:rsidP="00BC4042">
      <w:pPr>
        <w:ind w:firstLine="540"/>
        <w:jc w:val="both"/>
      </w:pPr>
    </w:p>
    <w:p w:rsidR="0093435F" w:rsidRPr="00151770" w:rsidRDefault="0093435F" w:rsidP="00BC4042">
      <w:pPr>
        <w:ind w:firstLine="540"/>
        <w:jc w:val="both"/>
      </w:pPr>
    </w:p>
    <w:p w:rsidR="0093435F" w:rsidRDefault="0093435F" w:rsidP="00BC4042">
      <w:pPr>
        <w:ind w:firstLine="540"/>
        <w:jc w:val="both"/>
        <w:rPr>
          <w:sz w:val="26"/>
          <w:szCs w:val="26"/>
        </w:rPr>
      </w:pPr>
      <w:r>
        <w:t>Администрация Шумерлинского района  п о с т а н о в л я е т</w:t>
      </w:r>
      <w:r>
        <w:rPr>
          <w:sz w:val="26"/>
          <w:szCs w:val="26"/>
        </w:rPr>
        <w:t>:</w:t>
      </w:r>
    </w:p>
    <w:p w:rsidR="0093435F" w:rsidRDefault="0093435F" w:rsidP="00BC4042">
      <w:pPr>
        <w:ind w:firstLine="540"/>
        <w:jc w:val="both"/>
        <w:rPr>
          <w:sz w:val="26"/>
          <w:szCs w:val="26"/>
        </w:rPr>
      </w:pPr>
    </w:p>
    <w:p w:rsidR="0093435F" w:rsidRDefault="0093435F" w:rsidP="00926464">
      <w:pPr>
        <w:jc w:val="both"/>
        <w:rPr>
          <w:sz w:val="22"/>
          <w:szCs w:val="22"/>
        </w:rPr>
      </w:pPr>
      <w:r>
        <w:tab/>
        <w:t xml:space="preserve">1. Утвердить прилагаемую муниципальную программу Шумерлинского района </w:t>
      </w:r>
      <w:r>
        <w:rPr>
          <w:sz w:val="22"/>
          <w:szCs w:val="22"/>
        </w:rPr>
        <w:t>«Информационное общество Шумерлинского района Чувашской Республики» на 2014-2020 годы.</w:t>
      </w:r>
    </w:p>
    <w:p w:rsidR="0093435F" w:rsidRDefault="0093435F" w:rsidP="00926464">
      <w:pPr>
        <w:jc w:val="both"/>
      </w:pPr>
      <w:r>
        <w:t xml:space="preserve">         2. Настоящее постановление вступает в силу со дня опубликования в печатном издании «Вестник Шумерлинского района» и распространяется на правоотношения, возникшие с 01 января 2014 года.</w:t>
      </w:r>
    </w:p>
    <w:p w:rsidR="0093435F" w:rsidRDefault="0093435F" w:rsidP="00926464">
      <w:pPr>
        <w:jc w:val="both"/>
      </w:pPr>
    </w:p>
    <w:p w:rsidR="0093435F" w:rsidRDefault="0093435F" w:rsidP="00BC4042">
      <w:pPr>
        <w:jc w:val="both"/>
      </w:pPr>
    </w:p>
    <w:p w:rsidR="0093435F" w:rsidRDefault="0093435F" w:rsidP="00BC4042">
      <w:pPr>
        <w:jc w:val="both"/>
      </w:pPr>
      <w:r>
        <w:t>Глава администрации</w:t>
      </w:r>
    </w:p>
    <w:p w:rsidR="0093435F" w:rsidRDefault="0093435F" w:rsidP="00BC4042">
      <w:r>
        <w:t xml:space="preserve">Шумерлинского района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Л.Г. Рафинов</w:t>
      </w:r>
    </w:p>
    <w:p w:rsidR="0093435F" w:rsidRDefault="0093435F" w:rsidP="00BC4042"/>
    <w:p w:rsidR="0093435F" w:rsidRDefault="0093435F" w:rsidP="00BC4042">
      <w:pPr>
        <w:jc w:val="both"/>
        <w:rPr>
          <w:sz w:val="26"/>
          <w:szCs w:val="26"/>
        </w:rPr>
      </w:pPr>
    </w:p>
    <w:p w:rsidR="0093435F" w:rsidRDefault="0093435F" w:rsidP="00BC4042">
      <w:pPr>
        <w:jc w:val="both"/>
        <w:rPr>
          <w:sz w:val="26"/>
          <w:szCs w:val="26"/>
        </w:rPr>
      </w:pPr>
    </w:p>
    <w:p w:rsidR="0093435F" w:rsidRDefault="0093435F" w:rsidP="00BC4042">
      <w:pPr>
        <w:jc w:val="both"/>
        <w:rPr>
          <w:sz w:val="26"/>
          <w:szCs w:val="26"/>
        </w:rPr>
      </w:pPr>
    </w:p>
    <w:p w:rsidR="0093435F" w:rsidRDefault="0093435F" w:rsidP="00BC4042">
      <w:pPr>
        <w:jc w:val="both"/>
        <w:rPr>
          <w:sz w:val="26"/>
          <w:szCs w:val="26"/>
        </w:rPr>
      </w:pPr>
    </w:p>
    <w:p w:rsidR="0093435F" w:rsidRDefault="0093435F" w:rsidP="00BC4042">
      <w:pPr>
        <w:jc w:val="both"/>
        <w:rPr>
          <w:sz w:val="26"/>
          <w:szCs w:val="26"/>
        </w:rPr>
      </w:pPr>
    </w:p>
    <w:p w:rsidR="0093435F" w:rsidRDefault="0093435F" w:rsidP="00BC4042">
      <w:pPr>
        <w:jc w:val="both"/>
        <w:rPr>
          <w:sz w:val="26"/>
          <w:szCs w:val="26"/>
        </w:rPr>
      </w:pPr>
    </w:p>
    <w:p w:rsidR="0093435F" w:rsidRDefault="0093435F" w:rsidP="00BC4042">
      <w:pPr>
        <w:jc w:val="both"/>
        <w:rPr>
          <w:sz w:val="26"/>
          <w:szCs w:val="26"/>
        </w:rPr>
      </w:pPr>
    </w:p>
    <w:p w:rsidR="0093435F" w:rsidRDefault="0093435F" w:rsidP="00BC4042">
      <w:pPr>
        <w:jc w:val="both"/>
        <w:rPr>
          <w:sz w:val="26"/>
          <w:szCs w:val="26"/>
        </w:rPr>
      </w:pPr>
    </w:p>
    <w:p w:rsidR="0093435F" w:rsidRDefault="0093435F" w:rsidP="00BC4042">
      <w:pPr>
        <w:jc w:val="both"/>
        <w:rPr>
          <w:sz w:val="26"/>
          <w:szCs w:val="26"/>
        </w:rPr>
      </w:pPr>
    </w:p>
    <w:p w:rsidR="0093435F" w:rsidRDefault="0093435F" w:rsidP="00BC4042">
      <w:pPr>
        <w:jc w:val="both"/>
        <w:rPr>
          <w:sz w:val="26"/>
          <w:szCs w:val="26"/>
        </w:rPr>
      </w:pPr>
    </w:p>
    <w:p w:rsidR="0093435F" w:rsidRDefault="0093435F" w:rsidP="00BC4042">
      <w:pPr>
        <w:jc w:val="both"/>
        <w:rPr>
          <w:sz w:val="26"/>
          <w:szCs w:val="26"/>
        </w:rPr>
      </w:pPr>
    </w:p>
    <w:p w:rsidR="0093435F" w:rsidRDefault="0093435F" w:rsidP="00BC4042">
      <w:pPr>
        <w:jc w:val="both"/>
        <w:rPr>
          <w:sz w:val="26"/>
          <w:szCs w:val="26"/>
        </w:rPr>
      </w:pPr>
    </w:p>
    <w:p w:rsidR="0093435F" w:rsidRDefault="0093435F" w:rsidP="00BC4042">
      <w:pPr>
        <w:jc w:val="both"/>
        <w:rPr>
          <w:sz w:val="26"/>
          <w:szCs w:val="26"/>
        </w:rPr>
      </w:pPr>
    </w:p>
    <w:p w:rsidR="0093435F" w:rsidRDefault="0093435F" w:rsidP="00BC4042">
      <w:pPr>
        <w:jc w:val="both"/>
        <w:rPr>
          <w:sz w:val="26"/>
          <w:szCs w:val="26"/>
        </w:rPr>
      </w:pPr>
    </w:p>
    <w:p w:rsidR="0093435F" w:rsidRDefault="0093435F" w:rsidP="00BC4042">
      <w:pPr>
        <w:jc w:val="both"/>
        <w:rPr>
          <w:sz w:val="26"/>
          <w:szCs w:val="26"/>
        </w:rPr>
      </w:pPr>
    </w:p>
    <w:p w:rsidR="0093435F" w:rsidRDefault="0093435F" w:rsidP="00BC4042">
      <w:pPr>
        <w:jc w:val="both"/>
        <w:rPr>
          <w:sz w:val="26"/>
          <w:szCs w:val="26"/>
        </w:rPr>
      </w:pPr>
    </w:p>
    <w:p w:rsidR="0093435F" w:rsidRDefault="0093435F" w:rsidP="00B35D72">
      <w:pPr>
        <w:pageBreakBefore/>
        <w:widowControl w:val="0"/>
        <w:spacing w:line="100" w:lineRule="atLeast"/>
        <w:ind w:left="540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к постановлению администрации Шумерлинского района от 24.01.2014 г. № 50</w:t>
      </w:r>
    </w:p>
    <w:p w:rsidR="0093435F" w:rsidRDefault="0093435F" w:rsidP="00B35D72">
      <w:pPr>
        <w:widowControl w:val="0"/>
        <w:spacing w:line="100" w:lineRule="atLeast"/>
        <w:ind w:left="5400"/>
        <w:jc w:val="both"/>
        <w:rPr>
          <w:sz w:val="26"/>
          <w:szCs w:val="26"/>
        </w:rPr>
      </w:pPr>
    </w:p>
    <w:p w:rsidR="0093435F" w:rsidRDefault="0093435F" w:rsidP="00B35D72">
      <w:pPr>
        <w:widowControl w:val="0"/>
        <w:spacing w:line="100" w:lineRule="atLeast"/>
        <w:ind w:left="5400"/>
        <w:jc w:val="both"/>
        <w:rPr>
          <w:sz w:val="26"/>
          <w:szCs w:val="26"/>
        </w:rPr>
      </w:pPr>
    </w:p>
    <w:p w:rsidR="0093435F" w:rsidRDefault="0093435F" w:rsidP="00B35D72">
      <w:pPr>
        <w:widowControl w:val="0"/>
        <w:spacing w:line="100" w:lineRule="atLeast"/>
        <w:ind w:left="5400"/>
        <w:jc w:val="both"/>
        <w:rPr>
          <w:sz w:val="26"/>
          <w:szCs w:val="26"/>
        </w:rPr>
      </w:pPr>
    </w:p>
    <w:p w:rsidR="0093435F" w:rsidRDefault="0093435F" w:rsidP="00B35D72">
      <w:pPr>
        <w:widowControl w:val="0"/>
        <w:spacing w:line="100" w:lineRule="atLeast"/>
        <w:ind w:left="5400"/>
        <w:jc w:val="both"/>
        <w:rPr>
          <w:sz w:val="26"/>
          <w:szCs w:val="26"/>
        </w:rPr>
      </w:pPr>
    </w:p>
    <w:p w:rsidR="0093435F" w:rsidRDefault="0093435F" w:rsidP="00B35D72">
      <w:pPr>
        <w:widowControl w:val="0"/>
        <w:spacing w:line="100" w:lineRule="atLeast"/>
        <w:ind w:left="5400"/>
        <w:jc w:val="both"/>
        <w:rPr>
          <w:sz w:val="26"/>
          <w:szCs w:val="26"/>
        </w:rPr>
      </w:pPr>
    </w:p>
    <w:p w:rsidR="0093435F" w:rsidRDefault="0093435F" w:rsidP="00B35D72">
      <w:pPr>
        <w:widowControl w:val="0"/>
        <w:spacing w:line="100" w:lineRule="atLeast"/>
        <w:ind w:left="5400"/>
        <w:jc w:val="both"/>
        <w:rPr>
          <w:sz w:val="26"/>
          <w:szCs w:val="26"/>
        </w:rPr>
      </w:pPr>
    </w:p>
    <w:p w:rsidR="0093435F" w:rsidRDefault="0093435F" w:rsidP="00B35D72">
      <w:pPr>
        <w:widowControl w:val="0"/>
        <w:spacing w:line="100" w:lineRule="atLeast"/>
        <w:ind w:left="5400"/>
        <w:jc w:val="both"/>
        <w:rPr>
          <w:sz w:val="26"/>
          <w:szCs w:val="26"/>
        </w:rPr>
      </w:pPr>
    </w:p>
    <w:p w:rsidR="0093435F" w:rsidRDefault="0093435F" w:rsidP="00B35D72">
      <w:pPr>
        <w:widowControl w:val="0"/>
        <w:spacing w:line="100" w:lineRule="atLeast"/>
        <w:ind w:left="5400"/>
        <w:jc w:val="both"/>
        <w:rPr>
          <w:sz w:val="26"/>
          <w:szCs w:val="26"/>
        </w:rPr>
      </w:pPr>
    </w:p>
    <w:p w:rsidR="0093435F" w:rsidRDefault="0093435F" w:rsidP="00B35D72">
      <w:pPr>
        <w:widowControl w:val="0"/>
        <w:spacing w:line="100" w:lineRule="atLeast"/>
        <w:ind w:left="5400"/>
        <w:jc w:val="both"/>
        <w:rPr>
          <w:sz w:val="26"/>
          <w:szCs w:val="26"/>
        </w:rPr>
      </w:pPr>
    </w:p>
    <w:p w:rsidR="0093435F" w:rsidRDefault="0093435F" w:rsidP="00B35D72">
      <w:pPr>
        <w:widowControl w:val="0"/>
        <w:spacing w:line="100" w:lineRule="atLeast"/>
        <w:ind w:left="5400"/>
        <w:jc w:val="both"/>
        <w:rPr>
          <w:sz w:val="26"/>
          <w:szCs w:val="26"/>
        </w:rPr>
      </w:pPr>
    </w:p>
    <w:p w:rsidR="0093435F" w:rsidRDefault="0093435F" w:rsidP="00B35D72">
      <w:pPr>
        <w:widowControl w:val="0"/>
        <w:spacing w:line="100" w:lineRule="atLeast"/>
        <w:ind w:left="5400"/>
        <w:jc w:val="both"/>
        <w:rPr>
          <w:sz w:val="26"/>
          <w:szCs w:val="26"/>
        </w:rPr>
      </w:pPr>
    </w:p>
    <w:p w:rsidR="0093435F" w:rsidRDefault="0093435F" w:rsidP="00B35D72">
      <w:pPr>
        <w:widowControl w:val="0"/>
        <w:spacing w:line="100" w:lineRule="atLeast"/>
        <w:ind w:left="5400"/>
        <w:jc w:val="both"/>
        <w:rPr>
          <w:sz w:val="26"/>
          <w:szCs w:val="26"/>
        </w:rPr>
      </w:pPr>
    </w:p>
    <w:p w:rsidR="0093435F" w:rsidRDefault="0093435F" w:rsidP="00B35D72">
      <w:pPr>
        <w:widowControl w:val="0"/>
        <w:spacing w:line="100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МУНИЦИПАЛЬНАЯ ПРОГРАММА</w:t>
      </w:r>
    </w:p>
    <w:p w:rsidR="0093435F" w:rsidRDefault="0093435F" w:rsidP="00B35D72">
      <w:pPr>
        <w:widowControl w:val="0"/>
        <w:spacing w:line="100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ШУМЕРЛИНСКОГО РАЙОНА </w:t>
      </w:r>
    </w:p>
    <w:p w:rsidR="0093435F" w:rsidRDefault="0093435F" w:rsidP="00B35D72">
      <w:pPr>
        <w:widowControl w:val="0"/>
        <w:spacing w:line="100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«ИНФОРМАЦИОННОЕ ОБЩЕСТВО ШУМЕРЛИНСКОГО РАЙОНА ЧУВАШСКОЙ РЕСПУБЛИКИ» </w:t>
      </w:r>
    </w:p>
    <w:p w:rsidR="0093435F" w:rsidRDefault="0093435F" w:rsidP="00B35D72">
      <w:pPr>
        <w:widowControl w:val="0"/>
        <w:spacing w:line="100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>на 2014 – 2020 годы</w:t>
      </w:r>
    </w:p>
    <w:p w:rsidR="0093435F" w:rsidRDefault="0093435F" w:rsidP="00B35D72">
      <w:pPr>
        <w:widowControl w:val="0"/>
        <w:spacing w:line="100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3435F" w:rsidRDefault="0093435F" w:rsidP="00B35D72">
      <w:pPr>
        <w:widowControl w:val="0"/>
        <w:spacing w:line="100" w:lineRule="atLeast"/>
        <w:jc w:val="right"/>
        <w:rPr>
          <w:sz w:val="26"/>
          <w:szCs w:val="26"/>
        </w:rPr>
      </w:pPr>
    </w:p>
    <w:p w:rsidR="0093435F" w:rsidRPr="00B35D72" w:rsidRDefault="0093435F" w:rsidP="00B35D72">
      <w:pPr>
        <w:pStyle w:val="ConsPlusCell"/>
        <w:ind w:left="-426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Par33"/>
      <w:bookmarkEnd w:id="0"/>
      <w:r w:rsidRPr="00B35D72">
        <w:rPr>
          <w:rFonts w:ascii="Times New Roman" w:hAnsi="Times New Roman"/>
          <w:b/>
          <w:bCs/>
          <w:sz w:val="26"/>
          <w:szCs w:val="26"/>
        </w:rPr>
        <w:t>П а с п о р т</w:t>
      </w:r>
    </w:p>
    <w:p w:rsidR="0093435F" w:rsidRDefault="0093435F" w:rsidP="00B35D72">
      <w:pPr>
        <w:pStyle w:val="ConsPlusCell"/>
        <w:ind w:left="-42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муниципальной программы Шумерлинского района Чувашской Республики</w:t>
      </w:r>
    </w:p>
    <w:p w:rsidR="0093435F" w:rsidRDefault="0093435F" w:rsidP="00B35D72">
      <w:pPr>
        <w:pStyle w:val="ConsPlusCell"/>
        <w:ind w:left="-42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«Информационное общество Шумерлинского района Чувашской Республики» на 2014–2020 годы</w:t>
      </w:r>
    </w:p>
    <w:p w:rsidR="0093435F" w:rsidRDefault="0093435F" w:rsidP="00B35D72">
      <w:pPr>
        <w:pStyle w:val="ConsPlusCell"/>
        <w:rPr>
          <w:rFonts w:ascii="Times New Roman" w:hAnsi="Times New Roman"/>
          <w:sz w:val="26"/>
          <w:szCs w:val="26"/>
        </w:rPr>
      </w:pPr>
    </w:p>
    <w:p w:rsidR="0093435F" w:rsidRDefault="0093435F" w:rsidP="00B35D72">
      <w:pPr>
        <w:pStyle w:val="ConsPlusCel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3118"/>
        <w:gridCol w:w="799"/>
        <w:gridCol w:w="5654"/>
      </w:tblGrid>
      <w:tr w:rsidR="0093435F" w:rsidTr="00DA2BBA">
        <w:trPr>
          <w:trHeight w:val="2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B35D72">
            <w:pPr>
              <w:pStyle w:val="ConsPlusCell"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информационного обеспечения админи-страции Шумерлинского района (далее – Исполнитель)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435F" w:rsidTr="00DA2BBA">
        <w:trPr>
          <w:trHeight w:val="2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 Муниципальной программы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B35D72">
            <w:pPr>
              <w:pStyle w:val="ConsPlusCell"/>
              <w:numPr>
                <w:ilvl w:val="0"/>
                <w:numId w:val="1"/>
              </w:numPr>
              <w:tabs>
                <w:tab w:val="left" w:pos="453"/>
              </w:tabs>
              <w:suppressAutoHyphens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Администрации сельских поселений Шумерлинского района, Отдел образования, спорта и молодежной политики,  Финансовый отдел, АУ «МФЦ» Шумерлинского района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435F" w:rsidTr="00DA2BBA">
        <w:trPr>
          <w:trHeight w:val="2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B35D72">
            <w:pPr>
              <w:pStyle w:val="ConsPlusCell"/>
              <w:numPr>
                <w:ilvl w:val="0"/>
                <w:numId w:val="1"/>
              </w:numPr>
              <w:tabs>
                <w:tab w:val="left" w:pos="453"/>
              </w:tabs>
              <w:suppressAutoHyphens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Структурные подразделения администрации Шумерлинского района, Бюджетные организации Шумерлинского района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435F" w:rsidTr="00DA2BBA">
        <w:trPr>
          <w:trHeight w:val="63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Подпрограммы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B35D72">
            <w:pPr>
              <w:pStyle w:val="ConsPlusCell"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«Развитие информационных технологий»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435F" w:rsidTr="00DA2BBA">
        <w:trPr>
          <w:trHeight w:val="54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Программно-целевые инструменты Муниципальной программы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B35D72">
            <w:pPr>
              <w:pStyle w:val="ConsPlusCell"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подпрограмма «Развитие информационных технологий»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93435F" w:rsidTr="00DA2BBA">
        <w:trPr>
          <w:trHeight w:val="112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B35D72">
            <w:pPr>
              <w:pStyle w:val="ConsPlusCell"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повышение качества жизни граждан;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конкурентоспособности Шумерлинского района Чувашской Республики;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развитие экономической, социально-политичес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кой, культурной и духовной сфер жизни общества;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совершенствование системы муниципального  управления на основе использования информационных и телекоммуникационных технологий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93435F" w:rsidTr="00DA2BBA">
        <w:trPr>
          <w:trHeight w:val="9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B35D72">
            <w:pPr>
              <w:pStyle w:val="ConsPlusCell"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информационных и телекоммуникационных технологий;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повышение эффективности муниципального уп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равления и местного самоуправления, взаимодействия гражданского общества и бизнеса с органами власти всех уровней, качества и оперативности предоставления муниципальных услуг;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противодействие использованию потенциала информационных и телекоммуникационных технологий в целях нанесения ущерба экономике Шумерлинского района Чувашской Республики;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совершенствование муниципальной информационной политики Шумерлинского района Чувашской Республики, в том числе создание эффективной системы массовых коммуникаций, 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435F" w:rsidTr="00DA2BBA">
        <w:trPr>
          <w:trHeight w:val="18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B35D72">
            <w:pPr>
              <w:pStyle w:val="ConsPlusCell"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достижение к 2021 году следующих показателей: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число домашних хозяйств, имеющих широкополосный доступ к информационно-телекоммуника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цион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 xml:space="preserve">ной сети «Интернет», в расчете на 100 домашних хозяйств – 80; 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граждан, использующих механизм получения государственных и муниципальных услуг в электронной форме, – 70 процентов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0"/>
                <w:szCs w:val="26"/>
              </w:rPr>
            </w:pPr>
          </w:p>
        </w:tc>
      </w:tr>
      <w:tr w:rsidR="0093435F" w:rsidTr="00DA2BBA">
        <w:trPr>
          <w:trHeight w:val="107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реализации Муниципальной программы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B35D72">
            <w:pPr>
              <w:pStyle w:val="ConsPlusCell"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2014–2020 годы</w:t>
            </w:r>
          </w:p>
        </w:tc>
      </w:tr>
      <w:tr w:rsidR="0093435F" w:rsidTr="00DA2BBA">
        <w:trPr>
          <w:trHeight w:val="119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Объемы финансирования Муниципальной программы с разбивкой по годам ее реализации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B35D72">
            <w:pPr>
              <w:pStyle w:val="ConsPlusCell"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общий объем финансирования Муниципальной программы составит 2310,0 тыс. рублей,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ab/>
              <w:t>в том числе: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2014 году –490,0 тыс. рублей;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2015 году – 490,0 тыс. рублей;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2016 году – 490,0 тыс. рублей;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2017 году – 300,0 тыс. рублей;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2018 году – 300,0 тыс. рублей;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2019 году – 120,0 тыс. рублей;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2020 году – 120,0 тыс. рублей;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из них средства: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районного бюджета Шумерлинского района Чувашской Республики – 990,0 тыс. рублей, в том числе: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2014 году – 160,0 тыс. рублей;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2015 году – 160,0 тыс. рублей;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2016 году – 160,0 тыс. рублей;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2017 году – 190,0 тыс. рублей;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2018 году – 190,0 тыс. рублей;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2019 году – 65,0 тыс. рублей;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2020 году – 65,0 тыс. рублей;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 бюджетов поселений Шумерлинского района (по согласованию) – 1320,0 тыс. рублей, в том числе: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2014 году – 330,0 тыс. рублей;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2015 году – 330,0 тыс. рублей;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2016 году – 330,0 тыс. рублей;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2017 году – 110,0 тыс. рублей;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2018 году – 110,0 тыс. рублей;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2019 году – 55,0 тыс. рублей;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2020 году – 55,0  тыс. рублей.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Муниципальной программы уточняются при формировании районного бюджета и бюджетов сельских поселений Шумерлинского района Чувашской Республики на очередной финансовый год и плановый период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435F" w:rsidTr="00DA2BBA">
        <w:trPr>
          <w:trHeight w:val="119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B35D72">
            <w:pPr>
              <w:pStyle w:val="ConsPlusCell"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реализация Муниципальной программы позволит: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обеспечить рост числа домохозяйств, имеющих широкополосный доступ к информационно-теле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коммуникационной сети «Интернет»;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довести долю государственных (муниципальных) услуг, которые население может получить в электронном виде, до 100 процентов;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повысить уровень информационной открытости деятельности органов муниципальной власти Шумерлинского района Чувашской Республики.</w:t>
            </w:r>
          </w:p>
        </w:tc>
      </w:tr>
    </w:tbl>
    <w:p w:rsidR="0093435F" w:rsidRDefault="0093435F" w:rsidP="00B35D72">
      <w:pPr>
        <w:spacing w:line="100" w:lineRule="atLeast"/>
        <w:jc w:val="center"/>
        <w:rPr>
          <w:sz w:val="26"/>
          <w:szCs w:val="16"/>
        </w:rPr>
      </w:pPr>
    </w:p>
    <w:p w:rsidR="0093435F" w:rsidRDefault="0093435F" w:rsidP="00B35D72">
      <w:pPr>
        <w:spacing w:line="100" w:lineRule="atLeast"/>
        <w:jc w:val="center"/>
        <w:rPr>
          <w:sz w:val="26"/>
          <w:szCs w:val="16"/>
        </w:rPr>
      </w:pPr>
      <w:bookmarkStart w:id="1" w:name="_GoBack"/>
      <w:bookmarkEnd w:id="1"/>
    </w:p>
    <w:p w:rsidR="0093435F" w:rsidRDefault="0093435F" w:rsidP="00B35D72">
      <w:pPr>
        <w:pStyle w:val="ConsPlusCell"/>
        <w:pageBreakBefore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Раздел I. Общая характеристика состояния развития</w:t>
      </w:r>
    </w:p>
    <w:p w:rsidR="0093435F" w:rsidRDefault="0093435F" w:rsidP="00B35D72">
      <w:pPr>
        <w:widowControl w:val="0"/>
        <w:spacing w:line="100" w:lineRule="atLeas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информационного общества Шумерлинского района Чувашской Республики,</w:t>
      </w:r>
    </w:p>
    <w:p w:rsidR="0093435F" w:rsidRDefault="0093435F" w:rsidP="00B35D72">
      <w:pPr>
        <w:widowControl w:val="0"/>
        <w:spacing w:line="100" w:lineRule="atLeas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описание основных проблем и прогноз его развития</w:t>
      </w:r>
    </w:p>
    <w:p w:rsidR="0093435F" w:rsidRDefault="0093435F" w:rsidP="00B35D72">
      <w:pPr>
        <w:widowControl w:val="0"/>
        <w:spacing w:line="100" w:lineRule="atLeast"/>
        <w:jc w:val="center"/>
        <w:rPr>
          <w:color w:val="000000"/>
          <w:sz w:val="26"/>
          <w:szCs w:val="26"/>
        </w:rPr>
      </w:pP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Информационное общество Шумерлинского района Чувашской Республики – современный этап развития информационно-коммуникационных технологий во всех сферах деятельности общества.</w:t>
      </w:r>
    </w:p>
    <w:p w:rsidR="0093435F" w:rsidRDefault="0093435F" w:rsidP="00B35D72">
      <w:pPr>
        <w:ind w:firstLine="709"/>
        <w:jc w:val="both"/>
        <w:rPr>
          <w:sz w:val="26"/>
          <w:szCs w:val="26"/>
        </w:rPr>
      </w:pPr>
      <w:r w:rsidRPr="007A371B">
        <w:rPr>
          <w:sz w:val="26"/>
          <w:szCs w:val="26"/>
        </w:rPr>
        <w:t>Одним из направлений информационного общества сегодня является формирование современной информационной и телекоммуникационной инфраструктуры электронного правительства.</w:t>
      </w:r>
    </w:p>
    <w:p w:rsidR="0093435F" w:rsidRDefault="0093435F" w:rsidP="00B35D7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В 2004 году была разработана система электронного документооборота органов исполнительной власти Чувашской Республики, позволяющая осуществлять электронное взаимодействие с использованием электронной подписи и объединяющая органы исполнительной власти Чувашской Республики и органы местного самоуправления.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 w:rsidRPr="002B175C">
        <w:rPr>
          <w:sz w:val="26"/>
          <w:szCs w:val="26"/>
        </w:rPr>
        <w:t>2006</w:t>
      </w:r>
      <w:r>
        <w:rPr>
          <w:color w:val="000000"/>
          <w:sz w:val="26"/>
          <w:szCs w:val="26"/>
        </w:rPr>
        <w:t xml:space="preserve"> году система электронного документооборота была внедрена в органы местного самоуправления Шумерлинского района.  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Создаются условия для повышения качества оказания государственных и муниципальных услуг гражданам и организациям, формирования состава государственных и муниципальных услуг, а также механизмов их оказания в электронном виде в рамках проведения административной реформы. В сети Интернет размещен портал государственных (муниципальных) услуг.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Осуществляется работа по своевременному размещению на Портале государственных услуг информации об услугах, предоставляемых органами местного самоуправления Шумерлинского района. Портал</w:t>
      </w:r>
      <w:r w:rsidRPr="00B33BB0">
        <w:rPr>
          <w:color w:val="000000"/>
          <w:sz w:val="26"/>
          <w:szCs w:val="26"/>
        </w:rPr>
        <w:t xml:space="preserve"> государственных услуг</w:t>
      </w:r>
      <w:r>
        <w:rPr>
          <w:color w:val="000000"/>
          <w:sz w:val="26"/>
          <w:szCs w:val="26"/>
        </w:rPr>
        <w:t xml:space="preserve"> в своей работе так же используют </w:t>
      </w:r>
      <w:r w:rsidRPr="00B33BB0">
        <w:rPr>
          <w:color w:val="000000"/>
          <w:sz w:val="26"/>
          <w:szCs w:val="26"/>
        </w:rPr>
        <w:t xml:space="preserve"> специалисты </w:t>
      </w:r>
      <w:r w:rsidRPr="00B33BB0">
        <w:rPr>
          <w:sz w:val="26"/>
          <w:szCs w:val="26"/>
        </w:rPr>
        <w:t>АУ «МФЦ»</w:t>
      </w:r>
      <w:r>
        <w:rPr>
          <w:sz w:val="26"/>
          <w:szCs w:val="26"/>
        </w:rPr>
        <w:t>, модельных библиотек</w:t>
      </w:r>
      <w:r w:rsidRPr="00B33BB0">
        <w:rPr>
          <w:sz w:val="26"/>
          <w:szCs w:val="26"/>
        </w:rPr>
        <w:t xml:space="preserve"> Шумерлинского района</w:t>
      </w:r>
      <w:r w:rsidRPr="00B33BB0">
        <w:rPr>
          <w:color w:val="000000"/>
          <w:sz w:val="26"/>
          <w:szCs w:val="26"/>
        </w:rPr>
        <w:t xml:space="preserve"> при предоставлении услуг населению республики.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Во исполнение распоряжения Правительства Российской Федерации от 17 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color w:val="000000"/>
            <w:sz w:val="26"/>
            <w:szCs w:val="26"/>
          </w:rPr>
          <w:t>2009 г</w:t>
        </w:r>
      </w:smartTag>
      <w:r>
        <w:rPr>
          <w:color w:val="000000"/>
          <w:sz w:val="26"/>
          <w:szCs w:val="26"/>
        </w:rPr>
        <w:t>. № 1993-р, по 28 муниципальным услугам обеспечена возможность для заявителей в целях получения услуги представлять документы в электронном виде, а также осуществлять мониторинг хода предоставления услуги с использованием Единого портала государственных и муниципальных услуг (функций). По 28 муниципальным услугам обеспечена возможность получения результатов предоставления услуги в электронном виде на Едином портале государственных и муниципальных услуг (функций).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Межведомственное информационное взаимодействие в электронном виде с использованием системы межведомственного электронного взаимодействия в Шумерлинском районе организовано при предоставлении </w:t>
      </w:r>
      <w:r w:rsidRPr="007A371B">
        <w:rPr>
          <w:sz w:val="26"/>
          <w:szCs w:val="26"/>
        </w:rPr>
        <w:t xml:space="preserve">28 </w:t>
      </w:r>
      <w:r>
        <w:rPr>
          <w:color w:val="000000"/>
          <w:sz w:val="26"/>
          <w:szCs w:val="26"/>
        </w:rPr>
        <w:t>муниципальных услуг, в которых выявлено межведомственное взаимодействие.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 w:rsidRPr="00B33BB0">
        <w:rPr>
          <w:color w:val="000000"/>
          <w:sz w:val="26"/>
          <w:szCs w:val="26"/>
        </w:rPr>
        <w:t>связи со стремительным развитием информационной и телекоммуникационной сферы, с внедрением новых технологий, распространением инновационных, глобализационных и интеграционных процессов</w:t>
      </w:r>
      <w:r>
        <w:rPr>
          <w:color w:val="000000"/>
          <w:sz w:val="26"/>
          <w:szCs w:val="26"/>
        </w:rPr>
        <w:t xml:space="preserve"> необходимо  защищать</w:t>
      </w:r>
      <w:r w:rsidRPr="00E13EFF">
        <w:rPr>
          <w:color w:val="000000"/>
          <w:sz w:val="26"/>
          <w:szCs w:val="26"/>
        </w:rPr>
        <w:t xml:space="preserve"> прав</w:t>
      </w:r>
      <w:r>
        <w:rPr>
          <w:color w:val="000000"/>
          <w:sz w:val="26"/>
          <w:szCs w:val="26"/>
        </w:rPr>
        <w:t>а</w:t>
      </w:r>
      <w:r w:rsidRPr="00E13EFF">
        <w:rPr>
          <w:color w:val="000000"/>
          <w:sz w:val="26"/>
          <w:szCs w:val="26"/>
        </w:rPr>
        <w:t xml:space="preserve"> человека на неприкосновенность его личной жизни</w:t>
      </w:r>
      <w:r>
        <w:rPr>
          <w:color w:val="000000"/>
          <w:sz w:val="26"/>
          <w:szCs w:val="26"/>
        </w:rPr>
        <w:t>, так называемые «персональные данные».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Динамика показателей развития информационной и телекоммуникационной инфраструктуры в Шумерлинском районе не позволяет рассчитывать на существенные изменения в ближайшем будущем без совместных целенаправленных усилий органов государственной власти, органов местного самоуправления Шумерлинского района, бизнеса и гражданского общества. Необходимо уже в ближайшее время реализовать имеющийся культурный, образовательный и научно-технологический потенциал района.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Проблемы, препятствующие развитию информационных и телекоммуникационных технологий в экономической, социально-политической, культурной и других сферах жизни общества, носят комплексный межведомственный характер. Их решение требует значительных ресурсов, скоординированного проведения организационных изменений и обеспечения согласованности действий органов исполнительной власти Чувашской Республики и органов местного самоуправления Шумерлинского района.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Отсутствие комплексного подхода к решению задачи формирования и развития информационного общества как одного из необходимых этапов модернизации экономики создает негативные тенденции, которые при сохранении текущей экономической ситуации могут усиливаться.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Результаты разработки и внедрения информационных технологий не всегда носят системный характер, в частности: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недостаточными темпами развиваются инфраструктура доступа населения к официальным сайтам органов государственной власти Чувашской Республики, официальным сайтам органов местного самоуправления Шумерлинского района в сети «Интернет» и другие средства информационно-справочной поддержки и обслуживания населения;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получение гражданами и организациями государственных и муниципальных услуг, а также информации, связанной с деятельностью органов и организаций, их предоставляющих, в большинстве случаев требует их личного обращения в органы местного самоуправления Шумерлинского района, а также представления запросов и документов на бумажном носителе. Это приводит к большим затратам времени и создает значительные неудобства для населения;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не полностью сформирована необходимая нормативно-правовая база Чувашской Республики и Шумерлинского района в частности. 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Сохраняется высокий уровень различия в использовании информационных технологий различными слоями общества, и недостаточно развита базовая инфраструктура информационного общества, в частности: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уровень различия в использовании информационных технологий в домашних хозяйствах является высоким;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сохраняются проблемы в организации широкополосного доступа для конечных пользователей и низкие показатели качества доступа к сети «Интернет».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Развитие информационного общества в Шумерлинском районе базируется на следующих принципах: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партнерство органов местного самоуправления, бизнеса и гражданского общества;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свобода и равенство доступа к информации и знаниям;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поддержка отечественных производителей продукции и услуг в сфере информационных и телекоммуникационных технологий;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обеспечение национальной безопасности в информационной сфере.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решения поставленных задач необходимо: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разрабатывать основные мероприятия по развитию информационного общества, создавать условия для их выполнения во взаимодействии с бизнесом и гражданским обществом;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определять контрольные значения показателей развития информационного общества Шумерлинского района;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обеспечивать совершенствование правоприменительной практики в области использования информационных и телекоммуникационных технологий;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повышать качество и оперативность предоставления государственных услуг организациям и гражданам на основе использования информационных и телекоммуникационных технологий;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обеспечивать защиту персональных данных;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создавать условия для равного доступа граждан к информации.</w:t>
      </w:r>
    </w:p>
    <w:p w:rsidR="0093435F" w:rsidRDefault="0093435F" w:rsidP="00B35D72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При реализации муниципальной программы Шумерлинского района «Информационное общество Шумерлинского района» на 2014–2020 годы (далее – Муниципальная программа) к 2021 году прогнозируется обеспечить </w:t>
      </w:r>
      <w:r>
        <w:rPr>
          <w:rFonts w:ascii="Times New Roman" w:hAnsi="Times New Roman"/>
          <w:sz w:val="26"/>
          <w:szCs w:val="26"/>
        </w:rPr>
        <w:t>число домашних хозяйств, имеющих широкополосный доступ к информационно-телекоммуника</w:t>
      </w:r>
      <w:r>
        <w:rPr>
          <w:rFonts w:ascii="Times New Roman" w:hAnsi="Times New Roman"/>
          <w:sz w:val="26"/>
          <w:szCs w:val="26"/>
        </w:rPr>
        <w:softHyphen/>
        <w:t>цион</w:t>
      </w:r>
      <w:r>
        <w:rPr>
          <w:rFonts w:ascii="Times New Roman" w:hAnsi="Times New Roman"/>
          <w:sz w:val="26"/>
          <w:szCs w:val="26"/>
        </w:rPr>
        <w:softHyphen/>
        <w:t>ной сети «Интернет», в расчете на 100 домашних хозяйств – 80, долю граждан, использующих механизм получения государственных и муниципальных услуг в электронной форме, – 70 процентов.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</w:p>
    <w:p w:rsidR="0093435F" w:rsidRDefault="0093435F" w:rsidP="00B35D72">
      <w:pPr>
        <w:spacing w:line="100" w:lineRule="atLeas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Раздел II. Приоритеты и цели политики, реализуемой на территории Шумерлинского района, в сфере развития информационного общества Шумерлинского Чувашской Республики.</w:t>
      </w:r>
      <w:r>
        <w:rPr>
          <w:b/>
          <w:color w:val="000000"/>
          <w:sz w:val="26"/>
          <w:szCs w:val="26"/>
        </w:rPr>
        <w:br/>
        <w:t xml:space="preserve">Показатели (индикаторы) достижения цели и задач, описание основных ожидаемых конечных результатов, срок реализации </w:t>
      </w:r>
      <w:r>
        <w:rPr>
          <w:b/>
          <w:color w:val="000000"/>
          <w:sz w:val="26"/>
          <w:szCs w:val="26"/>
        </w:rPr>
        <w:br/>
        <w:t xml:space="preserve">Муниципальной программы 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Приоритеты политики, реализуемой на территории Шумерлинского района, в сфере развития информационного общества Шумерлинского района определены </w:t>
      </w:r>
      <w:hyperlink r:id="rId8">
        <w:r>
          <w:rPr>
            <w:rStyle w:val="-"/>
            <w:color w:val="000000"/>
            <w:sz w:val="26"/>
            <w:szCs w:val="26"/>
          </w:rPr>
          <w:t>Стратегией</w:t>
        </w:r>
      </w:hyperlink>
      <w:r>
        <w:rPr>
          <w:color w:val="000000"/>
          <w:sz w:val="26"/>
          <w:szCs w:val="26"/>
        </w:rPr>
        <w:t xml:space="preserve"> развития информационного общества Российской Федерации до 2020 года, утвержденной Президентом Российской Федерации 7 февраля 2008 г. № Пр-212.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Основными стратегическими целями политики, реализуемой на территории Шумерлинского района,  в сфере развития информационного общества Шумерлинского района являются: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создание и развитие информационного общества;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совершенствование системы муниципального управления.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Целями Муниципальной программы являются:</w:t>
      </w:r>
    </w:p>
    <w:p w:rsidR="0093435F" w:rsidRDefault="0093435F" w:rsidP="00B35D72">
      <w:pPr>
        <w:pStyle w:val="ConsPlusCel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повышение качества жизни граждан;</w:t>
      </w:r>
    </w:p>
    <w:p w:rsidR="0093435F" w:rsidRDefault="0093435F" w:rsidP="00B35D72">
      <w:pPr>
        <w:pStyle w:val="ConsPlusCel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конкурентоспособности Шумерлинского района Чувашской Республики;</w:t>
      </w:r>
    </w:p>
    <w:p w:rsidR="0093435F" w:rsidRDefault="0093435F" w:rsidP="00B35D72">
      <w:pPr>
        <w:pStyle w:val="ConsPlusCel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 экономической, социально-политичес</w:t>
      </w:r>
      <w:r>
        <w:rPr>
          <w:rFonts w:ascii="Times New Roman" w:hAnsi="Times New Roman"/>
          <w:sz w:val="26"/>
          <w:szCs w:val="26"/>
        </w:rPr>
        <w:softHyphen/>
        <w:t>кой, культурной и духовной сфер жизни общества;</w:t>
      </w:r>
    </w:p>
    <w:p w:rsidR="0093435F" w:rsidRDefault="0093435F" w:rsidP="00B35D72">
      <w:pPr>
        <w:pStyle w:val="ConsPlusCel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совершенствование системы муниципального  управления на основе использования информационных и телекоммуникационных технологий.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Достижению поставленной в Муниципальной программе цели способствует решение следующих приоритетных задач:</w:t>
      </w:r>
    </w:p>
    <w:p w:rsidR="0093435F" w:rsidRDefault="0093435F" w:rsidP="00B35D72">
      <w:pPr>
        <w:pStyle w:val="ConsPlusCel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технологий;</w:t>
      </w:r>
    </w:p>
    <w:p w:rsidR="0093435F" w:rsidRDefault="0093435F" w:rsidP="00B35D72">
      <w:pPr>
        <w:pStyle w:val="ConsPlusCel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дальнейшее развитие экономики Шумерлинского района на основе использования информационных и телекоммуникационных технологий;</w:t>
      </w:r>
    </w:p>
    <w:p w:rsidR="0093435F" w:rsidRDefault="0093435F" w:rsidP="00B35D72">
      <w:pPr>
        <w:pStyle w:val="ConsPlusCel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противодействие использованию потенциала информационных и телекоммуникационных технологий в целях нанесения ущерба экономике Шумерлинского района.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Ожидаемые результаты </w:t>
      </w:r>
      <w:r w:rsidRPr="00E13EFF">
        <w:rPr>
          <w:color w:val="000000"/>
          <w:sz w:val="26"/>
          <w:szCs w:val="26"/>
        </w:rPr>
        <w:t xml:space="preserve">Муниципальной </w:t>
      </w:r>
      <w:r>
        <w:rPr>
          <w:color w:val="000000"/>
          <w:sz w:val="26"/>
          <w:szCs w:val="26"/>
        </w:rPr>
        <w:t>программы:</w:t>
      </w:r>
    </w:p>
    <w:p w:rsidR="0093435F" w:rsidRDefault="0093435F" w:rsidP="00B35D72">
      <w:pPr>
        <w:pStyle w:val="ConsPlusCel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Муниципальной программы позволит:</w:t>
      </w:r>
    </w:p>
    <w:p w:rsidR="0093435F" w:rsidRDefault="0093435F" w:rsidP="00B35D72">
      <w:pPr>
        <w:pStyle w:val="ConsPlusCel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обеспечить рост числа домохозяйств, имеющих широкополосный доступ к информационно-теле</w:t>
      </w:r>
      <w:r>
        <w:rPr>
          <w:rFonts w:ascii="Times New Roman" w:hAnsi="Times New Roman"/>
          <w:sz w:val="26"/>
          <w:szCs w:val="26"/>
        </w:rPr>
        <w:softHyphen/>
        <w:t>коммуникационной сети «Интернет»;</w:t>
      </w:r>
    </w:p>
    <w:p w:rsidR="0093435F" w:rsidRDefault="0093435F" w:rsidP="00B35D72">
      <w:pPr>
        <w:pStyle w:val="ConsPlusCel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довести долю государственных (муниципальных) услуг, которые население может получить в электронном виде, до 100 процентов;</w:t>
      </w:r>
    </w:p>
    <w:p w:rsidR="0093435F" w:rsidRDefault="0093435F" w:rsidP="00B35D72">
      <w:pPr>
        <w:pStyle w:val="ConsPlusCel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повысить уровень информационной открытости деятельности органов муниципальной власти Шумерлинского района Чувашской Республики.</w:t>
      </w:r>
    </w:p>
    <w:p w:rsidR="0093435F" w:rsidRDefault="0093435F" w:rsidP="00B35D72">
      <w:pPr>
        <w:pStyle w:val="ConsPlusCell"/>
        <w:ind w:left="360"/>
        <w:jc w:val="both"/>
        <w:rPr>
          <w:rFonts w:ascii="Times New Roman" w:hAnsi="Times New Roman"/>
          <w:sz w:val="26"/>
          <w:szCs w:val="26"/>
        </w:rPr>
      </w:pPr>
    </w:p>
    <w:p w:rsidR="0093435F" w:rsidRPr="007A371B" w:rsidRDefault="0093435F" w:rsidP="00B35D72">
      <w:pPr>
        <w:ind w:firstLine="360"/>
        <w:jc w:val="both"/>
        <w:rPr>
          <w:sz w:val="26"/>
          <w:szCs w:val="26"/>
        </w:rPr>
      </w:pPr>
      <w:r w:rsidRPr="007A371B">
        <w:rPr>
          <w:sz w:val="26"/>
          <w:szCs w:val="26"/>
        </w:rPr>
        <w:t>Сведения о показателях (индикаторах) Муниципальной программы, подпрограммы и их значениях приведены в приложении № 1 к Муниципальной программе.</w:t>
      </w:r>
    </w:p>
    <w:p w:rsidR="0093435F" w:rsidRDefault="0093435F" w:rsidP="00B35D7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Аналогичный принцип использован при определении состава показателей (индикаторов) подпрограмм Муниципальной программы, включенных в состав Муниципальной программы (табл. 1).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насыщения).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</w:p>
    <w:p w:rsidR="0093435F" w:rsidRDefault="0093435F" w:rsidP="00B35D72">
      <w:pPr>
        <w:spacing w:line="100" w:lineRule="atLeast"/>
        <w:ind w:firstLine="709"/>
        <w:contextualSpacing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1</w:t>
      </w:r>
    </w:p>
    <w:p w:rsidR="0093435F" w:rsidRDefault="0093435F" w:rsidP="00B35D72">
      <w:pPr>
        <w:spacing w:line="100" w:lineRule="atLeast"/>
        <w:ind w:firstLine="709"/>
        <w:contextualSpacing/>
        <w:jc w:val="right"/>
        <w:rPr>
          <w:color w:val="000000"/>
          <w:sz w:val="26"/>
          <w:szCs w:val="26"/>
        </w:rPr>
      </w:pPr>
    </w:p>
    <w:p w:rsidR="0093435F" w:rsidRDefault="0093435F" w:rsidP="00B35D72">
      <w:pPr>
        <w:spacing w:line="100" w:lineRule="atLeast"/>
        <w:contextualSpacing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Показатели (индикаторы), характеризующие достижение цели </w:t>
      </w:r>
      <w:r>
        <w:rPr>
          <w:b/>
          <w:color w:val="000000"/>
          <w:sz w:val="26"/>
          <w:szCs w:val="26"/>
        </w:rPr>
        <w:br/>
        <w:t>и решение задач Государственной программы</w:t>
      </w:r>
    </w:p>
    <w:p w:rsidR="0093435F" w:rsidRDefault="0093435F" w:rsidP="00B35D72">
      <w:pPr>
        <w:spacing w:line="100" w:lineRule="atLeast"/>
        <w:contextualSpacing/>
        <w:jc w:val="center"/>
        <w:rPr>
          <w:b/>
          <w:color w:val="000000"/>
          <w:sz w:val="26"/>
          <w:szCs w:val="26"/>
        </w:rPr>
      </w:pPr>
    </w:p>
    <w:tbl>
      <w:tblPr>
        <w:tblW w:w="9355" w:type="dxa"/>
        <w:tblBorders>
          <w:top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00"/>
        <w:gridCol w:w="3027"/>
        <w:gridCol w:w="3144"/>
        <w:gridCol w:w="3084"/>
      </w:tblGrid>
      <w:tr w:rsidR="0093435F" w:rsidTr="00DA2BBA">
        <w:trPr>
          <w:trHeight w:val="20"/>
        </w:trPr>
        <w:tc>
          <w:tcPr>
            <w:tcW w:w="3037" w:type="dxa"/>
            <w:gridSpan w:val="2"/>
            <w:tcBorders>
              <w:left w:val="nil"/>
            </w:tcBorders>
          </w:tcPr>
          <w:p w:rsidR="0093435F" w:rsidRDefault="0093435F" w:rsidP="00DA2BBA">
            <w:pPr>
              <w:spacing w:line="100" w:lineRule="atLeast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Цель </w:t>
            </w:r>
            <w:r>
              <w:rPr>
                <w:color w:val="000000"/>
                <w:sz w:val="26"/>
                <w:szCs w:val="26"/>
              </w:rPr>
              <w:br/>
              <w:t>Муниципальной программы</w:t>
            </w:r>
          </w:p>
        </w:tc>
        <w:tc>
          <w:tcPr>
            <w:tcW w:w="3165" w:type="dxa"/>
            <w:tcMar>
              <w:left w:w="103" w:type="dxa"/>
            </w:tcMar>
          </w:tcPr>
          <w:p w:rsidR="0093435F" w:rsidRDefault="0093435F" w:rsidP="00DA2BBA">
            <w:pPr>
              <w:spacing w:line="100" w:lineRule="atLeast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Задачи </w:t>
            </w:r>
            <w:r>
              <w:rPr>
                <w:color w:val="000000"/>
                <w:sz w:val="26"/>
                <w:szCs w:val="26"/>
              </w:rPr>
              <w:br/>
              <w:t>Муниципальной программы</w:t>
            </w:r>
          </w:p>
        </w:tc>
        <w:tc>
          <w:tcPr>
            <w:tcW w:w="3153" w:type="dxa"/>
            <w:tcBorders>
              <w:right w:val="nil"/>
            </w:tcBorders>
            <w:tcMar>
              <w:left w:w="103" w:type="dxa"/>
            </w:tcMar>
          </w:tcPr>
          <w:p w:rsidR="0093435F" w:rsidRDefault="0093435F" w:rsidP="00DA2BBA">
            <w:pPr>
              <w:spacing w:line="100" w:lineRule="atLeast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Показатели (индикаторы) </w:t>
            </w:r>
            <w:r>
              <w:rPr>
                <w:color w:val="000000"/>
                <w:sz w:val="26"/>
                <w:szCs w:val="26"/>
              </w:rPr>
              <w:br/>
              <w:t>Муниципальной программы</w:t>
            </w:r>
          </w:p>
        </w:tc>
      </w:tr>
      <w:tr w:rsidR="0093435F" w:rsidTr="00DA2BBA">
        <w:trPr>
          <w:gridBefore w:val="1"/>
          <w:wBefore w:w="108" w:type="dxa"/>
          <w:trHeight w:val="2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B35D72">
            <w:pPr>
              <w:pStyle w:val="ConsPlusCell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повышение качества жизни граждан;</w:t>
            </w:r>
          </w:p>
          <w:p w:rsidR="0093435F" w:rsidRDefault="0093435F" w:rsidP="00B35D72">
            <w:pPr>
              <w:pStyle w:val="ConsPlusCell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конкурентоспособности Шумерлинского района Чувашской Республики;</w:t>
            </w:r>
          </w:p>
          <w:p w:rsidR="0093435F" w:rsidRDefault="0093435F" w:rsidP="00B35D72">
            <w:pPr>
              <w:pStyle w:val="ConsPlusCell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развитие экономической, социально-политичес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кой, культурной и духовной сфер жизни общества;</w:t>
            </w:r>
          </w:p>
          <w:p w:rsidR="0093435F" w:rsidRDefault="0093435F" w:rsidP="00B35D72">
            <w:pPr>
              <w:pStyle w:val="ConsPlusCell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совершенствование системы муниципального  управления на основе использования информационных и телекоммуникационных технологий.</w:t>
            </w:r>
          </w:p>
          <w:p w:rsidR="0093435F" w:rsidRDefault="0093435F" w:rsidP="00DA2BBA">
            <w:pPr>
              <w:spacing w:line="100" w:lineRule="atLeast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B35D72">
            <w:pPr>
              <w:pStyle w:val="ConsPlusCell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технологий;</w:t>
            </w:r>
          </w:p>
          <w:p w:rsidR="0093435F" w:rsidRDefault="0093435F" w:rsidP="00B35D72">
            <w:pPr>
              <w:pStyle w:val="ConsPlusCell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дальнейшее развитие экономики Шумерлинского района на основе использования информационных и телекоммуникационных технологий;</w:t>
            </w:r>
          </w:p>
          <w:p w:rsidR="0093435F" w:rsidRDefault="0093435F" w:rsidP="00B35D72">
            <w:pPr>
              <w:pStyle w:val="ConsPlusCell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противодействие использованию потенциала информационных и телекоммуникационных технологий в целях нанесения ущерба экономике Шумерлинского района.</w:t>
            </w:r>
          </w:p>
          <w:p w:rsidR="0093435F" w:rsidRDefault="0093435F" w:rsidP="00DA2BBA">
            <w:pPr>
              <w:spacing w:line="100" w:lineRule="atLeast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B35D72">
            <w:pPr>
              <w:pStyle w:val="ConsPlusCell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роста числа домохозяйств, имеющих широкополосный доступ к информационно-теле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коммуникационной сети «Интернет»;</w:t>
            </w:r>
          </w:p>
          <w:p w:rsidR="0093435F" w:rsidRDefault="0093435F" w:rsidP="00B35D72">
            <w:pPr>
              <w:pStyle w:val="ConsPlusCell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доведение доли государственных (муниципальных) услуг, которые население может получить в электронном виде, до 100 процентов;</w:t>
            </w:r>
          </w:p>
          <w:p w:rsidR="0093435F" w:rsidRDefault="0093435F" w:rsidP="00B35D72">
            <w:pPr>
              <w:pStyle w:val="ConsPlusCell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повышение уровня информационной открытости деятельности органов муниципальной власти Шумерлинского района Чувашской Республики.</w:t>
            </w:r>
          </w:p>
          <w:p w:rsidR="0093435F" w:rsidRDefault="0093435F" w:rsidP="00DA2BB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Муниципальная программа реализуется в 2014–2020 годах без выделения этапов реализации.</w:t>
      </w:r>
    </w:p>
    <w:p w:rsidR="0093435F" w:rsidRDefault="0093435F" w:rsidP="00B35D72">
      <w:pPr>
        <w:widowControl w:val="0"/>
        <w:spacing w:line="100" w:lineRule="atLeast"/>
        <w:jc w:val="center"/>
        <w:rPr>
          <w:color w:val="000000"/>
          <w:sz w:val="26"/>
          <w:szCs w:val="26"/>
        </w:rPr>
      </w:pPr>
    </w:p>
    <w:p w:rsidR="0093435F" w:rsidRDefault="0093435F" w:rsidP="00B35D72">
      <w:pPr>
        <w:widowControl w:val="0"/>
        <w:spacing w:line="100" w:lineRule="atLeas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Раздел III. Обобщенная характеристика основных мероприятий </w:t>
      </w:r>
    </w:p>
    <w:p w:rsidR="0093435F" w:rsidRDefault="0093435F" w:rsidP="00B35D72">
      <w:pPr>
        <w:widowControl w:val="0"/>
        <w:spacing w:line="100" w:lineRule="atLeas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Муниципальной программы  и подпрограмм </w:t>
      </w:r>
    </w:p>
    <w:p w:rsidR="0093435F" w:rsidRDefault="0093435F" w:rsidP="00B35D72">
      <w:pPr>
        <w:widowControl w:val="0"/>
        <w:spacing w:line="100" w:lineRule="atLeast"/>
        <w:jc w:val="center"/>
        <w:rPr>
          <w:color w:val="000000"/>
          <w:sz w:val="26"/>
          <w:szCs w:val="26"/>
        </w:rPr>
      </w:pP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Выстроенная в рамках настоящей Муниципальной программы система целевых ориентиров (цель,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Мероприятия Муниципальной программы выполняются в рамках одной подпрограммы и обеспечивают решение задач Муниципальной программы.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Целью подпрограммы «Развитие информационных технологий» является совершенствование системы муниципального управления на основе использования информационных и телекоммуникационных технологий. 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подпрограмму «Развитие информационных технологий» включены мероприятия, обеспечивающие решение следующих задач: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развитие сервисов на основе информационных технологий для упрощения процедур взаимодействия общества и органов местного самоуправления;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повышение эффективности местного самоуправления, взаимодействия гражданского общества и бизнеса с органами власти всех уровней, качества и оперативности предоставления государственных и муниципальных услуг;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развитие специальных информационных и информационно-технологи</w:t>
      </w:r>
      <w:r>
        <w:rPr>
          <w:color w:val="000000"/>
          <w:sz w:val="26"/>
          <w:szCs w:val="26"/>
        </w:rPr>
        <w:softHyphen/>
        <w:t>ческих систем обеспечения деятельности органов местного самоуправления.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Исходя из цели и задач подпрограммы «Развитие информационных технологий» предусмотрено выполнение трех основных мероприятий:</w:t>
      </w:r>
    </w:p>
    <w:p w:rsidR="0093435F" w:rsidRPr="00B062B4" w:rsidRDefault="0093435F" w:rsidP="00B35D72">
      <w:pPr>
        <w:pStyle w:val="ConsPlusCel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 Управление развитием информационного общества </w:t>
      </w:r>
      <w:r w:rsidRPr="00B062B4">
        <w:rPr>
          <w:rFonts w:ascii="Times New Roman" w:hAnsi="Times New Roman" w:cs="Times New Roman"/>
          <w:sz w:val="26"/>
          <w:szCs w:val="26"/>
        </w:rPr>
        <w:t>и формирование электронного правительства в Шумерлинском районе Чувашской Республике.</w:t>
      </w:r>
    </w:p>
    <w:p w:rsidR="0093435F" w:rsidRDefault="0093435F" w:rsidP="00B35D72">
      <w:pPr>
        <w:pStyle w:val="ConsPlusCell"/>
        <w:widowControl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 Формирование районной телекоммуникационной инфраструктуры и обеспечение доступности населению современных инфокоммуникационных услуг.</w:t>
      </w:r>
    </w:p>
    <w:p w:rsidR="0093435F" w:rsidRPr="00150B0E" w:rsidRDefault="0093435F" w:rsidP="00B35D72">
      <w:pPr>
        <w:pStyle w:val="ConsPlusCell"/>
        <w:widowControl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150B0E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Pr="00150B0E">
        <w:rPr>
          <w:rFonts w:ascii="Times New Roman" w:hAnsi="Times New Roman" w:cs="Times New Roman"/>
          <w:sz w:val="26"/>
          <w:szCs w:val="26"/>
        </w:rPr>
        <w:t>Формирование электронного правительства.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  <w:shd w:val="clear" w:color="auto" w:fill="FFFF00"/>
        </w:rPr>
      </w:pPr>
      <w:r>
        <w:rPr>
          <w:color w:val="000000"/>
          <w:sz w:val="26"/>
          <w:szCs w:val="26"/>
        </w:rPr>
        <w:t xml:space="preserve">Перечень основных мероприятий подпрограммы Муниципальной программы приведен в </w:t>
      </w:r>
      <w:r w:rsidRPr="00B062B4">
        <w:rPr>
          <w:sz w:val="26"/>
          <w:szCs w:val="26"/>
        </w:rPr>
        <w:t>приложении № 2 к Муниципальной программе.</w:t>
      </w:r>
    </w:p>
    <w:p w:rsidR="0093435F" w:rsidRPr="00B062B4" w:rsidRDefault="0093435F" w:rsidP="00B35D72">
      <w:pPr>
        <w:ind w:firstLine="708"/>
        <w:rPr>
          <w:sz w:val="26"/>
          <w:szCs w:val="26"/>
        </w:rPr>
      </w:pPr>
      <w:r w:rsidRPr="00B062B4">
        <w:rPr>
          <w:sz w:val="26"/>
          <w:szCs w:val="26"/>
        </w:rPr>
        <w:t>Основные мероприятия Муниципальной программы реализуются на основе плана реализации Муниципальной программы (приложение № 3).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</w:p>
    <w:p w:rsidR="0093435F" w:rsidRDefault="0093435F" w:rsidP="00B35D72">
      <w:pPr>
        <w:spacing w:line="100" w:lineRule="atLeas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Раздел IV. Обобщенная характеристика мер</w:t>
      </w:r>
    </w:p>
    <w:p w:rsidR="0093435F" w:rsidRDefault="0093435F" w:rsidP="00B35D72">
      <w:pPr>
        <w:spacing w:line="100" w:lineRule="atLeas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правового регулирования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</w:p>
    <w:p w:rsidR="0093435F" w:rsidRPr="00B062B4" w:rsidRDefault="0093435F" w:rsidP="00B35D72">
      <w:pPr>
        <w:ind w:firstLine="709"/>
        <w:jc w:val="both"/>
        <w:rPr>
          <w:sz w:val="26"/>
          <w:szCs w:val="26"/>
        </w:rPr>
      </w:pPr>
      <w:r w:rsidRPr="00B062B4">
        <w:rPr>
          <w:sz w:val="26"/>
          <w:szCs w:val="26"/>
        </w:rPr>
        <w:t xml:space="preserve">Основные меры правового регулирования,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муниципальных правовых актов Шумерлинского района приведены в </w:t>
      </w:r>
      <w:hyperlink w:anchor="Par2799">
        <w:r w:rsidRPr="00B062B4">
          <w:rPr>
            <w:rStyle w:val="Hyperlink"/>
            <w:sz w:val="26"/>
            <w:szCs w:val="26"/>
          </w:rPr>
          <w:t>приложении № 4</w:t>
        </w:r>
      </w:hyperlink>
      <w:r w:rsidRPr="00B062B4">
        <w:rPr>
          <w:sz w:val="26"/>
          <w:szCs w:val="26"/>
        </w:rPr>
        <w:t xml:space="preserve"> к Муниципальной программе.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 w:rsidRPr="003A0DFC">
        <w:rPr>
          <w:color w:val="000000"/>
          <w:sz w:val="26"/>
          <w:szCs w:val="26"/>
        </w:rPr>
        <w:t>Основной</w:t>
      </w:r>
      <w:r>
        <w:rPr>
          <w:color w:val="000000"/>
          <w:sz w:val="26"/>
          <w:szCs w:val="26"/>
        </w:rPr>
        <w:t xml:space="preserve"> мерой правового регулирования Муниципальной программы станет формирование нормативно-правовой базы Шумерлинского района, состоящей из документов, разрабатываемых во исполнение федеральных законов, законов Чувашской Республики, указов и распоряжений Президента Российской Федерации, Главы Чувашской Республики, постановлений и распоряжений Правительства Российской Федерации, поручений Главы Чувашской Республики.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</w:p>
    <w:p w:rsidR="0093435F" w:rsidRDefault="0093435F" w:rsidP="00B35D72">
      <w:pPr>
        <w:spacing w:line="100" w:lineRule="atLeas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Раздел V. Обоснование выделения подпрограмм </w:t>
      </w:r>
    </w:p>
    <w:p w:rsidR="0093435F" w:rsidRDefault="0093435F" w:rsidP="00B35D72">
      <w:pPr>
        <w:spacing w:line="100" w:lineRule="atLeas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и включения их в состав Муниципальной программы 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Комплексный характер цели и задач Муниципальной программы обусловливает целесообразность использования программно-целевых методов управления для скоординированного достижения цели и решения задач как в целом по Муниципальной программе, так и по ее отдельным направлениям.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Ряд взаимосвязанных цели и задач Муниципальной программы направлен на решение проблемы развития в районе информационного общества.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целях совершенствования системы местного самоуправления на основе использования информационных и телекоммуникационных технологий в Муниципальную программу включена подпрограмма «Развитие информационных технологий». 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Указанная подпрограмма представляет собой комплекс мероприятий, увязанных по ресурсам, исполнителям, срокам реализации и направленных на: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высокое качество предоставления государственных и муниципальных услуг в электронном виде;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формирование единого информационного пространства;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повышение удовлетворенности населения Шумерлинского района качеством оказываемых государственных и муниципальных услуг;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повышение эффективности расходования бюджетных средств в сфере информационных технологий.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Основные цель и задачи Муниципальной программы не могут быть достигнуты без реализации комплекса мероприятий, предусмотренных в рамках подпрограммы.</w:t>
      </w:r>
    </w:p>
    <w:p w:rsidR="0093435F" w:rsidRDefault="0093435F" w:rsidP="00B35D72">
      <w:pPr>
        <w:spacing w:line="100" w:lineRule="atLeast"/>
        <w:jc w:val="center"/>
        <w:rPr>
          <w:b/>
          <w:color w:val="000000"/>
          <w:sz w:val="26"/>
          <w:szCs w:val="26"/>
        </w:rPr>
      </w:pPr>
    </w:p>
    <w:p w:rsidR="0093435F" w:rsidRDefault="0093435F" w:rsidP="00B35D72">
      <w:pPr>
        <w:spacing w:line="100" w:lineRule="atLeas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Раздел V. Обоснование объема финансовых ресурсов,</w:t>
      </w:r>
      <w:r>
        <w:rPr>
          <w:b/>
          <w:color w:val="000000"/>
          <w:sz w:val="26"/>
          <w:szCs w:val="26"/>
        </w:rPr>
        <w:br/>
        <w:t xml:space="preserve">необходимых для реализации Муниципальной программы </w:t>
      </w:r>
      <w:r>
        <w:rPr>
          <w:b/>
          <w:color w:val="000000"/>
          <w:sz w:val="26"/>
          <w:szCs w:val="26"/>
        </w:rPr>
        <w:br/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Расходы Муниципальной программы формируются за счет средств местного бюджета Шумерлинского района и бюджетов сельских поселений Шумерлинского района. 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Ответственный исполнитель Муниципальной программы – Отдел информационного обеспечения администрации Шумерлинского района. Соисполнителями являются Администрации сельских поселений Шумерлинского района, Отдел образования, спорта и молодежной политики,  Финансовый отдел, АУ «МФЦ» Шумерлинского района.</w:t>
      </w:r>
    </w:p>
    <w:p w:rsidR="0093435F" w:rsidRDefault="0093435F" w:rsidP="00B35D72">
      <w:pPr>
        <w:pStyle w:val="ConsPlusCel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Общий объем финансирования Муниципальной программы составит 2310,0 тыс. рублей,  в том числе:</w:t>
      </w:r>
    </w:p>
    <w:p w:rsidR="0093435F" w:rsidRDefault="0093435F" w:rsidP="00B35D72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2014 году –490,0 тыс. рублей;</w:t>
      </w:r>
    </w:p>
    <w:p w:rsidR="0093435F" w:rsidRDefault="0093435F" w:rsidP="00B35D72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2015 году – 490,0 тыс. рублей;</w:t>
      </w:r>
    </w:p>
    <w:p w:rsidR="0093435F" w:rsidRDefault="0093435F" w:rsidP="00B35D72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2016 году – 490,0 тыс. рублей;</w:t>
      </w:r>
    </w:p>
    <w:p w:rsidR="0093435F" w:rsidRDefault="0093435F" w:rsidP="00B35D72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2017 году – 300,0 тыс. рублей;</w:t>
      </w:r>
    </w:p>
    <w:p w:rsidR="0093435F" w:rsidRDefault="0093435F" w:rsidP="00B35D72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2018 году – 300,0 тыс. рублей;</w:t>
      </w:r>
    </w:p>
    <w:p w:rsidR="0093435F" w:rsidRDefault="0093435F" w:rsidP="00B35D72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2019 году – 120,0 тыс. рублей;</w:t>
      </w:r>
    </w:p>
    <w:p w:rsidR="0093435F" w:rsidRDefault="0093435F" w:rsidP="00B35D72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2020 году – 120,0 тыс. рублей;</w:t>
      </w:r>
    </w:p>
    <w:p w:rsidR="0093435F" w:rsidRDefault="0093435F" w:rsidP="00B35D72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из них средства:</w:t>
      </w:r>
    </w:p>
    <w:p w:rsidR="0093435F" w:rsidRDefault="0093435F" w:rsidP="00B35D72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районного бюджета Шумерлинского района Чувашской Республики – 990,0 тыс. рублей, в том числе:</w:t>
      </w:r>
    </w:p>
    <w:p w:rsidR="0093435F" w:rsidRDefault="0093435F" w:rsidP="00B35D72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2014 году – 160,0 тыс. рублей;</w:t>
      </w:r>
    </w:p>
    <w:p w:rsidR="0093435F" w:rsidRDefault="0093435F" w:rsidP="00B35D72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2015 году – 160,0 тыс. рублей;</w:t>
      </w:r>
    </w:p>
    <w:p w:rsidR="0093435F" w:rsidRDefault="0093435F" w:rsidP="00B35D72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2016 году – 160,0 тыс. рублей;</w:t>
      </w:r>
    </w:p>
    <w:p w:rsidR="0093435F" w:rsidRDefault="0093435F" w:rsidP="00B35D72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2017 году – 190,0 тыс. рублей;</w:t>
      </w:r>
    </w:p>
    <w:p w:rsidR="0093435F" w:rsidRDefault="0093435F" w:rsidP="00B35D72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2018 году – 190,0 тыс. рублей;</w:t>
      </w:r>
    </w:p>
    <w:p w:rsidR="0093435F" w:rsidRDefault="0093435F" w:rsidP="00B35D72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2019 году – 65,0 тыс. рублей;</w:t>
      </w:r>
    </w:p>
    <w:p w:rsidR="0093435F" w:rsidRDefault="0093435F" w:rsidP="00B35D72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2020 году – 65,0 тыс. рублей;</w:t>
      </w:r>
    </w:p>
    <w:p w:rsidR="0093435F" w:rsidRDefault="0093435F" w:rsidP="00B35D72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бюджетов поселений Шумерлинского района (по согласованию) – 1320,0 тыс. рублей, в том числе:</w:t>
      </w:r>
    </w:p>
    <w:p w:rsidR="0093435F" w:rsidRDefault="0093435F" w:rsidP="00B35D72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2014 году – 330,0 тыс. рублей;</w:t>
      </w:r>
    </w:p>
    <w:p w:rsidR="0093435F" w:rsidRDefault="0093435F" w:rsidP="00B35D72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2015 году – 330,0 тыс. рублей;</w:t>
      </w:r>
    </w:p>
    <w:p w:rsidR="0093435F" w:rsidRDefault="0093435F" w:rsidP="00B35D72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2016 году – 330,0 тыс. рублей;</w:t>
      </w:r>
    </w:p>
    <w:p w:rsidR="0093435F" w:rsidRDefault="0093435F" w:rsidP="00B35D72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2017 году – 110,0 тыс. рублей;</w:t>
      </w:r>
    </w:p>
    <w:p w:rsidR="0093435F" w:rsidRDefault="0093435F" w:rsidP="00B35D72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2018 году – 110,0 тыс. рублей;</w:t>
      </w:r>
    </w:p>
    <w:p w:rsidR="0093435F" w:rsidRDefault="0093435F" w:rsidP="00B35D72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2019 году – 55,0 тыс. рублей;</w:t>
      </w:r>
    </w:p>
    <w:p w:rsidR="0093435F" w:rsidRDefault="0093435F" w:rsidP="00B35D72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2020 году – 55,0  тыс. рублей.</w:t>
      </w:r>
    </w:p>
    <w:p w:rsidR="0093435F" w:rsidRDefault="0093435F" w:rsidP="00B35D72">
      <w:pPr>
        <w:pStyle w:val="ConsPlusCel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Объемы и источники финансирования Муниципальной программы уточняются при формировании районного бюджета и бюджетов сельских поселений Шумерлинского района Чувашской Республики на очередной финансовый год и плановый период.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Ресурсное обеспечение реализации Муниципальной программы представлено в приложении № 5 к Муниципальной программе.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</w:p>
    <w:p w:rsidR="0093435F" w:rsidRDefault="0093435F" w:rsidP="00B35D72">
      <w:pPr>
        <w:spacing w:line="100" w:lineRule="atLeast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Раздел VI. Анализ рисков реализации Муниципальной программы </w:t>
      </w:r>
      <w:r>
        <w:rPr>
          <w:b/>
          <w:color w:val="000000"/>
          <w:sz w:val="26"/>
          <w:szCs w:val="26"/>
        </w:rPr>
        <w:br/>
        <w:t>и описание мер управления рисками ее реализации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следующие: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институционально-правовые риски, связанные с отсутствием законодательного регулирования основных направлений Муниципальной программы на уровне Шумерлинского района и (или) недостаточно быстрым формированием институтов, предусмотренных Муниципальной программой;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организационные риски, связанные с ошибками управления реализа</w:t>
      </w:r>
      <w:r>
        <w:rPr>
          <w:color w:val="000000"/>
          <w:sz w:val="26"/>
          <w:szCs w:val="26"/>
        </w:rPr>
        <w:softHyphen/>
        <w:t>цией Муниципальной программы, в том числе отдельных ее соисполнителей,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финансовые риски, которые связаны с финансированием Муниципальной программы в неполном объеме как за счет бюджетных источников. Данный риск возникает по причине значительной продолжительности Муниципальной программы;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 непредвиденные риски, связанные с кризисными явлениями в экономике Шумерлинского района Чувашской Республики,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Вышеуказанные риски можно распределить по уровням их влияния на реализацию Муниципальной программы </w:t>
      </w:r>
      <w:hyperlink w:anchor="Par903">
        <w:r>
          <w:rPr>
            <w:rStyle w:val="-"/>
            <w:color w:val="000000"/>
            <w:sz w:val="26"/>
            <w:szCs w:val="26"/>
          </w:rPr>
          <w:t>(табл. 2)</w:t>
        </w:r>
      </w:hyperlink>
      <w:r>
        <w:rPr>
          <w:color w:val="000000"/>
          <w:sz w:val="26"/>
          <w:szCs w:val="26"/>
        </w:rPr>
        <w:t>.</w:t>
      </w:r>
    </w:p>
    <w:p w:rsidR="0093435F" w:rsidRDefault="0093435F" w:rsidP="00B35D72">
      <w:pPr>
        <w:widowControl w:val="0"/>
        <w:spacing w:line="100" w:lineRule="atLeast"/>
        <w:ind w:firstLine="540"/>
        <w:jc w:val="both"/>
        <w:rPr>
          <w:color w:val="000000"/>
          <w:sz w:val="26"/>
          <w:szCs w:val="26"/>
        </w:rPr>
      </w:pPr>
    </w:p>
    <w:p w:rsidR="0093435F" w:rsidRDefault="0093435F" w:rsidP="00B35D72">
      <w:pPr>
        <w:keepNext/>
        <w:widowControl w:val="0"/>
        <w:spacing w:line="100" w:lineRule="atLeast"/>
        <w:jc w:val="right"/>
        <w:rPr>
          <w:color w:val="000000"/>
          <w:sz w:val="26"/>
          <w:szCs w:val="26"/>
        </w:rPr>
      </w:pPr>
      <w:bookmarkStart w:id="2" w:name="Par903"/>
      <w:bookmarkEnd w:id="2"/>
      <w:r>
        <w:rPr>
          <w:color w:val="000000"/>
          <w:sz w:val="26"/>
          <w:szCs w:val="26"/>
        </w:rPr>
        <w:t>Таблица 2</w:t>
      </w:r>
    </w:p>
    <w:p w:rsidR="0093435F" w:rsidRDefault="0093435F" w:rsidP="00B35D72">
      <w:pPr>
        <w:widowControl w:val="0"/>
        <w:spacing w:line="100" w:lineRule="atLeast"/>
        <w:jc w:val="right"/>
        <w:rPr>
          <w:color w:val="000000"/>
          <w:sz w:val="26"/>
          <w:szCs w:val="26"/>
        </w:rPr>
      </w:pPr>
    </w:p>
    <w:p w:rsidR="0093435F" w:rsidRDefault="0093435F" w:rsidP="00B35D72">
      <w:pPr>
        <w:widowControl w:val="0"/>
        <w:spacing w:line="100" w:lineRule="atLeas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Уровень влияния рисков на реализацию Муниципальной программы</w:t>
      </w:r>
    </w:p>
    <w:p w:rsidR="0093435F" w:rsidRDefault="0093435F" w:rsidP="00B35D72">
      <w:pPr>
        <w:widowControl w:val="0"/>
        <w:spacing w:line="100" w:lineRule="atLeast"/>
        <w:ind w:firstLine="540"/>
        <w:jc w:val="both"/>
        <w:rPr>
          <w:color w:val="000000"/>
          <w:sz w:val="26"/>
        </w:rPr>
      </w:pPr>
    </w:p>
    <w:tbl>
      <w:tblPr>
        <w:tblW w:w="9355" w:type="dxa"/>
        <w:tblBorders>
          <w:top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5" w:type="dxa"/>
          <w:right w:w="75" w:type="dxa"/>
        </w:tblCellMar>
        <w:tblLook w:val="0000"/>
      </w:tblPr>
      <w:tblGrid>
        <w:gridCol w:w="4225"/>
        <w:gridCol w:w="1448"/>
        <w:gridCol w:w="3682"/>
      </w:tblGrid>
      <w:tr w:rsidR="0093435F" w:rsidTr="00DA2BBA">
        <w:trPr>
          <w:trHeight w:val="20"/>
        </w:trPr>
        <w:tc>
          <w:tcPr>
            <w:tcW w:w="4385" w:type="dxa"/>
            <w:tcBorders>
              <w:left w:val="nil"/>
            </w:tcBorders>
          </w:tcPr>
          <w:p w:rsidR="0093435F" w:rsidRDefault="0093435F" w:rsidP="00DA2BBA">
            <w:pPr>
              <w:widowControl w:val="0"/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риска</w:t>
            </w:r>
          </w:p>
        </w:tc>
        <w:tc>
          <w:tcPr>
            <w:tcW w:w="1169" w:type="dxa"/>
            <w:tcMar>
              <w:left w:w="70" w:type="dxa"/>
            </w:tcMar>
          </w:tcPr>
          <w:p w:rsidR="0093435F" w:rsidRDefault="0093435F" w:rsidP="00DA2BBA">
            <w:pPr>
              <w:widowControl w:val="0"/>
              <w:spacing w:line="100" w:lineRule="atLeast"/>
              <w:ind w:firstLine="5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Уровень</w:t>
            </w:r>
            <w:r>
              <w:rPr>
                <w:color w:val="000000"/>
                <w:sz w:val="26"/>
                <w:szCs w:val="26"/>
              </w:rPr>
              <w:br/>
              <w:t>влияния</w:t>
            </w:r>
          </w:p>
        </w:tc>
        <w:tc>
          <w:tcPr>
            <w:tcW w:w="3801" w:type="dxa"/>
            <w:tcBorders>
              <w:right w:val="nil"/>
            </w:tcBorders>
            <w:tcMar>
              <w:left w:w="70" w:type="dxa"/>
            </w:tcMar>
          </w:tcPr>
          <w:p w:rsidR="0093435F" w:rsidRDefault="0093435F" w:rsidP="00DA2BBA">
            <w:pPr>
              <w:widowControl w:val="0"/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Меры по снижению риска</w:t>
            </w:r>
          </w:p>
        </w:tc>
      </w:tr>
      <w:tr w:rsidR="0093435F" w:rsidTr="00DA2BBA">
        <w:trPr>
          <w:trHeight w:val="20"/>
        </w:trPr>
        <w:tc>
          <w:tcPr>
            <w:tcW w:w="4385" w:type="dxa"/>
            <w:tcBorders>
              <w:left w:val="nil"/>
              <w:bottom w:val="nil"/>
              <w:right w:val="nil"/>
            </w:tcBorders>
          </w:tcPr>
          <w:p w:rsidR="0093435F" w:rsidRDefault="0093435F" w:rsidP="00DA2BBA">
            <w:pPr>
              <w:widowControl w:val="0"/>
              <w:spacing w:line="10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Институционально-правовые риски:</w:t>
            </w:r>
          </w:p>
          <w:p w:rsidR="0093435F" w:rsidRDefault="0093435F" w:rsidP="00DA2BBA">
            <w:pPr>
              <w:widowControl w:val="0"/>
              <w:spacing w:line="10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отсутствие нормативного регулирования основных мероприятий Муниципальной программы;</w:t>
            </w:r>
          </w:p>
          <w:p w:rsidR="0093435F" w:rsidRDefault="0093435F" w:rsidP="00DA2BBA">
            <w:pPr>
              <w:widowControl w:val="0"/>
              <w:spacing w:line="10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недостаточно быстрое формирование механизмов и инструментов реализации основных мероприятий Муниципальной программы</w:t>
            </w:r>
          </w:p>
          <w:p w:rsidR="0093435F" w:rsidRDefault="0093435F" w:rsidP="00DA2BBA">
            <w:pPr>
              <w:widowControl w:val="0"/>
              <w:spacing w:line="10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:rsidR="0093435F" w:rsidRDefault="0093435F" w:rsidP="00DA2BBA">
            <w:pPr>
              <w:widowControl w:val="0"/>
              <w:spacing w:line="100" w:lineRule="atLeast"/>
              <w:ind w:firstLine="5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умеренный</w:t>
            </w:r>
          </w:p>
        </w:tc>
        <w:tc>
          <w:tcPr>
            <w:tcW w:w="3801" w:type="dxa"/>
            <w:tcBorders>
              <w:left w:val="nil"/>
              <w:bottom w:val="nil"/>
              <w:right w:val="nil"/>
            </w:tcBorders>
          </w:tcPr>
          <w:p w:rsidR="0093435F" w:rsidRDefault="0093435F" w:rsidP="00DA2BBA">
            <w:pPr>
              <w:widowControl w:val="0"/>
              <w:spacing w:line="10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принятие муниципальных нормативных правовых актов Шумерлинского района, регулирующих сферу развития информационного общества Шумерлинского района</w:t>
            </w:r>
          </w:p>
        </w:tc>
      </w:tr>
      <w:tr w:rsidR="0093435F" w:rsidTr="00DA2BBA">
        <w:trPr>
          <w:trHeight w:val="20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Организационные риски: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неактуальность прогнозирования и запаздывание разработки, согласования и выполнения мероприятий Муниципальной программы; 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недостаточная гибкость и адаптируемость Муниципальной й программы к изменению мировых тенденций экономического развития и организационным изменениям органов местного самоуправления Шумерлинского района;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пассивное сопротивление отдельных организаций проведению основных мероприятий Муниципальной программы 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DA2BBA">
            <w:pPr>
              <w:pStyle w:val="ConsPlusCell"/>
              <w:ind w:firstLine="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умеренный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координация деятельности персонала ответственного исполнителя и соисполнителей и налаживание административных процедур для снижения данного риска </w:t>
            </w:r>
          </w:p>
        </w:tc>
      </w:tr>
      <w:tr w:rsidR="0093435F" w:rsidTr="00DA2BBA">
        <w:trPr>
          <w:trHeight w:val="20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Финансовые риски: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дефицит бюджетных средств, необходимых на реализацию основных мероприятий Муниципальной программы;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DA2BBA">
            <w:pPr>
              <w:pStyle w:val="ConsPlusCell"/>
              <w:ind w:firstLine="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высокий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</w:t>
            </w:r>
          </w:p>
        </w:tc>
      </w:tr>
      <w:tr w:rsidR="0093435F" w:rsidTr="00DA2BBA">
        <w:trPr>
          <w:trHeight w:val="20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Непредвиденные риски: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резкое ухудшение состояния экономики вследствие финансового и экономического кризиса;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природные и техногенные катастрофы и катаклизмы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DA2BBA">
            <w:pPr>
              <w:pStyle w:val="ConsPlusCell"/>
              <w:ind w:firstLine="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высокий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осуществление прогнозирования социально-экономического развития с учетом возможного ухудшения экономической ситуации</w:t>
            </w:r>
          </w:p>
        </w:tc>
      </w:tr>
    </w:tbl>
    <w:p w:rsidR="0093435F" w:rsidRDefault="0093435F" w:rsidP="00B35D72">
      <w:pPr>
        <w:widowControl w:val="0"/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Таким образом, из вышеперечисленных рисков наибольшее отрицательное влияние на реализацию Муниципальной программы могут оказать финансовые и непредвиденные риски, которые содержат угрозу срыва реализации Муниципальной программы. Поскольку в рамках реализации Муниципальной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93435F" w:rsidRDefault="0093435F" w:rsidP="00B35D72">
      <w:pPr>
        <w:widowControl w:val="0"/>
        <w:spacing w:line="100" w:lineRule="atLeast"/>
        <w:jc w:val="both"/>
        <w:rPr>
          <w:color w:val="000000"/>
          <w:sz w:val="26"/>
          <w:szCs w:val="26"/>
        </w:rPr>
      </w:pPr>
    </w:p>
    <w:p w:rsidR="0093435F" w:rsidRDefault="0093435F" w:rsidP="00B35D72">
      <w:pPr>
        <w:widowControl w:val="0"/>
        <w:spacing w:line="100" w:lineRule="atLeast"/>
        <w:jc w:val="both"/>
        <w:rPr>
          <w:color w:val="000000"/>
          <w:sz w:val="26"/>
          <w:szCs w:val="26"/>
        </w:rPr>
      </w:pPr>
    </w:p>
    <w:p w:rsidR="0093435F" w:rsidRDefault="0093435F" w:rsidP="00B35D72">
      <w:pPr>
        <w:widowControl w:val="0"/>
        <w:spacing w:line="100" w:lineRule="atLeast"/>
        <w:rPr>
          <w:color w:val="000000"/>
          <w:sz w:val="26"/>
          <w:szCs w:val="26"/>
        </w:rPr>
      </w:pPr>
    </w:p>
    <w:p w:rsidR="0093435F" w:rsidRDefault="0093435F" w:rsidP="00B35D72"/>
    <w:p w:rsidR="0093435F" w:rsidRDefault="0093435F" w:rsidP="00B35D72"/>
    <w:p w:rsidR="0093435F" w:rsidRDefault="0093435F" w:rsidP="00BC4042">
      <w:pPr>
        <w:jc w:val="both"/>
        <w:rPr>
          <w:sz w:val="26"/>
          <w:szCs w:val="26"/>
        </w:rPr>
        <w:sectPr w:rsidR="0093435F" w:rsidSect="009264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br w:type="page"/>
      </w:r>
    </w:p>
    <w:p w:rsidR="0093435F" w:rsidRPr="00580CA1" w:rsidRDefault="0093435F" w:rsidP="00B35D72">
      <w:pPr>
        <w:widowControl w:val="0"/>
        <w:autoSpaceDE w:val="0"/>
        <w:autoSpaceDN w:val="0"/>
        <w:adjustRightInd w:val="0"/>
        <w:ind w:left="10980"/>
        <w:jc w:val="center"/>
        <w:outlineLvl w:val="1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>Приложение № 1</w:t>
      </w:r>
    </w:p>
    <w:p w:rsidR="0093435F" w:rsidRPr="00580CA1" w:rsidRDefault="0093435F" w:rsidP="00B35D72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>муниципальной</w:t>
      </w:r>
      <w:r w:rsidRPr="00580CA1">
        <w:rPr>
          <w:color w:val="000000"/>
          <w:sz w:val="26"/>
          <w:szCs w:val="26"/>
        </w:rPr>
        <w:t xml:space="preserve"> программе</w:t>
      </w:r>
    </w:p>
    <w:p w:rsidR="0093435F" w:rsidRPr="00580CA1" w:rsidRDefault="0093435F" w:rsidP="00B35D72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Шумерлинского района</w:t>
      </w:r>
    </w:p>
    <w:p w:rsidR="0093435F" w:rsidRPr="00580CA1" w:rsidRDefault="0093435F" w:rsidP="00B35D72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 xml:space="preserve">«Информационное общество </w:t>
      </w:r>
      <w:r w:rsidRPr="00580CA1">
        <w:rPr>
          <w:color w:val="000000"/>
          <w:sz w:val="26"/>
          <w:szCs w:val="26"/>
        </w:rPr>
        <w:br/>
        <w:t>Чувашии» на 2014–2020 годы</w:t>
      </w:r>
    </w:p>
    <w:p w:rsidR="0093435F" w:rsidRPr="00580CA1" w:rsidRDefault="0093435F" w:rsidP="00B35D72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93435F" w:rsidRPr="00580CA1" w:rsidRDefault="0093435F" w:rsidP="00B35D7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bookmarkStart w:id="3" w:name="Par982"/>
      <w:bookmarkEnd w:id="3"/>
      <w:r w:rsidRPr="00580CA1">
        <w:rPr>
          <w:b/>
          <w:color w:val="000000"/>
          <w:sz w:val="26"/>
          <w:szCs w:val="26"/>
        </w:rPr>
        <w:t>С В Е Д Е Н И Я</w:t>
      </w:r>
    </w:p>
    <w:p w:rsidR="0093435F" w:rsidRPr="00580CA1" w:rsidRDefault="0093435F" w:rsidP="00B35D7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580CA1">
        <w:rPr>
          <w:b/>
          <w:color w:val="000000"/>
          <w:sz w:val="26"/>
          <w:szCs w:val="26"/>
        </w:rPr>
        <w:t xml:space="preserve">о показателях (индикаторах) </w:t>
      </w:r>
      <w:r>
        <w:rPr>
          <w:b/>
          <w:color w:val="000000"/>
          <w:sz w:val="26"/>
          <w:szCs w:val="26"/>
        </w:rPr>
        <w:t>муниципальной</w:t>
      </w:r>
      <w:r w:rsidRPr="00580CA1">
        <w:rPr>
          <w:b/>
          <w:color w:val="000000"/>
          <w:sz w:val="26"/>
          <w:szCs w:val="26"/>
        </w:rPr>
        <w:t xml:space="preserve"> программы </w:t>
      </w:r>
      <w:r>
        <w:rPr>
          <w:b/>
          <w:color w:val="000000"/>
          <w:sz w:val="26"/>
          <w:szCs w:val="26"/>
        </w:rPr>
        <w:t xml:space="preserve">Шумерлинского района </w:t>
      </w:r>
      <w:r w:rsidRPr="00580CA1">
        <w:rPr>
          <w:b/>
          <w:color w:val="000000"/>
          <w:sz w:val="26"/>
          <w:szCs w:val="26"/>
        </w:rPr>
        <w:t>Чувашской Республики «Информац</w:t>
      </w:r>
      <w:r w:rsidRPr="00580CA1">
        <w:rPr>
          <w:b/>
          <w:color w:val="000000"/>
          <w:sz w:val="26"/>
          <w:szCs w:val="26"/>
        </w:rPr>
        <w:t>и</w:t>
      </w:r>
      <w:r w:rsidRPr="00580CA1">
        <w:rPr>
          <w:b/>
          <w:color w:val="000000"/>
          <w:sz w:val="26"/>
          <w:szCs w:val="26"/>
        </w:rPr>
        <w:t xml:space="preserve">онное общество </w:t>
      </w:r>
      <w:r>
        <w:rPr>
          <w:b/>
          <w:color w:val="000000"/>
          <w:sz w:val="26"/>
          <w:szCs w:val="26"/>
        </w:rPr>
        <w:t>Шумерлинского района</w:t>
      </w:r>
      <w:r w:rsidRPr="00580CA1">
        <w:rPr>
          <w:b/>
          <w:color w:val="000000"/>
          <w:sz w:val="26"/>
          <w:szCs w:val="26"/>
        </w:rPr>
        <w:t>» на 2014–2020 годы, подпрограмм</w:t>
      </w:r>
      <w:r>
        <w:rPr>
          <w:b/>
          <w:color w:val="000000"/>
          <w:sz w:val="26"/>
          <w:szCs w:val="26"/>
        </w:rPr>
        <w:t>ы</w:t>
      </w:r>
      <w:r w:rsidRPr="00580CA1">
        <w:rPr>
          <w:b/>
          <w:color w:val="000000"/>
          <w:sz w:val="26"/>
          <w:szCs w:val="26"/>
        </w:rPr>
        <w:t xml:space="preserve"> «Разви</w:t>
      </w:r>
      <w:r>
        <w:rPr>
          <w:b/>
          <w:color w:val="000000"/>
          <w:sz w:val="26"/>
          <w:szCs w:val="26"/>
        </w:rPr>
        <w:t xml:space="preserve">тие информационных технологий» </w:t>
      </w:r>
      <w:r w:rsidRPr="00580CA1">
        <w:rPr>
          <w:b/>
          <w:color w:val="000000"/>
          <w:sz w:val="26"/>
          <w:szCs w:val="26"/>
        </w:rPr>
        <w:t>и их знач</w:t>
      </w:r>
      <w:r w:rsidRPr="00580CA1">
        <w:rPr>
          <w:b/>
          <w:color w:val="000000"/>
          <w:sz w:val="26"/>
          <w:szCs w:val="26"/>
        </w:rPr>
        <w:t>е</w:t>
      </w:r>
      <w:r w:rsidRPr="00580CA1">
        <w:rPr>
          <w:b/>
          <w:color w:val="000000"/>
          <w:sz w:val="26"/>
          <w:szCs w:val="26"/>
        </w:rPr>
        <w:t>ниях</w:t>
      </w:r>
    </w:p>
    <w:p w:rsidR="0093435F" w:rsidRPr="00580CA1" w:rsidRDefault="0093435F" w:rsidP="00B35D72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3030"/>
        <w:gridCol w:w="1366"/>
        <w:gridCol w:w="948"/>
        <w:gridCol w:w="995"/>
        <w:gridCol w:w="995"/>
        <w:gridCol w:w="995"/>
        <w:gridCol w:w="1136"/>
        <w:gridCol w:w="1136"/>
        <w:gridCol w:w="1136"/>
        <w:gridCol w:w="1136"/>
        <w:gridCol w:w="1145"/>
      </w:tblGrid>
      <w:tr w:rsidR="0093435F" w:rsidRPr="00580CA1" w:rsidTr="00DA2BBA">
        <w:trPr>
          <w:trHeight w:val="20"/>
        </w:trPr>
        <w:tc>
          <w:tcPr>
            <w:tcW w:w="238" w:type="pct"/>
            <w:vMerge w:val="restart"/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№</w:t>
            </w:r>
            <w:r w:rsidRPr="00580CA1">
              <w:rPr>
                <w:color w:val="000000"/>
                <w:lang w:eastAsia="ar-SA"/>
              </w:rPr>
              <w:br/>
              <w:t>пп</w:t>
            </w:r>
          </w:p>
        </w:tc>
        <w:tc>
          <w:tcPr>
            <w:tcW w:w="1029" w:type="pct"/>
            <w:vMerge w:val="restart"/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 xml:space="preserve">Показатель (индикатор) </w:t>
            </w:r>
            <w:r w:rsidRPr="00580CA1">
              <w:rPr>
                <w:color w:val="000000"/>
                <w:lang w:eastAsia="ar-SA"/>
              </w:rPr>
              <w:br/>
              <w:t>(наим</w:t>
            </w:r>
            <w:r w:rsidRPr="00580CA1">
              <w:rPr>
                <w:color w:val="000000"/>
                <w:lang w:eastAsia="ar-SA"/>
              </w:rPr>
              <w:t>е</w:t>
            </w:r>
            <w:r w:rsidRPr="00580CA1">
              <w:rPr>
                <w:color w:val="000000"/>
                <w:lang w:eastAsia="ar-SA"/>
              </w:rPr>
              <w:t>нование)</w:t>
            </w:r>
          </w:p>
        </w:tc>
        <w:tc>
          <w:tcPr>
            <w:tcW w:w="464" w:type="pct"/>
            <w:vMerge w:val="restart"/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Единица и</w:t>
            </w:r>
            <w:r w:rsidRPr="00580CA1">
              <w:rPr>
                <w:color w:val="000000"/>
                <w:lang w:eastAsia="ar-SA"/>
              </w:rPr>
              <w:t>з</w:t>
            </w:r>
            <w:r w:rsidRPr="00580CA1">
              <w:rPr>
                <w:color w:val="000000"/>
                <w:lang w:eastAsia="ar-SA"/>
              </w:rPr>
              <w:t>мерения</w:t>
            </w:r>
          </w:p>
        </w:tc>
        <w:tc>
          <w:tcPr>
            <w:tcW w:w="3268" w:type="pct"/>
            <w:gridSpan w:val="9"/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Значения показателей</w:t>
            </w:r>
          </w:p>
        </w:tc>
      </w:tr>
      <w:tr w:rsidR="0093435F" w:rsidRPr="00580CA1" w:rsidTr="00DA2BBA">
        <w:trPr>
          <w:trHeight w:val="20"/>
        </w:trPr>
        <w:tc>
          <w:tcPr>
            <w:tcW w:w="238" w:type="pct"/>
            <w:vMerge/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029" w:type="pct"/>
            <w:vMerge/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64" w:type="pct"/>
            <w:vMerge/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22" w:type="pct"/>
          </w:tcPr>
          <w:p w:rsidR="0093435F" w:rsidRPr="00580CA1" w:rsidRDefault="0093435F" w:rsidP="00DA2BBA">
            <w:pPr>
              <w:autoSpaceDE w:val="0"/>
              <w:ind w:left="-57" w:right="-57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2012 год</w:t>
            </w:r>
          </w:p>
        </w:tc>
        <w:tc>
          <w:tcPr>
            <w:tcW w:w="338" w:type="pct"/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2013 год</w:t>
            </w:r>
          </w:p>
        </w:tc>
        <w:tc>
          <w:tcPr>
            <w:tcW w:w="338" w:type="pct"/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2014 год</w:t>
            </w:r>
          </w:p>
        </w:tc>
        <w:tc>
          <w:tcPr>
            <w:tcW w:w="338" w:type="pct"/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2015 год</w:t>
            </w:r>
          </w:p>
        </w:tc>
        <w:tc>
          <w:tcPr>
            <w:tcW w:w="386" w:type="pct"/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2016 год</w:t>
            </w:r>
          </w:p>
        </w:tc>
        <w:tc>
          <w:tcPr>
            <w:tcW w:w="386" w:type="pct"/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2017 год</w:t>
            </w:r>
          </w:p>
        </w:tc>
        <w:tc>
          <w:tcPr>
            <w:tcW w:w="386" w:type="pct"/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2018 год</w:t>
            </w:r>
          </w:p>
        </w:tc>
        <w:tc>
          <w:tcPr>
            <w:tcW w:w="386" w:type="pct"/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2019 год</w:t>
            </w:r>
          </w:p>
        </w:tc>
        <w:tc>
          <w:tcPr>
            <w:tcW w:w="389" w:type="pct"/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2020 год</w:t>
            </w:r>
          </w:p>
        </w:tc>
      </w:tr>
    </w:tbl>
    <w:p w:rsidR="0093435F" w:rsidRPr="00580CA1" w:rsidRDefault="0093435F" w:rsidP="00B35D72">
      <w:pPr>
        <w:widowControl w:val="0"/>
        <w:autoSpaceDE w:val="0"/>
        <w:autoSpaceDN w:val="0"/>
        <w:adjustRightInd w:val="0"/>
        <w:jc w:val="center"/>
        <w:rPr>
          <w:color w:val="00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3030"/>
        <w:gridCol w:w="1366"/>
        <w:gridCol w:w="948"/>
        <w:gridCol w:w="995"/>
        <w:gridCol w:w="995"/>
        <w:gridCol w:w="995"/>
        <w:gridCol w:w="1136"/>
        <w:gridCol w:w="1136"/>
        <w:gridCol w:w="1136"/>
        <w:gridCol w:w="1136"/>
        <w:gridCol w:w="1145"/>
      </w:tblGrid>
      <w:tr w:rsidR="0093435F" w:rsidRPr="00580CA1" w:rsidTr="00DA2BBA">
        <w:trPr>
          <w:trHeight w:val="20"/>
          <w:tblHeader/>
        </w:trPr>
        <w:tc>
          <w:tcPr>
            <w:tcW w:w="238" w:type="pct"/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1</w:t>
            </w:r>
          </w:p>
        </w:tc>
        <w:tc>
          <w:tcPr>
            <w:tcW w:w="1029" w:type="pct"/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2</w:t>
            </w:r>
          </w:p>
        </w:tc>
        <w:tc>
          <w:tcPr>
            <w:tcW w:w="464" w:type="pct"/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3</w:t>
            </w:r>
          </w:p>
        </w:tc>
        <w:tc>
          <w:tcPr>
            <w:tcW w:w="322" w:type="pct"/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4</w:t>
            </w:r>
          </w:p>
        </w:tc>
        <w:tc>
          <w:tcPr>
            <w:tcW w:w="338" w:type="pct"/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5</w:t>
            </w:r>
          </w:p>
        </w:tc>
        <w:tc>
          <w:tcPr>
            <w:tcW w:w="338" w:type="pct"/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6</w:t>
            </w:r>
          </w:p>
        </w:tc>
        <w:tc>
          <w:tcPr>
            <w:tcW w:w="338" w:type="pct"/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7</w:t>
            </w:r>
          </w:p>
        </w:tc>
        <w:tc>
          <w:tcPr>
            <w:tcW w:w="386" w:type="pct"/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8</w:t>
            </w:r>
          </w:p>
        </w:tc>
        <w:tc>
          <w:tcPr>
            <w:tcW w:w="386" w:type="pct"/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9</w:t>
            </w:r>
          </w:p>
        </w:tc>
        <w:tc>
          <w:tcPr>
            <w:tcW w:w="386" w:type="pct"/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10</w:t>
            </w:r>
          </w:p>
        </w:tc>
        <w:tc>
          <w:tcPr>
            <w:tcW w:w="386" w:type="pct"/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11</w:t>
            </w:r>
          </w:p>
        </w:tc>
        <w:tc>
          <w:tcPr>
            <w:tcW w:w="389" w:type="pct"/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12</w:t>
            </w:r>
          </w:p>
        </w:tc>
      </w:tr>
      <w:tr w:rsidR="0093435F" w:rsidRPr="00580CA1" w:rsidTr="00DA2BBA">
        <w:trPr>
          <w:trHeight w:val="20"/>
        </w:trPr>
        <w:tc>
          <w:tcPr>
            <w:tcW w:w="5000" w:type="pct"/>
            <w:gridSpan w:val="12"/>
            <w:tcBorders>
              <w:bottom w:val="nil"/>
            </w:tcBorders>
          </w:tcPr>
          <w:p w:rsidR="0093435F" w:rsidRPr="00580CA1" w:rsidRDefault="0093435F" w:rsidP="00DA2BBA">
            <w:pPr>
              <w:autoSpaceDE w:val="0"/>
              <w:jc w:val="center"/>
              <w:rPr>
                <w:b/>
                <w:color w:val="000000"/>
                <w:sz w:val="16"/>
                <w:lang w:eastAsia="ar-SA"/>
              </w:rPr>
            </w:pPr>
          </w:p>
          <w:p w:rsidR="0093435F" w:rsidRPr="00580CA1" w:rsidRDefault="0093435F" w:rsidP="00DA2BBA">
            <w:pPr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580CA1">
              <w:rPr>
                <w:b/>
                <w:color w:val="000000"/>
                <w:lang w:eastAsia="ar-SA"/>
              </w:rPr>
              <w:t>Государственная программа Чувашской Республики «Информационное общество Чувашии» на 2014–2020 годы</w:t>
            </w:r>
          </w:p>
          <w:p w:rsidR="0093435F" w:rsidRPr="00580CA1" w:rsidRDefault="0093435F" w:rsidP="00DA2BBA">
            <w:pPr>
              <w:autoSpaceDE w:val="0"/>
              <w:jc w:val="center"/>
              <w:rPr>
                <w:b/>
                <w:color w:val="000000"/>
                <w:sz w:val="16"/>
                <w:lang w:eastAsia="ar-SA"/>
              </w:rPr>
            </w:pPr>
          </w:p>
        </w:tc>
      </w:tr>
      <w:tr w:rsidR="0093435F" w:rsidRPr="00580CA1" w:rsidTr="00DA2BBA">
        <w:trPr>
          <w:trHeight w:val="20"/>
        </w:trPr>
        <w:tc>
          <w:tcPr>
            <w:tcW w:w="238" w:type="pct"/>
            <w:tcBorders>
              <w:top w:val="nil"/>
              <w:bottom w:val="nil"/>
              <w:right w:val="nil"/>
            </w:tcBorders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  <w:r w:rsidRPr="00580CA1">
              <w:rPr>
                <w:color w:val="000000"/>
                <w:lang w:eastAsia="ar-SA"/>
              </w:rPr>
              <w:t>.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autoSpaceDE w:val="0"/>
              <w:jc w:val="both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Число домашних хозяйств, имеющих широкополосный до</w:t>
            </w:r>
            <w:r w:rsidRPr="00580CA1">
              <w:rPr>
                <w:color w:val="000000"/>
                <w:lang w:eastAsia="ar-SA"/>
              </w:rPr>
              <w:t>с</w:t>
            </w:r>
            <w:r w:rsidRPr="00580CA1">
              <w:rPr>
                <w:color w:val="000000"/>
                <w:lang w:eastAsia="ar-SA"/>
              </w:rPr>
              <w:t>туп к информационно-телеко</w:t>
            </w:r>
            <w:r w:rsidRPr="00580CA1">
              <w:rPr>
                <w:color w:val="000000"/>
                <w:lang w:eastAsia="ar-SA"/>
              </w:rPr>
              <w:t>м</w:t>
            </w:r>
            <w:r w:rsidRPr="00580CA1">
              <w:rPr>
                <w:color w:val="000000"/>
                <w:lang w:eastAsia="ar-SA"/>
              </w:rPr>
              <w:t>муникационной сети «Интернет», в расчете на 100 домашних хозяйств</w:t>
            </w:r>
          </w:p>
          <w:p w:rsidR="0093435F" w:rsidRPr="00580CA1" w:rsidRDefault="0093435F" w:rsidP="00DA2BBA">
            <w:pPr>
              <w:autoSpaceDE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 xml:space="preserve">единиц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70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</w:tcBorders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80</w:t>
            </w:r>
          </w:p>
        </w:tc>
      </w:tr>
      <w:tr w:rsidR="0093435F" w:rsidRPr="00580CA1" w:rsidTr="00DA2BBA">
        <w:trPr>
          <w:trHeight w:val="20"/>
        </w:trPr>
        <w:tc>
          <w:tcPr>
            <w:tcW w:w="238" w:type="pct"/>
            <w:tcBorders>
              <w:top w:val="nil"/>
              <w:bottom w:val="nil"/>
              <w:right w:val="nil"/>
            </w:tcBorders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  <w:r w:rsidRPr="00580CA1">
              <w:rPr>
                <w:color w:val="000000"/>
                <w:lang w:eastAsia="ar-SA"/>
              </w:rPr>
              <w:t>.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autoSpaceDE w:val="0"/>
              <w:ind w:right="67"/>
              <w:jc w:val="both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Доля граждан, использу</w:t>
            </w:r>
            <w:r w:rsidRPr="00580CA1">
              <w:rPr>
                <w:color w:val="000000"/>
                <w:lang w:eastAsia="ar-SA"/>
              </w:rPr>
              <w:t>ю</w:t>
            </w:r>
            <w:r w:rsidRPr="00580CA1">
              <w:rPr>
                <w:color w:val="000000"/>
                <w:lang w:eastAsia="ar-SA"/>
              </w:rPr>
              <w:t>щих механизм получения государственных (муниц</w:t>
            </w:r>
            <w:r w:rsidRPr="00580CA1">
              <w:rPr>
                <w:color w:val="000000"/>
                <w:lang w:eastAsia="ar-SA"/>
              </w:rPr>
              <w:t>и</w:t>
            </w:r>
            <w:r w:rsidRPr="00580CA1">
              <w:rPr>
                <w:color w:val="000000"/>
                <w:lang w:eastAsia="ar-SA"/>
              </w:rPr>
              <w:t>пальных) услуг в электро</w:t>
            </w:r>
            <w:r w:rsidRPr="00580CA1">
              <w:rPr>
                <w:color w:val="000000"/>
                <w:lang w:eastAsia="ar-SA"/>
              </w:rPr>
              <w:t>н</w:t>
            </w:r>
            <w:r w:rsidRPr="00580CA1">
              <w:rPr>
                <w:color w:val="000000"/>
                <w:lang w:eastAsia="ar-SA"/>
              </w:rPr>
              <w:t>ной форме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процентов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0,5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30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40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50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60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65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70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70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</w:tcBorders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70</w:t>
            </w:r>
          </w:p>
        </w:tc>
      </w:tr>
      <w:tr w:rsidR="0093435F" w:rsidRPr="00580CA1" w:rsidTr="00DA2BBA">
        <w:trPr>
          <w:trHeight w:val="20"/>
        </w:trPr>
        <w:tc>
          <w:tcPr>
            <w:tcW w:w="5000" w:type="pct"/>
            <w:gridSpan w:val="12"/>
            <w:tcBorders>
              <w:top w:val="nil"/>
              <w:bottom w:val="nil"/>
            </w:tcBorders>
          </w:tcPr>
          <w:p w:rsidR="0093435F" w:rsidRPr="00580CA1" w:rsidRDefault="0093435F" w:rsidP="00DA2BBA">
            <w:pPr>
              <w:autoSpaceDE w:val="0"/>
              <w:jc w:val="center"/>
              <w:rPr>
                <w:b/>
                <w:color w:val="000000"/>
                <w:lang w:eastAsia="ar-SA"/>
              </w:rPr>
            </w:pPr>
          </w:p>
          <w:p w:rsidR="0093435F" w:rsidRPr="00580CA1" w:rsidRDefault="0093435F" w:rsidP="00DA2BBA">
            <w:pPr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580CA1">
              <w:rPr>
                <w:b/>
                <w:color w:val="000000"/>
                <w:lang w:eastAsia="ar-SA"/>
              </w:rPr>
              <w:t xml:space="preserve">Подпрограмма «Развитие информационных технологий» </w:t>
            </w:r>
          </w:p>
          <w:p w:rsidR="0093435F" w:rsidRPr="00580CA1" w:rsidRDefault="0093435F" w:rsidP="00DA2BBA">
            <w:pPr>
              <w:autoSpaceDE w:val="0"/>
              <w:jc w:val="center"/>
              <w:rPr>
                <w:b/>
                <w:color w:val="000000"/>
                <w:lang w:eastAsia="ar-SA"/>
              </w:rPr>
            </w:pPr>
          </w:p>
        </w:tc>
      </w:tr>
      <w:tr w:rsidR="0093435F" w:rsidRPr="00580CA1" w:rsidTr="00DA2BBA">
        <w:trPr>
          <w:trHeight w:val="20"/>
        </w:trPr>
        <w:tc>
          <w:tcPr>
            <w:tcW w:w="238" w:type="pct"/>
            <w:tcBorders>
              <w:top w:val="nil"/>
              <w:bottom w:val="nil"/>
              <w:right w:val="nil"/>
            </w:tcBorders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1.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autoSpaceDE w:val="0"/>
              <w:jc w:val="both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Доля государственных услуг, которые население может п</w:t>
            </w:r>
            <w:r w:rsidRPr="00580CA1">
              <w:rPr>
                <w:color w:val="000000"/>
                <w:lang w:eastAsia="ar-SA"/>
              </w:rPr>
              <w:t>о</w:t>
            </w:r>
            <w:r w:rsidRPr="00580CA1">
              <w:rPr>
                <w:color w:val="000000"/>
                <w:lang w:eastAsia="ar-SA"/>
              </w:rPr>
              <w:t>лучить в электронном виде</w:t>
            </w:r>
          </w:p>
          <w:p w:rsidR="0093435F" w:rsidRPr="00580CA1" w:rsidRDefault="0093435F" w:rsidP="00DA2BBA">
            <w:pPr>
              <w:autoSpaceDE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процентов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100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</w:tcBorders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100</w:t>
            </w:r>
          </w:p>
        </w:tc>
      </w:tr>
      <w:tr w:rsidR="0093435F" w:rsidRPr="00580CA1" w:rsidTr="00DA2BBA">
        <w:trPr>
          <w:trHeight w:val="20"/>
        </w:trPr>
        <w:tc>
          <w:tcPr>
            <w:tcW w:w="238" w:type="pct"/>
            <w:tcBorders>
              <w:top w:val="nil"/>
              <w:bottom w:val="nil"/>
              <w:right w:val="nil"/>
            </w:tcBorders>
          </w:tcPr>
          <w:p w:rsidR="0093435F" w:rsidRPr="004C11E6" w:rsidRDefault="0093435F" w:rsidP="00DA2BBA">
            <w:pPr>
              <w:autoSpaceDE w:val="0"/>
              <w:jc w:val="center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4C11E6" w:rsidRDefault="0093435F" w:rsidP="00DA2BBA">
            <w:pPr>
              <w:autoSpaceDE w:val="0"/>
              <w:jc w:val="both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4C11E6" w:rsidRDefault="0093435F" w:rsidP="00DA2BBA">
            <w:pPr>
              <w:autoSpaceDE w:val="0"/>
              <w:jc w:val="center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4C11E6" w:rsidRDefault="0093435F" w:rsidP="00DA2BBA">
            <w:pPr>
              <w:autoSpaceDE w:val="0"/>
              <w:jc w:val="center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4C11E6" w:rsidRDefault="0093435F" w:rsidP="00DA2BBA">
            <w:pPr>
              <w:autoSpaceDE w:val="0"/>
              <w:jc w:val="center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4C11E6" w:rsidRDefault="0093435F" w:rsidP="00DA2BBA">
            <w:pPr>
              <w:autoSpaceDE w:val="0"/>
              <w:jc w:val="center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4C11E6" w:rsidRDefault="0093435F" w:rsidP="00DA2BBA">
            <w:pPr>
              <w:autoSpaceDE w:val="0"/>
              <w:jc w:val="center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4C11E6" w:rsidRDefault="0093435F" w:rsidP="00DA2BBA">
            <w:pPr>
              <w:autoSpaceDE w:val="0"/>
              <w:jc w:val="center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4C11E6" w:rsidRDefault="0093435F" w:rsidP="00DA2BBA">
            <w:pPr>
              <w:autoSpaceDE w:val="0"/>
              <w:jc w:val="center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4C11E6" w:rsidRDefault="0093435F" w:rsidP="00DA2BBA">
            <w:pPr>
              <w:autoSpaceDE w:val="0"/>
              <w:jc w:val="center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4C11E6" w:rsidRDefault="0093435F" w:rsidP="00DA2BBA">
            <w:pPr>
              <w:autoSpaceDE w:val="0"/>
              <w:jc w:val="center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</w:tcBorders>
          </w:tcPr>
          <w:p w:rsidR="0093435F" w:rsidRPr="004C11E6" w:rsidRDefault="0093435F" w:rsidP="00DA2BBA">
            <w:pPr>
              <w:autoSpaceDE w:val="0"/>
              <w:jc w:val="center"/>
              <w:rPr>
                <w:color w:val="000000"/>
                <w:highlight w:val="yellow"/>
                <w:lang w:eastAsia="ar-SA"/>
              </w:rPr>
            </w:pPr>
          </w:p>
        </w:tc>
      </w:tr>
      <w:tr w:rsidR="0093435F" w:rsidRPr="00580CA1" w:rsidTr="00DA2BBA">
        <w:trPr>
          <w:trHeight w:val="20"/>
        </w:trPr>
        <w:tc>
          <w:tcPr>
            <w:tcW w:w="238" w:type="pct"/>
            <w:tcBorders>
              <w:top w:val="nil"/>
              <w:bottom w:val="nil"/>
              <w:right w:val="nil"/>
            </w:tcBorders>
          </w:tcPr>
          <w:p w:rsidR="0093435F" w:rsidRPr="00412818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  <w:r w:rsidRPr="00412818">
              <w:rPr>
                <w:color w:val="000000"/>
                <w:lang w:eastAsia="ar-SA"/>
              </w:rPr>
              <w:t>.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DA2BBA">
            <w:pPr>
              <w:autoSpaceDE w:val="0"/>
              <w:jc w:val="both"/>
              <w:rPr>
                <w:color w:val="000000"/>
              </w:rPr>
            </w:pPr>
            <w:r w:rsidRPr="00412818">
              <w:rPr>
                <w:color w:val="000000"/>
              </w:rPr>
              <w:t>доля электронного докуме</w:t>
            </w:r>
            <w:r w:rsidRPr="00412818">
              <w:rPr>
                <w:color w:val="000000"/>
              </w:rPr>
              <w:t>н</w:t>
            </w:r>
            <w:r w:rsidRPr="00412818">
              <w:rPr>
                <w:color w:val="000000"/>
              </w:rPr>
              <w:t>тооборота орг</w:t>
            </w:r>
            <w:r w:rsidRPr="00412818">
              <w:rPr>
                <w:color w:val="000000"/>
              </w:rPr>
              <w:t>а</w:t>
            </w:r>
            <w:r w:rsidRPr="00412818">
              <w:rPr>
                <w:color w:val="000000"/>
              </w:rPr>
              <w:t>нов местного самоуправления Шумерли</w:t>
            </w:r>
            <w:r w:rsidRPr="00412818">
              <w:rPr>
                <w:color w:val="000000"/>
              </w:rPr>
              <w:t>н</w:t>
            </w:r>
            <w:r w:rsidRPr="00412818">
              <w:rPr>
                <w:color w:val="000000"/>
              </w:rPr>
              <w:t>ского района в общем объеме документооб</w:t>
            </w:r>
            <w:r w:rsidRPr="00412818">
              <w:rPr>
                <w:color w:val="000000"/>
              </w:rPr>
              <w:t>о</w:t>
            </w:r>
            <w:r w:rsidRPr="00412818">
              <w:rPr>
                <w:color w:val="000000"/>
              </w:rPr>
              <w:t>рота</w:t>
            </w:r>
          </w:p>
          <w:p w:rsidR="0093435F" w:rsidRPr="00412818" w:rsidRDefault="0093435F" w:rsidP="00DA2BBA">
            <w:pPr>
              <w:autoSpaceDE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412818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412818">
              <w:rPr>
                <w:color w:val="000000"/>
                <w:lang w:eastAsia="ar-SA"/>
              </w:rPr>
              <w:t>процентов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412818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412818">
              <w:rPr>
                <w:color w:val="000000"/>
                <w:lang w:eastAsia="ar-SA"/>
              </w:rPr>
              <w:t>25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412818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412818">
              <w:rPr>
                <w:color w:val="000000"/>
                <w:lang w:eastAsia="ar-SA"/>
              </w:rPr>
              <w:t>40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412818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412818">
              <w:rPr>
                <w:color w:val="000000"/>
                <w:lang w:eastAsia="ar-SA"/>
              </w:rPr>
              <w:t>80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412818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412818">
              <w:rPr>
                <w:color w:val="000000"/>
                <w:lang w:eastAsia="ar-SA"/>
              </w:rPr>
              <w:t>83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412818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412818">
              <w:rPr>
                <w:color w:val="000000"/>
                <w:lang w:eastAsia="ar-SA"/>
              </w:rPr>
              <w:t>86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412818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412818">
              <w:rPr>
                <w:color w:val="000000"/>
                <w:lang w:eastAsia="ar-SA"/>
              </w:rPr>
              <w:t>89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412818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412818">
              <w:rPr>
                <w:color w:val="000000"/>
                <w:lang w:eastAsia="ar-SA"/>
              </w:rPr>
              <w:t>92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412818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412818">
              <w:rPr>
                <w:color w:val="000000"/>
                <w:lang w:eastAsia="ar-SA"/>
              </w:rPr>
              <w:t>96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</w:tcBorders>
          </w:tcPr>
          <w:p w:rsidR="0093435F" w:rsidRPr="00412818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412818">
              <w:rPr>
                <w:color w:val="000000"/>
                <w:lang w:eastAsia="ar-SA"/>
              </w:rPr>
              <w:t>100</w:t>
            </w:r>
          </w:p>
        </w:tc>
      </w:tr>
      <w:tr w:rsidR="0093435F" w:rsidRPr="00580CA1" w:rsidTr="00DA2BBA">
        <w:trPr>
          <w:trHeight w:val="20"/>
        </w:trPr>
        <w:tc>
          <w:tcPr>
            <w:tcW w:w="238" w:type="pct"/>
            <w:tcBorders>
              <w:top w:val="nil"/>
              <w:bottom w:val="nil"/>
              <w:right w:val="nil"/>
            </w:tcBorders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  <w:r w:rsidRPr="00580CA1">
              <w:rPr>
                <w:color w:val="000000"/>
                <w:lang w:eastAsia="ar-SA"/>
              </w:rPr>
              <w:t>.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412818" w:rsidRDefault="0093435F" w:rsidP="00DA2BBA">
            <w:pPr>
              <w:autoSpaceDE w:val="0"/>
              <w:jc w:val="both"/>
              <w:rPr>
                <w:color w:val="000000"/>
                <w:lang w:eastAsia="ar-SA"/>
              </w:rPr>
            </w:pPr>
            <w:r w:rsidRPr="00412818">
              <w:rPr>
                <w:color w:val="000000"/>
                <w:lang w:eastAsia="ar-SA"/>
              </w:rPr>
              <w:t>Доля органов  местного сам</w:t>
            </w:r>
            <w:r w:rsidRPr="00412818">
              <w:rPr>
                <w:color w:val="000000"/>
                <w:lang w:eastAsia="ar-SA"/>
              </w:rPr>
              <w:t>о</w:t>
            </w:r>
            <w:r w:rsidRPr="00412818">
              <w:rPr>
                <w:color w:val="000000"/>
                <w:lang w:eastAsia="ar-SA"/>
              </w:rPr>
              <w:t>управления, обеспече</w:t>
            </w:r>
            <w:r w:rsidRPr="00412818">
              <w:rPr>
                <w:color w:val="000000"/>
                <w:lang w:eastAsia="ar-SA"/>
              </w:rPr>
              <w:t>н</w:t>
            </w:r>
            <w:r w:rsidRPr="00412818">
              <w:rPr>
                <w:color w:val="000000"/>
                <w:lang w:eastAsia="ar-SA"/>
              </w:rPr>
              <w:t>ных постоянным доступом к и</w:t>
            </w:r>
            <w:r w:rsidRPr="00412818">
              <w:rPr>
                <w:color w:val="000000"/>
                <w:lang w:eastAsia="ar-SA"/>
              </w:rPr>
              <w:t>н</w:t>
            </w:r>
            <w:r w:rsidRPr="00412818">
              <w:rPr>
                <w:color w:val="000000"/>
                <w:lang w:eastAsia="ar-SA"/>
              </w:rPr>
              <w:t>форм</w:t>
            </w:r>
            <w:r w:rsidRPr="00412818">
              <w:rPr>
                <w:color w:val="000000"/>
                <w:lang w:eastAsia="ar-SA"/>
              </w:rPr>
              <w:t>а</w:t>
            </w:r>
            <w:r w:rsidRPr="00412818">
              <w:rPr>
                <w:color w:val="000000"/>
                <w:lang w:eastAsia="ar-SA"/>
              </w:rPr>
              <w:t>ционно-телекомму</w:t>
            </w:r>
            <w:r w:rsidRPr="00412818">
              <w:rPr>
                <w:color w:val="000000"/>
                <w:lang w:eastAsia="ar-SA"/>
              </w:rPr>
              <w:softHyphen/>
              <w:t>ни</w:t>
            </w:r>
            <w:r w:rsidRPr="00412818">
              <w:rPr>
                <w:color w:val="000000"/>
                <w:lang w:eastAsia="ar-SA"/>
              </w:rPr>
              <w:softHyphen/>
              <w:t>ка</w:t>
            </w:r>
            <w:r w:rsidRPr="00412818">
              <w:rPr>
                <w:color w:val="000000"/>
                <w:lang w:eastAsia="ar-SA"/>
              </w:rPr>
              <w:softHyphen/>
              <w:t xml:space="preserve">ционной сети «Интернет» на скорости не менее 2 Мбит/с </w:t>
            </w:r>
          </w:p>
          <w:p w:rsidR="0093435F" w:rsidRPr="00412818" w:rsidRDefault="0093435F" w:rsidP="00DA2BBA">
            <w:pPr>
              <w:autoSpaceDE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412818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412818">
              <w:rPr>
                <w:color w:val="000000"/>
                <w:lang w:eastAsia="ar-SA"/>
              </w:rPr>
              <w:t>процентов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412818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412818">
              <w:rPr>
                <w:color w:val="000000"/>
                <w:lang w:eastAsia="ar-SA"/>
              </w:rPr>
              <w:t>25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412818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412818">
              <w:rPr>
                <w:color w:val="000000"/>
                <w:lang w:eastAsia="ar-SA"/>
              </w:rPr>
              <w:t>40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412818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412818">
              <w:rPr>
                <w:color w:val="000000"/>
                <w:lang w:eastAsia="ar-SA"/>
              </w:rPr>
              <w:t>80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412818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412818">
              <w:rPr>
                <w:color w:val="000000"/>
                <w:lang w:eastAsia="ar-SA"/>
              </w:rPr>
              <w:t>83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412818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412818">
              <w:rPr>
                <w:color w:val="000000"/>
                <w:lang w:eastAsia="ar-SA"/>
              </w:rPr>
              <w:t>86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412818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412818">
              <w:rPr>
                <w:color w:val="000000"/>
                <w:lang w:eastAsia="ar-SA"/>
              </w:rPr>
              <w:t>89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412818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412818">
              <w:rPr>
                <w:color w:val="000000"/>
                <w:lang w:eastAsia="ar-SA"/>
              </w:rPr>
              <w:t>92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412818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412818">
              <w:rPr>
                <w:color w:val="000000"/>
                <w:lang w:eastAsia="ar-SA"/>
              </w:rPr>
              <w:t>96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</w:tcBorders>
          </w:tcPr>
          <w:p w:rsidR="0093435F" w:rsidRPr="00412818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412818">
              <w:rPr>
                <w:color w:val="000000"/>
                <w:lang w:eastAsia="ar-SA"/>
              </w:rPr>
              <w:t>100</w:t>
            </w:r>
          </w:p>
        </w:tc>
      </w:tr>
    </w:tbl>
    <w:p w:rsidR="0093435F" w:rsidRPr="00580CA1" w:rsidRDefault="0093435F" w:rsidP="00B35D72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  <w:sectPr w:rsidR="0093435F" w:rsidRPr="00580CA1" w:rsidSect="00FB2721">
          <w:headerReference w:type="even" r:id="rId9"/>
          <w:headerReference w:type="default" r:id="rId10"/>
          <w:footerReference w:type="first" r:id="rId11"/>
          <w:pgSz w:w="16838" w:h="11906" w:orient="landscape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93435F" w:rsidRPr="00580CA1" w:rsidRDefault="0093435F" w:rsidP="00B35D72">
      <w:pPr>
        <w:widowControl w:val="0"/>
        <w:autoSpaceDE w:val="0"/>
        <w:autoSpaceDN w:val="0"/>
        <w:adjustRightInd w:val="0"/>
        <w:ind w:left="10980"/>
        <w:jc w:val="center"/>
        <w:outlineLvl w:val="1"/>
        <w:rPr>
          <w:color w:val="000000"/>
          <w:sz w:val="26"/>
          <w:szCs w:val="26"/>
        </w:rPr>
      </w:pPr>
      <w:bookmarkStart w:id="4" w:name="Par1900"/>
      <w:bookmarkEnd w:id="4"/>
      <w:r w:rsidRPr="00580CA1">
        <w:rPr>
          <w:color w:val="000000"/>
          <w:sz w:val="26"/>
          <w:szCs w:val="26"/>
        </w:rPr>
        <w:t>Приложение № 2</w:t>
      </w:r>
    </w:p>
    <w:p w:rsidR="0093435F" w:rsidRPr="00580CA1" w:rsidRDefault="0093435F" w:rsidP="00B35D72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 xml:space="preserve">муниципальной </w:t>
      </w:r>
      <w:r w:rsidRPr="00580CA1">
        <w:rPr>
          <w:color w:val="000000"/>
          <w:sz w:val="26"/>
          <w:szCs w:val="26"/>
        </w:rPr>
        <w:t>программе</w:t>
      </w:r>
    </w:p>
    <w:p w:rsidR="0093435F" w:rsidRPr="00580CA1" w:rsidRDefault="0093435F" w:rsidP="00B35D72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>Чувашской Республики</w:t>
      </w:r>
    </w:p>
    <w:p w:rsidR="0093435F" w:rsidRPr="00580CA1" w:rsidRDefault="0093435F" w:rsidP="00B35D72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 xml:space="preserve">«Информационное общество </w:t>
      </w:r>
      <w:r w:rsidRPr="00580CA1">
        <w:rPr>
          <w:color w:val="000000"/>
          <w:sz w:val="26"/>
          <w:szCs w:val="26"/>
        </w:rPr>
        <w:br/>
        <w:t>Чувашии» на 2014–2020 годы</w:t>
      </w:r>
    </w:p>
    <w:p w:rsidR="0093435F" w:rsidRPr="00580CA1" w:rsidRDefault="0093435F" w:rsidP="00B35D72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3435F" w:rsidRPr="00580CA1" w:rsidRDefault="0093435F" w:rsidP="00B35D7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580CA1">
        <w:rPr>
          <w:b/>
          <w:color w:val="000000"/>
          <w:sz w:val="26"/>
          <w:szCs w:val="26"/>
        </w:rPr>
        <w:t xml:space="preserve">П Е Р Е Ч Е Н Ь </w:t>
      </w:r>
    </w:p>
    <w:p w:rsidR="0093435F" w:rsidRPr="00580CA1" w:rsidRDefault="0093435F" w:rsidP="00B35D7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580CA1">
        <w:rPr>
          <w:b/>
          <w:color w:val="000000"/>
          <w:sz w:val="26"/>
          <w:szCs w:val="26"/>
        </w:rPr>
        <w:t xml:space="preserve">основных мероприятий </w:t>
      </w:r>
      <w:r>
        <w:rPr>
          <w:b/>
          <w:color w:val="000000"/>
          <w:sz w:val="26"/>
          <w:szCs w:val="26"/>
        </w:rPr>
        <w:t xml:space="preserve">подпрограмм </w:t>
      </w:r>
      <w:r w:rsidRPr="00580CA1">
        <w:rPr>
          <w:b/>
          <w:color w:val="000000"/>
          <w:sz w:val="26"/>
          <w:szCs w:val="26"/>
        </w:rPr>
        <w:t xml:space="preserve">государственной программы Чувашской Республики </w:t>
      </w:r>
      <w:r w:rsidRPr="00580CA1">
        <w:rPr>
          <w:b/>
          <w:color w:val="000000"/>
          <w:sz w:val="26"/>
          <w:szCs w:val="26"/>
        </w:rPr>
        <w:br/>
        <w:t>«Информационное общество Чувашии» на 2014–2020 годы</w:t>
      </w:r>
    </w:p>
    <w:p w:rsidR="0093435F" w:rsidRPr="00580CA1" w:rsidRDefault="0093435F" w:rsidP="00B35D72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</w:p>
    <w:tbl>
      <w:tblPr>
        <w:tblW w:w="5001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7"/>
        <w:gridCol w:w="1600"/>
        <w:gridCol w:w="1245"/>
        <w:gridCol w:w="1248"/>
        <w:gridCol w:w="3283"/>
        <w:gridCol w:w="2520"/>
        <w:gridCol w:w="2526"/>
      </w:tblGrid>
      <w:tr w:rsidR="0093435F" w:rsidRPr="00580CA1" w:rsidTr="00DA2BBA">
        <w:trPr>
          <w:trHeight w:val="20"/>
        </w:trPr>
        <w:tc>
          <w:tcPr>
            <w:tcW w:w="800" w:type="pct"/>
            <w:vMerge w:val="restar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Наименование по</w:t>
            </w:r>
            <w:r w:rsidRPr="00580CA1">
              <w:rPr>
                <w:color w:val="000000"/>
              </w:rPr>
              <w:t>д</w:t>
            </w:r>
            <w:r w:rsidRPr="00580CA1">
              <w:rPr>
                <w:color w:val="000000"/>
              </w:rPr>
              <w:t xml:space="preserve">программ </w:t>
            </w:r>
            <w:r>
              <w:rPr>
                <w:color w:val="000000"/>
              </w:rPr>
              <w:t>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пальной </w:t>
            </w:r>
            <w:r w:rsidRPr="00580CA1">
              <w:rPr>
                <w:color w:val="000000"/>
              </w:rPr>
              <w:t xml:space="preserve">программы </w:t>
            </w:r>
            <w:r>
              <w:rPr>
                <w:color w:val="000000"/>
              </w:rPr>
              <w:t>Шумерлинского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она </w:t>
            </w:r>
            <w:r w:rsidRPr="00580CA1">
              <w:rPr>
                <w:color w:val="000000"/>
              </w:rPr>
              <w:t>Чувашской Ре</w:t>
            </w:r>
            <w:r w:rsidRPr="00580CA1">
              <w:rPr>
                <w:color w:val="000000"/>
              </w:rPr>
              <w:t>с</w:t>
            </w:r>
            <w:r w:rsidRPr="00580CA1">
              <w:rPr>
                <w:color w:val="000000"/>
              </w:rPr>
              <w:t>публики, номер и н</w:t>
            </w:r>
            <w:r w:rsidRPr="00580CA1">
              <w:rPr>
                <w:color w:val="000000"/>
              </w:rPr>
              <w:t>а</w:t>
            </w:r>
            <w:r w:rsidRPr="00580CA1">
              <w:rPr>
                <w:color w:val="000000"/>
              </w:rPr>
              <w:t>им</w:t>
            </w:r>
            <w:r w:rsidRPr="00580CA1">
              <w:rPr>
                <w:color w:val="000000"/>
              </w:rPr>
              <w:t>е</w:t>
            </w:r>
            <w:r w:rsidRPr="00580CA1">
              <w:rPr>
                <w:color w:val="000000"/>
              </w:rPr>
              <w:t>нование основных меропри</w:t>
            </w:r>
            <w:r w:rsidRPr="00580CA1">
              <w:rPr>
                <w:color w:val="000000"/>
              </w:rPr>
              <w:t>я</w:t>
            </w:r>
            <w:r w:rsidRPr="00580CA1">
              <w:rPr>
                <w:color w:val="000000"/>
              </w:rPr>
              <w:t>тий</w:t>
            </w:r>
          </w:p>
        </w:tc>
        <w:tc>
          <w:tcPr>
            <w:tcW w:w="541" w:type="pct"/>
            <w:vMerge w:val="restar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Ответстве</w:t>
            </w:r>
            <w:r w:rsidRPr="00580CA1">
              <w:rPr>
                <w:color w:val="000000"/>
              </w:rPr>
              <w:t>н</w:t>
            </w:r>
            <w:r w:rsidRPr="00580CA1">
              <w:rPr>
                <w:color w:val="000000"/>
              </w:rPr>
              <w:t xml:space="preserve">ный </w:t>
            </w:r>
            <w:r w:rsidRPr="00580CA1">
              <w:rPr>
                <w:color w:val="000000"/>
              </w:rPr>
              <w:br/>
              <w:t>и</w:t>
            </w:r>
            <w:r w:rsidRPr="00580CA1">
              <w:rPr>
                <w:color w:val="000000"/>
              </w:rPr>
              <w:t>с</w:t>
            </w:r>
            <w:r w:rsidRPr="00580CA1">
              <w:rPr>
                <w:color w:val="000000"/>
              </w:rPr>
              <w:t>полнитель</w:t>
            </w:r>
          </w:p>
        </w:tc>
        <w:tc>
          <w:tcPr>
            <w:tcW w:w="843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Срок </w:t>
            </w:r>
          </w:p>
        </w:tc>
        <w:tc>
          <w:tcPr>
            <w:tcW w:w="1110" w:type="pct"/>
            <w:vMerge w:val="restar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Ожидаемый непосре</w:t>
            </w:r>
            <w:r w:rsidRPr="00580CA1">
              <w:rPr>
                <w:color w:val="000000"/>
              </w:rPr>
              <w:t>д</w:t>
            </w:r>
            <w:r w:rsidRPr="00580CA1">
              <w:rPr>
                <w:color w:val="000000"/>
              </w:rPr>
              <w:t>ственный р</w:t>
            </w:r>
            <w:r w:rsidRPr="00580CA1">
              <w:rPr>
                <w:color w:val="000000"/>
              </w:rPr>
              <w:t>е</w:t>
            </w:r>
            <w:r w:rsidRPr="00580CA1">
              <w:rPr>
                <w:color w:val="000000"/>
              </w:rPr>
              <w:t>зультат</w:t>
            </w:r>
          </w:p>
        </w:tc>
        <w:tc>
          <w:tcPr>
            <w:tcW w:w="852" w:type="pct"/>
            <w:vMerge w:val="restar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Последствия нереал</w:t>
            </w:r>
            <w:r w:rsidRPr="00580CA1">
              <w:rPr>
                <w:color w:val="000000"/>
              </w:rPr>
              <w:t>и</w:t>
            </w:r>
            <w:r w:rsidRPr="00580CA1">
              <w:rPr>
                <w:color w:val="000000"/>
              </w:rPr>
              <w:t>зации основных мер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>при</w:t>
            </w:r>
            <w:r w:rsidRPr="00580CA1">
              <w:rPr>
                <w:color w:val="000000"/>
              </w:rPr>
              <w:t>я</w:t>
            </w:r>
            <w:r w:rsidRPr="00580CA1">
              <w:rPr>
                <w:color w:val="000000"/>
              </w:rPr>
              <w:t>тий</w:t>
            </w:r>
          </w:p>
        </w:tc>
        <w:tc>
          <w:tcPr>
            <w:tcW w:w="854" w:type="pct"/>
            <w:vMerge w:val="restar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Связь с показател</w:t>
            </w:r>
            <w:r w:rsidRPr="00580CA1">
              <w:rPr>
                <w:color w:val="000000"/>
              </w:rPr>
              <w:t>я</w:t>
            </w:r>
            <w:r w:rsidRPr="00580CA1">
              <w:rPr>
                <w:color w:val="000000"/>
              </w:rPr>
              <w:t xml:space="preserve">ми </w:t>
            </w:r>
            <w:r>
              <w:rPr>
                <w:color w:val="000000"/>
              </w:rPr>
              <w:t>муниципальной</w:t>
            </w:r>
            <w:r w:rsidRPr="00580CA1">
              <w:rPr>
                <w:color w:val="000000"/>
              </w:rPr>
              <w:t xml:space="preserve"> пр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>граммы</w:t>
            </w:r>
            <w:r>
              <w:rPr>
                <w:color w:val="000000"/>
              </w:rPr>
              <w:t xml:space="preserve"> Шумерлинск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района</w:t>
            </w:r>
            <w:r w:rsidRPr="00580CA1">
              <w:rPr>
                <w:color w:val="000000"/>
              </w:rPr>
              <w:t xml:space="preserve"> Чувашской Республики (подпр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>граммы)</w:t>
            </w:r>
          </w:p>
        </w:tc>
      </w:tr>
      <w:tr w:rsidR="0093435F" w:rsidRPr="00580CA1" w:rsidTr="00DA2BBA">
        <w:trPr>
          <w:trHeight w:val="20"/>
        </w:trPr>
        <w:tc>
          <w:tcPr>
            <w:tcW w:w="800" w:type="pct"/>
            <w:vMerge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41" w:type="pct"/>
            <w:vMerge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21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начала реализ</w:t>
            </w:r>
            <w:r w:rsidRPr="00580CA1">
              <w:rPr>
                <w:color w:val="000000"/>
              </w:rPr>
              <w:t>а</w:t>
            </w:r>
            <w:r w:rsidRPr="00580CA1">
              <w:rPr>
                <w:color w:val="000000"/>
              </w:rPr>
              <w:t>ции</w:t>
            </w:r>
          </w:p>
        </w:tc>
        <w:tc>
          <w:tcPr>
            <w:tcW w:w="421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окончания реализ</w:t>
            </w:r>
            <w:r w:rsidRPr="00580CA1">
              <w:rPr>
                <w:color w:val="000000"/>
              </w:rPr>
              <w:t>а</w:t>
            </w:r>
            <w:r w:rsidRPr="00580CA1">
              <w:rPr>
                <w:color w:val="000000"/>
              </w:rPr>
              <w:t>ции</w:t>
            </w:r>
          </w:p>
        </w:tc>
        <w:tc>
          <w:tcPr>
            <w:tcW w:w="1110" w:type="pct"/>
            <w:vMerge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852" w:type="pct"/>
            <w:vMerge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854" w:type="pct"/>
            <w:vMerge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</w:tr>
    </w:tbl>
    <w:p w:rsidR="0093435F" w:rsidRPr="00580CA1" w:rsidRDefault="0093435F" w:rsidP="00B35D72">
      <w:pPr>
        <w:rPr>
          <w:color w:val="000000"/>
          <w:sz w:val="2"/>
        </w:rPr>
      </w:pPr>
    </w:p>
    <w:tbl>
      <w:tblPr>
        <w:tblW w:w="500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6"/>
        <w:gridCol w:w="1601"/>
        <w:gridCol w:w="1246"/>
        <w:gridCol w:w="1246"/>
        <w:gridCol w:w="3282"/>
        <w:gridCol w:w="2521"/>
        <w:gridCol w:w="2527"/>
        <w:gridCol w:w="6"/>
      </w:tblGrid>
      <w:tr w:rsidR="0093435F" w:rsidRPr="00580CA1" w:rsidTr="00DA2BBA">
        <w:trPr>
          <w:gridAfter w:val="1"/>
          <w:wAfter w:w="2" w:type="pct"/>
          <w:trHeight w:val="20"/>
          <w:tblHeader/>
        </w:trPr>
        <w:tc>
          <w:tcPr>
            <w:tcW w:w="800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1</w:t>
            </w:r>
          </w:p>
        </w:tc>
        <w:tc>
          <w:tcPr>
            <w:tcW w:w="541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2</w:t>
            </w:r>
          </w:p>
        </w:tc>
        <w:tc>
          <w:tcPr>
            <w:tcW w:w="421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</w:t>
            </w:r>
          </w:p>
        </w:tc>
        <w:tc>
          <w:tcPr>
            <w:tcW w:w="421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4</w:t>
            </w:r>
          </w:p>
        </w:tc>
        <w:tc>
          <w:tcPr>
            <w:tcW w:w="1109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5</w:t>
            </w:r>
          </w:p>
        </w:tc>
        <w:tc>
          <w:tcPr>
            <w:tcW w:w="852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6</w:t>
            </w:r>
          </w:p>
        </w:tc>
        <w:tc>
          <w:tcPr>
            <w:tcW w:w="854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7</w:t>
            </w:r>
          </w:p>
        </w:tc>
      </w:tr>
      <w:tr w:rsidR="0093435F" w:rsidRPr="00580CA1" w:rsidTr="00DA2BBA">
        <w:trPr>
          <w:trHeight w:val="20"/>
        </w:trPr>
        <w:tc>
          <w:tcPr>
            <w:tcW w:w="5000" w:type="pct"/>
            <w:gridSpan w:val="8"/>
            <w:tcBorders>
              <w:bottom w:val="nil"/>
            </w:tcBorders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80CA1">
              <w:rPr>
                <w:b/>
                <w:color w:val="000000"/>
              </w:rPr>
              <w:t xml:space="preserve">Подпрограмма «Развитие информационных технологий» </w:t>
            </w:r>
            <w:r w:rsidRPr="00580CA1">
              <w:rPr>
                <w:b/>
                <w:color w:val="000000"/>
              </w:rPr>
              <w:br/>
            </w:r>
          </w:p>
        </w:tc>
      </w:tr>
      <w:tr w:rsidR="0093435F" w:rsidRPr="00580CA1" w:rsidTr="00DA2BBA">
        <w:trPr>
          <w:gridAfter w:val="1"/>
          <w:wAfter w:w="2" w:type="pct"/>
          <w:trHeight w:val="20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80CA1">
              <w:rPr>
                <w:color w:val="000000"/>
              </w:rPr>
              <w:t>Основное меропри</w:t>
            </w:r>
            <w:r w:rsidRPr="00580CA1">
              <w:rPr>
                <w:color w:val="000000"/>
              </w:rPr>
              <w:t>я</w:t>
            </w:r>
            <w:r w:rsidRPr="00580CA1">
              <w:rPr>
                <w:color w:val="000000"/>
              </w:rPr>
              <w:t>тие 1. Управление развитием информ</w:t>
            </w:r>
            <w:r w:rsidRPr="00580CA1">
              <w:rPr>
                <w:color w:val="000000"/>
              </w:rPr>
              <w:t>а</w:t>
            </w:r>
            <w:r w:rsidRPr="00580CA1">
              <w:rPr>
                <w:color w:val="000000"/>
              </w:rPr>
              <w:t>цио</w:t>
            </w:r>
            <w:r w:rsidRPr="00580CA1">
              <w:rPr>
                <w:color w:val="000000"/>
              </w:rPr>
              <w:t>н</w:t>
            </w:r>
            <w:r w:rsidRPr="00580CA1">
              <w:rPr>
                <w:color w:val="000000"/>
              </w:rPr>
              <w:t xml:space="preserve">ного общества в </w:t>
            </w:r>
            <w:r>
              <w:rPr>
                <w:color w:val="000000"/>
              </w:rPr>
              <w:t>Шумерлинском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оне </w:t>
            </w:r>
            <w:r w:rsidRPr="00580CA1">
              <w:rPr>
                <w:color w:val="000000"/>
              </w:rPr>
              <w:t>Чувашской Ре</w:t>
            </w:r>
            <w:r w:rsidRPr="00580CA1">
              <w:rPr>
                <w:color w:val="000000"/>
              </w:rPr>
              <w:t>с</w:t>
            </w:r>
            <w:r w:rsidRPr="00580CA1">
              <w:rPr>
                <w:color w:val="000000"/>
              </w:rPr>
              <w:t>публ</w:t>
            </w:r>
            <w:r w:rsidRPr="00580CA1">
              <w:rPr>
                <w:color w:val="000000"/>
              </w:rPr>
              <w:t>и</w:t>
            </w:r>
            <w:r w:rsidRPr="00580CA1">
              <w:rPr>
                <w:color w:val="000000"/>
              </w:rPr>
              <w:t>ке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инфо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мационного обеспечения администр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Шуме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линского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01.01.2014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31.12.2020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80CA1">
              <w:rPr>
                <w:color w:val="000000"/>
              </w:rPr>
              <w:t xml:space="preserve">место </w:t>
            </w:r>
            <w:r>
              <w:rPr>
                <w:color w:val="000000"/>
              </w:rPr>
              <w:t>Шумерлинского района</w:t>
            </w:r>
            <w:r w:rsidRPr="00580CA1">
              <w:rPr>
                <w:color w:val="000000"/>
              </w:rPr>
              <w:t xml:space="preserve"> в д</w:t>
            </w:r>
            <w:r w:rsidRPr="00580CA1">
              <w:rPr>
                <w:color w:val="000000"/>
              </w:rPr>
              <w:t>е</w:t>
            </w:r>
            <w:r w:rsidRPr="00580CA1">
              <w:rPr>
                <w:color w:val="000000"/>
              </w:rPr>
              <w:t xml:space="preserve">сятке лидеров среди </w:t>
            </w:r>
            <w:r>
              <w:rPr>
                <w:color w:val="000000"/>
              </w:rPr>
              <w:t>районов по Чувашской Республике</w:t>
            </w:r>
            <w:r w:rsidRPr="00580CA1">
              <w:rPr>
                <w:color w:val="000000"/>
              </w:rPr>
              <w:t xml:space="preserve"> по индексу готовности к информ</w:t>
            </w:r>
            <w:r w:rsidRPr="00580CA1">
              <w:rPr>
                <w:color w:val="000000"/>
              </w:rPr>
              <w:t>а</w:t>
            </w:r>
            <w:r w:rsidRPr="00580CA1">
              <w:rPr>
                <w:color w:val="000000"/>
              </w:rPr>
              <w:t>ционному общ</w:t>
            </w:r>
            <w:r w:rsidRPr="00580CA1">
              <w:rPr>
                <w:color w:val="000000"/>
              </w:rPr>
              <w:t>е</w:t>
            </w:r>
            <w:r w:rsidRPr="00580CA1">
              <w:rPr>
                <w:color w:val="000000"/>
              </w:rPr>
              <w:t>ству (1–10)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80CA1">
              <w:rPr>
                <w:color w:val="000000"/>
              </w:rPr>
              <w:t>снижение темпов разв</w:t>
            </w:r>
            <w:r w:rsidRPr="00580CA1">
              <w:rPr>
                <w:color w:val="000000"/>
              </w:rPr>
              <w:t>и</w:t>
            </w:r>
            <w:r w:rsidRPr="00580CA1">
              <w:rPr>
                <w:color w:val="000000"/>
              </w:rPr>
              <w:t>тия информацио</w:t>
            </w:r>
            <w:r w:rsidRPr="00580CA1">
              <w:rPr>
                <w:color w:val="000000"/>
              </w:rPr>
              <w:t>н</w:t>
            </w:r>
            <w:r w:rsidRPr="00580CA1">
              <w:rPr>
                <w:color w:val="000000"/>
              </w:rPr>
              <w:t>ного общества в</w:t>
            </w:r>
            <w:r>
              <w:rPr>
                <w:color w:val="000000"/>
              </w:rPr>
              <w:t xml:space="preserve"> Шумерли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ском районе </w:t>
            </w:r>
            <w:r w:rsidRPr="00580CA1">
              <w:rPr>
                <w:color w:val="000000"/>
              </w:rPr>
              <w:t>Чува</w:t>
            </w:r>
            <w:r w:rsidRPr="00580CA1">
              <w:rPr>
                <w:color w:val="000000"/>
              </w:rPr>
              <w:t>ш</w:t>
            </w:r>
            <w:r w:rsidRPr="00580CA1">
              <w:rPr>
                <w:color w:val="000000"/>
              </w:rPr>
              <w:t>ской Ре</w:t>
            </w:r>
            <w:r w:rsidRPr="00580CA1">
              <w:rPr>
                <w:color w:val="000000"/>
              </w:rPr>
              <w:t>с</w:t>
            </w:r>
            <w:r w:rsidRPr="00580CA1">
              <w:rPr>
                <w:color w:val="000000"/>
              </w:rPr>
              <w:t>публи</w:t>
            </w:r>
            <w:r>
              <w:rPr>
                <w:color w:val="000000"/>
              </w:rPr>
              <w:t>ки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</w:tcBorders>
          </w:tcPr>
          <w:p w:rsidR="0093435F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80CA1">
              <w:rPr>
                <w:color w:val="000000"/>
              </w:rPr>
              <w:t xml:space="preserve">доля </w:t>
            </w:r>
            <w:r>
              <w:rPr>
                <w:color w:val="000000"/>
              </w:rPr>
              <w:t>муниципальных услуг</w:t>
            </w:r>
            <w:r w:rsidRPr="00580CA1">
              <w:rPr>
                <w:color w:val="000000"/>
              </w:rPr>
              <w:t>, которые насел</w:t>
            </w:r>
            <w:r w:rsidRPr="00580CA1">
              <w:rPr>
                <w:color w:val="000000"/>
              </w:rPr>
              <w:t>е</w:t>
            </w:r>
            <w:r w:rsidRPr="00580CA1">
              <w:rPr>
                <w:color w:val="000000"/>
              </w:rPr>
              <w:t>ние может получить в электронном в</w:t>
            </w:r>
            <w:r w:rsidRPr="00580CA1">
              <w:rPr>
                <w:color w:val="000000"/>
              </w:rPr>
              <w:t>и</w:t>
            </w:r>
            <w:r w:rsidRPr="00580CA1">
              <w:rPr>
                <w:color w:val="000000"/>
              </w:rPr>
              <w:t>де;</w:t>
            </w:r>
          </w:p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80CA1">
              <w:rPr>
                <w:color w:val="000000"/>
              </w:rPr>
              <w:t>доля электронного д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 xml:space="preserve">кументооборота </w:t>
            </w:r>
            <w:r>
              <w:rPr>
                <w:color w:val="000000"/>
              </w:rPr>
              <w:t>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 Шумерли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района</w:t>
            </w:r>
            <w:r w:rsidRPr="00580CA1">
              <w:rPr>
                <w:color w:val="000000"/>
              </w:rPr>
              <w:t xml:space="preserve"> в общем объеме документооб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>рота</w:t>
            </w:r>
          </w:p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80CA1">
              <w:rPr>
                <w:color w:val="000000"/>
              </w:rPr>
              <w:t>доля граждан, испол</w:t>
            </w:r>
            <w:r w:rsidRPr="00580CA1">
              <w:rPr>
                <w:color w:val="000000"/>
              </w:rPr>
              <w:t>ь</w:t>
            </w:r>
            <w:r w:rsidRPr="00580CA1">
              <w:rPr>
                <w:color w:val="000000"/>
              </w:rPr>
              <w:t>зующих механизм п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>лучения государстве</w:t>
            </w:r>
            <w:r w:rsidRPr="00580CA1">
              <w:rPr>
                <w:color w:val="000000"/>
              </w:rPr>
              <w:t>н</w:t>
            </w:r>
            <w:r w:rsidRPr="00580CA1">
              <w:rPr>
                <w:color w:val="000000"/>
              </w:rPr>
              <w:t>ных и муниципальных услуг в эле</w:t>
            </w:r>
            <w:r w:rsidRPr="00580CA1">
              <w:rPr>
                <w:color w:val="000000"/>
              </w:rPr>
              <w:t>к</w:t>
            </w:r>
            <w:r w:rsidRPr="00580CA1">
              <w:rPr>
                <w:color w:val="000000"/>
              </w:rPr>
              <w:t>тронной форме</w:t>
            </w:r>
          </w:p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</w:tr>
      <w:tr w:rsidR="0093435F" w:rsidRPr="00580CA1" w:rsidTr="00DA2BBA">
        <w:trPr>
          <w:gridAfter w:val="1"/>
          <w:wAfter w:w="2" w:type="pct"/>
          <w:trHeight w:val="20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80CA1">
              <w:rPr>
                <w:color w:val="000000"/>
              </w:rPr>
              <w:t>Основное меропри</w:t>
            </w:r>
            <w:r w:rsidRPr="00580CA1">
              <w:rPr>
                <w:color w:val="000000"/>
              </w:rPr>
              <w:t>я</w:t>
            </w:r>
            <w:r w:rsidRPr="00580CA1">
              <w:rPr>
                <w:color w:val="000000"/>
              </w:rPr>
              <w:t xml:space="preserve">тие 2. Формирование </w:t>
            </w:r>
            <w:r>
              <w:rPr>
                <w:color w:val="000000"/>
              </w:rPr>
              <w:t>районной</w:t>
            </w:r>
            <w:r w:rsidRPr="00580CA1">
              <w:rPr>
                <w:color w:val="000000"/>
              </w:rPr>
              <w:t xml:space="preserve"> телекомм</w:t>
            </w:r>
            <w:r w:rsidRPr="00580CA1">
              <w:rPr>
                <w:color w:val="000000"/>
              </w:rPr>
              <w:t>у</w:t>
            </w:r>
            <w:r w:rsidRPr="00580CA1">
              <w:rPr>
                <w:color w:val="000000"/>
              </w:rPr>
              <w:t>никационной инфр</w:t>
            </w:r>
            <w:r w:rsidRPr="00580CA1">
              <w:rPr>
                <w:color w:val="000000"/>
              </w:rPr>
              <w:t>а</w:t>
            </w:r>
            <w:r w:rsidRPr="00580CA1">
              <w:rPr>
                <w:color w:val="000000"/>
              </w:rPr>
              <w:t>структуры и обесп</w:t>
            </w:r>
            <w:r w:rsidRPr="00580CA1">
              <w:rPr>
                <w:color w:val="000000"/>
              </w:rPr>
              <w:t>е</w:t>
            </w:r>
            <w:r w:rsidRPr="00580CA1">
              <w:rPr>
                <w:color w:val="000000"/>
              </w:rPr>
              <w:t>чение досту</w:t>
            </w:r>
            <w:r w:rsidRPr="00580CA1">
              <w:rPr>
                <w:color w:val="000000"/>
              </w:rPr>
              <w:t>п</w:t>
            </w:r>
            <w:r w:rsidRPr="00580CA1">
              <w:rPr>
                <w:color w:val="000000"/>
              </w:rPr>
              <w:t>ности населению совреме</w:t>
            </w:r>
            <w:r w:rsidRPr="00580CA1">
              <w:rPr>
                <w:color w:val="000000"/>
              </w:rPr>
              <w:t>н</w:t>
            </w:r>
            <w:r w:rsidRPr="00580CA1">
              <w:rPr>
                <w:color w:val="000000"/>
              </w:rPr>
              <w:t>ных инфокоммуник</w:t>
            </w:r>
            <w:r w:rsidRPr="00580CA1">
              <w:rPr>
                <w:color w:val="000000"/>
              </w:rPr>
              <w:t>а</w:t>
            </w:r>
            <w:r w:rsidRPr="00580CA1">
              <w:rPr>
                <w:color w:val="000000"/>
              </w:rPr>
              <w:t>цио</w:t>
            </w:r>
            <w:r w:rsidRPr="00580CA1">
              <w:rPr>
                <w:color w:val="000000"/>
              </w:rPr>
              <w:t>н</w:t>
            </w:r>
            <w:r w:rsidRPr="00580CA1">
              <w:rPr>
                <w:color w:val="000000"/>
              </w:rPr>
              <w:t>ных услуг</w:t>
            </w:r>
          </w:p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DA2BBA">
            <w:r w:rsidRPr="00A3007F">
              <w:rPr>
                <w:color w:val="000000"/>
              </w:rPr>
              <w:t>Отдел инфо</w:t>
            </w:r>
            <w:r w:rsidRPr="00A3007F">
              <w:rPr>
                <w:color w:val="000000"/>
              </w:rPr>
              <w:t>р</w:t>
            </w:r>
            <w:r w:rsidRPr="00A3007F">
              <w:rPr>
                <w:color w:val="000000"/>
              </w:rPr>
              <w:t>мационного обеспечения администр</w:t>
            </w:r>
            <w:r w:rsidRPr="00A3007F">
              <w:rPr>
                <w:color w:val="000000"/>
              </w:rPr>
              <w:t>а</w:t>
            </w:r>
            <w:r w:rsidRPr="00A3007F">
              <w:rPr>
                <w:color w:val="000000"/>
              </w:rPr>
              <w:t>ции Шуме</w:t>
            </w:r>
            <w:r w:rsidRPr="00A3007F">
              <w:rPr>
                <w:color w:val="000000"/>
              </w:rPr>
              <w:t>р</w:t>
            </w:r>
            <w:r w:rsidRPr="00A3007F">
              <w:rPr>
                <w:color w:val="000000"/>
              </w:rPr>
              <w:t>линского ра</w:t>
            </w:r>
            <w:r w:rsidRPr="00A3007F">
              <w:rPr>
                <w:color w:val="000000"/>
              </w:rPr>
              <w:t>й</w:t>
            </w:r>
            <w:r w:rsidRPr="00A3007F">
              <w:rPr>
                <w:color w:val="000000"/>
              </w:rPr>
              <w:t>она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01.01.2014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31.12.2020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80CA1">
              <w:rPr>
                <w:color w:val="000000"/>
              </w:rPr>
              <w:t>развитие сервисов взаимодейс</w:t>
            </w:r>
            <w:r w:rsidRPr="00580CA1">
              <w:rPr>
                <w:color w:val="000000"/>
              </w:rPr>
              <w:t>т</w:t>
            </w:r>
            <w:r w:rsidRPr="00580CA1">
              <w:rPr>
                <w:color w:val="000000"/>
              </w:rPr>
              <w:t xml:space="preserve">вия органов </w:t>
            </w:r>
            <w:r w:rsidRPr="00580CA1">
              <w:rPr>
                <w:color w:val="000000"/>
                <w:lang w:eastAsia="ar-SA"/>
              </w:rPr>
              <w:t>исполнительной</w:t>
            </w:r>
            <w:r w:rsidRPr="00580CA1">
              <w:rPr>
                <w:color w:val="000000"/>
              </w:rPr>
              <w:t xml:space="preserve"> власти Чува</w:t>
            </w:r>
            <w:r w:rsidRPr="00580CA1">
              <w:rPr>
                <w:color w:val="000000"/>
              </w:rPr>
              <w:t>ш</w:t>
            </w:r>
            <w:r w:rsidRPr="00580CA1">
              <w:rPr>
                <w:color w:val="000000"/>
              </w:rPr>
              <w:t>ской Республики при помощи системы электро</w:t>
            </w:r>
            <w:r w:rsidRPr="00580CA1">
              <w:rPr>
                <w:color w:val="000000"/>
              </w:rPr>
              <w:t>н</w:t>
            </w:r>
            <w:r w:rsidRPr="00580CA1">
              <w:rPr>
                <w:color w:val="000000"/>
              </w:rPr>
              <w:t>ного докуме</w:t>
            </w:r>
            <w:r w:rsidRPr="00580CA1">
              <w:rPr>
                <w:color w:val="000000"/>
              </w:rPr>
              <w:t>н</w:t>
            </w:r>
            <w:r w:rsidRPr="00580CA1">
              <w:rPr>
                <w:color w:val="000000"/>
              </w:rPr>
              <w:t>тооборота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B1F30">
              <w:rPr>
                <w:color w:val="000000"/>
              </w:rPr>
              <w:t>снижение темпов раз-вития информационн</w:t>
            </w:r>
            <w:r w:rsidRPr="005B1F30">
              <w:rPr>
                <w:color w:val="000000"/>
              </w:rPr>
              <w:t>о</w:t>
            </w:r>
            <w:r w:rsidRPr="005B1F30">
              <w:rPr>
                <w:color w:val="000000"/>
              </w:rPr>
              <w:t>го общества в Шумер-линском районе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</w:tcBorders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80CA1">
              <w:rPr>
                <w:color w:val="000000"/>
              </w:rPr>
              <w:t>доля электронного д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 xml:space="preserve">кументооборота </w:t>
            </w:r>
            <w:r>
              <w:rPr>
                <w:color w:val="000000"/>
              </w:rPr>
              <w:t>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 Шумерли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района</w:t>
            </w:r>
            <w:r w:rsidRPr="00580CA1">
              <w:rPr>
                <w:color w:val="000000"/>
              </w:rPr>
              <w:t xml:space="preserve"> в общем объеме документооб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>рота</w:t>
            </w:r>
          </w:p>
        </w:tc>
      </w:tr>
      <w:tr w:rsidR="0093435F" w:rsidRPr="00580CA1" w:rsidTr="00DA2BBA">
        <w:trPr>
          <w:gridAfter w:val="1"/>
          <w:wAfter w:w="2" w:type="pct"/>
          <w:trHeight w:val="20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</w:rPr>
            </w:pPr>
            <w:r w:rsidRPr="00580CA1">
              <w:rPr>
                <w:color w:val="000000"/>
              </w:rPr>
              <w:t>Основное меропри</w:t>
            </w:r>
            <w:r w:rsidRPr="00580CA1">
              <w:rPr>
                <w:color w:val="000000"/>
              </w:rPr>
              <w:t>я</w:t>
            </w:r>
            <w:r w:rsidRPr="00580CA1">
              <w:rPr>
                <w:color w:val="000000"/>
              </w:rPr>
              <w:t xml:space="preserve">тие </w:t>
            </w:r>
            <w:r>
              <w:rPr>
                <w:color w:val="000000"/>
              </w:rPr>
              <w:t>3</w:t>
            </w:r>
            <w:r w:rsidRPr="00580CA1">
              <w:rPr>
                <w:color w:val="000000"/>
              </w:rPr>
              <w:t>. Формирование электронного прав</w:t>
            </w:r>
            <w:r w:rsidRPr="00580CA1">
              <w:rPr>
                <w:color w:val="000000"/>
              </w:rPr>
              <w:t>и</w:t>
            </w:r>
            <w:r w:rsidRPr="00580CA1">
              <w:rPr>
                <w:color w:val="000000"/>
              </w:rPr>
              <w:t>тельства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DA2BBA">
            <w:r w:rsidRPr="00A3007F">
              <w:rPr>
                <w:color w:val="000000"/>
              </w:rPr>
              <w:t>Отдел инфо</w:t>
            </w:r>
            <w:r w:rsidRPr="00A3007F">
              <w:rPr>
                <w:color w:val="000000"/>
              </w:rPr>
              <w:t>р</w:t>
            </w:r>
            <w:r w:rsidRPr="00A3007F">
              <w:rPr>
                <w:color w:val="000000"/>
              </w:rPr>
              <w:t>мационного обеспечения администр</w:t>
            </w:r>
            <w:r w:rsidRPr="00A3007F">
              <w:rPr>
                <w:color w:val="000000"/>
              </w:rPr>
              <w:t>а</w:t>
            </w:r>
            <w:r w:rsidRPr="00A3007F">
              <w:rPr>
                <w:color w:val="000000"/>
              </w:rPr>
              <w:t>ции Шуме</w:t>
            </w:r>
            <w:r w:rsidRPr="00A3007F">
              <w:rPr>
                <w:color w:val="000000"/>
              </w:rPr>
              <w:t>р</w:t>
            </w:r>
            <w:r w:rsidRPr="00A3007F">
              <w:rPr>
                <w:color w:val="000000"/>
              </w:rPr>
              <w:t>линского ра</w:t>
            </w:r>
            <w:r w:rsidRPr="00A3007F">
              <w:rPr>
                <w:color w:val="000000"/>
              </w:rPr>
              <w:t>й</w:t>
            </w:r>
            <w:r w:rsidRPr="00A3007F">
              <w:rPr>
                <w:color w:val="000000"/>
              </w:rPr>
              <w:t>она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01.01.2014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31.12.2020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</w:rPr>
            </w:pPr>
            <w:r w:rsidRPr="00580CA1">
              <w:rPr>
                <w:color w:val="000000"/>
              </w:rPr>
              <w:t>обеспечение полн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>го перехода на предоставление муниц</w:t>
            </w:r>
            <w:r w:rsidRPr="00580CA1">
              <w:rPr>
                <w:color w:val="000000"/>
              </w:rPr>
              <w:t>и</w:t>
            </w:r>
            <w:r w:rsidRPr="00580CA1">
              <w:rPr>
                <w:color w:val="000000"/>
              </w:rPr>
              <w:t>пальных у</w:t>
            </w:r>
            <w:r w:rsidRPr="00580CA1">
              <w:rPr>
                <w:color w:val="000000"/>
              </w:rPr>
              <w:t>с</w:t>
            </w:r>
            <w:r w:rsidRPr="00580CA1">
              <w:rPr>
                <w:color w:val="000000"/>
              </w:rPr>
              <w:t xml:space="preserve">луг, оказываемых органами </w:t>
            </w:r>
            <w:r>
              <w:rPr>
                <w:color w:val="000000"/>
                <w:lang w:eastAsia="ar-SA"/>
              </w:rPr>
              <w:t>местного самоупра</w:t>
            </w:r>
            <w:r>
              <w:rPr>
                <w:color w:val="000000"/>
                <w:lang w:eastAsia="ar-SA"/>
              </w:rPr>
              <w:t>в</w:t>
            </w:r>
            <w:r>
              <w:rPr>
                <w:color w:val="000000"/>
                <w:lang w:eastAsia="ar-SA"/>
              </w:rPr>
              <w:t>ления Шуме</w:t>
            </w:r>
            <w:r>
              <w:rPr>
                <w:color w:val="000000"/>
                <w:lang w:eastAsia="ar-SA"/>
              </w:rPr>
              <w:t>р</w:t>
            </w:r>
            <w:r>
              <w:rPr>
                <w:color w:val="000000"/>
                <w:lang w:eastAsia="ar-SA"/>
              </w:rPr>
              <w:t>линского района</w:t>
            </w:r>
            <w:r w:rsidRPr="00580CA1">
              <w:rPr>
                <w:color w:val="000000"/>
              </w:rPr>
              <w:t>, в электронном в</w:t>
            </w:r>
            <w:r w:rsidRPr="00580CA1">
              <w:rPr>
                <w:color w:val="000000"/>
              </w:rPr>
              <w:t>и</w:t>
            </w:r>
            <w:r w:rsidRPr="00580CA1">
              <w:rPr>
                <w:color w:val="000000"/>
              </w:rPr>
              <w:t>де;</w:t>
            </w:r>
          </w:p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</w:rPr>
            </w:pPr>
            <w:r w:rsidRPr="00580CA1">
              <w:rPr>
                <w:color w:val="000000"/>
              </w:rPr>
              <w:t>подключение всех раб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 xml:space="preserve">чих мест специалистов органов </w:t>
            </w:r>
            <w:r>
              <w:rPr>
                <w:color w:val="000000"/>
              </w:rPr>
              <w:t>местного самоуправления</w:t>
            </w:r>
            <w:r w:rsidRPr="00580CA1">
              <w:rPr>
                <w:color w:val="000000"/>
              </w:rPr>
              <w:t xml:space="preserve"> к с</w:t>
            </w:r>
            <w:r w:rsidRPr="00580CA1">
              <w:rPr>
                <w:color w:val="000000"/>
              </w:rPr>
              <w:t>и</w:t>
            </w:r>
            <w:r w:rsidRPr="00580CA1">
              <w:rPr>
                <w:color w:val="000000"/>
              </w:rPr>
              <w:t>стеме IP-теле</w:t>
            </w:r>
            <w:r w:rsidRPr="00580CA1">
              <w:rPr>
                <w:color w:val="000000"/>
              </w:rPr>
              <w:softHyphen/>
              <w:t>фонии;</w:t>
            </w:r>
          </w:p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</w:rPr>
            </w:pPr>
            <w:r w:rsidRPr="00580CA1">
              <w:rPr>
                <w:color w:val="000000"/>
              </w:rPr>
              <w:t>обеспечение всех раб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>чих мест специалистов лицензионными пр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>граммами;</w:t>
            </w:r>
          </w:p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</w:rPr>
            </w:pPr>
            <w:r w:rsidRPr="00580CA1">
              <w:rPr>
                <w:color w:val="000000"/>
              </w:rPr>
              <w:t>создание информационного р</w:t>
            </w:r>
            <w:r w:rsidRPr="00580CA1">
              <w:rPr>
                <w:color w:val="000000"/>
              </w:rPr>
              <w:t>е</w:t>
            </w:r>
            <w:r w:rsidRPr="00580CA1">
              <w:rPr>
                <w:color w:val="000000"/>
              </w:rPr>
              <w:t>сурса для размещения инфо</w:t>
            </w:r>
            <w:r w:rsidRPr="00580CA1">
              <w:rPr>
                <w:color w:val="000000"/>
              </w:rPr>
              <w:t>р</w:t>
            </w:r>
            <w:r w:rsidRPr="00580CA1">
              <w:rPr>
                <w:color w:val="000000"/>
              </w:rPr>
              <w:t xml:space="preserve">мации о деятельности органов </w:t>
            </w:r>
            <w:r w:rsidRPr="00580CA1">
              <w:rPr>
                <w:color w:val="000000"/>
                <w:lang w:eastAsia="ar-SA"/>
              </w:rPr>
              <w:t>исполнительной</w:t>
            </w:r>
            <w:r w:rsidRPr="00580CA1">
              <w:rPr>
                <w:color w:val="000000"/>
              </w:rPr>
              <w:t xml:space="preserve"> власти Чува</w:t>
            </w:r>
            <w:r w:rsidRPr="00580CA1">
              <w:rPr>
                <w:color w:val="000000"/>
              </w:rPr>
              <w:t>ш</w:t>
            </w:r>
            <w:r w:rsidRPr="00580CA1">
              <w:rPr>
                <w:color w:val="000000"/>
              </w:rPr>
              <w:t>ской Республики и органов м</w:t>
            </w:r>
            <w:r w:rsidRPr="00580CA1">
              <w:rPr>
                <w:color w:val="000000"/>
              </w:rPr>
              <w:t>е</w:t>
            </w:r>
            <w:r w:rsidRPr="00580CA1">
              <w:rPr>
                <w:color w:val="000000"/>
              </w:rPr>
              <w:t>стного самоуправления в форме открытых да</w:t>
            </w:r>
            <w:r w:rsidRPr="00580CA1">
              <w:rPr>
                <w:color w:val="000000"/>
              </w:rPr>
              <w:t>н</w:t>
            </w:r>
            <w:r w:rsidRPr="00580CA1">
              <w:rPr>
                <w:color w:val="000000"/>
              </w:rPr>
              <w:t>ных</w:t>
            </w:r>
          </w:p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</w:rPr>
            </w:pPr>
            <w:r w:rsidRPr="005B1F30">
              <w:rPr>
                <w:color w:val="000000"/>
              </w:rPr>
              <w:t>снижение темпов раз-вития информационн</w:t>
            </w:r>
            <w:r w:rsidRPr="005B1F30">
              <w:rPr>
                <w:color w:val="000000"/>
              </w:rPr>
              <w:t>о</w:t>
            </w:r>
            <w:r w:rsidRPr="005B1F30">
              <w:rPr>
                <w:color w:val="000000"/>
              </w:rPr>
              <w:t xml:space="preserve">го общества в Шумер-линском районе  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</w:tcBorders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</w:rPr>
            </w:pPr>
            <w:r w:rsidRPr="00580CA1">
              <w:rPr>
                <w:color w:val="000000"/>
              </w:rPr>
              <w:t>доля государстве</w:t>
            </w:r>
            <w:r w:rsidRPr="00580CA1">
              <w:rPr>
                <w:color w:val="000000"/>
              </w:rPr>
              <w:t>н</w:t>
            </w:r>
            <w:r w:rsidRPr="00580CA1">
              <w:rPr>
                <w:color w:val="000000"/>
              </w:rPr>
              <w:t>ных услуг, которые насел</w:t>
            </w:r>
            <w:r w:rsidRPr="00580CA1">
              <w:rPr>
                <w:color w:val="000000"/>
              </w:rPr>
              <w:t>е</w:t>
            </w:r>
            <w:r w:rsidRPr="00580CA1">
              <w:rPr>
                <w:color w:val="000000"/>
              </w:rPr>
              <w:t>ние может получить в эле</w:t>
            </w:r>
            <w:r w:rsidRPr="00580CA1">
              <w:rPr>
                <w:color w:val="000000"/>
              </w:rPr>
              <w:t>к</w:t>
            </w:r>
            <w:r w:rsidRPr="00580CA1">
              <w:rPr>
                <w:color w:val="000000"/>
              </w:rPr>
              <w:t>тронном виде;</w:t>
            </w:r>
          </w:p>
          <w:p w:rsidR="0093435F" w:rsidRDefault="0093435F" w:rsidP="00DA2BBA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</w:rPr>
            </w:pPr>
            <w:r w:rsidRPr="00580CA1">
              <w:rPr>
                <w:color w:val="000000"/>
              </w:rPr>
              <w:t>доля электронного д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 xml:space="preserve">кументооборота </w:t>
            </w:r>
            <w:r>
              <w:rPr>
                <w:color w:val="000000"/>
              </w:rPr>
              <w:t>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 Шумерли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района</w:t>
            </w:r>
            <w:r w:rsidRPr="00580CA1">
              <w:rPr>
                <w:color w:val="000000"/>
              </w:rPr>
              <w:t xml:space="preserve"> в общем объеме документооб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>рота</w:t>
            </w:r>
            <w:r>
              <w:rPr>
                <w:color w:val="000000"/>
              </w:rPr>
              <w:t>;</w:t>
            </w:r>
          </w:p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</w:rPr>
            </w:pPr>
            <w:r w:rsidRPr="00580CA1">
              <w:rPr>
                <w:color w:val="000000"/>
              </w:rPr>
              <w:t>доля граждан, испол</w:t>
            </w:r>
            <w:r w:rsidRPr="00580CA1">
              <w:rPr>
                <w:color w:val="000000"/>
              </w:rPr>
              <w:t>ь</w:t>
            </w:r>
            <w:r w:rsidRPr="00580CA1">
              <w:rPr>
                <w:color w:val="000000"/>
              </w:rPr>
              <w:t>зующих механизм п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>лучения государстве</w:t>
            </w:r>
            <w:r w:rsidRPr="00580CA1">
              <w:rPr>
                <w:color w:val="000000"/>
              </w:rPr>
              <w:t>н</w:t>
            </w:r>
            <w:r w:rsidRPr="00580CA1">
              <w:rPr>
                <w:color w:val="000000"/>
              </w:rPr>
              <w:t>ных и муниципал</w:t>
            </w:r>
            <w:r w:rsidRPr="00580CA1">
              <w:rPr>
                <w:color w:val="000000"/>
              </w:rPr>
              <w:t>ь</w:t>
            </w:r>
            <w:r w:rsidRPr="00580CA1">
              <w:rPr>
                <w:color w:val="000000"/>
              </w:rPr>
              <w:t>ных услуг в электро</w:t>
            </w:r>
            <w:r w:rsidRPr="00580CA1">
              <w:rPr>
                <w:color w:val="000000"/>
              </w:rPr>
              <w:t>н</w:t>
            </w:r>
            <w:r w:rsidRPr="00580CA1">
              <w:rPr>
                <w:color w:val="000000"/>
              </w:rPr>
              <w:t>ной форме</w:t>
            </w:r>
          </w:p>
        </w:tc>
      </w:tr>
    </w:tbl>
    <w:p w:rsidR="0093435F" w:rsidRPr="00580CA1" w:rsidRDefault="0093435F" w:rsidP="00B35D72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  <w:sectPr w:rsidR="0093435F" w:rsidRPr="00580CA1" w:rsidSect="001914BC">
          <w:pgSz w:w="16838" w:h="11906" w:orient="landscape"/>
          <w:pgMar w:top="709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93435F" w:rsidRPr="00580CA1" w:rsidRDefault="0093435F" w:rsidP="00B35D72">
      <w:pPr>
        <w:widowControl w:val="0"/>
        <w:autoSpaceDE w:val="0"/>
        <w:autoSpaceDN w:val="0"/>
        <w:adjustRightInd w:val="0"/>
        <w:ind w:left="10980"/>
        <w:jc w:val="center"/>
        <w:outlineLvl w:val="1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>Приложение № 3</w:t>
      </w:r>
    </w:p>
    <w:p w:rsidR="0093435F" w:rsidRPr="00580CA1" w:rsidRDefault="0093435F" w:rsidP="00B35D72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>муниципальной</w:t>
      </w:r>
      <w:r w:rsidRPr="00580CA1">
        <w:rPr>
          <w:color w:val="000000"/>
          <w:sz w:val="26"/>
          <w:szCs w:val="26"/>
        </w:rPr>
        <w:t xml:space="preserve"> программе</w:t>
      </w:r>
    </w:p>
    <w:p w:rsidR="0093435F" w:rsidRPr="00580CA1" w:rsidRDefault="0093435F" w:rsidP="00B35D72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>Чувашской Республики</w:t>
      </w:r>
    </w:p>
    <w:p w:rsidR="0093435F" w:rsidRPr="00580CA1" w:rsidRDefault="0093435F" w:rsidP="00B35D72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 xml:space="preserve">«Информационное общество </w:t>
      </w:r>
      <w:r w:rsidRPr="00580CA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Шумерлинского района</w:t>
      </w:r>
      <w:r w:rsidRPr="00580CA1">
        <w:rPr>
          <w:color w:val="000000"/>
          <w:sz w:val="26"/>
          <w:szCs w:val="26"/>
        </w:rPr>
        <w:t>» на 2014–2020 годы</w:t>
      </w:r>
    </w:p>
    <w:p w:rsidR="0093435F" w:rsidRPr="00580CA1" w:rsidRDefault="0093435F" w:rsidP="00B35D72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93435F" w:rsidRPr="00580CA1" w:rsidRDefault="0093435F" w:rsidP="00B35D7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bookmarkStart w:id="5" w:name="Par2379"/>
      <w:bookmarkEnd w:id="5"/>
      <w:r w:rsidRPr="00580CA1">
        <w:rPr>
          <w:b/>
          <w:color w:val="000000"/>
          <w:sz w:val="26"/>
          <w:szCs w:val="26"/>
        </w:rPr>
        <w:t>П Л А Н</w:t>
      </w:r>
    </w:p>
    <w:p w:rsidR="0093435F" w:rsidRPr="00580CA1" w:rsidRDefault="0093435F" w:rsidP="00B35D72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реализации муниципальной</w:t>
      </w:r>
      <w:r w:rsidRPr="00580CA1">
        <w:rPr>
          <w:b/>
          <w:color w:val="000000"/>
          <w:sz w:val="26"/>
          <w:szCs w:val="26"/>
        </w:rPr>
        <w:t xml:space="preserve"> программы</w:t>
      </w:r>
      <w:r>
        <w:rPr>
          <w:b/>
          <w:color w:val="000000"/>
          <w:sz w:val="26"/>
          <w:szCs w:val="26"/>
        </w:rPr>
        <w:t xml:space="preserve"> Шумерлиснкого района</w:t>
      </w:r>
      <w:r w:rsidRPr="00580CA1">
        <w:rPr>
          <w:b/>
          <w:color w:val="000000"/>
          <w:sz w:val="26"/>
          <w:szCs w:val="26"/>
        </w:rPr>
        <w:t xml:space="preserve"> Чувашской Республики </w:t>
      </w:r>
      <w:r w:rsidRPr="00580CA1">
        <w:rPr>
          <w:b/>
          <w:color w:val="000000"/>
          <w:sz w:val="26"/>
          <w:szCs w:val="26"/>
        </w:rPr>
        <w:br/>
        <w:t xml:space="preserve">«Информационное общество </w:t>
      </w:r>
      <w:r>
        <w:rPr>
          <w:b/>
          <w:color w:val="000000"/>
          <w:sz w:val="26"/>
          <w:szCs w:val="26"/>
        </w:rPr>
        <w:t>Шумерлинского района</w:t>
      </w:r>
      <w:r w:rsidRPr="00580CA1">
        <w:rPr>
          <w:b/>
          <w:color w:val="000000"/>
          <w:sz w:val="26"/>
          <w:szCs w:val="26"/>
        </w:rPr>
        <w:t>» на 2014–2020 г</w:t>
      </w:r>
      <w:r w:rsidRPr="00580CA1">
        <w:rPr>
          <w:b/>
          <w:color w:val="000000"/>
          <w:sz w:val="26"/>
          <w:szCs w:val="26"/>
        </w:rPr>
        <w:t>о</w:t>
      </w:r>
      <w:r w:rsidRPr="00580CA1">
        <w:rPr>
          <w:b/>
          <w:color w:val="000000"/>
          <w:sz w:val="26"/>
          <w:szCs w:val="26"/>
        </w:rPr>
        <w:t xml:space="preserve">ды </w:t>
      </w:r>
    </w:p>
    <w:p w:rsidR="0093435F" w:rsidRPr="00580CA1" w:rsidRDefault="0093435F" w:rsidP="00B35D72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2158"/>
        <w:gridCol w:w="1260"/>
        <w:gridCol w:w="1260"/>
        <w:gridCol w:w="3061"/>
        <w:gridCol w:w="1260"/>
        <w:gridCol w:w="1899"/>
      </w:tblGrid>
      <w:tr w:rsidR="0093435F" w:rsidRPr="00580CA1" w:rsidTr="00DA2BBA">
        <w:trPr>
          <w:trHeight w:val="20"/>
        </w:trPr>
        <w:tc>
          <w:tcPr>
            <w:tcW w:w="1315" w:type="pct"/>
            <w:vMerge w:val="restart"/>
          </w:tcPr>
          <w:p w:rsidR="0093435F" w:rsidRPr="00580CA1" w:rsidRDefault="0093435F" w:rsidP="00DA2BBA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Наименование подпрограмм госуда</w:t>
            </w:r>
            <w:r w:rsidRPr="00580CA1">
              <w:rPr>
                <w:color w:val="000000"/>
              </w:rPr>
              <w:t>р</w:t>
            </w:r>
            <w:r w:rsidRPr="00580CA1">
              <w:rPr>
                <w:color w:val="000000"/>
              </w:rPr>
              <w:t>ственной программы Чувашской Ре</w:t>
            </w:r>
            <w:r w:rsidRPr="00580CA1">
              <w:rPr>
                <w:color w:val="000000"/>
              </w:rPr>
              <w:t>с</w:t>
            </w:r>
            <w:r w:rsidRPr="00580CA1">
              <w:rPr>
                <w:color w:val="000000"/>
              </w:rPr>
              <w:t>публики, основных мероприятий</w:t>
            </w:r>
          </w:p>
        </w:tc>
        <w:tc>
          <w:tcPr>
            <w:tcW w:w="730" w:type="pct"/>
            <w:vMerge w:val="restart"/>
          </w:tcPr>
          <w:p w:rsidR="0093435F" w:rsidRPr="00580CA1" w:rsidRDefault="0093435F" w:rsidP="00DA2BBA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br/>
            </w:r>
            <w:r w:rsidRPr="00580CA1">
              <w:rPr>
                <w:color w:val="000000"/>
              </w:rPr>
              <w:t xml:space="preserve">исполнитель </w:t>
            </w:r>
            <w:r>
              <w:rPr>
                <w:color w:val="000000"/>
              </w:rPr>
              <w:br/>
              <w:t xml:space="preserve">(структурное </w:t>
            </w:r>
            <w:r>
              <w:rPr>
                <w:color w:val="000000"/>
              </w:rPr>
              <w:br/>
              <w:t>подраздел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ние)</w:t>
            </w:r>
          </w:p>
        </w:tc>
        <w:tc>
          <w:tcPr>
            <w:tcW w:w="852" w:type="pct"/>
            <w:gridSpan w:val="2"/>
          </w:tcPr>
          <w:p w:rsidR="0093435F" w:rsidRPr="00580CA1" w:rsidRDefault="0093435F" w:rsidP="00DA2BBA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Срок</w:t>
            </w:r>
          </w:p>
        </w:tc>
        <w:tc>
          <w:tcPr>
            <w:tcW w:w="1035" w:type="pct"/>
            <w:vMerge w:val="restart"/>
          </w:tcPr>
          <w:p w:rsidR="0093435F" w:rsidRPr="00580CA1" w:rsidRDefault="0093435F" w:rsidP="00DA2BBA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Ожидаемый результат </w:t>
            </w:r>
            <w:r w:rsidRPr="00580CA1">
              <w:rPr>
                <w:color w:val="000000"/>
              </w:rPr>
              <w:br/>
              <w:t>(краткое оп</w:t>
            </w:r>
            <w:r w:rsidRPr="00580CA1">
              <w:rPr>
                <w:color w:val="000000"/>
              </w:rPr>
              <w:t>и</w:t>
            </w:r>
            <w:r w:rsidRPr="00580CA1">
              <w:rPr>
                <w:color w:val="000000"/>
              </w:rPr>
              <w:t>сание)</w:t>
            </w:r>
          </w:p>
        </w:tc>
        <w:tc>
          <w:tcPr>
            <w:tcW w:w="426" w:type="pct"/>
            <w:vMerge w:val="restart"/>
            <w:tcMar>
              <w:left w:w="28" w:type="dxa"/>
              <w:right w:w="28" w:type="dxa"/>
            </w:tcMar>
          </w:tcPr>
          <w:p w:rsidR="0093435F" w:rsidRPr="00580CA1" w:rsidRDefault="0093435F" w:rsidP="00DA2BBA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Код бю</w:t>
            </w:r>
            <w:r w:rsidRPr="00580CA1">
              <w:rPr>
                <w:color w:val="000000"/>
              </w:rPr>
              <w:t>д</w:t>
            </w:r>
            <w:r w:rsidRPr="00580CA1">
              <w:rPr>
                <w:color w:val="000000"/>
              </w:rPr>
              <w:t>жетной классиф</w:t>
            </w:r>
            <w:r w:rsidRPr="00580CA1">
              <w:rPr>
                <w:color w:val="000000"/>
              </w:rPr>
              <w:t>и</w:t>
            </w:r>
            <w:r w:rsidRPr="00580CA1">
              <w:rPr>
                <w:color w:val="000000"/>
              </w:rPr>
              <w:t>кации (ре</w:t>
            </w:r>
            <w:r w:rsidRPr="00580CA1">
              <w:rPr>
                <w:color w:val="000000"/>
              </w:rPr>
              <w:t>с</w:t>
            </w:r>
            <w:r w:rsidRPr="00580CA1">
              <w:rPr>
                <w:color w:val="000000"/>
              </w:rPr>
              <w:t>публика</w:t>
            </w:r>
            <w:r w:rsidRPr="00580CA1">
              <w:rPr>
                <w:color w:val="000000"/>
              </w:rPr>
              <w:t>н</w:t>
            </w:r>
            <w:r w:rsidRPr="00580CA1">
              <w:rPr>
                <w:color w:val="000000"/>
              </w:rPr>
              <w:t>ский бю</w:t>
            </w:r>
            <w:r w:rsidRPr="00580CA1">
              <w:rPr>
                <w:color w:val="000000"/>
              </w:rPr>
              <w:t>д</w:t>
            </w:r>
            <w:r w:rsidRPr="00580CA1">
              <w:rPr>
                <w:color w:val="000000"/>
              </w:rPr>
              <w:t>жет Чува</w:t>
            </w:r>
            <w:r w:rsidRPr="00580CA1">
              <w:rPr>
                <w:color w:val="000000"/>
              </w:rPr>
              <w:t>ш</w:t>
            </w:r>
            <w:r w:rsidRPr="00580CA1">
              <w:rPr>
                <w:color w:val="000000"/>
              </w:rPr>
              <w:t>ской Ре</w:t>
            </w:r>
            <w:r w:rsidRPr="00580CA1">
              <w:rPr>
                <w:color w:val="000000"/>
              </w:rPr>
              <w:t>с</w:t>
            </w:r>
            <w:r w:rsidRPr="00580CA1">
              <w:rPr>
                <w:color w:val="000000"/>
              </w:rPr>
              <w:t>публики)</w:t>
            </w:r>
          </w:p>
        </w:tc>
        <w:tc>
          <w:tcPr>
            <w:tcW w:w="642" w:type="pct"/>
            <w:vMerge w:val="restart"/>
          </w:tcPr>
          <w:p w:rsidR="0093435F" w:rsidRPr="00580CA1" w:rsidRDefault="0093435F" w:rsidP="00DA2BBA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Финансиров</w:t>
            </w:r>
            <w:r w:rsidRPr="00580CA1">
              <w:rPr>
                <w:color w:val="000000"/>
              </w:rPr>
              <w:t>а</w:t>
            </w:r>
            <w:r w:rsidRPr="00580CA1">
              <w:rPr>
                <w:color w:val="000000"/>
              </w:rPr>
              <w:t xml:space="preserve">ние, </w:t>
            </w:r>
            <w:r w:rsidRPr="00580CA1">
              <w:rPr>
                <w:color w:val="000000"/>
              </w:rPr>
              <w:br/>
              <w:t>тыс. ру</w:t>
            </w:r>
            <w:r w:rsidRPr="00580CA1">
              <w:rPr>
                <w:color w:val="000000"/>
              </w:rPr>
              <w:t>б</w:t>
            </w:r>
            <w:r w:rsidRPr="00580CA1">
              <w:rPr>
                <w:color w:val="000000"/>
              </w:rPr>
              <w:t>лей</w:t>
            </w:r>
          </w:p>
          <w:p w:rsidR="0093435F" w:rsidRPr="00580CA1" w:rsidRDefault="0093435F" w:rsidP="00DA2BBA">
            <w:pPr>
              <w:jc w:val="center"/>
              <w:rPr>
                <w:color w:val="000000"/>
              </w:rPr>
            </w:pPr>
          </w:p>
        </w:tc>
      </w:tr>
      <w:tr w:rsidR="0093435F" w:rsidRPr="00580CA1" w:rsidTr="00DA2BBA">
        <w:trPr>
          <w:trHeight w:val="20"/>
        </w:trPr>
        <w:tc>
          <w:tcPr>
            <w:tcW w:w="1315" w:type="pct"/>
            <w:vMerge/>
          </w:tcPr>
          <w:p w:rsidR="0093435F" w:rsidRPr="00580CA1" w:rsidRDefault="0093435F" w:rsidP="00DA2BBA">
            <w:pPr>
              <w:jc w:val="center"/>
              <w:rPr>
                <w:color w:val="000000"/>
              </w:rPr>
            </w:pPr>
          </w:p>
        </w:tc>
        <w:tc>
          <w:tcPr>
            <w:tcW w:w="730" w:type="pct"/>
            <w:vMerge/>
          </w:tcPr>
          <w:p w:rsidR="0093435F" w:rsidRPr="00580CA1" w:rsidRDefault="0093435F" w:rsidP="00DA2BBA">
            <w:pPr>
              <w:jc w:val="center"/>
              <w:rPr>
                <w:color w:val="000000"/>
              </w:rPr>
            </w:pPr>
          </w:p>
        </w:tc>
        <w:tc>
          <w:tcPr>
            <w:tcW w:w="426" w:type="pct"/>
          </w:tcPr>
          <w:p w:rsidR="0093435F" w:rsidRPr="00580CA1" w:rsidRDefault="0093435F" w:rsidP="00DA2BBA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начала </w:t>
            </w:r>
            <w:r w:rsidRPr="00580CA1">
              <w:rPr>
                <w:color w:val="000000"/>
              </w:rPr>
              <w:br/>
              <w:t>реализ</w:t>
            </w:r>
            <w:r w:rsidRPr="00580CA1">
              <w:rPr>
                <w:color w:val="000000"/>
              </w:rPr>
              <w:t>а</w:t>
            </w:r>
            <w:r w:rsidRPr="00580CA1">
              <w:rPr>
                <w:color w:val="000000"/>
              </w:rPr>
              <w:t>ции</w:t>
            </w:r>
          </w:p>
        </w:tc>
        <w:tc>
          <w:tcPr>
            <w:tcW w:w="426" w:type="pct"/>
          </w:tcPr>
          <w:p w:rsidR="0093435F" w:rsidRPr="00580CA1" w:rsidRDefault="0093435F" w:rsidP="00DA2BBA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окончания реализ</w:t>
            </w:r>
            <w:r w:rsidRPr="00580CA1">
              <w:rPr>
                <w:color w:val="000000"/>
              </w:rPr>
              <w:t>а</w:t>
            </w:r>
            <w:r w:rsidRPr="00580CA1">
              <w:rPr>
                <w:color w:val="000000"/>
              </w:rPr>
              <w:t>ции</w:t>
            </w:r>
          </w:p>
        </w:tc>
        <w:tc>
          <w:tcPr>
            <w:tcW w:w="1035" w:type="pct"/>
            <w:vMerge/>
          </w:tcPr>
          <w:p w:rsidR="0093435F" w:rsidRPr="00580CA1" w:rsidRDefault="0093435F" w:rsidP="00DA2BBA">
            <w:pPr>
              <w:jc w:val="center"/>
              <w:rPr>
                <w:color w:val="000000"/>
              </w:rPr>
            </w:pPr>
          </w:p>
        </w:tc>
        <w:tc>
          <w:tcPr>
            <w:tcW w:w="426" w:type="pct"/>
            <w:vMerge/>
          </w:tcPr>
          <w:p w:rsidR="0093435F" w:rsidRPr="00580CA1" w:rsidRDefault="0093435F" w:rsidP="00DA2BBA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vMerge/>
          </w:tcPr>
          <w:p w:rsidR="0093435F" w:rsidRPr="00580CA1" w:rsidRDefault="0093435F" w:rsidP="00DA2BBA">
            <w:pPr>
              <w:jc w:val="center"/>
              <w:rPr>
                <w:color w:val="000000"/>
              </w:rPr>
            </w:pPr>
          </w:p>
        </w:tc>
      </w:tr>
    </w:tbl>
    <w:p w:rsidR="0093435F" w:rsidRPr="00580CA1" w:rsidRDefault="0093435F" w:rsidP="00B35D72">
      <w:pPr>
        <w:widowControl w:val="0"/>
        <w:autoSpaceDE w:val="0"/>
        <w:autoSpaceDN w:val="0"/>
        <w:adjustRightInd w:val="0"/>
        <w:jc w:val="center"/>
        <w:rPr>
          <w:color w:val="00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2158"/>
        <w:gridCol w:w="1260"/>
        <w:gridCol w:w="1260"/>
        <w:gridCol w:w="3061"/>
        <w:gridCol w:w="1260"/>
        <w:gridCol w:w="1899"/>
      </w:tblGrid>
      <w:tr w:rsidR="0093435F" w:rsidRPr="00580CA1" w:rsidTr="00DA2BBA">
        <w:trPr>
          <w:trHeight w:val="20"/>
          <w:tblHeader/>
        </w:trPr>
        <w:tc>
          <w:tcPr>
            <w:tcW w:w="1315" w:type="pct"/>
          </w:tcPr>
          <w:p w:rsidR="0093435F" w:rsidRPr="00580CA1" w:rsidRDefault="0093435F" w:rsidP="00DA2BBA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1</w:t>
            </w:r>
          </w:p>
        </w:tc>
        <w:tc>
          <w:tcPr>
            <w:tcW w:w="730" w:type="pct"/>
          </w:tcPr>
          <w:p w:rsidR="0093435F" w:rsidRPr="00580CA1" w:rsidRDefault="0093435F" w:rsidP="00DA2BBA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2</w:t>
            </w:r>
          </w:p>
        </w:tc>
        <w:tc>
          <w:tcPr>
            <w:tcW w:w="426" w:type="pct"/>
          </w:tcPr>
          <w:p w:rsidR="0093435F" w:rsidRPr="00580CA1" w:rsidRDefault="0093435F" w:rsidP="00DA2BBA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</w:t>
            </w:r>
          </w:p>
        </w:tc>
        <w:tc>
          <w:tcPr>
            <w:tcW w:w="426" w:type="pct"/>
          </w:tcPr>
          <w:p w:rsidR="0093435F" w:rsidRPr="00580CA1" w:rsidRDefault="0093435F" w:rsidP="00DA2BBA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4</w:t>
            </w:r>
          </w:p>
        </w:tc>
        <w:tc>
          <w:tcPr>
            <w:tcW w:w="1035" w:type="pct"/>
          </w:tcPr>
          <w:p w:rsidR="0093435F" w:rsidRPr="00580CA1" w:rsidRDefault="0093435F" w:rsidP="00DA2BBA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5</w:t>
            </w:r>
          </w:p>
        </w:tc>
        <w:tc>
          <w:tcPr>
            <w:tcW w:w="426" w:type="pct"/>
          </w:tcPr>
          <w:p w:rsidR="0093435F" w:rsidRPr="00580CA1" w:rsidRDefault="0093435F" w:rsidP="00DA2BBA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6</w:t>
            </w:r>
          </w:p>
        </w:tc>
        <w:tc>
          <w:tcPr>
            <w:tcW w:w="642" w:type="pct"/>
          </w:tcPr>
          <w:p w:rsidR="0093435F" w:rsidRPr="00580CA1" w:rsidRDefault="0093435F" w:rsidP="00DA2BBA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7</w:t>
            </w:r>
          </w:p>
        </w:tc>
      </w:tr>
      <w:tr w:rsidR="0093435F" w:rsidRPr="00580CA1" w:rsidTr="00DA2BBA">
        <w:trPr>
          <w:trHeight w:val="20"/>
        </w:trPr>
        <w:tc>
          <w:tcPr>
            <w:tcW w:w="1315" w:type="pct"/>
            <w:tcBorders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80CA1">
              <w:rPr>
                <w:rFonts w:ascii="Times New Roman" w:hAnsi="Times New Roman" w:cs="Times New Roman"/>
                <w:b/>
                <w:color w:val="000000"/>
              </w:rPr>
              <w:t>Подпрограмма «Развитие информ</w:t>
            </w:r>
            <w:r w:rsidRPr="00580CA1">
              <w:rPr>
                <w:rFonts w:ascii="Times New Roman" w:hAnsi="Times New Roman" w:cs="Times New Roman"/>
                <w:b/>
                <w:color w:val="000000"/>
              </w:rPr>
              <w:t>а</w:t>
            </w:r>
            <w:r w:rsidRPr="00580CA1">
              <w:rPr>
                <w:rFonts w:ascii="Times New Roman" w:hAnsi="Times New Roman" w:cs="Times New Roman"/>
                <w:b/>
                <w:color w:val="000000"/>
              </w:rPr>
              <w:t xml:space="preserve">ционных технологий» </w:t>
            </w:r>
          </w:p>
          <w:p w:rsidR="0093435F" w:rsidRPr="00580CA1" w:rsidRDefault="0093435F" w:rsidP="00DA2BB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0" w:type="pct"/>
            <w:tcBorders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pct"/>
            <w:tcBorders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pct"/>
            <w:tcBorders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5" w:type="pct"/>
            <w:tcBorders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426" w:type="pct"/>
            <w:tcBorders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642" w:type="pct"/>
            <w:tcBorders>
              <w:left w:val="nil"/>
              <w:bottom w:val="nil"/>
            </w:tcBorders>
          </w:tcPr>
          <w:p w:rsidR="0093435F" w:rsidRPr="00580CA1" w:rsidRDefault="0093435F" w:rsidP="00DA2BBA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x</w:t>
            </w:r>
          </w:p>
        </w:tc>
      </w:tr>
      <w:tr w:rsidR="0093435F" w:rsidRPr="00580CA1" w:rsidTr="00DA2BBA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80CA1">
              <w:rPr>
                <w:color w:val="000000"/>
              </w:rPr>
              <w:t>Основное меропри</w:t>
            </w:r>
            <w:r w:rsidRPr="00580CA1">
              <w:rPr>
                <w:color w:val="000000"/>
              </w:rPr>
              <w:t>я</w:t>
            </w:r>
            <w:r w:rsidRPr="00580CA1">
              <w:rPr>
                <w:color w:val="000000"/>
              </w:rPr>
              <w:t>тие 1. Управление развитием информационного общес</w:t>
            </w:r>
            <w:r w:rsidRPr="00580CA1">
              <w:rPr>
                <w:color w:val="000000"/>
              </w:rPr>
              <w:t>т</w:t>
            </w:r>
            <w:r w:rsidRPr="00580CA1">
              <w:rPr>
                <w:color w:val="000000"/>
              </w:rPr>
              <w:t xml:space="preserve">ва и </w:t>
            </w:r>
            <w:r>
              <w:rPr>
                <w:color w:val="000000"/>
              </w:rPr>
              <w:t xml:space="preserve">содействие в </w:t>
            </w:r>
            <w:r w:rsidRPr="00580CA1">
              <w:rPr>
                <w:color w:val="000000"/>
              </w:rPr>
              <w:t>формировани</w:t>
            </w:r>
            <w:r>
              <w:rPr>
                <w:color w:val="000000"/>
              </w:rPr>
              <w:t>и</w:t>
            </w:r>
            <w:r w:rsidRPr="00580CA1">
              <w:rPr>
                <w:color w:val="000000"/>
              </w:rPr>
              <w:t xml:space="preserve"> эле</w:t>
            </w:r>
            <w:r w:rsidRPr="00580CA1">
              <w:rPr>
                <w:color w:val="000000"/>
              </w:rPr>
              <w:t>к</w:t>
            </w:r>
            <w:r w:rsidRPr="00580CA1">
              <w:rPr>
                <w:color w:val="000000"/>
              </w:rPr>
              <w:t xml:space="preserve">тронного правительства в </w:t>
            </w:r>
            <w:r>
              <w:rPr>
                <w:color w:val="000000"/>
              </w:rPr>
              <w:t>Шумерли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ском районе </w:t>
            </w:r>
            <w:r w:rsidRPr="00580CA1">
              <w:rPr>
                <w:color w:val="000000"/>
              </w:rPr>
              <w:t>Чувашской Республ</w:t>
            </w:r>
            <w:r w:rsidRPr="00580CA1">
              <w:rPr>
                <w:color w:val="000000"/>
              </w:rPr>
              <w:t>и</w:t>
            </w:r>
            <w:r w:rsidRPr="00580CA1">
              <w:rPr>
                <w:color w:val="000000"/>
              </w:rPr>
              <w:t xml:space="preserve">ке 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</w:tcBorders>
          </w:tcPr>
          <w:p w:rsidR="0093435F" w:rsidRPr="00580CA1" w:rsidRDefault="0093435F" w:rsidP="00DA2BBA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0,0</w:t>
            </w:r>
          </w:p>
        </w:tc>
      </w:tr>
      <w:tr w:rsidR="0093435F" w:rsidRPr="00580CA1" w:rsidTr="00DA2BBA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spacing w:line="238" w:lineRule="auto"/>
              <w:contextualSpacing/>
              <w:jc w:val="both"/>
              <w:rPr>
                <w:color w:val="000000"/>
              </w:rPr>
            </w:pPr>
            <w:r w:rsidRPr="00580CA1">
              <w:rPr>
                <w:color w:val="000000"/>
              </w:rPr>
              <w:t>1.1. Разработка и внедрение станда</w:t>
            </w:r>
            <w:r w:rsidRPr="00580CA1">
              <w:rPr>
                <w:color w:val="000000"/>
              </w:rPr>
              <w:t>р</w:t>
            </w:r>
            <w:r w:rsidRPr="00580CA1">
              <w:rPr>
                <w:color w:val="000000"/>
              </w:rPr>
              <w:t xml:space="preserve">тов </w:t>
            </w:r>
            <w:r>
              <w:rPr>
                <w:color w:val="000000"/>
              </w:rPr>
              <w:t>районной</w:t>
            </w:r>
            <w:r w:rsidRPr="00580CA1">
              <w:rPr>
                <w:color w:val="000000"/>
              </w:rPr>
              <w:t xml:space="preserve"> информатизации, опр</w:t>
            </w:r>
            <w:r w:rsidRPr="00580CA1">
              <w:rPr>
                <w:color w:val="000000"/>
              </w:rPr>
              <w:t>е</w:t>
            </w:r>
            <w:r w:rsidRPr="00580CA1">
              <w:rPr>
                <w:color w:val="000000"/>
              </w:rPr>
              <w:t>деляющих общую структуру эле</w:t>
            </w:r>
            <w:r w:rsidRPr="00580CA1">
              <w:rPr>
                <w:color w:val="000000"/>
              </w:rPr>
              <w:t>к</w:t>
            </w:r>
            <w:r w:rsidRPr="00580CA1">
              <w:rPr>
                <w:color w:val="000000"/>
              </w:rPr>
              <w:t>тронного правительства, включа</w:t>
            </w:r>
            <w:r w:rsidRPr="00580CA1">
              <w:rPr>
                <w:color w:val="000000"/>
              </w:rPr>
              <w:t>ю</w:t>
            </w:r>
            <w:r w:rsidRPr="00580CA1">
              <w:rPr>
                <w:color w:val="000000"/>
              </w:rPr>
              <w:t>щую описание типовой организацио</w:t>
            </w:r>
            <w:r w:rsidRPr="00580CA1">
              <w:rPr>
                <w:color w:val="000000"/>
              </w:rPr>
              <w:t>н</w:t>
            </w:r>
            <w:r w:rsidRPr="00580CA1">
              <w:rPr>
                <w:color w:val="000000"/>
              </w:rPr>
              <w:t>ной и функциональной модели де</w:t>
            </w:r>
            <w:r w:rsidRPr="00580CA1">
              <w:rPr>
                <w:color w:val="000000"/>
              </w:rPr>
              <w:t>я</w:t>
            </w:r>
            <w:r w:rsidRPr="00580CA1">
              <w:rPr>
                <w:color w:val="000000"/>
              </w:rPr>
              <w:t xml:space="preserve">тельности органов </w:t>
            </w:r>
            <w:r>
              <w:rPr>
                <w:color w:val="000000"/>
                <w:lang w:eastAsia="ar-SA"/>
              </w:rPr>
              <w:t>местного сам</w:t>
            </w:r>
            <w:r>
              <w:rPr>
                <w:color w:val="000000"/>
                <w:lang w:eastAsia="ar-SA"/>
              </w:rPr>
              <w:t>о</w:t>
            </w:r>
            <w:r>
              <w:rPr>
                <w:color w:val="000000"/>
                <w:lang w:eastAsia="ar-SA"/>
              </w:rPr>
              <w:t>управления Шумерлинского района</w:t>
            </w:r>
            <w:r w:rsidRPr="00580CA1">
              <w:rPr>
                <w:color w:val="000000"/>
              </w:rPr>
              <w:t>, описание состава и структуры инфо</w:t>
            </w:r>
            <w:r w:rsidRPr="00580CA1">
              <w:rPr>
                <w:color w:val="000000"/>
              </w:rPr>
              <w:t>р</w:t>
            </w:r>
            <w:r w:rsidRPr="00580CA1">
              <w:rPr>
                <w:color w:val="000000"/>
              </w:rPr>
              <w:t>мации и информационных потоков электро</w:t>
            </w:r>
            <w:r w:rsidRPr="00580CA1">
              <w:rPr>
                <w:color w:val="000000"/>
              </w:rPr>
              <w:t>н</w:t>
            </w:r>
            <w:r w:rsidRPr="00580CA1">
              <w:rPr>
                <w:color w:val="000000"/>
              </w:rPr>
              <w:t>ного правительства, описание осно</w:t>
            </w:r>
            <w:r w:rsidRPr="00580CA1">
              <w:rPr>
                <w:color w:val="000000"/>
              </w:rPr>
              <w:t>в</w:t>
            </w:r>
            <w:r w:rsidRPr="00580CA1">
              <w:rPr>
                <w:color w:val="000000"/>
              </w:rPr>
              <w:t>ных подсистем, их функций и серв</w:t>
            </w:r>
            <w:r w:rsidRPr="00580CA1">
              <w:rPr>
                <w:color w:val="000000"/>
              </w:rPr>
              <w:t>и</w:t>
            </w:r>
            <w:r w:rsidRPr="00580CA1">
              <w:rPr>
                <w:color w:val="000000"/>
              </w:rPr>
              <w:t>сов, требований к ним, основных а</w:t>
            </w:r>
            <w:r w:rsidRPr="00580CA1">
              <w:rPr>
                <w:color w:val="000000"/>
              </w:rPr>
              <w:t>п</w:t>
            </w:r>
            <w:r w:rsidRPr="00580CA1">
              <w:rPr>
                <w:color w:val="000000"/>
              </w:rPr>
              <w:t>паратных и программно-техни</w:t>
            </w:r>
            <w:r w:rsidRPr="00580CA1">
              <w:rPr>
                <w:color w:val="000000"/>
              </w:rPr>
              <w:softHyphen/>
              <w:t>чес</w:t>
            </w:r>
            <w:r w:rsidRPr="00580CA1">
              <w:rPr>
                <w:color w:val="000000"/>
              </w:rPr>
              <w:softHyphen/>
              <w:t>ких средств и тр</w:t>
            </w:r>
            <w:r w:rsidRPr="00580CA1">
              <w:rPr>
                <w:color w:val="000000"/>
              </w:rPr>
              <w:t>е</w:t>
            </w:r>
            <w:r w:rsidRPr="00580CA1">
              <w:rPr>
                <w:color w:val="000000"/>
              </w:rPr>
              <w:t>бований к ним</w:t>
            </w:r>
          </w:p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007F">
              <w:rPr>
                <w:rFonts w:ascii="Times New Roman" w:hAnsi="Times New Roman"/>
                <w:color w:val="000000"/>
              </w:rPr>
              <w:t>Отдел информац</w:t>
            </w:r>
            <w:r w:rsidRPr="00A3007F">
              <w:rPr>
                <w:rFonts w:ascii="Times New Roman" w:hAnsi="Times New Roman"/>
                <w:color w:val="000000"/>
              </w:rPr>
              <w:t>и</w:t>
            </w:r>
            <w:r w:rsidRPr="00A3007F">
              <w:rPr>
                <w:rFonts w:ascii="Times New Roman" w:hAnsi="Times New Roman"/>
                <w:color w:val="000000"/>
              </w:rPr>
              <w:t>онного обеспечения администрации Шумерлинского ра</w:t>
            </w:r>
            <w:r w:rsidRPr="00A3007F">
              <w:rPr>
                <w:rFonts w:ascii="Times New Roman" w:hAnsi="Times New Roman"/>
                <w:color w:val="000000"/>
              </w:rPr>
              <w:t>й</w:t>
            </w:r>
            <w:r w:rsidRPr="00A3007F">
              <w:rPr>
                <w:rFonts w:ascii="Times New Roman" w:hAnsi="Times New Roman"/>
                <w:color w:val="000000"/>
              </w:rPr>
              <w:t>она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01.01.2014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Место</w:t>
            </w:r>
            <w:r>
              <w:rPr>
                <w:rFonts w:ascii="Times New Roman" w:hAnsi="Times New Roman" w:cs="Times New Roman"/>
                <w:color w:val="000000"/>
              </w:rPr>
              <w:t xml:space="preserve"> Шумерлинского ра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>
              <w:rPr>
                <w:rFonts w:ascii="Times New Roman" w:hAnsi="Times New Roman" w:cs="Times New Roman"/>
                <w:color w:val="000000"/>
              </w:rPr>
              <w:t>она</w:t>
            </w:r>
            <w:r w:rsidRPr="00580CA1">
              <w:rPr>
                <w:rFonts w:ascii="Times New Roman" w:hAnsi="Times New Roman" w:cs="Times New Roman"/>
                <w:color w:val="000000"/>
              </w:rPr>
              <w:t xml:space="preserve"> в десятке лидеров среди </w:t>
            </w:r>
            <w:r>
              <w:rPr>
                <w:rFonts w:ascii="Times New Roman" w:hAnsi="Times New Roman" w:cs="Times New Roman"/>
                <w:color w:val="000000"/>
              </w:rPr>
              <w:t>районов</w:t>
            </w:r>
            <w:r w:rsidRPr="00580CA1">
              <w:rPr>
                <w:rFonts w:ascii="Times New Roman" w:hAnsi="Times New Roman" w:cs="Times New Roman"/>
                <w:color w:val="000000"/>
              </w:rPr>
              <w:t xml:space="preserve"> Чувашской Респу</w:t>
            </w:r>
            <w:r w:rsidRPr="00580CA1">
              <w:rPr>
                <w:rFonts w:ascii="Times New Roman" w:hAnsi="Times New Roman" w:cs="Times New Roman"/>
                <w:color w:val="000000"/>
              </w:rPr>
              <w:t>б</w:t>
            </w:r>
            <w:r w:rsidRPr="00580CA1">
              <w:rPr>
                <w:rFonts w:ascii="Times New Roman" w:hAnsi="Times New Roman" w:cs="Times New Roman"/>
                <w:color w:val="000000"/>
              </w:rPr>
              <w:t>лики по индексу готовности к информационному о</w:t>
            </w:r>
            <w:r w:rsidRPr="00580CA1">
              <w:rPr>
                <w:rFonts w:ascii="Times New Roman" w:hAnsi="Times New Roman" w:cs="Times New Roman"/>
                <w:color w:val="000000"/>
              </w:rPr>
              <w:t>б</w:t>
            </w:r>
            <w:r w:rsidRPr="00580CA1">
              <w:rPr>
                <w:rFonts w:ascii="Times New Roman" w:hAnsi="Times New Roman" w:cs="Times New Roman"/>
                <w:color w:val="000000"/>
              </w:rPr>
              <w:t>ществу (1–10)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</w:tcBorders>
          </w:tcPr>
          <w:p w:rsidR="0093435F" w:rsidRPr="00580CA1" w:rsidRDefault="0093435F" w:rsidP="00DA2BBA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0,0</w:t>
            </w:r>
          </w:p>
        </w:tc>
      </w:tr>
      <w:tr w:rsidR="0093435F" w:rsidRPr="00580CA1" w:rsidTr="00DA2BBA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80CA1">
              <w:rPr>
                <w:color w:val="000000"/>
              </w:rPr>
              <w:t>Основное мероприятие 2. Формиров</w:t>
            </w:r>
            <w:r w:rsidRPr="00580CA1">
              <w:rPr>
                <w:color w:val="000000"/>
              </w:rPr>
              <w:t>а</w:t>
            </w:r>
            <w:r w:rsidRPr="00580CA1">
              <w:rPr>
                <w:color w:val="000000"/>
              </w:rPr>
              <w:t xml:space="preserve">ние </w:t>
            </w:r>
            <w:r>
              <w:rPr>
                <w:color w:val="000000"/>
              </w:rPr>
              <w:t>районной</w:t>
            </w:r>
            <w:r w:rsidRPr="00580CA1">
              <w:rPr>
                <w:color w:val="000000"/>
              </w:rPr>
              <w:t xml:space="preserve"> телекомм</w:t>
            </w:r>
            <w:r w:rsidRPr="00580CA1">
              <w:rPr>
                <w:color w:val="000000"/>
              </w:rPr>
              <w:t>у</w:t>
            </w:r>
            <w:r w:rsidRPr="00580CA1">
              <w:rPr>
                <w:color w:val="000000"/>
              </w:rPr>
              <w:t>никационной инфраструктуры и обеспечение до</w:t>
            </w:r>
            <w:r w:rsidRPr="00580CA1">
              <w:rPr>
                <w:color w:val="000000"/>
              </w:rPr>
              <w:t>с</w:t>
            </w:r>
            <w:r w:rsidRPr="00580CA1">
              <w:rPr>
                <w:color w:val="000000"/>
              </w:rPr>
              <w:t>тупности населению современных инфокоммуникацио</w:t>
            </w:r>
            <w:r w:rsidRPr="00580CA1">
              <w:rPr>
                <w:color w:val="000000"/>
              </w:rPr>
              <w:t>н</w:t>
            </w:r>
            <w:r w:rsidRPr="00580CA1">
              <w:rPr>
                <w:color w:val="000000"/>
              </w:rPr>
              <w:t>ных услуг</w:t>
            </w:r>
          </w:p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01.01.2014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</w:tcBorders>
          </w:tcPr>
          <w:p w:rsidR="0093435F" w:rsidRPr="00580CA1" w:rsidRDefault="0093435F" w:rsidP="00DA2BBA">
            <w:pPr>
              <w:spacing w:line="230" w:lineRule="auto"/>
              <w:ind w:left="-57" w:right="-57"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28,2, в том числе ре</w:t>
            </w:r>
            <w:r w:rsidRPr="00580CA1">
              <w:rPr>
                <w:color w:val="000000"/>
              </w:rPr>
              <w:t>с</w:t>
            </w:r>
            <w:r w:rsidRPr="00580CA1">
              <w:rPr>
                <w:color w:val="000000"/>
              </w:rPr>
              <w:t>публиканский бюджет Чува</w:t>
            </w:r>
            <w:r w:rsidRPr="00580CA1">
              <w:rPr>
                <w:color w:val="000000"/>
              </w:rPr>
              <w:t>ш</w:t>
            </w:r>
            <w:r w:rsidRPr="00580CA1">
              <w:rPr>
                <w:color w:val="000000"/>
              </w:rPr>
              <w:t>ской Ре</w:t>
            </w:r>
            <w:r w:rsidRPr="00580CA1">
              <w:rPr>
                <w:color w:val="000000"/>
              </w:rPr>
              <w:t>с</w:t>
            </w:r>
            <w:r w:rsidRPr="00580CA1">
              <w:rPr>
                <w:color w:val="000000"/>
              </w:rPr>
              <w:t>публики – 28,2</w:t>
            </w:r>
          </w:p>
        </w:tc>
      </w:tr>
      <w:tr w:rsidR="0093435F" w:rsidRPr="00580CA1" w:rsidTr="00DA2BBA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</w:tcPr>
          <w:p w:rsidR="0093435F" w:rsidRPr="00630970" w:rsidRDefault="0093435F" w:rsidP="00DA2BB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630970" w:rsidRDefault="0093435F" w:rsidP="00DA2BBA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630970" w:rsidRDefault="0093435F" w:rsidP="00DA2BBA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630970" w:rsidRDefault="0093435F" w:rsidP="00DA2BBA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630970" w:rsidRDefault="0093435F" w:rsidP="00DA2BBA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630970" w:rsidRDefault="0093435F" w:rsidP="00DA2BBA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</w:tcBorders>
          </w:tcPr>
          <w:p w:rsidR="0093435F" w:rsidRPr="00630970" w:rsidRDefault="0093435F" w:rsidP="00DA2BBA">
            <w:pPr>
              <w:spacing w:line="230" w:lineRule="auto"/>
              <w:ind w:left="-57" w:right="-57"/>
              <w:jc w:val="center"/>
              <w:rPr>
                <w:color w:val="000000"/>
                <w:highlight w:val="yellow"/>
              </w:rPr>
            </w:pPr>
          </w:p>
        </w:tc>
      </w:tr>
      <w:tr w:rsidR="0093435F" w:rsidRPr="00580CA1" w:rsidTr="00DA2BBA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color w:val="000000"/>
              </w:rPr>
            </w:pPr>
            <w:r w:rsidRPr="00580CA1">
              <w:rPr>
                <w:color w:val="000000"/>
              </w:rPr>
              <w:t>2.</w:t>
            </w:r>
            <w:r>
              <w:rPr>
                <w:color w:val="000000"/>
              </w:rPr>
              <w:t>1</w:t>
            </w:r>
            <w:r w:rsidRPr="00580CA1">
              <w:rPr>
                <w:color w:val="000000"/>
              </w:rPr>
              <w:t>. Модернизация системы электро</w:t>
            </w:r>
            <w:r w:rsidRPr="00580CA1">
              <w:rPr>
                <w:color w:val="000000"/>
              </w:rPr>
              <w:t>н</w:t>
            </w:r>
            <w:r w:rsidRPr="00580CA1">
              <w:rPr>
                <w:color w:val="000000"/>
              </w:rPr>
              <w:t xml:space="preserve">ного документооборота органов </w:t>
            </w:r>
            <w:r>
              <w:rPr>
                <w:color w:val="000000"/>
                <w:lang w:eastAsia="ar-SA"/>
              </w:rPr>
              <w:t>мес</w:t>
            </w:r>
            <w:r>
              <w:rPr>
                <w:color w:val="000000"/>
                <w:lang w:eastAsia="ar-SA"/>
              </w:rPr>
              <w:t>т</w:t>
            </w:r>
            <w:r>
              <w:rPr>
                <w:color w:val="000000"/>
                <w:lang w:eastAsia="ar-SA"/>
              </w:rPr>
              <w:t>ного самоуправления Шумерлинского района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DA2BBA">
            <w:r w:rsidRPr="00133DA9">
              <w:rPr>
                <w:color w:val="000000"/>
              </w:rPr>
              <w:t>Отдел информац</w:t>
            </w:r>
            <w:r w:rsidRPr="00133DA9">
              <w:rPr>
                <w:color w:val="000000"/>
              </w:rPr>
              <w:t>и</w:t>
            </w:r>
            <w:r w:rsidRPr="00133DA9">
              <w:rPr>
                <w:color w:val="000000"/>
              </w:rPr>
              <w:t>онного обеспечения администрации Шумерлинского ра</w:t>
            </w:r>
            <w:r w:rsidRPr="00133DA9">
              <w:rPr>
                <w:color w:val="000000"/>
              </w:rPr>
              <w:t>й</w:t>
            </w:r>
            <w:r w:rsidRPr="00133DA9">
              <w:rPr>
                <w:color w:val="000000"/>
              </w:rPr>
              <w:t>она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01.01.2014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взаимодействие органов г</w:t>
            </w:r>
            <w:r w:rsidRPr="00580CA1">
              <w:rPr>
                <w:rFonts w:ascii="Times New Roman" w:hAnsi="Times New Roman" w:cs="Times New Roman"/>
                <w:color w:val="000000"/>
              </w:rPr>
              <w:t>о</w:t>
            </w:r>
            <w:r w:rsidRPr="00580CA1">
              <w:rPr>
                <w:rFonts w:ascii="Times New Roman" w:hAnsi="Times New Roman" w:cs="Times New Roman"/>
                <w:color w:val="000000"/>
              </w:rPr>
              <w:t>сударственной власти Чува</w:t>
            </w:r>
            <w:r w:rsidRPr="00580CA1">
              <w:rPr>
                <w:rFonts w:ascii="Times New Roman" w:hAnsi="Times New Roman" w:cs="Times New Roman"/>
                <w:color w:val="000000"/>
              </w:rPr>
              <w:t>ш</w:t>
            </w:r>
            <w:r w:rsidRPr="00580CA1">
              <w:rPr>
                <w:rFonts w:ascii="Times New Roman" w:hAnsi="Times New Roman" w:cs="Times New Roman"/>
                <w:color w:val="000000"/>
              </w:rPr>
              <w:t xml:space="preserve">ской Республики при помощи информационных систем </w:t>
            </w:r>
          </w:p>
          <w:p w:rsidR="0093435F" w:rsidRPr="00580CA1" w:rsidRDefault="0093435F" w:rsidP="00DA2BBA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</w:tcBorders>
          </w:tcPr>
          <w:p w:rsidR="0093435F" w:rsidRPr="00580CA1" w:rsidRDefault="0093435F" w:rsidP="00DA2BBA">
            <w:pPr>
              <w:spacing w:line="230" w:lineRule="auto"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0,0</w:t>
            </w:r>
          </w:p>
        </w:tc>
      </w:tr>
      <w:tr w:rsidR="0093435F" w:rsidRPr="00580CA1" w:rsidTr="00DA2BBA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2.2</w:t>
            </w:r>
            <w:r w:rsidRPr="00580CA1">
              <w:rPr>
                <w:color w:val="000000"/>
              </w:rPr>
              <w:t>. Развитие технологий широкоп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>лосного доступа в информационно-телекоммуникационную сеть «Инте</w:t>
            </w:r>
            <w:r w:rsidRPr="00580CA1">
              <w:rPr>
                <w:color w:val="000000"/>
              </w:rPr>
              <w:t>р</w:t>
            </w:r>
            <w:r w:rsidRPr="00580CA1">
              <w:rPr>
                <w:color w:val="000000"/>
              </w:rPr>
              <w:t>нет» с использованием мобильных технологий 3G/4G в целях обеспеч</w:t>
            </w:r>
            <w:r w:rsidRPr="00580CA1">
              <w:rPr>
                <w:color w:val="000000"/>
              </w:rPr>
              <w:t>е</w:t>
            </w:r>
            <w:r w:rsidRPr="00580CA1">
              <w:rPr>
                <w:color w:val="000000"/>
              </w:rPr>
              <w:t>ния доступности для населения с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>време</w:t>
            </w:r>
            <w:r w:rsidRPr="00580CA1">
              <w:rPr>
                <w:color w:val="000000"/>
              </w:rPr>
              <w:t>н</w:t>
            </w:r>
            <w:r w:rsidRPr="00580CA1">
              <w:rPr>
                <w:color w:val="000000"/>
              </w:rPr>
              <w:t>ных инфокоммуникационных услуг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DA2BBA">
            <w:r w:rsidRPr="00133DA9">
              <w:rPr>
                <w:color w:val="000000"/>
              </w:rPr>
              <w:t>Отдел информац</w:t>
            </w:r>
            <w:r w:rsidRPr="00133DA9">
              <w:rPr>
                <w:color w:val="000000"/>
              </w:rPr>
              <w:t>и</w:t>
            </w:r>
            <w:r w:rsidRPr="00133DA9">
              <w:rPr>
                <w:color w:val="000000"/>
              </w:rPr>
              <w:t>онного обеспечения администрации Шумерлинского ра</w:t>
            </w:r>
            <w:r w:rsidRPr="00133DA9">
              <w:rPr>
                <w:color w:val="000000"/>
              </w:rPr>
              <w:t>й</w:t>
            </w:r>
            <w:r w:rsidRPr="00133DA9">
              <w:rPr>
                <w:color w:val="000000"/>
              </w:rPr>
              <w:t>она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01.01.2014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</w:tcBorders>
          </w:tcPr>
          <w:p w:rsidR="0093435F" w:rsidRPr="00580CA1" w:rsidRDefault="0093435F" w:rsidP="00DA2BBA">
            <w:pPr>
              <w:spacing w:line="230" w:lineRule="auto"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0,0</w:t>
            </w:r>
          </w:p>
        </w:tc>
      </w:tr>
      <w:tr w:rsidR="0093435F" w:rsidRPr="00580CA1" w:rsidTr="00DA2BBA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/>
                <w:color w:val="000000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580CA1">
              <w:rPr>
                <w:rFonts w:ascii="Times New Roman" w:hAnsi="Times New Roman"/>
                <w:color w:val="000000"/>
              </w:rPr>
              <w:t>. Формиров</w:t>
            </w:r>
            <w:r w:rsidRPr="00580CA1">
              <w:rPr>
                <w:rFonts w:ascii="Times New Roman" w:hAnsi="Times New Roman"/>
                <w:color w:val="000000"/>
              </w:rPr>
              <w:t>а</w:t>
            </w:r>
            <w:r w:rsidRPr="00580CA1">
              <w:rPr>
                <w:rFonts w:ascii="Times New Roman" w:hAnsi="Times New Roman"/>
                <w:color w:val="000000"/>
              </w:rPr>
              <w:t>ние электронного прав</w:t>
            </w:r>
            <w:r w:rsidRPr="00580CA1">
              <w:rPr>
                <w:rFonts w:ascii="Times New Roman" w:hAnsi="Times New Roman"/>
                <w:color w:val="000000"/>
              </w:rPr>
              <w:t>и</w:t>
            </w:r>
            <w:r w:rsidRPr="00580CA1">
              <w:rPr>
                <w:rFonts w:ascii="Times New Roman" w:hAnsi="Times New Roman"/>
                <w:color w:val="000000"/>
              </w:rPr>
              <w:t>тельства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C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01.01.2014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C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31.12.2020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x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</w:tcBorders>
          </w:tcPr>
          <w:p w:rsidR="0093435F" w:rsidRPr="00580CA1" w:rsidRDefault="0093435F" w:rsidP="00DA2BBA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60077,5, в том числе республ</w:t>
            </w:r>
            <w:r w:rsidRPr="00580CA1">
              <w:rPr>
                <w:color w:val="000000"/>
              </w:rPr>
              <w:t>и</w:t>
            </w:r>
            <w:r w:rsidRPr="00580CA1">
              <w:rPr>
                <w:color w:val="000000"/>
              </w:rPr>
              <w:t>канский бю</w:t>
            </w:r>
            <w:r w:rsidRPr="00580CA1">
              <w:rPr>
                <w:color w:val="000000"/>
              </w:rPr>
              <w:t>д</w:t>
            </w:r>
            <w:r w:rsidRPr="00580CA1">
              <w:rPr>
                <w:color w:val="000000"/>
              </w:rPr>
              <w:t>жет Чувашской Ре</w:t>
            </w:r>
            <w:r w:rsidRPr="00580CA1">
              <w:rPr>
                <w:color w:val="000000"/>
              </w:rPr>
              <w:t>с</w:t>
            </w:r>
            <w:r w:rsidRPr="00580CA1">
              <w:rPr>
                <w:color w:val="000000"/>
              </w:rPr>
              <w:t>публики – 60077,5</w:t>
            </w:r>
          </w:p>
          <w:p w:rsidR="0093435F" w:rsidRPr="00580CA1" w:rsidRDefault="0093435F" w:rsidP="00DA2BBA">
            <w:pPr>
              <w:jc w:val="center"/>
              <w:rPr>
                <w:color w:val="000000"/>
              </w:rPr>
            </w:pPr>
          </w:p>
        </w:tc>
      </w:tr>
      <w:tr w:rsidR="0093435F" w:rsidRPr="00580CA1" w:rsidTr="00DA2BBA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580CA1">
              <w:rPr>
                <w:rFonts w:ascii="Times New Roman" w:hAnsi="Times New Roman" w:cs="Times New Roman"/>
                <w:color w:val="000000"/>
              </w:rPr>
              <w:t>.1. Создание и эксплуатация пр</w:t>
            </w:r>
            <w:r w:rsidRPr="00580CA1">
              <w:rPr>
                <w:rFonts w:ascii="Times New Roman" w:hAnsi="Times New Roman" w:cs="Times New Roman"/>
                <w:color w:val="000000"/>
              </w:rPr>
              <w:t>и</w:t>
            </w:r>
            <w:r w:rsidRPr="00580CA1">
              <w:rPr>
                <w:rFonts w:ascii="Times New Roman" w:hAnsi="Times New Roman" w:cs="Times New Roman"/>
                <w:color w:val="000000"/>
              </w:rPr>
              <w:t xml:space="preserve">кладных информационных систем поддержки выполнения (оказания) органами </w:t>
            </w:r>
            <w:r>
              <w:rPr>
                <w:rFonts w:ascii="Times New Roman" w:hAnsi="Times New Roman"/>
                <w:color w:val="000000"/>
                <w:lang w:eastAsia="ar-SA"/>
              </w:rPr>
              <w:t>местного самоуправления Шумерлинского района</w:t>
            </w:r>
            <w:r w:rsidRPr="00580CA1">
              <w:rPr>
                <w:rFonts w:ascii="Times New Roman" w:hAnsi="Times New Roman" w:cs="Times New Roman"/>
                <w:color w:val="000000"/>
              </w:rPr>
              <w:t xml:space="preserve"> основных функций (у</w:t>
            </w:r>
            <w:r w:rsidRPr="00580CA1">
              <w:rPr>
                <w:rFonts w:ascii="Times New Roman" w:hAnsi="Times New Roman" w:cs="Times New Roman"/>
                <w:color w:val="000000"/>
              </w:rPr>
              <w:t>с</w:t>
            </w:r>
            <w:r w:rsidRPr="00580CA1">
              <w:rPr>
                <w:rFonts w:ascii="Times New Roman" w:hAnsi="Times New Roman" w:cs="Times New Roman"/>
                <w:color w:val="000000"/>
              </w:rPr>
              <w:t>луг)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DA2BBA">
            <w:r w:rsidRPr="00A8445B">
              <w:rPr>
                <w:color w:val="000000"/>
              </w:rPr>
              <w:t>Отдел информац</w:t>
            </w:r>
            <w:r w:rsidRPr="00A8445B">
              <w:rPr>
                <w:color w:val="000000"/>
              </w:rPr>
              <w:t>и</w:t>
            </w:r>
            <w:r w:rsidRPr="00A8445B">
              <w:rPr>
                <w:color w:val="000000"/>
              </w:rPr>
              <w:t>онного обеспечения администрации Шумерлинского ра</w:t>
            </w:r>
            <w:r w:rsidRPr="00A8445B">
              <w:rPr>
                <w:color w:val="000000"/>
              </w:rPr>
              <w:t>й</w:t>
            </w:r>
            <w:r w:rsidRPr="00A8445B">
              <w:rPr>
                <w:color w:val="000000"/>
              </w:rPr>
              <w:t>она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C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01.01.2014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C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31.12.2020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 xml:space="preserve">100% </w:t>
            </w:r>
            <w:r>
              <w:rPr>
                <w:rFonts w:ascii="Times New Roman" w:hAnsi="Times New Roman" w:cs="Times New Roman"/>
                <w:color w:val="000000"/>
              </w:rPr>
              <w:t xml:space="preserve">муниципальных </w:t>
            </w:r>
            <w:r w:rsidRPr="00580CA1">
              <w:rPr>
                <w:rFonts w:ascii="Times New Roman" w:hAnsi="Times New Roman" w:cs="Times New Roman"/>
                <w:color w:val="000000"/>
              </w:rPr>
              <w:t>услуг, которые население может пол</w:t>
            </w:r>
            <w:r w:rsidRPr="00580CA1">
              <w:rPr>
                <w:rFonts w:ascii="Times New Roman" w:hAnsi="Times New Roman" w:cs="Times New Roman"/>
                <w:color w:val="000000"/>
              </w:rPr>
              <w:t>у</w:t>
            </w:r>
            <w:r w:rsidRPr="00580CA1">
              <w:rPr>
                <w:rFonts w:ascii="Times New Roman" w:hAnsi="Times New Roman" w:cs="Times New Roman"/>
                <w:color w:val="000000"/>
              </w:rPr>
              <w:t>чить в электронном виде, и предоставление услуг в многофункциональных це</w:t>
            </w:r>
            <w:r w:rsidRPr="00580CA1">
              <w:rPr>
                <w:rFonts w:ascii="Times New Roman" w:hAnsi="Times New Roman" w:cs="Times New Roman"/>
                <w:color w:val="000000"/>
              </w:rPr>
              <w:t>н</w:t>
            </w:r>
            <w:r w:rsidRPr="00580CA1">
              <w:rPr>
                <w:rFonts w:ascii="Times New Roman" w:hAnsi="Times New Roman" w:cs="Times New Roman"/>
                <w:color w:val="000000"/>
              </w:rPr>
              <w:t>трах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x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</w:tcBorders>
          </w:tcPr>
          <w:p w:rsidR="0093435F" w:rsidRPr="00580CA1" w:rsidRDefault="0093435F" w:rsidP="00DA2BBA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14117,7, в том числе республ</w:t>
            </w:r>
            <w:r w:rsidRPr="00580CA1">
              <w:rPr>
                <w:color w:val="000000"/>
              </w:rPr>
              <w:t>и</w:t>
            </w:r>
            <w:r w:rsidRPr="00580CA1">
              <w:rPr>
                <w:color w:val="000000"/>
              </w:rPr>
              <w:t>канский бю</w:t>
            </w:r>
            <w:r w:rsidRPr="00580CA1">
              <w:rPr>
                <w:color w:val="000000"/>
              </w:rPr>
              <w:t>д</w:t>
            </w:r>
            <w:r w:rsidRPr="00580CA1">
              <w:rPr>
                <w:color w:val="000000"/>
              </w:rPr>
              <w:t>жет Чувашской Ре</w:t>
            </w:r>
            <w:r w:rsidRPr="00580CA1">
              <w:rPr>
                <w:color w:val="000000"/>
              </w:rPr>
              <w:t>с</w:t>
            </w:r>
            <w:r w:rsidRPr="00580CA1">
              <w:rPr>
                <w:color w:val="000000"/>
              </w:rPr>
              <w:t>публики – 14117,7</w:t>
            </w:r>
          </w:p>
        </w:tc>
      </w:tr>
      <w:tr w:rsidR="0093435F" w:rsidRPr="00580CA1" w:rsidTr="00DA2BBA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spacing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580CA1">
              <w:rPr>
                <w:rFonts w:ascii="Times New Roman" w:hAnsi="Times New Roman" w:cs="Times New Roman"/>
                <w:color w:val="000000"/>
              </w:rPr>
              <w:t>.2. Развитие информационно-техно</w:t>
            </w:r>
            <w:r w:rsidRPr="00580CA1">
              <w:rPr>
                <w:rFonts w:ascii="Times New Roman" w:hAnsi="Times New Roman" w:cs="Times New Roman"/>
                <w:color w:val="000000"/>
              </w:rPr>
              <w:softHyphen/>
              <w:t>логической и телекоммуникац</w:t>
            </w:r>
            <w:r w:rsidRPr="00580CA1">
              <w:rPr>
                <w:rFonts w:ascii="Times New Roman" w:hAnsi="Times New Roman" w:cs="Times New Roman"/>
                <w:color w:val="000000"/>
              </w:rPr>
              <w:t>и</w:t>
            </w:r>
            <w:r w:rsidRPr="00580CA1">
              <w:rPr>
                <w:rFonts w:ascii="Times New Roman" w:hAnsi="Times New Roman" w:cs="Times New Roman"/>
                <w:color w:val="000000"/>
              </w:rPr>
              <w:t>онной инфраструктуры для размещения и</w:t>
            </w:r>
            <w:r w:rsidRPr="00580CA1">
              <w:rPr>
                <w:rFonts w:ascii="Times New Roman" w:hAnsi="Times New Roman" w:cs="Times New Roman"/>
                <w:color w:val="000000"/>
              </w:rPr>
              <w:t>н</w:t>
            </w:r>
            <w:r w:rsidRPr="00580CA1">
              <w:rPr>
                <w:rFonts w:ascii="Times New Roman" w:hAnsi="Times New Roman" w:cs="Times New Roman"/>
                <w:color w:val="000000"/>
              </w:rPr>
              <w:t xml:space="preserve">формации о деятельности местного самоуправления </w:t>
            </w:r>
            <w:r>
              <w:rPr>
                <w:rFonts w:ascii="Times New Roman" w:hAnsi="Times New Roman" w:cs="Times New Roman"/>
                <w:color w:val="000000"/>
              </w:rPr>
              <w:t>Шумерлинского ра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>
              <w:rPr>
                <w:rFonts w:ascii="Times New Roman" w:hAnsi="Times New Roman" w:cs="Times New Roman"/>
                <w:color w:val="000000"/>
              </w:rPr>
              <w:t xml:space="preserve">она </w:t>
            </w:r>
            <w:r w:rsidRPr="00580CA1">
              <w:rPr>
                <w:rFonts w:ascii="Times New Roman" w:hAnsi="Times New Roman" w:cs="Times New Roman"/>
                <w:color w:val="000000"/>
              </w:rPr>
              <w:t>в форме о</w:t>
            </w:r>
            <w:r w:rsidRPr="00580CA1">
              <w:rPr>
                <w:rFonts w:ascii="Times New Roman" w:hAnsi="Times New Roman" w:cs="Times New Roman"/>
                <w:color w:val="000000"/>
              </w:rPr>
              <w:t>т</w:t>
            </w:r>
            <w:r w:rsidRPr="00580CA1">
              <w:rPr>
                <w:rFonts w:ascii="Times New Roman" w:hAnsi="Times New Roman" w:cs="Times New Roman"/>
                <w:color w:val="000000"/>
              </w:rPr>
              <w:t xml:space="preserve">крытых данных </w:t>
            </w:r>
          </w:p>
          <w:p w:rsidR="0093435F" w:rsidRPr="00580CA1" w:rsidRDefault="0093435F" w:rsidP="00DA2BBA">
            <w:pPr>
              <w:pStyle w:val="ConsPlusCell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DA2BBA">
            <w:r w:rsidRPr="00A8445B">
              <w:rPr>
                <w:color w:val="000000"/>
              </w:rPr>
              <w:t>Отдел информац</w:t>
            </w:r>
            <w:r w:rsidRPr="00A8445B">
              <w:rPr>
                <w:color w:val="000000"/>
              </w:rPr>
              <w:t>и</w:t>
            </w:r>
            <w:r w:rsidRPr="00A8445B">
              <w:rPr>
                <w:color w:val="000000"/>
              </w:rPr>
              <w:t>онного обеспечения администрации Шумерлинского ра</w:t>
            </w:r>
            <w:r w:rsidRPr="00A8445B">
              <w:rPr>
                <w:color w:val="000000"/>
              </w:rPr>
              <w:t>й</w:t>
            </w:r>
            <w:r w:rsidRPr="00A8445B">
              <w:rPr>
                <w:color w:val="000000"/>
              </w:rPr>
              <w:t>она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C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01.01.2014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C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31.12.2020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spacing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 xml:space="preserve">информационная открытость деятельности органов </w:t>
            </w:r>
            <w:r>
              <w:rPr>
                <w:rFonts w:ascii="Times New Roman" w:hAnsi="Times New Roman"/>
                <w:color w:val="000000"/>
                <w:lang w:eastAsia="ar-SA"/>
              </w:rPr>
              <w:t>мес</w:t>
            </w:r>
            <w:r>
              <w:rPr>
                <w:rFonts w:ascii="Times New Roman" w:hAnsi="Times New Roman"/>
                <w:color w:val="000000"/>
                <w:lang w:eastAsia="ar-SA"/>
              </w:rPr>
              <w:t>т</w:t>
            </w:r>
            <w:r>
              <w:rPr>
                <w:rFonts w:ascii="Times New Roman" w:hAnsi="Times New Roman"/>
                <w:color w:val="000000"/>
                <w:lang w:eastAsia="ar-SA"/>
              </w:rPr>
              <w:t>ного самоуправления Ш</w:t>
            </w:r>
            <w:r>
              <w:rPr>
                <w:rFonts w:ascii="Times New Roman" w:hAnsi="Times New Roman"/>
                <w:color w:val="000000"/>
                <w:lang w:eastAsia="ar-SA"/>
              </w:rPr>
              <w:t>у</w:t>
            </w:r>
            <w:r>
              <w:rPr>
                <w:rFonts w:ascii="Times New Roman" w:hAnsi="Times New Roman"/>
                <w:color w:val="000000"/>
                <w:lang w:eastAsia="ar-SA"/>
              </w:rPr>
              <w:t>мерлинского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spacing w:line="235" w:lineRule="auto"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x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</w:tcBorders>
          </w:tcPr>
          <w:p w:rsidR="0093435F" w:rsidRPr="00580CA1" w:rsidRDefault="0093435F" w:rsidP="00DA2BBA">
            <w:pPr>
              <w:spacing w:line="235" w:lineRule="auto"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0,0</w:t>
            </w:r>
          </w:p>
        </w:tc>
      </w:tr>
      <w:tr w:rsidR="0093435F" w:rsidRPr="00580CA1" w:rsidTr="00DA2BBA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spacing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580CA1">
              <w:rPr>
                <w:rFonts w:ascii="Times New Roman" w:hAnsi="Times New Roman" w:cs="Times New Roman"/>
                <w:color w:val="000000"/>
              </w:rPr>
              <w:t>.3. Внедрение IP-телефонии в орг</w:t>
            </w:r>
            <w:r w:rsidRPr="00580CA1">
              <w:rPr>
                <w:rFonts w:ascii="Times New Roman" w:hAnsi="Times New Roman" w:cs="Times New Roman"/>
                <w:color w:val="000000"/>
              </w:rPr>
              <w:t>а</w:t>
            </w:r>
            <w:r w:rsidRPr="00580CA1">
              <w:rPr>
                <w:rFonts w:ascii="Times New Roman" w:hAnsi="Times New Roman" w:cs="Times New Roman"/>
                <w:color w:val="000000"/>
              </w:rPr>
              <w:t xml:space="preserve">нах </w:t>
            </w:r>
            <w:r>
              <w:rPr>
                <w:rFonts w:ascii="Times New Roman" w:hAnsi="Times New Roman" w:cs="Times New Roman"/>
                <w:color w:val="000000"/>
              </w:rPr>
              <w:t>местного самоуправления Шуме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линского района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DA2BBA">
            <w:r w:rsidRPr="00A8445B">
              <w:rPr>
                <w:color w:val="000000"/>
              </w:rPr>
              <w:t>Отдел информац</w:t>
            </w:r>
            <w:r w:rsidRPr="00A8445B">
              <w:rPr>
                <w:color w:val="000000"/>
              </w:rPr>
              <w:t>и</w:t>
            </w:r>
            <w:r w:rsidRPr="00A8445B">
              <w:rPr>
                <w:color w:val="000000"/>
              </w:rPr>
              <w:t>онного обеспечения администрации Шумерлинского ра</w:t>
            </w:r>
            <w:r w:rsidRPr="00A8445B">
              <w:rPr>
                <w:color w:val="000000"/>
              </w:rPr>
              <w:t>й</w:t>
            </w:r>
            <w:r w:rsidRPr="00A8445B">
              <w:rPr>
                <w:color w:val="000000"/>
              </w:rPr>
              <w:t>она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C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01.01.2014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C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31.12.2020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spacing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все рабочие места специал</w:t>
            </w:r>
            <w:r w:rsidRPr="00580CA1">
              <w:rPr>
                <w:rFonts w:ascii="Times New Roman" w:hAnsi="Times New Roman" w:cs="Times New Roman"/>
                <w:color w:val="000000"/>
              </w:rPr>
              <w:t>и</w:t>
            </w:r>
            <w:r w:rsidRPr="00580CA1">
              <w:rPr>
                <w:rFonts w:ascii="Times New Roman" w:hAnsi="Times New Roman" w:cs="Times New Roman"/>
                <w:color w:val="000000"/>
              </w:rPr>
              <w:t xml:space="preserve">стов органов </w:t>
            </w:r>
            <w:r>
              <w:rPr>
                <w:rFonts w:ascii="Times New Roman" w:hAnsi="Times New Roman"/>
                <w:color w:val="000000"/>
                <w:lang w:eastAsia="ar-SA"/>
              </w:rPr>
              <w:t>местного сам</w:t>
            </w:r>
            <w:r>
              <w:rPr>
                <w:rFonts w:ascii="Times New Roman" w:hAnsi="Times New Roman"/>
                <w:color w:val="000000"/>
                <w:lang w:eastAsia="ar-SA"/>
              </w:rPr>
              <w:t>о</w:t>
            </w:r>
            <w:r>
              <w:rPr>
                <w:rFonts w:ascii="Times New Roman" w:hAnsi="Times New Roman"/>
                <w:color w:val="000000"/>
                <w:lang w:eastAsia="ar-SA"/>
              </w:rPr>
              <w:t>управления Шумерлинского района</w:t>
            </w:r>
            <w:r w:rsidRPr="00580CA1">
              <w:rPr>
                <w:rFonts w:ascii="Times New Roman" w:hAnsi="Times New Roman" w:cs="Times New Roman"/>
                <w:color w:val="000000"/>
              </w:rPr>
              <w:t xml:space="preserve"> подключены к сист</w:t>
            </w:r>
            <w:r w:rsidRPr="00580CA1">
              <w:rPr>
                <w:rFonts w:ascii="Times New Roman" w:hAnsi="Times New Roman" w:cs="Times New Roman"/>
                <w:color w:val="000000"/>
              </w:rPr>
              <w:t>е</w:t>
            </w:r>
            <w:r w:rsidRPr="00580CA1">
              <w:rPr>
                <w:rFonts w:ascii="Times New Roman" w:hAnsi="Times New Roman" w:cs="Times New Roman"/>
                <w:color w:val="000000"/>
              </w:rPr>
              <w:t>ме IP-телефонии</w:t>
            </w:r>
          </w:p>
          <w:p w:rsidR="0093435F" w:rsidRPr="00580CA1" w:rsidRDefault="0093435F" w:rsidP="00DA2BBA">
            <w:pPr>
              <w:pStyle w:val="ConsPlusCell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spacing w:line="235" w:lineRule="auto"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x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</w:tcBorders>
          </w:tcPr>
          <w:p w:rsidR="0093435F" w:rsidRPr="00580CA1" w:rsidRDefault="0093435F" w:rsidP="00DA2BBA">
            <w:pPr>
              <w:spacing w:line="235" w:lineRule="auto"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0,0</w:t>
            </w:r>
          </w:p>
        </w:tc>
      </w:tr>
      <w:tr w:rsidR="0093435F" w:rsidRPr="00580CA1" w:rsidTr="00DA2BBA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spacing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580CA1">
              <w:rPr>
                <w:rFonts w:ascii="Times New Roman" w:hAnsi="Times New Roman" w:cs="Times New Roman"/>
                <w:color w:val="000000"/>
              </w:rPr>
              <w:t>.4. Создание кабельных сетей в орг</w:t>
            </w:r>
            <w:r w:rsidRPr="00580CA1">
              <w:rPr>
                <w:rFonts w:ascii="Times New Roman" w:hAnsi="Times New Roman" w:cs="Times New Roman"/>
                <w:color w:val="000000"/>
              </w:rPr>
              <w:t>а</w:t>
            </w:r>
            <w:r w:rsidRPr="00580CA1">
              <w:rPr>
                <w:rFonts w:ascii="Times New Roman" w:hAnsi="Times New Roman" w:cs="Times New Roman"/>
                <w:color w:val="000000"/>
              </w:rPr>
              <w:t xml:space="preserve">нах </w:t>
            </w:r>
            <w:r>
              <w:rPr>
                <w:rFonts w:ascii="Times New Roman" w:hAnsi="Times New Roman" w:cs="Times New Roman"/>
                <w:color w:val="000000"/>
              </w:rPr>
              <w:t>местного самоуправления Шуме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линского района</w:t>
            </w:r>
          </w:p>
          <w:p w:rsidR="0093435F" w:rsidRPr="00580CA1" w:rsidRDefault="0093435F" w:rsidP="00DA2BBA">
            <w:pPr>
              <w:pStyle w:val="ConsPlusCell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DA2BBA">
            <w:r w:rsidRPr="00A8445B">
              <w:rPr>
                <w:color w:val="000000"/>
              </w:rPr>
              <w:t>Отдел информац</w:t>
            </w:r>
            <w:r w:rsidRPr="00A8445B">
              <w:rPr>
                <w:color w:val="000000"/>
              </w:rPr>
              <w:t>и</w:t>
            </w:r>
            <w:r w:rsidRPr="00A8445B">
              <w:rPr>
                <w:color w:val="000000"/>
              </w:rPr>
              <w:t>онного обеспечения администрации Шумерлинского ра</w:t>
            </w:r>
            <w:r w:rsidRPr="00A8445B">
              <w:rPr>
                <w:color w:val="000000"/>
              </w:rPr>
              <w:t>й</w:t>
            </w:r>
            <w:r w:rsidRPr="00A8445B">
              <w:rPr>
                <w:color w:val="000000"/>
              </w:rPr>
              <w:t>она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C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01.01.2014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C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31.12.2020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spacing w:line="235" w:lineRule="auto"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x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</w:tcBorders>
          </w:tcPr>
          <w:p w:rsidR="0093435F" w:rsidRPr="00580CA1" w:rsidRDefault="0093435F" w:rsidP="00DA2BBA">
            <w:pPr>
              <w:spacing w:line="235" w:lineRule="auto"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0,0</w:t>
            </w:r>
          </w:p>
        </w:tc>
      </w:tr>
      <w:tr w:rsidR="0093435F" w:rsidRPr="00580CA1" w:rsidTr="00DA2BBA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80CA1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  <w:r w:rsidRPr="00580CA1">
              <w:rPr>
                <w:color w:val="000000"/>
              </w:rPr>
              <w:t>. Создание отдельных эл</w:t>
            </w:r>
            <w:r w:rsidRPr="00580CA1">
              <w:rPr>
                <w:color w:val="000000"/>
              </w:rPr>
              <w:t>е</w:t>
            </w:r>
            <w:r w:rsidRPr="00580CA1">
              <w:rPr>
                <w:color w:val="000000"/>
              </w:rPr>
              <w:t>ментов интегрированной системы управл</w:t>
            </w:r>
            <w:r w:rsidRPr="00580CA1">
              <w:rPr>
                <w:color w:val="000000"/>
              </w:rPr>
              <w:t>е</w:t>
            </w:r>
            <w:r w:rsidRPr="00580CA1">
              <w:rPr>
                <w:color w:val="000000"/>
              </w:rPr>
              <w:t>ния общественными финансами</w:t>
            </w:r>
          </w:p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DA2BBA">
            <w:r w:rsidRPr="00A8445B">
              <w:rPr>
                <w:color w:val="000000"/>
              </w:rPr>
              <w:t>Отдел информац</w:t>
            </w:r>
            <w:r w:rsidRPr="00A8445B">
              <w:rPr>
                <w:color w:val="000000"/>
              </w:rPr>
              <w:t>и</w:t>
            </w:r>
            <w:r w:rsidRPr="00A8445B">
              <w:rPr>
                <w:color w:val="000000"/>
              </w:rPr>
              <w:t>онного обеспечения администрации Шумерлинского ра</w:t>
            </w:r>
            <w:r w:rsidRPr="00A8445B">
              <w:rPr>
                <w:color w:val="000000"/>
              </w:rPr>
              <w:t>й</w:t>
            </w:r>
            <w:r w:rsidRPr="00A8445B">
              <w:rPr>
                <w:color w:val="000000"/>
              </w:rPr>
              <w:t>она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C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01.01.2014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C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31.12.2020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 xml:space="preserve">100% </w:t>
            </w:r>
            <w:r>
              <w:rPr>
                <w:rFonts w:ascii="Times New Roman" w:hAnsi="Times New Roman" w:cs="Times New Roman"/>
                <w:color w:val="000000"/>
              </w:rPr>
              <w:t>муниципальных</w:t>
            </w:r>
            <w:r w:rsidRPr="00580CA1">
              <w:rPr>
                <w:rFonts w:ascii="Times New Roman" w:hAnsi="Times New Roman" w:cs="Times New Roman"/>
                <w:color w:val="000000"/>
              </w:rPr>
              <w:t xml:space="preserve"> услуг, которые население может получить в эле</w:t>
            </w:r>
            <w:r w:rsidRPr="00580CA1">
              <w:rPr>
                <w:rFonts w:ascii="Times New Roman" w:hAnsi="Times New Roman" w:cs="Times New Roman"/>
                <w:color w:val="000000"/>
              </w:rPr>
              <w:t>к</w:t>
            </w:r>
            <w:r w:rsidRPr="00580CA1">
              <w:rPr>
                <w:rFonts w:ascii="Times New Roman" w:hAnsi="Times New Roman" w:cs="Times New Roman"/>
                <w:color w:val="000000"/>
              </w:rPr>
              <w:t>тронном виде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x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</w:tcBorders>
          </w:tcPr>
          <w:p w:rsidR="0093435F" w:rsidRPr="00580CA1" w:rsidRDefault="0093435F" w:rsidP="00DA2BBA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0,0</w:t>
            </w:r>
          </w:p>
        </w:tc>
      </w:tr>
      <w:tr w:rsidR="0093435F" w:rsidRPr="00580CA1" w:rsidTr="00DA2BBA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80CA1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  <w:r w:rsidRPr="00580CA1">
              <w:rPr>
                <w:color w:val="000000"/>
              </w:rPr>
              <w:t>. Эксплуатация инфрастру</w:t>
            </w:r>
            <w:r w:rsidRPr="00580CA1">
              <w:rPr>
                <w:color w:val="000000"/>
              </w:rPr>
              <w:t>к</w:t>
            </w:r>
            <w:r w:rsidRPr="00580CA1">
              <w:rPr>
                <w:color w:val="000000"/>
              </w:rPr>
              <w:t>туры электронного правительс</w:t>
            </w:r>
            <w:r w:rsidRPr="00580CA1">
              <w:rPr>
                <w:color w:val="000000"/>
              </w:rPr>
              <w:t>т</w:t>
            </w:r>
            <w:r w:rsidRPr="00580CA1">
              <w:rPr>
                <w:color w:val="000000"/>
              </w:rPr>
              <w:t>ва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DA2BBA">
            <w:r w:rsidRPr="00A8445B">
              <w:rPr>
                <w:color w:val="000000"/>
              </w:rPr>
              <w:t>Отдел информац</w:t>
            </w:r>
            <w:r w:rsidRPr="00A8445B">
              <w:rPr>
                <w:color w:val="000000"/>
              </w:rPr>
              <w:t>и</w:t>
            </w:r>
            <w:r w:rsidRPr="00A8445B">
              <w:rPr>
                <w:color w:val="000000"/>
              </w:rPr>
              <w:t>онного обеспечения администрации Шумерлинского ра</w:t>
            </w:r>
            <w:r w:rsidRPr="00A8445B">
              <w:rPr>
                <w:color w:val="000000"/>
              </w:rPr>
              <w:t>й</w:t>
            </w:r>
            <w:r w:rsidRPr="00A8445B">
              <w:rPr>
                <w:color w:val="000000"/>
              </w:rPr>
              <w:t>она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C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01.01.2014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C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31.12.2020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обеспечение полного перех</w:t>
            </w:r>
            <w:r w:rsidRPr="00580CA1">
              <w:rPr>
                <w:rFonts w:ascii="Times New Roman" w:hAnsi="Times New Roman" w:cs="Times New Roman"/>
                <w:color w:val="000000"/>
              </w:rPr>
              <w:t>о</w:t>
            </w:r>
            <w:r w:rsidRPr="00580CA1">
              <w:rPr>
                <w:rFonts w:ascii="Times New Roman" w:hAnsi="Times New Roman" w:cs="Times New Roman"/>
                <w:color w:val="000000"/>
              </w:rPr>
              <w:t>да на электронный докуме</w:t>
            </w:r>
            <w:r w:rsidRPr="00580CA1">
              <w:rPr>
                <w:rFonts w:ascii="Times New Roman" w:hAnsi="Times New Roman" w:cs="Times New Roman"/>
                <w:color w:val="000000"/>
              </w:rPr>
              <w:t>н</w:t>
            </w:r>
            <w:r w:rsidRPr="00580CA1">
              <w:rPr>
                <w:rFonts w:ascii="Times New Roman" w:hAnsi="Times New Roman" w:cs="Times New Roman"/>
                <w:color w:val="000000"/>
              </w:rPr>
              <w:t>тооб</w:t>
            </w:r>
            <w:r w:rsidRPr="00580CA1">
              <w:rPr>
                <w:rFonts w:ascii="Times New Roman" w:hAnsi="Times New Roman" w:cs="Times New Roman"/>
                <w:color w:val="000000"/>
              </w:rPr>
              <w:t>о</w:t>
            </w:r>
            <w:r w:rsidRPr="00580CA1">
              <w:rPr>
                <w:rFonts w:ascii="Times New Roman" w:hAnsi="Times New Roman" w:cs="Times New Roman"/>
                <w:color w:val="000000"/>
              </w:rPr>
              <w:t>рот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x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</w:tcBorders>
          </w:tcPr>
          <w:p w:rsidR="0093435F" w:rsidRPr="00580CA1" w:rsidRDefault="0093435F" w:rsidP="00DA2BBA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6786,1, в том числе республ</w:t>
            </w:r>
            <w:r w:rsidRPr="00580CA1">
              <w:rPr>
                <w:color w:val="000000"/>
              </w:rPr>
              <w:t>и</w:t>
            </w:r>
            <w:r w:rsidRPr="00580CA1">
              <w:rPr>
                <w:color w:val="000000"/>
              </w:rPr>
              <w:t>канский бюджет Чувашской Ре</w:t>
            </w:r>
            <w:r w:rsidRPr="00580CA1">
              <w:rPr>
                <w:color w:val="000000"/>
              </w:rPr>
              <w:t>с</w:t>
            </w:r>
            <w:r w:rsidRPr="00580CA1">
              <w:rPr>
                <w:color w:val="000000"/>
              </w:rPr>
              <w:t>публики – 6786,1</w:t>
            </w:r>
          </w:p>
          <w:p w:rsidR="0093435F" w:rsidRPr="00580CA1" w:rsidRDefault="0093435F" w:rsidP="00DA2BBA">
            <w:pPr>
              <w:jc w:val="center"/>
              <w:rPr>
                <w:color w:val="000000"/>
              </w:rPr>
            </w:pPr>
          </w:p>
        </w:tc>
      </w:tr>
      <w:tr w:rsidR="0093435F" w:rsidRPr="00580CA1" w:rsidTr="00DA2BBA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3.7</w:t>
            </w:r>
            <w:r w:rsidRPr="00580CA1">
              <w:rPr>
                <w:rFonts w:ascii="Times New Roman" w:hAnsi="Times New Roman" w:cs="Times New Roman"/>
                <w:color w:val="000000"/>
              </w:rPr>
              <w:t>. Использование лицензионного программного обеспечения, в том числе переход на использование св</w:t>
            </w:r>
            <w:r w:rsidRPr="00580CA1">
              <w:rPr>
                <w:rFonts w:ascii="Times New Roman" w:hAnsi="Times New Roman" w:cs="Times New Roman"/>
                <w:color w:val="000000"/>
              </w:rPr>
              <w:t>о</w:t>
            </w:r>
            <w:r w:rsidRPr="00580CA1">
              <w:rPr>
                <w:rFonts w:ascii="Times New Roman" w:hAnsi="Times New Roman" w:cs="Times New Roman"/>
                <w:color w:val="000000"/>
              </w:rPr>
              <w:t>бодного программного обеспеч</w:t>
            </w:r>
            <w:r w:rsidRPr="00580CA1">
              <w:rPr>
                <w:rFonts w:ascii="Times New Roman" w:hAnsi="Times New Roman" w:cs="Times New Roman"/>
                <w:color w:val="000000"/>
              </w:rPr>
              <w:t>е</w:t>
            </w:r>
            <w:r w:rsidRPr="00580CA1">
              <w:rPr>
                <w:rFonts w:ascii="Times New Roman" w:hAnsi="Times New Roman" w:cs="Times New Roman"/>
                <w:color w:val="000000"/>
              </w:rPr>
              <w:t>ния</w:t>
            </w:r>
          </w:p>
          <w:p w:rsidR="0093435F" w:rsidRPr="00580CA1" w:rsidRDefault="0093435F" w:rsidP="00DA2BB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DA2BBA">
            <w:r w:rsidRPr="00A8445B">
              <w:rPr>
                <w:color w:val="000000"/>
              </w:rPr>
              <w:t>Отдел информац</w:t>
            </w:r>
            <w:r w:rsidRPr="00A8445B">
              <w:rPr>
                <w:color w:val="000000"/>
              </w:rPr>
              <w:t>и</w:t>
            </w:r>
            <w:r w:rsidRPr="00A8445B">
              <w:rPr>
                <w:color w:val="000000"/>
              </w:rPr>
              <w:t>онного обеспечения администрации Шумерлинского ра</w:t>
            </w:r>
            <w:r w:rsidRPr="00A8445B">
              <w:rPr>
                <w:color w:val="000000"/>
              </w:rPr>
              <w:t>й</w:t>
            </w:r>
            <w:r w:rsidRPr="00A8445B">
              <w:rPr>
                <w:color w:val="000000"/>
              </w:rPr>
              <w:t>она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C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01.01.2014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C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31.12.2020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x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</w:tcBorders>
          </w:tcPr>
          <w:p w:rsidR="0093435F" w:rsidRPr="00580CA1" w:rsidRDefault="0093435F" w:rsidP="00DA2BBA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0,0</w:t>
            </w:r>
          </w:p>
        </w:tc>
      </w:tr>
    </w:tbl>
    <w:p w:rsidR="0093435F" w:rsidRPr="00580CA1" w:rsidRDefault="0093435F" w:rsidP="00B35D72">
      <w:pPr>
        <w:contextualSpacing/>
        <w:rPr>
          <w:color w:val="000000"/>
          <w:sz w:val="26"/>
          <w:szCs w:val="26"/>
        </w:rPr>
      </w:pPr>
    </w:p>
    <w:p w:rsidR="0093435F" w:rsidRPr="00580CA1" w:rsidRDefault="0093435F" w:rsidP="00B35D72">
      <w:pPr>
        <w:contextualSpacing/>
        <w:jc w:val="center"/>
        <w:rPr>
          <w:color w:val="000000"/>
          <w:sz w:val="26"/>
          <w:szCs w:val="26"/>
        </w:rPr>
        <w:sectPr w:rsidR="0093435F" w:rsidRPr="00580CA1" w:rsidSect="001914BC">
          <w:headerReference w:type="even" r:id="rId12"/>
          <w:headerReference w:type="default" r:id="rId13"/>
          <w:footerReference w:type="first" r:id="rId14"/>
          <w:pgSz w:w="16838" w:h="11906" w:orient="landscape"/>
          <w:pgMar w:top="426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93435F" w:rsidRPr="00580CA1" w:rsidRDefault="0093435F" w:rsidP="00B35D72">
      <w:pPr>
        <w:ind w:left="10980"/>
        <w:contextualSpacing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>Приложение № 4</w:t>
      </w:r>
    </w:p>
    <w:p w:rsidR="0093435F" w:rsidRPr="00580CA1" w:rsidRDefault="0093435F" w:rsidP="00B35D72">
      <w:pPr>
        <w:widowControl w:val="0"/>
        <w:autoSpaceDE w:val="0"/>
        <w:autoSpaceDN w:val="0"/>
        <w:adjustRightInd w:val="0"/>
        <w:ind w:left="10980"/>
        <w:contextualSpacing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>муниципальной</w:t>
      </w:r>
      <w:r w:rsidRPr="00580CA1">
        <w:rPr>
          <w:color w:val="000000"/>
          <w:sz w:val="26"/>
          <w:szCs w:val="26"/>
        </w:rPr>
        <w:t xml:space="preserve"> программе</w:t>
      </w:r>
      <w:r>
        <w:rPr>
          <w:color w:val="000000"/>
          <w:sz w:val="26"/>
          <w:szCs w:val="26"/>
        </w:rPr>
        <w:t xml:space="preserve"> Шумерлинского района</w:t>
      </w:r>
    </w:p>
    <w:p w:rsidR="0093435F" w:rsidRPr="00580CA1" w:rsidRDefault="0093435F" w:rsidP="00B35D72">
      <w:pPr>
        <w:widowControl w:val="0"/>
        <w:autoSpaceDE w:val="0"/>
        <w:autoSpaceDN w:val="0"/>
        <w:adjustRightInd w:val="0"/>
        <w:ind w:left="10980"/>
        <w:contextualSpacing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>Чувашской Республики</w:t>
      </w:r>
    </w:p>
    <w:p w:rsidR="0093435F" w:rsidRPr="00580CA1" w:rsidRDefault="0093435F" w:rsidP="00B35D72">
      <w:pPr>
        <w:widowControl w:val="0"/>
        <w:autoSpaceDE w:val="0"/>
        <w:autoSpaceDN w:val="0"/>
        <w:adjustRightInd w:val="0"/>
        <w:ind w:left="10980"/>
        <w:contextualSpacing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 xml:space="preserve">«Информационное общество </w:t>
      </w:r>
      <w:r w:rsidRPr="00580CA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Шумерлинского района</w:t>
      </w:r>
      <w:r w:rsidRPr="00580CA1">
        <w:rPr>
          <w:color w:val="000000"/>
          <w:sz w:val="26"/>
          <w:szCs w:val="26"/>
        </w:rPr>
        <w:t>» на 2014–2020 годы</w:t>
      </w:r>
    </w:p>
    <w:p w:rsidR="0093435F" w:rsidRPr="00580CA1" w:rsidRDefault="0093435F" w:rsidP="00B35D72">
      <w:pPr>
        <w:widowControl w:val="0"/>
        <w:autoSpaceDE w:val="0"/>
        <w:autoSpaceDN w:val="0"/>
        <w:adjustRightInd w:val="0"/>
        <w:contextualSpacing/>
        <w:jc w:val="right"/>
        <w:rPr>
          <w:color w:val="000000"/>
          <w:sz w:val="26"/>
          <w:szCs w:val="26"/>
        </w:rPr>
      </w:pPr>
    </w:p>
    <w:p w:rsidR="0093435F" w:rsidRPr="00580CA1" w:rsidRDefault="0093435F" w:rsidP="00B35D72">
      <w:pPr>
        <w:widowControl w:val="0"/>
        <w:autoSpaceDE w:val="0"/>
        <w:autoSpaceDN w:val="0"/>
        <w:adjustRightInd w:val="0"/>
        <w:contextualSpacing/>
        <w:jc w:val="right"/>
        <w:rPr>
          <w:color w:val="000000"/>
          <w:sz w:val="26"/>
          <w:szCs w:val="26"/>
        </w:rPr>
      </w:pPr>
    </w:p>
    <w:p w:rsidR="0093435F" w:rsidRPr="00580CA1" w:rsidRDefault="0093435F" w:rsidP="00B35D7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bookmarkStart w:id="6" w:name="Par2799"/>
      <w:bookmarkEnd w:id="6"/>
      <w:r w:rsidRPr="00580CA1">
        <w:rPr>
          <w:b/>
          <w:color w:val="000000"/>
          <w:sz w:val="26"/>
          <w:szCs w:val="26"/>
        </w:rPr>
        <w:t>С В Е Д Е Н И Я</w:t>
      </w:r>
    </w:p>
    <w:p w:rsidR="0093435F" w:rsidRPr="00580CA1" w:rsidRDefault="0093435F" w:rsidP="00B35D7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580CA1">
        <w:rPr>
          <w:b/>
          <w:color w:val="000000"/>
          <w:sz w:val="26"/>
          <w:szCs w:val="26"/>
        </w:rPr>
        <w:t xml:space="preserve">об основных мерах правового регулирования в сфере реализации </w:t>
      </w:r>
      <w:r>
        <w:rPr>
          <w:b/>
          <w:color w:val="000000"/>
          <w:sz w:val="26"/>
          <w:szCs w:val="26"/>
        </w:rPr>
        <w:t>муниципальной</w:t>
      </w:r>
      <w:r w:rsidRPr="00580CA1">
        <w:rPr>
          <w:b/>
          <w:color w:val="000000"/>
          <w:sz w:val="26"/>
          <w:szCs w:val="26"/>
        </w:rPr>
        <w:t xml:space="preserve"> программы </w:t>
      </w:r>
      <w:r w:rsidRPr="00580CA1">
        <w:rPr>
          <w:b/>
          <w:color w:val="000000"/>
          <w:sz w:val="26"/>
          <w:szCs w:val="26"/>
        </w:rPr>
        <w:br/>
      </w:r>
      <w:r>
        <w:rPr>
          <w:b/>
          <w:color w:val="000000"/>
          <w:sz w:val="26"/>
          <w:szCs w:val="26"/>
        </w:rPr>
        <w:t xml:space="preserve">Шумерлинского района </w:t>
      </w:r>
      <w:r w:rsidRPr="00580CA1">
        <w:rPr>
          <w:b/>
          <w:color w:val="000000"/>
          <w:sz w:val="26"/>
          <w:szCs w:val="26"/>
        </w:rPr>
        <w:t>Чувашской Респу</w:t>
      </w:r>
      <w:r w:rsidRPr="00580CA1">
        <w:rPr>
          <w:b/>
          <w:color w:val="000000"/>
          <w:sz w:val="26"/>
          <w:szCs w:val="26"/>
        </w:rPr>
        <w:t>б</w:t>
      </w:r>
      <w:r w:rsidRPr="00580CA1">
        <w:rPr>
          <w:b/>
          <w:color w:val="000000"/>
          <w:sz w:val="26"/>
          <w:szCs w:val="26"/>
        </w:rPr>
        <w:t xml:space="preserve">лики «Информационное общество </w:t>
      </w:r>
      <w:r>
        <w:rPr>
          <w:b/>
          <w:color w:val="000000"/>
          <w:sz w:val="26"/>
          <w:szCs w:val="26"/>
        </w:rPr>
        <w:t>Шумерлинского района</w:t>
      </w:r>
      <w:r w:rsidRPr="00580CA1">
        <w:rPr>
          <w:b/>
          <w:color w:val="000000"/>
          <w:sz w:val="26"/>
          <w:szCs w:val="26"/>
        </w:rPr>
        <w:t>» на 2014–2020 годы</w:t>
      </w:r>
    </w:p>
    <w:p w:rsidR="0093435F" w:rsidRPr="00580CA1" w:rsidRDefault="0093435F" w:rsidP="00B35D72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4051"/>
        <w:gridCol w:w="5710"/>
        <w:gridCol w:w="2452"/>
        <w:gridCol w:w="2014"/>
      </w:tblGrid>
      <w:tr w:rsidR="0093435F" w:rsidRPr="00580CA1" w:rsidTr="00DA2BBA">
        <w:trPr>
          <w:trHeight w:val="20"/>
        </w:trPr>
        <w:tc>
          <w:tcPr>
            <w:tcW w:w="189" w:type="pct"/>
          </w:tcPr>
          <w:p w:rsidR="0093435F" w:rsidRPr="00580CA1" w:rsidRDefault="0093435F" w:rsidP="00DA2BBA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№ </w:t>
            </w:r>
            <w:r w:rsidRPr="00580CA1">
              <w:rPr>
                <w:color w:val="000000"/>
              </w:rPr>
              <w:br/>
              <w:t>пп</w:t>
            </w:r>
          </w:p>
        </w:tc>
        <w:tc>
          <w:tcPr>
            <w:tcW w:w="1370" w:type="pct"/>
          </w:tcPr>
          <w:p w:rsidR="0093435F" w:rsidRPr="00580CA1" w:rsidRDefault="0093435F" w:rsidP="00DA2BBA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Наименование </w:t>
            </w:r>
            <w:r w:rsidRPr="00580CA1">
              <w:rPr>
                <w:color w:val="000000"/>
              </w:rPr>
              <w:br/>
              <w:t>правового акта</w:t>
            </w:r>
          </w:p>
          <w:p w:rsidR="0093435F" w:rsidRPr="00580CA1" w:rsidRDefault="0093435F" w:rsidP="00DA2BBA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(проекта)</w:t>
            </w:r>
          </w:p>
        </w:tc>
        <w:tc>
          <w:tcPr>
            <w:tcW w:w="1931" w:type="pct"/>
          </w:tcPr>
          <w:p w:rsidR="0093435F" w:rsidRPr="00580CA1" w:rsidRDefault="0093435F" w:rsidP="00DA2BBA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Основные положения правового акта</w:t>
            </w:r>
          </w:p>
        </w:tc>
        <w:tc>
          <w:tcPr>
            <w:tcW w:w="829" w:type="pct"/>
          </w:tcPr>
          <w:p w:rsidR="0093435F" w:rsidRPr="00580CA1" w:rsidRDefault="0093435F" w:rsidP="00DA2BBA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Ответственный </w:t>
            </w:r>
            <w:r w:rsidRPr="00580CA1">
              <w:rPr>
                <w:color w:val="000000"/>
              </w:rPr>
              <w:br/>
              <w:t xml:space="preserve">исполнитель </w:t>
            </w:r>
            <w:r w:rsidRPr="00580CA1">
              <w:rPr>
                <w:color w:val="000000"/>
              </w:rPr>
              <w:br/>
              <w:t>и соисполнители</w:t>
            </w:r>
          </w:p>
        </w:tc>
        <w:tc>
          <w:tcPr>
            <w:tcW w:w="681" w:type="pct"/>
          </w:tcPr>
          <w:p w:rsidR="0093435F" w:rsidRPr="00580CA1" w:rsidRDefault="0093435F" w:rsidP="00DA2BBA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Ожидаемые </w:t>
            </w:r>
            <w:r w:rsidRPr="00580CA1">
              <w:rPr>
                <w:color w:val="000000"/>
              </w:rPr>
              <w:br/>
              <w:t>сроки принятия</w:t>
            </w:r>
          </w:p>
        </w:tc>
      </w:tr>
    </w:tbl>
    <w:p w:rsidR="0093435F" w:rsidRPr="00580CA1" w:rsidRDefault="0093435F" w:rsidP="00B35D72">
      <w:pPr>
        <w:widowControl w:val="0"/>
        <w:autoSpaceDE w:val="0"/>
        <w:autoSpaceDN w:val="0"/>
        <w:adjustRightInd w:val="0"/>
        <w:jc w:val="center"/>
        <w:rPr>
          <w:color w:val="00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4051"/>
        <w:gridCol w:w="5710"/>
        <w:gridCol w:w="2452"/>
        <w:gridCol w:w="2014"/>
      </w:tblGrid>
      <w:tr w:rsidR="0093435F" w:rsidRPr="00580CA1" w:rsidTr="00DA2BBA">
        <w:trPr>
          <w:trHeight w:val="20"/>
          <w:tblHeader/>
        </w:trPr>
        <w:tc>
          <w:tcPr>
            <w:tcW w:w="189" w:type="pct"/>
          </w:tcPr>
          <w:p w:rsidR="0093435F" w:rsidRPr="00580CA1" w:rsidRDefault="0093435F" w:rsidP="00DA2BBA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1</w:t>
            </w:r>
          </w:p>
        </w:tc>
        <w:tc>
          <w:tcPr>
            <w:tcW w:w="1370" w:type="pct"/>
          </w:tcPr>
          <w:p w:rsidR="0093435F" w:rsidRPr="00580CA1" w:rsidRDefault="0093435F" w:rsidP="00DA2BBA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2</w:t>
            </w:r>
          </w:p>
        </w:tc>
        <w:tc>
          <w:tcPr>
            <w:tcW w:w="1931" w:type="pct"/>
          </w:tcPr>
          <w:p w:rsidR="0093435F" w:rsidRPr="00580CA1" w:rsidRDefault="0093435F" w:rsidP="00DA2BBA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</w:t>
            </w:r>
          </w:p>
        </w:tc>
        <w:tc>
          <w:tcPr>
            <w:tcW w:w="829" w:type="pct"/>
          </w:tcPr>
          <w:p w:rsidR="0093435F" w:rsidRPr="00580CA1" w:rsidRDefault="0093435F" w:rsidP="00DA2BBA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4</w:t>
            </w:r>
          </w:p>
        </w:tc>
        <w:tc>
          <w:tcPr>
            <w:tcW w:w="681" w:type="pct"/>
          </w:tcPr>
          <w:p w:rsidR="0093435F" w:rsidRPr="00580CA1" w:rsidRDefault="0093435F" w:rsidP="00DA2BBA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5</w:t>
            </w:r>
          </w:p>
        </w:tc>
      </w:tr>
      <w:tr w:rsidR="0093435F" w:rsidRPr="00580CA1" w:rsidTr="00DA2BBA">
        <w:trPr>
          <w:trHeight w:val="20"/>
        </w:trPr>
        <w:tc>
          <w:tcPr>
            <w:tcW w:w="189" w:type="pct"/>
            <w:tcBorders>
              <w:bottom w:val="nil"/>
              <w:right w:val="nil"/>
            </w:tcBorders>
          </w:tcPr>
          <w:p w:rsidR="0093435F" w:rsidRPr="00580CA1" w:rsidRDefault="0093435F" w:rsidP="00DA2BBA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1.</w:t>
            </w:r>
          </w:p>
        </w:tc>
        <w:tc>
          <w:tcPr>
            <w:tcW w:w="1370" w:type="pct"/>
            <w:tcBorders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Собрания депутатов Шуме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линского района </w:t>
            </w:r>
            <w:r w:rsidRPr="00580CA1">
              <w:rPr>
                <w:color w:val="000000"/>
              </w:rPr>
              <w:t xml:space="preserve">о </w:t>
            </w:r>
            <w:r>
              <w:rPr>
                <w:color w:val="000000"/>
              </w:rPr>
              <w:t xml:space="preserve">районном </w:t>
            </w:r>
            <w:r w:rsidRPr="00580CA1">
              <w:rPr>
                <w:color w:val="000000"/>
              </w:rPr>
              <w:t xml:space="preserve">бюджете </w:t>
            </w:r>
            <w:r>
              <w:rPr>
                <w:color w:val="000000"/>
              </w:rPr>
              <w:t>Шумерлинского района</w:t>
            </w:r>
            <w:r w:rsidRPr="00580CA1">
              <w:rPr>
                <w:color w:val="000000"/>
              </w:rPr>
              <w:t xml:space="preserve"> на очередной финансовый год и плановый п</w:t>
            </w:r>
            <w:r w:rsidRPr="00580CA1">
              <w:rPr>
                <w:color w:val="000000"/>
              </w:rPr>
              <w:t>е</w:t>
            </w:r>
            <w:r w:rsidRPr="00580CA1">
              <w:rPr>
                <w:color w:val="000000"/>
              </w:rPr>
              <w:t>риод</w:t>
            </w:r>
          </w:p>
        </w:tc>
        <w:tc>
          <w:tcPr>
            <w:tcW w:w="1931" w:type="pct"/>
            <w:tcBorders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jc w:val="both"/>
              <w:rPr>
                <w:color w:val="000000"/>
              </w:rPr>
            </w:pPr>
            <w:r w:rsidRPr="00580CA1">
              <w:rPr>
                <w:color w:val="000000"/>
              </w:rPr>
              <w:t xml:space="preserve">определение объема ассигнований за счет средств </w:t>
            </w:r>
            <w:r>
              <w:rPr>
                <w:color w:val="000000"/>
              </w:rPr>
              <w:t>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</w:t>
            </w:r>
            <w:r w:rsidRPr="00580CA1">
              <w:rPr>
                <w:color w:val="000000"/>
              </w:rPr>
              <w:t xml:space="preserve"> бюджета </w:t>
            </w:r>
            <w:r>
              <w:rPr>
                <w:color w:val="000000"/>
              </w:rPr>
              <w:t>Шумерлинского района</w:t>
            </w:r>
            <w:r w:rsidRPr="00580CA1">
              <w:rPr>
                <w:color w:val="000000"/>
              </w:rPr>
              <w:t xml:space="preserve"> на финансиров</w:t>
            </w:r>
            <w:r w:rsidRPr="00580CA1">
              <w:rPr>
                <w:color w:val="000000"/>
              </w:rPr>
              <w:t>а</w:t>
            </w:r>
            <w:r w:rsidRPr="00580CA1">
              <w:rPr>
                <w:color w:val="000000"/>
              </w:rPr>
              <w:t xml:space="preserve">ние </w:t>
            </w:r>
            <w:r>
              <w:rPr>
                <w:color w:val="000000"/>
              </w:rPr>
              <w:t>муниципальной</w:t>
            </w:r>
            <w:r w:rsidRPr="00580CA1">
              <w:rPr>
                <w:color w:val="000000"/>
              </w:rPr>
              <w:t xml:space="preserve"> программы </w:t>
            </w:r>
            <w:r>
              <w:rPr>
                <w:color w:val="000000"/>
              </w:rPr>
              <w:t>Шумерлинского райо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 </w:t>
            </w:r>
            <w:r w:rsidRPr="00580CA1">
              <w:rPr>
                <w:color w:val="000000"/>
              </w:rPr>
              <w:t xml:space="preserve">Чувашской Республики «Информационное общество </w:t>
            </w:r>
            <w:r>
              <w:rPr>
                <w:color w:val="000000"/>
              </w:rPr>
              <w:t>Шумерлинского района</w:t>
            </w:r>
            <w:r w:rsidRPr="00580CA1">
              <w:rPr>
                <w:color w:val="000000"/>
              </w:rPr>
              <w:t>» на 2014–2020 г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>ды</w:t>
            </w:r>
          </w:p>
        </w:tc>
        <w:tc>
          <w:tcPr>
            <w:tcW w:w="829" w:type="pct"/>
            <w:tcBorders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jc w:val="both"/>
              <w:rPr>
                <w:color w:val="000000"/>
              </w:rPr>
            </w:pPr>
            <w:r w:rsidRPr="00A8445B">
              <w:rPr>
                <w:color w:val="000000"/>
              </w:rPr>
              <w:t>Отдел информацио</w:t>
            </w:r>
            <w:r w:rsidRPr="00A8445B">
              <w:rPr>
                <w:color w:val="000000"/>
              </w:rPr>
              <w:t>н</w:t>
            </w:r>
            <w:r w:rsidRPr="00A8445B">
              <w:rPr>
                <w:color w:val="000000"/>
              </w:rPr>
              <w:t>ного обеспечения а</w:t>
            </w:r>
            <w:r w:rsidRPr="00A8445B">
              <w:rPr>
                <w:color w:val="000000"/>
              </w:rPr>
              <w:t>д</w:t>
            </w:r>
            <w:r w:rsidRPr="00A8445B">
              <w:rPr>
                <w:color w:val="000000"/>
              </w:rPr>
              <w:t>министрации Шуме</w:t>
            </w:r>
            <w:r w:rsidRPr="00A8445B">
              <w:rPr>
                <w:color w:val="000000"/>
              </w:rPr>
              <w:t>р</w:t>
            </w:r>
            <w:r w:rsidRPr="00A8445B">
              <w:rPr>
                <w:color w:val="000000"/>
              </w:rPr>
              <w:t>линского ра</w:t>
            </w:r>
            <w:r w:rsidRPr="00A8445B">
              <w:rPr>
                <w:color w:val="000000"/>
              </w:rPr>
              <w:t>й</w:t>
            </w:r>
            <w:r w:rsidRPr="00A8445B">
              <w:rPr>
                <w:color w:val="000000"/>
              </w:rPr>
              <w:t>она</w:t>
            </w:r>
          </w:p>
        </w:tc>
        <w:tc>
          <w:tcPr>
            <w:tcW w:w="681" w:type="pct"/>
            <w:tcBorders>
              <w:left w:val="nil"/>
              <w:bottom w:val="nil"/>
            </w:tcBorders>
          </w:tcPr>
          <w:p w:rsidR="0093435F" w:rsidRPr="00580CA1" w:rsidRDefault="0093435F" w:rsidP="00DA2BBA">
            <w:pPr>
              <w:jc w:val="both"/>
              <w:rPr>
                <w:color w:val="000000"/>
              </w:rPr>
            </w:pPr>
            <w:r w:rsidRPr="00580CA1">
              <w:rPr>
                <w:color w:val="000000"/>
              </w:rPr>
              <w:t>2014–2020 годы, в сроки, устано</w:t>
            </w:r>
            <w:r w:rsidRPr="00580CA1">
              <w:rPr>
                <w:color w:val="000000"/>
              </w:rPr>
              <w:t>в</w:t>
            </w:r>
            <w:r w:rsidRPr="00580CA1">
              <w:rPr>
                <w:color w:val="000000"/>
              </w:rPr>
              <w:t>ленные законод</w:t>
            </w:r>
            <w:r w:rsidRPr="00580CA1">
              <w:rPr>
                <w:color w:val="000000"/>
              </w:rPr>
              <w:t>а</w:t>
            </w:r>
            <w:r w:rsidRPr="00580CA1">
              <w:rPr>
                <w:color w:val="000000"/>
              </w:rPr>
              <w:t>тельством Росси</w:t>
            </w:r>
            <w:r w:rsidRPr="00580CA1">
              <w:rPr>
                <w:color w:val="000000"/>
              </w:rPr>
              <w:t>й</w:t>
            </w:r>
            <w:r w:rsidRPr="00580CA1">
              <w:rPr>
                <w:color w:val="000000"/>
              </w:rPr>
              <w:t>ской Федерации и зак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>нодательством Чувашской Ре</w:t>
            </w:r>
            <w:r w:rsidRPr="00580CA1">
              <w:rPr>
                <w:color w:val="000000"/>
              </w:rPr>
              <w:t>с</w:t>
            </w:r>
            <w:r w:rsidRPr="00580CA1">
              <w:rPr>
                <w:color w:val="000000"/>
              </w:rPr>
              <w:t>публики в сфере бюджетных отн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>шений</w:t>
            </w:r>
          </w:p>
          <w:p w:rsidR="0093435F" w:rsidRPr="00580CA1" w:rsidRDefault="0093435F" w:rsidP="00DA2BBA">
            <w:pPr>
              <w:jc w:val="both"/>
              <w:rPr>
                <w:color w:val="000000"/>
              </w:rPr>
            </w:pPr>
          </w:p>
        </w:tc>
      </w:tr>
    </w:tbl>
    <w:p w:rsidR="0093435F" w:rsidRPr="00580CA1" w:rsidRDefault="0093435F" w:rsidP="00B35D72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93435F" w:rsidRPr="00580CA1" w:rsidRDefault="0093435F" w:rsidP="00B35D72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93435F" w:rsidRPr="00580CA1" w:rsidRDefault="0093435F" w:rsidP="00B35D72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  <w:sectPr w:rsidR="0093435F" w:rsidRPr="00580CA1" w:rsidSect="00FB2721">
          <w:pgSz w:w="16838" w:h="11906" w:orient="landscape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93435F" w:rsidRPr="00580CA1" w:rsidRDefault="0093435F" w:rsidP="00B35D72">
      <w:pPr>
        <w:ind w:left="10980"/>
        <w:contextualSpacing/>
        <w:jc w:val="center"/>
        <w:rPr>
          <w:color w:val="000000"/>
          <w:sz w:val="26"/>
          <w:szCs w:val="26"/>
        </w:rPr>
      </w:pPr>
      <w:bookmarkStart w:id="7" w:name="Par3088"/>
      <w:bookmarkEnd w:id="7"/>
      <w:r w:rsidRPr="00580CA1">
        <w:rPr>
          <w:color w:val="000000"/>
          <w:sz w:val="26"/>
          <w:szCs w:val="26"/>
        </w:rPr>
        <w:t>Приложение № 5</w:t>
      </w:r>
    </w:p>
    <w:p w:rsidR="0093435F" w:rsidRPr="00580CA1" w:rsidRDefault="0093435F" w:rsidP="00B35D72">
      <w:pPr>
        <w:widowControl w:val="0"/>
        <w:autoSpaceDE w:val="0"/>
        <w:autoSpaceDN w:val="0"/>
        <w:adjustRightInd w:val="0"/>
        <w:ind w:left="10980"/>
        <w:contextualSpacing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>муниципальной</w:t>
      </w:r>
      <w:r w:rsidRPr="00580CA1">
        <w:rPr>
          <w:color w:val="000000"/>
          <w:sz w:val="26"/>
          <w:szCs w:val="26"/>
        </w:rPr>
        <w:t xml:space="preserve"> программе</w:t>
      </w:r>
    </w:p>
    <w:p w:rsidR="0093435F" w:rsidRPr="00580CA1" w:rsidRDefault="0093435F" w:rsidP="00B35D72">
      <w:pPr>
        <w:widowControl w:val="0"/>
        <w:autoSpaceDE w:val="0"/>
        <w:autoSpaceDN w:val="0"/>
        <w:adjustRightInd w:val="0"/>
        <w:ind w:left="10980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Шумерлинского района </w:t>
      </w:r>
      <w:r w:rsidRPr="00580CA1">
        <w:rPr>
          <w:color w:val="000000"/>
          <w:sz w:val="26"/>
          <w:szCs w:val="26"/>
        </w:rPr>
        <w:t>Чува</w:t>
      </w:r>
      <w:r w:rsidRPr="00580CA1">
        <w:rPr>
          <w:color w:val="000000"/>
          <w:sz w:val="26"/>
          <w:szCs w:val="26"/>
        </w:rPr>
        <w:t>ш</w:t>
      </w:r>
      <w:r w:rsidRPr="00580CA1">
        <w:rPr>
          <w:color w:val="000000"/>
          <w:sz w:val="26"/>
          <w:szCs w:val="26"/>
        </w:rPr>
        <w:t>ской Республики</w:t>
      </w:r>
    </w:p>
    <w:p w:rsidR="0093435F" w:rsidRPr="00580CA1" w:rsidRDefault="0093435F" w:rsidP="00B35D72">
      <w:pPr>
        <w:widowControl w:val="0"/>
        <w:autoSpaceDE w:val="0"/>
        <w:autoSpaceDN w:val="0"/>
        <w:adjustRightInd w:val="0"/>
        <w:ind w:left="10980"/>
        <w:contextualSpacing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 xml:space="preserve">«Информационное общество </w:t>
      </w:r>
      <w:r w:rsidRPr="00580CA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Шумерлинского района</w:t>
      </w:r>
      <w:r w:rsidRPr="00580CA1">
        <w:rPr>
          <w:color w:val="000000"/>
          <w:sz w:val="26"/>
          <w:szCs w:val="26"/>
        </w:rPr>
        <w:t>» на 2014–2020 годы</w:t>
      </w:r>
    </w:p>
    <w:p w:rsidR="0093435F" w:rsidRPr="00580CA1" w:rsidRDefault="0093435F" w:rsidP="00B35D72">
      <w:pPr>
        <w:widowControl w:val="0"/>
        <w:autoSpaceDE w:val="0"/>
        <w:autoSpaceDN w:val="0"/>
        <w:adjustRightInd w:val="0"/>
        <w:ind w:left="10980"/>
        <w:contextualSpacing/>
        <w:jc w:val="center"/>
        <w:rPr>
          <w:color w:val="000000"/>
          <w:sz w:val="26"/>
          <w:szCs w:val="26"/>
        </w:rPr>
      </w:pPr>
    </w:p>
    <w:p w:rsidR="0093435F" w:rsidRPr="00580CA1" w:rsidRDefault="0093435F" w:rsidP="00B35D7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580CA1">
        <w:rPr>
          <w:b/>
          <w:color w:val="000000"/>
          <w:sz w:val="26"/>
          <w:szCs w:val="26"/>
        </w:rPr>
        <w:t>РЕСУРСНОЕ ОБЕСПЕЧЕНИЕ</w:t>
      </w:r>
    </w:p>
    <w:p w:rsidR="0093435F" w:rsidRPr="00580CA1" w:rsidRDefault="0093435F" w:rsidP="00B35D7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580CA1">
        <w:rPr>
          <w:b/>
          <w:color w:val="000000"/>
          <w:sz w:val="26"/>
          <w:szCs w:val="26"/>
        </w:rPr>
        <w:t xml:space="preserve">реализации </w:t>
      </w:r>
      <w:r>
        <w:rPr>
          <w:b/>
          <w:color w:val="000000"/>
          <w:sz w:val="26"/>
          <w:szCs w:val="26"/>
        </w:rPr>
        <w:t>муниципальной</w:t>
      </w:r>
      <w:r w:rsidRPr="00580CA1">
        <w:rPr>
          <w:b/>
          <w:color w:val="000000"/>
          <w:sz w:val="26"/>
          <w:szCs w:val="26"/>
        </w:rPr>
        <w:t xml:space="preserve"> программы</w:t>
      </w:r>
      <w:r>
        <w:rPr>
          <w:b/>
          <w:color w:val="000000"/>
          <w:sz w:val="26"/>
          <w:szCs w:val="26"/>
        </w:rPr>
        <w:t xml:space="preserve"> Шумерлинского района </w:t>
      </w:r>
      <w:r w:rsidRPr="00580CA1">
        <w:rPr>
          <w:b/>
          <w:color w:val="000000"/>
          <w:sz w:val="26"/>
          <w:szCs w:val="26"/>
        </w:rPr>
        <w:t xml:space="preserve"> Чувашской Республики «Информационное общество </w:t>
      </w:r>
      <w:r>
        <w:rPr>
          <w:b/>
          <w:color w:val="000000"/>
          <w:sz w:val="26"/>
          <w:szCs w:val="26"/>
        </w:rPr>
        <w:t>Шумерлинского района</w:t>
      </w:r>
      <w:r w:rsidRPr="00580CA1">
        <w:rPr>
          <w:b/>
          <w:color w:val="000000"/>
          <w:sz w:val="26"/>
          <w:szCs w:val="26"/>
        </w:rPr>
        <w:t xml:space="preserve">» </w:t>
      </w:r>
      <w:r w:rsidRPr="00580CA1">
        <w:rPr>
          <w:b/>
          <w:color w:val="000000"/>
          <w:sz w:val="26"/>
          <w:szCs w:val="26"/>
        </w:rPr>
        <w:br/>
        <w:t xml:space="preserve">на 2014–2020 годы за счет средств </w:t>
      </w:r>
      <w:r>
        <w:rPr>
          <w:b/>
          <w:color w:val="000000"/>
          <w:sz w:val="26"/>
          <w:szCs w:val="26"/>
        </w:rPr>
        <w:t xml:space="preserve">местного </w:t>
      </w:r>
      <w:r w:rsidRPr="00580CA1">
        <w:rPr>
          <w:b/>
          <w:color w:val="000000"/>
          <w:sz w:val="26"/>
          <w:szCs w:val="26"/>
        </w:rPr>
        <w:t xml:space="preserve">бюджета </w:t>
      </w:r>
      <w:r>
        <w:rPr>
          <w:b/>
          <w:color w:val="000000"/>
          <w:sz w:val="26"/>
          <w:szCs w:val="26"/>
        </w:rPr>
        <w:t>Шумерлинского района</w:t>
      </w:r>
      <w:r w:rsidRPr="00580CA1">
        <w:rPr>
          <w:b/>
          <w:color w:val="000000"/>
          <w:sz w:val="26"/>
          <w:szCs w:val="26"/>
        </w:rPr>
        <w:t xml:space="preserve"> </w:t>
      </w:r>
    </w:p>
    <w:p w:rsidR="0093435F" w:rsidRPr="00580CA1" w:rsidRDefault="0093435F" w:rsidP="00B35D72">
      <w:pPr>
        <w:rPr>
          <w:color w:val="000000"/>
          <w:sz w:val="26"/>
          <w:szCs w:val="26"/>
        </w:rPr>
      </w:pPr>
    </w:p>
    <w:tbl>
      <w:tblPr>
        <w:tblW w:w="50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"/>
        <w:gridCol w:w="1093"/>
        <w:gridCol w:w="54"/>
        <w:gridCol w:w="233"/>
        <w:gridCol w:w="1723"/>
        <w:gridCol w:w="540"/>
        <w:gridCol w:w="855"/>
        <w:gridCol w:w="709"/>
        <w:gridCol w:w="146"/>
        <w:gridCol w:w="566"/>
        <w:gridCol w:w="134"/>
        <w:gridCol w:w="12"/>
        <w:gridCol w:w="566"/>
        <w:gridCol w:w="399"/>
        <w:gridCol w:w="27"/>
        <w:gridCol w:w="563"/>
        <w:gridCol w:w="110"/>
        <w:gridCol w:w="39"/>
        <w:gridCol w:w="835"/>
        <w:gridCol w:w="12"/>
        <w:gridCol w:w="844"/>
        <w:gridCol w:w="6"/>
        <w:gridCol w:w="984"/>
        <w:gridCol w:w="9"/>
        <w:gridCol w:w="9"/>
        <w:gridCol w:w="841"/>
        <w:gridCol w:w="12"/>
        <w:gridCol w:w="841"/>
        <w:gridCol w:w="855"/>
        <w:gridCol w:w="42"/>
        <w:gridCol w:w="951"/>
        <w:gridCol w:w="847"/>
        <w:gridCol w:w="15"/>
      </w:tblGrid>
      <w:tr w:rsidR="0093435F" w:rsidRPr="00580CA1" w:rsidTr="00DA2BBA">
        <w:trPr>
          <w:gridBefore w:val="1"/>
          <w:wBefore w:w="11" w:type="pct"/>
          <w:cantSplit/>
          <w:trHeight w:val="22"/>
        </w:trPr>
        <w:tc>
          <w:tcPr>
            <w:tcW w:w="463" w:type="pct"/>
            <w:gridSpan w:val="3"/>
            <w:vMerge w:val="restart"/>
          </w:tcPr>
          <w:p w:rsidR="0093435F" w:rsidRPr="00580CA1" w:rsidRDefault="0093435F" w:rsidP="00DA2BBA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Ст</w:t>
            </w:r>
            <w:r w:rsidRPr="00580CA1">
              <w:rPr>
                <w:color w:val="000000"/>
                <w:sz w:val="18"/>
                <w:szCs w:val="18"/>
              </w:rPr>
              <w:t>а</w:t>
            </w:r>
            <w:r w:rsidRPr="00580CA1">
              <w:rPr>
                <w:color w:val="000000"/>
                <w:sz w:val="18"/>
                <w:szCs w:val="18"/>
              </w:rPr>
              <w:t>тус</w:t>
            </w:r>
          </w:p>
        </w:tc>
        <w:tc>
          <w:tcPr>
            <w:tcW w:w="759" w:type="pct"/>
            <w:gridSpan w:val="2"/>
            <w:vMerge w:val="restart"/>
            <w:tcMar>
              <w:left w:w="85" w:type="dxa"/>
              <w:right w:w="85" w:type="dxa"/>
            </w:tcMar>
          </w:tcPr>
          <w:p w:rsidR="0093435F" w:rsidRPr="00580CA1" w:rsidRDefault="0093435F" w:rsidP="00DA2BBA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color w:val="000000"/>
                <w:sz w:val="18"/>
                <w:szCs w:val="18"/>
              </w:rPr>
              <w:t>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пальной</w:t>
            </w:r>
            <w:r w:rsidRPr="00580CA1">
              <w:rPr>
                <w:color w:val="000000"/>
                <w:sz w:val="18"/>
                <w:szCs w:val="18"/>
              </w:rPr>
              <w:t xml:space="preserve"> программы</w:t>
            </w:r>
            <w:r>
              <w:rPr>
                <w:color w:val="000000"/>
                <w:sz w:val="18"/>
                <w:szCs w:val="18"/>
              </w:rPr>
              <w:t xml:space="preserve"> Ш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мерлинского района</w:t>
            </w:r>
            <w:r w:rsidRPr="00580CA1">
              <w:rPr>
                <w:color w:val="000000"/>
                <w:sz w:val="18"/>
                <w:szCs w:val="18"/>
              </w:rPr>
              <w:t xml:space="preserve"> Ч</w:t>
            </w:r>
            <w:r w:rsidRPr="00580CA1">
              <w:rPr>
                <w:color w:val="000000"/>
                <w:sz w:val="18"/>
                <w:szCs w:val="18"/>
              </w:rPr>
              <w:t>у</w:t>
            </w:r>
            <w:r w:rsidRPr="00580CA1">
              <w:rPr>
                <w:color w:val="000000"/>
                <w:sz w:val="18"/>
                <w:szCs w:val="18"/>
              </w:rPr>
              <w:t>вашской Республики (по</w:t>
            </w:r>
            <w:r w:rsidRPr="00580CA1">
              <w:rPr>
                <w:color w:val="000000"/>
                <w:sz w:val="18"/>
                <w:szCs w:val="18"/>
              </w:rPr>
              <w:t>д</w:t>
            </w:r>
            <w:r w:rsidRPr="00580CA1">
              <w:rPr>
                <w:color w:val="000000"/>
                <w:sz w:val="18"/>
                <w:szCs w:val="18"/>
              </w:rPr>
              <w:t xml:space="preserve">программы </w:t>
            </w:r>
            <w:r>
              <w:rPr>
                <w:color w:val="000000"/>
                <w:sz w:val="18"/>
                <w:szCs w:val="18"/>
              </w:rPr>
              <w:t>муниципал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ной</w:t>
            </w:r>
            <w:r w:rsidRPr="00580CA1">
              <w:rPr>
                <w:color w:val="000000"/>
                <w:sz w:val="18"/>
                <w:szCs w:val="18"/>
              </w:rPr>
              <w:t xml:space="preserve"> программы</w:t>
            </w:r>
            <w:r>
              <w:rPr>
                <w:color w:val="000000"/>
                <w:sz w:val="18"/>
                <w:szCs w:val="18"/>
              </w:rPr>
              <w:t xml:space="preserve"> Шуме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линского района</w:t>
            </w:r>
            <w:r w:rsidRPr="00580CA1">
              <w:rPr>
                <w:color w:val="000000"/>
                <w:sz w:val="18"/>
                <w:szCs w:val="18"/>
              </w:rPr>
              <w:t xml:space="preserve"> Чува</w:t>
            </w:r>
            <w:r w:rsidRPr="00580CA1">
              <w:rPr>
                <w:color w:val="000000"/>
                <w:sz w:val="18"/>
                <w:szCs w:val="18"/>
              </w:rPr>
              <w:t>ш</w:t>
            </w:r>
            <w:r w:rsidRPr="00580CA1">
              <w:rPr>
                <w:color w:val="000000"/>
                <w:sz w:val="18"/>
                <w:szCs w:val="18"/>
              </w:rPr>
              <w:t>ской Республики), осно</w:t>
            </w:r>
            <w:r w:rsidRPr="00580CA1">
              <w:rPr>
                <w:color w:val="000000"/>
                <w:sz w:val="18"/>
                <w:szCs w:val="18"/>
              </w:rPr>
              <w:t>в</w:t>
            </w:r>
            <w:r w:rsidRPr="00580CA1">
              <w:rPr>
                <w:color w:val="000000"/>
                <w:sz w:val="18"/>
                <w:szCs w:val="18"/>
              </w:rPr>
              <w:t>ного мероприятия</w:t>
            </w:r>
            <w:r>
              <w:rPr>
                <w:color w:val="000000"/>
                <w:sz w:val="18"/>
                <w:szCs w:val="18"/>
              </w:rPr>
              <w:t>, мер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приятия</w:t>
            </w:r>
          </w:p>
        </w:tc>
        <w:tc>
          <w:tcPr>
            <w:tcW w:w="525" w:type="pct"/>
            <w:gridSpan w:val="2"/>
            <w:vMerge w:val="restart"/>
          </w:tcPr>
          <w:p w:rsidR="0093435F" w:rsidRPr="00580CA1" w:rsidRDefault="0093435F" w:rsidP="00DA2BBA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Ответственный испо</w:t>
            </w:r>
            <w:r w:rsidRPr="00580CA1">
              <w:rPr>
                <w:color w:val="000000"/>
                <w:sz w:val="18"/>
                <w:szCs w:val="18"/>
              </w:rPr>
              <w:t>л</w:t>
            </w:r>
            <w:r w:rsidRPr="00580CA1">
              <w:rPr>
                <w:color w:val="000000"/>
                <w:sz w:val="18"/>
                <w:szCs w:val="18"/>
              </w:rPr>
              <w:t>нитель, соисполнит</w:t>
            </w:r>
            <w:r w:rsidRPr="00580CA1">
              <w:rPr>
                <w:color w:val="000000"/>
                <w:sz w:val="18"/>
                <w:szCs w:val="18"/>
              </w:rPr>
              <w:t>е</w:t>
            </w:r>
            <w:r w:rsidRPr="00580CA1">
              <w:rPr>
                <w:color w:val="000000"/>
                <w:sz w:val="18"/>
                <w:szCs w:val="18"/>
              </w:rPr>
              <w:t xml:space="preserve">ли, </w:t>
            </w:r>
            <w:r>
              <w:rPr>
                <w:color w:val="000000"/>
                <w:sz w:val="18"/>
                <w:szCs w:val="18"/>
              </w:rPr>
              <w:t>муниципальной программы Ш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мерлинского района</w:t>
            </w:r>
            <w:r w:rsidRPr="00580CA1">
              <w:rPr>
                <w:color w:val="000000"/>
                <w:sz w:val="18"/>
                <w:szCs w:val="18"/>
              </w:rPr>
              <w:t xml:space="preserve"> Чува</w:t>
            </w:r>
            <w:r w:rsidRPr="00580CA1">
              <w:rPr>
                <w:color w:val="000000"/>
                <w:sz w:val="18"/>
                <w:szCs w:val="18"/>
              </w:rPr>
              <w:t>ш</w:t>
            </w:r>
            <w:r w:rsidRPr="00580CA1">
              <w:rPr>
                <w:color w:val="000000"/>
                <w:sz w:val="18"/>
                <w:szCs w:val="18"/>
              </w:rPr>
              <w:t>ской Респу</w:t>
            </w:r>
            <w:r w:rsidRPr="00580CA1">
              <w:rPr>
                <w:color w:val="000000"/>
                <w:sz w:val="18"/>
                <w:szCs w:val="18"/>
              </w:rPr>
              <w:t>б</w:t>
            </w:r>
            <w:r w:rsidRPr="00580CA1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140" w:type="pct"/>
            <w:gridSpan w:val="11"/>
          </w:tcPr>
          <w:p w:rsidR="0093435F" w:rsidRPr="00580CA1" w:rsidRDefault="0093435F" w:rsidP="00DA2BBA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Код бюджетной </w:t>
            </w:r>
            <w:r w:rsidRPr="00580CA1">
              <w:rPr>
                <w:color w:val="000000"/>
                <w:sz w:val="18"/>
                <w:szCs w:val="18"/>
              </w:rPr>
              <w:br/>
              <w:t>кла</w:t>
            </w:r>
            <w:r w:rsidRPr="00580CA1">
              <w:rPr>
                <w:color w:val="000000"/>
                <w:sz w:val="18"/>
                <w:szCs w:val="18"/>
              </w:rPr>
              <w:t>с</w:t>
            </w:r>
            <w:r w:rsidRPr="00580CA1">
              <w:rPr>
                <w:color w:val="000000"/>
                <w:sz w:val="18"/>
                <w:szCs w:val="18"/>
              </w:rPr>
              <w:t>сификации</w:t>
            </w:r>
          </w:p>
        </w:tc>
        <w:tc>
          <w:tcPr>
            <w:tcW w:w="2103" w:type="pct"/>
            <w:gridSpan w:val="14"/>
          </w:tcPr>
          <w:p w:rsidR="0093435F" w:rsidRPr="00580CA1" w:rsidRDefault="0093435F" w:rsidP="00DA2BBA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93435F" w:rsidRPr="00580CA1" w:rsidTr="00DA2BBA">
        <w:trPr>
          <w:gridBefore w:val="1"/>
          <w:wBefore w:w="11" w:type="pct"/>
          <w:cantSplit/>
          <w:trHeight w:val="22"/>
        </w:trPr>
        <w:tc>
          <w:tcPr>
            <w:tcW w:w="463" w:type="pct"/>
            <w:gridSpan w:val="3"/>
            <w:vMerge/>
          </w:tcPr>
          <w:p w:rsidR="0093435F" w:rsidRPr="00580CA1" w:rsidRDefault="0093435F" w:rsidP="00DA2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pct"/>
            <w:gridSpan w:val="2"/>
            <w:vMerge/>
          </w:tcPr>
          <w:p w:rsidR="0093435F" w:rsidRPr="00580CA1" w:rsidRDefault="0093435F" w:rsidP="00DA2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gridSpan w:val="2"/>
            <w:vMerge/>
          </w:tcPr>
          <w:p w:rsidR="0093435F" w:rsidRPr="00580CA1" w:rsidRDefault="0093435F" w:rsidP="00DA2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gridSpan w:val="2"/>
          </w:tcPr>
          <w:p w:rsidR="0093435F" w:rsidRPr="00580CA1" w:rsidRDefault="0093435F" w:rsidP="00DA2BB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ный расп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ряд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жетных средств</w:t>
            </w:r>
          </w:p>
        </w:tc>
        <w:tc>
          <w:tcPr>
            <w:tcW w:w="239" w:type="pct"/>
            <w:gridSpan w:val="3"/>
          </w:tcPr>
          <w:p w:rsidR="0093435F" w:rsidRPr="00580CA1" w:rsidRDefault="0093435F" w:rsidP="00DA2BB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раздел, 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332" w:type="pct"/>
            <w:gridSpan w:val="3"/>
          </w:tcPr>
          <w:p w:rsidR="0093435F" w:rsidRPr="00580CA1" w:rsidRDefault="0093435F" w:rsidP="00DA2B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330" w:type="pct"/>
            <w:gridSpan w:val="3"/>
          </w:tcPr>
          <w:p w:rsidR="0093435F" w:rsidRPr="00580CA1" w:rsidRDefault="0093435F" w:rsidP="00DA2B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группа (по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группа) вида</w:t>
            </w:r>
            <w:r>
              <w:rPr>
                <w:color w:val="000000"/>
                <w:sz w:val="18"/>
                <w:szCs w:val="18"/>
              </w:rPr>
              <w:br/>
              <w:t>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ходов</w:t>
            </w:r>
          </w:p>
        </w:tc>
        <w:tc>
          <w:tcPr>
            <w:tcW w:w="287" w:type="pct"/>
            <w:gridSpan w:val="2"/>
          </w:tcPr>
          <w:p w:rsidR="0093435F" w:rsidRPr="00580CA1" w:rsidRDefault="0093435F" w:rsidP="00DA2BBA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32" w:type="pct"/>
            <w:gridSpan w:val="2"/>
          </w:tcPr>
          <w:p w:rsidR="0093435F" w:rsidRPr="00580CA1" w:rsidRDefault="0093435F" w:rsidP="00DA2BBA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88" w:type="pct"/>
            <w:gridSpan w:val="3"/>
          </w:tcPr>
          <w:p w:rsidR="0093435F" w:rsidRPr="00580CA1" w:rsidRDefault="0093435F" w:rsidP="00DA2BBA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86" w:type="pct"/>
            <w:gridSpan w:val="2"/>
          </w:tcPr>
          <w:p w:rsidR="0093435F" w:rsidRPr="00580CA1" w:rsidRDefault="0093435F" w:rsidP="00DA2BBA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87" w:type="pct"/>
          </w:tcPr>
          <w:p w:rsidR="0093435F" w:rsidRPr="00580CA1" w:rsidRDefault="0093435F" w:rsidP="00DA2BBA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33" w:type="pct"/>
            <w:gridSpan w:val="2"/>
          </w:tcPr>
          <w:p w:rsidR="0093435F" w:rsidRPr="00580CA1" w:rsidRDefault="0093435F" w:rsidP="00DA2BBA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89" w:type="pct"/>
            <w:gridSpan w:val="2"/>
          </w:tcPr>
          <w:p w:rsidR="0093435F" w:rsidRPr="00580CA1" w:rsidRDefault="0093435F" w:rsidP="00DA2BBA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2020</w:t>
            </w:r>
          </w:p>
        </w:tc>
      </w:tr>
      <w:tr w:rsidR="0093435F" w:rsidRPr="005B1F30" w:rsidTr="00DA2BBA">
        <w:tblPrEx>
          <w:tblCellMar>
            <w:left w:w="28" w:type="dxa"/>
            <w:right w:w="28" w:type="dxa"/>
          </w:tblCellMar>
        </w:tblPrEx>
        <w:trPr>
          <w:gridAfter w:val="1"/>
          <w:wAfter w:w="5" w:type="pct"/>
          <w:tblHeader/>
        </w:trPr>
        <w:tc>
          <w:tcPr>
            <w:tcW w:w="396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56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8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7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5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28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35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97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33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6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1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19" w:type="pct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pct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15</w:t>
            </w:r>
          </w:p>
        </w:tc>
      </w:tr>
      <w:tr w:rsidR="0093435F" w:rsidRPr="005B1F30" w:rsidTr="00DA2BBA">
        <w:trPr>
          <w:gridBefore w:val="1"/>
          <w:wBefore w:w="11" w:type="pct"/>
          <w:trHeight w:val="20"/>
        </w:trPr>
        <w:tc>
          <w:tcPr>
            <w:tcW w:w="367" w:type="pct"/>
            <w:vMerge w:val="restart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Подпр</w:t>
            </w:r>
            <w:r w:rsidRPr="005B1F30">
              <w:rPr>
                <w:color w:val="000000"/>
                <w:sz w:val="18"/>
                <w:szCs w:val="18"/>
              </w:rPr>
              <w:t>о</w:t>
            </w:r>
            <w:r w:rsidRPr="005B1F30">
              <w:rPr>
                <w:color w:val="000000"/>
                <w:sz w:val="18"/>
                <w:szCs w:val="18"/>
              </w:rPr>
              <w:t xml:space="preserve">грамма </w:t>
            </w:r>
          </w:p>
        </w:tc>
        <w:tc>
          <w:tcPr>
            <w:tcW w:w="855" w:type="pct"/>
            <w:gridSpan w:val="4"/>
            <w:vMerge w:val="restart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 xml:space="preserve">«Развитие информационных технологий» </w:t>
            </w:r>
          </w:p>
        </w:tc>
        <w:tc>
          <w:tcPr>
            <w:tcW w:w="574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9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3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9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4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5" w:type="pct"/>
            <w:gridSpan w:val="2"/>
          </w:tcPr>
          <w:p w:rsidR="0093435F" w:rsidRPr="005B1F30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490,0</w:t>
            </w:r>
          </w:p>
        </w:tc>
        <w:tc>
          <w:tcPr>
            <w:tcW w:w="336" w:type="pct"/>
            <w:gridSpan w:val="3"/>
          </w:tcPr>
          <w:p w:rsidR="0093435F" w:rsidRPr="005B1F30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490,0</w:t>
            </w:r>
          </w:p>
        </w:tc>
        <w:tc>
          <w:tcPr>
            <w:tcW w:w="286" w:type="pct"/>
            <w:gridSpan w:val="2"/>
          </w:tcPr>
          <w:p w:rsidR="0093435F" w:rsidRPr="005B1F30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490,0</w:t>
            </w:r>
          </w:p>
        </w:tc>
        <w:tc>
          <w:tcPr>
            <w:tcW w:w="282" w:type="pct"/>
          </w:tcPr>
          <w:p w:rsidR="0093435F" w:rsidRPr="005B1F30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301" w:type="pct"/>
            <w:gridSpan w:val="2"/>
          </w:tcPr>
          <w:p w:rsidR="0093435F" w:rsidRPr="005B1F30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319" w:type="pct"/>
          </w:tcPr>
          <w:p w:rsidR="0093435F" w:rsidRPr="005B1F30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289" w:type="pct"/>
            <w:gridSpan w:val="2"/>
          </w:tcPr>
          <w:p w:rsidR="0093435F" w:rsidRPr="005B1F30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93435F" w:rsidRPr="005B1F30" w:rsidTr="00DA2BBA">
        <w:trPr>
          <w:gridBefore w:val="1"/>
          <w:wBefore w:w="11" w:type="pct"/>
          <w:trHeight w:val="20"/>
        </w:trPr>
        <w:tc>
          <w:tcPr>
            <w:tcW w:w="367" w:type="pct"/>
            <w:vMerge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pct"/>
            <w:gridSpan w:val="4"/>
            <w:vMerge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ответственный исполнитель – отдел информац</w:t>
            </w:r>
            <w:r w:rsidRPr="005B1F30">
              <w:rPr>
                <w:color w:val="000000"/>
                <w:sz w:val="18"/>
                <w:szCs w:val="18"/>
              </w:rPr>
              <w:t>и</w:t>
            </w:r>
            <w:r w:rsidRPr="005B1F30">
              <w:rPr>
                <w:color w:val="000000"/>
                <w:sz w:val="18"/>
                <w:szCs w:val="18"/>
              </w:rPr>
              <w:t>онного обеспеч</w:t>
            </w:r>
            <w:r w:rsidRPr="005B1F30">
              <w:rPr>
                <w:color w:val="000000"/>
                <w:sz w:val="18"/>
                <w:szCs w:val="18"/>
              </w:rPr>
              <w:t>е</w:t>
            </w:r>
            <w:r w:rsidRPr="005B1F30">
              <w:rPr>
                <w:color w:val="000000"/>
                <w:sz w:val="18"/>
                <w:szCs w:val="18"/>
              </w:rPr>
              <w:t>ния администр</w:t>
            </w:r>
            <w:r w:rsidRPr="005B1F30">
              <w:rPr>
                <w:color w:val="000000"/>
                <w:sz w:val="18"/>
                <w:szCs w:val="18"/>
              </w:rPr>
              <w:t>а</w:t>
            </w:r>
            <w:r w:rsidRPr="005B1F30">
              <w:rPr>
                <w:color w:val="000000"/>
                <w:sz w:val="18"/>
                <w:szCs w:val="18"/>
              </w:rPr>
              <w:t>ции Шумерли</w:t>
            </w:r>
            <w:r w:rsidRPr="005B1F30">
              <w:rPr>
                <w:color w:val="000000"/>
                <w:sz w:val="18"/>
                <w:szCs w:val="18"/>
              </w:rPr>
              <w:t>н</w:t>
            </w:r>
            <w:r w:rsidRPr="005B1F30">
              <w:rPr>
                <w:color w:val="000000"/>
                <w:sz w:val="18"/>
                <w:szCs w:val="18"/>
              </w:rPr>
              <w:t>ского района</w:t>
            </w:r>
          </w:p>
        </w:tc>
        <w:tc>
          <w:tcPr>
            <w:tcW w:w="239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3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9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4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5" w:type="pct"/>
            <w:gridSpan w:val="2"/>
          </w:tcPr>
          <w:p w:rsidR="0093435F" w:rsidRPr="005B1F30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336" w:type="pct"/>
            <w:gridSpan w:val="3"/>
          </w:tcPr>
          <w:p w:rsidR="0093435F" w:rsidRPr="005B1F30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286" w:type="pct"/>
            <w:gridSpan w:val="2"/>
          </w:tcPr>
          <w:p w:rsidR="0093435F" w:rsidRPr="005B1F30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282" w:type="pct"/>
          </w:tcPr>
          <w:p w:rsidR="0093435F" w:rsidRPr="005B1F30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301" w:type="pct"/>
            <w:gridSpan w:val="2"/>
          </w:tcPr>
          <w:p w:rsidR="0093435F" w:rsidRPr="005B1F30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319" w:type="pct"/>
          </w:tcPr>
          <w:p w:rsidR="0093435F" w:rsidRPr="005B1F30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65,0</w:t>
            </w:r>
          </w:p>
        </w:tc>
        <w:tc>
          <w:tcPr>
            <w:tcW w:w="289" w:type="pct"/>
            <w:gridSpan w:val="2"/>
          </w:tcPr>
          <w:p w:rsidR="0093435F" w:rsidRPr="005B1F30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65,0</w:t>
            </w:r>
          </w:p>
        </w:tc>
      </w:tr>
      <w:tr w:rsidR="0093435F" w:rsidRPr="005B1F30" w:rsidTr="00DA2BBA">
        <w:trPr>
          <w:gridBefore w:val="1"/>
          <w:wBefore w:w="11" w:type="pct"/>
          <w:trHeight w:val="20"/>
        </w:trPr>
        <w:tc>
          <w:tcPr>
            <w:tcW w:w="367" w:type="pct"/>
            <w:vMerge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pct"/>
            <w:gridSpan w:val="4"/>
            <w:vMerge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соисполнитель – сельские посел</w:t>
            </w:r>
            <w:r w:rsidRPr="005B1F30">
              <w:rPr>
                <w:color w:val="000000"/>
                <w:sz w:val="18"/>
                <w:szCs w:val="18"/>
              </w:rPr>
              <w:t>е</w:t>
            </w:r>
            <w:r w:rsidRPr="005B1F30">
              <w:rPr>
                <w:color w:val="000000"/>
                <w:sz w:val="18"/>
                <w:szCs w:val="18"/>
              </w:rPr>
              <w:t>ния Шумерлинск</w:t>
            </w:r>
            <w:r w:rsidRPr="005B1F30">
              <w:rPr>
                <w:color w:val="000000"/>
                <w:sz w:val="18"/>
                <w:szCs w:val="18"/>
              </w:rPr>
              <w:t>о</w:t>
            </w:r>
            <w:r w:rsidRPr="005B1F30">
              <w:rPr>
                <w:color w:val="000000"/>
                <w:sz w:val="18"/>
                <w:szCs w:val="18"/>
              </w:rPr>
              <w:t xml:space="preserve">го района </w:t>
            </w:r>
          </w:p>
        </w:tc>
        <w:tc>
          <w:tcPr>
            <w:tcW w:w="239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3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9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4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5" w:type="pct"/>
            <w:gridSpan w:val="2"/>
          </w:tcPr>
          <w:p w:rsidR="0093435F" w:rsidRPr="005B1F30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336" w:type="pct"/>
            <w:gridSpan w:val="3"/>
          </w:tcPr>
          <w:p w:rsidR="0093435F" w:rsidRPr="005B1F30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286" w:type="pct"/>
            <w:gridSpan w:val="2"/>
          </w:tcPr>
          <w:p w:rsidR="0093435F" w:rsidRPr="005B1F30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282" w:type="pct"/>
          </w:tcPr>
          <w:p w:rsidR="0093435F" w:rsidRPr="005B1F30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301" w:type="pct"/>
            <w:gridSpan w:val="2"/>
          </w:tcPr>
          <w:p w:rsidR="0093435F" w:rsidRPr="005B1F30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319" w:type="pct"/>
          </w:tcPr>
          <w:p w:rsidR="0093435F" w:rsidRPr="005B1F30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289" w:type="pct"/>
            <w:gridSpan w:val="2"/>
          </w:tcPr>
          <w:p w:rsidR="0093435F" w:rsidRPr="005B1F30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93435F" w:rsidRPr="005B1F30" w:rsidTr="00DA2BBA">
        <w:trPr>
          <w:gridBefore w:val="1"/>
          <w:wBefore w:w="11" w:type="pct"/>
          <w:trHeight w:val="20"/>
        </w:trPr>
        <w:tc>
          <w:tcPr>
            <w:tcW w:w="367" w:type="pct"/>
            <w:vMerge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pct"/>
            <w:gridSpan w:val="4"/>
            <w:vMerge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соисполнитель – АУ «МФЦ Ш</w:t>
            </w:r>
            <w:r w:rsidRPr="005B1F30">
              <w:rPr>
                <w:color w:val="000000"/>
                <w:sz w:val="18"/>
                <w:szCs w:val="18"/>
              </w:rPr>
              <w:t>у</w:t>
            </w:r>
            <w:r w:rsidRPr="005B1F30">
              <w:rPr>
                <w:color w:val="000000"/>
                <w:sz w:val="18"/>
                <w:szCs w:val="18"/>
              </w:rPr>
              <w:t>мерлиснкого ра</w:t>
            </w:r>
            <w:r w:rsidRPr="005B1F30">
              <w:rPr>
                <w:color w:val="000000"/>
                <w:sz w:val="18"/>
                <w:szCs w:val="18"/>
              </w:rPr>
              <w:t>й</w:t>
            </w:r>
            <w:r w:rsidRPr="005B1F30">
              <w:rPr>
                <w:color w:val="000000"/>
                <w:sz w:val="18"/>
                <w:szCs w:val="18"/>
              </w:rPr>
              <w:t>она»</w:t>
            </w:r>
          </w:p>
        </w:tc>
        <w:tc>
          <w:tcPr>
            <w:tcW w:w="239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3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9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4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5" w:type="pct"/>
            <w:gridSpan w:val="2"/>
          </w:tcPr>
          <w:p w:rsidR="0093435F" w:rsidRPr="005B1F30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3"/>
          </w:tcPr>
          <w:p w:rsidR="0093435F" w:rsidRPr="005B1F30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2"/>
          </w:tcPr>
          <w:p w:rsidR="0093435F" w:rsidRPr="005B1F30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</w:tcPr>
          <w:p w:rsidR="0093435F" w:rsidRPr="005B1F30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</w:tcPr>
          <w:p w:rsidR="0093435F" w:rsidRPr="005B1F30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9" w:type="pct"/>
          </w:tcPr>
          <w:p w:rsidR="0093435F" w:rsidRPr="005B1F30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2"/>
          </w:tcPr>
          <w:p w:rsidR="0093435F" w:rsidRPr="005B1F30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35F" w:rsidRPr="005B1F30" w:rsidTr="00DA2BBA">
        <w:trPr>
          <w:gridBefore w:val="1"/>
          <w:wBefore w:w="11" w:type="pct"/>
          <w:trHeight w:val="20"/>
        </w:trPr>
        <w:tc>
          <w:tcPr>
            <w:tcW w:w="367" w:type="pct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Основное меропри</w:t>
            </w:r>
            <w:r w:rsidRPr="005B1F30">
              <w:rPr>
                <w:color w:val="000000"/>
                <w:sz w:val="18"/>
                <w:szCs w:val="18"/>
              </w:rPr>
              <w:t>я</w:t>
            </w:r>
            <w:r w:rsidRPr="005B1F30">
              <w:rPr>
                <w:color w:val="000000"/>
                <w:sz w:val="18"/>
                <w:szCs w:val="18"/>
              </w:rPr>
              <w:t>тие 1</w:t>
            </w:r>
          </w:p>
        </w:tc>
        <w:tc>
          <w:tcPr>
            <w:tcW w:w="855" w:type="pct"/>
            <w:gridSpan w:val="4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Управление развитием и</w:t>
            </w:r>
            <w:r w:rsidRPr="005B1F30">
              <w:rPr>
                <w:color w:val="000000"/>
                <w:sz w:val="18"/>
                <w:szCs w:val="18"/>
              </w:rPr>
              <w:t>н</w:t>
            </w:r>
            <w:r w:rsidRPr="005B1F30">
              <w:rPr>
                <w:color w:val="000000"/>
                <w:sz w:val="18"/>
                <w:szCs w:val="18"/>
              </w:rPr>
              <w:t>формационного общества и формированием электронного правительства в Чувашской Республике</w:t>
            </w:r>
          </w:p>
        </w:tc>
        <w:tc>
          <w:tcPr>
            <w:tcW w:w="574" w:type="pct"/>
            <w:gridSpan w:val="3"/>
          </w:tcPr>
          <w:p w:rsidR="0093435F" w:rsidRPr="005B1F30" w:rsidRDefault="0093435F" w:rsidP="00DA2BBA">
            <w:r w:rsidRPr="005B1F30">
              <w:rPr>
                <w:color w:val="000000"/>
                <w:sz w:val="18"/>
                <w:szCs w:val="18"/>
              </w:rPr>
              <w:t>отдел информац</w:t>
            </w:r>
            <w:r w:rsidRPr="005B1F30">
              <w:rPr>
                <w:color w:val="000000"/>
                <w:sz w:val="18"/>
                <w:szCs w:val="18"/>
              </w:rPr>
              <w:t>и</w:t>
            </w:r>
            <w:r w:rsidRPr="005B1F30">
              <w:rPr>
                <w:color w:val="000000"/>
                <w:sz w:val="18"/>
                <w:szCs w:val="18"/>
              </w:rPr>
              <w:t>онного обеспеч</w:t>
            </w:r>
            <w:r w:rsidRPr="005B1F30">
              <w:rPr>
                <w:color w:val="000000"/>
                <w:sz w:val="18"/>
                <w:szCs w:val="18"/>
              </w:rPr>
              <w:t>е</w:t>
            </w:r>
            <w:r w:rsidRPr="005B1F30">
              <w:rPr>
                <w:color w:val="000000"/>
                <w:sz w:val="18"/>
                <w:szCs w:val="18"/>
              </w:rPr>
              <w:t>ния администр</w:t>
            </w:r>
            <w:r w:rsidRPr="005B1F30">
              <w:rPr>
                <w:color w:val="000000"/>
                <w:sz w:val="18"/>
                <w:szCs w:val="18"/>
              </w:rPr>
              <w:t>а</w:t>
            </w:r>
            <w:r w:rsidRPr="005B1F30">
              <w:rPr>
                <w:color w:val="000000"/>
                <w:sz w:val="18"/>
                <w:szCs w:val="18"/>
              </w:rPr>
              <w:t>ции Шумерли</w:t>
            </w:r>
            <w:r w:rsidRPr="005B1F30">
              <w:rPr>
                <w:color w:val="000000"/>
                <w:sz w:val="18"/>
                <w:szCs w:val="18"/>
              </w:rPr>
              <w:t>н</w:t>
            </w:r>
            <w:r w:rsidRPr="005B1F30">
              <w:rPr>
                <w:color w:val="000000"/>
                <w:sz w:val="18"/>
                <w:szCs w:val="18"/>
              </w:rPr>
              <w:t>ского района</w:t>
            </w:r>
          </w:p>
        </w:tc>
        <w:tc>
          <w:tcPr>
            <w:tcW w:w="239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3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9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4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5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9" w:type="pct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35F" w:rsidRPr="005B1F30" w:rsidTr="00DA2BBA">
        <w:trPr>
          <w:gridBefore w:val="1"/>
          <w:wBefore w:w="11" w:type="pct"/>
          <w:trHeight w:val="20"/>
        </w:trPr>
        <w:tc>
          <w:tcPr>
            <w:tcW w:w="367" w:type="pct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Меропри</w:t>
            </w:r>
            <w:r w:rsidRPr="005B1F30">
              <w:rPr>
                <w:color w:val="000000"/>
                <w:sz w:val="18"/>
                <w:szCs w:val="18"/>
              </w:rPr>
              <w:t>я</w:t>
            </w:r>
            <w:r w:rsidRPr="005B1F30">
              <w:rPr>
                <w:color w:val="000000"/>
                <w:sz w:val="18"/>
                <w:szCs w:val="18"/>
              </w:rPr>
              <w:t>тие 1.1</w:t>
            </w:r>
          </w:p>
        </w:tc>
        <w:tc>
          <w:tcPr>
            <w:tcW w:w="855" w:type="pct"/>
            <w:gridSpan w:val="4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B1F30">
              <w:rPr>
                <w:color w:val="000000"/>
                <w:sz w:val="18"/>
                <w:szCs w:val="18"/>
              </w:rPr>
              <w:t>Разработка и внедрение ста</w:t>
            </w:r>
            <w:r w:rsidRPr="005B1F30">
              <w:rPr>
                <w:color w:val="000000"/>
                <w:sz w:val="18"/>
                <w:szCs w:val="18"/>
              </w:rPr>
              <w:t>н</w:t>
            </w:r>
            <w:r w:rsidRPr="005B1F30">
              <w:rPr>
                <w:color w:val="000000"/>
                <w:sz w:val="18"/>
                <w:szCs w:val="18"/>
              </w:rPr>
              <w:t>дартов республиканской и</w:t>
            </w:r>
            <w:r w:rsidRPr="005B1F30">
              <w:rPr>
                <w:color w:val="000000"/>
                <w:sz w:val="18"/>
                <w:szCs w:val="18"/>
              </w:rPr>
              <w:t>н</w:t>
            </w:r>
            <w:r w:rsidRPr="005B1F30">
              <w:rPr>
                <w:color w:val="000000"/>
                <w:sz w:val="18"/>
                <w:szCs w:val="18"/>
              </w:rPr>
              <w:t>форматизации, определя</w:t>
            </w:r>
            <w:r w:rsidRPr="005B1F30">
              <w:rPr>
                <w:color w:val="000000"/>
                <w:sz w:val="18"/>
                <w:szCs w:val="18"/>
              </w:rPr>
              <w:t>ю</w:t>
            </w:r>
            <w:r w:rsidRPr="005B1F30">
              <w:rPr>
                <w:color w:val="000000"/>
                <w:sz w:val="18"/>
                <w:szCs w:val="18"/>
              </w:rPr>
              <w:t>щих общую структуру эле</w:t>
            </w:r>
            <w:r w:rsidRPr="005B1F30">
              <w:rPr>
                <w:color w:val="000000"/>
                <w:sz w:val="18"/>
                <w:szCs w:val="18"/>
              </w:rPr>
              <w:t>к</w:t>
            </w:r>
            <w:r w:rsidRPr="005B1F30">
              <w:rPr>
                <w:color w:val="000000"/>
                <w:sz w:val="18"/>
                <w:szCs w:val="18"/>
              </w:rPr>
              <w:t>тронного правительства, включающую описание тип</w:t>
            </w:r>
            <w:r w:rsidRPr="005B1F30">
              <w:rPr>
                <w:color w:val="000000"/>
                <w:sz w:val="18"/>
                <w:szCs w:val="18"/>
              </w:rPr>
              <w:t>о</w:t>
            </w:r>
            <w:r w:rsidRPr="005B1F30">
              <w:rPr>
                <w:color w:val="000000"/>
                <w:sz w:val="18"/>
                <w:szCs w:val="18"/>
              </w:rPr>
              <w:t>вой организационной и фун</w:t>
            </w:r>
            <w:r w:rsidRPr="005B1F30">
              <w:rPr>
                <w:color w:val="000000"/>
                <w:sz w:val="18"/>
                <w:szCs w:val="18"/>
              </w:rPr>
              <w:t>к</w:t>
            </w:r>
            <w:r w:rsidRPr="005B1F30">
              <w:rPr>
                <w:color w:val="000000"/>
                <w:sz w:val="18"/>
                <w:szCs w:val="18"/>
              </w:rPr>
              <w:t>циональной модели деятел</w:t>
            </w:r>
            <w:r w:rsidRPr="005B1F30">
              <w:rPr>
                <w:color w:val="000000"/>
                <w:sz w:val="18"/>
                <w:szCs w:val="18"/>
              </w:rPr>
              <w:t>ь</w:t>
            </w:r>
            <w:r w:rsidRPr="005B1F30">
              <w:rPr>
                <w:color w:val="000000"/>
                <w:sz w:val="18"/>
                <w:szCs w:val="18"/>
              </w:rPr>
              <w:t>ности органов исполнител</w:t>
            </w:r>
            <w:r w:rsidRPr="005B1F30">
              <w:rPr>
                <w:color w:val="000000"/>
                <w:sz w:val="18"/>
                <w:szCs w:val="18"/>
              </w:rPr>
              <w:t>ь</w:t>
            </w:r>
            <w:r w:rsidRPr="005B1F30">
              <w:rPr>
                <w:color w:val="000000"/>
                <w:sz w:val="18"/>
                <w:szCs w:val="18"/>
              </w:rPr>
              <w:t>ной власти Чувашской Ре</w:t>
            </w:r>
            <w:r w:rsidRPr="005B1F30">
              <w:rPr>
                <w:color w:val="000000"/>
                <w:sz w:val="18"/>
                <w:szCs w:val="18"/>
              </w:rPr>
              <w:t>с</w:t>
            </w:r>
            <w:r w:rsidRPr="005B1F30">
              <w:rPr>
                <w:color w:val="000000"/>
                <w:sz w:val="18"/>
                <w:szCs w:val="18"/>
              </w:rPr>
              <w:t>публики, описание сост</w:t>
            </w:r>
            <w:r w:rsidRPr="005B1F30">
              <w:rPr>
                <w:color w:val="000000"/>
                <w:sz w:val="18"/>
                <w:szCs w:val="18"/>
              </w:rPr>
              <w:t>а</w:t>
            </w:r>
            <w:r w:rsidRPr="005B1F30">
              <w:rPr>
                <w:color w:val="000000"/>
                <w:sz w:val="18"/>
                <w:szCs w:val="18"/>
              </w:rPr>
              <w:t>ва и структуры информации и информационных потоков электронного правительства, описание основных подси</w:t>
            </w:r>
            <w:r w:rsidRPr="005B1F30">
              <w:rPr>
                <w:color w:val="000000"/>
                <w:sz w:val="18"/>
                <w:szCs w:val="18"/>
              </w:rPr>
              <w:t>с</w:t>
            </w:r>
            <w:r w:rsidRPr="005B1F30">
              <w:rPr>
                <w:color w:val="000000"/>
                <w:sz w:val="18"/>
                <w:szCs w:val="18"/>
              </w:rPr>
              <w:t>тем, их функций и сервисов, требований к ним, основных аппаратных и программно-техни</w:t>
            </w:r>
            <w:r w:rsidRPr="005B1F30">
              <w:rPr>
                <w:color w:val="000000"/>
                <w:sz w:val="18"/>
                <w:szCs w:val="18"/>
              </w:rPr>
              <w:softHyphen/>
              <w:t>ческих средств и треб</w:t>
            </w:r>
            <w:r w:rsidRPr="005B1F30">
              <w:rPr>
                <w:color w:val="000000"/>
                <w:sz w:val="18"/>
                <w:szCs w:val="18"/>
              </w:rPr>
              <w:t>о</w:t>
            </w:r>
            <w:r w:rsidRPr="005B1F30">
              <w:rPr>
                <w:color w:val="000000"/>
                <w:sz w:val="18"/>
                <w:szCs w:val="18"/>
              </w:rPr>
              <w:t>ваний к ним</w:t>
            </w:r>
          </w:p>
        </w:tc>
        <w:tc>
          <w:tcPr>
            <w:tcW w:w="574" w:type="pct"/>
            <w:gridSpan w:val="3"/>
          </w:tcPr>
          <w:p w:rsidR="0093435F" w:rsidRPr="005B1F30" w:rsidRDefault="0093435F" w:rsidP="00DA2BBA">
            <w:r w:rsidRPr="005B1F30">
              <w:rPr>
                <w:color w:val="000000"/>
                <w:sz w:val="18"/>
                <w:szCs w:val="18"/>
              </w:rPr>
              <w:t>отдел информац</w:t>
            </w:r>
            <w:r w:rsidRPr="005B1F30">
              <w:rPr>
                <w:color w:val="000000"/>
                <w:sz w:val="18"/>
                <w:szCs w:val="18"/>
              </w:rPr>
              <w:t>и</w:t>
            </w:r>
            <w:r w:rsidRPr="005B1F30">
              <w:rPr>
                <w:color w:val="000000"/>
                <w:sz w:val="18"/>
                <w:szCs w:val="18"/>
              </w:rPr>
              <w:t>онного обеспеч</w:t>
            </w:r>
            <w:r w:rsidRPr="005B1F30">
              <w:rPr>
                <w:color w:val="000000"/>
                <w:sz w:val="18"/>
                <w:szCs w:val="18"/>
              </w:rPr>
              <w:t>е</w:t>
            </w:r>
            <w:r w:rsidRPr="005B1F30">
              <w:rPr>
                <w:color w:val="000000"/>
                <w:sz w:val="18"/>
                <w:szCs w:val="18"/>
              </w:rPr>
              <w:t>ния администр</w:t>
            </w:r>
            <w:r w:rsidRPr="005B1F30">
              <w:rPr>
                <w:color w:val="000000"/>
                <w:sz w:val="18"/>
                <w:szCs w:val="18"/>
              </w:rPr>
              <w:t>а</w:t>
            </w:r>
            <w:r w:rsidRPr="005B1F30">
              <w:rPr>
                <w:color w:val="000000"/>
                <w:sz w:val="18"/>
                <w:szCs w:val="18"/>
              </w:rPr>
              <w:t>ции Шумерли</w:t>
            </w:r>
            <w:r w:rsidRPr="005B1F30">
              <w:rPr>
                <w:color w:val="000000"/>
                <w:sz w:val="18"/>
                <w:szCs w:val="18"/>
              </w:rPr>
              <w:t>н</w:t>
            </w:r>
            <w:r w:rsidRPr="005B1F30">
              <w:rPr>
                <w:color w:val="000000"/>
                <w:sz w:val="18"/>
                <w:szCs w:val="18"/>
              </w:rPr>
              <w:t>ского района</w:t>
            </w:r>
          </w:p>
        </w:tc>
        <w:tc>
          <w:tcPr>
            <w:tcW w:w="239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3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9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4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5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9" w:type="pct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35F" w:rsidRPr="005B1F30" w:rsidTr="00DA2BBA">
        <w:trPr>
          <w:gridBefore w:val="1"/>
          <w:wBefore w:w="11" w:type="pct"/>
          <w:trHeight w:val="20"/>
        </w:trPr>
        <w:tc>
          <w:tcPr>
            <w:tcW w:w="367" w:type="pct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Основное меропри</w:t>
            </w:r>
            <w:r w:rsidRPr="005B1F30">
              <w:rPr>
                <w:color w:val="000000"/>
                <w:sz w:val="18"/>
                <w:szCs w:val="18"/>
              </w:rPr>
              <w:t>я</w:t>
            </w:r>
            <w:r w:rsidRPr="005B1F30">
              <w:rPr>
                <w:color w:val="000000"/>
                <w:sz w:val="18"/>
                <w:szCs w:val="18"/>
              </w:rPr>
              <w:t>тие 2</w:t>
            </w:r>
          </w:p>
        </w:tc>
        <w:tc>
          <w:tcPr>
            <w:tcW w:w="855" w:type="pct"/>
            <w:gridSpan w:val="4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Формирование региональной телекоммуникационной и</w:t>
            </w:r>
            <w:r w:rsidRPr="005B1F30">
              <w:rPr>
                <w:color w:val="000000"/>
                <w:sz w:val="18"/>
                <w:szCs w:val="18"/>
              </w:rPr>
              <w:t>н</w:t>
            </w:r>
            <w:r w:rsidRPr="005B1F30">
              <w:rPr>
                <w:color w:val="000000"/>
                <w:sz w:val="18"/>
                <w:szCs w:val="18"/>
              </w:rPr>
              <w:t>фраструктуры и обеспечение доступности для населения современных инфокоммун</w:t>
            </w:r>
            <w:r w:rsidRPr="005B1F30">
              <w:rPr>
                <w:color w:val="000000"/>
                <w:sz w:val="18"/>
                <w:szCs w:val="18"/>
              </w:rPr>
              <w:t>и</w:t>
            </w:r>
            <w:r w:rsidRPr="005B1F30">
              <w:rPr>
                <w:color w:val="000000"/>
                <w:sz w:val="18"/>
                <w:szCs w:val="18"/>
              </w:rPr>
              <w:t>кационных услуг</w:t>
            </w:r>
          </w:p>
        </w:tc>
        <w:tc>
          <w:tcPr>
            <w:tcW w:w="574" w:type="pct"/>
            <w:gridSpan w:val="3"/>
          </w:tcPr>
          <w:p w:rsidR="0093435F" w:rsidRPr="005B1F30" w:rsidRDefault="0093435F" w:rsidP="00DA2BBA">
            <w:r w:rsidRPr="005B1F30">
              <w:rPr>
                <w:color w:val="000000"/>
                <w:sz w:val="18"/>
                <w:szCs w:val="18"/>
              </w:rPr>
              <w:t>отдел информац</w:t>
            </w:r>
            <w:r w:rsidRPr="005B1F30">
              <w:rPr>
                <w:color w:val="000000"/>
                <w:sz w:val="18"/>
                <w:szCs w:val="18"/>
              </w:rPr>
              <w:t>и</w:t>
            </w:r>
            <w:r w:rsidRPr="005B1F30">
              <w:rPr>
                <w:color w:val="000000"/>
                <w:sz w:val="18"/>
                <w:szCs w:val="18"/>
              </w:rPr>
              <w:t>онного обеспеч</w:t>
            </w:r>
            <w:r w:rsidRPr="005B1F30">
              <w:rPr>
                <w:color w:val="000000"/>
                <w:sz w:val="18"/>
                <w:szCs w:val="18"/>
              </w:rPr>
              <w:t>е</w:t>
            </w:r>
            <w:r w:rsidRPr="005B1F30">
              <w:rPr>
                <w:color w:val="000000"/>
                <w:sz w:val="18"/>
                <w:szCs w:val="18"/>
              </w:rPr>
              <w:t>ния администр</w:t>
            </w:r>
            <w:r w:rsidRPr="005B1F30">
              <w:rPr>
                <w:color w:val="000000"/>
                <w:sz w:val="18"/>
                <w:szCs w:val="18"/>
              </w:rPr>
              <w:t>а</w:t>
            </w:r>
            <w:r w:rsidRPr="005B1F30">
              <w:rPr>
                <w:color w:val="000000"/>
                <w:sz w:val="18"/>
                <w:szCs w:val="18"/>
              </w:rPr>
              <w:t>ции Шумерли</w:t>
            </w:r>
            <w:r w:rsidRPr="005B1F30">
              <w:rPr>
                <w:color w:val="000000"/>
                <w:sz w:val="18"/>
                <w:szCs w:val="18"/>
              </w:rPr>
              <w:t>н</w:t>
            </w:r>
            <w:r w:rsidRPr="005B1F30">
              <w:rPr>
                <w:color w:val="000000"/>
                <w:sz w:val="18"/>
                <w:szCs w:val="18"/>
              </w:rPr>
              <w:t>ского района</w:t>
            </w:r>
          </w:p>
        </w:tc>
        <w:tc>
          <w:tcPr>
            <w:tcW w:w="239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3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9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4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5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9" w:type="pct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35F" w:rsidRPr="005B1F30" w:rsidTr="00DA2BBA">
        <w:trPr>
          <w:gridBefore w:val="1"/>
          <w:wBefore w:w="11" w:type="pct"/>
          <w:trHeight w:val="864"/>
        </w:trPr>
        <w:tc>
          <w:tcPr>
            <w:tcW w:w="367" w:type="pct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Меропри</w:t>
            </w:r>
            <w:r w:rsidRPr="005B1F30">
              <w:rPr>
                <w:color w:val="000000"/>
                <w:sz w:val="18"/>
                <w:szCs w:val="18"/>
              </w:rPr>
              <w:t>я</w:t>
            </w:r>
            <w:r w:rsidRPr="005B1F30">
              <w:rPr>
                <w:color w:val="000000"/>
                <w:sz w:val="18"/>
                <w:szCs w:val="18"/>
              </w:rPr>
              <w:t>тие 2.1</w:t>
            </w:r>
          </w:p>
        </w:tc>
        <w:tc>
          <w:tcPr>
            <w:tcW w:w="855" w:type="pct"/>
            <w:gridSpan w:val="4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Модернизация системы эле</w:t>
            </w:r>
            <w:r w:rsidRPr="005B1F30">
              <w:rPr>
                <w:color w:val="000000"/>
                <w:sz w:val="18"/>
                <w:szCs w:val="18"/>
              </w:rPr>
              <w:t>к</w:t>
            </w:r>
            <w:r w:rsidRPr="005B1F30">
              <w:rPr>
                <w:color w:val="000000"/>
                <w:sz w:val="18"/>
                <w:szCs w:val="18"/>
              </w:rPr>
              <w:t>тронного документооборота органов исполнительной вл</w:t>
            </w:r>
            <w:r w:rsidRPr="005B1F30">
              <w:rPr>
                <w:color w:val="000000"/>
                <w:sz w:val="18"/>
                <w:szCs w:val="18"/>
              </w:rPr>
              <w:t>а</w:t>
            </w:r>
            <w:r w:rsidRPr="005B1F30">
              <w:rPr>
                <w:color w:val="000000"/>
                <w:sz w:val="18"/>
                <w:szCs w:val="18"/>
              </w:rPr>
              <w:t>сти Чувашской Республики</w:t>
            </w:r>
          </w:p>
        </w:tc>
        <w:tc>
          <w:tcPr>
            <w:tcW w:w="574" w:type="pct"/>
            <w:gridSpan w:val="3"/>
          </w:tcPr>
          <w:p w:rsidR="0093435F" w:rsidRPr="005B1F30" w:rsidRDefault="0093435F" w:rsidP="00DA2BBA">
            <w:r w:rsidRPr="005B1F30">
              <w:rPr>
                <w:color w:val="000000"/>
                <w:sz w:val="18"/>
                <w:szCs w:val="18"/>
              </w:rPr>
              <w:t>отдел информац</w:t>
            </w:r>
            <w:r w:rsidRPr="005B1F30">
              <w:rPr>
                <w:color w:val="000000"/>
                <w:sz w:val="18"/>
                <w:szCs w:val="18"/>
              </w:rPr>
              <w:t>и</w:t>
            </w:r>
            <w:r w:rsidRPr="005B1F30">
              <w:rPr>
                <w:color w:val="000000"/>
                <w:sz w:val="18"/>
                <w:szCs w:val="18"/>
              </w:rPr>
              <w:t>онного обеспеч</w:t>
            </w:r>
            <w:r w:rsidRPr="005B1F30">
              <w:rPr>
                <w:color w:val="000000"/>
                <w:sz w:val="18"/>
                <w:szCs w:val="18"/>
              </w:rPr>
              <w:t>е</w:t>
            </w:r>
            <w:r w:rsidRPr="005B1F30">
              <w:rPr>
                <w:color w:val="000000"/>
                <w:sz w:val="18"/>
                <w:szCs w:val="18"/>
              </w:rPr>
              <w:t>ния администр</w:t>
            </w:r>
            <w:r w:rsidRPr="005B1F30">
              <w:rPr>
                <w:color w:val="000000"/>
                <w:sz w:val="18"/>
                <w:szCs w:val="18"/>
              </w:rPr>
              <w:t>а</w:t>
            </w:r>
            <w:r w:rsidRPr="005B1F30">
              <w:rPr>
                <w:color w:val="000000"/>
                <w:sz w:val="18"/>
                <w:szCs w:val="18"/>
              </w:rPr>
              <w:t>ции Шумерли</w:t>
            </w:r>
            <w:r w:rsidRPr="005B1F30">
              <w:rPr>
                <w:color w:val="000000"/>
                <w:sz w:val="18"/>
                <w:szCs w:val="18"/>
              </w:rPr>
              <w:t>н</w:t>
            </w:r>
            <w:r w:rsidRPr="005B1F30">
              <w:rPr>
                <w:color w:val="000000"/>
                <w:sz w:val="18"/>
                <w:szCs w:val="18"/>
              </w:rPr>
              <w:t>ского района</w:t>
            </w:r>
          </w:p>
        </w:tc>
        <w:tc>
          <w:tcPr>
            <w:tcW w:w="239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3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9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4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5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9" w:type="pct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35F" w:rsidRPr="005B1F30" w:rsidTr="00DA2BBA">
        <w:trPr>
          <w:gridBefore w:val="1"/>
          <w:wBefore w:w="11" w:type="pct"/>
          <w:trHeight w:val="137"/>
        </w:trPr>
        <w:tc>
          <w:tcPr>
            <w:tcW w:w="367" w:type="pct"/>
          </w:tcPr>
          <w:p w:rsidR="0093435F" w:rsidRPr="005B1F30" w:rsidRDefault="0093435F" w:rsidP="00DA2B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177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Мер</w:t>
            </w:r>
            <w:r w:rsidRPr="005B1F30">
              <w:rPr>
                <w:color w:val="000000"/>
                <w:sz w:val="18"/>
                <w:szCs w:val="18"/>
              </w:rPr>
              <w:t>о</w:t>
            </w:r>
            <w:r w:rsidRPr="005B1F30">
              <w:rPr>
                <w:color w:val="000000"/>
                <w:sz w:val="18"/>
                <w:szCs w:val="18"/>
              </w:rPr>
              <w:t>приятие 2.2</w:t>
            </w:r>
          </w:p>
        </w:tc>
        <w:tc>
          <w:tcPr>
            <w:tcW w:w="855" w:type="pct"/>
            <w:gridSpan w:val="4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Развитие технологий шир</w:t>
            </w:r>
            <w:r w:rsidRPr="005B1F30">
              <w:rPr>
                <w:color w:val="000000"/>
                <w:sz w:val="18"/>
                <w:szCs w:val="18"/>
              </w:rPr>
              <w:t>о</w:t>
            </w:r>
            <w:r w:rsidRPr="005B1F30">
              <w:rPr>
                <w:color w:val="000000"/>
                <w:sz w:val="18"/>
                <w:szCs w:val="18"/>
              </w:rPr>
              <w:t>кополосного доступа в и</w:t>
            </w:r>
            <w:r w:rsidRPr="005B1F30">
              <w:rPr>
                <w:color w:val="000000"/>
                <w:sz w:val="18"/>
                <w:szCs w:val="18"/>
              </w:rPr>
              <w:t>н</w:t>
            </w:r>
            <w:r w:rsidRPr="005B1F30">
              <w:rPr>
                <w:color w:val="000000"/>
                <w:sz w:val="18"/>
                <w:szCs w:val="18"/>
              </w:rPr>
              <w:t>формационно-телеком</w:t>
            </w:r>
            <w:r w:rsidRPr="005B1F30">
              <w:rPr>
                <w:color w:val="000000"/>
                <w:sz w:val="18"/>
                <w:szCs w:val="18"/>
              </w:rPr>
              <w:softHyphen/>
              <w:t>муникационную сеть «Ин</w:t>
            </w:r>
            <w:r w:rsidRPr="005B1F30">
              <w:rPr>
                <w:color w:val="000000"/>
                <w:sz w:val="18"/>
                <w:szCs w:val="18"/>
              </w:rPr>
              <w:softHyphen/>
              <w:t>тернет» с использованием мобильных технологий 3G/4G в целях обеспечения досту</w:t>
            </w:r>
            <w:r w:rsidRPr="005B1F30">
              <w:rPr>
                <w:color w:val="000000"/>
                <w:sz w:val="18"/>
                <w:szCs w:val="18"/>
              </w:rPr>
              <w:t>п</w:t>
            </w:r>
            <w:r w:rsidRPr="005B1F30">
              <w:rPr>
                <w:color w:val="000000"/>
                <w:sz w:val="18"/>
                <w:szCs w:val="18"/>
              </w:rPr>
              <w:t>ности для населения совр</w:t>
            </w:r>
            <w:r w:rsidRPr="005B1F30">
              <w:rPr>
                <w:color w:val="000000"/>
                <w:sz w:val="18"/>
                <w:szCs w:val="18"/>
              </w:rPr>
              <w:t>е</w:t>
            </w:r>
            <w:r w:rsidRPr="005B1F30">
              <w:rPr>
                <w:color w:val="000000"/>
                <w:sz w:val="18"/>
                <w:szCs w:val="18"/>
              </w:rPr>
              <w:t>менных ин</w:t>
            </w:r>
            <w:r w:rsidRPr="005B1F30">
              <w:rPr>
                <w:color w:val="000000"/>
                <w:sz w:val="18"/>
                <w:szCs w:val="18"/>
              </w:rPr>
              <w:softHyphen/>
              <w:t>фокоммуникационных услуг</w:t>
            </w:r>
          </w:p>
        </w:tc>
        <w:tc>
          <w:tcPr>
            <w:tcW w:w="574" w:type="pct"/>
            <w:gridSpan w:val="3"/>
          </w:tcPr>
          <w:p w:rsidR="0093435F" w:rsidRPr="005B1F30" w:rsidRDefault="0093435F" w:rsidP="00DA2BBA">
            <w:r w:rsidRPr="005B1F30">
              <w:rPr>
                <w:color w:val="000000"/>
                <w:sz w:val="18"/>
                <w:szCs w:val="18"/>
              </w:rPr>
              <w:t>отдел информац</w:t>
            </w:r>
            <w:r w:rsidRPr="005B1F30">
              <w:rPr>
                <w:color w:val="000000"/>
                <w:sz w:val="18"/>
                <w:szCs w:val="18"/>
              </w:rPr>
              <w:t>и</w:t>
            </w:r>
            <w:r w:rsidRPr="005B1F30">
              <w:rPr>
                <w:color w:val="000000"/>
                <w:sz w:val="18"/>
                <w:szCs w:val="18"/>
              </w:rPr>
              <w:t>онного обеспеч</w:t>
            </w:r>
            <w:r w:rsidRPr="005B1F30">
              <w:rPr>
                <w:color w:val="000000"/>
                <w:sz w:val="18"/>
                <w:szCs w:val="18"/>
              </w:rPr>
              <w:t>е</w:t>
            </w:r>
            <w:r w:rsidRPr="005B1F30">
              <w:rPr>
                <w:color w:val="000000"/>
                <w:sz w:val="18"/>
                <w:szCs w:val="18"/>
              </w:rPr>
              <w:t>ния администр</w:t>
            </w:r>
            <w:r w:rsidRPr="005B1F30">
              <w:rPr>
                <w:color w:val="000000"/>
                <w:sz w:val="18"/>
                <w:szCs w:val="18"/>
              </w:rPr>
              <w:t>а</w:t>
            </w:r>
            <w:r w:rsidRPr="005B1F30">
              <w:rPr>
                <w:color w:val="000000"/>
                <w:sz w:val="18"/>
                <w:szCs w:val="18"/>
              </w:rPr>
              <w:t>ции Шумерли</w:t>
            </w:r>
            <w:r w:rsidRPr="005B1F30">
              <w:rPr>
                <w:color w:val="000000"/>
                <w:sz w:val="18"/>
                <w:szCs w:val="18"/>
              </w:rPr>
              <w:t>н</w:t>
            </w:r>
            <w:r w:rsidRPr="005B1F30">
              <w:rPr>
                <w:color w:val="000000"/>
                <w:sz w:val="18"/>
                <w:szCs w:val="18"/>
              </w:rPr>
              <w:t>ского района</w:t>
            </w:r>
          </w:p>
        </w:tc>
        <w:tc>
          <w:tcPr>
            <w:tcW w:w="239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3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9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4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5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9" w:type="pct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35F" w:rsidRPr="005B1F30" w:rsidTr="00DA2BBA">
        <w:trPr>
          <w:gridBefore w:val="1"/>
          <w:wBefore w:w="11" w:type="pct"/>
          <w:trHeight w:val="20"/>
        </w:trPr>
        <w:tc>
          <w:tcPr>
            <w:tcW w:w="367" w:type="pct"/>
            <w:vMerge w:val="restart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Основное меропри</w:t>
            </w:r>
            <w:r w:rsidRPr="005B1F30">
              <w:rPr>
                <w:color w:val="000000"/>
                <w:sz w:val="18"/>
                <w:szCs w:val="18"/>
              </w:rPr>
              <w:t>я</w:t>
            </w:r>
            <w:r w:rsidRPr="005B1F30">
              <w:rPr>
                <w:color w:val="000000"/>
                <w:sz w:val="18"/>
                <w:szCs w:val="18"/>
              </w:rPr>
              <w:t>тие 3</w:t>
            </w:r>
          </w:p>
        </w:tc>
        <w:tc>
          <w:tcPr>
            <w:tcW w:w="855" w:type="pct"/>
            <w:gridSpan w:val="4"/>
            <w:vMerge w:val="restart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Формирование электронного правительства</w:t>
            </w:r>
          </w:p>
        </w:tc>
        <w:tc>
          <w:tcPr>
            <w:tcW w:w="574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ответственный исполнитель – отдел информац</w:t>
            </w:r>
            <w:r w:rsidRPr="005B1F30">
              <w:rPr>
                <w:color w:val="000000"/>
                <w:sz w:val="18"/>
                <w:szCs w:val="18"/>
              </w:rPr>
              <w:t>и</w:t>
            </w:r>
            <w:r w:rsidRPr="005B1F30">
              <w:rPr>
                <w:color w:val="000000"/>
                <w:sz w:val="18"/>
                <w:szCs w:val="18"/>
              </w:rPr>
              <w:t>онного обеспеч</w:t>
            </w:r>
            <w:r w:rsidRPr="005B1F30">
              <w:rPr>
                <w:color w:val="000000"/>
                <w:sz w:val="18"/>
                <w:szCs w:val="18"/>
              </w:rPr>
              <w:t>е</w:t>
            </w:r>
            <w:r w:rsidRPr="005B1F30">
              <w:rPr>
                <w:color w:val="000000"/>
                <w:sz w:val="18"/>
                <w:szCs w:val="18"/>
              </w:rPr>
              <w:t>ния администр</w:t>
            </w:r>
            <w:r w:rsidRPr="005B1F30">
              <w:rPr>
                <w:color w:val="000000"/>
                <w:sz w:val="18"/>
                <w:szCs w:val="18"/>
              </w:rPr>
              <w:t>а</w:t>
            </w:r>
            <w:r w:rsidRPr="005B1F30">
              <w:rPr>
                <w:color w:val="000000"/>
                <w:sz w:val="18"/>
                <w:szCs w:val="18"/>
              </w:rPr>
              <w:t>ции Шумерли</w:t>
            </w:r>
            <w:r w:rsidRPr="005B1F30">
              <w:rPr>
                <w:color w:val="000000"/>
                <w:sz w:val="18"/>
                <w:szCs w:val="18"/>
              </w:rPr>
              <w:t>н</w:t>
            </w:r>
            <w:r w:rsidRPr="005B1F30">
              <w:rPr>
                <w:color w:val="000000"/>
                <w:sz w:val="18"/>
                <w:szCs w:val="18"/>
              </w:rPr>
              <w:t>ского района</w:t>
            </w:r>
          </w:p>
        </w:tc>
        <w:tc>
          <w:tcPr>
            <w:tcW w:w="239" w:type="pct"/>
            <w:gridSpan w:val="3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333" w:type="pct"/>
            <w:gridSpan w:val="3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Ч611004</w:t>
            </w:r>
          </w:p>
        </w:tc>
        <w:tc>
          <w:tcPr>
            <w:tcW w:w="239" w:type="pct"/>
            <w:gridSpan w:val="3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84" w:type="pct"/>
            <w:gridSpan w:val="2"/>
          </w:tcPr>
          <w:p w:rsidR="0093435F" w:rsidRPr="00E36838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ный бюджет</w:t>
            </w:r>
          </w:p>
        </w:tc>
        <w:tc>
          <w:tcPr>
            <w:tcW w:w="285" w:type="pct"/>
            <w:gridSpan w:val="2"/>
          </w:tcPr>
          <w:p w:rsidR="0093435F" w:rsidRPr="005B1F30" w:rsidRDefault="0093435F" w:rsidP="00DA2BBA">
            <w:pPr>
              <w:rPr>
                <w:sz w:val="18"/>
                <w:szCs w:val="18"/>
              </w:rPr>
            </w:pPr>
            <w:r w:rsidRPr="005B1F30">
              <w:rPr>
                <w:sz w:val="18"/>
                <w:szCs w:val="18"/>
              </w:rPr>
              <w:t>160,0</w:t>
            </w:r>
          </w:p>
        </w:tc>
        <w:tc>
          <w:tcPr>
            <w:tcW w:w="336" w:type="pct"/>
            <w:gridSpan w:val="3"/>
          </w:tcPr>
          <w:p w:rsidR="0093435F" w:rsidRPr="005B1F30" w:rsidRDefault="0093435F" w:rsidP="00DA2BBA">
            <w:pPr>
              <w:rPr>
                <w:sz w:val="18"/>
                <w:szCs w:val="18"/>
              </w:rPr>
            </w:pPr>
            <w:r w:rsidRPr="005B1F30">
              <w:rPr>
                <w:sz w:val="18"/>
                <w:szCs w:val="18"/>
              </w:rPr>
              <w:t>160,0</w:t>
            </w:r>
          </w:p>
        </w:tc>
        <w:tc>
          <w:tcPr>
            <w:tcW w:w="286" w:type="pct"/>
            <w:gridSpan w:val="2"/>
          </w:tcPr>
          <w:p w:rsidR="0093435F" w:rsidRPr="005B1F30" w:rsidRDefault="0093435F" w:rsidP="00DA2BBA">
            <w:pPr>
              <w:rPr>
                <w:sz w:val="18"/>
                <w:szCs w:val="18"/>
              </w:rPr>
            </w:pPr>
            <w:r w:rsidRPr="005B1F30">
              <w:rPr>
                <w:sz w:val="18"/>
                <w:szCs w:val="18"/>
              </w:rPr>
              <w:t>160,0</w:t>
            </w:r>
          </w:p>
        </w:tc>
        <w:tc>
          <w:tcPr>
            <w:tcW w:w="282" w:type="pct"/>
          </w:tcPr>
          <w:p w:rsidR="0093435F" w:rsidRPr="005B1F30" w:rsidRDefault="0093435F" w:rsidP="00DA2BBA">
            <w:pPr>
              <w:rPr>
                <w:sz w:val="18"/>
                <w:szCs w:val="18"/>
              </w:rPr>
            </w:pPr>
            <w:r w:rsidRPr="005B1F30">
              <w:rPr>
                <w:sz w:val="18"/>
                <w:szCs w:val="18"/>
              </w:rPr>
              <w:t>190,0</w:t>
            </w:r>
          </w:p>
        </w:tc>
        <w:tc>
          <w:tcPr>
            <w:tcW w:w="301" w:type="pct"/>
            <w:gridSpan w:val="2"/>
          </w:tcPr>
          <w:p w:rsidR="0093435F" w:rsidRPr="005B1F30" w:rsidRDefault="0093435F" w:rsidP="00DA2BBA">
            <w:pPr>
              <w:rPr>
                <w:sz w:val="18"/>
                <w:szCs w:val="18"/>
              </w:rPr>
            </w:pPr>
            <w:r w:rsidRPr="005B1F30">
              <w:rPr>
                <w:sz w:val="18"/>
                <w:szCs w:val="18"/>
              </w:rPr>
              <w:t>190,0</w:t>
            </w:r>
          </w:p>
        </w:tc>
        <w:tc>
          <w:tcPr>
            <w:tcW w:w="319" w:type="pct"/>
          </w:tcPr>
          <w:p w:rsidR="0093435F" w:rsidRPr="005B1F30" w:rsidRDefault="0093435F" w:rsidP="00DA2BBA">
            <w:pPr>
              <w:rPr>
                <w:sz w:val="18"/>
                <w:szCs w:val="18"/>
              </w:rPr>
            </w:pPr>
            <w:r w:rsidRPr="005B1F30">
              <w:rPr>
                <w:sz w:val="18"/>
                <w:szCs w:val="18"/>
              </w:rPr>
              <w:t>65,0</w:t>
            </w:r>
          </w:p>
        </w:tc>
        <w:tc>
          <w:tcPr>
            <w:tcW w:w="289" w:type="pct"/>
            <w:gridSpan w:val="2"/>
          </w:tcPr>
          <w:p w:rsidR="0093435F" w:rsidRPr="005B1F30" w:rsidRDefault="0093435F" w:rsidP="00DA2BBA">
            <w:pPr>
              <w:rPr>
                <w:sz w:val="18"/>
                <w:szCs w:val="18"/>
              </w:rPr>
            </w:pPr>
            <w:r w:rsidRPr="005B1F30">
              <w:rPr>
                <w:sz w:val="18"/>
                <w:szCs w:val="18"/>
              </w:rPr>
              <w:t>65,0</w:t>
            </w:r>
          </w:p>
        </w:tc>
      </w:tr>
      <w:tr w:rsidR="0093435F" w:rsidRPr="005B1F30" w:rsidTr="00DA2BBA">
        <w:trPr>
          <w:gridBefore w:val="1"/>
          <w:wBefore w:w="11" w:type="pct"/>
          <w:trHeight w:val="20"/>
        </w:trPr>
        <w:tc>
          <w:tcPr>
            <w:tcW w:w="367" w:type="pct"/>
            <w:vMerge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pct"/>
            <w:gridSpan w:val="4"/>
            <w:vMerge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соисполнитель – сельские посел</w:t>
            </w:r>
            <w:r w:rsidRPr="005B1F30">
              <w:rPr>
                <w:color w:val="000000"/>
                <w:sz w:val="18"/>
                <w:szCs w:val="18"/>
              </w:rPr>
              <w:t>е</w:t>
            </w:r>
            <w:r w:rsidRPr="005B1F30">
              <w:rPr>
                <w:color w:val="000000"/>
                <w:sz w:val="18"/>
                <w:szCs w:val="18"/>
              </w:rPr>
              <w:t>ния Шумерлинск</w:t>
            </w:r>
            <w:r w:rsidRPr="005B1F30">
              <w:rPr>
                <w:color w:val="000000"/>
                <w:sz w:val="18"/>
                <w:szCs w:val="18"/>
              </w:rPr>
              <w:t>о</w:t>
            </w:r>
            <w:r w:rsidRPr="005B1F30">
              <w:rPr>
                <w:color w:val="000000"/>
                <w:sz w:val="18"/>
                <w:szCs w:val="18"/>
              </w:rPr>
              <w:t xml:space="preserve">го района </w:t>
            </w:r>
          </w:p>
        </w:tc>
        <w:tc>
          <w:tcPr>
            <w:tcW w:w="239" w:type="pct"/>
            <w:gridSpan w:val="3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333" w:type="pct"/>
            <w:gridSpan w:val="3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Ч611004</w:t>
            </w:r>
          </w:p>
        </w:tc>
        <w:tc>
          <w:tcPr>
            <w:tcW w:w="239" w:type="pct"/>
            <w:gridSpan w:val="3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84" w:type="pct"/>
            <w:gridSpan w:val="2"/>
          </w:tcPr>
          <w:p w:rsidR="0093435F" w:rsidRPr="00E36838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ный бюджет</w:t>
            </w:r>
          </w:p>
        </w:tc>
        <w:tc>
          <w:tcPr>
            <w:tcW w:w="285" w:type="pct"/>
            <w:gridSpan w:val="2"/>
          </w:tcPr>
          <w:p w:rsidR="0093435F" w:rsidRPr="005B1F30" w:rsidRDefault="0093435F" w:rsidP="00DA2BBA">
            <w:pPr>
              <w:rPr>
                <w:sz w:val="18"/>
                <w:szCs w:val="18"/>
              </w:rPr>
            </w:pPr>
            <w:r w:rsidRPr="005B1F30">
              <w:rPr>
                <w:sz w:val="18"/>
                <w:szCs w:val="18"/>
              </w:rPr>
              <w:t>330,0</w:t>
            </w:r>
          </w:p>
        </w:tc>
        <w:tc>
          <w:tcPr>
            <w:tcW w:w="336" w:type="pct"/>
            <w:gridSpan w:val="3"/>
          </w:tcPr>
          <w:p w:rsidR="0093435F" w:rsidRPr="005B1F30" w:rsidRDefault="0093435F" w:rsidP="00DA2BBA">
            <w:pPr>
              <w:rPr>
                <w:sz w:val="18"/>
                <w:szCs w:val="18"/>
              </w:rPr>
            </w:pPr>
            <w:r w:rsidRPr="005B1F30">
              <w:rPr>
                <w:sz w:val="18"/>
                <w:szCs w:val="18"/>
              </w:rPr>
              <w:t>330,0</w:t>
            </w:r>
          </w:p>
        </w:tc>
        <w:tc>
          <w:tcPr>
            <w:tcW w:w="286" w:type="pct"/>
            <w:gridSpan w:val="2"/>
          </w:tcPr>
          <w:p w:rsidR="0093435F" w:rsidRPr="005B1F30" w:rsidRDefault="0093435F" w:rsidP="00DA2BBA">
            <w:pPr>
              <w:rPr>
                <w:sz w:val="18"/>
                <w:szCs w:val="18"/>
              </w:rPr>
            </w:pPr>
            <w:r w:rsidRPr="005B1F30">
              <w:rPr>
                <w:sz w:val="18"/>
                <w:szCs w:val="18"/>
              </w:rPr>
              <w:t>330,0</w:t>
            </w:r>
          </w:p>
        </w:tc>
        <w:tc>
          <w:tcPr>
            <w:tcW w:w="282" w:type="pct"/>
          </w:tcPr>
          <w:p w:rsidR="0093435F" w:rsidRPr="005B1F30" w:rsidRDefault="0093435F" w:rsidP="00DA2BBA">
            <w:pPr>
              <w:rPr>
                <w:sz w:val="18"/>
                <w:szCs w:val="18"/>
              </w:rPr>
            </w:pPr>
            <w:r w:rsidRPr="005B1F30">
              <w:rPr>
                <w:sz w:val="18"/>
                <w:szCs w:val="18"/>
              </w:rPr>
              <w:t>110,0</w:t>
            </w:r>
          </w:p>
        </w:tc>
        <w:tc>
          <w:tcPr>
            <w:tcW w:w="301" w:type="pct"/>
            <w:gridSpan w:val="2"/>
          </w:tcPr>
          <w:p w:rsidR="0093435F" w:rsidRPr="005B1F30" w:rsidRDefault="0093435F" w:rsidP="00DA2BBA">
            <w:pPr>
              <w:rPr>
                <w:sz w:val="18"/>
                <w:szCs w:val="18"/>
              </w:rPr>
            </w:pPr>
            <w:r w:rsidRPr="005B1F30">
              <w:rPr>
                <w:sz w:val="18"/>
                <w:szCs w:val="18"/>
              </w:rPr>
              <w:t>110,0</w:t>
            </w:r>
          </w:p>
        </w:tc>
        <w:tc>
          <w:tcPr>
            <w:tcW w:w="319" w:type="pct"/>
          </w:tcPr>
          <w:p w:rsidR="0093435F" w:rsidRPr="005B1F30" w:rsidRDefault="0093435F" w:rsidP="00DA2BBA">
            <w:pPr>
              <w:rPr>
                <w:sz w:val="18"/>
                <w:szCs w:val="18"/>
              </w:rPr>
            </w:pPr>
            <w:r w:rsidRPr="005B1F30">
              <w:rPr>
                <w:sz w:val="18"/>
                <w:szCs w:val="18"/>
              </w:rPr>
              <w:t>55,0</w:t>
            </w:r>
          </w:p>
        </w:tc>
        <w:tc>
          <w:tcPr>
            <w:tcW w:w="289" w:type="pct"/>
            <w:gridSpan w:val="2"/>
          </w:tcPr>
          <w:p w:rsidR="0093435F" w:rsidRPr="005B1F30" w:rsidRDefault="0093435F" w:rsidP="00DA2BBA">
            <w:pPr>
              <w:rPr>
                <w:sz w:val="18"/>
                <w:szCs w:val="18"/>
              </w:rPr>
            </w:pPr>
            <w:r w:rsidRPr="005B1F30">
              <w:rPr>
                <w:sz w:val="18"/>
                <w:szCs w:val="18"/>
              </w:rPr>
              <w:t>55,0</w:t>
            </w:r>
          </w:p>
        </w:tc>
      </w:tr>
      <w:tr w:rsidR="0093435F" w:rsidRPr="005B1F30" w:rsidTr="00DA2BBA">
        <w:trPr>
          <w:gridBefore w:val="1"/>
          <w:wBefore w:w="11" w:type="pct"/>
          <w:trHeight w:val="20"/>
        </w:trPr>
        <w:tc>
          <w:tcPr>
            <w:tcW w:w="367" w:type="pct"/>
            <w:vMerge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pct"/>
            <w:gridSpan w:val="4"/>
            <w:vMerge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соисполнитель – АУ «МФЦ Ш</w:t>
            </w:r>
            <w:r w:rsidRPr="005B1F30">
              <w:rPr>
                <w:color w:val="000000"/>
                <w:sz w:val="18"/>
                <w:szCs w:val="18"/>
              </w:rPr>
              <w:t>у</w:t>
            </w:r>
            <w:r w:rsidRPr="005B1F30">
              <w:rPr>
                <w:color w:val="000000"/>
                <w:sz w:val="18"/>
                <w:szCs w:val="18"/>
              </w:rPr>
              <w:t>мерлиснкого ра</w:t>
            </w:r>
            <w:r w:rsidRPr="005B1F30">
              <w:rPr>
                <w:color w:val="000000"/>
                <w:sz w:val="18"/>
                <w:szCs w:val="18"/>
              </w:rPr>
              <w:t>й</w:t>
            </w:r>
            <w:r w:rsidRPr="005B1F30">
              <w:rPr>
                <w:color w:val="000000"/>
                <w:sz w:val="18"/>
                <w:szCs w:val="18"/>
              </w:rPr>
              <w:t>она»</w:t>
            </w:r>
          </w:p>
        </w:tc>
        <w:tc>
          <w:tcPr>
            <w:tcW w:w="239" w:type="pct"/>
            <w:gridSpan w:val="3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333" w:type="pct"/>
            <w:gridSpan w:val="3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Ч611004</w:t>
            </w:r>
          </w:p>
        </w:tc>
        <w:tc>
          <w:tcPr>
            <w:tcW w:w="239" w:type="pct"/>
            <w:gridSpan w:val="3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84" w:type="pct"/>
            <w:gridSpan w:val="2"/>
          </w:tcPr>
          <w:p w:rsidR="0093435F" w:rsidRPr="00E36838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ный бюджет</w:t>
            </w:r>
          </w:p>
        </w:tc>
        <w:tc>
          <w:tcPr>
            <w:tcW w:w="285" w:type="pct"/>
            <w:gridSpan w:val="2"/>
          </w:tcPr>
          <w:p w:rsidR="0093435F" w:rsidRPr="005B1F30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3"/>
          </w:tcPr>
          <w:p w:rsidR="0093435F" w:rsidRPr="005B1F30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2"/>
          </w:tcPr>
          <w:p w:rsidR="0093435F" w:rsidRPr="005B1F30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</w:tcPr>
          <w:p w:rsidR="0093435F" w:rsidRPr="005B1F30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01" w:type="pct"/>
            <w:gridSpan w:val="2"/>
          </w:tcPr>
          <w:p w:rsidR="0093435F" w:rsidRPr="005B1F30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19" w:type="pct"/>
          </w:tcPr>
          <w:p w:rsidR="0093435F" w:rsidRPr="005B1F30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89" w:type="pct"/>
            <w:gridSpan w:val="2"/>
          </w:tcPr>
          <w:p w:rsidR="0093435F" w:rsidRPr="005B1F30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3435F" w:rsidRPr="005B1F30" w:rsidTr="00DA2BBA">
        <w:trPr>
          <w:gridBefore w:val="1"/>
          <w:wBefore w:w="11" w:type="pct"/>
          <w:trHeight w:val="20"/>
        </w:trPr>
        <w:tc>
          <w:tcPr>
            <w:tcW w:w="367" w:type="pct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Меропри</w:t>
            </w:r>
            <w:r w:rsidRPr="005B1F30">
              <w:rPr>
                <w:color w:val="000000"/>
                <w:sz w:val="18"/>
                <w:szCs w:val="18"/>
              </w:rPr>
              <w:t>я</w:t>
            </w:r>
            <w:r w:rsidRPr="005B1F30">
              <w:rPr>
                <w:color w:val="000000"/>
                <w:sz w:val="18"/>
                <w:szCs w:val="18"/>
              </w:rPr>
              <w:t>тие 3.1</w:t>
            </w:r>
          </w:p>
        </w:tc>
        <w:tc>
          <w:tcPr>
            <w:tcW w:w="855" w:type="pct"/>
            <w:gridSpan w:val="4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Создание и эксплуатация прикладных информацио</w:t>
            </w:r>
            <w:r w:rsidRPr="005B1F30">
              <w:rPr>
                <w:color w:val="000000"/>
                <w:sz w:val="18"/>
                <w:szCs w:val="18"/>
              </w:rPr>
              <w:t>н</w:t>
            </w:r>
            <w:r w:rsidRPr="005B1F30">
              <w:rPr>
                <w:color w:val="000000"/>
                <w:sz w:val="18"/>
                <w:szCs w:val="18"/>
              </w:rPr>
              <w:t>ных систем поддержки в</w:t>
            </w:r>
            <w:r w:rsidRPr="005B1F30">
              <w:rPr>
                <w:color w:val="000000"/>
                <w:sz w:val="18"/>
                <w:szCs w:val="18"/>
              </w:rPr>
              <w:t>ы</w:t>
            </w:r>
            <w:r w:rsidRPr="005B1F30">
              <w:rPr>
                <w:color w:val="000000"/>
                <w:sz w:val="18"/>
                <w:szCs w:val="18"/>
              </w:rPr>
              <w:t>полнения (оказания) орган</w:t>
            </w:r>
            <w:r w:rsidRPr="005B1F30">
              <w:rPr>
                <w:color w:val="000000"/>
                <w:sz w:val="18"/>
                <w:szCs w:val="18"/>
              </w:rPr>
              <w:t>а</w:t>
            </w:r>
            <w:r w:rsidRPr="005B1F30">
              <w:rPr>
                <w:color w:val="000000"/>
                <w:sz w:val="18"/>
                <w:szCs w:val="18"/>
              </w:rPr>
              <w:t>ми местного самоуправления Шумерлинского района о</w:t>
            </w:r>
            <w:r w:rsidRPr="005B1F30">
              <w:rPr>
                <w:color w:val="000000"/>
                <w:sz w:val="18"/>
                <w:szCs w:val="18"/>
              </w:rPr>
              <w:t>с</w:t>
            </w:r>
            <w:r w:rsidRPr="005B1F30">
              <w:rPr>
                <w:color w:val="000000"/>
                <w:sz w:val="18"/>
                <w:szCs w:val="18"/>
              </w:rPr>
              <w:t>новных функций (услуг)</w:t>
            </w:r>
          </w:p>
        </w:tc>
        <w:tc>
          <w:tcPr>
            <w:tcW w:w="574" w:type="pct"/>
            <w:gridSpan w:val="3"/>
          </w:tcPr>
          <w:p w:rsidR="0093435F" w:rsidRPr="005B1F30" w:rsidRDefault="0093435F" w:rsidP="00DA2BBA">
            <w:r w:rsidRPr="005B1F30">
              <w:rPr>
                <w:color w:val="000000"/>
                <w:sz w:val="18"/>
                <w:szCs w:val="18"/>
              </w:rPr>
              <w:t>отдел информац</w:t>
            </w:r>
            <w:r w:rsidRPr="005B1F30">
              <w:rPr>
                <w:color w:val="000000"/>
                <w:sz w:val="18"/>
                <w:szCs w:val="18"/>
              </w:rPr>
              <w:t>и</w:t>
            </w:r>
            <w:r w:rsidRPr="005B1F30">
              <w:rPr>
                <w:color w:val="000000"/>
                <w:sz w:val="18"/>
                <w:szCs w:val="18"/>
              </w:rPr>
              <w:t>онного обеспеч</w:t>
            </w:r>
            <w:r w:rsidRPr="005B1F30">
              <w:rPr>
                <w:color w:val="000000"/>
                <w:sz w:val="18"/>
                <w:szCs w:val="18"/>
              </w:rPr>
              <w:t>е</w:t>
            </w:r>
            <w:r w:rsidRPr="005B1F30">
              <w:rPr>
                <w:color w:val="000000"/>
                <w:sz w:val="18"/>
                <w:szCs w:val="18"/>
              </w:rPr>
              <w:t>ния администр</w:t>
            </w:r>
            <w:r w:rsidRPr="005B1F30">
              <w:rPr>
                <w:color w:val="000000"/>
                <w:sz w:val="18"/>
                <w:szCs w:val="18"/>
              </w:rPr>
              <w:t>а</w:t>
            </w:r>
            <w:r w:rsidRPr="005B1F30">
              <w:rPr>
                <w:color w:val="000000"/>
                <w:sz w:val="18"/>
                <w:szCs w:val="18"/>
              </w:rPr>
              <w:t>ции Шумерли</w:t>
            </w:r>
            <w:r w:rsidRPr="005B1F30">
              <w:rPr>
                <w:color w:val="000000"/>
                <w:sz w:val="18"/>
                <w:szCs w:val="18"/>
              </w:rPr>
              <w:t>н</w:t>
            </w:r>
            <w:r w:rsidRPr="005B1F30">
              <w:rPr>
                <w:color w:val="000000"/>
                <w:sz w:val="18"/>
                <w:szCs w:val="18"/>
              </w:rPr>
              <w:t>ского района</w:t>
            </w:r>
          </w:p>
        </w:tc>
        <w:tc>
          <w:tcPr>
            <w:tcW w:w="239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3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9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4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5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9" w:type="pct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35F" w:rsidRPr="005B1F30" w:rsidTr="00DA2BBA">
        <w:trPr>
          <w:gridBefore w:val="1"/>
          <w:wBefore w:w="11" w:type="pct"/>
          <w:cantSplit/>
          <w:trHeight w:val="20"/>
        </w:trPr>
        <w:tc>
          <w:tcPr>
            <w:tcW w:w="367" w:type="pct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Меропри</w:t>
            </w:r>
            <w:r w:rsidRPr="005B1F30">
              <w:rPr>
                <w:color w:val="000000"/>
                <w:sz w:val="18"/>
                <w:szCs w:val="18"/>
              </w:rPr>
              <w:t>я</w:t>
            </w:r>
            <w:r w:rsidRPr="005B1F30">
              <w:rPr>
                <w:color w:val="000000"/>
                <w:sz w:val="18"/>
                <w:szCs w:val="18"/>
              </w:rPr>
              <w:t>тие 3.2</w:t>
            </w:r>
          </w:p>
        </w:tc>
        <w:tc>
          <w:tcPr>
            <w:tcW w:w="855" w:type="pct"/>
            <w:gridSpan w:val="4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лицензирование использу</w:t>
            </w:r>
            <w:r w:rsidRPr="005B1F30">
              <w:rPr>
                <w:color w:val="000000"/>
                <w:sz w:val="18"/>
                <w:szCs w:val="18"/>
              </w:rPr>
              <w:t>е</w:t>
            </w:r>
            <w:r w:rsidRPr="005B1F30">
              <w:rPr>
                <w:color w:val="000000"/>
                <w:sz w:val="18"/>
                <w:szCs w:val="18"/>
              </w:rPr>
              <w:t>мого программного обесп</w:t>
            </w:r>
            <w:r w:rsidRPr="005B1F30">
              <w:rPr>
                <w:color w:val="000000"/>
                <w:sz w:val="18"/>
                <w:szCs w:val="18"/>
              </w:rPr>
              <w:t>е</w:t>
            </w:r>
            <w:r w:rsidRPr="005B1F30">
              <w:rPr>
                <w:color w:val="000000"/>
                <w:sz w:val="18"/>
                <w:szCs w:val="18"/>
              </w:rPr>
              <w:t xml:space="preserve">чения </w:t>
            </w:r>
          </w:p>
        </w:tc>
        <w:tc>
          <w:tcPr>
            <w:tcW w:w="574" w:type="pct"/>
            <w:gridSpan w:val="3"/>
          </w:tcPr>
          <w:p w:rsidR="0093435F" w:rsidRPr="005B1F30" w:rsidRDefault="0093435F" w:rsidP="00DA2BBA">
            <w:r w:rsidRPr="005B1F30">
              <w:rPr>
                <w:color w:val="000000"/>
                <w:sz w:val="18"/>
                <w:szCs w:val="18"/>
              </w:rPr>
              <w:t>отдел информац</w:t>
            </w:r>
            <w:r w:rsidRPr="005B1F30">
              <w:rPr>
                <w:color w:val="000000"/>
                <w:sz w:val="18"/>
                <w:szCs w:val="18"/>
              </w:rPr>
              <w:t>и</w:t>
            </w:r>
            <w:r w:rsidRPr="005B1F30">
              <w:rPr>
                <w:color w:val="000000"/>
                <w:sz w:val="18"/>
                <w:szCs w:val="18"/>
              </w:rPr>
              <w:t>онного обеспеч</w:t>
            </w:r>
            <w:r w:rsidRPr="005B1F30">
              <w:rPr>
                <w:color w:val="000000"/>
                <w:sz w:val="18"/>
                <w:szCs w:val="18"/>
              </w:rPr>
              <w:t>е</w:t>
            </w:r>
            <w:r w:rsidRPr="005B1F30">
              <w:rPr>
                <w:color w:val="000000"/>
                <w:sz w:val="18"/>
                <w:szCs w:val="18"/>
              </w:rPr>
              <w:t>ния администр</w:t>
            </w:r>
            <w:r w:rsidRPr="005B1F30">
              <w:rPr>
                <w:color w:val="000000"/>
                <w:sz w:val="18"/>
                <w:szCs w:val="18"/>
              </w:rPr>
              <w:t>а</w:t>
            </w:r>
            <w:r w:rsidRPr="005B1F30">
              <w:rPr>
                <w:color w:val="000000"/>
                <w:sz w:val="18"/>
                <w:szCs w:val="18"/>
              </w:rPr>
              <w:t>ции Шумерли</w:t>
            </w:r>
            <w:r w:rsidRPr="005B1F30">
              <w:rPr>
                <w:color w:val="000000"/>
                <w:sz w:val="18"/>
                <w:szCs w:val="18"/>
              </w:rPr>
              <w:t>н</w:t>
            </w:r>
            <w:r w:rsidRPr="005B1F30">
              <w:rPr>
                <w:color w:val="000000"/>
                <w:sz w:val="18"/>
                <w:szCs w:val="18"/>
              </w:rPr>
              <w:t>ского района</w:t>
            </w:r>
          </w:p>
        </w:tc>
        <w:tc>
          <w:tcPr>
            <w:tcW w:w="239" w:type="pct"/>
            <w:gridSpan w:val="3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333" w:type="pct"/>
            <w:gridSpan w:val="3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Ч611004</w:t>
            </w:r>
          </w:p>
        </w:tc>
        <w:tc>
          <w:tcPr>
            <w:tcW w:w="239" w:type="pct"/>
            <w:gridSpan w:val="3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84" w:type="pct"/>
            <w:gridSpan w:val="2"/>
          </w:tcPr>
          <w:p w:rsidR="0093435F" w:rsidRPr="00E36838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ный бюджет</w:t>
            </w:r>
          </w:p>
        </w:tc>
        <w:tc>
          <w:tcPr>
            <w:tcW w:w="285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336" w:type="pct"/>
            <w:gridSpan w:val="3"/>
          </w:tcPr>
          <w:p w:rsidR="0093435F" w:rsidRPr="005B1F30" w:rsidRDefault="0093435F" w:rsidP="00DA2BBA">
            <w:pPr>
              <w:rPr>
                <w:sz w:val="18"/>
                <w:szCs w:val="18"/>
              </w:rPr>
            </w:pPr>
            <w:r w:rsidRPr="005B1F30">
              <w:rPr>
                <w:sz w:val="18"/>
                <w:szCs w:val="18"/>
              </w:rPr>
              <w:t>90,0</w:t>
            </w:r>
          </w:p>
        </w:tc>
        <w:tc>
          <w:tcPr>
            <w:tcW w:w="286" w:type="pct"/>
            <w:gridSpan w:val="2"/>
          </w:tcPr>
          <w:p w:rsidR="0093435F" w:rsidRPr="005B1F30" w:rsidRDefault="0093435F" w:rsidP="00DA2BBA">
            <w:pPr>
              <w:rPr>
                <w:sz w:val="18"/>
                <w:szCs w:val="18"/>
              </w:rPr>
            </w:pPr>
            <w:r w:rsidRPr="005B1F30">
              <w:rPr>
                <w:sz w:val="18"/>
                <w:szCs w:val="18"/>
              </w:rPr>
              <w:t>90,0</w:t>
            </w:r>
          </w:p>
        </w:tc>
        <w:tc>
          <w:tcPr>
            <w:tcW w:w="282" w:type="pct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9" w:type="pct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35F" w:rsidRPr="005B1F30" w:rsidTr="00DA2BBA">
        <w:trPr>
          <w:gridBefore w:val="1"/>
          <w:wBefore w:w="11" w:type="pct"/>
          <w:trHeight w:val="20"/>
        </w:trPr>
        <w:tc>
          <w:tcPr>
            <w:tcW w:w="367" w:type="pct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Меропри</w:t>
            </w:r>
            <w:r w:rsidRPr="005B1F30">
              <w:rPr>
                <w:color w:val="000000"/>
                <w:sz w:val="18"/>
                <w:szCs w:val="18"/>
              </w:rPr>
              <w:t>я</w:t>
            </w:r>
            <w:r w:rsidRPr="005B1F30">
              <w:rPr>
                <w:color w:val="000000"/>
                <w:sz w:val="18"/>
                <w:szCs w:val="18"/>
              </w:rPr>
              <w:t>тие 3.3</w:t>
            </w:r>
          </w:p>
        </w:tc>
        <w:tc>
          <w:tcPr>
            <w:tcW w:w="855" w:type="pct"/>
            <w:gridSpan w:val="4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Внедрение IP-телефонии в органах местного самоупра</w:t>
            </w:r>
            <w:r w:rsidRPr="005B1F30">
              <w:rPr>
                <w:color w:val="000000"/>
                <w:sz w:val="18"/>
                <w:szCs w:val="18"/>
              </w:rPr>
              <w:t>в</w:t>
            </w:r>
            <w:r w:rsidRPr="005B1F30">
              <w:rPr>
                <w:color w:val="000000"/>
                <w:sz w:val="18"/>
                <w:szCs w:val="18"/>
              </w:rPr>
              <w:t>ления Шумерлинского района</w:t>
            </w:r>
          </w:p>
        </w:tc>
        <w:tc>
          <w:tcPr>
            <w:tcW w:w="574" w:type="pct"/>
            <w:gridSpan w:val="3"/>
          </w:tcPr>
          <w:p w:rsidR="0093435F" w:rsidRPr="005B1F30" w:rsidRDefault="0093435F" w:rsidP="00DA2BBA">
            <w:r w:rsidRPr="005B1F30">
              <w:rPr>
                <w:color w:val="000000"/>
                <w:sz w:val="18"/>
                <w:szCs w:val="18"/>
              </w:rPr>
              <w:t>отдел информац</w:t>
            </w:r>
            <w:r w:rsidRPr="005B1F30">
              <w:rPr>
                <w:color w:val="000000"/>
                <w:sz w:val="18"/>
                <w:szCs w:val="18"/>
              </w:rPr>
              <w:t>и</w:t>
            </w:r>
            <w:r w:rsidRPr="005B1F30">
              <w:rPr>
                <w:color w:val="000000"/>
                <w:sz w:val="18"/>
                <w:szCs w:val="18"/>
              </w:rPr>
              <w:t>онного обеспеч</w:t>
            </w:r>
            <w:r w:rsidRPr="005B1F30">
              <w:rPr>
                <w:color w:val="000000"/>
                <w:sz w:val="18"/>
                <w:szCs w:val="18"/>
              </w:rPr>
              <w:t>е</w:t>
            </w:r>
            <w:r w:rsidRPr="005B1F30">
              <w:rPr>
                <w:color w:val="000000"/>
                <w:sz w:val="18"/>
                <w:szCs w:val="18"/>
              </w:rPr>
              <w:t>ния администр</w:t>
            </w:r>
            <w:r w:rsidRPr="005B1F30">
              <w:rPr>
                <w:color w:val="000000"/>
                <w:sz w:val="18"/>
                <w:szCs w:val="18"/>
              </w:rPr>
              <w:t>а</w:t>
            </w:r>
            <w:r w:rsidRPr="005B1F30">
              <w:rPr>
                <w:color w:val="000000"/>
                <w:sz w:val="18"/>
                <w:szCs w:val="18"/>
              </w:rPr>
              <w:t>ции Шумерли</w:t>
            </w:r>
            <w:r w:rsidRPr="005B1F30">
              <w:rPr>
                <w:color w:val="000000"/>
                <w:sz w:val="18"/>
                <w:szCs w:val="18"/>
              </w:rPr>
              <w:t>н</w:t>
            </w:r>
            <w:r w:rsidRPr="005B1F30">
              <w:rPr>
                <w:color w:val="000000"/>
                <w:sz w:val="18"/>
                <w:szCs w:val="18"/>
              </w:rPr>
              <w:t>ского района</w:t>
            </w:r>
          </w:p>
        </w:tc>
        <w:tc>
          <w:tcPr>
            <w:tcW w:w="239" w:type="pct"/>
            <w:gridSpan w:val="3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333" w:type="pct"/>
            <w:gridSpan w:val="3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Ч611004</w:t>
            </w:r>
          </w:p>
        </w:tc>
        <w:tc>
          <w:tcPr>
            <w:tcW w:w="239" w:type="pct"/>
            <w:gridSpan w:val="3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84" w:type="pct"/>
            <w:gridSpan w:val="2"/>
          </w:tcPr>
          <w:p w:rsidR="0093435F" w:rsidRPr="00E36838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ный бюджет</w:t>
            </w:r>
          </w:p>
        </w:tc>
        <w:tc>
          <w:tcPr>
            <w:tcW w:w="285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336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86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82" w:type="pct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9" w:type="pct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35F" w:rsidRPr="005B1F30" w:rsidTr="00DA2BBA">
        <w:trPr>
          <w:gridBefore w:val="1"/>
          <w:wBefore w:w="11" w:type="pct"/>
          <w:trHeight w:val="20"/>
        </w:trPr>
        <w:tc>
          <w:tcPr>
            <w:tcW w:w="367" w:type="pct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Меропри</w:t>
            </w:r>
            <w:r w:rsidRPr="005B1F30">
              <w:rPr>
                <w:color w:val="000000"/>
                <w:sz w:val="18"/>
                <w:szCs w:val="18"/>
              </w:rPr>
              <w:t>я</w:t>
            </w:r>
            <w:r w:rsidRPr="005B1F30">
              <w:rPr>
                <w:color w:val="000000"/>
                <w:sz w:val="18"/>
                <w:szCs w:val="18"/>
              </w:rPr>
              <w:t>тие 3.4</w:t>
            </w:r>
          </w:p>
        </w:tc>
        <w:tc>
          <w:tcPr>
            <w:tcW w:w="855" w:type="pct"/>
            <w:gridSpan w:val="4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Создание кабельных сетей в органах местного самоупра</w:t>
            </w:r>
            <w:r w:rsidRPr="005B1F30">
              <w:rPr>
                <w:color w:val="000000"/>
                <w:sz w:val="18"/>
                <w:szCs w:val="18"/>
              </w:rPr>
              <w:t>в</w:t>
            </w:r>
            <w:r w:rsidRPr="005B1F30">
              <w:rPr>
                <w:color w:val="000000"/>
                <w:sz w:val="18"/>
                <w:szCs w:val="18"/>
              </w:rPr>
              <w:t>ления Шумерлинского района</w:t>
            </w:r>
          </w:p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gridSpan w:val="3"/>
          </w:tcPr>
          <w:p w:rsidR="0093435F" w:rsidRPr="005B1F30" w:rsidRDefault="0093435F" w:rsidP="00DA2BBA">
            <w:r w:rsidRPr="005B1F30">
              <w:rPr>
                <w:color w:val="000000"/>
                <w:sz w:val="18"/>
                <w:szCs w:val="18"/>
              </w:rPr>
              <w:t>отдел информац</w:t>
            </w:r>
            <w:r w:rsidRPr="005B1F30">
              <w:rPr>
                <w:color w:val="000000"/>
                <w:sz w:val="18"/>
                <w:szCs w:val="18"/>
              </w:rPr>
              <w:t>и</w:t>
            </w:r>
            <w:r w:rsidRPr="005B1F30">
              <w:rPr>
                <w:color w:val="000000"/>
                <w:sz w:val="18"/>
                <w:szCs w:val="18"/>
              </w:rPr>
              <w:t>онного обеспеч</w:t>
            </w:r>
            <w:r w:rsidRPr="005B1F30">
              <w:rPr>
                <w:color w:val="000000"/>
                <w:sz w:val="18"/>
                <w:szCs w:val="18"/>
              </w:rPr>
              <w:t>е</w:t>
            </w:r>
            <w:r w:rsidRPr="005B1F30">
              <w:rPr>
                <w:color w:val="000000"/>
                <w:sz w:val="18"/>
                <w:szCs w:val="18"/>
              </w:rPr>
              <w:t>ния администр</w:t>
            </w:r>
            <w:r w:rsidRPr="005B1F30">
              <w:rPr>
                <w:color w:val="000000"/>
                <w:sz w:val="18"/>
                <w:szCs w:val="18"/>
              </w:rPr>
              <w:t>а</w:t>
            </w:r>
            <w:r w:rsidRPr="005B1F30">
              <w:rPr>
                <w:color w:val="000000"/>
                <w:sz w:val="18"/>
                <w:szCs w:val="18"/>
              </w:rPr>
              <w:t>ции Шумерли</w:t>
            </w:r>
            <w:r w:rsidRPr="005B1F30">
              <w:rPr>
                <w:color w:val="000000"/>
                <w:sz w:val="18"/>
                <w:szCs w:val="18"/>
              </w:rPr>
              <w:t>н</w:t>
            </w:r>
            <w:r w:rsidRPr="005B1F30">
              <w:rPr>
                <w:color w:val="000000"/>
                <w:sz w:val="18"/>
                <w:szCs w:val="18"/>
              </w:rPr>
              <w:t>ского района</w:t>
            </w:r>
          </w:p>
        </w:tc>
        <w:tc>
          <w:tcPr>
            <w:tcW w:w="239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3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9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4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5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9" w:type="pct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35F" w:rsidRPr="005B1F30" w:rsidTr="00DA2BBA">
        <w:trPr>
          <w:gridBefore w:val="1"/>
          <w:wBefore w:w="11" w:type="pct"/>
          <w:trHeight w:val="20"/>
        </w:trPr>
        <w:tc>
          <w:tcPr>
            <w:tcW w:w="367" w:type="pct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Меропри</w:t>
            </w:r>
            <w:r w:rsidRPr="005B1F30">
              <w:rPr>
                <w:color w:val="000000"/>
                <w:sz w:val="18"/>
                <w:szCs w:val="18"/>
              </w:rPr>
              <w:t>я</w:t>
            </w:r>
            <w:r w:rsidRPr="005B1F30">
              <w:rPr>
                <w:color w:val="000000"/>
                <w:sz w:val="18"/>
                <w:szCs w:val="18"/>
              </w:rPr>
              <w:t>тие 3.5</w:t>
            </w:r>
          </w:p>
        </w:tc>
        <w:tc>
          <w:tcPr>
            <w:tcW w:w="855" w:type="pct"/>
            <w:gridSpan w:val="4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обеспечение защиты инфо</w:t>
            </w:r>
            <w:r w:rsidRPr="005B1F30">
              <w:rPr>
                <w:color w:val="000000"/>
                <w:sz w:val="18"/>
                <w:szCs w:val="18"/>
              </w:rPr>
              <w:t>р</w:t>
            </w:r>
            <w:r w:rsidRPr="005B1F30">
              <w:rPr>
                <w:color w:val="000000"/>
                <w:sz w:val="18"/>
                <w:szCs w:val="18"/>
              </w:rPr>
              <w:t xml:space="preserve">мации </w:t>
            </w:r>
          </w:p>
        </w:tc>
        <w:tc>
          <w:tcPr>
            <w:tcW w:w="574" w:type="pct"/>
            <w:gridSpan w:val="3"/>
          </w:tcPr>
          <w:p w:rsidR="0093435F" w:rsidRPr="005B1F30" w:rsidRDefault="0093435F" w:rsidP="00DA2BBA">
            <w:r w:rsidRPr="005B1F30">
              <w:rPr>
                <w:color w:val="000000"/>
                <w:sz w:val="18"/>
                <w:szCs w:val="18"/>
              </w:rPr>
              <w:t>отдел информац</w:t>
            </w:r>
            <w:r w:rsidRPr="005B1F30">
              <w:rPr>
                <w:color w:val="000000"/>
                <w:sz w:val="18"/>
                <w:szCs w:val="18"/>
              </w:rPr>
              <w:t>и</w:t>
            </w:r>
            <w:r w:rsidRPr="005B1F30">
              <w:rPr>
                <w:color w:val="000000"/>
                <w:sz w:val="18"/>
                <w:szCs w:val="18"/>
              </w:rPr>
              <w:t>онного обеспеч</w:t>
            </w:r>
            <w:r w:rsidRPr="005B1F30">
              <w:rPr>
                <w:color w:val="000000"/>
                <w:sz w:val="18"/>
                <w:szCs w:val="18"/>
              </w:rPr>
              <w:t>е</w:t>
            </w:r>
            <w:r w:rsidRPr="005B1F30">
              <w:rPr>
                <w:color w:val="000000"/>
                <w:sz w:val="18"/>
                <w:szCs w:val="18"/>
              </w:rPr>
              <w:t>ния администр</w:t>
            </w:r>
            <w:r w:rsidRPr="005B1F30">
              <w:rPr>
                <w:color w:val="000000"/>
                <w:sz w:val="18"/>
                <w:szCs w:val="18"/>
              </w:rPr>
              <w:t>а</w:t>
            </w:r>
            <w:r w:rsidRPr="005B1F30">
              <w:rPr>
                <w:color w:val="000000"/>
                <w:sz w:val="18"/>
                <w:szCs w:val="18"/>
              </w:rPr>
              <w:t>ции Шумерли</w:t>
            </w:r>
            <w:r w:rsidRPr="005B1F30">
              <w:rPr>
                <w:color w:val="000000"/>
                <w:sz w:val="18"/>
                <w:szCs w:val="18"/>
              </w:rPr>
              <w:t>н</w:t>
            </w:r>
            <w:r w:rsidRPr="005B1F30">
              <w:rPr>
                <w:color w:val="000000"/>
                <w:sz w:val="18"/>
                <w:szCs w:val="18"/>
              </w:rPr>
              <w:t>ского района</w:t>
            </w:r>
          </w:p>
        </w:tc>
        <w:tc>
          <w:tcPr>
            <w:tcW w:w="239" w:type="pct"/>
            <w:gridSpan w:val="3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333" w:type="pct"/>
            <w:gridSpan w:val="3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Ч611004</w:t>
            </w:r>
          </w:p>
        </w:tc>
        <w:tc>
          <w:tcPr>
            <w:tcW w:w="239" w:type="pct"/>
            <w:gridSpan w:val="3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84" w:type="pct"/>
            <w:gridSpan w:val="2"/>
          </w:tcPr>
          <w:p w:rsidR="0093435F" w:rsidRPr="00E36838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ный бюджет</w:t>
            </w:r>
          </w:p>
        </w:tc>
        <w:tc>
          <w:tcPr>
            <w:tcW w:w="285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370,0</w:t>
            </w:r>
          </w:p>
        </w:tc>
        <w:tc>
          <w:tcPr>
            <w:tcW w:w="336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370,0</w:t>
            </w:r>
          </w:p>
        </w:tc>
        <w:tc>
          <w:tcPr>
            <w:tcW w:w="286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370,0</w:t>
            </w:r>
          </w:p>
        </w:tc>
        <w:tc>
          <w:tcPr>
            <w:tcW w:w="282" w:type="pct"/>
          </w:tcPr>
          <w:p w:rsidR="0093435F" w:rsidRPr="005B1F30" w:rsidRDefault="0093435F" w:rsidP="00DA2BBA">
            <w:pPr>
              <w:rPr>
                <w:sz w:val="18"/>
                <w:szCs w:val="18"/>
              </w:rPr>
            </w:pPr>
            <w:r w:rsidRPr="005B1F30">
              <w:rPr>
                <w:sz w:val="18"/>
                <w:szCs w:val="18"/>
              </w:rPr>
              <w:t>300,0</w:t>
            </w:r>
          </w:p>
        </w:tc>
        <w:tc>
          <w:tcPr>
            <w:tcW w:w="301" w:type="pct"/>
            <w:gridSpan w:val="2"/>
          </w:tcPr>
          <w:p w:rsidR="0093435F" w:rsidRPr="005B1F30" w:rsidRDefault="0093435F" w:rsidP="00DA2BBA">
            <w:pPr>
              <w:rPr>
                <w:sz w:val="18"/>
                <w:szCs w:val="18"/>
              </w:rPr>
            </w:pPr>
            <w:r w:rsidRPr="005B1F30">
              <w:rPr>
                <w:sz w:val="18"/>
                <w:szCs w:val="18"/>
              </w:rPr>
              <w:t>300,0</w:t>
            </w:r>
          </w:p>
        </w:tc>
        <w:tc>
          <w:tcPr>
            <w:tcW w:w="319" w:type="pct"/>
          </w:tcPr>
          <w:p w:rsidR="0093435F" w:rsidRPr="005B1F30" w:rsidRDefault="0093435F" w:rsidP="00DA2BBA">
            <w:pPr>
              <w:rPr>
                <w:sz w:val="18"/>
                <w:szCs w:val="18"/>
              </w:rPr>
            </w:pPr>
            <w:r w:rsidRPr="005B1F30">
              <w:rPr>
                <w:sz w:val="18"/>
                <w:szCs w:val="18"/>
              </w:rPr>
              <w:t>120,0</w:t>
            </w:r>
          </w:p>
        </w:tc>
        <w:tc>
          <w:tcPr>
            <w:tcW w:w="289" w:type="pct"/>
            <w:gridSpan w:val="2"/>
          </w:tcPr>
          <w:p w:rsidR="0093435F" w:rsidRPr="005B1F30" w:rsidRDefault="0093435F" w:rsidP="00DA2BBA">
            <w:pPr>
              <w:rPr>
                <w:sz w:val="18"/>
                <w:szCs w:val="18"/>
              </w:rPr>
            </w:pPr>
            <w:r w:rsidRPr="005B1F30">
              <w:rPr>
                <w:sz w:val="18"/>
                <w:szCs w:val="18"/>
              </w:rPr>
              <w:t>120,0</w:t>
            </w:r>
          </w:p>
        </w:tc>
      </w:tr>
      <w:tr w:rsidR="0093435F" w:rsidRPr="005B1F30" w:rsidTr="00DA2BBA">
        <w:trPr>
          <w:gridBefore w:val="1"/>
          <w:wBefore w:w="11" w:type="pct"/>
          <w:trHeight w:val="20"/>
        </w:trPr>
        <w:tc>
          <w:tcPr>
            <w:tcW w:w="367" w:type="pct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Меропри</w:t>
            </w:r>
            <w:r w:rsidRPr="005B1F30">
              <w:rPr>
                <w:color w:val="000000"/>
                <w:sz w:val="18"/>
                <w:szCs w:val="18"/>
              </w:rPr>
              <w:t>я</w:t>
            </w:r>
            <w:r w:rsidRPr="005B1F30">
              <w:rPr>
                <w:color w:val="000000"/>
                <w:sz w:val="18"/>
                <w:szCs w:val="18"/>
              </w:rPr>
              <w:t>тие 3.6</w:t>
            </w:r>
          </w:p>
        </w:tc>
        <w:tc>
          <w:tcPr>
            <w:tcW w:w="855" w:type="pct"/>
            <w:gridSpan w:val="4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Эксплуатация инфраструкт</w:t>
            </w:r>
            <w:r w:rsidRPr="005B1F30">
              <w:rPr>
                <w:color w:val="000000"/>
                <w:sz w:val="18"/>
                <w:szCs w:val="18"/>
              </w:rPr>
              <w:t>у</w:t>
            </w:r>
            <w:r w:rsidRPr="005B1F30">
              <w:rPr>
                <w:color w:val="000000"/>
                <w:sz w:val="18"/>
                <w:szCs w:val="18"/>
              </w:rPr>
              <w:t>ры электронного правител</w:t>
            </w:r>
            <w:r w:rsidRPr="005B1F30">
              <w:rPr>
                <w:color w:val="000000"/>
                <w:sz w:val="18"/>
                <w:szCs w:val="18"/>
              </w:rPr>
              <w:t>ь</w:t>
            </w:r>
            <w:r w:rsidRPr="005B1F30">
              <w:rPr>
                <w:color w:val="000000"/>
                <w:sz w:val="18"/>
                <w:szCs w:val="18"/>
              </w:rPr>
              <w:t>ства</w:t>
            </w:r>
          </w:p>
        </w:tc>
        <w:tc>
          <w:tcPr>
            <w:tcW w:w="574" w:type="pct"/>
            <w:gridSpan w:val="3"/>
          </w:tcPr>
          <w:p w:rsidR="0093435F" w:rsidRPr="005B1F30" w:rsidRDefault="0093435F" w:rsidP="00DA2BBA">
            <w:r w:rsidRPr="005B1F30">
              <w:rPr>
                <w:color w:val="000000"/>
                <w:sz w:val="18"/>
                <w:szCs w:val="18"/>
              </w:rPr>
              <w:t>отдел информац</w:t>
            </w:r>
            <w:r w:rsidRPr="005B1F30">
              <w:rPr>
                <w:color w:val="000000"/>
                <w:sz w:val="18"/>
                <w:szCs w:val="18"/>
              </w:rPr>
              <w:t>и</w:t>
            </w:r>
            <w:r w:rsidRPr="005B1F30">
              <w:rPr>
                <w:color w:val="000000"/>
                <w:sz w:val="18"/>
                <w:szCs w:val="18"/>
              </w:rPr>
              <w:t>онного обеспеч</w:t>
            </w:r>
            <w:r w:rsidRPr="005B1F30">
              <w:rPr>
                <w:color w:val="000000"/>
                <w:sz w:val="18"/>
                <w:szCs w:val="18"/>
              </w:rPr>
              <w:t>е</w:t>
            </w:r>
            <w:r w:rsidRPr="005B1F30">
              <w:rPr>
                <w:color w:val="000000"/>
                <w:sz w:val="18"/>
                <w:szCs w:val="18"/>
              </w:rPr>
              <w:t>ния администр</w:t>
            </w:r>
            <w:r w:rsidRPr="005B1F30">
              <w:rPr>
                <w:color w:val="000000"/>
                <w:sz w:val="18"/>
                <w:szCs w:val="18"/>
              </w:rPr>
              <w:t>а</w:t>
            </w:r>
            <w:r w:rsidRPr="005B1F30">
              <w:rPr>
                <w:color w:val="000000"/>
                <w:sz w:val="18"/>
                <w:szCs w:val="18"/>
              </w:rPr>
              <w:t>ции Шумерли</w:t>
            </w:r>
            <w:r w:rsidRPr="005B1F30">
              <w:rPr>
                <w:color w:val="000000"/>
                <w:sz w:val="18"/>
                <w:szCs w:val="18"/>
              </w:rPr>
              <w:t>н</w:t>
            </w:r>
            <w:r w:rsidRPr="005B1F30">
              <w:rPr>
                <w:color w:val="000000"/>
                <w:sz w:val="18"/>
                <w:szCs w:val="18"/>
              </w:rPr>
              <w:t>ского района</w:t>
            </w:r>
          </w:p>
        </w:tc>
        <w:tc>
          <w:tcPr>
            <w:tcW w:w="239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3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9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4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5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3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9" w:type="pct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2"/>
          </w:tcPr>
          <w:p w:rsidR="0093435F" w:rsidRPr="005B1F30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B1F30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93435F" w:rsidRPr="00580CA1" w:rsidRDefault="0093435F" w:rsidP="00B35D72">
      <w:pPr>
        <w:rPr>
          <w:color w:val="000000"/>
          <w:sz w:val="2"/>
          <w:szCs w:val="2"/>
        </w:rPr>
      </w:pPr>
    </w:p>
    <w:p w:rsidR="0093435F" w:rsidRDefault="0093435F" w:rsidP="00BC4042">
      <w:pPr>
        <w:jc w:val="both"/>
        <w:rPr>
          <w:sz w:val="26"/>
          <w:szCs w:val="26"/>
        </w:rPr>
        <w:sectPr w:rsidR="0093435F" w:rsidSect="00B35D7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3435F" w:rsidRPr="00240231" w:rsidRDefault="0093435F" w:rsidP="00B35D72">
      <w:pPr>
        <w:widowControl w:val="0"/>
        <w:autoSpaceDE w:val="0"/>
        <w:autoSpaceDN w:val="0"/>
        <w:adjustRightInd w:val="0"/>
        <w:ind w:left="5580"/>
        <w:jc w:val="center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 xml:space="preserve">Приложение № </w:t>
      </w:r>
      <w:r>
        <w:rPr>
          <w:color w:val="000000"/>
          <w:sz w:val="26"/>
          <w:szCs w:val="26"/>
        </w:rPr>
        <w:t>6</w:t>
      </w:r>
    </w:p>
    <w:p w:rsidR="0093435F" w:rsidRPr="00240231" w:rsidRDefault="0093435F" w:rsidP="00B35D72">
      <w:pPr>
        <w:widowControl w:val="0"/>
        <w:autoSpaceDE w:val="0"/>
        <w:autoSpaceDN w:val="0"/>
        <w:adjustRightInd w:val="0"/>
        <w:ind w:left="5580"/>
        <w:jc w:val="center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 xml:space="preserve">муниципальной </w:t>
      </w:r>
      <w:r w:rsidRPr="00240231">
        <w:rPr>
          <w:color w:val="000000"/>
          <w:sz w:val="26"/>
          <w:szCs w:val="26"/>
        </w:rPr>
        <w:t>программе</w:t>
      </w:r>
      <w:r>
        <w:rPr>
          <w:color w:val="000000"/>
          <w:sz w:val="26"/>
          <w:szCs w:val="26"/>
        </w:rPr>
        <w:t xml:space="preserve"> Шумерлинского района</w:t>
      </w:r>
    </w:p>
    <w:p w:rsidR="0093435F" w:rsidRPr="00240231" w:rsidRDefault="0093435F" w:rsidP="00B35D72">
      <w:pPr>
        <w:widowControl w:val="0"/>
        <w:autoSpaceDE w:val="0"/>
        <w:autoSpaceDN w:val="0"/>
        <w:adjustRightInd w:val="0"/>
        <w:ind w:left="5580"/>
        <w:jc w:val="center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>Чувашской Республики</w:t>
      </w:r>
    </w:p>
    <w:p w:rsidR="0093435F" w:rsidRPr="00240231" w:rsidRDefault="0093435F" w:rsidP="00B35D72">
      <w:pPr>
        <w:widowControl w:val="0"/>
        <w:autoSpaceDE w:val="0"/>
        <w:autoSpaceDN w:val="0"/>
        <w:adjustRightInd w:val="0"/>
        <w:ind w:left="5580"/>
        <w:jc w:val="center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>«Информационное общество</w:t>
      </w:r>
    </w:p>
    <w:p w:rsidR="0093435F" w:rsidRPr="00240231" w:rsidRDefault="0093435F" w:rsidP="00B35D72">
      <w:pPr>
        <w:widowControl w:val="0"/>
        <w:autoSpaceDE w:val="0"/>
        <w:autoSpaceDN w:val="0"/>
        <w:adjustRightInd w:val="0"/>
        <w:ind w:left="558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Шумерлинского района</w:t>
      </w:r>
      <w:r w:rsidRPr="00240231">
        <w:rPr>
          <w:color w:val="000000"/>
          <w:sz w:val="26"/>
          <w:szCs w:val="26"/>
        </w:rPr>
        <w:t>» на 2014–2020 годы</w:t>
      </w:r>
    </w:p>
    <w:p w:rsidR="0093435F" w:rsidRPr="00240231" w:rsidRDefault="0093435F" w:rsidP="00B35D72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bookmarkStart w:id="8" w:name="Par3584"/>
      <w:bookmarkEnd w:id="8"/>
    </w:p>
    <w:p w:rsidR="0093435F" w:rsidRPr="00240231" w:rsidRDefault="0093435F" w:rsidP="00B35D72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3435F" w:rsidRPr="00240231" w:rsidRDefault="0093435F" w:rsidP="00B35D7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bookmarkStart w:id="9" w:name="Par6074"/>
      <w:bookmarkEnd w:id="9"/>
      <w:r w:rsidRPr="00240231">
        <w:rPr>
          <w:b/>
          <w:color w:val="000000"/>
          <w:sz w:val="26"/>
          <w:szCs w:val="26"/>
        </w:rPr>
        <w:t>П О Д П Р О Г Р А М М А</w:t>
      </w:r>
    </w:p>
    <w:p w:rsidR="0093435F" w:rsidRPr="00240231" w:rsidRDefault="0093435F" w:rsidP="00B35D7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40231">
        <w:rPr>
          <w:b/>
          <w:color w:val="000000"/>
          <w:sz w:val="26"/>
          <w:szCs w:val="26"/>
        </w:rPr>
        <w:t>«Развитие информационных технологий»</w:t>
      </w:r>
    </w:p>
    <w:p w:rsidR="0093435F" w:rsidRPr="00240231" w:rsidRDefault="0093435F" w:rsidP="00B35D7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муниципальной</w:t>
      </w:r>
      <w:r w:rsidRPr="00240231">
        <w:rPr>
          <w:b/>
          <w:color w:val="000000"/>
          <w:sz w:val="26"/>
          <w:szCs w:val="26"/>
        </w:rPr>
        <w:t xml:space="preserve"> программы </w:t>
      </w:r>
      <w:r>
        <w:rPr>
          <w:b/>
          <w:color w:val="000000"/>
          <w:sz w:val="26"/>
          <w:szCs w:val="26"/>
        </w:rPr>
        <w:t xml:space="preserve">Шумерлинского района </w:t>
      </w:r>
      <w:r w:rsidRPr="00240231">
        <w:rPr>
          <w:b/>
          <w:color w:val="000000"/>
          <w:sz w:val="26"/>
          <w:szCs w:val="26"/>
        </w:rPr>
        <w:t>Чувашской Республ</w:t>
      </w:r>
      <w:r w:rsidRPr="00240231">
        <w:rPr>
          <w:b/>
          <w:color w:val="000000"/>
          <w:sz w:val="26"/>
          <w:szCs w:val="26"/>
        </w:rPr>
        <w:t>и</w:t>
      </w:r>
      <w:r w:rsidRPr="00240231">
        <w:rPr>
          <w:b/>
          <w:color w:val="000000"/>
          <w:sz w:val="26"/>
          <w:szCs w:val="26"/>
        </w:rPr>
        <w:t>ки «Информационное общес</w:t>
      </w:r>
      <w:r w:rsidRPr="00240231">
        <w:rPr>
          <w:b/>
          <w:color w:val="000000"/>
          <w:sz w:val="26"/>
          <w:szCs w:val="26"/>
        </w:rPr>
        <w:t>т</w:t>
      </w:r>
      <w:r w:rsidRPr="00240231">
        <w:rPr>
          <w:b/>
          <w:color w:val="000000"/>
          <w:sz w:val="26"/>
          <w:szCs w:val="26"/>
        </w:rPr>
        <w:t xml:space="preserve">во </w:t>
      </w:r>
      <w:r>
        <w:rPr>
          <w:b/>
          <w:color w:val="000000"/>
          <w:sz w:val="26"/>
          <w:szCs w:val="26"/>
        </w:rPr>
        <w:t>Шумерлинского района</w:t>
      </w:r>
      <w:r w:rsidRPr="00240231">
        <w:rPr>
          <w:b/>
          <w:color w:val="000000"/>
          <w:sz w:val="26"/>
          <w:szCs w:val="26"/>
        </w:rPr>
        <w:t>» на 2014–2020 годы</w:t>
      </w:r>
    </w:p>
    <w:p w:rsidR="0093435F" w:rsidRPr="00240231" w:rsidRDefault="0093435F" w:rsidP="00B35D7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93435F" w:rsidRPr="00240231" w:rsidRDefault="0093435F" w:rsidP="00B35D72">
      <w:pPr>
        <w:pStyle w:val="ConsPlusCel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40231">
        <w:rPr>
          <w:rFonts w:ascii="Times New Roman" w:hAnsi="Times New Roman" w:cs="Times New Roman"/>
          <w:color w:val="000000"/>
          <w:sz w:val="26"/>
          <w:szCs w:val="26"/>
        </w:rPr>
        <w:t xml:space="preserve">ПАСПОРТ ПОДПРОГРАММЫ </w:t>
      </w:r>
    </w:p>
    <w:p w:rsidR="0093435F" w:rsidRPr="00240231" w:rsidRDefault="0093435F" w:rsidP="00B35D72">
      <w:pPr>
        <w:pStyle w:val="ConsPlusCel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5000" w:type="pct"/>
        <w:tblLayout w:type="fixed"/>
        <w:tblLook w:val="00A0"/>
      </w:tblPr>
      <w:tblGrid>
        <w:gridCol w:w="2628"/>
        <w:gridCol w:w="360"/>
        <w:gridCol w:w="6298"/>
      </w:tblGrid>
      <w:tr w:rsidR="0093435F" w:rsidRPr="00240231" w:rsidTr="00DA2BBA">
        <w:trPr>
          <w:trHeight w:val="20"/>
        </w:trPr>
        <w:tc>
          <w:tcPr>
            <w:tcW w:w="1415" w:type="pct"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40231">
              <w:rPr>
                <w:color w:val="000000"/>
                <w:sz w:val="26"/>
                <w:szCs w:val="26"/>
              </w:rPr>
              <w:t>Ответственный и</w:t>
            </w:r>
            <w:r w:rsidRPr="00240231">
              <w:rPr>
                <w:color w:val="000000"/>
                <w:sz w:val="26"/>
                <w:szCs w:val="26"/>
              </w:rPr>
              <w:t>с</w:t>
            </w:r>
            <w:r w:rsidRPr="00240231">
              <w:rPr>
                <w:color w:val="000000"/>
                <w:sz w:val="26"/>
                <w:szCs w:val="26"/>
              </w:rPr>
              <w:t>полнитель подпр</w:t>
            </w:r>
            <w:r w:rsidRPr="00240231">
              <w:rPr>
                <w:color w:val="000000"/>
                <w:sz w:val="26"/>
                <w:szCs w:val="26"/>
              </w:rPr>
              <w:t>о</w:t>
            </w:r>
            <w:r w:rsidRPr="00240231">
              <w:rPr>
                <w:color w:val="000000"/>
                <w:sz w:val="26"/>
                <w:szCs w:val="26"/>
              </w:rPr>
              <w:t>граммы</w:t>
            </w:r>
          </w:p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4" w:type="pct"/>
          </w:tcPr>
          <w:p w:rsidR="0093435F" w:rsidRPr="00240231" w:rsidRDefault="0093435F" w:rsidP="00DA2BBA">
            <w:pPr>
              <w:jc w:val="center"/>
              <w:rPr>
                <w:color w:val="000000"/>
                <w:sz w:val="26"/>
                <w:szCs w:val="26"/>
              </w:rPr>
            </w:pPr>
            <w:r w:rsidRPr="00240231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391" w:type="pct"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Отдел информационного обеспечения администрации Шумерлинского района</w:t>
            </w:r>
            <w:r w:rsidRPr="00240231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93435F" w:rsidRPr="00240231" w:rsidTr="00DA2BBA">
        <w:trPr>
          <w:trHeight w:val="20"/>
        </w:trPr>
        <w:tc>
          <w:tcPr>
            <w:tcW w:w="1415" w:type="pct"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40231">
              <w:rPr>
                <w:color w:val="000000"/>
                <w:sz w:val="26"/>
                <w:szCs w:val="26"/>
              </w:rPr>
              <w:t>Соисполнители по</w:t>
            </w:r>
            <w:r w:rsidRPr="00240231">
              <w:rPr>
                <w:color w:val="000000"/>
                <w:sz w:val="26"/>
                <w:szCs w:val="26"/>
              </w:rPr>
              <w:t>д</w:t>
            </w:r>
            <w:r w:rsidRPr="00240231">
              <w:rPr>
                <w:color w:val="000000"/>
                <w:sz w:val="26"/>
                <w:szCs w:val="26"/>
              </w:rPr>
              <w:t>программы</w:t>
            </w:r>
          </w:p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4" w:type="pct"/>
          </w:tcPr>
          <w:p w:rsidR="0093435F" w:rsidRPr="00240231" w:rsidRDefault="0093435F" w:rsidP="00DA2BBA">
            <w:pPr>
              <w:jc w:val="center"/>
              <w:rPr>
                <w:color w:val="000000"/>
                <w:sz w:val="26"/>
                <w:szCs w:val="26"/>
              </w:rPr>
            </w:pPr>
            <w:r w:rsidRPr="00240231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391" w:type="pct"/>
          </w:tcPr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Администрации сельских поселений Шумерлинского района, Отдел образования, спорта и молодежной п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литики,  Финансовый отдел, АУ «МФЦ» Шумерли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ского района</w:t>
            </w:r>
          </w:p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3435F" w:rsidRPr="00240231" w:rsidTr="00DA2BBA">
        <w:trPr>
          <w:trHeight w:val="20"/>
        </w:trPr>
        <w:tc>
          <w:tcPr>
            <w:tcW w:w="1415" w:type="pct"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6"/>
                <w:szCs w:val="26"/>
              </w:rPr>
            </w:pPr>
            <w:r w:rsidRPr="00240231">
              <w:rPr>
                <w:color w:val="000000"/>
                <w:sz w:val="26"/>
                <w:szCs w:val="26"/>
              </w:rPr>
              <w:t>Цель подпрограммы</w:t>
            </w:r>
          </w:p>
        </w:tc>
        <w:tc>
          <w:tcPr>
            <w:tcW w:w="194" w:type="pct"/>
          </w:tcPr>
          <w:p w:rsidR="0093435F" w:rsidRPr="00240231" w:rsidRDefault="0093435F" w:rsidP="00DA2BBA">
            <w:pPr>
              <w:jc w:val="center"/>
              <w:rPr>
                <w:color w:val="000000"/>
                <w:sz w:val="26"/>
                <w:szCs w:val="26"/>
              </w:rPr>
            </w:pPr>
            <w:r w:rsidRPr="00240231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391" w:type="pct"/>
          </w:tcPr>
          <w:p w:rsidR="0093435F" w:rsidRPr="00240231" w:rsidRDefault="0093435F" w:rsidP="00DA2BBA">
            <w:pPr>
              <w:pStyle w:val="ConsPlusCell"/>
              <w:ind w:firstLine="33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02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совершенствование системы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местного самоуправл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</w:t>
            </w:r>
            <w:r w:rsidRPr="002402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основе использования информационных и т</w:t>
            </w:r>
            <w:r w:rsidRPr="002402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2402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лекоммуникац</w:t>
            </w:r>
            <w:r w:rsidRPr="002402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2402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онных технологий</w:t>
            </w:r>
          </w:p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3435F" w:rsidRPr="00240231" w:rsidTr="00DA2BBA">
        <w:trPr>
          <w:trHeight w:val="20"/>
        </w:trPr>
        <w:tc>
          <w:tcPr>
            <w:tcW w:w="1415" w:type="pct"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6"/>
                <w:szCs w:val="26"/>
              </w:rPr>
            </w:pPr>
            <w:r w:rsidRPr="00240231">
              <w:rPr>
                <w:color w:val="000000"/>
                <w:sz w:val="26"/>
                <w:szCs w:val="26"/>
              </w:rPr>
              <w:t>Задачи подпрогра</w:t>
            </w:r>
            <w:r w:rsidRPr="00240231">
              <w:rPr>
                <w:color w:val="000000"/>
                <w:sz w:val="26"/>
                <w:szCs w:val="26"/>
              </w:rPr>
              <w:t>м</w:t>
            </w:r>
            <w:r w:rsidRPr="00240231">
              <w:rPr>
                <w:color w:val="000000"/>
                <w:sz w:val="26"/>
                <w:szCs w:val="26"/>
              </w:rPr>
              <w:t>мы</w:t>
            </w:r>
          </w:p>
        </w:tc>
        <w:tc>
          <w:tcPr>
            <w:tcW w:w="194" w:type="pct"/>
          </w:tcPr>
          <w:p w:rsidR="0093435F" w:rsidRPr="00240231" w:rsidRDefault="0093435F" w:rsidP="00DA2BBA">
            <w:pPr>
              <w:jc w:val="center"/>
              <w:rPr>
                <w:color w:val="000000"/>
                <w:sz w:val="26"/>
                <w:szCs w:val="26"/>
              </w:rPr>
            </w:pPr>
            <w:r w:rsidRPr="00240231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391" w:type="pct"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40231">
              <w:rPr>
                <w:color w:val="000000"/>
                <w:sz w:val="26"/>
                <w:szCs w:val="26"/>
              </w:rPr>
              <w:t>развитие сервисов на основе информационных техн</w:t>
            </w:r>
            <w:r w:rsidRPr="00240231">
              <w:rPr>
                <w:color w:val="000000"/>
                <w:sz w:val="26"/>
                <w:szCs w:val="26"/>
              </w:rPr>
              <w:t>о</w:t>
            </w:r>
            <w:r w:rsidRPr="00240231">
              <w:rPr>
                <w:color w:val="000000"/>
                <w:sz w:val="26"/>
                <w:szCs w:val="26"/>
              </w:rPr>
              <w:t>логий для упрощения процедур взаимодействия о</w:t>
            </w:r>
            <w:r w:rsidRPr="00240231">
              <w:rPr>
                <w:color w:val="000000"/>
                <w:sz w:val="26"/>
                <w:szCs w:val="26"/>
              </w:rPr>
              <w:t>б</w:t>
            </w:r>
            <w:r w:rsidRPr="00240231">
              <w:rPr>
                <w:color w:val="000000"/>
                <w:sz w:val="26"/>
                <w:szCs w:val="26"/>
              </w:rPr>
              <w:t xml:space="preserve">щества и </w:t>
            </w:r>
            <w:r>
              <w:rPr>
                <w:color w:val="000000"/>
                <w:sz w:val="26"/>
                <w:szCs w:val="26"/>
              </w:rPr>
              <w:t>органов местного самоуправления</w:t>
            </w:r>
            <w:r w:rsidRPr="00240231">
              <w:rPr>
                <w:color w:val="000000"/>
                <w:sz w:val="26"/>
                <w:szCs w:val="26"/>
              </w:rPr>
              <w:t>;</w:t>
            </w:r>
          </w:p>
          <w:p w:rsidR="0093435F" w:rsidRPr="00240231" w:rsidRDefault="0093435F" w:rsidP="00DA2BBA">
            <w:pPr>
              <w:pStyle w:val="ConsPlusCell"/>
              <w:ind w:left="33"/>
              <w:contextualSpacing/>
              <w:jc w:val="both"/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</w:pPr>
            <w:r w:rsidRPr="002402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эффективности местного самоуправл</w:t>
            </w:r>
            <w:r w:rsidRPr="002402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2402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ния, взаимодействия гражданского общества и бизн</w:t>
            </w:r>
            <w:r w:rsidRPr="002402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2402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са с органами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местного самоуправления</w:t>
            </w:r>
            <w:r w:rsidRPr="002402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качества и оперативности предоставления муниципальных у</w:t>
            </w:r>
            <w:r w:rsidRPr="002402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2402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луг;</w:t>
            </w:r>
          </w:p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40231">
              <w:rPr>
                <w:color w:val="000000"/>
                <w:sz w:val="26"/>
                <w:szCs w:val="26"/>
              </w:rPr>
              <w:t>развитие специальных информационных и информ</w:t>
            </w:r>
            <w:r w:rsidRPr="00240231">
              <w:rPr>
                <w:color w:val="000000"/>
                <w:sz w:val="26"/>
                <w:szCs w:val="26"/>
              </w:rPr>
              <w:t>а</w:t>
            </w:r>
            <w:r w:rsidRPr="00240231">
              <w:rPr>
                <w:color w:val="000000"/>
                <w:sz w:val="26"/>
                <w:szCs w:val="26"/>
              </w:rPr>
              <w:t>ционно-технологических систем обеспечения де</w:t>
            </w:r>
            <w:r w:rsidRPr="00240231">
              <w:rPr>
                <w:color w:val="000000"/>
                <w:sz w:val="26"/>
                <w:szCs w:val="26"/>
              </w:rPr>
              <w:t>я</w:t>
            </w:r>
            <w:r w:rsidRPr="00240231">
              <w:rPr>
                <w:color w:val="000000"/>
                <w:sz w:val="26"/>
                <w:szCs w:val="26"/>
              </w:rPr>
              <w:t>тельн</w:t>
            </w:r>
            <w:r w:rsidRPr="00240231">
              <w:rPr>
                <w:color w:val="000000"/>
                <w:sz w:val="26"/>
                <w:szCs w:val="26"/>
              </w:rPr>
              <w:t>о</w:t>
            </w:r>
            <w:r w:rsidRPr="00240231">
              <w:rPr>
                <w:color w:val="000000"/>
                <w:sz w:val="26"/>
                <w:szCs w:val="26"/>
              </w:rPr>
              <w:t xml:space="preserve">сти органов </w:t>
            </w:r>
            <w:r>
              <w:rPr>
                <w:color w:val="000000"/>
                <w:sz w:val="26"/>
                <w:szCs w:val="26"/>
              </w:rPr>
              <w:t>местного самоуправления.</w:t>
            </w:r>
          </w:p>
        </w:tc>
      </w:tr>
      <w:tr w:rsidR="0093435F" w:rsidRPr="00240231" w:rsidTr="00DA2BBA">
        <w:trPr>
          <w:trHeight w:val="20"/>
        </w:trPr>
        <w:tc>
          <w:tcPr>
            <w:tcW w:w="1415" w:type="pct"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40231">
              <w:rPr>
                <w:color w:val="000000"/>
                <w:sz w:val="26"/>
                <w:szCs w:val="26"/>
              </w:rPr>
              <w:t>Целевые индикаторы и показатели подпр</w:t>
            </w:r>
            <w:r w:rsidRPr="00240231">
              <w:rPr>
                <w:color w:val="000000"/>
                <w:sz w:val="26"/>
                <w:szCs w:val="26"/>
              </w:rPr>
              <w:t>о</w:t>
            </w:r>
            <w:r w:rsidRPr="00240231">
              <w:rPr>
                <w:color w:val="000000"/>
                <w:sz w:val="26"/>
                <w:szCs w:val="26"/>
              </w:rPr>
              <w:t>граммы</w:t>
            </w:r>
          </w:p>
        </w:tc>
        <w:tc>
          <w:tcPr>
            <w:tcW w:w="194" w:type="pct"/>
          </w:tcPr>
          <w:p w:rsidR="0093435F" w:rsidRPr="00240231" w:rsidRDefault="0093435F" w:rsidP="00DA2BBA">
            <w:pPr>
              <w:jc w:val="center"/>
              <w:rPr>
                <w:color w:val="000000"/>
                <w:sz w:val="26"/>
                <w:szCs w:val="26"/>
              </w:rPr>
            </w:pPr>
            <w:r w:rsidRPr="00240231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391" w:type="pct"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40231">
              <w:rPr>
                <w:color w:val="000000"/>
                <w:sz w:val="26"/>
                <w:szCs w:val="26"/>
              </w:rPr>
              <w:t xml:space="preserve">доля </w:t>
            </w:r>
            <w:r>
              <w:rPr>
                <w:color w:val="000000"/>
                <w:sz w:val="26"/>
                <w:szCs w:val="26"/>
              </w:rPr>
              <w:t>муниципальных</w:t>
            </w:r>
            <w:r w:rsidRPr="00240231">
              <w:rPr>
                <w:color w:val="000000"/>
                <w:sz w:val="26"/>
                <w:szCs w:val="26"/>
              </w:rPr>
              <w:t xml:space="preserve"> услуг, которые население может п</w:t>
            </w:r>
            <w:r w:rsidRPr="00240231">
              <w:rPr>
                <w:color w:val="000000"/>
                <w:sz w:val="26"/>
                <w:szCs w:val="26"/>
              </w:rPr>
              <w:t>о</w:t>
            </w:r>
            <w:r w:rsidRPr="00240231">
              <w:rPr>
                <w:color w:val="000000"/>
                <w:sz w:val="26"/>
                <w:szCs w:val="26"/>
              </w:rPr>
              <w:t>лучить в электронном виде, – 100 процентов;</w:t>
            </w:r>
          </w:p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40231">
              <w:rPr>
                <w:color w:val="000000"/>
                <w:sz w:val="26"/>
                <w:szCs w:val="26"/>
              </w:rPr>
              <w:t xml:space="preserve">доля электронного документооборота </w:t>
            </w:r>
            <w:r>
              <w:rPr>
                <w:color w:val="000000"/>
                <w:sz w:val="26"/>
                <w:szCs w:val="26"/>
              </w:rPr>
              <w:t>органов мес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ного самоуправления Шумерлинского района</w:t>
            </w:r>
            <w:r w:rsidRPr="00240231">
              <w:rPr>
                <w:color w:val="000000"/>
                <w:sz w:val="26"/>
                <w:szCs w:val="26"/>
              </w:rPr>
              <w:t xml:space="preserve"> в о</w:t>
            </w:r>
            <w:r w:rsidRPr="00240231">
              <w:rPr>
                <w:color w:val="000000"/>
                <w:sz w:val="26"/>
                <w:szCs w:val="26"/>
              </w:rPr>
              <w:t>б</w:t>
            </w:r>
            <w:r w:rsidRPr="00240231">
              <w:rPr>
                <w:color w:val="000000"/>
                <w:sz w:val="26"/>
                <w:szCs w:val="26"/>
              </w:rPr>
              <w:t>щем об</w:t>
            </w:r>
            <w:r w:rsidRPr="00240231">
              <w:rPr>
                <w:color w:val="000000"/>
                <w:sz w:val="26"/>
                <w:szCs w:val="26"/>
              </w:rPr>
              <w:t>ъ</w:t>
            </w:r>
            <w:r w:rsidRPr="00240231">
              <w:rPr>
                <w:color w:val="000000"/>
                <w:sz w:val="26"/>
                <w:szCs w:val="26"/>
              </w:rPr>
              <w:t>еме документооборота – 95 процентов;</w:t>
            </w:r>
          </w:p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40231">
              <w:rPr>
                <w:color w:val="000000"/>
                <w:sz w:val="26"/>
                <w:szCs w:val="26"/>
              </w:rPr>
              <w:t>доля органов местного самоуправления, обеспече</w:t>
            </w:r>
            <w:r w:rsidRPr="00240231">
              <w:rPr>
                <w:color w:val="000000"/>
                <w:sz w:val="26"/>
                <w:szCs w:val="26"/>
              </w:rPr>
              <w:t>н</w:t>
            </w:r>
            <w:r w:rsidRPr="00240231">
              <w:rPr>
                <w:color w:val="000000"/>
                <w:sz w:val="26"/>
                <w:szCs w:val="26"/>
              </w:rPr>
              <w:t>ных постоянным доступом к информацио</w:t>
            </w:r>
            <w:r w:rsidRPr="00240231">
              <w:rPr>
                <w:color w:val="000000"/>
                <w:sz w:val="26"/>
                <w:szCs w:val="26"/>
              </w:rPr>
              <w:t>н</w:t>
            </w:r>
            <w:r w:rsidRPr="00240231">
              <w:rPr>
                <w:color w:val="000000"/>
                <w:sz w:val="26"/>
                <w:szCs w:val="26"/>
              </w:rPr>
              <w:t>но-телекоммуникационной сети «Интернет» на скор</w:t>
            </w:r>
            <w:r w:rsidRPr="00240231">
              <w:rPr>
                <w:color w:val="000000"/>
                <w:sz w:val="26"/>
                <w:szCs w:val="26"/>
              </w:rPr>
              <w:t>о</w:t>
            </w:r>
            <w:r w:rsidRPr="00240231">
              <w:rPr>
                <w:color w:val="000000"/>
                <w:sz w:val="26"/>
                <w:szCs w:val="26"/>
              </w:rPr>
              <w:t>сти не менее 2 Мбит/с, – 100 процентов</w:t>
            </w:r>
          </w:p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3435F" w:rsidRPr="00240231" w:rsidTr="00DA2BBA">
        <w:trPr>
          <w:trHeight w:val="20"/>
        </w:trPr>
        <w:tc>
          <w:tcPr>
            <w:tcW w:w="1415" w:type="pct"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6"/>
                <w:szCs w:val="26"/>
              </w:rPr>
            </w:pPr>
            <w:r w:rsidRPr="00240231">
              <w:rPr>
                <w:color w:val="000000"/>
                <w:sz w:val="26"/>
                <w:szCs w:val="26"/>
              </w:rPr>
              <w:t>Срок реализации подпрограммы</w:t>
            </w:r>
          </w:p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4" w:type="pct"/>
          </w:tcPr>
          <w:p w:rsidR="0093435F" w:rsidRPr="00240231" w:rsidRDefault="0093435F" w:rsidP="00DA2BBA">
            <w:pPr>
              <w:jc w:val="center"/>
              <w:rPr>
                <w:color w:val="000000"/>
                <w:sz w:val="26"/>
                <w:szCs w:val="26"/>
              </w:rPr>
            </w:pPr>
            <w:r w:rsidRPr="00240231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391" w:type="pct"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40231">
              <w:rPr>
                <w:color w:val="000000"/>
                <w:sz w:val="26"/>
                <w:szCs w:val="26"/>
              </w:rPr>
              <w:t>2014–2020 годы</w:t>
            </w:r>
          </w:p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3435F" w:rsidRPr="00240231" w:rsidTr="00DA2BBA">
        <w:trPr>
          <w:trHeight w:val="20"/>
        </w:trPr>
        <w:tc>
          <w:tcPr>
            <w:tcW w:w="1415" w:type="pct"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6"/>
                <w:szCs w:val="26"/>
              </w:rPr>
            </w:pPr>
            <w:r w:rsidRPr="00240231">
              <w:rPr>
                <w:color w:val="000000"/>
                <w:sz w:val="26"/>
                <w:szCs w:val="26"/>
              </w:rPr>
              <w:t>Объемы финансир</w:t>
            </w:r>
            <w:r w:rsidRPr="00240231">
              <w:rPr>
                <w:color w:val="000000"/>
                <w:sz w:val="26"/>
                <w:szCs w:val="26"/>
              </w:rPr>
              <w:t>о</w:t>
            </w:r>
            <w:r w:rsidRPr="00240231">
              <w:rPr>
                <w:color w:val="000000"/>
                <w:sz w:val="26"/>
                <w:szCs w:val="26"/>
              </w:rPr>
              <w:t xml:space="preserve">вания подпрограммы с разбивкой по годам ее реализации </w:t>
            </w:r>
          </w:p>
        </w:tc>
        <w:tc>
          <w:tcPr>
            <w:tcW w:w="194" w:type="pct"/>
          </w:tcPr>
          <w:p w:rsidR="0093435F" w:rsidRPr="00240231" w:rsidRDefault="0093435F" w:rsidP="00DA2BBA">
            <w:pPr>
              <w:jc w:val="center"/>
              <w:rPr>
                <w:color w:val="000000"/>
                <w:sz w:val="26"/>
                <w:szCs w:val="26"/>
              </w:rPr>
            </w:pPr>
            <w:r w:rsidRPr="00240231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391" w:type="pct"/>
          </w:tcPr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0231">
              <w:rPr>
                <w:rFonts w:ascii="Times New Roman" w:hAnsi="Times New Roman"/>
                <w:color w:val="000000"/>
                <w:sz w:val="26"/>
                <w:szCs w:val="26"/>
              </w:rPr>
              <w:t>общий объем финансирования подпрограммы сост</w:t>
            </w:r>
            <w:r w:rsidRPr="00240231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240231">
              <w:rPr>
                <w:rFonts w:ascii="Times New Roman" w:hAnsi="Times New Roman"/>
                <w:color w:val="000000"/>
                <w:sz w:val="26"/>
                <w:szCs w:val="26"/>
              </w:rPr>
              <w:t>вит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2310,0 тыс. рублей,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ab/>
              <w:t>в том числе: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2014 году –490,0 тыс. рублей;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2015 году – 490,0 тыс. рублей;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2016 году – 490,0 тыс. рублей;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2017 году – 300,0 тыс. рублей;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2018 году – 300,0 тыс. рублей;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2019 году – 120,0 тыс. рублей;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2020 году – 120,0 тыс. рублей;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из них средства: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районного бюджета Шумерлинского района Чува</w:t>
            </w:r>
            <w:r>
              <w:rPr>
                <w:rFonts w:ascii="Times New Roman" w:hAnsi="Times New Roman"/>
                <w:sz w:val="26"/>
                <w:szCs w:val="26"/>
              </w:rPr>
              <w:t>ш</w:t>
            </w:r>
            <w:r>
              <w:rPr>
                <w:rFonts w:ascii="Times New Roman" w:hAnsi="Times New Roman"/>
                <w:sz w:val="26"/>
                <w:szCs w:val="26"/>
              </w:rPr>
              <w:t>ской Республики – 990,0 тыс. рублей, в том числе: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2014 году – 160,0 тыс. рублей;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2015 году – 160,0 тыс. рублей;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2016 году – 160,0 тыс. рублей;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2017 году – 190,0 тыс. рублей;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2018 году – 190,0 тыс. рублей;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2019 году – 65,0 тыс. рублей;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2020 году – 65,0 тыс. рублей;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 бюджетов поселений Шумерлинского района (по согласованию) – 1320,0 тыс. рублей, в том числе: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2014 году – 330,0 тыс. рублей;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2015 году – 330,0 тыс. рублей;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2016 году – 330,0 тыс. рублей;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2017 году – 110,0 тыс. рублей;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2018 году – 110,0 тыс. рублей;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2019 году – 55,0 тыс. рублей;</w:t>
            </w:r>
          </w:p>
          <w:p w:rsidR="0093435F" w:rsidRDefault="0093435F" w:rsidP="00DA2BB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2020 году – 55,0  тыс. рублей.</w:t>
            </w:r>
          </w:p>
          <w:p w:rsidR="0093435F" w:rsidRPr="0057122A" w:rsidRDefault="0093435F" w:rsidP="00DA2BBA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3435F" w:rsidRPr="00240231" w:rsidTr="00DA2BBA">
        <w:trPr>
          <w:cantSplit/>
          <w:trHeight w:val="20"/>
        </w:trPr>
        <w:tc>
          <w:tcPr>
            <w:tcW w:w="1415" w:type="pct"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6"/>
                <w:szCs w:val="26"/>
              </w:rPr>
            </w:pPr>
            <w:r w:rsidRPr="00240231">
              <w:rPr>
                <w:color w:val="000000"/>
                <w:sz w:val="26"/>
                <w:szCs w:val="26"/>
              </w:rPr>
              <w:t>Ожидаемые резул</w:t>
            </w:r>
            <w:r w:rsidRPr="00240231">
              <w:rPr>
                <w:color w:val="000000"/>
                <w:sz w:val="26"/>
                <w:szCs w:val="26"/>
              </w:rPr>
              <w:t>ь</w:t>
            </w:r>
            <w:r w:rsidRPr="00240231">
              <w:rPr>
                <w:color w:val="000000"/>
                <w:sz w:val="26"/>
                <w:szCs w:val="26"/>
              </w:rPr>
              <w:t>таты реализации подпрограммы</w:t>
            </w:r>
          </w:p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4" w:type="pct"/>
          </w:tcPr>
          <w:p w:rsidR="0093435F" w:rsidRPr="00240231" w:rsidRDefault="0093435F" w:rsidP="00DA2BBA">
            <w:pPr>
              <w:jc w:val="center"/>
              <w:rPr>
                <w:color w:val="000000"/>
                <w:sz w:val="26"/>
                <w:szCs w:val="26"/>
              </w:rPr>
            </w:pPr>
            <w:r w:rsidRPr="00240231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391" w:type="pct"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40231">
              <w:rPr>
                <w:color w:val="000000"/>
                <w:sz w:val="26"/>
                <w:szCs w:val="26"/>
              </w:rPr>
              <w:t>высокое качество предоставления муниципальных у</w:t>
            </w:r>
            <w:r w:rsidRPr="00240231">
              <w:rPr>
                <w:color w:val="000000"/>
                <w:sz w:val="26"/>
                <w:szCs w:val="26"/>
              </w:rPr>
              <w:t>с</w:t>
            </w:r>
            <w:r w:rsidRPr="00240231">
              <w:rPr>
                <w:color w:val="000000"/>
                <w:sz w:val="26"/>
                <w:szCs w:val="26"/>
              </w:rPr>
              <w:t>луг в электронном виде;</w:t>
            </w:r>
          </w:p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40231">
              <w:rPr>
                <w:color w:val="000000"/>
                <w:sz w:val="26"/>
                <w:szCs w:val="26"/>
              </w:rPr>
              <w:t>повышение удовлетворенности населения</w:t>
            </w:r>
            <w:r>
              <w:rPr>
                <w:color w:val="000000"/>
                <w:sz w:val="26"/>
                <w:szCs w:val="26"/>
              </w:rPr>
              <w:t xml:space="preserve"> Шумерли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ского района</w:t>
            </w:r>
            <w:r w:rsidRPr="00240231">
              <w:rPr>
                <w:color w:val="000000"/>
                <w:sz w:val="26"/>
                <w:szCs w:val="26"/>
              </w:rPr>
              <w:t xml:space="preserve"> качеством оказываемых муниципальных у</w:t>
            </w:r>
            <w:r w:rsidRPr="00240231">
              <w:rPr>
                <w:color w:val="000000"/>
                <w:sz w:val="26"/>
                <w:szCs w:val="26"/>
              </w:rPr>
              <w:t>с</w:t>
            </w:r>
            <w:r w:rsidRPr="00240231">
              <w:rPr>
                <w:color w:val="000000"/>
                <w:sz w:val="26"/>
                <w:szCs w:val="26"/>
              </w:rPr>
              <w:t>луг;</w:t>
            </w:r>
          </w:p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40231">
              <w:rPr>
                <w:color w:val="000000"/>
                <w:sz w:val="26"/>
                <w:szCs w:val="26"/>
              </w:rPr>
              <w:t>повышение эффективности расходования бю</w:t>
            </w:r>
            <w:r w:rsidRPr="00240231">
              <w:rPr>
                <w:color w:val="000000"/>
                <w:sz w:val="26"/>
                <w:szCs w:val="26"/>
              </w:rPr>
              <w:t>д</w:t>
            </w:r>
            <w:r w:rsidRPr="00240231">
              <w:rPr>
                <w:color w:val="000000"/>
                <w:sz w:val="26"/>
                <w:szCs w:val="26"/>
              </w:rPr>
              <w:t>жетных  средств в сфере информационных те</w:t>
            </w:r>
            <w:r w:rsidRPr="00240231">
              <w:rPr>
                <w:color w:val="000000"/>
                <w:sz w:val="26"/>
                <w:szCs w:val="26"/>
              </w:rPr>
              <w:t>х</w:t>
            </w:r>
            <w:r w:rsidRPr="00240231">
              <w:rPr>
                <w:color w:val="000000"/>
                <w:sz w:val="26"/>
                <w:szCs w:val="26"/>
              </w:rPr>
              <w:t>нологий.</w:t>
            </w:r>
          </w:p>
        </w:tc>
      </w:tr>
    </w:tbl>
    <w:p w:rsidR="0093435F" w:rsidRPr="00240231" w:rsidRDefault="0093435F" w:rsidP="00B35D7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93435F" w:rsidRPr="00240231" w:rsidRDefault="0093435F" w:rsidP="00B35D7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93435F" w:rsidRPr="00240231" w:rsidRDefault="0093435F" w:rsidP="00B35D7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br w:type="page"/>
      </w:r>
      <w:r w:rsidRPr="00240231">
        <w:rPr>
          <w:b/>
          <w:color w:val="000000"/>
          <w:sz w:val="26"/>
          <w:szCs w:val="26"/>
        </w:rPr>
        <w:t xml:space="preserve">Раздел I. Характеристика развития информационных технологий </w:t>
      </w:r>
      <w:r w:rsidRPr="00240231">
        <w:rPr>
          <w:b/>
          <w:color w:val="000000"/>
          <w:sz w:val="26"/>
          <w:szCs w:val="26"/>
        </w:rPr>
        <w:br/>
        <w:t xml:space="preserve">в </w:t>
      </w:r>
      <w:r>
        <w:rPr>
          <w:b/>
          <w:color w:val="000000"/>
          <w:sz w:val="26"/>
          <w:szCs w:val="26"/>
        </w:rPr>
        <w:t>Шумерлинском районе</w:t>
      </w:r>
      <w:r w:rsidRPr="00240231">
        <w:rPr>
          <w:b/>
          <w:color w:val="000000"/>
          <w:sz w:val="26"/>
          <w:szCs w:val="26"/>
        </w:rPr>
        <w:t xml:space="preserve">, описание основных проблем </w:t>
      </w:r>
      <w:r w:rsidRPr="00240231">
        <w:rPr>
          <w:b/>
          <w:color w:val="000000"/>
          <w:sz w:val="26"/>
          <w:szCs w:val="26"/>
        </w:rPr>
        <w:br/>
        <w:t>и прогноз разв</w:t>
      </w:r>
      <w:r w:rsidRPr="00240231">
        <w:rPr>
          <w:b/>
          <w:color w:val="000000"/>
          <w:sz w:val="26"/>
          <w:szCs w:val="26"/>
        </w:rPr>
        <w:t>и</w:t>
      </w:r>
      <w:r w:rsidRPr="00240231">
        <w:rPr>
          <w:b/>
          <w:color w:val="000000"/>
          <w:sz w:val="26"/>
          <w:szCs w:val="26"/>
        </w:rPr>
        <w:t>тия</w:t>
      </w:r>
    </w:p>
    <w:p w:rsidR="0093435F" w:rsidRPr="00240231" w:rsidRDefault="0093435F" w:rsidP="00B35D7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93435F" w:rsidRPr="00240231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>В соответствии с утвержденным распоряжением Кабинета Министров Ч</w:t>
      </w:r>
      <w:r w:rsidRPr="00240231">
        <w:rPr>
          <w:color w:val="000000"/>
          <w:sz w:val="26"/>
          <w:szCs w:val="26"/>
        </w:rPr>
        <w:t>у</w:t>
      </w:r>
      <w:r w:rsidRPr="00240231">
        <w:rPr>
          <w:color w:val="000000"/>
          <w:sz w:val="26"/>
          <w:szCs w:val="26"/>
        </w:rPr>
        <w:t>вашской Республики от 28 мая 2010 г. № 155-р Планом перехода на предоста</w:t>
      </w:r>
      <w:r w:rsidRPr="00240231">
        <w:rPr>
          <w:color w:val="000000"/>
          <w:sz w:val="26"/>
          <w:szCs w:val="26"/>
        </w:rPr>
        <w:t>в</w:t>
      </w:r>
      <w:r w:rsidRPr="00240231">
        <w:rPr>
          <w:color w:val="000000"/>
          <w:sz w:val="26"/>
          <w:szCs w:val="26"/>
        </w:rPr>
        <w:t>ление в электронном виде государственных, муниципальных и иных услуг орг</w:t>
      </w:r>
      <w:r w:rsidRPr="00240231">
        <w:rPr>
          <w:color w:val="000000"/>
          <w:sz w:val="26"/>
          <w:szCs w:val="26"/>
        </w:rPr>
        <w:t>а</w:t>
      </w:r>
      <w:r w:rsidRPr="00240231">
        <w:rPr>
          <w:color w:val="000000"/>
          <w:sz w:val="26"/>
          <w:szCs w:val="26"/>
        </w:rPr>
        <w:t>нами исполнительной власти Чувашской Республики, органами местного сам</w:t>
      </w:r>
      <w:r w:rsidRPr="00240231">
        <w:rPr>
          <w:color w:val="000000"/>
          <w:sz w:val="26"/>
          <w:szCs w:val="26"/>
        </w:rPr>
        <w:t>о</w:t>
      </w:r>
      <w:r w:rsidRPr="00240231">
        <w:rPr>
          <w:color w:val="000000"/>
          <w:sz w:val="26"/>
          <w:szCs w:val="26"/>
        </w:rPr>
        <w:t xml:space="preserve">управления в </w:t>
      </w:r>
      <w:r>
        <w:rPr>
          <w:color w:val="000000"/>
          <w:sz w:val="26"/>
          <w:szCs w:val="26"/>
        </w:rPr>
        <w:t>Шумерлинском районе</w:t>
      </w:r>
      <w:r w:rsidRPr="00240231">
        <w:rPr>
          <w:color w:val="000000"/>
          <w:sz w:val="26"/>
          <w:szCs w:val="26"/>
        </w:rPr>
        <w:t>, государственными (автономными) учре</w:t>
      </w:r>
      <w:r w:rsidRPr="00240231">
        <w:rPr>
          <w:color w:val="000000"/>
          <w:sz w:val="26"/>
          <w:szCs w:val="26"/>
        </w:rPr>
        <w:t>ж</w:t>
      </w:r>
      <w:r w:rsidRPr="00240231">
        <w:rPr>
          <w:color w:val="000000"/>
          <w:sz w:val="26"/>
          <w:szCs w:val="26"/>
        </w:rPr>
        <w:t>дениями Чувашской Республики и муниципальными (автономными) учрежд</w:t>
      </w:r>
      <w:r w:rsidRPr="00240231">
        <w:rPr>
          <w:color w:val="000000"/>
          <w:sz w:val="26"/>
          <w:szCs w:val="26"/>
        </w:rPr>
        <w:t>е</w:t>
      </w:r>
      <w:r w:rsidRPr="00240231">
        <w:rPr>
          <w:color w:val="000000"/>
          <w:sz w:val="26"/>
          <w:szCs w:val="26"/>
        </w:rPr>
        <w:t>ниями на Портале государственных и муниципальных услуг Чувашской Респу</w:t>
      </w:r>
      <w:r w:rsidRPr="00240231">
        <w:rPr>
          <w:color w:val="000000"/>
          <w:sz w:val="26"/>
          <w:szCs w:val="26"/>
        </w:rPr>
        <w:t>б</w:t>
      </w:r>
      <w:r w:rsidRPr="00240231">
        <w:rPr>
          <w:color w:val="000000"/>
          <w:sz w:val="26"/>
          <w:szCs w:val="26"/>
        </w:rPr>
        <w:t xml:space="preserve">лики (www.gosuslugi.cap.ru), созданном в 2010 году, размещено </w:t>
      </w:r>
      <w:r>
        <w:rPr>
          <w:color w:val="000000"/>
          <w:sz w:val="26"/>
          <w:szCs w:val="26"/>
        </w:rPr>
        <w:t>47</w:t>
      </w:r>
      <w:r w:rsidRPr="0024023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муниципал</w:t>
      </w:r>
      <w:r>
        <w:rPr>
          <w:color w:val="000000"/>
          <w:sz w:val="26"/>
          <w:szCs w:val="26"/>
        </w:rPr>
        <w:t>ь</w:t>
      </w:r>
      <w:r>
        <w:rPr>
          <w:color w:val="000000"/>
          <w:sz w:val="26"/>
          <w:szCs w:val="26"/>
        </w:rPr>
        <w:t>ных услуг Шумерлинского района</w:t>
      </w:r>
      <w:r w:rsidRPr="00240231">
        <w:rPr>
          <w:color w:val="000000"/>
          <w:sz w:val="26"/>
          <w:szCs w:val="26"/>
        </w:rPr>
        <w:t xml:space="preserve">. На данном портале </w:t>
      </w:r>
      <w:r>
        <w:rPr>
          <w:color w:val="000000"/>
          <w:sz w:val="26"/>
          <w:szCs w:val="26"/>
        </w:rPr>
        <w:t xml:space="preserve">так же </w:t>
      </w:r>
      <w:r w:rsidRPr="00240231">
        <w:rPr>
          <w:color w:val="000000"/>
          <w:sz w:val="26"/>
          <w:szCs w:val="26"/>
        </w:rPr>
        <w:t>опубликована и</w:t>
      </w:r>
      <w:r w:rsidRPr="00240231">
        <w:rPr>
          <w:color w:val="000000"/>
          <w:sz w:val="26"/>
          <w:szCs w:val="26"/>
        </w:rPr>
        <w:t>н</w:t>
      </w:r>
      <w:r w:rsidRPr="00240231">
        <w:rPr>
          <w:color w:val="000000"/>
          <w:sz w:val="26"/>
          <w:szCs w:val="26"/>
        </w:rPr>
        <w:t>формация об услугах, предоставляемых органами исполнительной власти Ч</w:t>
      </w:r>
      <w:r w:rsidRPr="00240231">
        <w:rPr>
          <w:color w:val="000000"/>
          <w:sz w:val="26"/>
          <w:szCs w:val="26"/>
        </w:rPr>
        <w:t>у</w:t>
      </w:r>
      <w:r w:rsidRPr="00240231">
        <w:rPr>
          <w:color w:val="000000"/>
          <w:sz w:val="26"/>
          <w:szCs w:val="26"/>
        </w:rPr>
        <w:t>вашской Республики, государственными учреждениями, ведомствами и орган</w:t>
      </w:r>
      <w:r w:rsidRPr="00240231">
        <w:rPr>
          <w:color w:val="000000"/>
          <w:sz w:val="26"/>
          <w:szCs w:val="26"/>
        </w:rPr>
        <w:t>а</w:t>
      </w:r>
      <w:r w:rsidRPr="00240231">
        <w:rPr>
          <w:color w:val="000000"/>
          <w:sz w:val="26"/>
          <w:szCs w:val="26"/>
        </w:rPr>
        <w:t>ми местного самоуправления, которая носит справочный х</w:t>
      </w:r>
      <w:r w:rsidRPr="00240231">
        <w:rPr>
          <w:color w:val="000000"/>
          <w:sz w:val="26"/>
          <w:szCs w:val="26"/>
        </w:rPr>
        <w:t>а</w:t>
      </w:r>
      <w:r w:rsidRPr="00240231">
        <w:rPr>
          <w:color w:val="000000"/>
          <w:sz w:val="26"/>
          <w:szCs w:val="26"/>
        </w:rPr>
        <w:t>рактер.</w:t>
      </w:r>
    </w:p>
    <w:p w:rsidR="0093435F" w:rsidRDefault="0093435F" w:rsidP="00B35D72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 исполнение распоряжения Правительства Российской Федерации от 17 декабря 2009 г. № 1993-р, по 28 муниципальным услугам обеспечена возмо</w:t>
      </w:r>
      <w:r>
        <w:rPr>
          <w:color w:val="000000"/>
          <w:sz w:val="26"/>
          <w:szCs w:val="26"/>
        </w:rPr>
        <w:t>ж</w:t>
      </w:r>
      <w:r>
        <w:rPr>
          <w:color w:val="000000"/>
          <w:sz w:val="26"/>
          <w:szCs w:val="26"/>
        </w:rPr>
        <w:t>ность для заявителей в целях получения услуги представлять документы в эле</w:t>
      </w:r>
      <w:r>
        <w:rPr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>тронном виде, а также осуществлять мониторинг хода предоставления усл</w:t>
      </w:r>
      <w:r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 xml:space="preserve">ги с использованием Единого портала государственных и муниципальных услуг (функций). </w:t>
      </w:r>
    </w:p>
    <w:p w:rsidR="0093435F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Межведомственное информационное взаимодействие в электронном виде с использованием системы межведомственного электронного взаимодействия в Шумерлинском районе организовано при предоставлении </w:t>
      </w:r>
      <w:r w:rsidRPr="00437389">
        <w:rPr>
          <w:sz w:val="26"/>
          <w:szCs w:val="26"/>
        </w:rPr>
        <w:t xml:space="preserve">28 </w:t>
      </w:r>
      <w:r>
        <w:rPr>
          <w:color w:val="000000"/>
          <w:sz w:val="26"/>
          <w:szCs w:val="26"/>
        </w:rPr>
        <w:t>муниципальных услуг, в которых выявлено межведомственное взаимодейс</w:t>
      </w:r>
      <w:r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>вие.</w:t>
      </w:r>
    </w:p>
    <w:p w:rsidR="0093435F" w:rsidRPr="00045DAD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240231">
        <w:rPr>
          <w:color w:val="000000"/>
          <w:sz w:val="26"/>
          <w:szCs w:val="26"/>
        </w:rPr>
        <w:t>В рамках реализации политики</w:t>
      </w:r>
      <w:r>
        <w:rPr>
          <w:color w:val="000000"/>
          <w:sz w:val="26"/>
          <w:szCs w:val="26"/>
        </w:rPr>
        <w:t xml:space="preserve">, </w:t>
      </w:r>
      <w:r w:rsidRPr="00045DAD">
        <w:rPr>
          <w:color w:val="000000"/>
          <w:sz w:val="26"/>
          <w:szCs w:val="26"/>
        </w:rPr>
        <w:t>реализуемой в Шумерлинском районе, в сфере связи, телекоммуникаций и информатизации примерно 11 процентов н</w:t>
      </w:r>
      <w:r w:rsidRPr="00045DAD">
        <w:rPr>
          <w:color w:val="000000"/>
          <w:sz w:val="26"/>
          <w:szCs w:val="26"/>
        </w:rPr>
        <w:t>а</w:t>
      </w:r>
      <w:r w:rsidRPr="00045DAD">
        <w:rPr>
          <w:color w:val="000000"/>
          <w:sz w:val="26"/>
          <w:szCs w:val="26"/>
        </w:rPr>
        <w:t xml:space="preserve">селения района обеспечены компьютерами: 11,2 процента. </w:t>
      </w:r>
      <w:r w:rsidRPr="00045DAD">
        <w:rPr>
          <w:color w:val="000000"/>
          <w:spacing w:val="-2"/>
          <w:sz w:val="26"/>
          <w:szCs w:val="26"/>
        </w:rPr>
        <w:t>Подключены к и</w:t>
      </w:r>
      <w:r w:rsidRPr="00045DAD">
        <w:rPr>
          <w:color w:val="000000"/>
          <w:spacing w:val="-2"/>
          <w:sz w:val="26"/>
          <w:szCs w:val="26"/>
        </w:rPr>
        <w:t>н</w:t>
      </w:r>
      <w:r w:rsidRPr="00045DAD">
        <w:rPr>
          <w:color w:val="000000"/>
          <w:spacing w:val="-2"/>
          <w:sz w:val="26"/>
          <w:szCs w:val="26"/>
        </w:rPr>
        <w:t>формационно-телекоммуникационной сети «Интернет» 6,5 процента населения района.</w:t>
      </w:r>
      <w:r>
        <w:rPr>
          <w:color w:val="000000"/>
          <w:spacing w:val="-2"/>
          <w:sz w:val="26"/>
          <w:szCs w:val="26"/>
        </w:rPr>
        <w:t xml:space="preserve"> </w:t>
      </w:r>
    </w:p>
    <w:p w:rsidR="0093435F" w:rsidRPr="00240231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>С учетом высоких темпов внедрения информационных технологий треб</w:t>
      </w:r>
      <w:r w:rsidRPr="00240231">
        <w:rPr>
          <w:color w:val="000000"/>
          <w:sz w:val="26"/>
          <w:szCs w:val="26"/>
        </w:rPr>
        <w:t>у</w:t>
      </w:r>
      <w:r w:rsidRPr="00240231">
        <w:rPr>
          <w:color w:val="000000"/>
          <w:sz w:val="26"/>
          <w:szCs w:val="26"/>
        </w:rPr>
        <w:t>ются периодическая модернизация и постоянное развитие программно-техни</w:t>
      </w:r>
      <w:r w:rsidRPr="00240231">
        <w:rPr>
          <w:color w:val="000000"/>
          <w:sz w:val="26"/>
          <w:szCs w:val="26"/>
        </w:rPr>
        <w:softHyphen/>
        <w:t>ческих средств и систем, обеспечивающих внедрение сервисов электронного правительства.</w:t>
      </w:r>
      <w:r>
        <w:rPr>
          <w:color w:val="000000"/>
          <w:sz w:val="26"/>
          <w:szCs w:val="26"/>
        </w:rPr>
        <w:t xml:space="preserve"> </w:t>
      </w:r>
      <w:r w:rsidRPr="00045DAD">
        <w:rPr>
          <w:color w:val="000000"/>
          <w:sz w:val="26"/>
          <w:szCs w:val="26"/>
        </w:rPr>
        <w:t>В связи со стремительным развитием информационной и тел</w:t>
      </w:r>
      <w:r w:rsidRPr="00045DAD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коммуникационной сферы </w:t>
      </w:r>
      <w:r w:rsidRPr="00045DAD">
        <w:rPr>
          <w:color w:val="000000"/>
          <w:sz w:val="26"/>
          <w:szCs w:val="26"/>
        </w:rPr>
        <w:t>необходимо  защищать «персональные данные».</w:t>
      </w:r>
    </w:p>
    <w:p w:rsidR="0093435F" w:rsidRPr="00240231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>Перечень основных мероприятий подпрограммы приведен в приложении № 2 к подпрограмме.</w:t>
      </w:r>
    </w:p>
    <w:p w:rsidR="0093435F" w:rsidRPr="00240231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93435F" w:rsidRPr="00240231" w:rsidRDefault="0093435F" w:rsidP="00B35D72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40231">
        <w:rPr>
          <w:b/>
          <w:color w:val="000000"/>
          <w:sz w:val="26"/>
          <w:szCs w:val="26"/>
        </w:rPr>
        <w:t>Раздел II. Приоритеты развития информационных технологий</w:t>
      </w:r>
    </w:p>
    <w:p w:rsidR="0093435F" w:rsidRPr="00240231" w:rsidRDefault="0093435F" w:rsidP="00B35D72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40231">
        <w:rPr>
          <w:b/>
          <w:color w:val="000000"/>
          <w:sz w:val="26"/>
          <w:szCs w:val="26"/>
        </w:rPr>
        <w:t>в сфере реализации подпрограммы, цель, задачи, показатели</w:t>
      </w:r>
    </w:p>
    <w:p w:rsidR="0093435F" w:rsidRPr="00240231" w:rsidRDefault="0093435F" w:rsidP="00B35D72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40231">
        <w:rPr>
          <w:b/>
          <w:color w:val="000000"/>
          <w:sz w:val="26"/>
          <w:szCs w:val="26"/>
        </w:rPr>
        <w:t>(индикаторы) достижения цели и решения задач, описание</w:t>
      </w:r>
    </w:p>
    <w:p w:rsidR="0093435F" w:rsidRPr="00240231" w:rsidRDefault="0093435F" w:rsidP="00B35D72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40231">
        <w:rPr>
          <w:b/>
          <w:color w:val="000000"/>
          <w:sz w:val="26"/>
          <w:szCs w:val="26"/>
        </w:rPr>
        <w:t>основных ожидаемых конечных результатов, срок и этапы</w:t>
      </w:r>
    </w:p>
    <w:p w:rsidR="0093435F" w:rsidRPr="00240231" w:rsidRDefault="0093435F" w:rsidP="00B35D72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40231">
        <w:rPr>
          <w:b/>
          <w:color w:val="000000"/>
          <w:sz w:val="26"/>
          <w:szCs w:val="26"/>
        </w:rPr>
        <w:t>реализации подпрограммы</w:t>
      </w:r>
    </w:p>
    <w:p w:rsidR="0093435F" w:rsidRPr="00240231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93435F" w:rsidRPr="00240231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>Одним из приоритетов развития информационных технологий в сфере р</w:t>
      </w:r>
      <w:r w:rsidRPr="00240231">
        <w:rPr>
          <w:color w:val="000000"/>
          <w:sz w:val="26"/>
          <w:szCs w:val="26"/>
        </w:rPr>
        <w:t>е</w:t>
      </w:r>
      <w:r w:rsidRPr="00240231">
        <w:rPr>
          <w:color w:val="000000"/>
          <w:sz w:val="26"/>
          <w:szCs w:val="26"/>
        </w:rPr>
        <w:t xml:space="preserve">ализации подпрограммы является повышение эффективности </w:t>
      </w:r>
      <w:r>
        <w:rPr>
          <w:color w:val="000000"/>
          <w:sz w:val="26"/>
          <w:szCs w:val="26"/>
        </w:rPr>
        <w:t>местного сам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управления</w:t>
      </w:r>
      <w:r w:rsidRPr="00240231">
        <w:rPr>
          <w:color w:val="000000"/>
          <w:sz w:val="26"/>
          <w:szCs w:val="26"/>
        </w:rPr>
        <w:t xml:space="preserve"> путем внедрения информационных технологий в сфере </w:t>
      </w:r>
      <w:r>
        <w:rPr>
          <w:color w:val="000000"/>
          <w:sz w:val="26"/>
          <w:szCs w:val="26"/>
        </w:rPr>
        <w:t>местного с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моуправления</w:t>
      </w:r>
      <w:r w:rsidRPr="00240231">
        <w:rPr>
          <w:color w:val="000000"/>
          <w:sz w:val="26"/>
          <w:szCs w:val="26"/>
        </w:rPr>
        <w:t>, обеспечения информационной открытости, развития систем эле</w:t>
      </w:r>
      <w:r w:rsidRPr="00240231">
        <w:rPr>
          <w:color w:val="000000"/>
          <w:sz w:val="26"/>
          <w:szCs w:val="26"/>
        </w:rPr>
        <w:t>к</w:t>
      </w:r>
      <w:r w:rsidRPr="00240231">
        <w:rPr>
          <w:color w:val="000000"/>
          <w:sz w:val="26"/>
          <w:szCs w:val="26"/>
        </w:rPr>
        <w:t>тронного документообо</w:t>
      </w:r>
      <w:r>
        <w:rPr>
          <w:color w:val="000000"/>
          <w:sz w:val="26"/>
          <w:szCs w:val="26"/>
        </w:rPr>
        <w:t>рота</w:t>
      </w:r>
      <w:r w:rsidRPr="00240231">
        <w:rPr>
          <w:color w:val="000000"/>
          <w:sz w:val="26"/>
          <w:szCs w:val="26"/>
        </w:rPr>
        <w:t>, расширения набора услуг, предоставляемых в эле</w:t>
      </w:r>
      <w:r w:rsidRPr="00240231">
        <w:rPr>
          <w:color w:val="000000"/>
          <w:sz w:val="26"/>
          <w:szCs w:val="26"/>
        </w:rPr>
        <w:t>к</w:t>
      </w:r>
      <w:r w:rsidRPr="00240231">
        <w:rPr>
          <w:color w:val="000000"/>
          <w:sz w:val="26"/>
          <w:szCs w:val="26"/>
        </w:rPr>
        <w:t>тронной форме.</w:t>
      </w:r>
    </w:p>
    <w:p w:rsidR="0093435F" w:rsidRPr="00240231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 xml:space="preserve">Целью подпрограммы является совершенствование системы </w:t>
      </w:r>
      <w:r>
        <w:rPr>
          <w:color w:val="000000"/>
          <w:sz w:val="26"/>
          <w:szCs w:val="26"/>
        </w:rPr>
        <w:t>местного с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моуправления</w:t>
      </w:r>
      <w:r w:rsidRPr="00240231">
        <w:rPr>
          <w:color w:val="000000"/>
          <w:sz w:val="26"/>
          <w:szCs w:val="26"/>
        </w:rPr>
        <w:t xml:space="preserve"> на основе использования информационных и телекоммуникац</w:t>
      </w:r>
      <w:r w:rsidRPr="00240231">
        <w:rPr>
          <w:color w:val="000000"/>
          <w:sz w:val="26"/>
          <w:szCs w:val="26"/>
        </w:rPr>
        <w:t>и</w:t>
      </w:r>
      <w:r w:rsidRPr="00240231">
        <w:rPr>
          <w:color w:val="000000"/>
          <w:sz w:val="26"/>
          <w:szCs w:val="26"/>
        </w:rPr>
        <w:t>онных технологий.</w:t>
      </w:r>
    </w:p>
    <w:p w:rsidR="0093435F" w:rsidRPr="00240231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>К числу основных задач, требующих решения для достижения цели, отн</w:t>
      </w:r>
      <w:r w:rsidRPr="00240231">
        <w:rPr>
          <w:color w:val="000000"/>
          <w:sz w:val="26"/>
          <w:szCs w:val="26"/>
        </w:rPr>
        <w:t>о</w:t>
      </w:r>
      <w:r w:rsidRPr="00240231">
        <w:rPr>
          <w:color w:val="000000"/>
          <w:sz w:val="26"/>
          <w:szCs w:val="26"/>
        </w:rPr>
        <w:t>сятся:</w:t>
      </w:r>
    </w:p>
    <w:p w:rsidR="0093435F" w:rsidRPr="00240231" w:rsidRDefault="0093435F" w:rsidP="00B35D72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>развитие сервисов на основе информационных технологий для упрощения процедур взаимодействия о</w:t>
      </w:r>
      <w:r w:rsidRPr="00240231">
        <w:rPr>
          <w:color w:val="000000"/>
          <w:sz w:val="26"/>
          <w:szCs w:val="26"/>
        </w:rPr>
        <w:t>б</w:t>
      </w:r>
      <w:r w:rsidRPr="00240231">
        <w:rPr>
          <w:color w:val="000000"/>
          <w:sz w:val="26"/>
          <w:szCs w:val="26"/>
        </w:rPr>
        <w:t xml:space="preserve">щества и </w:t>
      </w:r>
      <w:r>
        <w:rPr>
          <w:color w:val="000000"/>
          <w:sz w:val="26"/>
          <w:szCs w:val="26"/>
        </w:rPr>
        <w:t>органов местного самоуправления</w:t>
      </w:r>
      <w:r w:rsidRPr="00240231">
        <w:rPr>
          <w:color w:val="000000"/>
          <w:sz w:val="26"/>
          <w:szCs w:val="26"/>
        </w:rPr>
        <w:t>;</w:t>
      </w:r>
    </w:p>
    <w:p w:rsidR="0093435F" w:rsidRPr="00240231" w:rsidRDefault="0093435F" w:rsidP="00B35D72">
      <w:pPr>
        <w:pStyle w:val="ConsPlusCell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trike/>
          <w:color w:val="000000"/>
          <w:sz w:val="26"/>
          <w:szCs w:val="26"/>
        </w:rPr>
      </w:pPr>
      <w:r w:rsidRPr="00240231">
        <w:rPr>
          <w:rFonts w:ascii="Times New Roman" w:hAnsi="Times New Roman" w:cs="Times New Roman"/>
          <w:color w:val="000000"/>
          <w:sz w:val="26"/>
          <w:szCs w:val="26"/>
        </w:rPr>
        <w:t xml:space="preserve">повышение эффективности местного самоуправления, взаимодействия гражданского общества и бизнеса с органами </w:t>
      </w:r>
      <w:r>
        <w:rPr>
          <w:rFonts w:ascii="Times New Roman" w:hAnsi="Times New Roman" w:cs="Times New Roman"/>
          <w:color w:val="000000"/>
          <w:sz w:val="26"/>
          <w:szCs w:val="26"/>
        </w:rPr>
        <w:t>местного самоуправления</w:t>
      </w:r>
      <w:r w:rsidRPr="00240231">
        <w:rPr>
          <w:rFonts w:ascii="Times New Roman" w:hAnsi="Times New Roman" w:cs="Times New Roman"/>
          <w:color w:val="000000"/>
          <w:sz w:val="26"/>
          <w:szCs w:val="26"/>
        </w:rPr>
        <w:t>, качества и оперативности предоставления муниципальных у</w:t>
      </w:r>
      <w:r w:rsidRPr="00240231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240231">
        <w:rPr>
          <w:rFonts w:ascii="Times New Roman" w:hAnsi="Times New Roman" w:cs="Times New Roman"/>
          <w:color w:val="000000"/>
          <w:sz w:val="26"/>
          <w:szCs w:val="26"/>
        </w:rPr>
        <w:t>луг;</w:t>
      </w:r>
    </w:p>
    <w:p w:rsidR="0093435F" w:rsidRDefault="0093435F" w:rsidP="00B35D72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>развитие специальных информационных и информ</w:t>
      </w:r>
      <w:r w:rsidRPr="00240231">
        <w:rPr>
          <w:color w:val="000000"/>
          <w:sz w:val="26"/>
          <w:szCs w:val="26"/>
        </w:rPr>
        <w:t>а</w:t>
      </w:r>
      <w:r w:rsidRPr="00240231">
        <w:rPr>
          <w:color w:val="000000"/>
          <w:sz w:val="26"/>
          <w:szCs w:val="26"/>
        </w:rPr>
        <w:t xml:space="preserve">ционно-технологических систем обеспечения деятельности органов </w:t>
      </w:r>
      <w:r>
        <w:rPr>
          <w:color w:val="000000"/>
          <w:sz w:val="26"/>
          <w:szCs w:val="26"/>
        </w:rPr>
        <w:t>местного с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моуправления.</w:t>
      </w:r>
    </w:p>
    <w:p w:rsidR="0093435F" w:rsidRPr="00240231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>При реализации подпрограммы «Развитие информационных техн</w:t>
      </w:r>
      <w:r w:rsidRPr="00240231">
        <w:rPr>
          <w:color w:val="000000"/>
          <w:sz w:val="26"/>
          <w:szCs w:val="26"/>
        </w:rPr>
        <w:t>о</w:t>
      </w:r>
      <w:r w:rsidRPr="00240231">
        <w:rPr>
          <w:color w:val="000000"/>
          <w:sz w:val="26"/>
          <w:szCs w:val="26"/>
        </w:rPr>
        <w:t xml:space="preserve">логий» к 2021 году прогнозируется обеспечить в </w:t>
      </w:r>
      <w:r>
        <w:rPr>
          <w:color w:val="000000"/>
          <w:sz w:val="26"/>
          <w:szCs w:val="26"/>
        </w:rPr>
        <w:t>Шумерлинском районе</w:t>
      </w:r>
      <w:r w:rsidRPr="00240231">
        <w:rPr>
          <w:color w:val="000000"/>
          <w:sz w:val="26"/>
          <w:szCs w:val="26"/>
        </w:rPr>
        <w:t xml:space="preserve"> высокое кач</w:t>
      </w:r>
      <w:r w:rsidRPr="00240231">
        <w:rPr>
          <w:color w:val="000000"/>
          <w:sz w:val="26"/>
          <w:szCs w:val="26"/>
        </w:rPr>
        <w:t>е</w:t>
      </w:r>
      <w:r w:rsidRPr="00240231">
        <w:rPr>
          <w:color w:val="000000"/>
          <w:sz w:val="26"/>
          <w:szCs w:val="26"/>
        </w:rPr>
        <w:t xml:space="preserve">ство предоставления </w:t>
      </w:r>
      <w:r>
        <w:rPr>
          <w:color w:val="000000"/>
          <w:sz w:val="26"/>
          <w:szCs w:val="26"/>
        </w:rPr>
        <w:t>муниципальных услуг в электронном виде</w:t>
      </w:r>
      <w:r w:rsidRPr="00240231">
        <w:rPr>
          <w:color w:val="000000"/>
          <w:sz w:val="26"/>
          <w:szCs w:val="26"/>
        </w:rPr>
        <w:t xml:space="preserve">, повышение удовлетворенности населения </w:t>
      </w:r>
      <w:r>
        <w:rPr>
          <w:color w:val="000000"/>
          <w:sz w:val="26"/>
          <w:szCs w:val="26"/>
        </w:rPr>
        <w:t>Шумерлинского района</w:t>
      </w:r>
      <w:r w:rsidRPr="00240231">
        <w:rPr>
          <w:color w:val="000000"/>
          <w:sz w:val="26"/>
          <w:szCs w:val="26"/>
        </w:rPr>
        <w:t xml:space="preserve"> качеством оказываемых муниципальных услуг.</w:t>
      </w:r>
    </w:p>
    <w:p w:rsidR="0093435F" w:rsidRPr="00240231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>Целевые индикаторы и показатели реализации подпрограммы определены исходя из необходимости достижения основной цели и выполнения задач по</w:t>
      </w:r>
      <w:r w:rsidRPr="00240231">
        <w:rPr>
          <w:color w:val="000000"/>
          <w:sz w:val="26"/>
          <w:szCs w:val="26"/>
        </w:rPr>
        <w:t>д</w:t>
      </w:r>
      <w:r w:rsidRPr="00240231">
        <w:rPr>
          <w:color w:val="000000"/>
          <w:sz w:val="26"/>
          <w:szCs w:val="26"/>
        </w:rPr>
        <w:t>программы и изложены в приложении № 1 к настоящей подпрограмме.</w:t>
      </w:r>
    </w:p>
    <w:p w:rsidR="0093435F" w:rsidRPr="00240231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>Срок реализации подпрограммы – 2014–2020 годы без выделения этапов реализации подпрограммы.</w:t>
      </w:r>
    </w:p>
    <w:p w:rsidR="0093435F" w:rsidRPr="00240231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93435F" w:rsidRPr="00240231" w:rsidRDefault="0093435F" w:rsidP="00B35D72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40231">
        <w:rPr>
          <w:b/>
          <w:color w:val="000000"/>
          <w:sz w:val="26"/>
          <w:szCs w:val="26"/>
        </w:rPr>
        <w:t>Раздел III. Характеристика основных мероприятий подпрограммы</w:t>
      </w:r>
    </w:p>
    <w:p w:rsidR="0093435F" w:rsidRPr="00240231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93435F" w:rsidRPr="00240231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 xml:space="preserve">В целях совершенствования системы </w:t>
      </w:r>
      <w:r>
        <w:rPr>
          <w:color w:val="000000"/>
          <w:sz w:val="26"/>
          <w:szCs w:val="26"/>
        </w:rPr>
        <w:t>местного самоуправления</w:t>
      </w:r>
      <w:r w:rsidRPr="00240231">
        <w:rPr>
          <w:color w:val="000000"/>
          <w:sz w:val="26"/>
          <w:szCs w:val="26"/>
        </w:rPr>
        <w:t xml:space="preserve"> на основе использования информационных и телекоммуникационных технологий пред</w:t>
      </w:r>
      <w:r w:rsidRPr="00240231">
        <w:rPr>
          <w:color w:val="000000"/>
          <w:sz w:val="26"/>
          <w:szCs w:val="26"/>
        </w:rPr>
        <w:t>у</w:t>
      </w:r>
      <w:r w:rsidRPr="00240231">
        <w:rPr>
          <w:color w:val="000000"/>
          <w:sz w:val="26"/>
          <w:szCs w:val="26"/>
        </w:rPr>
        <w:t>смотрена подпрограмма «Развитие информационных технологий». Реализация подпрограммы включает в себя выполнение основных мероприятий, которые позволят объединить усилия, средства и скоординировать деятельность органов местного самоуправления</w:t>
      </w:r>
      <w:r>
        <w:rPr>
          <w:color w:val="000000"/>
          <w:sz w:val="26"/>
          <w:szCs w:val="26"/>
        </w:rPr>
        <w:t xml:space="preserve"> Шумерлинского района</w:t>
      </w:r>
      <w:r w:rsidRPr="00240231">
        <w:rPr>
          <w:color w:val="000000"/>
          <w:sz w:val="26"/>
          <w:szCs w:val="26"/>
        </w:rPr>
        <w:t>, организаций и решить пр</w:t>
      </w:r>
      <w:r w:rsidRPr="00240231">
        <w:rPr>
          <w:color w:val="000000"/>
          <w:sz w:val="26"/>
          <w:szCs w:val="26"/>
        </w:rPr>
        <w:t>о</w:t>
      </w:r>
      <w:r w:rsidRPr="00240231">
        <w:rPr>
          <w:color w:val="000000"/>
          <w:sz w:val="26"/>
          <w:szCs w:val="26"/>
        </w:rPr>
        <w:t xml:space="preserve">блемы развития в </w:t>
      </w:r>
      <w:r>
        <w:rPr>
          <w:color w:val="000000"/>
          <w:sz w:val="26"/>
          <w:szCs w:val="26"/>
        </w:rPr>
        <w:t>районе</w:t>
      </w:r>
      <w:r w:rsidRPr="00240231">
        <w:rPr>
          <w:color w:val="000000"/>
          <w:sz w:val="26"/>
          <w:szCs w:val="26"/>
        </w:rPr>
        <w:t xml:space="preserve"> информационного общества и </w:t>
      </w:r>
      <w:r>
        <w:rPr>
          <w:color w:val="000000"/>
          <w:sz w:val="26"/>
          <w:szCs w:val="26"/>
        </w:rPr>
        <w:t>Муниципальной</w:t>
      </w:r>
      <w:r w:rsidRPr="00240231">
        <w:rPr>
          <w:color w:val="000000"/>
          <w:sz w:val="26"/>
          <w:szCs w:val="26"/>
        </w:rPr>
        <w:t xml:space="preserve"> пр</w:t>
      </w:r>
      <w:r w:rsidRPr="00240231">
        <w:rPr>
          <w:color w:val="000000"/>
          <w:sz w:val="26"/>
          <w:szCs w:val="26"/>
        </w:rPr>
        <w:t>о</w:t>
      </w:r>
      <w:r w:rsidRPr="00240231">
        <w:rPr>
          <w:color w:val="000000"/>
          <w:sz w:val="26"/>
          <w:szCs w:val="26"/>
        </w:rPr>
        <w:t>граммы в ц</w:t>
      </w:r>
      <w:r w:rsidRPr="00240231">
        <w:rPr>
          <w:color w:val="000000"/>
          <w:sz w:val="26"/>
          <w:szCs w:val="26"/>
        </w:rPr>
        <w:t>е</w:t>
      </w:r>
      <w:r w:rsidRPr="00240231">
        <w:rPr>
          <w:color w:val="000000"/>
          <w:sz w:val="26"/>
          <w:szCs w:val="26"/>
        </w:rPr>
        <w:t>лом.</w:t>
      </w:r>
    </w:p>
    <w:p w:rsidR="0093435F" w:rsidRPr="00240231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>Основные мероприятия подпрограммы подразделяются на отдельные м</w:t>
      </w:r>
      <w:r w:rsidRPr="00240231">
        <w:rPr>
          <w:color w:val="000000"/>
          <w:sz w:val="26"/>
          <w:szCs w:val="26"/>
        </w:rPr>
        <w:t>е</w:t>
      </w:r>
      <w:r w:rsidRPr="00240231">
        <w:rPr>
          <w:color w:val="000000"/>
          <w:sz w:val="26"/>
          <w:szCs w:val="26"/>
        </w:rPr>
        <w:t>роприятия, реализация которых обеспечит достижение индикаторов эффекти</w:t>
      </w:r>
      <w:r w:rsidRPr="00240231">
        <w:rPr>
          <w:color w:val="000000"/>
          <w:sz w:val="26"/>
          <w:szCs w:val="26"/>
        </w:rPr>
        <w:t>в</w:t>
      </w:r>
      <w:r w:rsidRPr="00240231">
        <w:rPr>
          <w:color w:val="000000"/>
          <w:sz w:val="26"/>
          <w:szCs w:val="26"/>
        </w:rPr>
        <w:t>ности подпрограммы.</w:t>
      </w:r>
    </w:p>
    <w:p w:rsidR="0093435F" w:rsidRPr="00240231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 xml:space="preserve">Подпрограмма объединяет </w:t>
      </w:r>
      <w:r>
        <w:rPr>
          <w:color w:val="000000"/>
          <w:sz w:val="26"/>
          <w:szCs w:val="26"/>
        </w:rPr>
        <w:t>три</w:t>
      </w:r>
      <w:r w:rsidRPr="00240231">
        <w:rPr>
          <w:color w:val="000000"/>
          <w:sz w:val="26"/>
          <w:szCs w:val="26"/>
        </w:rPr>
        <w:t xml:space="preserve"> основных мероприяти</w:t>
      </w:r>
      <w:r>
        <w:rPr>
          <w:color w:val="000000"/>
          <w:sz w:val="26"/>
          <w:szCs w:val="26"/>
        </w:rPr>
        <w:t>я</w:t>
      </w:r>
      <w:r w:rsidRPr="00240231">
        <w:rPr>
          <w:color w:val="000000"/>
          <w:sz w:val="26"/>
          <w:szCs w:val="26"/>
        </w:rPr>
        <w:t>:</w:t>
      </w:r>
    </w:p>
    <w:p w:rsidR="0093435F" w:rsidRPr="00240231" w:rsidRDefault="0093435F" w:rsidP="00B35D72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 xml:space="preserve">Управление развитием информационного общества в </w:t>
      </w:r>
      <w:r>
        <w:rPr>
          <w:color w:val="000000"/>
          <w:sz w:val="26"/>
          <w:szCs w:val="26"/>
        </w:rPr>
        <w:t>Шумерлинском районе</w:t>
      </w:r>
      <w:r w:rsidRPr="00240231">
        <w:rPr>
          <w:color w:val="000000"/>
          <w:sz w:val="26"/>
          <w:szCs w:val="26"/>
        </w:rPr>
        <w:t>.</w:t>
      </w:r>
    </w:p>
    <w:p w:rsidR="0093435F" w:rsidRPr="00240231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 xml:space="preserve">Цель мероприятия – развитие стандартов </w:t>
      </w:r>
      <w:r>
        <w:rPr>
          <w:color w:val="000000"/>
          <w:sz w:val="26"/>
          <w:szCs w:val="26"/>
        </w:rPr>
        <w:t>районной</w:t>
      </w:r>
      <w:r w:rsidRPr="00240231">
        <w:rPr>
          <w:color w:val="000000"/>
          <w:sz w:val="26"/>
          <w:szCs w:val="26"/>
        </w:rPr>
        <w:t xml:space="preserve"> информатиз</w:t>
      </w:r>
      <w:r w:rsidRPr="00240231">
        <w:rPr>
          <w:color w:val="000000"/>
          <w:sz w:val="26"/>
          <w:szCs w:val="26"/>
        </w:rPr>
        <w:t>а</w:t>
      </w:r>
      <w:r w:rsidRPr="00240231">
        <w:rPr>
          <w:color w:val="000000"/>
          <w:sz w:val="26"/>
          <w:szCs w:val="26"/>
        </w:rPr>
        <w:t>ции.</w:t>
      </w:r>
    </w:p>
    <w:p w:rsidR="0093435F" w:rsidRPr="00240231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>Для достижения указанной цели предусматриваются разработка и внедр</w:t>
      </w:r>
      <w:r w:rsidRPr="00240231">
        <w:rPr>
          <w:color w:val="000000"/>
          <w:sz w:val="26"/>
          <w:szCs w:val="26"/>
        </w:rPr>
        <w:t>е</w:t>
      </w:r>
      <w:r w:rsidRPr="00240231">
        <w:rPr>
          <w:color w:val="000000"/>
          <w:sz w:val="26"/>
          <w:szCs w:val="26"/>
        </w:rPr>
        <w:t xml:space="preserve">ние стандартов </w:t>
      </w:r>
      <w:r>
        <w:rPr>
          <w:color w:val="000000"/>
          <w:sz w:val="26"/>
          <w:szCs w:val="26"/>
        </w:rPr>
        <w:t>районной</w:t>
      </w:r>
      <w:r w:rsidRPr="00240231">
        <w:rPr>
          <w:color w:val="000000"/>
          <w:sz w:val="26"/>
          <w:szCs w:val="26"/>
        </w:rPr>
        <w:t xml:space="preserve"> информатизации, определяющих общую структуру, включающую описание типовой организационной и функциональной модели деятельности органов </w:t>
      </w:r>
      <w:r>
        <w:rPr>
          <w:color w:val="000000"/>
          <w:sz w:val="26"/>
          <w:szCs w:val="26"/>
        </w:rPr>
        <w:t>местного самоуправления Шумерлинского района</w:t>
      </w:r>
      <w:r w:rsidRPr="00240231">
        <w:rPr>
          <w:color w:val="000000"/>
          <w:sz w:val="26"/>
          <w:szCs w:val="26"/>
        </w:rPr>
        <w:t>, опис</w:t>
      </w:r>
      <w:r w:rsidRPr="00240231">
        <w:rPr>
          <w:color w:val="000000"/>
          <w:sz w:val="26"/>
          <w:szCs w:val="26"/>
        </w:rPr>
        <w:t>а</w:t>
      </w:r>
      <w:r w:rsidRPr="00240231">
        <w:rPr>
          <w:color w:val="000000"/>
          <w:sz w:val="26"/>
          <w:szCs w:val="26"/>
        </w:rPr>
        <w:t>ние состава и структуры информации и информационных потоков, описание о</w:t>
      </w:r>
      <w:r w:rsidRPr="00240231">
        <w:rPr>
          <w:color w:val="000000"/>
          <w:sz w:val="26"/>
          <w:szCs w:val="26"/>
        </w:rPr>
        <w:t>с</w:t>
      </w:r>
      <w:r w:rsidRPr="00240231">
        <w:rPr>
          <w:color w:val="000000"/>
          <w:sz w:val="26"/>
          <w:szCs w:val="26"/>
        </w:rPr>
        <w:t>новных подсистем, их функций и сервисов, требований к ним, основных апп</w:t>
      </w:r>
      <w:r w:rsidRPr="00240231">
        <w:rPr>
          <w:color w:val="000000"/>
          <w:sz w:val="26"/>
          <w:szCs w:val="26"/>
        </w:rPr>
        <w:t>а</w:t>
      </w:r>
      <w:r w:rsidRPr="00240231">
        <w:rPr>
          <w:color w:val="000000"/>
          <w:sz w:val="26"/>
          <w:szCs w:val="26"/>
        </w:rPr>
        <w:t>ратных и программно-технических средств и требов</w:t>
      </w:r>
      <w:r w:rsidRPr="00240231">
        <w:rPr>
          <w:color w:val="000000"/>
          <w:sz w:val="26"/>
          <w:szCs w:val="26"/>
        </w:rPr>
        <w:t>а</w:t>
      </w:r>
      <w:r w:rsidRPr="00240231">
        <w:rPr>
          <w:color w:val="000000"/>
          <w:sz w:val="26"/>
          <w:szCs w:val="26"/>
        </w:rPr>
        <w:t>ний к ним.</w:t>
      </w:r>
    </w:p>
    <w:p w:rsidR="0093435F" w:rsidRPr="00240231" w:rsidRDefault="0093435F" w:rsidP="00B35D72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 xml:space="preserve">Формирование </w:t>
      </w:r>
      <w:r>
        <w:rPr>
          <w:color w:val="000000"/>
          <w:sz w:val="26"/>
          <w:szCs w:val="26"/>
        </w:rPr>
        <w:t xml:space="preserve">районной </w:t>
      </w:r>
      <w:r w:rsidRPr="00240231">
        <w:rPr>
          <w:color w:val="000000"/>
          <w:sz w:val="26"/>
          <w:szCs w:val="26"/>
        </w:rPr>
        <w:t>телекоммуникационной инфраструктуры и обеспечение доступности для населения современных инфокоммуникационных у</w:t>
      </w:r>
      <w:r w:rsidRPr="00240231">
        <w:rPr>
          <w:color w:val="000000"/>
          <w:sz w:val="26"/>
          <w:szCs w:val="26"/>
        </w:rPr>
        <w:t>с</w:t>
      </w:r>
      <w:r w:rsidRPr="00240231">
        <w:rPr>
          <w:color w:val="000000"/>
          <w:sz w:val="26"/>
          <w:szCs w:val="26"/>
        </w:rPr>
        <w:t>луг.</w:t>
      </w:r>
    </w:p>
    <w:p w:rsidR="0093435F" w:rsidRPr="00240231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 xml:space="preserve">Цели мероприятия: </w:t>
      </w:r>
    </w:p>
    <w:p w:rsidR="0093435F" w:rsidRPr="00240231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 xml:space="preserve">развитие сервисов взаимодействия органов </w:t>
      </w:r>
      <w:r>
        <w:rPr>
          <w:color w:val="000000"/>
          <w:sz w:val="26"/>
          <w:szCs w:val="26"/>
        </w:rPr>
        <w:t>местного самоуправления Шумерлинского района</w:t>
      </w:r>
      <w:r w:rsidRPr="00240231">
        <w:rPr>
          <w:color w:val="000000"/>
          <w:sz w:val="26"/>
          <w:szCs w:val="26"/>
        </w:rPr>
        <w:t xml:space="preserve"> при помощи системы электронного документооборота.</w:t>
      </w:r>
    </w:p>
    <w:p w:rsidR="0093435F" w:rsidRPr="00240231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>Для достижения указанных целей предусматриваются следующие дейс</w:t>
      </w:r>
      <w:r w:rsidRPr="00240231">
        <w:rPr>
          <w:color w:val="000000"/>
          <w:sz w:val="26"/>
          <w:szCs w:val="26"/>
        </w:rPr>
        <w:t>т</w:t>
      </w:r>
      <w:r w:rsidRPr="00240231">
        <w:rPr>
          <w:color w:val="000000"/>
          <w:sz w:val="26"/>
          <w:szCs w:val="26"/>
        </w:rPr>
        <w:t>вия:</w:t>
      </w:r>
    </w:p>
    <w:p w:rsidR="0093435F" w:rsidRPr="00240231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10E20">
        <w:rPr>
          <w:color w:val="000000"/>
          <w:sz w:val="26"/>
          <w:szCs w:val="26"/>
        </w:rPr>
        <w:t>развитие технологий широкополосного доступа в информационно-теле</w:t>
      </w:r>
      <w:r w:rsidRPr="00B10E20">
        <w:rPr>
          <w:color w:val="000000"/>
          <w:sz w:val="26"/>
          <w:szCs w:val="26"/>
        </w:rPr>
        <w:softHyphen/>
        <w:t>коммуникационную сеть «Интернет» с использованием мобильных технол</w:t>
      </w:r>
      <w:r w:rsidRPr="00B10E20">
        <w:rPr>
          <w:color w:val="000000"/>
          <w:sz w:val="26"/>
          <w:szCs w:val="26"/>
        </w:rPr>
        <w:t>о</w:t>
      </w:r>
      <w:r w:rsidRPr="00B10E20">
        <w:rPr>
          <w:color w:val="000000"/>
          <w:sz w:val="26"/>
          <w:szCs w:val="26"/>
        </w:rPr>
        <w:t>гий 3G/4G в целях обеспечения доступности для населения современных инфоко</w:t>
      </w:r>
      <w:r w:rsidRPr="00B10E20">
        <w:rPr>
          <w:color w:val="000000"/>
          <w:sz w:val="26"/>
          <w:szCs w:val="26"/>
        </w:rPr>
        <w:t>м</w:t>
      </w:r>
      <w:r w:rsidRPr="00B10E20">
        <w:rPr>
          <w:color w:val="000000"/>
          <w:sz w:val="26"/>
          <w:szCs w:val="26"/>
        </w:rPr>
        <w:t>муникационных услуг.</w:t>
      </w:r>
    </w:p>
    <w:p w:rsidR="0093435F" w:rsidRPr="00240231" w:rsidRDefault="0093435F" w:rsidP="00B35D72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>Формирование электронного правительства.</w:t>
      </w:r>
    </w:p>
    <w:p w:rsidR="0093435F" w:rsidRPr="00240231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 xml:space="preserve">Цели мероприятия: </w:t>
      </w:r>
    </w:p>
    <w:p w:rsidR="0093435F" w:rsidRPr="00240231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>обеспечение полного перехода на предоставление м</w:t>
      </w:r>
      <w:r w:rsidRPr="00240231">
        <w:rPr>
          <w:color w:val="000000"/>
          <w:sz w:val="26"/>
          <w:szCs w:val="26"/>
        </w:rPr>
        <w:t>у</w:t>
      </w:r>
      <w:r w:rsidRPr="00240231">
        <w:rPr>
          <w:color w:val="000000"/>
          <w:sz w:val="26"/>
          <w:szCs w:val="26"/>
        </w:rPr>
        <w:t>ниципальных услуг в электронном виде;</w:t>
      </w:r>
    </w:p>
    <w:p w:rsidR="0093435F" w:rsidRPr="00240231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 xml:space="preserve">подключение всех рабочих мест специалистов органов </w:t>
      </w:r>
      <w:r>
        <w:rPr>
          <w:color w:val="000000"/>
          <w:sz w:val="26"/>
          <w:szCs w:val="26"/>
        </w:rPr>
        <w:t>местного сам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управления Шумерлинского района </w:t>
      </w:r>
      <w:r w:rsidRPr="00240231">
        <w:rPr>
          <w:color w:val="000000"/>
          <w:sz w:val="26"/>
          <w:szCs w:val="26"/>
        </w:rPr>
        <w:t>к системе IP-телефонии;</w:t>
      </w:r>
    </w:p>
    <w:p w:rsidR="0093435F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 xml:space="preserve">обеспечение всех рабочих мест специалистов органов </w:t>
      </w:r>
      <w:r>
        <w:rPr>
          <w:color w:val="000000"/>
          <w:sz w:val="26"/>
          <w:szCs w:val="26"/>
        </w:rPr>
        <w:t>местного сам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управления Шумерлинского района </w:t>
      </w:r>
      <w:r w:rsidRPr="00240231">
        <w:rPr>
          <w:color w:val="000000"/>
          <w:sz w:val="26"/>
          <w:szCs w:val="26"/>
        </w:rPr>
        <w:t>лицензионными программами;</w:t>
      </w:r>
    </w:p>
    <w:p w:rsidR="0093435F" w:rsidRPr="00240231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обеспечение защиты информации; </w:t>
      </w:r>
    </w:p>
    <w:p w:rsidR="0093435F" w:rsidRPr="00240231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актуализация</w:t>
      </w:r>
      <w:r w:rsidRPr="00240231">
        <w:rPr>
          <w:color w:val="000000"/>
          <w:sz w:val="26"/>
          <w:szCs w:val="26"/>
        </w:rPr>
        <w:t xml:space="preserve"> информации о деятельности органов </w:t>
      </w:r>
      <w:r>
        <w:rPr>
          <w:color w:val="000000"/>
          <w:sz w:val="26"/>
          <w:szCs w:val="26"/>
        </w:rPr>
        <w:t>местного самоуправл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ния Шумерлинского района</w:t>
      </w:r>
      <w:r w:rsidRPr="00240231">
        <w:rPr>
          <w:color w:val="000000"/>
          <w:sz w:val="26"/>
          <w:szCs w:val="26"/>
        </w:rPr>
        <w:t xml:space="preserve"> в форме открытых данных.</w:t>
      </w:r>
    </w:p>
    <w:p w:rsidR="0093435F" w:rsidRPr="00240231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>Для достижения указанных целей предусматриваются следующие дейс</w:t>
      </w:r>
      <w:r w:rsidRPr="00240231">
        <w:rPr>
          <w:color w:val="000000"/>
          <w:sz w:val="26"/>
          <w:szCs w:val="26"/>
        </w:rPr>
        <w:t>т</w:t>
      </w:r>
      <w:r w:rsidRPr="00240231">
        <w:rPr>
          <w:color w:val="000000"/>
          <w:sz w:val="26"/>
          <w:szCs w:val="26"/>
        </w:rPr>
        <w:t>вия:</w:t>
      </w:r>
    </w:p>
    <w:p w:rsidR="0093435F" w:rsidRPr="00240231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>развитие информационно-технологической и телекоммуникационной и</w:t>
      </w:r>
      <w:r w:rsidRPr="00240231">
        <w:rPr>
          <w:color w:val="000000"/>
          <w:sz w:val="26"/>
          <w:szCs w:val="26"/>
        </w:rPr>
        <w:t>н</w:t>
      </w:r>
      <w:r w:rsidRPr="00240231">
        <w:rPr>
          <w:color w:val="000000"/>
          <w:sz w:val="26"/>
          <w:szCs w:val="26"/>
        </w:rPr>
        <w:t xml:space="preserve">фраструктуры для размещения информации о деятельности органов </w:t>
      </w:r>
      <w:r>
        <w:rPr>
          <w:color w:val="000000"/>
          <w:sz w:val="26"/>
          <w:szCs w:val="26"/>
        </w:rPr>
        <w:t>местного сам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управления Шумерлинского района </w:t>
      </w:r>
      <w:r w:rsidRPr="00240231">
        <w:rPr>
          <w:color w:val="000000"/>
          <w:sz w:val="26"/>
          <w:szCs w:val="26"/>
        </w:rPr>
        <w:t>в форме открытых данных;</w:t>
      </w:r>
    </w:p>
    <w:p w:rsidR="0093435F" w:rsidRPr="00240231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>внедрение IP-телефонии в орган</w:t>
      </w:r>
      <w:r>
        <w:rPr>
          <w:color w:val="000000"/>
          <w:sz w:val="26"/>
          <w:szCs w:val="26"/>
        </w:rPr>
        <w:t>ах</w:t>
      </w:r>
      <w:r w:rsidRPr="0024023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местного самоуправления Шумерли</w:t>
      </w:r>
      <w:r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>ского района</w:t>
      </w:r>
      <w:r w:rsidRPr="00240231">
        <w:rPr>
          <w:color w:val="000000"/>
          <w:sz w:val="26"/>
          <w:szCs w:val="26"/>
        </w:rPr>
        <w:t>;</w:t>
      </w:r>
    </w:p>
    <w:p w:rsidR="0093435F" w:rsidRPr="00240231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 xml:space="preserve">создание кабельных сетей в органах </w:t>
      </w:r>
      <w:r w:rsidRPr="00B10E20">
        <w:rPr>
          <w:color w:val="000000"/>
          <w:sz w:val="26"/>
          <w:szCs w:val="26"/>
        </w:rPr>
        <w:t>местного самоуправления Шумерли</w:t>
      </w:r>
      <w:r w:rsidRPr="00B10E20">
        <w:rPr>
          <w:color w:val="000000"/>
          <w:sz w:val="26"/>
          <w:szCs w:val="26"/>
        </w:rPr>
        <w:t>н</w:t>
      </w:r>
      <w:r w:rsidRPr="00B10E20">
        <w:rPr>
          <w:color w:val="000000"/>
          <w:sz w:val="26"/>
          <w:szCs w:val="26"/>
        </w:rPr>
        <w:t>ского района</w:t>
      </w:r>
      <w:r w:rsidRPr="00240231">
        <w:rPr>
          <w:color w:val="000000"/>
          <w:sz w:val="26"/>
          <w:szCs w:val="26"/>
        </w:rPr>
        <w:t>;</w:t>
      </w:r>
    </w:p>
    <w:p w:rsidR="0093435F" w:rsidRPr="00240231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>эксплуатация инфраструктуры электронного правительства;</w:t>
      </w:r>
    </w:p>
    <w:p w:rsidR="0093435F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>лицензирование используемого программного обеспечения, в том числе переход на использование свободного программ</w:t>
      </w:r>
      <w:r>
        <w:rPr>
          <w:color w:val="000000"/>
          <w:sz w:val="26"/>
          <w:szCs w:val="26"/>
        </w:rPr>
        <w:t>ного обеспечения</w:t>
      </w:r>
    </w:p>
    <w:p w:rsidR="0093435F" w:rsidRPr="00240231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проведение организационных и технических мероприятий по защите пе</w:t>
      </w:r>
      <w:r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сональных данных в информационных системах в органах местного самоупра</w:t>
      </w:r>
      <w:r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>ления Шумерлинского района.</w:t>
      </w:r>
    </w:p>
    <w:p w:rsidR="0093435F" w:rsidRPr="00240231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93435F" w:rsidRPr="00240231" w:rsidRDefault="0093435F" w:rsidP="00B35D72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40231">
        <w:rPr>
          <w:b/>
          <w:color w:val="000000"/>
          <w:sz w:val="26"/>
          <w:szCs w:val="26"/>
        </w:rPr>
        <w:t>Раздел IV. Обобщенная характеристика мер правового регулирования</w:t>
      </w:r>
    </w:p>
    <w:p w:rsidR="0093435F" w:rsidRPr="00240231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93435F" w:rsidRPr="00240231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>Для достижения основных целей и решения задач подпрограммы требуе</w:t>
      </w:r>
      <w:r w:rsidRPr="00240231">
        <w:rPr>
          <w:color w:val="000000"/>
          <w:sz w:val="26"/>
          <w:szCs w:val="26"/>
        </w:rPr>
        <w:t>т</w:t>
      </w:r>
      <w:r w:rsidRPr="00240231">
        <w:rPr>
          <w:color w:val="000000"/>
          <w:sz w:val="26"/>
          <w:szCs w:val="26"/>
        </w:rPr>
        <w:t>ся совершенствование правовых актов.</w:t>
      </w:r>
    </w:p>
    <w:p w:rsidR="0093435F" w:rsidRPr="00240231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>В случае внесения изменений в законодательство Российской Федерации в сфере реализации мероприятий подпрограммы по мере необходимости вносятся изменения в действующие</w:t>
      </w:r>
      <w:r>
        <w:rPr>
          <w:color w:val="000000"/>
          <w:sz w:val="26"/>
          <w:szCs w:val="26"/>
        </w:rPr>
        <w:t xml:space="preserve"> муниципальные </w:t>
      </w:r>
      <w:r w:rsidRPr="00240231">
        <w:rPr>
          <w:color w:val="000000"/>
          <w:sz w:val="26"/>
          <w:szCs w:val="26"/>
        </w:rPr>
        <w:t xml:space="preserve"> правовые акты </w:t>
      </w:r>
      <w:r>
        <w:rPr>
          <w:color w:val="000000"/>
          <w:sz w:val="26"/>
          <w:szCs w:val="26"/>
        </w:rPr>
        <w:t>Шумерлинского ра</w:t>
      </w:r>
      <w:r>
        <w:rPr>
          <w:color w:val="000000"/>
          <w:sz w:val="26"/>
          <w:szCs w:val="26"/>
        </w:rPr>
        <w:t>й</w:t>
      </w:r>
      <w:r>
        <w:rPr>
          <w:color w:val="000000"/>
          <w:sz w:val="26"/>
          <w:szCs w:val="26"/>
        </w:rPr>
        <w:t xml:space="preserve">она </w:t>
      </w:r>
      <w:r w:rsidRPr="00240231">
        <w:rPr>
          <w:color w:val="000000"/>
          <w:sz w:val="26"/>
          <w:szCs w:val="26"/>
        </w:rPr>
        <w:t>в указанной сфере, разрабатываются проекты новых</w:t>
      </w:r>
      <w:r>
        <w:rPr>
          <w:color w:val="000000"/>
          <w:sz w:val="26"/>
          <w:szCs w:val="26"/>
        </w:rPr>
        <w:t xml:space="preserve"> муниципальных </w:t>
      </w:r>
      <w:r w:rsidRPr="00240231">
        <w:rPr>
          <w:color w:val="000000"/>
          <w:sz w:val="26"/>
          <w:szCs w:val="26"/>
        </w:rPr>
        <w:t>прав</w:t>
      </w:r>
      <w:r w:rsidRPr="00240231">
        <w:rPr>
          <w:color w:val="000000"/>
          <w:sz w:val="26"/>
          <w:szCs w:val="26"/>
        </w:rPr>
        <w:t>о</w:t>
      </w:r>
      <w:r w:rsidRPr="00240231">
        <w:rPr>
          <w:color w:val="000000"/>
          <w:sz w:val="26"/>
          <w:szCs w:val="26"/>
        </w:rPr>
        <w:t xml:space="preserve">вых актов </w:t>
      </w:r>
      <w:r>
        <w:rPr>
          <w:color w:val="000000"/>
          <w:sz w:val="26"/>
          <w:szCs w:val="26"/>
        </w:rPr>
        <w:t>Шумерлинского района</w:t>
      </w:r>
      <w:r w:rsidRPr="00240231">
        <w:rPr>
          <w:color w:val="000000"/>
          <w:sz w:val="26"/>
          <w:szCs w:val="26"/>
        </w:rPr>
        <w:t>.</w:t>
      </w:r>
    </w:p>
    <w:p w:rsidR="0093435F" w:rsidRPr="00240231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>Сведения об основных мерах правового регулирования, направленных на достижение целей и конечных результатов подпрограммы, с обоснованием о</w:t>
      </w:r>
      <w:r w:rsidRPr="00240231">
        <w:rPr>
          <w:color w:val="000000"/>
          <w:sz w:val="26"/>
          <w:szCs w:val="26"/>
        </w:rPr>
        <w:t>с</w:t>
      </w:r>
      <w:r w:rsidRPr="00240231">
        <w:rPr>
          <w:color w:val="000000"/>
          <w:sz w:val="26"/>
          <w:szCs w:val="26"/>
        </w:rPr>
        <w:t xml:space="preserve">новных положений и сроков принятия необходимых </w:t>
      </w:r>
      <w:r>
        <w:rPr>
          <w:color w:val="000000"/>
          <w:sz w:val="26"/>
          <w:szCs w:val="26"/>
        </w:rPr>
        <w:t xml:space="preserve">муниципальных </w:t>
      </w:r>
      <w:r w:rsidRPr="00240231">
        <w:rPr>
          <w:color w:val="000000"/>
          <w:sz w:val="26"/>
          <w:szCs w:val="26"/>
        </w:rPr>
        <w:t xml:space="preserve">правовых актов </w:t>
      </w:r>
      <w:r>
        <w:rPr>
          <w:color w:val="000000"/>
          <w:sz w:val="26"/>
          <w:szCs w:val="26"/>
        </w:rPr>
        <w:t>Шумерлинского района</w:t>
      </w:r>
      <w:r w:rsidRPr="00240231">
        <w:rPr>
          <w:color w:val="000000"/>
          <w:sz w:val="26"/>
          <w:szCs w:val="26"/>
        </w:rPr>
        <w:t xml:space="preserve"> приведены в приложении № 3 к настоящей по</w:t>
      </w:r>
      <w:r w:rsidRPr="00240231">
        <w:rPr>
          <w:color w:val="000000"/>
          <w:sz w:val="26"/>
          <w:szCs w:val="26"/>
        </w:rPr>
        <w:t>д</w:t>
      </w:r>
      <w:r w:rsidRPr="00240231">
        <w:rPr>
          <w:color w:val="000000"/>
          <w:sz w:val="26"/>
          <w:szCs w:val="26"/>
        </w:rPr>
        <w:t>программе.</w:t>
      </w:r>
    </w:p>
    <w:p w:rsidR="0093435F" w:rsidRPr="00240231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93435F" w:rsidRPr="00240231" w:rsidRDefault="0093435F" w:rsidP="00B35D72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40231">
        <w:rPr>
          <w:b/>
          <w:color w:val="000000"/>
          <w:sz w:val="26"/>
          <w:szCs w:val="26"/>
        </w:rPr>
        <w:t>Раздел V. Финансирование мероприятий подпрограммы</w:t>
      </w:r>
    </w:p>
    <w:p w:rsidR="0093435F" w:rsidRPr="00240231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93435F" w:rsidRPr="00240231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>Реализация мероприятий подпрограммы в 2014–2020 годах будет обесп</w:t>
      </w:r>
      <w:r w:rsidRPr="00240231">
        <w:rPr>
          <w:color w:val="000000"/>
          <w:sz w:val="26"/>
          <w:szCs w:val="26"/>
        </w:rPr>
        <w:t>е</w:t>
      </w:r>
      <w:r w:rsidRPr="00240231">
        <w:rPr>
          <w:color w:val="000000"/>
          <w:sz w:val="26"/>
          <w:szCs w:val="26"/>
        </w:rPr>
        <w:t xml:space="preserve">чиваться за счет средств </w:t>
      </w:r>
      <w:r>
        <w:rPr>
          <w:color w:val="000000"/>
          <w:sz w:val="26"/>
          <w:szCs w:val="26"/>
        </w:rPr>
        <w:t>местного</w:t>
      </w:r>
      <w:r w:rsidRPr="00240231">
        <w:rPr>
          <w:color w:val="000000"/>
          <w:sz w:val="26"/>
          <w:szCs w:val="26"/>
        </w:rPr>
        <w:t xml:space="preserve"> бюджета </w:t>
      </w:r>
      <w:r>
        <w:rPr>
          <w:color w:val="000000"/>
          <w:sz w:val="26"/>
          <w:szCs w:val="26"/>
        </w:rPr>
        <w:t>Шумерлинского района</w:t>
      </w:r>
      <w:r w:rsidRPr="00240231">
        <w:rPr>
          <w:color w:val="000000"/>
          <w:sz w:val="26"/>
          <w:szCs w:val="26"/>
        </w:rPr>
        <w:t xml:space="preserve">, средств, </w:t>
      </w:r>
      <w:r>
        <w:rPr>
          <w:color w:val="000000"/>
          <w:sz w:val="26"/>
          <w:szCs w:val="26"/>
        </w:rPr>
        <w:t>бюджетов сельских поселений Шумерлинского района</w:t>
      </w:r>
      <w:r w:rsidRPr="00240231">
        <w:rPr>
          <w:color w:val="000000"/>
          <w:sz w:val="26"/>
          <w:szCs w:val="26"/>
        </w:rPr>
        <w:t>.</w:t>
      </w:r>
    </w:p>
    <w:p w:rsidR="0093435F" w:rsidRDefault="0093435F" w:rsidP="00B35D72">
      <w:pPr>
        <w:pStyle w:val="ConsPlusCel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Общий объем финансирования Муниципальной программы составит 2310,0 тыс. рублей,  в том числе:</w:t>
      </w:r>
    </w:p>
    <w:p w:rsidR="0093435F" w:rsidRDefault="0093435F" w:rsidP="00B35D72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2014 году –490,0 тыс. рублей;</w:t>
      </w:r>
    </w:p>
    <w:p w:rsidR="0093435F" w:rsidRDefault="0093435F" w:rsidP="00B35D72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2015 году – 490,0 тыс. рублей;</w:t>
      </w:r>
    </w:p>
    <w:p w:rsidR="0093435F" w:rsidRDefault="0093435F" w:rsidP="00B35D72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2016 году – 490,0 тыс. рублей;</w:t>
      </w:r>
    </w:p>
    <w:p w:rsidR="0093435F" w:rsidRDefault="0093435F" w:rsidP="00B35D72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2017 году – 300,0 тыс. рублей;</w:t>
      </w:r>
    </w:p>
    <w:p w:rsidR="0093435F" w:rsidRDefault="0093435F" w:rsidP="00B35D72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2018 году – 300,0 тыс. рублей;</w:t>
      </w:r>
    </w:p>
    <w:p w:rsidR="0093435F" w:rsidRDefault="0093435F" w:rsidP="00B35D72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2019 году – 120,0 тыс. рублей;</w:t>
      </w:r>
    </w:p>
    <w:p w:rsidR="0093435F" w:rsidRDefault="0093435F" w:rsidP="00B35D72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2020 году – 120,0 тыс. рублей;</w:t>
      </w:r>
    </w:p>
    <w:p w:rsidR="0093435F" w:rsidRDefault="0093435F" w:rsidP="00B35D72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из них средства:</w:t>
      </w:r>
    </w:p>
    <w:p w:rsidR="0093435F" w:rsidRDefault="0093435F" w:rsidP="00B35D72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районного бюджета Шумерлинского района Чувашской Республики – 990,0 тыс. рублей, в том числе:</w:t>
      </w:r>
    </w:p>
    <w:p w:rsidR="0093435F" w:rsidRDefault="0093435F" w:rsidP="00B35D72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2014 году – 160,0 тыс. рублей;</w:t>
      </w:r>
    </w:p>
    <w:p w:rsidR="0093435F" w:rsidRDefault="0093435F" w:rsidP="00B35D72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2015 году – 160,0 тыс. рублей;</w:t>
      </w:r>
    </w:p>
    <w:p w:rsidR="0093435F" w:rsidRDefault="0093435F" w:rsidP="00B35D72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2016 году – 160,0 тыс. рублей;</w:t>
      </w:r>
    </w:p>
    <w:p w:rsidR="0093435F" w:rsidRDefault="0093435F" w:rsidP="00B35D72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2017 году – 190,0 тыс. рублей;</w:t>
      </w:r>
    </w:p>
    <w:p w:rsidR="0093435F" w:rsidRDefault="0093435F" w:rsidP="00B35D72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2018 году – 190,0 тыс. рублей;</w:t>
      </w:r>
    </w:p>
    <w:p w:rsidR="0093435F" w:rsidRDefault="0093435F" w:rsidP="00B35D72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2019 году – 65,0 тыс. рублей;</w:t>
      </w:r>
    </w:p>
    <w:p w:rsidR="0093435F" w:rsidRDefault="0093435F" w:rsidP="00B35D72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2020 году – 65,0 тыс. рублей;</w:t>
      </w:r>
    </w:p>
    <w:p w:rsidR="0093435F" w:rsidRDefault="0093435F" w:rsidP="00B35D72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бюджетов поселений Шумерлинского района (по согласованию) – 1320,0 тыс. рублей, в том числе:</w:t>
      </w:r>
    </w:p>
    <w:p w:rsidR="0093435F" w:rsidRDefault="0093435F" w:rsidP="00B35D72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2014 году – 330,0 тыс. рублей;</w:t>
      </w:r>
    </w:p>
    <w:p w:rsidR="0093435F" w:rsidRDefault="0093435F" w:rsidP="00B35D72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2015 году – 330,0 тыс. рублей;</w:t>
      </w:r>
    </w:p>
    <w:p w:rsidR="0093435F" w:rsidRDefault="0093435F" w:rsidP="00B35D72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2016 году – 330,0 тыс. рублей;</w:t>
      </w:r>
    </w:p>
    <w:p w:rsidR="0093435F" w:rsidRDefault="0093435F" w:rsidP="00B35D72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2017 году – 110,0 тыс. рублей;</w:t>
      </w:r>
    </w:p>
    <w:p w:rsidR="0093435F" w:rsidRDefault="0093435F" w:rsidP="00B35D72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2018 году – 110,0 тыс. рублей;</w:t>
      </w:r>
    </w:p>
    <w:p w:rsidR="0093435F" w:rsidRDefault="0093435F" w:rsidP="00B35D72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2019 году – 55,0 тыс. рублей;</w:t>
      </w:r>
    </w:p>
    <w:p w:rsidR="0093435F" w:rsidRDefault="0093435F" w:rsidP="00B35D72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2020 году – 55,0  тыс. рублей.</w:t>
      </w:r>
    </w:p>
    <w:p w:rsidR="0093435F" w:rsidRPr="00240231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>Ресурсное обеспечение реализации подпрограммы за счет всех источн</w:t>
      </w:r>
      <w:r w:rsidRPr="00240231">
        <w:rPr>
          <w:color w:val="000000"/>
          <w:sz w:val="26"/>
          <w:szCs w:val="26"/>
        </w:rPr>
        <w:t>и</w:t>
      </w:r>
      <w:r w:rsidRPr="00240231">
        <w:rPr>
          <w:color w:val="000000"/>
          <w:sz w:val="26"/>
          <w:szCs w:val="26"/>
        </w:rPr>
        <w:t>ков финанс</w:t>
      </w:r>
      <w:r w:rsidRPr="00240231">
        <w:rPr>
          <w:color w:val="000000"/>
          <w:sz w:val="26"/>
          <w:szCs w:val="26"/>
        </w:rPr>
        <w:t>и</w:t>
      </w:r>
      <w:r w:rsidRPr="00240231">
        <w:rPr>
          <w:color w:val="000000"/>
          <w:sz w:val="26"/>
          <w:szCs w:val="26"/>
        </w:rPr>
        <w:t>рования приведено в приложении № 4 к настоящей подпрограмме и ежегодно будет уточняться.</w:t>
      </w:r>
    </w:p>
    <w:p w:rsidR="0093435F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93435F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93435F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93435F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93435F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93435F" w:rsidRPr="00240231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93435F" w:rsidRPr="00240231" w:rsidRDefault="0093435F" w:rsidP="00B35D72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40231">
        <w:rPr>
          <w:b/>
          <w:color w:val="000000"/>
          <w:sz w:val="26"/>
          <w:szCs w:val="26"/>
        </w:rPr>
        <w:t>Раздел VI. Анализ рисков реализации подпрограммы</w:t>
      </w:r>
    </w:p>
    <w:p w:rsidR="0093435F" w:rsidRPr="00240231" w:rsidRDefault="0093435F" w:rsidP="00B35D72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40231">
        <w:rPr>
          <w:b/>
          <w:color w:val="000000"/>
          <w:sz w:val="26"/>
          <w:szCs w:val="26"/>
        </w:rPr>
        <w:t>и описание мер управления рисками реализации подпрограммы</w:t>
      </w:r>
    </w:p>
    <w:p w:rsidR="0093435F" w:rsidRPr="00240231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93435F" w:rsidRPr="00240231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>К рискам реализации подпрограммы, которыми могут управлять ответс</w:t>
      </w:r>
      <w:r w:rsidRPr="00240231">
        <w:rPr>
          <w:color w:val="000000"/>
          <w:sz w:val="26"/>
          <w:szCs w:val="26"/>
        </w:rPr>
        <w:t>т</w:t>
      </w:r>
      <w:r w:rsidRPr="00240231">
        <w:rPr>
          <w:color w:val="000000"/>
          <w:sz w:val="26"/>
          <w:szCs w:val="26"/>
        </w:rPr>
        <w:t>венный исполнитель и соисполнители подпрограммы, уменьшая вероятность их возникновения, следует отнести следующие.</w:t>
      </w:r>
    </w:p>
    <w:p w:rsidR="0093435F" w:rsidRPr="00240231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>1. Организационные риски, которые связаны с возникновением проблем в реализации подпрограммы в результате недостаточной квалификации и (или) недобросовестности ответственного исполнителя (соисполнителей), что может привести к нецелевому и неэффективному использованию бюджетных средств, невыполнению ряда мероприятий подпрограммы. Снижению указанных рисков будут способствовать повышение квалификации и ответственности персонала ответственного исполнителя и соисполнителей для своевременной и эффекти</w:t>
      </w:r>
      <w:r w:rsidRPr="00240231">
        <w:rPr>
          <w:color w:val="000000"/>
          <w:sz w:val="26"/>
          <w:szCs w:val="26"/>
        </w:rPr>
        <w:t>в</w:t>
      </w:r>
      <w:r w:rsidRPr="00240231">
        <w:rPr>
          <w:color w:val="000000"/>
          <w:sz w:val="26"/>
          <w:szCs w:val="26"/>
        </w:rPr>
        <w:t>ной реализации предусмотренных мероприятий, координация деятельности пе</w:t>
      </w:r>
      <w:r w:rsidRPr="00240231">
        <w:rPr>
          <w:color w:val="000000"/>
          <w:sz w:val="26"/>
          <w:szCs w:val="26"/>
        </w:rPr>
        <w:t>р</w:t>
      </w:r>
      <w:r w:rsidRPr="00240231">
        <w:rPr>
          <w:color w:val="000000"/>
          <w:sz w:val="26"/>
          <w:szCs w:val="26"/>
        </w:rPr>
        <w:t>сонала ответственного исполнителя и соисполнителей и налаживание админис</w:t>
      </w:r>
      <w:r w:rsidRPr="00240231">
        <w:rPr>
          <w:color w:val="000000"/>
          <w:sz w:val="26"/>
          <w:szCs w:val="26"/>
        </w:rPr>
        <w:t>т</w:t>
      </w:r>
      <w:r w:rsidRPr="00240231">
        <w:rPr>
          <w:color w:val="000000"/>
          <w:sz w:val="26"/>
          <w:szCs w:val="26"/>
        </w:rPr>
        <w:t>ративных процедур для снижения организационных рисков.</w:t>
      </w:r>
    </w:p>
    <w:p w:rsidR="0093435F" w:rsidRPr="00240231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>2. Риски финансового обеспечения, которые связаны с финансированием подпрограммы в неполном объеме. Данные риски могут возникнуть по причине значительной продолжительности подпрограммы. Их снижению будут спосо</w:t>
      </w:r>
      <w:r w:rsidRPr="00240231">
        <w:rPr>
          <w:color w:val="000000"/>
          <w:sz w:val="26"/>
          <w:szCs w:val="26"/>
        </w:rPr>
        <w:t>б</w:t>
      </w:r>
      <w:r w:rsidRPr="00240231">
        <w:rPr>
          <w:color w:val="000000"/>
          <w:sz w:val="26"/>
          <w:szCs w:val="26"/>
        </w:rPr>
        <w:t>ствовать внедрение в практику программного бюджетирования и своевременная корректировка объемов финансирования основных мероприятий подпрограммы.</w:t>
      </w:r>
    </w:p>
    <w:p w:rsidR="0093435F" w:rsidRPr="00240231" w:rsidRDefault="0093435F" w:rsidP="00B35D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>Реализации подпрограммы также угрожает риск, которым сложно или н</w:t>
      </w:r>
      <w:r w:rsidRPr="00240231">
        <w:rPr>
          <w:color w:val="000000"/>
          <w:sz w:val="26"/>
          <w:szCs w:val="26"/>
        </w:rPr>
        <w:t>е</w:t>
      </w:r>
      <w:r w:rsidRPr="00240231">
        <w:rPr>
          <w:color w:val="000000"/>
          <w:sz w:val="26"/>
          <w:szCs w:val="26"/>
        </w:rPr>
        <w:t>возможно управлять в рамках реализации подпрограммы, – риск ухудшения с</w:t>
      </w:r>
      <w:r w:rsidRPr="00240231">
        <w:rPr>
          <w:color w:val="000000"/>
          <w:sz w:val="26"/>
          <w:szCs w:val="26"/>
        </w:rPr>
        <w:t>о</w:t>
      </w:r>
      <w:r w:rsidRPr="00240231">
        <w:rPr>
          <w:color w:val="000000"/>
          <w:sz w:val="26"/>
          <w:szCs w:val="26"/>
        </w:rPr>
        <w:t>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роста.</w:t>
      </w:r>
    </w:p>
    <w:p w:rsidR="0093435F" w:rsidRPr="00240231" w:rsidRDefault="0093435F" w:rsidP="00B35D72">
      <w:pPr>
        <w:ind w:firstLine="709"/>
        <w:jc w:val="both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>Вышеперечисленные риски можно распределить по уровням их влияния на реализацию подпрограммы (таблица).</w:t>
      </w:r>
    </w:p>
    <w:p w:rsidR="0093435F" w:rsidRPr="00240231" w:rsidRDefault="0093435F" w:rsidP="00B35D7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93435F" w:rsidRPr="00240231" w:rsidRDefault="0093435F" w:rsidP="00B35D7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40231">
        <w:rPr>
          <w:b/>
          <w:color w:val="000000"/>
          <w:sz w:val="26"/>
          <w:szCs w:val="26"/>
        </w:rPr>
        <w:br w:type="page"/>
        <w:t xml:space="preserve">Характеристика рисков, </w:t>
      </w:r>
      <w:r w:rsidRPr="00240231">
        <w:rPr>
          <w:b/>
          <w:color w:val="000000"/>
          <w:sz w:val="26"/>
          <w:szCs w:val="26"/>
        </w:rPr>
        <w:br/>
        <w:t>влияющих на реализацию подпрограммы</w:t>
      </w:r>
    </w:p>
    <w:p w:rsidR="0093435F" w:rsidRPr="00240231" w:rsidRDefault="0093435F" w:rsidP="00B35D72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5000" w:type="pct"/>
        <w:tblCellSpacing w:w="5" w:type="nil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43"/>
        <w:gridCol w:w="1450"/>
        <w:gridCol w:w="3827"/>
      </w:tblGrid>
      <w:tr w:rsidR="0093435F" w:rsidRPr="00240231" w:rsidTr="00DA2BBA">
        <w:trPr>
          <w:trHeight w:val="20"/>
          <w:tblCellSpacing w:w="5" w:type="nil"/>
        </w:trPr>
        <w:tc>
          <w:tcPr>
            <w:tcW w:w="2138" w:type="pct"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40231">
              <w:rPr>
                <w:color w:val="000000"/>
                <w:sz w:val="26"/>
                <w:szCs w:val="26"/>
              </w:rPr>
              <w:t>Наименование риска</w:t>
            </w:r>
          </w:p>
        </w:tc>
        <w:tc>
          <w:tcPr>
            <w:tcW w:w="786" w:type="pct"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40231">
              <w:rPr>
                <w:color w:val="000000"/>
                <w:sz w:val="26"/>
                <w:szCs w:val="26"/>
              </w:rPr>
              <w:t>Уровень влияния</w:t>
            </w:r>
          </w:p>
        </w:tc>
        <w:tc>
          <w:tcPr>
            <w:tcW w:w="2075" w:type="pct"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40231">
              <w:rPr>
                <w:color w:val="000000"/>
                <w:sz w:val="26"/>
                <w:szCs w:val="26"/>
              </w:rPr>
              <w:t>Меры по снижению риска</w:t>
            </w:r>
          </w:p>
        </w:tc>
      </w:tr>
      <w:tr w:rsidR="0093435F" w:rsidRPr="00240231" w:rsidTr="00DA2BBA">
        <w:trPr>
          <w:trHeight w:val="20"/>
          <w:tblCellSpacing w:w="5" w:type="nil"/>
        </w:trPr>
        <w:tc>
          <w:tcPr>
            <w:tcW w:w="2138" w:type="pct"/>
            <w:tcBorders>
              <w:bottom w:val="nil"/>
              <w:right w:val="nil"/>
            </w:tcBorders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40231">
              <w:rPr>
                <w:color w:val="000000"/>
                <w:sz w:val="26"/>
                <w:szCs w:val="26"/>
              </w:rPr>
              <w:t>Организационные риски:</w:t>
            </w:r>
          </w:p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40231">
              <w:rPr>
                <w:color w:val="000000"/>
                <w:sz w:val="26"/>
                <w:szCs w:val="26"/>
              </w:rPr>
              <w:t>неактуальность прогнозирования и запаздывание разработки, с</w:t>
            </w:r>
            <w:r w:rsidRPr="00240231">
              <w:rPr>
                <w:color w:val="000000"/>
                <w:sz w:val="26"/>
                <w:szCs w:val="26"/>
              </w:rPr>
              <w:t>о</w:t>
            </w:r>
            <w:r w:rsidRPr="00240231">
              <w:rPr>
                <w:color w:val="000000"/>
                <w:sz w:val="26"/>
                <w:szCs w:val="26"/>
              </w:rPr>
              <w:t>гласования и выполнения мер</w:t>
            </w:r>
            <w:r w:rsidRPr="00240231">
              <w:rPr>
                <w:color w:val="000000"/>
                <w:sz w:val="26"/>
                <w:szCs w:val="26"/>
              </w:rPr>
              <w:t>о</w:t>
            </w:r>
            <w:r w:rsidRPr="00240231">
              <w:rPr>
                <w:color w:val="000000"/>
                <w:sz w:val="26"/>
                <w:szCs w:val="26"/>
              </w:rPr>
              <w:t>приятий подпрограммы</w:t>
            </w:r>
          </w:p>
        </w:tc>
        <w:tc>
          <w:tcPr>
            <w:tcW w:w="786" w:type="pct"/>
            <w:tcBorders>
              <w:left w:val="nil"/>
              <w:bottom w:val="nil"/>
              <w:right w:val="nil"/>
            </w:tcBorders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40231">
              <w:rPr>
                <w:color w:val="000000"/>
                <w:sz w:val="26"/>
                <w:szCs w:val="26"/>
              </w:rPr>
              <w:t>умеренный</w:t>
            </w:r>
          </w:p>
        </w:tc>
        <w:tc>
          <w:tcPr>
            <w:tcW w:w="2075" w:type="pct"/>
            <w:tcBorders>
              <w:left w:val="nil"/>
              <w:bottom w:val="nil"/>
            </w:tcBorders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40231">
              <w:rPr>
                <w:color w:val="000000"/>
                <w:sz w:val="26"/>
                <w:szCs w:val="26"/>
              </w:rPr>
              <w:t>повышение квалификации и о</w:t>
            </w:r>
            <w:r w:rsidRPr="00240231">
              <w:rPr>
                <w:color w:val="000000"/>
                <w:sz w:val="26"/>
                <w:szCs w:val="26"/>
              </w:rPr>
              <w:t>т</w:t>
            </w:r>
            <w:r w:rsidRPr="00240231">
              <w:rPr>
                <w:color w:val="000000"/>
                <w:sz w:val="26"/>
                <w:szCs w:val="26"/>
              </w:rPr>
              <w:t>ветственности персонала отве</w:t>
            </w:r>
            <w:r w:rsidRPr="00240231">
              <w:rPr>
                <w:color w:val="000000"/>
                <w:sz w:val="26"/>
                <w:szCs w:val="26"/>
              </w:rPr>
              <w:t>т</w:t>
            </w:r>
            <w:r w:rsidRPr="00240231">
              <w:rPr>
                <w:color w:val="000000"/>
                <w:sz w:val="26"/>
                <w:szCs w:val="26"/>
              </w:rPr>
              <w:t>ственного исполнителя и сои</w:t>
            </w:r>
            <w:r w:rsidRPr="00240231">
              <w:rPr>
                <w:color w:val="000000"/>
                <w:sz w:val="26"/>
                <w:szCs w:val="26"/>
              </w:rPr>
              <w:t>с</w:t>
            </w:r>
            <w:r w:rsidRPr="00240231">
              <w:rPr>
                <w:color w:val="000000"/>
                <w:sz w:val="26"/>
                <w:szCs w:val="26"/>
              </w:rPr>
              <w:t>полнителей для своевременной и эффективной реализации пр</w:t>
            </w:r>
            <w:r w:rsidRPr="00240231">
              <w:rPr>
                <w:color w:val="000000"/>
                <w:sz w:val="26"/>
                <w:szCs w:val="26"/>
              </w:rPr>
              <w:t>е</w:t>
            </w:r>
            <w:r w:rsidRPr="00240231">
              <w:rPr>
                <w:color w:val="000000"/>
                <w:sz w:val="26"/>
                <w:szCs w:val="26"/>
              </w:rPr>
              <w:t>дусмотренных мероприятий</w:t>
            </w:r>
          </w:p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3435F" w:rsidRPr="00240231" w:rsidTr="00DA2BBA">
        <w:trPr>
          <w:trHeight w:val="20"/>
          <w:tblCellSpacing w:w="5" w:type="nil"/>
        </w:trPr>
        <w:tc>
          <w:tcPr>
            <w:tcW w:w="2138" w:type="pct"/>
            <w:tcBorders>
              <w:top w:val="nil"/>
              <w:bottom w:val="nil"/>
              <w:right w:val="nil"/>
            </w:tcBorders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40231">
              <w:rPr>
                <w:color w:val="000000"/>
                <w:sz w:val="26"/>
                <w:szCs w:val="26"/>
              </w:rPr>
              <w:t xml:space="preserve">Финансовые риски: </w:t>
            </w:r>
          </w:p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highlight w:val="yellow"/>
              </w:rPr>
            </w:pPr>
            <w:r w:rsidRPr="00240231">
              <w:rPr>
                <w:color w:val="000000"/>
                <w:sz w:val="26"/>
                <w:szCs w:val="26"/>
              </w:rPr>
              <w:t>дефицит бюджетных средств, н</w:t>
            </w:r>
            <w:r w:rsidRPr="00240231">
              <w:rPr>
                <w:color w:val="000000"/>
                <w:sz w:val="26"/>
                <w:szCs w:val="26"/>
              </w:rPr>
              <w:t>е</w:t>
            </w:r>
            <w:r w:rsidRPr="00240231">
              <w:rPr>
                <w:color w:val="000000"/>
                <w:sz w:val="26"/>
                <w:szCs w:val="26"/>
              </w:rPr>
              <w:t>обходимых на реализацию мер</w:t>
            </w:r>
            <w:r w:rsidRPr="00240231">
              <w:rPr>
                <w:color w:val="000000"/>
                <w:sz w:val="26"/>
                <w:szCs w:val="26"/>
              </w:rPr>
              <w:t>о</w:t>
            </w:r>
            <w:r w:rsidRPr="00240231">
              <w:rPr>
                <w:color w:val="000000"/>
                <w:sz w:val="26"/>
                <w:szCs w:val="26"/>
              </w:rPr>
              <w:t>приятий подпрограммы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40231">
              <w:rPr>
                <w:color w:val="000000"/>
                <w:sz w:val="26"/>
                <w:szCs w:val="26"/>
              </w:rPr>
              <w:t>умеренный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40231">
              <w:rPr>
                <w:color w:val="000000"/>
                <w:sz w:val="26"/>
                <w:szCs w:val="26"/>
              </w:rPr>
              <w:t>обеспечение сбалансированн</w:t>
            </w:r>
            <w:r w:rsidRPr="00240231">
              <w:rPr>
                <w:color w:val="000000"/>
                <w:sz w:val="26"/>
                <w:szCs w:val="26"/>
              </w:rPr>
              <w:t>о</w:t>
            </w:r>
            <w:r w:rsidRPr="00240231">
              <w:rPr>
                <w:color w:val="000000"/>
                <w:sz w:val="26"/>
                <w:szCs w:val="26"/>
              </w:rPr>
              <w:t>сти распределения финансовых средств по основным меропри</w:t>
            </w:r>
            <w:r w:rsidRPr="00240231">
              <w:rPr>
                <w:color w:val="000000"/>
                <w:sz w:val="26"/>
                <w:szCs w:val="26"/>
              </w:rPr>
              <w:t>я</w:t>
            </w:r>
            <w:r w:rsidRPr="00240231">
              <w:rPr>
                <w:color w:val="000000"/>
                <w:sz w:val="26"/>
                <w:szCs w:val="26"/>
              </w:rPr>
              <w:t>тиям подпрограммы в соотве</w:t>
            </w:r>
            <w:r w:rsidRPr="00240231">
              <w:rPr>
                <w:color w:val="000000"/>
                <w:sz w:val="26"/>
                <w:szCs w:val="26"/>
              </w:rPr>
              <w:t>т</w:t>
            </w:r>
            <w:r w:rsidRPr="00240231">
              <w:rPr>
                <w:color w:val="000000"/>
                <w:sz w:val="26"/>
                <w:szCs w:val="26"/>
              </w:rPr>
              <w:t>ствии с ожидаемыми к</w:t>
            </w:r>
            <w:r w:rsidRPr="00240231">
              <w:rPr>
                <w:color w:val="000000"/>
                <w:sz w:val="26"/>
                <w:szCs w:val="26"/>
              </w:rPr>
              <w:t>о</w:t>
            </w:r>
            <w:r w:rsidRPr="00240231">
              <w:rPr>
                <w:color w:val="000000"/>
                <w:sz w:val="26"/>
                <w:szCs w:val="26"/>
              </w:rPr>
              <w:t>нечными результатами</w:t>
            </w:r>
          </w:p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3435F" w:rsidRPr="00240231" w:rsidTr="00DA2BBA">
        <w:trPr>
          <w:trHeight w:val="20"/>
          <w:tblCellSpacing w:w="5" w:type="nil"/>
        </w:trPr>
        <w:tc>
          <w:tcPr>
            <w:tcW w:w="2138" w:type="pct"/>
            <w:tcBorders>
              <w:top w:val="nil"/>
              <w:bottom w:val="nil"/>
              <w:right w:val="nil"/>
            </w:tcBorders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40231">
              <w:rPr>
                <w:color w:val="000000"/>
                <w:sz w:val="26"/>
                <w:szCs w:val="26"/>
              </w:rPr>
              <w:t>Непредвиденные риски:</w:t>
            </w:r>
          </w:p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40231">
              <w:rPr>
                <w:color w:val="000000"/>
                <w:sz w:val="26"/>
                <w:szCs w:val="26"/>
              </w:rPr>
              <w:t>резкое ухудшение состояния эк</w:t>
            </w:r>
            <w:r w:rsidRPr="00240231">
              <w:rPr>
                <w:color w:val="000000"/>
                <w:sz w:val="26"/>
                <w:szCs w:val="26"/>
              </w:rPr>
              <w:t>о</w:t>
            </w:r>
            <w:r w:rsidRPr="00240231">
              <w:rPr>
                <w:color w:val="000000"/>
                <w:sz w:val="26"/>
                <w:szCs w:val="26"/>
              </w:rPr>
              <w:t>номики вследствие финанс</w:t>
            </w:r>
            <w:r w:rsidRPr="00240231">
              <w:rPr>
                <w:color w:val="000000"/>
                <w:sz w:val="26"/>
                <w:szCs w:val="26"/>
              </w:rPr>
              <w:t>о</w:t>
            </w:r>
            <w:r w:rsidRPr="00240231">
              <w:rPr>
                <w:color w:val="000000"/>
                <w:sz w:val="26"/>
                <w:szCs w:val="26"/>
              </w:rPr>
              <w:t>во-экономических кризисов; пр</w:t>
            </w:r>
            <w:r w:rsidRPr="00240231">
              <w:rPr>
                <w:color w:val="000000"/>
                <w:sz w:val="26"/>
                <w:szCs w:val="26"/>
              </w:rPr>
              <w:t>и</w:t>
            </w:r>
            <w:r w:rsidRPr="00240231">
              <w:rPr>
                <w:color w:val="000000"/>
                <w:sz w:val="26"/>
                <w:szCs w:val="26"/>
              </w:rPr>
              <w:t>родные и техногенные катастр</w:t>
            </w:r>
            <w:r w:rsidRPr="00240231">
              <w:rPr>
                <w:color w:val="000000"/>
                <w:sz w:val="26"/>
                <w:szCs w:val="26"/>
              </w:rPr>
              <w:t>о</w:t>
            </w:r>
            <w:r w:rsidRPr="00240231">
              <w:rPr>
                <w:color w:val="000000"/>
                <w:sz w:val="26"/>
                <w:szCs w:val="26"/>
              </w:rPr>
              <w:t xml:space="preserve">фы и катаклизмы 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40231">
              <w:rPr>
                <w:color w:val="000000"/>
                <w:sz w:val="26"/>
                <w:szCs w:val="26"/>
              </w:rPr>
              <w:t>высокий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40231">
              <w:rPr>
                <w:color w:val="000000"/>
                <w:sz w:val="26"/>
                <w:szCs w:val="26"/>
              </w:rPr>
              <w:t>осуществление прогнозирования развития ситуации в сфере и</w:t>
            </w:r>
            <w:r w:rsidRPr="00240231">
              <w:rPr>
                <w:color w:val="000000"/>
                <w:sz w:val="26"/>
                <w:szCs w:val="26"/>
              </w:rPr>
              <w:t>н</w:t>
            </w:r>
            <w:r w:rsidRPr="00240231">
              <w:rPr>
                <w:color w:val="000000"/>
                <w:sz w:val="26"/>
                <w:szCs w:val="26"/>
              </w:rPr>
              <w:t>формационных технологий</w:t>
            </w:r>
          </w:p>
        </w:tc>
      </w:tr>
    </w:tbl>
    <w:p w:rsidR="0093435F" w:rsidRPr="00240231" w:rsidRDefault="0093435F" w:rsidP="00B35D72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3435F" w:rsidRPr="00240231" w:rsidRDefault="0093435F" w:rsidP="00B35D72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3435F" w:rsidRPr="00240231" w:rsidRDefault="0093435F" w:rsidP="00B35D72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93435F" w:rsidRPr="00240231" w:rsidRDefault="0093435F" w:rsidP="00B35D7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93435F" w:rsidRPr="00240231" w:rsidRDefault="0093435F" w:rsidP="00B35D7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  <w:sectPr w:rsidR="0093435F" w:rsidRPr="00240231" w:rsidSect="00607801">
          <w:headerReference w:type="even" r:id="rId15"/>
          <w:headerReference w:type="default" r:id="rId16"/>
          <w:footerReference w:type="default" r:id="rId17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93435F" w:rsidRPr="00240231" w:rsidRDefault="0093435F" w:rsidP="00B35D72">
      <w:pPr>
        <w:widowControl w:val="0"/>
        <w:autoSpaceDE w:val="0"/>
        <w:autoSpaceDN w:val="0"/>
        <w:adjustRightInd w:val="0"/>
        <w:ind w:left="10260"/>
        <w:jc w:val="center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>Приложение № 1</w:t>
      </w:r>
    </w:p>
    <w:p w:rsidR="0093435F" w:rsidRPr="00240231" w:rsidRDefault="0093435F" w:rsidP="00B35D72">
      <w:pPr>
        <w:widowControl w:val="0"/>
        <w:autoSpaceDE w:val="0"/>
        <w:autoSpaceDN w:val="0"/>
        <w:adjustRightInd w:val="0"/>
        <w:ind w:left="10260"/>
        <w:jc w:val="center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>к подпрограмме «Развитие информ</w:t>
      </w:r>
      <w:r w:rsidRPr="00240231">
        <w:rPr>
          <w:color w:val="000000"/>
          <w:sz w:val="26"/>
          <w:szCs w:val="26"/>
        </w:rPr>
        <w:t>а</w:t>
      </w:r>
      <w:r w:rsidRPr="00240231">
        <w:rPr>
          <w:color w:val="000000"/>
          <w:sz w:val="26"/>
          <w:szCs w:val="26"/>
        </w:rPr>
        <w:t xml:space="preserve">ционных технологий» </w:t>
      </w:r>
      <w:r>
        <w:rPr>
          <w:color w:val="000000"/>
          <w:sz w:val="26"/>
          <w:szCs w:val="26"/>
        </w:rPr>
        <w:t xml:space="preserve">муниципальной </w:t>
      </w:r>
      <w:r w:rsidRPr="00240231">
        <w:rPr>
          <w:color w:val="000000"/>
          <w:sz w:val="26"/>
          <w:szCs w:val="26"/>
        </w:rPr>
        <w:t xml:space="preserve">программы </w:t>
      </w:r>
      <w:r>
        <w:rPr>
          <w:color w:val="000000"/>
          <w:sz w:val="26"/>
          <w:szCs w:val="26"/>
        </w:rPr>
        <w:t xml:space="preserve">Шумерлинского района </w:t>
      </w:r>
      <w:r w:rsidRPr="00240231">
        <w:rPr>
          <w:color w:val="000000"/>
          <w:sz w:val="26"/>
          <w:szCs w:val="26"/>
        </w:rPr>
        <w:t>Чувашской Республики «Информац</w:t>
      </w:r>
      <w:r w:rsidRPr="00240231">
        <w:rPr>
          <w:color w:val="000000"/>
          <w:sz w:val="26"/>
          <w:szCs w:val="26"/>
        </w:rPr>
        <w:t>и</w:t>
      </w:r>
      <w:r w:rsidRPr="00240231">
        <w:rPr>
          <w:color w:val="000000"/>
          <w:sz w:val="26"/>
          <w:szCs w:val="26"/>
        </w:rPr>
        <w:t xml:space="preserve">онное общество </w:t>
      </w:r>
      <w:r>
        <w:rPr>
          <w:color w:val="000000"/>
          <w:sz w:val="26"/>
          <w:szCs w:val="26"/>
        </w:rPr>
        <w:t>Шумерлинского ра</w:t>
      </w:r>
      <w:r>
        <w:rPr>
          <w:color w:val="000000"/>
          <w:sz w:val="26"/>
          <w:szCs w:val="26"/>
        </w:rPr>
        <w:t>й</w:t>
      </w:r>
      <w:r>
        <w:rPr>
          <w:color w:val="000000"/>
          <w:sz w:val="26"/>
          <w:szCs w:val="26"/>
        </w:rPr>
        <w:t>она</w:t>
      </w:r>
      <w:r w:rsidRPr="00240231">
        <w:rPr>
          <w:color w:val="000000"/>
          <w:sz w:val="26"/>
          <w:szCs w:val="26"/>
        </w:rPr>
        <w:t>» на 2014–2020 годы</w:t>
      </w:r>
    </w:p>
    <w:p w:rsidR="0093435F" w:rsidRPr="00240231" w:rsidRDefault="0093435F" w:rsidP="00B35D72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3435F" w:rsidRPr="00240231" w:rsidRDefault="0093435F" w:rsidP="00B35D7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40231">
        <w:rPr>
          <w:b/>
          <w:color w:val="000000"/>
          <w:sz w:val="26"/>
          <w:szCs w:val="26"/>
        </w:rPr>
        <w:t>С В Е Д Е Н И Я</w:t>
      </w:r>
    </w:p>
    <w:p w:rsidR="0093435F" w:rsidRPr="00240231" w:rsidRDefault="0093435F" w:rsidP="00B35D7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40231">
        <w:rPr>
          <w:b/>
          <w:color w:val="000000"/>
          <w:sz w:val="26"/>
          <w:szCs w:val="26"/>
        </w:rPr>
        <w:t>о показателях (индикаторах) подпрограммы «Развитие информационных технологий»</w:t>
      </w:r>
      <w:r w:rsidRPr="00240231">
        <w:rPr>
          <w:b/>
          <w:color w:val="000000"/>
          <w:sz w:val="26"/>
          <w:szCs w:val="26"/>
        </w:rPr>
        <w:br/>
      </w:r>
      <w:r w:rsidRPr="00EE2E3B">
        <w:rPr>
          <w:b/>
          <w:color w:val="000000"/>
          <w:sz w:val="26"/>
          <w:szCs w:val="26"/>
        </w:rPr>
        <w:t>муниципальной программы Шумерлинского района Чувашской Республики «Информационное общество Шумерлинск</w:t>
      </w:r>
      <w:r w:rsidRPr="00EE2E3B">
        <w:rPr>
          <w:b/>
          <w:color w:val="000000"/>
          <w:sz w:val="26"/>
          <w:szCs w:val="26"/>
        </w:rPr>
        <w:t>о</w:t>
      </w:r>
      <w:r w:rsidRPr="00EE2E3B">
        <w:rPr>
          <w:b/>
          <w:color w:val="000000"/>
          <w:sz w:val="26"/>
          <w:szCs w:val="26"/>
        </w:rPr>
        <w:t>го ра</w:t>
      </w:r>
      <w:r w:rsidRPr="00EE2E3B">
        <w:rPr>
          <w:b/>
          <w:color w:val="000000"/>
          <w:sz w:val="26"/>
          <w:szCs w:val="26"/>
        </w:rPr>
        <w:t>й</w:t>
      </w:r>
      <w:r w:rsidRPr="00EE2E3B">
        <w:rPr>
          <w:b/>
          <w:color w:val="000000"/>
          <w:sz w:val="26"/>
          <w:szCs w:val="26"/>
        </w:rPr>
        <w:t>она»</w:t>
      </w:r>
      <w:r w:rsidRPr="00240231">
        <w:rPr>
          <w:b/>
          <w:color w:val="000000"/>
          <w:sz w:val="26"/>
          <w:szCs w:val="26"/>
        </w:rPr>
        <w:t xml:space="preserve"> на 2014–2020 годы</w:t>
      </w:r>
    </w:p>
    <w:p w:rsidR="0093435F" w:rsidRPr="00240231" w:rsidRDefault="0093435F" w:rsidP="00B35D72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97"/>
        <w:gridCol w:w="3158"/>
        <w:gridCol w:w="1215"/>
        <w:gridCol w:w="1069"/>
        <w:gridCol w:w="1069"/>
        <w:gridCol w:w="1069"/>
        <w:gridCol w:w="1069"/>
        <w:gridCol w:w="1072"/>
        <w:gridCol w:w="1069"/>
        <w:gridCol w:w="1069"/>
        <w:gridCol w:w="1069"/>
        <w:gridCol w:w="1095"/>
      </w:tblGrid>
      <w:tr w:rsidR="0093435F" w:rsidRPr="00240231" w:rsidTr="00DA2BBA">
        <w:trPr>
          <w:trHeight w:val="20"/>
        </w:trPr>
        <w:tc>
          <w:tcPr>
            <w:tcW w:w="237" w:type="pct"/>
            <w:vMerge w:val="restart"/>
          </w:tcPr>
          <w:p w:rsidR="0093435F" w:rsidRPr="0024023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240231">
              <w:rPr>
                <w:color w:val="000000"/>
                <w:lang w:eastAsia="ar-SA"/>
              </w:rPr>
              <w:t>№</w:t>
            </w:r>
            <w:r w:rsidRPr="00240231">
              <w:rPr>
                <w:color w:val="000000"/>
                <w:lang w:eastAsia="ar-SA"/>
              </w:rPr>
              <w:br/>
              <w:t>пп</w:t>
            </w:r>
          </w:p>
        </w:tc>
        <w:tc>
          <w:tcPr>
            <w:tcW w:w="1073" w:type="pct"/>
            <w:vMerge w:val="restart"/>
          </w:tcPr>
          <w:p w:rsidR="0093435F" w:rsidRPr="0024023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240231">
              <w:rPr>
                <w:color w:val="000000"/>
                <w:lang w:eastAsia="ar-SA"/>
              </w:rPr>
              <w:t>Показатель</w:t>
            </w:r>
          </w:p>
          <w:p w:rsidR="0093435F" w:rsidRPr="0024023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240231">
              <w:rPr>
                <w:color w:val="000000"/>
                <w:lang w:eastAsia="ar-SA"/>
              </w:rPr>
              <w:t>(индикатор) (наименование)</w:t>
            </w:r>
          </w:p>
        </w:tc>
        <w:tc>
          <w:tcPr>
            <w:tcW w:w="413" w:type="pct"/>
            <w:vMerge w:val="restart"/>
          </w:tcPr>
          <w:p w:rsidR="0093435F" w:rsidRPr="0024023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240231">
              <w:rPr>
                <w:color w:val="000000"/>
                <w:lang w:eastAsia="ar-SA"/>
              </w:rPr>
              <w:t>Единица и</w:t>
            </w:r>
            <w:r w:rsidRPr="00240231">
              <w:rPr>
                <w:color w:val="000000"/>
                <w:lang w:eastAsia="ar-SA"/>
              </w:rPr>
              <w:t>з</w:t>
            </w:r>
            <w:r w:rsidRPr="00240231">
              <w:rPr>
                <w:color w:val="000000"/>
                <w:lang w:eastAsia="ar-SA"/>
              </w:rPr>
              <w:t>мерения</w:t>
            </w:r>
          </w:p>
        </w:tc>
        <w:tc>
          <w:tcPr>
            <w:tcW w:w="3278" w:type="pct"/>
            <w:gridSpan w:val="9"/>
          </w:tcPr>
          <w:p w:rsidR="0093435F" w:rsidRPr="0024023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240231">
              <w:rPr>
                <w:color w:val="000000"/>
                <w:lang w:eastAsia="ar-SA"/>
              </w:rPr>
              <w:t>Значения показателей</w:t>
            </w:r>
          </w:p>
        </w:tc>
      </w:tr>
      <w:tr w:rsidR="0093435F" w:rsidRPr="00240231" w:rsidTr="00DA2BBA">
        <w:trPr>
          <w:trHeight w:val="20"/>
        </w:trPr>
        <w:tc>
          <w:tcPr>
            <w:tcW w:w="237" w:type="pct"/>
            <w:vMerge/>
          </w:tcPr>
          <w:p w:rsidR="0093435F" w:rsidRPr="0024023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073" w:type="pct"/>
            <w:vMerge/>
          </w:tcPr>
          <w:p w:rsidR="0093435F" w:rsidRPr="0024023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13" w:type="pct"/>
            <w:vMerge/>
          </w:tcPr>
          <w:p w:rsidR="0093435F" w:rsidRPr="0024023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63" w:type="pct"/>
          </w:tcPr>
          <w:p w:rsidR="0093435F" w:rsidRPr="0024023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240231">
              <w:rPr>
                <w:color w:val="000000"/>
                <w:lang w:eastAsia="ar-SA"/>
              </w:rPr>
              <w:t>2012 год</w:t>
            </w:r>
          </w:p>
        </w:tc>
        <w:tc>
          <w:tcPr>
            <w:tcW w:w="363" w:type="pct"/>
          </w:tcPr>
          <w:p w:rsidR="0093435F" w:rsidRPr="0024023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240231">
              <w:rPr>
                <w:color w:val="000000"/>
                <w:lang w:eastAsia="ar-SA"/>
              </w:rPr>
              <w:t>2013 год</w:t>
            </w:r>
          </w:p>
        </w:tc>
        <w:tc>
          <w:tcPr>
            <w:tcW w:w="363" w:type="pct"/>
          </w:tcPr>
          <w:p w:rsidR="0093435F" w:rsidRPr="0024023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240231">
              <w:rPr>
                <w:color w:val="000000"/>
                <w:lang w:eastAsia="ar-SA"/>
              </w:rPr>
              <w:t>2014 год</w:t>
            </w:r>
          </w:p>
        </w:tc>
        <w:tc>
          <w:tcPr>
            <w:tcW w:w="363" w:type="pct"/>
          </w:tcPr>
          <w:p w:rsidR="0093435F" w:rsidRPr="0024023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240231">
              <w:rPr>
                <w:color w:val="000000"/>
                <w:lang w:eastAsia="ar-SA"/>
              </w:rPr>
              <w:t>2015 год</w:t>
            </w:r>
          </w:p>
        </w:tc>
        <w:tc>
          <w:tcPr>
            <w:tcW w:w="364" w:type="pct"/>
          </w:tcPr>
          <w:p w:rsidR="0093435F" w:rsidRPr="0024023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240231">
              <w:rPr>
                <w:color w:val="000000"/>
                <w:lang w:eastAsia="ar-SA"/>
              </w:rPr>
              <w:t>2016 год</w:t>
            </w:r>
          </w:p>
        </w:tc>
        <w:tc>
          <w:tcPr>
            <w:tcW w:w="363" w:type="pct"/>
          </w:tcPr>
          <w:p w:rsidR="0093435F" w:rsidRPr="0024023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240231">
              <w:rPr>
                <w:color w:val="000000"/>
                <w:lang w:eastAsia="ar-SA"/>
              </w:rPr>
              <w:t>2017 год</w:t>
            </w:r>
          </w:p>
        </w:tc>
        <w:tc>
          <w:tcPr>
            <w:tcW w:w="363" w:type="pct"/>
          </w:tcPr>
          <w:p w:rsidR="0093435F" w:rsidRPr="0024023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240231">
              <w:rPr>
                <w:color w:val="000000"/>
                <w:lang w:eastAsia="ar-SA"/>
              </w:rPr>
              <w:t>2018 год</w:t>
            </w:r>
          </w:p>
        </w:tc>
        <w:tc>
          <w:tcPr>
            <w:tcW w:w="363" w:type="pct"/>
          </w:tcPr>
          <w:p w:rsidR="0093435F" w:rsidRPr="0024023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240231">
              <w:rPr>
                <w:color w:val="000000"/>
                <w:lang w:eastAsia="ar-SA"/>
              </w:rPr>
              <w:t>2019 год</w:t>
            </w:r>
          </w:p>
        </w:tc>
        <w:tc>
          <w:tcPr>
            <w:tcW w:w="372" w:type="pct"/>
          </w:tcPr>
          <w:p w:rsidR="0093435F" w:rsidRPr="0024023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240231">
              <w:rPr>
                <w:color w:val="000000"/>
                <w:lang w:eastAsia="ar-SA"/>
              </w:rPr>
              <w:t>2020 год</w:t>
            </w:r>
          </w:p>
        </w:tc>
      </w:tr>
    </w:tbl>
    <w:p w:rsidR="0093435F" w:rsidRPr="00240231" w:rsidRDefault="0093435F" w:rsidP="00B35D72">
      <w:pPr>
        <w:widowControl w:val="0"/>
        <w:autoSpaceDE w:val="0"/>
        <w:autoSpaceDN w:val="0"/>
        <w:adjustRightInd w:val="0"/>
        <w:jc w:val="both"/>
        <w:rPr>
          <w:color w:val="00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97"/>
        <w:gridCol w:w="3158"/>
        <w:gridCol w:w="1215"/>
        <w:gridCol w:w="1069"/>
        <w:gridCol w:w="1069"/>
        <w:gridCol w:w="1069"/>
        <w:gridCol w:w="1069"/>
        <w:gridCol w:w="1072"/>
        <w:gridCol w:w="1069"/>
        <w:gridCol w:w="1069"/>
        <w:gridCol w:w="1069"/>
        <w:gridCol w:w="1095"/>
      </w:tblGrid>
      <w:tr w:rsidR="0093435F" w:rsidRPr="00240231" w:rsidTr="00DA2BBA">
        <w:trPr>
          <w:trHeight w:val="20"/>
          <w:tblHeader/>
        </w:trPr>
        <w:tc>
          <w:tcPr>
            <w:tcW w:w="237" w:type="pct"/>
          </w:tcPr>
          <w:p w:rsidR="0093435F" w:rsidRPr="0024023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240231">
              <w:rPr>
                <w:color w:val="000000"/>
                <w:lang w:eastAsia="ar-SA"/>
              </w:rPr>
              <w:t>1</w:t>
            </w:r>
          </w:p>
        </w:tc>
        <w:tc>
          <w:tcPr>
            <w:tcW w:w="1073" w:type="pct"/>
          </w:tcPr>
          <w:p w:rsidR="0093435F" w:rsidRPr="0024023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240231">
              <w:rPr>
                <w:color w:val="000000"/>
                <w:lang w:eastAsia="ar-SA"/>
              </w:rPr>
              <w:t>2</w:t>
            </w:r>
          </w:p>
        </w:tc>
        <w:tc>
          <w:tcPr>
            <w:tcW w:w="413" w:type="pct"/>
          </w:tcPr>
          <w:p w:rsidR="0093435F" w:rsidRPr="0024023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240231">
              <w:rPr>
                <w:color w:val="000000"/>
                <w:lang w:eastAsia="ar-SA"/>
              </w:rPr>
              <w:t>3</w:t>
            </w:r>
          </w:p>
        </w:tc>
        <w:tc>
          <w:tcPr>
            <w:tcW w:w="363" w:type="pct"/>
          </w:tcPr>
          <w:p w:rsidR="0093435F" w:rsidRPr="0024023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240231">
              <w:rPr>
                <w:color w:val="000000"/>
                <w:lang w:eastAsia="ar-SA"/>
              </w:rPr>
              <w:t>4</w:t>
            </w:r>
          </w:p>
        </w:tc>
        <w:tc>
          <w:tcPr>
            <w:tcW w:w="363" w:type="pct"/>
          </w:tcPr>
          <w:p w:rsidR="0093435F" w:rsidRPr="0024023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240231">
              <w:rPr>
                <w:color w:val="000000"/>
                <w:lang w:eastAsia="ar-SA"/>
              </w:rPr>
              <w:t>5</w:t>
            </w:r>
          </w:p>
        </w:tc>
        <w:tc>
          <w:tcPr>
            <w:tcW w:w="363" w:type="pct"/>
          </w:tcPr>
          <w:p w:rsidR="0093435F" w:rsidRPr="0024023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240231">
              <w:rPr>
                <w:color w:val="000000"/>
                <w:lang w:eastAsia="ar-SA"/>
              </w:rPr>
              <w:t>6</w:t>
            </w:r>
          </w:p>
        </w:tc>
        <w:tc>
          <w:tcPr>
            <w:tcW w:w="363" w:type="pct"/>
          </w:tcPr>
          <w:p w:rsidR="0093435F" w:rsidRPr="0024023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240231">
              <w:rPr>
                <w:color w:val="000000"/>
                <w:lang w:eastAsia="ar-SA"/>
              </w:rPr>
              <w:t>7</w:t>
            </w:r>
          </w:p>
        </w:tc>
        <w:tc>
          <w:tcPr>
            <w:tcW w:w="364" w:type="pct"/>
          </w:tcPr>
          <w:p w:rsidR="0093435F" w:rsidRPr="0024023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240231">
              <w:rPr>
                <w:color w:val="000000"/>
                <w:lang w:eastAsia="ar-SA"/>
              </w:rPr>
              <w:t>8</w:t>
            </w:r>
          </w:p>
        </w:tc>
        <w:tc>
          <w:tcPr>
            <w:tcW w:w="363" w:type="pct"/>
          </w:tcPr>
          <w:p w:rsidR="0093435F" w:rsidRPr="0024023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240231">
              <w:rPr>
                <w:color w:val="000000"/>
                <w:lang w:eastAsia="ar-SA"/>
              </w:rPr>
              <w:t>9</w:t>
            </w:r>
          </w:p>
        </w:tc>
        <w:tc>
          <w:tcPr>
            <w:tcW w:w="363" w:type="pct"/>
          </w:tcPr>
          <w:p w:rsidR="0093435F" w:rsidRPr="0024023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240231">
              <w:rPr>
                <w:color w:val="000000"/>
                <w:lang w:eastAsia="ar-SA"/>
              </w:rPr>
              <w:t>10</w:t>
            </w:r>
          </w:p>
        </w:tc>
        <w:tc>
          <w:tcPr>
            <w:tcW w:w="363" w:type="pct"/>
          </w:tcPr>
          <w:p w:rsidR="0093435F" w:rsidRPr="0024023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240231">
              <w:rPr>
                <w:color w:val="000000"/>
                <w:lang w:eastAsia="ar-SA"/>
              </w:rPr>
              <w:t>11</w:t>
            </w:r>
          </w:p>
        </w:tc>
        <w:tc>
          <w:tcPr>
            <w:tcW w:w="372" w:type="pct"/>
          </w:tcPr>
          <w:p w:rsidR="0093435F" w:rsidRPr="0024023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240231">
              <w:rPr>
                <w:color w:val="000000"/>
                <w:lang w:eastAsia="ar-SA"/>
              </w:rPr>
              <w:t>12</w:t>
            </w:r>
          </w:p>
        </w:tc>
      </w:tr>
      <w:tr w:rsidR="0093435F" w:rsidRPr="00240231" w:rsidTr="00DA2BB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37" w:type="pct"/>
            <w:tcBorders>
              <w:top w:val="nil"/>
              <w:bottom w:val="nil"/>
              <w:right w:val="nil"/>
            </w:tcBorders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1.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autoSpaceDE w:val="0"/>
              <w:jc w:val="both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 xml:space="preserve">Доля </w:t>
            </w:r>
            <w:r>
              <w:rPr>
                <w:color w:val="000000"/>
                <w:lang w:eastAsia="ar-SA"/>
              </w:rPr>
              <w:t>муниципальных</w:t>
            </w:r>
            <w:r w:rsidRPr="00580CA1">
              <w:rPr>
                <w:color w:val="000000"/>
                <w:lang w:eastAsia="ar-SA"/>
              </w:rPr>
              <w:t xml:space="preserve"> услуг, которые население может п</w:t>
            </w:r>
            <w:r w:rsidRPr="00580CA1">
              <w:rPr>
                <w:color w:val="000000"/>
                <w:lang w:eastAsia="ar-SA"/>
              </w:rPr>
              <w:t>о</w:t>
            </w:r>
            <w:r w:rsidRPr="00580CA1">
              <w:rPr>
                <w:color w:val="000000"/>
                <w:lang w:eastAsia="ar-SA"/>
              </w:rPr>
              <w:t>лучить в эле</w:t>
            </w:r>
            <w:r w:rsidRPr="00580CA1">
              <w:rPr>
                <w:color w:val="000000"/>
                <w:lang w:eastAsia="ar-SA"/>
              </w:rPr>
              <w:t>к</w:t>
            </w:r>
            <w:r w:rsidRPr="00580CA1">
              <w:rPr>
                <w:color w:val="000000"/>
                <w:lang w:eastAsia="ar-SA"/>
              </w:rPr>
              <w:t>тронном виде</w:t>
            </w:r>
          </w:p>
          <w:p w:rsidR="0093435F" w:rsidRPr="00580CA1" w:rsidRDefault="0093435F" w:rsidP="00DA2BBA">
            <w:pPr>
              <w:autoSpaceDE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процентов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100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100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100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</w:tcBorders>
          </w:tcPr>
          <w:p w:rsidR="0093435F" w:rsidRPr="0024023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240231">
              <w:rPr>
                <w:color w:val="000000"/>
                <w:lang w:eastAsia="ar-SA"/>
              </w:rPr>
              <w:t>100</w:t>
            </w:r>
          </w:p>
          <w:p w:rsidR="0093435F" w:rsidRPr="0024023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</w:p>
          <w:p w:rsidR="0093435F" w:rsidRPr="0024023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3435F" w:rsidRPr="00240231" w:rsidTr="00DA2BB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37" w:type="pct"/>
            <w:tcBorders>
              <w:top w:val="nil"/>
              <w:bottom w:val="nil"/>
              <w:right w:val="nil"/>
            </w:tcBorders>
          </w:tcPr>
          <w:p w:rsidR="0093435F" w:rsidRPr="004C11E6" w:rsidRDefault="0093435F" w:rsidP="00DA2BBA">
            <w:pPr>
              <w:autoSpaceDE w:val="0"/>
              <w:jc w:val="center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4C11E6" w:rsidRDefault="0093435F" w:rsidP="00DA2BBA">
            <w:pPr>
              <w:autoSpaceDE w:val="0"/>
              <w:jc w:val="both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4C11E6" w:rsidRDefault="0093435F" w:rsidP="00DA2BBA">
            <w:pPr>
              <w:autoSpaceDE w:val="0"/>
              <w:jc w:val="center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4C11E6" w:rsidRDefault="0093435F" w:rsidP="00DA2BBA">
            <w:pPr>
              <w:autoSpaceDE w:val="0"/>
              <w:jc w:val="center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4C11E6" w:rsidRDefault="0093435F" w:rsidP="00DA2BBA">
            <w:pPr>
              <w:autoSpaceDE w:val="0"/>
              <w:jc w:val="center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4C11E6" w:rsidRDefault="0093435F" w:rsidP="00DA2BBA">
            <w:pPr>
              <w:autoSpaceDE w:val="0"/>
              <w:jc w:val="center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4C11E6" w:rsidRDefault="0093435F" w:rsidP="00DA2BBA">
            <w:pPr>
              <w:autoSpaceDE w:val="0"/>
              <w:jc w:val="center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4C11E6" w:rsidRDefault="0093435F" w:rsidP="00DA2BBA">
            <w:pPr>
              <w:autoSpaceDE w:val="0"/>
              <w:jc w:val="center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4C11E6" w:rsidRDefault="0093435F" w:rsidP="00DA2BBA">
            <w:pPr>
              <w:autoSpaceDE w:val="0"/>
              <w:jc w:val="center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4C11E6" w:rsidRDefault="0093435F" w:rsidP="00DA2BBA">
            <w:pPr>
              <w:autoSpaceDE w:val="0"/>
              <w:jc w:val="center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4C11E6" w:rsidRDefault="0093435F" w:rsidP="00DA2BBA">
            <w:pPr>
              <w:autoSpaceDE w:val="0"/>
              <w:jc w:val="center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</w:tcBorders>
          </w:tcPr>
          <w:p w:rsidR="0093435F" w:rsidRPr="00240231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</w:p>
        </w:tc>
      </w:tr>
      <w:tr w:rsidR="0093435F" w:rsidRPr="00240231" w:rsidTr="00DA2BB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37" w:type="pct"/>
            <w:tcBorders>
              <w:top w:val="nil"/>
              <w:bottom w:val="nil"/>
              <w:right w:val="nil"/>
            </w:tcBorders>
          </w:tcPr>
          <w:p w:rsidR="0093435F" w:rsidRPr="00E36838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E36838">
              <w:rPr>
                <w:color w:val="000000"/>
                <w:lang w:eastAsia="ar-SA"/>
              </w:rPr>
              <w:t>2.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E36838" w:rsidRDefault="0093435F" w:rsidP="00DA2BBA">
            <w:pPr>
              <w:autoSpaceDE w:val="0"/>
              <w:jc w:val="both"/>
              <w:rPr>
                <w:color w:val="000000"/>
                <w:lang w:eastAsia="ar-SA"/>
              </w:rPr>
            </w:pPr>
            <w:r w:rsidRPr="00E36838">
              <w:rPr>
                <w:color w:val="000000"/>
              </w:rPr>
              <w:t>доля электронного документ</w:t>
            </w:r>
            <w:r w:rsidRPr="00E36838">
              <w:rPr>
                <w:color w:val="000000"/>
              </w:rPr>
              <w:t>о</w:t>
            </w:r>
            <w:r w:rsidRPr="00E36838">
              <w:rPr>
                <w:color w:val="000000"/>
              </w:rPr>
              <w:t>оборота органов местного с</w:t>
            </w:r>
            <w:r w:rsidRPr="00E36838">
              <w:rPr>
                <w:color w:val="000000"/>
              </w:rPr>
              <w:t>а</w:t>
            </w:r>
            <w:r w:rsidRPr="00E36838">
              <w:rPr>
                <w:color w:val="000000"/>
              </w:rPr>
              <w:t>моуправления Шумерли</w:t>
            </w:r>
            <w:r w:rsidRPr="00E36838">
              <w:rPr>
                <w:color w:val="000000"/>
              </w:rPr>
              <w:t>н</w:t>
            </w:r>
            <w:r w:rsidRPr="00E36838">
              <w:rPr>
                <w:color w:val="000000"/>
              </w:rPr>
              <w:t>ского района в общем объеме док</w:t>
            </w:r>
            <w:r w:rsidRPr="00E36838">
              <w:rPr>
                <w:color w:val="000000"/>
              </w:rPr>
              <w:t>у</w:t>
            </w:r>
            <w:r w:rsidRPr="00E36838">
              <w:rPr>
                <w:color w:val="000000"/>
              </w:rPr>
              <w:t>ментооб</w:t>
            </w:r>
            <w:r w:rsidRPr="00E36838">
              <w:rPr>
                <w:color w:val="000000"/>
              </w:rPr>
              <w:t>о</w:t>
            </w:r>
            <w:r w:rsidRPr="00E36838">
              <w:rPr>
                <w:color w:val="000000"/>
              </w:rPr>
              <w:t>рота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E36838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E36838">
              <w:rPr>
                <w:color w:val="000000"/>
                <w:lang w:eastAsia="ar-SA"/>
              </w:rPr>
              <w:t>процентов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E36838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E36838">
              <w:rPr>
                <w:color w:val="000000"/>
                <w:lang w:eastAsia="ar-SA"/>
              </w:rPr>
              <w:t>25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E36838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E36838">
              <w:rPr>
                <w:color w:val="000000"/>
                <w:lang w:eastAsia="ar-SA"/>
              </w:rPr>
              <w:t>40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E36838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E36838">
              <w:rPr>
                <w:color w:val="000000"/>
                <w:lang w:eastAsia="ar-SA"/>
              </w:rPr>
              <w:t>80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E36838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E36838">
              <w:rPr>
                <w:color w:val="000000"/>
                <w:lang w:eastAsia="ar-SA"/>
              </w:rPr>
              <w:t>83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E36838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E36838">
              <w:rPr>
                <w:color w:val="000000"/>
                <w:lang w:eastAsia="ar-SA"/>
              </w:rPr>
              <w:t>86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E36838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E36838">
              <w:rPr>
                <w:color w:val="000000"/>
                <w:lang w:eastAsia="ar-SA"/>
              </w:rPr>
              <w:t>89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E36838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E36838">
              <w:rPr>
                <w:color w:val="000000"/>
                <w:lang w:eastAsia="ar-SA"/>
              </w:rPr>
              <w:t>92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E36838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E36838">
              <w:rPr>
                <w:color w:val="000000"/>
                <w:lang w:eastAsia="ar-SA"/>
              </w:rPr>
              <w:t>96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</w:tcBorders>
          </w:tcPr>
          <w:p w:rsidR="0093435F" w:rsidRPr="00E36838" w:rsidRDefault="0093435F" w:rsidP="00DA2BBA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E36838">
              <w:rPr>
                <w:color w:val="000000"/>
                <w:lang w:eastAsia="ar-SA"/>
              </w:rPr>
              <w:t>100</w:t>
            </w:r>
          </w:p>
        </w:tc>
      </w:tr>
    </w:tbl>
    <w:p w:rsidR="0093435F" w:rsidRPr="00240231" w:rsidRDefault="0093435F" w:rsidP="00B35D72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93435F" w:rsidRPr="00240231" w:rsidRDefault="0093435F" w:rsidP="00B35D72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93435F" w:rsidRPr="00240231" w:rsidRDefault="0093435F" w:rsidP="00B35D72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</w:rPr>
        <w:sectPr w:rsidR="0093435F" w:rsidRPr="00240231" w:rsidSect="00F46F97">
          <w:pgSz w:w="16838" w:h="11906" w:orient="landscape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93435F" w:rsidRPr="00240231" w:rsidRDefault="0093435F" w:rsidP="00B35D72">
      <w:pPr>
        <w:widowControl w:val="0"/>
        <w:autoSpaceDE w:val="0"/>
        <w:autoSpaceDN w:val="0"/>
        <w:adjustRightInd w:val="0"/>
        <w:ind w:left="10260"/>
        <w:jc w:val="center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>Приложение № 2</w:t>
      </w:r>
    </w:p>
    <w:p w:rsidR="0093435F" w:rsidRPr="00240231" w:rsidRDefault="0093435F" w:rsidP="00B35D72">
      <w:pPr>
        <w:widowControl w:val="0"/>
        <w:autoSpaceDE w:val="0"/>
        <w:autoSpaceDN w:val="0"/>
        <w:adjustRightInd w:val="0"/>
        <w:ind w:left="10260"/>
        <w:jc w:val="center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>к подпрограмме «Развитие информ</w:t>
      </w:r>
      <w:r w:rsidRPr="00240231">
        <w:rPr>
          <w:color w:val="000000"/>
          <w:sz w:val="26"/>
          <w:szCs w:val="26"/>
        </w:rPr>
        <w:t>а</w:t>
      </w:r>
      <w:r w:rsidRPr="00240231">
        <w:rPr>
          <w:color w:val="000000"/>
          <w:sz w:val="26"/>
          <w:szCs w:val="26"/>
        </w:rPr>
        <w:t xml:space="preserve">ционных технологий» </w:t>
      </w:r>
      <w:r>
        <w:rPr>
          <w:color w:val="000000"/>
          <w:sz w:val="26"/>
          <w:szCs w:val="26"/>
        </w:rPr>
        <w:t xml:space="preserve">муниципальной </w:t>
      </w:r>
      <w:r w:rsidRPr="00240231">
        <w:rPr>
          <w:color w:val="000000"/>
          <w:sz w:val="26"/>
          <w:szCs w:val="26"/>
        </w:rPr>
        <w:t xml:space="preserve">программы </w:t>
      </w:r>
      <w:r>
        <w:rPr>
          <w:color w:val="000000"/>
          <w:sz w:val="26"/>
          <w:szCs w:val="26"/>
        </w:rPr>
        <w:t xml:space="preserve">Шумерлинского района </w:t>
      </w:r>
      <w:r w:rsidRPr="00240231">
        <w:rPr>
          <w:color w:val="000000"/>
          <w:sz w:val="26"/>
          <w:szCs w:val="26"/>
        </w:rPr>
        <w:t>Чувашской Республики «Информац</w:t>
      </w:r>
      <w:r w:rsidRPr="00240231">
        <w:rPr>
          <w:color w:val="000000"/>
          <w:sz w:val="26"/>
          <w:szCs w:val="26"/>
        </w:rPr>
        <w:t>и</w:t>
      </w:r>
      <w:r w:rsidRPr="00240231">
        <w:rPr>
          <w:color w:val="000000"/>
          <w:sz w:val="26"/>
          <w:szCs w:val="26"/>
        </w:rPr>
        <w:t xml:space="preserve">онное общество </w:t>
      </w:r>
      <w:r>
        <w:rPr>
          <w:color w:val="000000"/>
          <w:sz w:val="26"/>
          <w:szCs w:val="26"/>
        </w:rPr>
        <w:t>Шумерлинского ра</w:t>
      </w:r>
      <w:r>
        <w:rPr>
          <w:color w:val="000000"/>
          <w:sz w:val="26"/>
          <w:szCs w:val="26"/>
        </w:rPr>
        <w:t>й</w:t>
      </w:r>
      <w:r>
        <w:rPr>
          <w:color w:val="000000"/>
          <w:sz w:val="26"/>
          <w:szCs w:val="26"/>
        </w:rPr>
        <w:t>она</w:t>
      </w:r>
      <w:r w:rsidRPr="00240231">
        <w:rPr>
          <w:color w:val="000000"/>
          <w:sz w:val="26"/>
          <w:szCs w:val="26"/>
        </w:rPr>
        <w:t>» на 2014–2020 годы</w:t>
      </w:r>
    </w:p>
    <w:p w:rsidR="0093435F" w:rsidRPr="00240231" w:rsidRDefault="0093435F" w:rsidP="00B35D7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93435F" w:rsidRPr="00240231" w:rsidRDefault="0093435F" w:rsidP="00B35D7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40231">
        <w:rPr>
          <w:b/>
          <w:color w:val="000000"/>
          <w:sz w:val="26"/>
          <w:szCs w:val="26"/>
        </w:rPr>
        <w:t>П Е Р Е Ч Е Н Ь</w:t>
      </w:r>
    </w:p>
    <w:p w:rsidR="0093435F" w:rsidRPr="00240231" w:rsidRDefault="0093435F" w:rsidP="00B35D7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40231">
        <w:rPr>
          <w:b/>
          <w:color w:val="000000"/>
          <w:sz w:val="26"/>
          <w:szCs w:val="26"/>
        </w:rPr>
        <w:t>основных мероприятий подпрограммы «Развитие информационных технологий»</w:t>
      </w:r>
      <w:r w:rsidRPr="00240231">
        <w:rPr>
          <w:b/>
          <w:color w:val="000000"/>
          <w:sz w:val="26"/>
          <w:szCs w:val="26"/>
        </w:rPr>
        <w:br/>
      </w:r>
      <w:r w:rsidRPr="00240231">
        <w:rPr>
          <w:b/>
          <w:color w:val="000000"/>
        </w:rPr>
        <w:t xml:space="preserve"> </w:t>
      </w:r>
      <w:r w:rsidRPr="00EE2E3B">
        <w:rPr>
          <w:b/>
          <w:color w:val="000000"/>
          <w:sz w:val="26"/>
          <w:szCs w:val="26"/>
        </w:rPr>
        <w:t>муниципальной программы Шумерлинского района Чувашской Республики «Информационное общество Шумерлинск</w:t>
      </w:r>
      <w:r w:rsidRPr="00EE2E3B">
        <w:rPr>
          <w:b/>
          <w:color w:val="000000"/>
          <w:sz w:val="26"/>
          <w:szCs w:val="26"/>
        </w:rPr>
        <w:t>о</w:t>
      </w:r>
      <w:r w:rsidRPr="00EE2E3B">
        <w:rPr>
          <w:b/>
          <w:color w:val="000000"/>
          <w:sz w:val="26"/>
          <w:szCs w:val="26"/>
        </w:rPr>
        <w:t>го ра</w:t>
      </w:r>
      <w:r w:rsidRPr="00EE2E3B">
        <w:rPr>
          <w:b/>
          <w:color w:val="000000"/>
          <w:sz w:val="26"/>
          <w:szCs w:val="26"/>
        </w:rPr>
        <w:t>й</w:t>
      </w:r>
      <w:r w:rsidRPr="00EE2E3B">
        <w:rPr>
          <w:b/>
          <w:color w:val="000000"/>
          <w:sz w:val="26"/>
          <w:szCs w:val="26"/>
        </w:rPr>
        <w:t>она»</w:t>
      </w:r>
      <w:r w:rsidRPr="00240231">
        <w:rPr>
          <w:b/>
          <w:color w:val="000000"/>
          <w:sz w:val="26"/>
          <w:szCs w:val="26"/>
        </w:rPr>
        <w:t xml:space="preserve"> на 2014–2020 годы</w:t>
      </w:r>
    </w:p>
    <w:p w:rsidR="0093435F" w:rsidRPr="00240231" w:rsidRDefault="0093435F" w:rsidP="00B35D72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9"/>
        <w:gridCol w:w="2340"/>
        <w:gridCol w:w="1441"/>
        <w:gridCol w:w="1260"/>
        <w:gridCol w:w="1260"/>
        <w:gridCol w:w="3238"/>
        <w:gridCol w:w="2339"/>
        <w:gridCol w:w="2259"/>
      </w:tblGrid>
      <w:tr w:rsidR="0093435F" w:rsidRPr="00240231" w:rsidTr="00DA2BBA">
        <w:trPr>
          <w:trHeight w:val="20"/>
        </w:trPr>
        <w:tc>
          <w:tcPr>
            <w:tcW w:w="219" w:type="pct"/>
            <w:vMerge w:val="restart"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0231">
              <w:rPr>
                <w:color w:val="000000"/>
              </w:rPr>
              <w:t>№</w:t>
            </w:r>
            <w:r w:rsidRPr="00240231">
              <w:rPr>
                <w:color w:val="000000"/>
              </w:rPr>
              <w:br/>
              <w:t>пп</w:t>
            </w:r>
          </w:p>
        </w:tc>
        <w:tc>
          <w:tcPr>
            <w:tcW w:w="791" w:type="pct"/>
            <w:vMerge w:val="restart"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0231">
              <w:rPr>
                <w:color w:val="000000"/>
              </w:rPr>
              <w:t>Номер и наименов</w:t>
            </w:r>
            <w:r w:rsidRPr="00240231">
              <w:rPr>
                <w:color w:val="000000"/>
              </w:rPr>
              <w:t>а</w:t>
            </w:r>
            <w:r w:rsidRPr="00240231">
              <w:rPr>
                <w:color w:val="000000"/>
              </w:rPr>
              <w:t>ние основного мер</w:t>
            </w:r>
            <w:r w:rsidRPr="00240231">
              <w:rPr>
                <w:color w:val="000000"/>
              </w:rPr>
              <w:t>о</w:t>
            </w:r>
            <w:r w:rsidRPr="00240231">
              <w:rPr>
                <w:color w:val="000000"/>
              </w:rPr>
              <w:t>при</w:t>
            </w:r>
            <w:r w:rsidRPr="00240231">
              <w:rPr>
                <w:color w:val="000000"/>
              </w:rPr>
              <w:t>я</w:t>
            </w:r>
            <w:r w:rsidRPr="00240231">
              <w:rPr>
                <w:color w:val="000000"/>
              </w:rPr>
              <w:t>тия</w:t>
            </w:r>
          </w:p>
        </w:tc>
        <w:tc>
          <w:tcPr>
            <w:tcW w:w="487" w:type="pct"/>
            <w:vMerge w:val="restart"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ind w:firstLine="10"/>
              <w:jc w:val="center"/>
              <w:rPr>
                <w:color w:val="000000"/>
              </w:rPr>
            </w:pPr>
            <w:r w:rsidRPr="00240231">
              <w:rPr>
                <w:color w:val="000000"/>
              </w:rPr>
              <w:t>Ответстве</w:t>
            </w:r>
            <w:r w:rsidRPr="00240231">
              <w:rPr>
                <w:color w:val="000000"/>
              </w:rPr>
              <w:t>н</w:t>
            </w:r>
            <w:r w:rsidRPr="00240231">
              <w:rPr>
                <w:color w:val="000000"/>
              </w:rPr>
              <w:t>ный испо</w:t>
            </w:r>
            <w:r w:rsidRPr="00240231">
              <w:rPr>
                <w:color w:val="000000"/>
              </w:rPr>
              <w:t>л</w:t>
            </w:r>
            <w:r w:rsidRPr="00240231">
              <w:rPr>
                <w:color w:val="000000"/>
              </w:rPr>
              <w:t>нитель</w:t>
            </w:r>
          </w:p>
        </w:tc>
        <w:tc>
          <w:tcPr>
            <w:tcW w:w="852" w:type="pct"/>
            <w:gridSpan w:val="2"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0231">
              <w:rPr>
                <w:color w:val="000000"/>
              </w:rPr>
              <w:t>Срок</w:t>
            </w:r>
          </w:p>
        </w:tc>
        <w:tc>
          <w:tcPr>
            <w:tcW w:w="1095" w:type="pct"/>
            <w:vMerge w:val="restart"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0231">
              <w:rPr>
                <w:color w:val="000000"/>
              </w:rPr>
              <w:t>Ожидаемый непосредственный р</w:t>
            </w:r>
            <w:r w:rsidRPr="00240231">
              <w:rPr>
                <w:color w:val="000000"/>
              </w:rPr>
              <w:t>е</w:t>
            </w:r>
            <w:r w:rsidRPr="00240231">
              <w:rPr>
                <w:color w:val="000000"/>
              </w:rPr>
              <w:t>зультат</w:t>
            </w:r>
          </w:p>
        </w:tc>
        <w:tc>
          <w:tcPr>
            <w:tcW w:w="791" w:type="pct"/>
            <w:vMerge w:val="restart"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0231">
              <w:rPr>
                <w:color w:val="000000"/>
              </w:rPr>
              <w:t>Последствия нереал</w:t>
            </w:r>
            <w:r w:rsidRPr="00240231">
              <w:rPr>
                <w:color w:val="000000"/>
              </w:rPr>
              <w:t>и</w:t>
            </w:r>
            <w:r w:rsidRPr="00240231">
              <w:rPr>
                <w:color w:val="000000"/>
              </w:rPr>
              <w:t>зации основного м</w:t>
            </w:r>
            <w:r w:rsidRPr="00240231">
              <w:rPr>
                <w:color w:val="000000"/>
              </w:rPr>
              <w:t>е</w:t>
            </w:r>
            <w:r w:rsidRPr="00240231">
              <w:rPr>
                <w:color w:val="000000"/>
              </w:rPr>
              <w:t>ропри</w:t>
            </w:r>
            <w:r w:rsidRPr="00240231">
              <w:rPr>
                <w:color w:val="000000"/>
              </w:rPr>
              <w:t>я</w:t>
            </w:r>
            <w:r w:rsidRPr="00240231">
              <w:rPr>
                <w:color w:val="000000"/>
              </w:rPr>
              <w:t>тия</w:t>
            </w:r>
          </w:p>
        </w:tc>
        <w:tc>
          <w:tcPr>
            <w:tcW w:w="764" w:type="pct"/>
            <w:vMerge w:val="restart"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0231">
              <w:rPr>
                <w:color w:val="000000"/>
              </w:rPr>
              <w:t xml:space="preserve">Связь с показателями </w:t>
            </w:r>
            <w:r>
              <w:rPr>
                <w:color w:val="000000"/>
              </w:rPr>
              <w:t>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Шумерли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района</w:t>
            </w:r>
            <w:r w:rsidRPr="00240231">
              <w:rPr>
                <w:color w:val="000000"/>
              </w:rPr>
              <w:t xml:space="preserve"> </w:t>
            </w:r>
          </w:p>
        </w:tc>
      </w:tr>
      <w:tr w:rsidR="0093435F" w:rsidRPr="00240231" w:rsidTr="00DA2BBA">
        <w:trPr>
          <w:trHeight w:val="20"/>
        </w:trPr>
        <w:tc>
          <w:tcPr>
            <w:tcW w:w="219" w:type="pct"/>
            <w:vMerge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1" w:type="pct"/>
            <w:vMerge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pct"/>
            <w:vMerge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ind w:firstLine="10"/>
              <w:jc w:val="center"/>
              <w:rPr>
                <w:color w:val="000000"/>
              </w:rPr>
            </w:pPr>
          </w:p>
        </w:tc>
        <w:tc>
          <w:tcPr>
            <w:tcW w:w="426" w:type="pct"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0231">
              <w:rPr>
                <w:color w:val="000000"/>
              </w:rPr>
              <w:t>начала р</w:t>
            </w:r>
            <w:r w:rsidRPr="00240231">
              <w:rPr>
                <w:color w:val="000000"/>
              </w:rPr>
              <w:t>е</w:t>
            </w:r>
            <w:r w:rsidRPr="00240231">
              <w:rPr>
                <w:color w:val="000000"/>
              </w:rPr>
              <w:t>ализ</w:t>
            </w:r>
            <w:r w:rsidRPr="00240231">
              <w:rPr>
                <w:color w:val="000000"/>
              </w:rPr>
              <w:t>а</w:t>
            </w:r>
            <w:r w:rsidRPr="00240231">
              <w:rPr>
                <w:color w:val="000000"/>
              </w:rPr>
              <w:t>ции</w:t>
            </w:r>
          </w:p>
        </w:tc>
        <w:tc>
          <w:tcPr>
            <w:tcW w:w="426" w:type="pct"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0231">
              <w:rPr>
                <w:color w:val="000000"/>
              </w:rPr>
              <w:t>окончания реализ</w:t>
            </w:r>
            <w:r w:rsidRPr="00240231">
              <w:rPr>
                <w:color w:val="000000"/>
              </w:rPr>
              <w:t>а</w:t>
            </w:r>
            <w:r w:rsidRPr="00240231">
              <w:rPr>
                <w:color w:val="000000"/>
              </w:rPr>
              <w:t>ции</w:t>
            </w:r>
          </w:p>
        </w:tc>
        <w:tc>
          <w:tcPr>
            <w:tcW w:w="1095" w:type="pct"/>
            <w:vMerge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1" w:type="pct"/>
            <w:vMerge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4" w:type="pct"/>
            <w:vMerge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93435F" w:rsidRPr="00240231" w:rsidRDefault="0093435F" w:rsidP="00B35D72">
      <w:pPr>
        <w:widowControl w:val="0"/>
        <w:autoSpaceDE w:val="0"/>
        <w:autoSpaceDN w:val="0"/>
        <w:adjustRightInd w:val="0"/>
        <w:jc w:val="both"/>
        <w:rPr>
          <w:color w:val="000000"/>
          <w:sz w:val="2"/>
          <w:szCs w:val="2"/>
        </w:rPr>
      </w:pPr>
    </w:p>
    <w:tbl>
      <w:tblPr>
        <w:tblW w:w="500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9"/>
        <w:gridCol w:w="2296"/>
        <w:gridCol w:w="18"/>
        <w:gridCol w:w="1442"/>
        <w:gridCol w:w="1235"/>
        <w:gridCol w:w="12"/>
        <w:gridCol w:w="1250"/>
        <w:gridCol w:w="3172"/>
        <w:gridCol w:w="39"/>
        <w:gridCol w:w="2426"/>
        <w:gridCol w:w="2281"/>
      </w:tblGrid>
      <w:tr w:rsidR="0093435F" w:rsidRPr="00240231" w:rsidTr="00DA2BBA">
        <w:trPr>
          <w:trHeight w:val="20"/>
          <w:tblHeader/>
        </w:trPr>
        <w:tc>
          <w:tcPr>
            <w:tcW w:w="216" w:type="pct"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0231">
              <w:rPr>
                <w:color w:val="000000"/>
              </w:rPr>
              <w:t>1</w:t>
            </w:r>
          </w:p>
        </w:tc>
        <w:tc>
          <w:tcPr>
            <w:tcW w:w="781" w:type="pct"/>
            <w:gridSpan w:val="2"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0231">
              <w:rPr>
                <w:color w:val="000000"/>
              </w:rPr>
              <w:t>2</w:t>
            </w:r>
          </w:p>
        </w:tc>
        <w:tc>
          <w:tcPr>
            <w:tcW w:w="487" w:type="pct"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ind w:firstLine="10"/>
              <w:jc w:val="center"/>
              <w:rPr>
                <w:color w:val="000000"/>
              </w:rPr>
            </w:pPr>
            <w:r w:rsidRPr="00240231">
              <w:rPr>
                <w:color w:val="000000"/>
              </w:rPr>
              <w:t>3</w:t>
            </w:r>
          </w:p>
        </w:tc>
        <w:tc>
          <w:tcPr>
            <w:tcW w:w="421" w:type="pct"/>
            <w:gridSpan w:val="2"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0231">
              <w:rPr>
                <w:color w:val="000000"/>
              </w:rPr>
              <w:t>4</w:t>
            </w:r>
          </w:p>
        </w:tc>
        <w:tc>
          <w:tcPr>
            <w:tcW w:w="422" w:type="pct"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0231">
              <w:rPr>
                <w:color w:val="000000"/>
              </w:rPr>
              <w:t>5</w:t>
            </w:r>
          </w:p>
        </w:tc>
        <w:tc>
          <w:tcPr>
            <w:tcW w:w="1084" w:type="pct"/>
            <w:gridSpan w:val="2"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0231">
              <w:rPr>
                <w:color w:val="000000"/>
              </w:rPr>
              <w:t>6</w:t>
            </w:r>
          </w:p>
        </w:tc>
        <w:tc>
          <w:tcPr>
            <w:tcW w:w="818" w:type="pct"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0231">
              <w:rPr>
                <w:color w:val="000000"/>
              </w:rPr>
              <w:t>7</w:t>
            </w:r>
          </w:p>
        </w:tc>
        <w:tc>
          <w:tcPr>
            <w:tcW w:w="770" w:type="pct"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0231">
              <w:rPr>
                <w:color w:val="000000"/>
              </w:rPr>
              <w:t>8</w:t>
            </w:r>
          </w:p>
        </w:tc>
      </w:tr>
      <w:tr w:rsidR="0093435F" w:rsidRPr="00580CA1" w:rsidTr="00DA2BBA">
        <w:trPr>
          <w:trHeight w:val="2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80CA1">
              <w:rPr>
                <w:color w:val="000000"/>
              </w:rPr>
              <w:t>Основное меропри</w:t>
            </w:r>
            <w:r w:rsidRPr="00580CA1">
              <w:rPr>
                <w:color w:val="000000"/>
              </w:rPr>
              <w:t>я</w:t>
            </w:r>
            <w:r w:rsidRPr="00580CA1">
              <w:rPr>
                <w:color w:val="000000"/>
              </w:rPr>
              <w:t>тие 1. Упра</w:t>
            </w:r>
            <w:r w:rsidRPr="00580CA1">
              <w:rPr>
                <w:color w:val="000000"/>
              </w:rPr>
              <w:t>в</w:t>
            </w:r>
            <w:r w:rsidRPr="00580CA1">
              <w:rPr>
                <w:color w:val="000000"/>
              </w:rPr>
              <w:t>ление развитием информ</w:t>
            </w:r>
            <w:r w:rsidRPr="00580CA1">
              <w:rPr>
                <w:color w:val="000000"/>
              </w:rPr>
              <w:t>а</w:t>
            </w:r>
            <w:r w:rsidRPr="00580CA1">
              <w:rPr>
                <w:color w:val="000000"/>
              </w:rPr>
              <w:t>цио</w:t>
            </w:r>
            <w:r w:rsidRPr="00580CA1">
              <w:rPr>
                <w:color w:val="000000"/>
              </w:rPr>
              <w:t>н</w:t>
            </w:r>
            <w:r w:rsidRPr="00580CA1">
              <w:rPr>
                <w:color w:val="000000"/>
              </w:rPr>
              <w:t xml:space="preserve">ного общества в </w:t>
            </w:r>
            <w:r>
              <w:rPr>
                <w:color w:val="000000"/>
              </w:rPr>
              <w:t>Шумерлинском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оне </w:t>
            </w:r>
            <w:r w:rsidRPr="00580CA1">
              <w:rPr>
                <w:color w:val="000000"/>
              </w:rPr>
              <w:t>Чувашской Ре</w:t>
            </w:r>
            <w:r w:rsidRPr="00580CA1">
              <w:rPr>
                <w:color w:val="000000"/>
              </w:rPr>
              <w:t>с</w:t>
            </w:r>
            <w:r w:rsidRPr="00580CA1">
              <w:rPr>
                <w:color w:val="000000"/>
              </w:rPr>
              <w:t>публ</w:t>
            </w:r>
            <w:r w:rsidRPr="00580CA1">
              <w:rPr>
                <w:color w:val="000000"/>
              </w:rPr>
              <w:t>и</w:t>
            </w:r>
            <w:r w:rsidRPr="00580CA1">
              <w:rPr>
                <w:color w:val="000000"/>
              </w:rPr>
              <w:t>ке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формацио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ного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адм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Шумерли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01.01.2014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31.12.2020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80CA1">
              <w:rPr>
                <w:color w:val="000000"/>
              </w:rPr>
              <w:t xml:space="preserve">место </w:t>
            </w:r>
            <w:r>
              <w:rPr>
                <w:color w:val="000000"/>
              </w:rPr>
              <w:t>Шумерлинского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</w:t>
            </w:r>
            <w:r w:rsidRPr="00580CA1">
              <w:rPr>
                <w:color w:val="000000"/>
              </w:rPr>
              <w:t xml:space="preserve"> в десятке лидеров среди </w:t>
            </w:r>
            <w:r>
              <w:rPr>
                <w:color w:val="000000"/>
              </w:rPr>
              <w:t>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онов по Чувашской Республ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ке</w:t>
            </w:r>
            <w:r w:rsidRPr="00580CA1">
              <w:rPr>
                <w:color w:val="000000"/>
              </w:rPr>
              <w:t xml:space="preserve"> по индексу готовности к информационному общес</w:t>
            </w:r>
            <w:r w:rsidRPr="00580CA1">
              <w:rPr>
                <w:color w:val="000000"/>
              </w:rPr>
              <w:t>т</w:t>
            </w:r>
            <w:r w:rsidRPr="00580CA1">
              <w:rPr>
                <w:color w:val="000000"/>
              </w:rPr>
              <w:t>ву (1–10)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80CA1">
              <w:rPr>
                <w:color w:val="000000"/>
              </w:rPr>
              <w:t>снижение темпов ра</w:t>
            </w:r>
            <w:r w:rsidRPr="00580CA1">
              <w:rPr>
                <w:color w:val="000000"/>
              </w:rPr>
              <w:t>з</w:t>
            </w:r>
            <w:r w:rsidRPr="00580CA1">
              <w:rPr>
                <w:color w:val="000000"/>
              </w:rPr>
              <w:t>вития информационн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>го общества и форм</w:t>
            </w:r>
            <w:r w:rsidRPr="00580CA1">
              <w:rPr>
                <w:color w:val="000000"/>
              </w:rPr>
              <w:t>и</w:t>
            </w:r>
            <w:r w:rsidRPr="00580CA1">
              <w:rPr>
                <w:color w:val="000000"/>
              </w:rPr>
              <w:t>рования электро</w:t>
            </w:r>
            <w:r w:rsidRPr="00580CA1">
              <w:rPr>
                <w:color w:val="000000"/>
              </w:rPr>
              <w:t>н</w:t>
            </w:r>
            <w:r w:rsidRPr="00580CA1">
              <w:rPr>
                <w:color w:val="000000"/>
              </w:rPr>
              <w:t>ного правительства в</w:t>
            </w:r>
            <w:r>
              <w:rPr>
                <w:color w:val="000000"/>
              </w:rPr>
              <w:t xml:space="preserve"> Ш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мерлинском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оне </w:t>
            </w:r>
            <w:r w:rsidRPr="00580CA1">
              <w:rPr>
                <w:color w:val="000000"/>
              </w:rPr>
              <w:t>Чувашской Республ</w:t>
            </w:r>
            <w:r w:rsidRPr="00580CA1">
              <w:rPr>
                <w:color w:val="000000"/>
              </w:rPr>
              <w:t>и</w:t>
            </w:r>
            <w:r>
              <w:rPr>
                <w:color w:val="000000"/>
              </w:rPr>
              <w:t>ки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</w:tcBorders>
          </w:tcPr>
          <w:p w:rsidR="0093435F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80CA1">
              <w:rPr>
                <w:color w:val="000000"/>
              </w:rPr>
              <w:t xml:space="preserve">доля </w:t>
            </w:r>
            <w:r>
              <w:rPr>
                <w:color w:val="000000"/>
              </w:rPr>
              <w:t>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услуг</w:t>
            </w:r>
            <w:r w:rsidRPr="00580CA1">
              <w:rPr>
                <w:color w:val="000000"/>
              </w:rPr>
              <w:t>, которые нас</w:t>
            </w:r>
            <w:r w:rsidRPr="00580CA1">
              <w:rPr>
                <w:color w:val="000000"/>
              </w:rPr>
              <w:t>е</w:t>
            </w:r>
            <w:r w:rsidRPr="00580CA1">
              <w:rPr>
                <w:color w:val="000000"/>
              </w:rPr>
              <w:t>ление может пол</w:t>
            </w:r>
            <w:r w:rsidRPr="00580CA1">
              <w:rPr>
                <w:color w:val="000000"/>
              </w:rPr>
              <w:t>у</w:t>
            </w:r>
            <w:r w:rsidRPr="00580CA1">
              <w:rPr>
                <w:color w:val="000000"/>
              </w:rPr>
              <w:t>чить в электронном в</w:t>
            </w:r>
            <w:r w:rsidRPr="00580CA1">
              <w:rPr>
                <w:color w:val="000000"/>
              </w:rPr>
              <w:t>и</w:t>
            </w:r>
            <w:r w:rsidRPr="00580CA1">
              <w:rPr>
                <w:color w:val="000000"/>
              </w:rPr>
              <w:t>де;</w:t>
            </w:r>
          </w:p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80CA1">
              <w:rPr>
                <w:color w:val="000000"/>
              </w:rPr>
              <w:t xml:space="preserve">доля электронного документооборота </w:t>
            </w:r>
            <w:r>
              <w:rPr>
                <w:color w:val="000000"/>
              </w:rPr>
              <w:t>органов местного самоуправления Ш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мерлинского района</w:t>
            </w:r>
            <w:r w:rsidRPr="00580CA1">
              <w:rPr>
                <w:color w:val="000000"/>
              </w:rPr>
              <w:t xml:space="preserve"> в общем объеме д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>кументооб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>рота</w:t>
            </w:r>
          </w:p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80CA1">
              <w:rPr>
                <w:color w:val="000000"/>
              </w:rPr>
              <w:t>доля граждан, и</w:t>
            </w:r>
            <w:r w:rsidRPr="00580CA1">
              <w:rPr>
                <w:color w:val="000000"/>
              </w:rPr>
              <w:t>с</w:t>
            </w:r>
            <w:r w:rsidRPr="00580CA1">
              <w:rPr>
                <w:color w:val="000000"/>
              </w:rPr>
              <w:t>пользующих мех</w:t>
            </w:r>
            <w:r w:rsidRPr="00580CA1">
              <w:rPr>
                <w:color w:val="000000"/>
              </w:rPr>
              <w:t>а</w:t>
            </w:r>
            <w:r w:rsidRPr="00580CA1">
              <w:rPr>
                <w:color w:val="000000"/>
              </w:rPr>
              <w:t>низм получения г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>сударственных и м</w:t>
            </w:r>
            <w:r w:rsidRPr="00580CA1">
              <w:rPr>
                <w:color w:val="000000"/>
              </w:rPr>
              <w:t>у</w:t>
            </w:r>
            <w:r w:rsidRPr="00580CA1">
              <w:rPr>
                <w:color w:val="000000"/>
              </w:rPr>
              <w:t>ниципальных услуг в эле</w:t>
            </w:r>
            <w:r w:rsidRPr="00580CA1">
              <w:rPr>
                <w:color w:val="000000"/>
              </w:rPr>
              <w:t>к</w:t>
            </w:r>
            <w:r w:rsidRPr="00580CA1">
              <w:rPr>
                <w:color w:val="000000"/>
              </w:rPr>
              <w:t>тронной форме</w:t>
            </w:r>
          </w:p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</w:tr>
      <w:tr w:rsidR="0093435F" w:rsidRPr="00580CA1" w:rsidTr="00DA2BBA">
        <w:trPr>
          <w:trHeight w:val="2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80CA1">
              <w:rPr>
                <w:color w:val="000000"/>
              </w:rPr>
              <w:t>Основное меропри</w:t>
            </w:r>
            <w:r w:rsidRPr="00580CA1">
              <w:rPr>
                <w:color w:val="000000"/>
              </w:rPr>
              <w:t>я</w:t>
            </w:r>
            <w:r w:rsidRPr="00580CA1">
              <w:rPr>
                <w:color w:val="000000"/>
              </w:rPr>
              <w:t>тие 2. Фо</w:t>
            </w:r>
            <w:r w:rsidRPr="00580CA1">
              <w:rPr>
                <w:color w:val="000000"/>
              </w:rPr>
              <w:t>р</w:t>
            </w:r>
            <w:r w:rsidRPr="00580CA1">
              <w:rPr>
                <w:color w:val="000000"/>
              </w:rPr>
              <w:t xml:space="preserve">мирование </w:t>
            </w:r>
            <w:r>
              <w:rPr>
                <w:color w:val="000000"/>
              </w:rPr>
              <w:t>районной</w:t>
            </w:r>
            <w:r w:rsidRPr="00580CA1">
              <w:rPr>
                <w:color w:val="000000"/>
              </w:rPr>
              <w:t xml:space="preserve"> телекомм</w:t>
            </w:r>
            <w:r w:rsidRPr="00580CA1">
              <w:rPr>
                <w:color w:val="000000"/>
              </w:rPr>
              <w:t>у</w:t>
            </w:r>
            <w:r w:rsidRPr="00580CA1">
              <w:rPr>
                <w:color w:val="000000"/>
              </w:rPr>
              <w:t>никационной инфр</w:t>
            </w:r>
            <w:r w:rsidRPr="00580CA1">
              <w:rPr>
                <w:color w:val="000000"/>
              </w:rPr>
              <w:t>а</w:t>
            </w:r>
            <w:r w:rsidRPr="00580CA1">
              <w:rPr>
                <w:color w:val="000000"/>
              </w:rPr>
              <w:t>структуры и обесп</w:t>
            </w:r>
            <w:r w:rsidRPr="00580CA1">
              <w:rPr>
                <w:color w:val="000000"/>
              </w:rPr>
              <w:t>е</w:t>
            </w:r>
            <w:r w:rsidRPr="00580CA1">
              <w:rPr>
                <w:color w:val="000000"/>
              </w:rPr>
              <w:t>чение досту</w:t>
            </w:r>
            <w:r w:rsidRPr="00580CA1">
              <w:rPr>
                <w:color w:val="000000"/>
              </w:rPr>
              <w:t>п</w:t>
            </w:r>
            <w:r w:rsidRPr="00580CA1">
              <w:rPr>
                <w:color w:val="000000"/>
              </w:rPr>
              <w:t>ности населению совреме</w:t>
            </w:r>
            <w:r w:rsidRPr="00580CA1">
              <w:rPr>
                <w:color w:val="000000"/>
              </w:rPr>
              <w:t>н</w:t>
            </w:r>
            <w:r w:rsidRPr="00580CA1">
              <w:rPr>
                <w:color w:val="000000"/>
              </w:rPr>
              <w:t>ных инфокоммун</w:t>
            </w:r>
            <w:r w:rsidRPr="00580CA1">
              <w:rPr>
                <w:color w:val="000000"/>
              </w:rPr>
              <w:t>и</w:t>
            </w:r>
            <w:r w:rsidRPr="00580CA1">
              <w:rPr>
                <w:color w:val="000000"/>
              </w:rPr>
              <w:t>кацио</w:t>
            </w:r>
            <w:r w:rsidRPr="00580CA1">
              <w:rPr>
                <w:color w:val="000000"/>
              </w:rPr>
              <w:t>н</w:t>
            </w:r>
            <w:r w:rsidRPr="00580CA1">
              <w:rPr>
                <w:color w:val="000000"/>
              </w:rPr>
              <w:t>ных услуг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DA2BBA">
            <w:r w:rsidRPr="00A3007F">
              <w:rPr>
                <w:color w:val="000000"/>
              </w:rPr>
              <w:t>Отдел и</w:t>
            </w:r>
            <w:r w:rsidRPr="00A3007F">
              <w:rPr>
                <w:color w:val="000000"/>
              </w:rPr>
              <w:t>н</w:t>
            </w:r>
            <w:r w:rsidRPr="00A3007F">
              <w:rPr>
                <w:color w:val="000000"/>
              </w:rPr>
              <w:t>формацио</w:t>
            </w:r>
            <w:r w:rsidRPr="00A3007F">
              <w:rPr>
                <w:color w:val="000000"/>
              </w:rPr>
              <w:t>н</w:t>
            </w:r>
            <w:r w:rsidRPr="00A3007F">
              <w:rPr>
                <w:color w:val="000000"/>
              </w:rPr>
              <w:t>ного обесп</w:t>
            </w:r>
            <w:r w:rsidRPr="00A3007F">
              <w:rPr>
                <w:color w:val="000000"/>
              </w:rPr>
              <w:t>е</w:t>
            </w:r>
            <w:r w:rsidRPr="00A3007F">
              <w:rPr>
                <w:color w:val="000000"/>
              </w:rPr>
              <w:t>чения адм</w:t>
            </w:r>
            <w:r w:rsidRPr="00A3007F">
              <w:rPr>
                <w:color w:val="000000"/>
              </w:rPr>
              <w:t>и</w:t>
            </w:r>
            <w:r w:rsidRPr="00A3007F">
              <w:rPr>
                <w:color w:val="000000"/>
              </w:rPr>
              <w:t>нистр</w:t>
            </w:r>
            <w:r w:rsidRPr="00A3007F">
              <w:rPr>
                <w:color w:val="000000"/>
              </w:rPr>
              <w:t>а</w:t>
            </w:r>
            <w:r w:rsidRPr="00A3007F">
              <w:rPr>
                <w:color w:val="000000"/>
              </w:rPr>
              <w:t>ции Шумерли</w:t>
            </w:r>
            <w:r w:rsidRPr="00A3007F">
              <w:rPr>
                <w:color w:val="000000"/>
              </w:rPr>
              <w:t>н</w:t>
            </w:r>
            <w:r w:rsidRPr="00A3007F">
              <w:rPr>
                <w:color w:val="000000"/>
              </w:rPr>
              <w:t>ского ра</w:t>
            </w:r>
            <w:r w:rsidRPr="00A3007F">
              <w:rPr>
                <w:color w:val="000000"/>
              </w:rPr>
              <w:t>й</w:t>
            </w:r>
            <w:r w:rsidRPr="00A3007F">
              <w:rPr>
                <w:color w:val="000000"/>
              </w:rPr>
              <w:t>она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01.01.2014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31.12.2020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80CA1">
              <w:rPr>
                <w:color w:val="000000"/>
              </w:rPr>
              <w:t>развитие сервисов взаимоде</w:t>
            </w:r>
            <w:r w:rsidRPr="00580CA1">
              <w:rPr>
                <w:color w:val="000000"/>
              </w:rPr>
              <w:t>й</w:t>
            </w:r>
            <w:r w:rsidRPr="00580CA1">
              <w:rPr>
                <w:color w:val="000000"/>
              </w:rPr>
              <w:t xml:space="preserve">ствия органов </w:t>
            </w:r>
            <w:r w:rsidRPr="00580CA1">
              <w:rPr>
                <w:color w:val="000000"/>
                <w:lang w:eastAsia="ar-SA"/>
              </w:rPr>
              <w:t>исполн</w:t>
            </w:r>
            <w:r w:rsidRPr="00580CA1">
              <w:rPr>
                <w:color w:val="000000"/>
                <w:lang w:eastAsia="ar-SA"/>
              </w:rPr>
              <w:t>и</w:t>
            </w:r>
            <w:r w:rsidRPr="00580CA1">
              <w:rPr>
                <w:color w:val="000000"/>
                <w:lang w:eastAsia="ar-SA"/>
              </w:rPr>
              <w:t>тельной</w:t>
            </w:r>
            <w:r w:rsidRPr="00580CA1">
              <w:rPr>
                <w:color w:val="000000"/>
              </w:rPr>
              <w:t xml:space="preserve"> власти Чувашской Республики при помощи системы эле</w:t>
            </w:r>
            <w:r w:rsidRPr="00580CA1">
              <w:rPr>
                <w:color w:val="000000"/>
              </w:rPr>
              <w:t>к</w:t>
            </w:r>
            <w:r w:rsidRPr="00580CA1">
              <w:rPr>
                <w:color w:val="000000"/>
              </w:rPr>
              <w:t>тронного документооб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>рота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80CA1">
              <w:rPr>
                <w:color w:val="000000"/>
              </w:rPr>
              <w:t>снижение темпов ра</w:t>
            </w:r>
            <w:r w:rsidRPr="00580CA1">
              <w:rPr>
                <w:color w:val="000000"/>
              </w:rPr>
              <w:t>з</w:t>
            </w:r>
            <w:r w:rsidRPr="00580CA1">
              <w:rPr>
                <w:color w:val="000000"/>
              </w:rPr>
              <w:t>вития информационн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 xml:space="preserve">го общества в </w:t>
            </w:r>
            <w:r>
              <w:rPr>
                <w:color w:val="000000"/>
              </w:rPr>
              <w:t>Шуме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линском районе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</w:tcBorders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80CA1">
              <w:rPr>
                <w:color w:val="000000"/>
              </w:rPr>
              <w:t xml:space="preserve">доля электронного документооборота </w:t>
            </w:r>
            <w:r>
              <w:rPr>
                <w:color w:val="000000"/>
              </w:rPr>
              <w:t>органов местного самоуправления Ш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мерлинского района</w:t>
            </w:r>
            <w:r w:rsidRPr="00580CA1">
              <w:rPr>
                <w:color w:val="000000"/>
              </w:rPr>
              <w:t xml:space="preserve"> в общем объеме д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>кументооб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>рота</w:t>
            </w:r>
          </w:p>
        </w:tc>
      </w:tr>
      <w:tr w:rsidR="0093435F" w:rsidRPr="00580CA1" w:rsidTr="00DA2BBA">
        <w:trPr>
          <w:trHeight w:val="2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</w:rPr>
            </w:pPr>
            <w:r w:rsidRPr="00580CA1">
              <w:rPr>
                <w:color w:val="000000"/>
              </w:rPr>
              <w:t>Основное меропри</w:t>
            </w:r>
            <w:r w:rsidRPr="00580CA1">
              <w:rPr>
                <w:color w:val="000000"/>
              </w:rPr>
              <w:t>я</w:t>
            </w:r>
            <w:r w:rsidRPr="00580CA1">
              <w:rPr>
                <w:color w:val="000000"/>
              </w:rPr>
              <w:t xml:space="preserve">тие </w:t>
            </w:r>
            <w:r>
              <w:rPr>
                <w:color w:val="000000"/>
              </w:rPr>
              <w:t>3</w:t>
            </w:r>
            <w:r w:rsidRPr="00580CA1">
              <w:rPr>
                <w:color w:val="000000"/>
              </w:rPr>
              <w:t>. Фо</w:t>
            </w:r>
            <w:r w:rsidRPr="00580CA1">
              <w:rPr>
                <w:color w:val="000000"/>
              </w:rPr>
              <w:t>р</w:t>
            </w:r>
            <w:r w:rsidRPr="00580CA1">
              <w:rPr>
                <w:color w:val="000000"/>
              </w:rPr>
              <w:t>мирование электронного прав</w:t>
            </w:r>
            <w:r w:rsidRPr="00580CA1">
              <w:rPr>
                <w:color w:val="000000"/>
              </w:rPr>
              <w:t>и</w:t>
            </w:r>
            <w:r w:rsidRPr="00580CA1">
              <w:rPr>
                <w:color w:val="000000"/>
              </w:rPr>
              <w:t>тельства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35F" w:rsidRDefault="0093435F" w:rsidP="00DA2BBA">
            <w:r w:rsidRPr="00A3007F">
              <w:rPr>
                <w:color w:val="000000"/>
              </w:rPr>
              <w:t>Отдел и</w:t>
            </w:r>
            <w:r w:rsidRPr="00A3007F">
              <w:rPr>
                <w:color w:val="000000"/>
              </w:rPr>
              <w:t>н</w:t>
            </w:r>
            <w:r w:rsidRPr="00A3007F">
              <w:rPr>
                <w:color w:val="000000"/>
              </w:rPr>
              <w:t>формацио</w:t>
            </w:r>
            <w:r w:rsidRPr="00A3007F">
              <w:rPr>
                <w:color w:val="000000"/>
              </w:rPr>
              <w:t>н</w:t>
            </w:r>
            <w:r w:rsidRPr="00A3007F">
              <w:rPr>
                <w:color w:val="000000"/>
              </w:rPr>
              <w:t>ного обесп</w:t>
            </w:r>
            <w:r w:rsidRPr="00A3007F">
              <w:rPr>
                <w:color w:val="000000"/>
              </w:rPr>
              <w:t>е</w:t>
            </w:r>
            <w:r w:rsidRPr="00A3007F">
              <w:rPr>
                <w:color w:val="000000"/>
              </w:rPr>
              <w:t>чения адм</w:t>
            </w:r>
            <w:r w:rsidRPr="00A3007F">
              <w:rPr>
                <w:color w:val="000000"/>
              </w:rPr>
              <w:t>и</w:t>
            </w:r>
            <w:r w:rsidRPr="00A3007F">
              <w:rPr>
                <w:color w:val="000000"/>
              </w:rPr>
              <w:t>нистр</w:t>
            </w:r>
            <w:r w:rsidRPr="00A3007F">
              <w:rPr>
                <w:color w:val="000000"/>
              </w:rPr>
              <w:t>а</w:t>
            </w:r>
            <w:r w:rsidRPr="00A3007F">
              <w:rPr>
                <w:color w:val="000000"/>
              </w:rPr>
              <w:t>ции Шумерли</w:t>
            </w:r>
            <w:r w:rsidRPr="00A3007F">
              <w:rPr>
                <w:color w:val="000000"/>
              </w:rPr>
              <w:t>н</w:t>
            </w:r>
            <w:r w:rsidRPr="00A3007F">
              <w:rPr>
                <w:color w:val="000000"/>
              </w:rPr>
              <w:t>ского ра</w:t>
            </w:r>
            <w:r w:rsidRPr="00A3007F">
              <w:rPr>
                <w:color w:val="000000"/>
              </w:rPr>
              <w:t>й</w:t>
            </w:r>
            <w:r w:rsidRPr="00A3007F">
              <w:rPr>
                <w:color w:val="000000"/>
              </w:rPr>
              <w:t>она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01.01.2014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31.12.2020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</w:rPr>
            </w:pPr>
            <w:r w:rsidRPr="00580CA1">
              <w:rPr>
                <w:color w:val="000000"/>
              </w:rPr>
              <w:t>обеспечение полного перех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>да на предоставление муниц</w:t>
            </w:r>
            <w:r w:rsidRPr="00580CA1">
              <w:rPr>
                <w:color w:val="000000"/>
              </w:rPr>
              <w:t>и</w:t>
            </w:r>
            <w:r w:rsidRPr="00580CA1">
              <w:rPr>
                <w:color w:val="000000"/>
              </w:rPr>
              <w:t>пальных услуг, оказыва</w:t>
            </w:r>
            <w:r w:rsidRPr="00580CA1">
              <w:rPr>
                <w:color w:val="000000"/>
              </w:rPr>
              <w:t>е</w:t>
            </w:r>
            <w:r w:rsidRPr="00580CA1">
              <w:rPr>
                <w:color w:val="000000"/>
              </w:rPr>
              <w:t xml:space="preserve">мых органами </w:t>
            </w:r>
            <w:r>
              <w:rPr>
                <w:color w:val="000000"/>
                <w:lang w:eastAsia="ar-SA"/>
              </w:rPr>
              <w:t>местного самоупра</w:t>
            </w:r>
            <w:r>
              <w:rPr>
                <w:color w:val="000000"/>
                <w:lang w:eastAsia="ar-SA"/>
              </w:rPr>
              <w:t>в</w:t>
            </w:r>
            <w:r>
              <w:rPr>
                <w:color w:val="000000"/>
                <w:lang w:eastAsia="ar-SA"/>
              </w:rPr>
              <w:t>ления Шумерлинск</w:t>
            </w:r>
            <w:r>
              <w:rPr>
                <w:color w:val="000000"/>
                <w:lang w:eastAsia="ar-SA"/>
              </w:rPr>
              <w:t>о</w:t>
            </w:r>
            <w:r>
              <w:rPr>
                <w:color w:val="000000"/>
                <w:lang w:eastAsia="ar-SA"/>
              </w:rPr>
              <w:t>го района</w:t>
            </w:r>
            <w:r w:rsidRPr="00580CA1">
              <w:rPr>
                <w:color w:val="000000"/>
              </w:rPr>
              <w:t>, в электронном в</w:t>
            </w:r>
            <w:r w:rsidRPr="00580CA1">
              <w:rPr>
                <w:color w:val="000000"/>
              </w:rPr>
              <w:t>и</w:t>
            </w:r>
            <w:r w:rsidRPr="00580CA1">
              <w:rPr>
                <w:color w:val="000000"/>
              </w:rPr>
              <w:t>де;</w:t>
            </w:r>
          </w:p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</w:rPr>
            </w:pPr>
            <w:r w:rsidRPr="00580CA1">
              <w:rPr>
                <w:color w:val="000000"/>
              </w:rPr>
              <w:t>подключение всех раб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 xml:space="preserve">чих мест специалистов </w:t>
            </w:r>
            <w:r>
              <w:rPr>
                <w:color w:val="000000"/>
              </w:rPr>
              <w:t>органов</w:t>
            </w:r>
            <w:r w:rsidRPr="00E36838">
              <w:rPr>
                <w:color w:val="000000"/>
              </w:rPr>
              <w:t xml:space="preserve"> местного самоуправления Шумерлинского района </w:t>
            </w:r>
            <w:r w:rsidRPr="00580CA1">
              <w:rPr>
                <w:color w:val="000000"/>
              </w:rPr>
              <w:t>к си</w:t>
            </w:r>
            <w:r w:rsidRPr="00580CA1">
              <w:rPr>
                <w:color w:val="000000"/>
              </w:rPr>
              <w:t>с</w:t>
            </w:r>
            <w:r w:rsidRPr="00580CA1">
              <w:rPr>
                <w:color w:val="000000"/>
              </w:rPr>
              <w:t>теме IP-теле</w:t>
            </w:r>
            <w:r w:rsidRPr="00580CA1">
              <w:rPr>
                <w:color w:val="000000"/>
              </w:rPr>
              <w:softHyphen/>
              <w:t>фонии;</w:t>
            </w:r>
          </w:p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</w:rPr>
            </w:pPr>
            <w:r w:rsidRPr="00580CA1">
              <w:rPr>
                <w:color w:val="000000"/>
              </w:rPr>
              <w:t>обеспечение всех раб</w:t>
            </w:r>
            <w:r w:rsidRPr="00580CA1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чих мест специалистов </w:t>
            </w:r>
            <w:r w:rsidRPr="00580CA1">
              <w:rPr>
                <w:color w:val="000000"/>
              </w:rPr>
              <w:t>лицензионн</w:t>
            </w:r>
            <w:r w:rsidRPr="00580CA1">
              <w:rPr>
                <w:color w:val="000000"/>
              </w:rPr>
              <w:t>ы</w:t>
            </w:r>
            <w:r w:rsidRPr="00580CA1">
              <w:rPr>
                <w:color w:val="000000"/>
              </w:rPr>
              <w:t>ми пр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>граммами;</w:t>
            </w:r>
          </w:p>
          <w:p w:rsidR="0093435F" w:rsidRDefault="0093435F" w:rsidP="00DA2BBA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актуализация</w:t>
            </w:r>
            <w:r w:rsidRPr="00580CA1">
              <w:rPr>
                <w:color w:val="000000"/>
              </w:rPr>
              <w:t xml:space="preserve"> информации о деятельности органов местн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>го сам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>управления в форме открытых да</w:t>
            </w:r>
            <w:r w:rsidRPr="00580CA1">
              <w:rPr>
                <w:color w:val="000000"/>
              </w:rPr>
              <w:t>н</w:t>
            </w:r>
            <w:r w:rsidRPr="00580CA1">
              <w:rPr>
                <w:color w:val="000000"/>
              </w:rPr>
              <w:t>ных</w:t>
            </w:r>
            <w:r>
              <w:rPr>
                <w:color w:val="000000"/>
              </w:rPr>
              <w:t>;</w:t>
            </w:r>
          </w:p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полной защиты персональных данных в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формационных системах в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ганах местного самоуправл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Шумерлинского района</w:t>
            </w:r>
          </w:p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</w:rPr>
            </w:pPr>
            <w:r w:rsidRPr="00580CA1">
              <w:rPr>
                <w:color w:val="000000"/>
              </w:rPr>
              <w:t>снижение темпов ра</w:t>
            </w:r>
            <w:r w:rsidRPr="00580CA1">
              <w:rPr>
                <w:color w:val="000000"/>
              </w:rPr>
              <w:t>з</w:t>
            </w:r>
            <w:r w:rsidRPr="00580CA1">
              <w:rPr>
                <w:color w:val="000000"/>
              </w:rPr>
              <w:t>вития информационн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>го общества в</w:t>
            </w:r>
            <w:r>
              <w:rPr>
                <w:color w:val="000000"/>
              </w:rPr>
              <w:t xml:space="preserve"> Шуме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линском районе </w:t>
            </w:r>
            <w:r w:rsidRPr="00580CA1">
              <w:rPr>
                <w:color w:val="000000"/>
              </w:rPr>
              <w:t xml:space="preserve"> 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</w:tcBorders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</w:rPr>
            </w:pPr>
            <w:r w:rsidRPr="00580CA1">
              <w:rPr>
                <w:color w:val="000000"/>
              </w:rPr>
              <w:t>доля государстве</w:t>
            </w:r>
            <w:r w:rsidRPr="00580CA1">
              <w:rPr>
                <w:color w:val="000000"/>
              </w:rPr>
              <w:t>н</w:t>
            </w:r>
            <w:r w:rsidRPr="00580CA1">
              <w:rPr>
                <w:color w:val="000000"/>
              </w:rPr>
              <w:t>ных услуг, которые население может п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>лучить в электро</w:t>
            </w:r>
            <w:r w:rsidRPr="00580CA1">
              <w:rPr>
                <w:color w:val="000000"/>
              </w:rPr>
              <w:t>н</w:t>
            </w:r>
            <w:r w:rsidRPr="00580CA1">
              <w:rPr>
                <w:color w:val="000000"/>
              </w:rPr>
              <w:t>ном виде;</w:t>
            </w:r>
          </w:p>
          <w:p w:rsidR="0093435F" w:rsidRDefault="0093435F" w:rsidP="00DA2BBA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</w:rPr>
            </w:pPr>
            <w:r w:rsidRPr="00580CA1">
              <w:rPr>
                <w:color w:val="000000"/>
              </w:rPr>
              <w:t xml:space="preserve">доля электронного документооборота </w:t>
            </w:r>
            <w:r>
              <w:rPr>
                <w:color w:val="000000"/>
              </w:rPr>
              <w:t>органов местного самоуправления Ш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мерлинского района</w:t>
            </w:r>
            <w:r w:rsidRPr="00580CA1">
              <w:rPr>
                <w:color w:val="000000"/>
              </w:rPr>
              <w:t xml:space="preserve"> в общем объеме д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>кументооб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>рота</w:t>
            </w:r>
            <w:r>
              <w:rPr>
                <w:color w:val="000000"/>
              </w:rPr>
              <w:t>;</w:t>
            </w:r>
          </w:p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</w:rPr>
            </w:pPr>
            <w:r w:rsidRPr="00580CA1">
              <w:rPr>
                <w:color w:val="000000"/>
              </w:rPr>
              <w:t>доля граждан, и</w:t>
            </w:r>
            <w:r w:rsidRPr="00580CA1">
              <w:rPr>
                <w:color w:val="000000"/>
              </w:rPr>
              <w:t>с</w:t>
            </w:r>
            <w:r w:rsidRPr="00580CA1">
              <w:rPr>
                <w:color w:val="000000"/>
              </w:rPr>
              <w:t>пользующих мех</w:t>
            </w:r>
            <w:r w:rsidRPr="00580CA1">
              <w:rPr>
                <w:color w:val="000000"/>
              </w:rPr>
              <w:t>а</w:t>
            </w:r>
            <w:r w:rsidRPr="00580CA1">
              <w:rPr>
                <w:color w:val="000000"/>
              </w:rPr>
              <w:t>низм получения г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>сударственных и м</w:t>
            </w:r>
            <w:r w:rsidRPr="00580CA1">
              <w:rPr>
                <w:color w:val="000000"/>
              </w:rPr>
              <w:t>у</w:t>
            </w:r>
            <w:r w:rsidRPr="00580CA1">
              <w:rPr>
                <w:color w:val="000000"/>
              </w:rPr>
              <w:t>ниципальных услуг в электро</w:t>
            </w:r>
            <w:r w:rsidRPr="00580CA1">
              <w:rPr>
                <w:color w:val="000000"/>
              </w:rPr>
              <w:t>н</w:t>
            </w:r>
            <w:r w:rsidRPr="00580CA1">
              <w:rPr>
                <w:color w:val="000000"/>
              </w:rPr>
              <w:t>ной форме</w:t>
            </w:r>
          </w:p>
        </w:tc>
      </w:tr>
    </w:tbl>
    <w:p w:rsidR="0093435F" w:rsidRPr="00240231" w:rsidRDefault="0093435F" w:rsidP="00B35D72">
      <w:pPr>
        <w:widowControl w:val="0"/>
        <w:autoSpaceDE w:val="0"/>
        <w:autoSpaceDN w:val="0"/>
        <w:adjustRightInd w:val="0"/>
        <w:ind w:left="9072"/>
        <w:jc w:val="right"/>
        <w:rPr>
          <w:color w:val="000000"/>
          <w:sz w:val="26"/>
          <w:szCs w:val="26"/>
        </w:rPr>
        <w:sectPr w:rsidR="0093435F" w:rsidRPr="00240231" w:rsidSect="00F46F97">
          <w:pgSz w:w="16838" w:h="11906" w:orient="landscape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93435F" w:rsidRPr="00240231" w:rsidRDefault="0093435F" w:rsidP="00B35D72">
      <w:pPr>
        <w:widowControl w:val="0"/>
        <w:autoSpaceDE w:val="0"/>
        <w:autoSpaceDN w:val="0"/>
        <w:adjustRightInd w:val="0"/>
        <w:ind w:left="10260"/>
        <w:jc w:val="center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>Приложение № 3</w:t>
      </w:r>
    </w:p>
    <w:p w:rsidR="0093435F" w:rsidRPr="00240231" w:rsidRDefault="0093435F" w:rsidP="00B35D72">
      <w:pPr>
        <w:widowControl w:val="0"/>
        <w:autoSpaceDE w:val="0"/>
        <w:autoSpaceDN w:val="0"/>
        <w:adjustRightInd w:val="0"/>
        <w:ind w:left="10260"/>
        <w:jc w:val="center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>к подпрограмме «Развитие информ</w:t>
      </w:r>
      <w:r w:rsidRPr="00240231">
        <w:rPr>
          <w:color w:val="000000"/>
          <w:sz w:val="26"/>
          <w:szCs w:val="26"/>
        </w:rPr>
        <w:t>а</w:t>
      </w:r>
      <w:r w:rsidRPr="00240231">
        <w:rPr>
          <w:color w:val="000000"/>
          <w:sz w:val="26"/>
          <w:szCs w:val="26"/>
        </w:rPr>
        <w:t xml:space="preserve">ционных технологий» </w:t>
      </w:r>
      <w:r>
        <w:rPr>
          <w:color w:val="000000"/>
          <w:sz w:val="26"/>
          <w:szCs w:val="26"/>
        </w:rPr>
        <w:t xml:space="preserve">муниципальной </w:t>
      </w:r>
      <w:r w:rsidRPr="00240231">
        <w:rPr>
          <w:color w:val="000000"/>
          <w:sz w:val="26"/>
          <w:szCs w:val="26"/>
        </w:rPr>
        <w:t xml:space="preserve">программы </w:t>
      </w:r>
      <w:r>
        <w:rPr>
          <w:color w:val="000000"/>
          <w:sz w:val="26"/>
          <w:szCs w:val="26"/>
        </w:rPr>
        <w:t xml:space="preserve">Шумерлинского района </w:t>
      </w:r>
      <w:r w:rsidRPr="00240231">
        <w:rPr>
          <w:color w:val="000000"/>
          <w:sz w:val="26"/>
          <w:szCs w:val="26"/>
        </w:rPr>
        <w:t>Чувашской Республики «Информац</w:t>
      </w:r>
      <w:r w:rsidRPr="00240231">
        <w:rPr>
          <w:color w:val="000000"/>
          <w:sz w:val="26"/>
          <w:szCs w:val="26"/>
        </w:rPr>
        <w:t>и</w:t>
      </w:r>
      <w:r w:rsidRPr="00240231">
        <w:rPr>
          <w:color w:val="000000"/>
          <w:sz w:val="26"/>
          <w:szCs w:val="26"/>
        </w:rPr>
        <w:t xml:space="preserve">онное общество </w:t>
      </w:r>
      <w:r>
        <w:rPr>
          <w:color w:val="000000"/>
          <w:sz w:val="26"/>
          <w:szCs w:val="26"/>
        </w:rPr>
        <w:t>Шумерлинского ра</w:t>
      </w:r>
      <w:r>
        <w:rPr>
          <w:color w:val="000000"/>
          <w:sz w:val="26"/>
          <w:szCs w:val="26"/>
        </w:rPr>
        <w:t>й</w:t>
      </w:r>
      <w:r>
        <w:rPr>
          <w:color w:val="000000"/>
          <w:sz w:val="26"/>
          <w:szCs w:val="26"/>
        </w:rPr>
        <w:t>она</w:t>
      </w:r>
      <w:r w:rsidRPr="00240231">
        <w:rPr>
          <w:color w:val="000000"/>
          <w:sz w:val="26"/>
          <w:szCs w:val="26"/>
        </w:rPr>
        <w:t>» на 2014–2020 годы</w:t>
      </w:r>
    </w:p>
    <w:p w:rsidR="0093435F" w:rsidRPr="00240231" w:rsidRDefault="0093435F" w:rsidP="00B35D7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93435F" w:rsidRPr="00240231" w:rsidRDefault="0093435F" w:rsidP="00B35D72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</w:rPr>
      </w:pPr>
      <w:r w:rsidRPr="00240231">
        <w:rPr>
          <w:b/>
          <w:color w:val="000000"/>
          <w:sz w:val="26"/>
          <w:szCs w:val="26"/>
        </w:rPr>
        <w:t>С В Е Д Е Н И Я</w:t>
      </w:r>
    </w:p>
    <w:p w:rsidR="0093435F" w:rsidRPr="00240231" w:rsidRDefault="0093435F" w:rsidP="00B35D72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</w:rPr>
      </w:pPr>
      <w:r w:rsidRPr="00240231">
        <w:rPr>
          <w:b/>
          <w:color w:val="000000"/>
          <w:sz w:val="26"/>
          <w:szCs w:val="26"/>
        </w:rPr>
        <w:t xml:space="preserve">об основных мерах правового регулирования в сфере реализации подпрограммы </w:t>
      </w:r>
      <w:r w:rsidRPr="00240231">
        <w:rPr>
          <w:b/>
          <w:color w:val="000000"/>
          <w:sz w:val="26"/>
          <w:szCs w:val="26"/>
        </w:rPr>
        <w:br/>
        <w:t xml:space="preserve">«Развитие информационных </w:t>
      </w:r>
      <w:r w:rsidRPr="00EE2E3B">
        <w:rPr>
          <w:b/>
          <w:color w:val="000000"/>
          <w:sz w:val="26"/>
          <w:szCs w:val="26"/>
        </w:rPr>
        <w:t>технологий» муниципальной программы Шумерлинского района Чувашской Республики «Информационное общество Шумерлинского ра</w:t>
      </w:r>
      <w:r w:rsidRPr="00EE2E3B">
        <w:rPr>
          <w:b/>
          <w:color w:val="000000"/>
          <w:sz w:val="26"/>
          <w:szCs w:val="26"/>
        </w:rPr>
        <w:t>й</w:t>
      </w:r>
      <w:r w:rsidRPr="00EE2E3B">
        <w:rPr>
          <w:b/>
          <w:color w:val="000000"/>
          <w:sz w:val="26"/>
          <w:szCs w:val="26"/>
        </w:rPr>
        <w:t>она»</w:t>
      </w:r>
      <w:r w:rsidRPr="00240231">
        <w:rPr>
          <w:b/>
          <w:color w:val="000000"/>
          <w:sz w:val="26"/>
          <w:szCs w:val="26"/>
        </w:rPr>
        <w:t xml:space="preserve"> на 2014–2020 годы</w:t>
      </w:r>
    </w:p>
    <w:p w:rsidR="0093435F" w:rsidRPr="00240231" w:rsidRDefault="0093435F" w:rsidP="00B35D72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2969"/>
        <w:gridCol w:w="6121"/>
        <w:gridCol w:w="2700"/>
        <w:gridCol w:w="2437"/>
      </w:tblGrid>
      <w:tr w:rsidR="0093435F" w:rsidRPr="00240231" w:rsidTr="00DA2BBA">
        <w:trPr>
          <w:trHeight w:val="20"/>
        </w:trPr>
        <w:tc>
          <w:tcPr>
            <w:tcW w:w="189" w:type="pct"/>
          </w:tcPr>
          <w:p w:rsidR="0093435F" w:rsidRPr="00240231" w:rsidRDefault="0093435F" w:rsidP="00DA2BBA">
            <w:pPr>
              <w:jc w:val="center"/>
              <w:rPr>
                <w:color w:val="000000"/>
                <w:sz w:val="26"/>
              </w:rPr>
            </w:pPr>
            <w:r w:rsidRPr="00240231">
              <w:rPr>
                <w:color w:val="000000"/>
                <w:sz w:val="26"/>
              </w:rPr>
              <w:t xml:space="preserve">№ </w:t>
            </w:r>
            <w:r w:rsidRPr="00240231">
              <w:rPr>
                <w:color w:val="000000"/>
                <w:sz w:val="26"/>
              </w:rPr>
              <w:br/>
              <w:t>пп</w:t>
            </w:r>
          </w:p>
        </w:tc>
        <w:tc>
          <w:tcPr>
            <w:tcW w:w="1004" w:type="pct"/>
          </w:tcPr>
          <w:p w:rsidR="0093435F" w:rsidRPr="00240231" w:rsidRDefault="0093435F" w:rsidP="00DA2BBA">
            <w:pPr>
              <w:jc w:val="center"/>
              <w:rPr>
                <w:color w:val="000000"/>
                <w:sz w:val="26"/>
              </w:rPr>
            </w:pPr>
            <w:r w:rsidRPr="00240231">
              <w:rPr>
                <w:color w:val="000000"/>
                <w:sz w:val="26"/>
              </w:rPr>
              <w:t xml:space="preserve">Вид </w:t>
            </w:r>
            <w:r w:rsidRPr="00240231">
              <w:rPr>
                <w:color w:val="000000"/>
                <w:sz w:val="26"/>
              </w:rPr>
              <w:br/>
              <w:t>правового акта</w:t>
            </w:r>
          </w:p>
        </w:tc>
        <w:tc>
          <w:tcPr>
            <w:tcW w:w="2070" w:type="pct"/>
          </w:tcPr>
          <w:p w:rsidR="0093435F" w:rsidRPr="00240231" w:rsidRDefault="0093435F" w:rsidP="00DA2BBA">
            <w:pPr>
              <w:jc w:val="center"/>
              <w:rPr>
                <w:color w:val="000000"/>
                <w:sz w:val="26"/>
              </w:rPr>
            </w:pPr>
            <w:r w:rsidRPr="00240231">
              <w:rPr>
                <w:color w:val="000000"/>
                <w:sz w:val="26"/>
              </w:rPr>
              <w:t>Основные положения правового акта</w:t>
            </w:r>
          </w:p>
        </w:tc>
        <w:tc>
          <w:tcPr>
            <w:tcW w:w="913" w:type="pct"/>
          </w:tcPr>
          <w:p w:rsidR="0093435F" w:rsidRPr="00240231" w:rsidRDefault="0093435F" w:rsidP="00DA2BBA">
            <w:pPr>
              <w:jc w:val="center"/>
              <w:rPr>
                <w:color w:val="000000"/>
                <w:sz w:val="26"/>
              </w:rPr>
            </w:pPr>
            <w:r w:rsidRPr="00240231">
              <w:rPr>
                <w:color w:val="000000"/>
                <w:sz w:val="26"/>
              </w:rPr>
              <w:t xml:space="preserve">Ответственный </w:t>
            </w:r>
            <w:r w:rsidRPr="00240231">
              <w:rPr>
                <w:color w:val="000000"/>
                <w:sz w:val="26"/>
              </w:rPr>
              <w:br/>
              <w:t xml:space="preserve">исполнитель </w:t>
            </w:r>
            <w:r w:rsidRPr="00240231">
              <w:rPr>
                <w:color w:val="000000"/>
                <w:sz w:val="26"/>
              </w:rPr>
              <w:br/>
              <w:t>и соисполнители</w:t>
            </w:r>
          </w:p>
        </w:tc>
        <w:tc>
          <w:tcPr>
            <w:tcW w:w="824" w:type="pct"/>
          </w:tcPr>
          <w:p w:rsidR="0093435F" w:rsidRPr="00240231" w:rsidRDefault="0093435F" w:rsidP="00DA2BBA">
            <w:pPr>
              <w:jc w:val="center"/>
              <w:rPr>
                <w:color w:val="000000"/>
                <w:sz w:val="26"/>
              </w:rPr>
            </w:pPr>
            <w:r w:rsidRPr="00240231">
              <w:rPr>
                <w:color w:val="000000"/>
                <w:sz w:val="26"/>
              </w:rPr>
              <w:t xml:space="preserve">Ожидаемые </w:t>
            </w:r>
            <w:r w:rsidRPr="00240231">
              <w:rPr>
                <w:color w:val="000000"/>
                <w:sz w:val="26"/>
              </w:rPr>
              <w:br/>
              <w:t>сроки принятия</w:t>
            </w:r>
          </w:p>
        </w:tc>
      </w:tr>
    </w:tbl>
    <w:p w:rsidR="0093435F" w:rsidRPr="00240231" w:rsidRDefault="0093435F" w:rsidP="00B35D7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2969"/>
        <w:gridCol w:w="6121"/>
        <w:gridCol w:w="2700"/>
        <w:gridCol w:w="2437"/>
      </w:tblGrid>
      <w:tr w:rsidR="0093435F" w:rsidRPr="00240231" w:rsidTr="00DA2BBA">
        <w:trPr>
          <w:trHeight w:val="20"/>
          <w:tblHeader/>
        </w:trPr>
        <w:tc>
          <w:tcPr>
            <w:tcW w:w="189" w:type="pct"/>
          </w:tcPr>
          <w:p w:rsidR="0093435F" w:rsidRPr="00240231" w:rsidRDefault="0093435F" w:rsidP="00DA2BBA">
            <w:pPr>
              <w:jc w:val="center"/>
              <w:rPr>
                <w:color w:val="000000"/>
                <w:sz w:val="26"/>
              </w:rPr>
            </w:pPr>
            <w:r w:rsidRPr="00240231">
              <w:rPr>
                <w:color w:val="000000"/>
                <w:sz w:val="26"/>
              </w:rPr>
              <w:t>1</w:t>
            </w:r>
          </w:p>
        </w:tc>
        <w:tc>
          <w:tcPr>
            <w:tcW w:w="1004" w:type="pct"/>
          </w:tcPr>
          <w:p w:rsidR="0093435F" w:rsidRPr="00240231" w:rsidRDefault="0093435F" w:rsidP="00DA2BBA">
            <w:pPr>
              <w:jc w:val="center"/>
              <w:rPr>
                <w:color w:val="000000"/>
                <w:sz w:val="26"/>
              </w:rPr>
            </w:pPr>
            <w:r w:rsidRPr="00240231">
              <w:rPr>
                <w:color w:val="000000"/>
                <w:sz w:val="26"/>
              </w:rPr>
              <w:t>2</w:t>
            </w:r>
          </w:p>
        </w:tc>
        <w:tc>
          <w:tcPr>
            <w:tcW w:w="2070" w:type="pct"/>
          </w:tcPr>
          <w:p w:rsidR="0093435F" w:rsidRPr="00240231" w:rsidRDefault="0093435F" w:rsidP="00DA2BBA">
            <w:pPr>
              <w:jc w:val="center"/>
              <w:rPr>
                <w:color w:val="000000"/>
                <w:sz w:val="26"/>
              </w:rPr>
            </w:pPr>
            <w:r w:rsidRPr="00240231">
              <w:rPr>
                <w:color w:val="000000"/>
                <w:sz w:val="26"/>
              </w:rPr>
              <w:t>3</w:t>
            </w:r>
          </w:p>
        </w:tc>
        <w:tc>
          <w:tcPr>
            <w:tcW w:w="913" w:type="pct"/>
          </w:tcPr>
          <w:p w:rsidR="0093435F" w:rsidRPr="00240231" w:rsidRDefault="0093435F" w:rsidP="00DA2BBA">
            <w:pPr>
              <w:jc w:val="center"/>
              <w:rPr>
                <w:color w:val="000000"/>
                <w:sz w:val="26"/>
              </w:rPr>
            </w:pPr>
            <w:r w:rsidRPr="00240231">
              <w:rPr>
                <w:color w:val="000000"/>
                <w:sz w:val="26"/>
              </w:rPr>
              <w:t>4</w:t>
            </w:r>
          </w:p>
        </w:tc>
        <w:tc>
          <w:tcPr>
            <w:tcW w:w="824" w:type="pct"/>
          </w:tcPr>
          <w:p w:rsidR="0093435F" w:rsidRPr="00240231" w:rsidRDefault="0093435F" w:rsidP="00DA2BBA">
            <w:pPr>
              <w:jc w:val="center"/>
              <w:rPr>
                <w:color w:val="000000"/>
                <w:sz w:val="26"/>
              </w:rPr>
            </w:pPr>
            <w:r w:rsidRPr="00240231">
              <w:rPr>
                <w:color w:val="000000"/>
                <w:sz w:val="26"/>
              </w:rPr>
              <w:t>5</w:t>
            </w:r>
          </w:p>
        </w:tc>
      </w:tr>
      <w:tr w:rsidR="0093435F" w:rsidRPr="00240231" w:rsidTr="00DA2BBA">
        <w:trPr>
          <w:trHeight w:val="20"/>
        </w:trPr>
        <w:tc>
          <w:tcPr>
            <w:tcW w:w="189" w:type="pct"/>
            <w:tcBorders>
              <w:bottom w:val="nil"/>
              <w:right w:val="nil"/>
            </w:tcBorders>
          </w:tcPr>
          <w:p w:rsidR="0093435F" w:rsidRPr="00580CA1" w:rsidRDefault="0093435F" w:rsidP="00DA2BBA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1.</w:t>
            </w:r>
          </w:p>
        </w:tc>
        <w:tc>
          <w:tcPr>
            <w:tcW w:w="1004" w:type="pct"/>
            <w:tcBorders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Собрания депут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тов Шуме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линского района </w:t>
            </w:r>
            <w:r w:rsidRPr="00580CA1">
              <w:rPr>
                <w:color w:val="000000"/>
              </w:rPr>
              <w:t xml:space="preserve">о </w:t>
            </w:r>
            <w:r>
              <w:rPr>
                <w:color w:val="000000"/>
              </w:rPr>
              <w:t xml:space="preserve">районном </w:t>
            </w:r>
            <w:r w:rsidRPr="00580CA1">
              <w:rPr>
                <w:color w:val="000000"/>
              </w:rPr>
              <w:t xml:space="preserve">бюджете 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мерлинского района</w:t>
            </w:r>
            <w:r w:rsidRPr="00580CA1">
              <w:rPr>
                <w:color w:val="000000"/>
              </w:rPr>
              <w:t xml:space="preserve"> на оч</w:t>
            </w:r>
            <w:r w:rsidRPr="00580CA1">
              <w:rPr>
                <w:color w:val="000000"/>
              </w:rPr>
              <w:t>е</w:t>
            </w:r>
            <w:r w:rsidRPr="00580CA1">
              <w:rPr>
                <w:color w:val="000000"/>
              </w:rPr>
              <w:t>редной финансовый год и плановый п</w:t>
            </w:r>
            <w:r w:rsidRPr="00580CA1">
              <w:rPr>
                <w:color w:val="000000"/>
              </w:rPr>
              <w:t>е</w:t>
            </w:r>
            <w:r w:rsidRPr="00580CA1">
              <w:rPr>
                <w:color w:val="000000"/>
              </w:rPr>
              <w:t>риод</w:t>
            </w:r>
          </w:p>
        </w:tc>
        <w:tc>
          <w:tcPr>
            <w:tcW w:w="2070" w:type="pct"/>
            <w:tcBorders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jc w:val="both"/>
              <w:rPr>
                <w:color w:val="000000"/>
              </w:rPr>
            </w:pPr>
            <w:r w:rsidRPr="00580CA1">
              <w:rPr>
                <w:color w:val="000000"/>
              </w:rPr>
              <w:t xml:space="preserve">определение объема ассигнований за счет средств </w:t>
            </w:r>
            <w:r>
              <w:rPr>
                <w:color w:val="000000"/>
              </w:rPr>
              <w:t>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</w:t>
            </w:r>
            <w:r w:rsidRPr="00580CA1">
              <w:rPr>
                <w:color w:val="000000"/>
              </w:rPr>
              <w:t xml:space="preserve"> бюджета </w:t>
            </w:r>
            <w:r>
              <w:rPr>
                <w:color w:val="000000"/>
              </w:rPr>
              <w:t>Шумерлинского района</w:t>
            </w:r>
            <w:r w:rsidRPr="00580CA1">
              <w:rPr>
                <w:color w:val="000000"/>
              </w:rPr>
              <w:t xml:space="preserve"> на финансирование </w:t>
            </w:r>
            <w:r>
              <w:rPr>
                <w:color w:val="000000"/>
              </w:rPr>
              <w:t>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</w:t>
            </w:r>
            <w:r w:rsidRPr="00580CA1">
              <w:rPr>
                <w:color w:val="000000"/>
              </w:rPr>
              <w:t xml:space="preserve"> программы </w:t>
            </w:r>
            <w:r>
              <w:rPr>
                <w:color w:val="000000"/>
              </w:rPr>
              <w:t xml:space="preserve">Шумерлинского район </w:t>
            </w:r>
            <w:r w:rsidRPr="00580CA1">
              <w:rPr>
                <w:color w:val="000000"/>
              </w:rPr>
              <w:t xml:space="preserve">Чувашской Республики «Информационное общество </w:t>
            </w:r>
            <w:r>
              <w:rPr>
                <w:color w:val="000000"/>
              </w:rPr>
              <w:t>Шумерлинского района</w:t>
            </w:r>
            <w:r w:rsidRPr="00580CA1">
              <w:rPr>
                <w:color w:val="000000"/>
              </w:rPr>
              <w:t>» на 2014–2020 г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>ды</w:t>
            </w:r>
          </w:p>
        </w:tc>
        <w:tc>
          <w:tcPr>
            <w:tcW w:w="913" w:type="pct"/>
            <w:tcBorders>
              <w:left w:val="nil"/>
              <w:bottom w:val="nil"/>
              <w:right w:val="nil"/>
            </w:tcBorders>
          </w:tcPr>
          <w:p w:rsidR="0093435F" w:rsidRPr="00580CA1" w:rsidRDefault="0093435F" w:rsidP="00DA2BBA">
            <w:pPr>
              <w:jc w:val="both"/>
              <w:rPr>
                <w:color w:val="000000"/>
              </w:rPr>
            </w:pPr>
            <w:r w:rsidRPr="00A8445B">
              <w:rPr>
                <w:color w:val="000000"/>
              </w:rPr>
              <w:t>Отдел информацио</w:t>
            </w:r>
            <w:r w:rsidRPr="00A8445B">
              <w:rPr>
                <w:color w:val="000000"/>
              </w:rPr>
              <w:t>н</w:t>
            </w:r>
            <w:r w:rsidRPr="00A8445B">
              <w:rPr>
                <w:color w:val="000000"/>
              </w:rPr>
              <w:t>ного обеспечения администр</w:t>
            </w:r>
            <w:r w:rsidRPr="00A8445B">
              <w:rPr>
                <w:color w:val="000000"/>
              </w:rPr>
              <w:t>а</w:t>
            </w:r>
            <w:r w:rsidRPr="00A8445B">
              <w:rPr>
                <w:color w:val="000000"/>
              </w:rPr>
              <w:t>ции Шумерлинского ра</w:t>
            </w:r>
            <w:r w:rsidRPr="00A8445B">
              <w:rPr>
                <w:color w:val="000000"/>
              </w:rPr>
              <w:t>й</w:t>
            </w:r>
            <w:r w:rsidRPr="00A8445B">
              <w:rPr>
                <w:color w:val="000000"/>
              </w:rPr>
              <w:t>она</w:t>
            </w:r>
          </w:p>
        </w:tc>
        <w:tc>
          <w:tcPr>
            <w:tcW w:w="824" w:type="pct"/>
            <w:tcBorders>
              <w:left w:val="nil"/>
              <w:bottom w:val="nil"/>
            </w:tcBorders>
          </w:tcPr>
          <w:p w:rsidR="0093435F" w:rsidRPr="00580CA1" w:rsidRDefault="0093435F" w:rsidP="00DA2BBA">
            <w:pPr>
              <w:jc w:val="both"/>
              <w:rPr>
                <w:color w:val="000000"/>
              </w:rPr>
            </w:pPr>
            <w:r w:rsidRPr="00580CA1">
              <w:rPr>
                <w:color w:val="000000"/>
              </w:rPr>
              <w:t>2014–2020 годы, в ср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>ки, установленные з</w:t>
            </w:r>
            <w:r w:rsidRPr="00580CA1">
              <w:rPr>
                <w:color w:val="000000"/>
              </w:rPr>
              <w:t>а</w:t>
            </w:r>
            <w:r w:rsidRPr="00580CA1">
              <w:rPr>
                <w:color w:val="000000"/>
              </w:rPr>
              <w:t>конодательством Ро</w:t>
            </w:r>
            <w:r w:rsidRPr="00580CA1">
              <w:rPr>
                <w:color w:val="000000"/>
              </w:rPr>
              <w:t>с</w:t>
            </w:r>
            <w:r w:rsidRPr="00580CA1">
              <w:rPr>
                <w:color w:val="000000"/>
              </w:rPr>
              <w:t>сийской Федерации и законодательством Ч</w:t>
            </w:r>
            <w:r w:rsidRPr="00580CA1">
              <w:rPr>
                <w:color w:val="000000"/>
              </w:rPr>
              <w:t>у</w:t>
            </w:r>
            <w:r w:rsidRPr="00580CA1">
              <w:rPr>
                <w:color w:val="000000"/>
              </w:rPr>
              <w:t>вашской Ре</w:t>
            </w:r>
            <w:r w:rsidRPr="00580CA1">
              <w:rPr>
                <w:color w:val="000000"/>
              </w:rPr>
              <w:t>с</w:t>
            </w:r>
            <w:r w:rsidRPr="00580CA1">
              <w:rPr>
                <w:color w:val="000000"/>
              </w:rPr>
              <w:t>публики в сфере бюджетных о</w:t>
            </w:r>
            <w:r w:rsidRPr="00580CA1">
              <w:rPr>
                <w:color w:val="000000"/>
              </w:rPr>
              <w:t>т</w:t>
            </w:r>
            <w:r w:rsidRPr="00580CA1">
              <w:rPr>
                <w:color w:val="000000"/>
              </w:rPr>
              <w:t>ношений</w:t>
            </w:r>
          </w:p>
          <w:p w:rsidR="0093435F" w:rsidRPr="00580CA1" w:rsidRDefault="0093435F" w:rsidP="00DA2BBA">
            <w:pPr>
              <w:jc w:val="both"/>
              <w:rPr>
                <w:color w:val="000000"/>
              </w:rPr>
            </w:pPr>
          </w:p>
        </w:tc>
      </w:tr>
    </w:tbl>
    <w:p w:rsidR="0093435F" w:rsidRPr="00240231" w:rsidRDefault="0093435F" w:rsidP="00B35D72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</w:rPr>
      </w:pPr>
    </w:p>
    <w:p w:rsidR="0093435F" w:rsidRPr="00240231" w:rsidRDefault="0093435F" w:rsidP="00B35D72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</w:rPr>
      </w:pPr>
    </w:p>
    <w:p w:rsidR="0093435F" w:rsidRPr="00240231" w:rsidRDefault="0093435F" w:rsidP="00B35D72">
      <w:pPr>
        <w:rPr>
          <w:color w:val="000000"/>
          <w:sz w:val="26"/>
          <w:szCs w:val="26"/>
        </w:rPr>
      </w:pPr>
    </w:p>
    <w:p w:rsidR="0093435F" w:rsidRPr="00240231" w:rsidRDefault="0093435F" w:rsidP="00B35D72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</w:rPr>
        <w:sectPr w:rsidR="0093435F" w:rsidRPr="00240231" w:rsidSect="00F46F97">
          <w:pgSz w:w="16838" w:h="11906" w:orient="landscape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93435F" w:rsidRPr="00240231" w:rsidRDefault="0093435F" w:rsidP="00B35D72">
      <w:pPr>
        <w:widowControl w:val="0"/>
        <w:autoSpaceDE w:val="0"/>
        <w:autoSpaceDN w:val="0"/>
        <w:adjustRightInd w:val="0"/>
        <w:ind w:left="10260"/>
        <w:jc w:val="center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>Приложение № 4</w:t>
      </w:r>
    </w:p>
    <w:p w:rsidR="0093435F" w:rsidRPr="00240231" w:rsidRDefault="0093435F" w:rsidP="00B35D72">
      <w:pPr>
        <w:widowControl w:val="0"/>
        <w:autoSpaceDE w:val="0"/>
        <w:autoSpaceDN w:val="0"/>
        <w:adjustRightInd w:val="0"/>
        <w:ind w:left="10260"/>
        <w:jc w:val="center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>к подпрограмме «Развитие информ</w:t>
      </w:r>
      <w:r w:rsidRPr="00240231">
        <w:rPr>
          <w:color w:val="000000"/>
          <w:sz w:val="26"/>
          <w:szCs w:val="26"/>
        </w:rPr>
        <w:t>а</w:t>
      </w:r>
      <w:r w:rsidRPr="00240231">
        <w:rPr>
          <w:color w:val="000000"/>
          <w:sz w:val="26"/>
          <w:szCs w:val="26"/>
        </w:rPr>
        <w:t>ционных технологий</w:t>
      </w:r>
      <w:r w:rsidRPr="00EE2E3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муниципальной </w:t>
      </w:r>
      <w:r w:rsidRPr="00240231">
        <w:rPr>
          <w:color w:val="000000"/>
          <w:sz w:val="26"/>
          <w:szCs w:val="26"/>
        </w:rPr>
        <w:t xml:space="preserve">программы </w:t>
      </w:r>
      <w:r>
        <w:rPr>
          <w:color w:val="000000"/>
          <w:sz w:val="26"/>
          <w:szCs w:val="26"/>
        </w:rPr>
        <w:t xml:space="preserve">Шумерлинского района </w:t>
      </w:r>
      <w:r w:rsidRPr="00240231">
        <w:rPr>
          <w:color w:val="000000"/>
          <w:sz w:val="26"/>
          <w:szCs w:val="26"/>
        </w:rPr>
        <w:t>Чувашской Республики «Информац</w:t>
      </w:r>
      <w:r w:rsidRPr="00240231">
        <w:rPr>
          <w:color w:val="000000"/>
          <w:sz w:val="26"/>
          <w:szCs w:val="26"/>
        </w:rPr>
        <w:t>и</w:t>
      </w:r>
      <w:r w:rsidRPr="00240231">
        <w:rPr>
          <w:color w:val="000000"/>
          <w:sz w:val="26"/>
          <w:szCs w:val="26"/>
        </w:rPr>
        <w:t xml:space="preserve">онное общество </w:t>
      </w:r>
      <w:r>
        <w:rPr>
          <w:color w:val="000000"/>
          <w:sz w:val="26"/>
          <w:szCs w:val="26"/>
        </w:rPr>
        <w:t>Шумерлинского ра</w:t>
      </w:r>
      <w:r>
        <w:rPr>
          <w:color w:val="000000"/>
          <w:sz w:val="26"/>
          <w:szCs w:val="26"/>
        </w:rPr>
        <w:t>й</w:t>
      </w:r>
      <w:r>
        <w:rPr>
          <w:color w:val="000000"/>
          <w:sz w:val="26"/>
          <w:szCs w:val="26"/>
        </w:rPr>
        <w:t>она</w:t>
      </w:r>
      <w:r w:rsidRPr="00240231">
        <w:rPr>
          <w:color w:val="000000"/>
          <w:sz w:val="26"/>
          <w:szCs w:val="26"/>
        </w:rPr>
        <w:t>» на 2014–2020 годы</w:t>
      </w:r>
    </w:p>
    <w:p w:rsidR="0093435F" w:rsidRPr="00240231" w:rsidRDefault="0093435F" w:rsidP="00B35D72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</w:p>
    <w:p w:rsidR="0093435F" w:rsidRPr="00240231" w:rsidRDefault="0093435F" w:rsidP="00B35D72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</w:rPr>
      </w:pPr>
      <w:r w:rsidRPr="00240231">
        <w:rPr>
          <w:b/>
          <w:color w:val="000000"/>
          <w:sz w:val="26"/>
          <w:szCs w:val="26"/>
        </w:rPr>
        <w:t>РЕСУРСНОЕ ОБЕСПЕЧЕНИЕ</w:t>
      </w:r>
    </w:p>
    <w:p w:rsidR="0093435F" w:rsidRPr="00240231" w:rsidRDefault="0093435F" w:rsidP="00B35D72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</w:rPr>
      </w:pPr>
      <w:r w:rsidRPr="00240231">
        <w:rPr>
          <w:b/>
          <w:color w:val="000000"/>
          <w:sz w:val="26"/>
          <w:szCs w:val="26"/>
        </w:rPr>
        <w:t xml:space="preserve">реализации подпрограммы «Развитие информационных </w:t>
      </w:r>
      <w:r w:rsidRPr="00EE2E3B">
        <w:rPr>
          <w:b/>
          <w:color w:val="000000"/>
          <w:sz w:val="26"/>
          <w:szCs w:val="26"/>
        </w:rPr>
        <w:t>технологий» муниципальной программы Шумерлинского района Чувашской Республики «Информационное общество Шумерлинского ра</w:t>
      </w:r>
      <w:r w:rsidRPr="00EE2E3B">
        <w:rPr>
          <w:b/>
          <w:color w:val="000000"/>
          <w:sz w:val="26"/>
          <w:szCs w:val="26"/>
        </w:rPr>
        <w:t>й</w:t>
      </w:r>
      <w:r w:rsidRPr="00EE2E3B">
        <w:rPr>
          <w:b/>
          <w:color w:val="000000"/>
          <w:sz w:val="26"/>
          <w:szCs w:val="26"/>
        </w:rPr>
        <w:t>она»</w:t>
      </w:r>
      <w:r w:rsidRPr="00240231">
        <w:rPr>
          <w:b/>
          <w:color w:val="000000"/>
          <w:sz w:val="26"/>
          <w:szCs w:val="26"/>
        </w:rPr>
        <w:t xml:space="preserve"> на 2014–2020 годы </w:t>
      </w:r>
      <w:r w:rsidRPr="00240231">
        <w:rPr>
          <w:b/>
          <w:color w:val="000000"/>
          <w:sz w:val="26"/>
          <w:szCs w:val="26"/>
        </w:rPr>
        <w:br/>
        <w:t>за счет всех источников финансиров</w:t>
      </w:r>
      <w:r w:rsidRPr="00240231">
        <w:rPr>
          <w:b/>
          <w:color w:val="000000"/>
          <w:sz w:val="26"/>
          <w:szCs w:val="26"/>
        </w:rPr>
        <w:t>а</w:t>
      </w:r>
      <w:r w:rsidRPr="00240231">
        <w:rPr>
          <w:b/>
          <w:color w:val="000000"/>
          <w:sz w:val="26"/>
          <w:szCs w:val="26"/>
        </w:rPr>
        <w:t>ния</w:t>
      </w:r>
    </w:p>
    <w:p w:rsidR="0093435F" w:rsidRPr="00240231" w:rsidRDefault="0093435F" w:rsidP="00B35D72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699"/>
        <w:gridCol w:w="1257"/>
        <w:gridCol w:w="898"/>
        <w:gridCol w:w="538"/>
        <w:gridCol w:w="450"/>
        <w:gridCol w:w="629"/>
        <w:gridCol w:w="448"/>
        <w:gridCol w:w="719"/>
        <w:gridCol w:w="536"/>
        <w:gridCol w:w="542"/>
        <w:gridCol w:w="536"/>
        <w:gridCol w:w="544"/>
        <w:gridCol w:w="538"/>
        <w:gridCol w:w="540"/>
        <w:gridCol w:w="536"/>
      </w:tblGrid>
      <w:tr w:rsidR="0093435F" w:rsidRPr="00240231" w:rsidTr="00DA2BBA">
        <w:trPr>
          <w:cantSplit/>
          <w:trHeight w:val="22"/>
        </w:trPr>
        <w:tc>
          <w:tcPr>
            <w:tcW w:w="371" w:type="pct"/>
            <w:vMerge w:val="restart"/>
            <w:tcBorders>
              <w:left w:val="nil"/>
            </w:tcBorders>
          </w:tcPr>
          <w:p w:rsidR="0093435F" w:rsidRPr="00240231" w:rsidRDefault="0093435F" w:rsidP="00DA2BBA">
            <w:pPr>
              <w:jc w:val="center"/>
              <w:rPr>
                <w:color w:val="000000"/>
                <w:sz w:val="18"/>
                <w:szCs w:val="18"/>
              </w:rPr>
            </w:pPr>
            <w:r w:rsidRPr="00240231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668" w:type="pct"/>
            <w:vMerge w:val="restart"/>
            <w:tcMar>
              <w:left w:w="85" w:type="dxa"/>
              <w:right w:w="85" w:type="dxa"/>
            </w:tcMar>
          </w:tcPr>
          <w:p w:rsidR="0093435F" w:rsidRPr="00240231" w:rsidRDefault="0093435F" w:rsidP="00DA2BBA">
            <w:pPr>
              <w:jc w:val="center"/>
              <w:rPr>
                <w:color w:val="000000"/>
                <w:sz w:val="18"/>
                <w:szCs w:val="18"/>
              </w:rPr>
            </w:pPr>
            <w:r w:rsidRPr="00240231">
              <w:rPr>
                <w:color w:val="000000"/>
                <w:sz w:val="18"/>
                <w:szCs w:val="18"/>
              </w:rPr>
              <w:t>Наименование по</w:t>
            </w:r>
            <w:r w:rsidRPr="00240231">
              <w:rPr>
                <w:color w:val="000000"/>
                <w:sz w:val="18"/>
                <w:szCs w:val="18"/>
              </w:rPr>
              <w:t>д</w:t>
            </w:r>
            <w:r w:rsidRPr="00240231">
              <w:rPr>
                <w:color w:val="000000"/>
                <w:sz w:val="18"/>
                <w:szCs w:val="18"/>
              </w:rPr>
              <w:t>программы государс</w:t>
            </w:r>
            <w:r w:rsidRPr="00240231">
              <w:rPr>
                <w:color w:val="000000"/>
                <w:sz w:val="18"/>
                <w:szCs w:val="18"/>
              </w:rPr>
              <w:t>т</w:t>
            </w:r>
            <w:r w:rsidRPr="00240231">
              <w:rPr>
                <w:color w:val="000000"/>
                <w:sz w:val="18"/>
                <w:szCs w:val="18"/>
              </w:rPr>
              <w:t>венной программы Чувашской Республ</w:t>
            </w:r>
            <w:r w:rsidRPr="00240231">
              <w:rPr>
                <w:color w:val="000000"/>
                <w:sz w:val="18"/>
                <w:szCs w:val="18"/>
              </w:rPr>
              <w:t>и</w:t>
            </w:r>
            <w:r w:rsidRPr="00240231">
              <w:rPr>
                <w:color w:val="000000"/>
                <w:sz w:val="18"/>
                <w:szCs w:val="18"/>
              </w:rPr>
              <w:t>ки (основного мер</w:t>
            </w:r>
            <w:r w:rsidRPr="00240231">
              <w:rPr>
                <w:color w:val="000000"/>
                <w:sz w:val="18"/>
                <w:szCs w:val="18"/>
              </w:rPr>
              <w:t>о</w:t>
            </w:r>
            <w:r w:rsidRPr="00240231">
              <w:rPr>
                <w:color w:val="000000"/>
                <w:sz w:val="18"/>
                <w:szCs w:val="18"/>
              </w:rPr>
              <w:t>приятия, мероприятия)</w:t>
            </w:r>
          </w:p>
        </w:tc>
        <w:tc>
          <w:tcPr>
            <w:tcW w:w="477" w:type="pct"/>
            <w:vMerge w:val="restart"/>
          </w:tcPr>
          <w:p w:rsidR="0093435F" w:rsidRPr="00240231" w:rsidRDefault="0093435F" w:rsidP="00DA2BBA">
            <w:pPr>
              <w:jc w:val="center"/>
              <w:rPr>
                <w:color w:val="000000"/>
                <w:sz w:val="18"/>
                <w:szCs w:val="18"/>
              </w:rPr>
            </w:pPr>
            <w:r w:rsidRPr="00240231">
              <w:rPr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097" w:type="pct"/>
            <w:gridSpan w:val="4"/>
          </w:tcPr>
          <w:p w:rsidR="0093435F" w:rsidRPr="00240231" w:rsidRDefault="0093435F" w:rsidP="00DA2BBA">
            <w:pPr>
              <w:jc w:val="center"/>
              <w:rPr>
                <w:color w:val="000000"/>
                <w:sz w:val="18"/>
                <w:szCs w:val="18"/>
              </w:rPr>
            </w:pPr>
            <w:r w:rsidRPr="00240231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82" w:type="pct"/>
            <w:vMerge w:val="restart"/>
            <w:tcBorders>
              <w:right w:val="nil"/>
            </w:tcBorders>
          </w:tcPr>
          <w:p w:rsidR="0093435F" w:rsidRPr="00240231" w:rsidRDefault="0093435F" w:rsidP="00DA2BBA">
            <w:pPr>
              <w:jc w:val="center"/>
              <w:rPr>
                <w:color w:val="000000"/>
                <w:sz w:val="18"/>
                <w:szCs w:val="18"/>
              </w:rPr>
            </w:pPr>
            <w:r w:rsidRPr="00240231">
              <w:rPr>
                <w:color w:val="000000"/>
                <w:sz w:val="18"/>
                <w:szCs w:val="18"/>
              </w:rPr>
              <w:t>Источники финансир</w:t>
            </w:r>
            <w:r w:rsidRPr="00240231">
              <w:rPr>
                <w:color w:val="000000"/>
                <w:sz w:val="18"/>
                <w:szCs w:val="18"/>
              </w:rPr>
              <w:t>о</w:t>
            </w:r>
            <w:r w:rsidRPr="00240231"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2005" w:type="pct"/>
            <w:gridSpan w:val="7"/>
            <w:tcBorders>
              <w:right w:val="nil"/>
            </w:tcBorders>
          </w:tcPr>
          <w:p w:rsidR="0093435F" w:rsidRPr="00240231" w:rsidRDefault="0093435F" w:rsidP="00DA2BBA">
            <w:pPr>
              <w:jc w:val="center"/>
              <w:rPr>
                <w:color w:val="000000"/>
                <w:sz w:val="18"/>
                <w:szCs w:val="18"/>
              </w:rPr>
            </w:pPr>
            <w:r w:rsidRPr="00240231">
              <w:rPr>
                <w:color w:val="000000"/>
                <w:sz w:val="18"/>
                <w:szCs w:val="18"/>
              </w:rPr>
              <w:t>Расходы, тыс. рублей</w:t>
            </w:r>
          </w:p>
        </w:tc>
      </w:tr>
      <w:tr w:rsidR="0093435F" w:rsidRPr="00240231" w:rsidTr="00DA2BBA">
        <w:trPr>
          <w:cantSplit/>
          <w:trHeight w:val="22"/>
        </w:trPr>
        <w:tc>
          <w:tcPr>
            <w:tcW w:w="371" w:type="pct"/>
            <w:vMerge/>
            <w:tcBorders>
              <w:left w:val="nil"/>
              <w:bottom w:val="nil"/>
            </w:tcBorders>
          </w:tcPr>
          <w:p w:rsidR="0093435F" w:rsidRPr="00240231" w:rsidRDefault="0093435F" w:rsidP="00DA2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bottom w:val="nil"/>
            </w:tcBorders>
          </w:tcPr>
          <w:p w:rsidR="0093435F" w:rsidRPr="00240231" w:rsidRDefault="0093435F" w:rsidP="00DA2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bottom w:val="nil"/>
            </w:tcBorders>
          </w:tcPr>
          <w:p w:rsidR="0093435F" w:rsidRPr="00240231" w:rsidRDefault="0093435F" w:rsidP="00DA2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nil"/>
            </w:tcBorders>
          </w:tcPr>
          <w:p w:rsidR="0093435F" w:rsidRPr="00240231" w:rsidRDefault="0093435F" w:rsidP="00DA2BBA">
            <w:pPr>
              <w:jc w:val="center"/>
              <w:rPr>
                <w:color w:val="000000"/>
                <w:sz w:val="18"/>
                <w:szCs w:val="18"/>
              </w:rPr>
            </w:pPr>
            <w:r w:rsidRPr="00240231">
              <w:rPr>
                <w:color w:val="000000"/>
                <w:sz w:val="18"/>
                <w:szCs w:val="18"/>
              </w:rPr>
              <w:t>гла</w:t>
            </w:r>
            <w:r w:rsidRPr="00240231">
              <w:rPr>
                <w:color w:val="000000"/>
                <w:sz w:val="18"/>
                <w:szCs w:val="18"/>
              </w:rPr>
              <w:t>в</w:t>
            </w:r>
            <w:r w:rsidRPr="00240231">
              <w:rPr>
                <w:color w:val="000000"/>
                <w:sz w:val="18"/>
                <w:szCs w:val="18"/>
              </w:rPr>
              <w:t>ный распор</w:t>
            </w:r>
            <w:r w:rsidRPr="00240231">
              <w:rPr>
                <w:color w:val="000000"/>
                <w:sz w:val="18"/>
                <w:szCs w:val="18"/>
              </w:rPr>
              <w:t>я</w:t>
            </w:r>
            <w:r w:rsidRPr="00240231">
              <w:rPr>
                <w:color w:val="000000"/>
                <w:sz w:val="18"/>
                <w:szCs w:val="18"/>
              </w:rPr>
              <w:t>дитель бюдже</w:t>
            </w:r>
            <w:r w:rsidRPr="00240231">
              <w:rPr>
                <w:color w:val="000000"/>
                <w:sz w:val="18"/>
                <w:szCs w:val="18"/>
              </w:rPr>
              <w:t>т</w:t>
            </w:r>
            <w:r w:rsidRPr="00240231">
              <w:rPr>
                <w:color w:val="000000"/>
                <w:sz w:val="18"/>
                <w:szCs w:val="18"/>
              </w:rPr>
              <w:t>ных средств</w:t>
            </w:r>
          </w:p>
        </w:tc>
        <w:tc>
          <w:tcPr>
            <w:tcW w:w="239" w:type="pct"/>
            <w:tcBorders>
              <w:bottom w:val="nil"/>
            </w:tcBorders>
          </w:tcPr>
          <w:p w:rsidR="0093435F" w:rsidRPr="00240231" w:rsidRDefault="0093435F" w:rsidP="00DA2BBA">
            <w:pPr>
              <w:jc w:val="center"/>
              <w:rPr>
                <w:color w:val="000000"/>
                <w:sz w:val="18"/>
                <w:szCs w:val="18"/>
              </w:rPr>
            </w:pPr>
            <w:r w:rsidRPr="00240231">
              <w:rPr>
                <w:color w:val="000000"/>
                <w:sz w:val="18"/>
                <w:szCs w:val="18"/>
              </w:rPr>
              <w:t>ра</w:t>
            </w:r>
            <w:r w:rsidRPr="00240231">
              <w:rPr>
                <w:color w:val="000000"/>
                <w:sz w:val="18"/>
                <w:szCs w:val="18"/>
              </w:rPr>
              <w:t>з</w:t>
            </w:r>
            <w:r w:rsidRPr="00240231">
              <w:rPr>
                <w:color w:val="000000"/>
                <w:sz w:val="18"/>
                <w:szCs w:val="18"/>
              </w:rPr>
              <w:t>дел, подра</w:t>
            </w:r>
            <w:r w:rsidRPr="00240231">
              <w:rPr>
                <w:color w:val="000000"/>
                <w:sz w:val="18"/>
                <w:szCs w:val="18"/>
              </w:rPr>
              <w:t>з</w:t>
            </w:r>
            <w:r w:rsidRPr="00240231">
              <w:rPr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334" w:type="pct"/>
            <w:tcBorders>
              <w:bottom w:val="nil"/>
            </w:tcBorders>
          </w:tcPr>
          <w:p w:rsidR="0093435F" w:rsidRPr="00240231" w:rsidRDefault="0093435F" w:rsidP="00DA2BBA">
            <w:pPr>
              <w:jc w:val="center"/>
              <w:rPr>
                <w:color w:val="000000"/>
                <w:sz w:val="18"/>
                <w:szCs w:val="18"/>
              </w:rPr>
            </w:pPr>
            <w:r w:rsidRPr="00240231">
              <w:rPr>
                <w:color w:val="000000"/>
                <w:sz w:val="18"/>
                <w:szCs w:val="18"/>
              </w:rPr>
              <w:t>целевая статья ра</w:t>
            </w:r>
            <w:r w:rsidRPr="00240231">
              <w:rPr>
                <w:color w:val="000000"/>
                <w:sz w:val="18"/>
                <w:szCs w:val="18"/>
              </w:rPr>
              <w:t>с</w:t>
            </w:r>
            <w:r w:rsidRPr="00240231">
              <w:rPr>
                <w:color w:val="000000"/>
                <w:sz w:val="18"/>
                <w:szCs w:val="18"/>
              </w:rPr>
              <w:t>ходов</w:t>
            </w:r>
          </w:p>
        </w:tc>
        <w:tc>
          <w:tcPr>
            <w:tcW w:w="238" w:type="pc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93435F" w:rsidRPr="00240231" w:rsidRDefault="0093435F" w:rsidP="00DA2BBA">
            <w:pPr>
              <w:jc w:val="center"/>
              <w:rPr>
                <w:color w:val="000000"/>
                <w:sz w:val="18"/>
                <w:szCs w:val="18"/>
              </w:rPr>
            </w:pPr>
            <w:r w:rsidRPr="00240231">
              <w:rPr>
                <w:color w:val="000000"/>
                <w:sz w:val="18"/>
                <w:szCs w:val="18"/>
              </w:rPr>
              <w:t>гру</w:t>
            </w:r>
            <w:r w:rsidRPr="00240231">
              <w:rPr>
                <w:color w:val="000000"/>
                <w:sz w:val="18"/>
                <w:szCs w:val="18"/>
              </w:rPr>
              <w:t>п</w:t>
            </w:r>
            <w:r w:rsidRPr="00240231">
              <w:rPr>
                <w:color w:val="000000"/>
                <w:sz w:val="18"/>
                <w:szCs w:val="18"/>
              </w:rPr>
              <w:t>па (по</w:t>
            </w:r>
            <w:r w:rsidRPr="00240231">
              <w:rPr>
                <w:color w:val="000000"/>
                <w:sz w:val="18"/>
                <w:szCs w:val="18"/>
              </w:rPr>
              <w:t>д</w:t>
            </w:r>
            <w:r w:rsidRPr="00240231">
              <w:rPr>
                <w:color w:val="000000"/>
                <w:sz w:val="18"/>
                <w:szCs w:val="18"/>
              </w:rPr>
              <w:t>группа) вида расх</w:t>
            </w:r>
            <w:r w:rsidRPr="00240231">
              <w:rPr>
                <w:color w:val="000000"/>
                <w:sz w:val="18"/>
                <w:szCs w:val="18"/>
              </w:rPr>
              <w:t>о</w:t>
            </w:r>
            <w:r w:rsidRPr="00240231">
              <w:rPr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382" w:type="pct"/>
            <w:vMerge/>
            <w:tcBorders>
              <w:bottom w:val="nil"/>
            </w:tcBorders>
          </w:tcPr>
          <w:p w:rsidR="0093435F" w:rsidRPr="00240231" w:rsidRDefault="0093435F" w:rsidP="00DA2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tcBorders>
              <w:bottom w:val="nil"/>
            </w:tcBorders>
          </w:tcPr>
          <w:p w:rsidR="0093435F" w:rsidRPr="00240231" w:rsidRDefault="0093435F" w:rsidP="00DA2BBA">
            <w:pPr>
              <w:jc w:val="center"/>
              <w:rPr>
                <w:color w:val="000000"/>
                <w:sz w:val="18"/>
                <w:szCs w:val="18"/>
              </w:rPr>
            </w:pPr>
            <w:r w:rsidRPr="00240231">
              <w:rPr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288" w:type="pct"/>
            <w:tcBorders>
              <w:bottom w:val="nil"/>
            </w:tcBorders>
          </w:tcPr>
          <w:p w:rsidR="0093435F" w:rsidRPr="00240231" w:rsidRDefault="0093435F" w:rsidP="00DA2BBA">
            <w:pPr>
              <w:jc w:val="center"/>
              <w:rPr>
                <w:color w:val="000000"/>
                <w:sz w:val="18"/>
                <w:szCs w:val="18"/>
              </w:rPr>
            </w:pPr>
            <w:r w:rsidRPr="00240231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285" w:type="pct"/>
            <w:tcBorders>
              <w:bottom w:val="nil"/>
            </w:tcBorders>
          </w:tcPr>
          <w:p w:rsidR="0093435F" w:rsidRPr="00240231" w:rsidRDefault="0093435F" w:rsidP="00DA2BBA">
            <w:pPr>
              <w:jc w:val="center"/>
              <w:rPr>
                <w:color w:val="000000"/>
                <w:sz w:val="18"/>
                <w:szCs w:val="18"/>
              </w:rPr>
            </w:pPr>
            <w:r w:rsidRPr="00240231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289" w:type="pct"/>
            <w:tcBorders>
              <w:bottom w:val="nil"/>
            </w:tcBorders>
          </w:tcPr>
          <w:p w:rsidR="0093435F" w:rsidRPr="00240231" w:rsidRDefault="0093435F" w:rsidP="00DA2BBA">
            <w:pPr>
              <w:jc w:val="center"/>
              <w:rPr>
                <w:color w:val="000000"/>
                <w:sz w:val="18"/>
                <w:szCs w:val="18"/>
              </w:rPr>
            </w:pPr>
            <w:r w:rsidRPr="00240231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286" w:type="pct"/>
            <w:tcBorders>
              <w:bottom w:val="nil"/>
            </w:tcBorders>
          </w:tcPr>
          <w:p w:rsidR="0093435F" w:rsidRPr="00240231" w:rsidRDefault="0093435F" w:rsidP="00DA2BBA">
            <w:pPr>
              <w:jc w:val="center"/>
              <w:rPr>
                <w:color w:val="000000"/>
                <w:sz w:val="18"/>
                <w:szCs w:val="18"/>
              </w:rPr>
            </w:pPr>
            <w:r w:rsidRPr="00240231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287" w:type="pct"/>
            <w:tcBorders>
              <w:bottom w:val="nil"/>
            </w:tcBorders>
          </w:tcPr>
          <w:p w:rsidR="0093435F" w:rsidRPr="00240231" w:rsidRDefault="0093435F" w:rsidP="00DA2BBA">
            <w:pPr>
              <w:jc w:val="center"/>
              <w:rPr>
                <w:color w:val="000000"/>
                <w:sz w:val="18"/>
                <w:szCs w:val="18"/>
              </w:rPr>
            </w:pPr>
            <w:r w:rsidRPr="00240231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285" w:type="pct"/>
            <w:tcBorders>
              <w:bottom w:val="nil"/>
              <w:right w:val="nil"/>
            </w:tcBorders>
          </w:tcPr>
          <w:p w:rsidR="0093435F" w:rsidRPr="00240231" w:rsidRDefault="0093435F" w:rsidP="00DA2BBA">
            <w:pPr>
              <w:jc w:val="center"/>
              <w:rPr>
                <w:color w:val="000000"/>
                <w:sz w:val="18"/>
                <w:szCs w:val="18"/>
              </w:rPr>
            </w:pPr>
            <w:r w:rsidRPr="00240231">
              <w:rPr>
                <w:color w:val="000000"/>
                <w:sz w:val="18"/>
                <w:szCs w:val="18"/>
              </w:rPr>
              <w:t>2020 г.</w:t>
            </w:r>
          </w:p>
        </w:tc>
      </w:tr>
    </w:tbl>
    <w:p w:rsidR="0093435F" w:rsidRPr="00240231" w:rsidRDefault="0093435F" w:rsidP="00B35D72">
      <w:pPr>
        <w:widowControl w:val="0"/>
        <w:autoSpaceDE w:val="0"/>
        <w:autoSpaceDN w:val="0"/>
        <w:adjustRightInd w:val="0"/>
        <w:rPr>
          <w:color w:val="000000"/>
          <w:sz w:val="2"/>
          <w:szCs w:val="2"/>
        </w:rPr>
      </w:pPr>
    </w:p>
    <w:tbl>
      <w:tblPr>
        <w:tblW w:w="5081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3"/>
        <w:gridCol w:w="654"/>
        <w:gridCol w:w="44"/>
        <w:gridCol w:w="1256"/>
        <w:gridCol w:w="340"/>
        <w:gridCol w:w="557"/>
        <w:gridCol w:w="541"/>
        <w:gridCol w:w="449"/>
        <w:gridCol w:w="8"/>
        <w:gridCol w:w="622"/>
        <w:gridCol w:w="17"/>
        <w:gridCol w:w="432"/>
        <w:gridCol w:w="25"/>
        <w:gridCol w:w="639"/>
        <w:gridCol w:w="55"/>
        <w:gridCol w:w="539"/>
        <w:gridCol w:w="44"/>
        <w:gridCol w:w="457"/>
        <w:gridCol w:w="38"/>
        <w:gridCol w:w="509"/>
        <w:gridCol w:w="33"/>
        <w:gridCol w:w="541"/>
        <w:gridCol w:w="541"/>
        <w:gridCol w:w="526"/>
        <w:gridCol w:w="13"/>
        <w:gridCol w:w="539"/>
        <w:gridCol w:w="90"/>
      </w:tblGrid>
      <w:tr w:rsidR="0093435F" w:rsidRPr="00240231" w:rsidTr="00DA2BBA">
        <w:trPr>
          <w:gridBefore w:val="1"/>
          <w:gridAfter w:val="1"/>
          <w:wBefore w:w="27" w:type="pct"/>
          <w:wAfter w:w="47" w:type="pct"/>
          <w:tblHeader/>
        </w:trPr>
        <w:tc>
          <w:tcPr>
            <w:tcW w:w="365" w:type="pct"/>
            <w:gridSpan w:val="2"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023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57" w:type="pct"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023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9" w:type="pct"/>
            <w:gridSpan w:val="2"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023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pct"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023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5" w:type="pct"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023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pct"/>
            <w:gridSpan w:val="2"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023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35" w:type="pct"/>
            <w:gridSpan w:val="2"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023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76" w:type="pct"/>
            <w:gridSpan w:val="3"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023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pct"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023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82" w:type="pct"/>
            <w:gridSpan w:val="3"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023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pct"/>
            <w:gridSpan w:val="2"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023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3" w:type="pct"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023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pct"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023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2" w:type="pct"/>
            <w:gridSpan w:val="2"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023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pct"/>
          </w:tcPr>
          <w:p w:rsidR="0093435F" w:rsidRPr="0024023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0231">
              <w:rPr>
                <w:color w:val="000000"/>
                <w:sz w:val="18"/>
                <w:szCs w:val="18"/>
              </w:rPr>
              <w:t>15</w:t>
            </w:r>
          </w:p>
        </w:tc>
      </w:tr>
      <w:tr w:rsidR="0093435F" w:rsidRPr="00580CA1" w:rsidTr="00DA2BB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69" w:type="pct"/>
            <w:gridSpan w:val="2"/>
            <w:vMerge w:val="restar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Подпр</w:t>
            </w:r>
            <w:r w:rsidRPr="00580CA1">
              <w:rPr>
                <w:color w:val="000000"/>
                <w:sz w:val="18"/>
                <w:szCs w:val="18"/>
              </w:rPr>
              <w:t>о</w:t>
            </w:r>
            <w:r w:rsidRPr="00580CA1">
              <w:rPr>
                <w:color w:val="000000"/>
                <w:sz w:val="18"/>
                <w:szCs w:val="18"/>
              </w:rPr>
              <w:t xml:space="preserve">грамма </w:t>
            </w:r>
          </w:p>
        </w:tc>
        <w:tc>
          <w:tcPr>
            <w:tcW w:w="858" w:type="pct"/>
            <w:gridSpan w:val="3"/>
            <w:vMerge w:val="restar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«Развитие информацио</w:t>
            </w:r>
            <w:r w:rsidRPr="00580CA1">
              <w:rPr>
                <w:color w:val="000000"/>
                <w:sz w:val="18"/>
                <w:szCs w:val="18"/>
              </w:rPr>
              <w:t>н</w:t>
            </w:r>
            <w:r w:rsidRPr="00580CA1">
              <w:rPr>
                <w:color w:val="000000"/>
                <w:sz w:val="18"/>
                <w:szCs w:val="18"/>
              </w:rPr>
              <w:t xml:space="preserve">ных технологий» </w:t>
            </w:r>
          </w:p>
        </w:tc>
        <w:tc>
          <w:tcPr>
            <w:tcW w:w="574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9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9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  <w:gridSpan w:val="3"/>
          </w:tcPr>
          <w:p w:rsidR="0093435F" w:rsidRPr="00580CA1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490,0</w:t>
            </w:r>
          </w:p>
        </w:tc>
        <w:tc>
          <w:tcPr>
            <w:tcW w:w="239" w:type="pct"/>
          </w:tcPr>
          <w:p w:rsidR="0093435F" w:rsidRPr="00580CA1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490,0</w:t>
            </w:r>
          </w:p>
        </w:tc>
        <w:tc>
          <w:tcPr>
            <w:tcW w:w="286" w:type="pct"/>
            <w:gridSpan w:val="2"/>
          </w:tcPr>
          <w:p w:rsidR="0093435F" w:rsidRPr="00580CA1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490,0</w:t>
            </w:r>
          </w:p>
        </w:tc>
        <w:tc>
          <w:tcPr>
            <w:tcW w:w="300" w:type="pct"/>
            <w:gridSpan w:val="2"/>
          </w:tcPr>
          <w:p w:rsidR="0093435F" w:rsidRPr="00580CA1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83" w:type="pct"/>
          </w:tcPr>
          <w:p w:rsidR="0093435F" w:rsidRPr="00580CA1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75" w:type="pct"/>
          </w:tcPr>
          <w:p w:rsidR="0093435F" w:rsidRPr="00580CA1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336" w:type="pct"/>
            <w:gridSpan w:val="3"/>
          </w:tcPr>
          <w:p w:rsidR="0093435F" w:rsidRPr="00580CA1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93435F" w:rsidRPr="00580CA1" w:rsidTr="00DA2BB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69" w:type="pct"/>
            <w:gridSpan w:val="2"/>
            <w:vMerge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pct"/>
            <w:gridSpan w:val="3"/>
            <w:vMerge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ответственный исполнитель – </w:t>
            </w:r>
            <w:r>
              <w:rPr>
                <w:color w:val="000000"/>
                <w:sz w:val="18"/>
                <w:szCs w:val="18"/>
              </w:rPr>
              <w:t>отдел информац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онного обеспеч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администр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ции Шумерли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ского района</w:t>
            </w:r>
          </w:p>
        </w:tc>
        <w:tc>
          <w:tcPr>
            <w:tcW w:w="239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9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  <w:gridSpan w:val="3"/>
          </w:tcPr>
          <w:p w:rsidR="0093435F" w:rsidRPr="00580CA1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239" w:type="pct"/>
          </w:tcPr>
          <w:p w:rsidR="0093435F" w:rsidRPr="00580CA1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286" w:type="pct"/>
            <w:gridSpan w:val="2"/>
          </w:tcPr>
          <w:p w:rsidR="0093435F" w:rsidRPr="00580CA1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300" w:type="pct"/>
            <w:gridSpan w:val="2"/>
          </w:tcPr>
          <w:p w:rsidR="0093435F" w:rsidRPr="00580CA1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283" w:type="pct"/>
          </w:tcPr>
          <w:p w:rsidR="0093435F" w:rsidRPr="00580CA1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275" w:type="pct"/>
          </w:tcPr>
          <w:p w:rsidR="0093435F" w:rsidRPr="00580CA1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65,0</w:t>
            </w:r>
          </w:p>
        </w:tc>
        <w:tc>
          <w:tcPr>
            <w:tcW w:w="336" w:type="pct"/>
            <w:gridSpan w:val="3"/>
          </w:tcPr>
          <w:p w:rsidR="0093435F" w:rsidRPr="00580CA1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65,0</w:t>
            </w:r>
          </w:p>
        </w:tc>
      </w:tr>
      <w:tr w:rsidR="0093435F" w:rsidRPr="00580CA1" w:rsidTr="00DA2BB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69" w:type="pct"/>
            <w:gridSpan w:val="2"/>
            <w:vMerge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pct"/>
            <w:gridSpan w:val="3"/>
            <w:vMerge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соисполнитель – </w:t>
            </w:r>
            <w:r>
              <w:rPr>
                <w:color w:val="000000"/>
                <w:sz w:val="18"/>
                <w:szCs w:val="18"/>
              </w:rPr>
              <w:t>сельские посел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Шумерлинск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района</w:t>
            </w:r>
            <w:r w:rsidRPr="00580CA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9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  <w:gridSpan w:val="3"/>
          </w:tcPr>
          <w:p w:rsidR="0093435F" w:rsidRPr="00580CA1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239" w:type="pct"/>
          </w:tcPr>
          <w:p w:rsidR="0093435F" w:rsidRPr="00580CA1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286" w:type="pct"/>
            <w:gridSpan w:val="2"/>
          </w:tcPr>
          <w:p w:rsidR="0093435F" w:rsidRPr="00580CA1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300" w:type="pct"/>
            <w:gridSpan w:val="2"/>
          </w:tcPr>
          <w:p w:rsidR="0093435F" w:rsidRPr="00580CA1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283" w:type="pct"/>
          </w:tcPr>
          <w:p w:rsidR="0093435F" w:rsidRPr="00580CA1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275" w:type="pct"/>
          </w:tcPr>
          <w:p w:rsidR="0093435F" w:rsidRPr="00580CA1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36" w:type="pct"/>
            <w:gridSpan w:val="3"/>
          </w:tcPr>
          <w:p w:rsidR="0093435F" w:rsidRPr="00580CA1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93435F" w:rsidRPr="00580CA1" w:rsidTr="00DA2BB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69" w:type="pct"/>
            <w:gridSpan w:val="2"/>
            <w:vMerge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pct"/>
            <w:gridSpan w:val="3"/>
            <w:vMerge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соисполнитель – </w:t>
            </w:r>
            <w:r>
              <w:rPr>
                <w:color w:val="000000"/>
                <w:sz w:val="18"/>
                <w:szCs w:val="18"/>
              </w:rPr>
              <w:t>АУ «МФЦ Ш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мерлиснкого ра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она»</w:t>
            </w:r>
          </w:p>
        </w:tc>
        <w:tc>
          <w:tcPr>
            <w:tcW w:w="239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9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  <w:gridSpan w:val="3"/>
          </w:tcPr>
          <w:p w:rsidR="0093435F" w:rsidRPr="00580CA1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9" w:type="pct"/>
          </w:tcPr>
          <w:p w:rsidR="0093435F" w:rsidRPr="00580CA1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2"/>
          </w:tcPr>
          <w:p w:rsidR="0093435F" w:rsidRPr="00580CA1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2"/>
          </w:tcPr>
          <w:p w:rsidR="0093435F" w:rsidRPr="00580CA1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3" w:type="pct"/>
          </w:tcPr>
          <w:p w:rsidR="0093435F" w:rsidRPr="00580CA1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5" w:type="pct"/>
          </w:tcPr>
          <w:p w:rsidR="0093435F" w:rsidRPr="00580CA1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3"/>
          </w:tcPr>
          <w:p w:rsidR="0093435F" w:rsidRPr="00580CA1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35F" w:rsidRPr="00580CA1" w:rsidTr="00DA2BB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69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Основное меропри</w:t>
            </w:r>
            <w:r w:rsidRPr="00580CA1">
              <w:rPr>
                <w:color w:val="000000"/>
                <w:sz w:val="18"/>
                <w:szCs w:val="18"/>
              </w:rPr>
              <w:t>я</w:t>
            </w:r>
            <w:r w:rsidRPr="00580CA1">
              <w:rPr>
                <w:color w:val="000000"/>
                <w:sz w:val="18"/>
                <w:szCs w:val="18"/>
              </w:rPr>
              <w:t>тие 1</w:t>
            </w:r>
          </w:p>
        </w:tc>
        <w:tc>
          <w:tcPr>
            <w:tcW w:w="858" w:type="pct"/>
            <w:gridSpan w:val="3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Управление развитием и</w:t>
            </w:r>
            <w:r w:rsidRPr="00580CA1">
              <w:rPr>
                <w:color w:val="000000"/>
                <w:sz w:val="18"/>
                <w:szCs w:val="18"/>
              </w:rPr>
              <w:t>н</w:t>
            </w:r>
            <w:r w:rsidRPr="00580CA1">
              <w:rPr>
                <w:color w:val="000000"/>
                <w:sz w:val="18"/>
                <w:szCs w:val="18"/>
              </w:rPr>
              <w:t>формационного общ</w:t>
            </w:r>
            <w:r w:rsidRPr="00580CA1">
              <w:rPr>
                <w:color w:val="000000"/>
                <w:sz w:val="18"/>
                <w:szCs w:val="18"/>
              </w:rPr>
              <w:t>е</w:t>
            </w:r>
            <w:r w:rsidRPr="00580CA1">
              <w:rPr>
                <w:color w:val="000000"/>
                <w:sz w:val="18"/>
                <w:szCs w:val="18"/>
              </w:rPr>
              <w:t>ства и формированием электронного правител</w:t>
            </w:r>
            <w:r w:rsidRPr="00580CA1">
              <w:rPr>
                <w:color w:val="000000"/>
                <w:sz w:val="18"/>
                <w:szCs w:val="18"/>
              </w:rPr>
              <w:t>ь</w:t>
            </w:r>
            <w:r w:rsidRPr="00580CA1">
              <w:rPr>
                <w:color w:val="000000"/>
                <w:sz w:val="18"/>
                <w:szCs w:val="18"/>
              </w:rPr>
              <w:t>ства в Чувашской Респу</w:t>
            </w:r>
            <w:r w:rsidRPr="00580CA1">
              <w:rPr>
                <w:color w:val="000000"/>
                <w:sz w:val="18"/>
                <w:szCs w:val="18"/>
              </w:rPr>
              <w:t>б</w:t>
            </w:r>
            <w:r w:rsidRPr="00580CA1">
              <w:rPr>
                <w:color w:val="000000"/>
                <w:sz w:val="18"/>
                <w:szCs w:val="18"/>
              </w:rPr>
              <w:t>лике</w:t>
            </w:r>
          </w:p>
        </w:tc>
        <w:tc>
          <w:tcPr>
            <w:tcW w:w="574" w:type="pct"/>
            <w:gridSpan w:val="2"/>
          </w:tcPr>
          <w:p w:rsidR="0093435F" w:rsidRDefault="0093435F" w:rsidP="00DA2BBA">
            <w:r w:rsidRPr="00BE276E">
              <w:rPr>
                <w:color w:val="000000"/>
                <w:sz w:val="18"/>
                <w:szCs w:val="18"/>
              </w:rPr>
              <w:t>отдел информац</w:t>
            </w:r>
            <w:r w:rsidRPr="00BE276E">
              <w:rPr>
                <w:color w:val="000000"/>
                <w:sz w:val="18"/>
                <w:szCs w:val="18"/>
              </w:rPr>
              <w:t>и</w:t>
            </w:r>
            <w:r w:rsidRPr="00BE276E">
              <w:rPr>
                <w:color w:val="000000"/>
                <w:sz w:val="18"/>
                <w:szCs w:val="18"/>
              </w:rPr>
              <w:t>онного обеспеч</w:t>
            </w:r>
            <w:r w:rsidRPr="00BE276E">
              <w:rPr>
                <w:color w:val="000000"/>
                <w:sz w:val="18"/>
                <w:szCs w:val="18"/>
              </w:rPr>
              <w:t>е</w:t>
            </w:r>
            <w:r w:rsidRPr="00BE276E">
              <w:rPr>
                <w:color w:val="000000"/>
                <w:sz w:val="18"/>
                <w:szCs w:val="18"/>
              </w:rPr>
              <w:t>ния администр</w:t>
            </w:r>
            <w:r w:rsidRPr="00BE276E">
              <w:rPr>
                <w:color w:val="000000"/>
                <w:sz w:val="18"/>
                <w:szCs w:val="18"/>
              </w:rPr>
              <w:t>а</w:t>
            </w:r>
            <w:r w:rsidRPr="00BE276E">
              <w:rPr>
                <w:color w:val="000000"/>
                <w:sz w:val="18"/>
                <w:szCs w:val="18"/>
              </w:rPr>
              <w:t>ции Шумерли</w:t>
            </w:r>
            <w:r w:rsidRPr="00BE276E">
              <w:rPr>
                <w:color w:val="000000"/>
                <w:sz w:val="18"/>
                <w:szCs w:val="18"/>
              </w:rPr>
              <w:t>н</w:t>
            </w:r>
            <w:r w:rsidRPr="00BE276E">
              <w:rPr>
                <w:color w:val="000000"/>
                <w:sz w:val="18"/>
                <w:szCs w:val="18"/>
              </w:rPr>
              <w:t>ского района</w:t>
            </w:r>
          </w:p>
        </w:tc>
        <w:tc>
          <w:tcPr>
            <w:tcW w:w="239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9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  <w:gridSpan w:val="3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9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3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5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3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35F" w:rsidRPr="00580CA1" w:rsidTr="00DA2BB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69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Меропри</w:t>
            </w:r>
            <w:r w:rsidRPr="00580CA1">
              <w:rPr>
                <w:color w:val="000000"/>
                <w:sz w:val="18"/>
                <w:szCs w:val="18"/>
              </w:rPr>
              <w:t>я</w:t>
            </w:r>
            <w:r w:rsidRPr="00580CA1">
              <w:rPr>
                <w:color w:val="000000"/>
                <w:sz w:val="18"/>
                <w:szCs w:val="18"/>
              </w:rPr>
              <w:t>тие 1.1</w:t>
            </w:r>
          </w:p>
        </w:tc>
        <w:tc>
          <w:tcPr>
            <w:tcW w:w="858" w:type="pct"/>
            <w:gridSpan w:val="3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580CA1">
              <w:rPr>
                <w:color w:val="000000"/>
                <w:sz w:val="18"/>
                <w:szCs w:val="18"/>
              </w:rPr>
              <w:t>Разработка и внедрение ста</w:t>
            </w:r>
            <w:r w:rsidRPr="00580CA1">
              <w:rPr>
                <w:color w:val="000000"/>
                <w:sz w:val="18"/>
                <w:szCs w:val="18"/>
              </w:rPr>
              <w:t>н</w:t>
            </w:r>
            <w:r w:rsidRPr="00580CA1">
              <w:rPr>
                <w:color w:val="000000"/>
                <w:sz w:val="18"/>
                <w:szCs w:val="18"/>
              </w:rPr>
              <w:t>дартов республиканской и</w:t>
            </w:r>
            <w:r w:rsidRPr="00580CA1">
              <w:rPr>
                <w:color w:val="000000"/>
                <w:sz w:val="18"/>
                <w:szCs w:val="18"/>
              </w:rPr>
              <w:t>н</w:t>
            </w:r>
            <w:r w:rsidRPr="00580CA1">
              <w:rPr>
                <w:color w:val="000000"/>
                <w:sz w:val="18"/>
                <w:szCs w:val="18"/>
              </w:rPr>
              <w:t>форматизации, определя</w:t>
            </w:r>
            <w:r w:rsidRPr="00580CA1">
              <w:rPr>
                <w:color w:val="000000"/>
                <w:sz w:val="18"/>
                <w:szCs w:val="18"/>
              </w:rPr>
              <w:t>ю</w:t>
            </w:r>
            <w:r w:rsidRPr="00580CA1">
              <w:rPr>
                <w:color w:val="000000"/>
                <w:sz w:val="18"/>
                <w:szCs w:val="18"/>
              </w:rPr>
              <w:t>щих общую структуру эле</w:t>
            </w:r>
            <w:r w:rsidRPr="00580CA1">
              <w:rPr>
                <w:color w:val="000000"/>
                <w:sz w:val="18"/>
                <w:szCs w:val="18"/>
              </w:rPr>
              <w:t>к</w:t>
            </w:r>
            <w:r w:rsidRPr="00580CA1">
              <w:rPr>
                <w:color w:val="000000"/>
                <w:sz w:val="18"/>
                <w:szCs w:val="18"/>
              </w:rPr>
              <w:t>тронного правительства, включающую описание тип</w:t>
            </w:r>
            <w:r w:rsidRPr="00580CA1">
              <w:rPr>
                <w:color w:val="000000"/>
                <w:sz w:val="18"/>
                <w:szCs w:val="18"/>
              </w:rPr>
              <w:t>о</w:t>
            </w:r>
            <w:r w:rsidRPr="00580CA1">
              <w:rPr>
                <w:color w:val="000000"/>
                <w:sz w:val="18"/>
                <w:szCs w:val="18"/>
              </w:rPr>
              <w:t>вой организационной и фун</w:t>
            </w:r>
            <w:r w:rsidRPr="00580CA1">
              <w:rPr>
                <w:color w:val="000000"/>
                <w:sz w:val="18"/>
                <w:szCs w:val="18"/>
              </w:rPr>
              <w:t>к</w:t>
            </w:r>
            <w:r w:rsidRPr="00580CA1">
              <w:rPr>
                <w:color w:val="000000"/>
                <w:sz w:val="18"/>
                <w:szCs w:val="18"/>
              </w:rPr>
              <w:t>циональной модели деятел</w:t>
            </w:r>
            <w:r w:rsidRPr="00580CA1">
              <w:rPr>
                <w:color w:val="000000"/>
                <w:sz w:val="18"/>
                <w:szCs w:val="18"/>
              </w:rPr>
              <w:t>ь</w:t>
            </w:r>
            <w:r w:rsidRPr="00580CA1">
              <w:rPr>
                <w:color w:val="000000"/>
                <w:sz w:val="18"/>
                <w:szCs w:val="18"/>
              </w:rPr>
              <w:t>ности органов исполнител</w:t>
            </w:r>
            <w:r w:rsidRPr="00580CA1">
              <w:rPr>
                <w:color w:val="000000"/>
                <w:sz w:val="18"/>
                <w:szCs w:val="18"/>
              </w:rPr>
              <w:t>ь</w:t>
            </w:r>
            <w:r w:rsidRPr="00580CA1">
              <w:rPr>
                <w:color w:val="000000"/>
                <w:sz w:val="18"/>
                <w:szCs w:val="18"/>
              </w:rPr>
              <w:t>ной власти Чувашской Ре</w:t>
            </w:r>
            <w:r w:rsidRPr="00580CA1">
              <w:rPr>
                <w:color w:val="000000"/>
                <w:sz w:val="18"/>
                <w:szCs w:val="18"/>
              </w:rPr>
              <w:t>с</w:t>
            </w:r>
            <w:r w:rsidRPr="00580CA1">
              <w:rPr>
                <w:color w:val="000000"/>
                <w:sz w:val="18"/>
                <w:szCs w:val="18"/>
              </w:rPr>
              <w:t>публики, опис</w:t>
            </w:r>
            <w:r w:rsidRPr="00580CA1">
              <w:rPr>
                <w:color w:val="000000"/>
                <w:sz w:val="18"/>
                <w:szCs w:val="18"/>
              </w:rPr>
              <w:t>а</w:t>
            </w:r>
            <w:r w:rsidRPr="00580CA1">
              <w:rPr>
                <w:color w:val="000000"/>
                <w:sz w:val="18"/>
                <w:szCs w:val="18"/>
              </w:rPr>
              <w:t>ние состава и структуры информации и информационных потоков эле</w:t>
            </w:r>
            <w:r w:rsidRPr="00580CA1">
              <w:rPr>
                <w:color w:val="000000"/>
                <w:sz w:val="18"/>
                <w:szCs w:val="18"/>
              </w:rPr>
              <w:t>к</w:t>
            </w:r>
            <w:r w:rsidRPr="00580CA1">
              <w:rPr>
                <w:color w:val="000000"/>
                <w:sz w:val="18"/>
                <w:szCs w:val="18"/>
              </w:rPr>
              <w:t>тронного правительства, описание основных подси</w:t>
            </w:r>
            <w:r w:rsidRPr="00580CA1">
              <w:rPr>
                <w:color w:val="000000"/>
                <w:sz w:val="18"/>
                <w:szCs w:val="18"/>
              </w:rPr>
              <w:t>с</w:t>
            </w:r>
            <w:r w:rsidRPr="00580CA1">
              <w:rPr>
                <w:color w:val="000000"/>
                <w:sz w:val="18"/>
                <w:szCs w:val="18"/>
              </w:rPr>
              <w:t>тем, их функций и сервисов, тр</w:t>
            </w:r>
            <w:r w:rsidRPr="00580CA1">
              <w:rPr>
                <w:color w:val="000000"/>
                <w:sz w:val="18"/>
                <w:szCs w:val="18"/>
              </w:rPr>
              <w:t>е</w:t>
            </w:r>
            <w:r w:rsidRPr="00580CA1">
              <w:rPr>
                <w:color w:val="000000"/>
                <w:sz w:val="18"/>
                <w:szCs w:val="18"/>
              </w:rPr>
              <w:t>бований к ним, основных аппаратных и програм</w:t>
            </w:r>
            <w:r w:rsidRPr="00580CA1">
              <w:rPr>
                <w:color w:val="000000"/>
                <w:sz w:val="18"/>
                <w:szCs w:val="18"/>
              </w:rPr>
              <w:t>м</w:t>
            </w:r>
            <w:r w:rsidRPr="00580CA1">
              <w:rPr>
                <w:color w:val="000000"/>
                <w:sz w:val="18"/>
                <w:szCs w:val="18"/>
              </w:rPr>
              <w:t>но-техни</w:t>
            </w:r>
            <w:r w:rsidRPr="00580CA1">
              <w:rPr>
                <w:color w:val="000000"/>
                <w:sz w:val="18"/>
                <w:szCs w:val="18"/>
              </w:rPr>
              <w:softHyphen/>
              <w:t>ческих средств и треб</w:t>
            </w:r>
            <w:r w:rsidRPr="00580CA1">
              <w:rPr>
                <w:color w:val="000000"/>
                <w:sz w:val="18"/>
                <w:szCs w:val="18"/>
              </w:rPr>
              <w:t>о</w:t>
            </w:r>
            <w:r w:rsidRPr="00580CA1">
              <w:rPr>
                <w:color w:val="000000"/>
                <w:sz w:val="18"/>
                <w:szCs w:val="18"/>
              </w:rPr>
              <w:t>ваний к ним</w:t>
            </w:r>
          </w:p>
        </w:tc>
        <w:tc>
          <w:tcPr>
            <w:tcW w:w="574" w:type="pct"/>
            <w:gridSpan w:val="2"/>
          </w:tcPr>
          <w:p w:rsidR="0093435F" w:rsidRDefault="0093435F" w:rsidP="00DA2BBA">
            <w:r w:rsidRPr="00BE276E">
              <w:rPr>
                <w:color w:val="000000"/>
                <w:sz w:val="18"/>
                <w:szCs w:val="18"/>
              </w:rPr>
              <w:t>отдел информац</w:t>
            </w:r>
            <w:r w:rsidRPr="00BE276E">
              <w:rPr>
                <w:color w:val="000000"/>
                <w:sz w:val="18"/>
                <w:szCs w:val="18"/>
              </w:rPr>
              <w:t>и</w:t>
            </w:r>
            <w:r w:rsidRPr="00BE276E">
              <w:rPr>
                <w:color w:val="000000"/>
                <w:sz w:val="18"/>
                <w:szCs w:val="18"/>
              </w:rPr>
              <w:t>онного обеспеч</w:t>
            </w:r>
            <w:r w:rsidRPr="00BE276E">
              <w:rPr>
                <w:color w:val="000000"/>
                <w:sz w:val="18"/>
                <w:szCs w:val="18"/>
              </w:rPr>
              <w:t>е</w:t>
            </w:r>
            <w:r w:rsidRPr="00BE276E">
              <w:rPr>
                <w:color w:val="000000"/>
                <w:sz w:val="18"/>
                <w:szCs w:val="18"/>
              </w:rPr>
              <w:t>ния администр</w:t>
            </w:r>
            <w:r w:rsidRPr="00BE276E">
              <w:rPr>
                <w:color w:val="000000"/>
                <w:sz w:val="18"/>
                <w:szCs w:val="18"/>
              </w:rPr>
              <w:t>а</w:t>
            </w:r>
            <w:r w:rsidRPr="00BE276E">
              <w:rPr>
                <w:color w:val="000000"/>
                <w:sz w:val="18"/>
                <w:szCs w:val="18"/>
              </w:rPr>
              <w:t>ции Шумерли</w:t>
            </w:r>
            <w:r w:rsidRPr="00BE276E">
              <w:rPr>
                <w:color w:val="000000"/>
                <w:sz w:val="18"/>
                <w:szCs w:val="18"/>
              </w:rPr>
              <w:t>н</w:t>
            </w:r>
            <w:r w:rsidRPr="00BE276E">
              <w:rPr>
                <w:color w:val="000000"/>
                <w:sz w:val="18"/>
                <w:szCs w:val="18"/>
              </w:rPr>
              <w:t>ского района</w:t>
            </w:r>
          </w:p>
        </w:tc>
        <w:tc>
          <w:tcPr>
            <w:tcW w:w="239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9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  <w:gridSpan w:val="3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9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3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5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3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35F" w:rsidRPr="00580CA1" w:rsidTr="00DA2BB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69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Основное меропри</w:t>
            </w:r>
            <w:r w:rsidRPr="00580CA1">
              <w:rPr>
                <w:color w:val="000000"/>
                <w:sz w:val="18"/>
                <w:szCs w:val="18"/>
              </w:rPr>
              <w:t>я</w:t>
            </w:r>
            <w:r w:rsidRPr="00580CA1">
              <w:rPr>
                <w:color w:val="000000"/>
                <w:sz w:val="18"/>
                <w:szCs w:val="18"/>
              </w:rPr>
              <w:t>тие 2</w:t>
            </w:r>
          </w:p>
        </w:tc>
        <w:tc>
          <w:tcPr>
            <w:tcW w:w="858" w:type="pct"/>
            <w:gridSpan w:val="3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Формирование реги</w:t>
            </w:r>
            <w:r w:rsidRPr="00580CA1">
              <w:rPr>
                <w:color w:val="000000"/>
                <w:sz w:val="18"/>
                <w:szCs w:val="18"/>
              </w:rPr>
              <w:t>о</w:t>
            </w:r>
            <w:r w:rsidRPr="00580CA1">
              <w:rPr>
                <w:color w:val="000000"/>
                <w:sz w:val="18"/>
                <w:szCs w:val="18"/>
              </w:rPr>
              <w:t>нальной телекоммуникационной и</w:t>
            </w:r>
            <w:r w:rsidRPr="00580CA1">
              <w:rPr>
                <w:color w:val="000000"/>
                <w:sz w:val="18"/>
                <w:szCs w:val="18"/>
              </w:rPr>
              <w:t>н</w:t>
            </w:r>
            <w:r w:rsidRPr="00580CA1">
              <w:rPr>
                <w:color w:val="000000"/>
                <w:sz w:val="18"/>
                <w:szCs w:val="18"/>
              </w:rPr>
              <w:t>фраструктуры и обеспечение доступн</w:t>
            </w:r>
            <w:r w:rsidRPr="00580CA1">
              <w:rPr>
                <w:color w:val="000000"/>
                <w:sz w:val="18"/>
                <w:szCs w:val="18"/>
              </w:rPr>
              <w:t>о</w:t>
            </w:r>
            <w:r w:rsidRPr="00580CA1">
              <w:rPr>
                <w:color w:val="000000"/>
                <w:sz w:val="18"/>
                <w:szCs w:val="18"/>
              </w:rPr>
              <w:t>сти для населения современных инфокоммун</w:t>
            </w:r>
            <w:r w:rsidRPr="00580CA1">
              <w:rPr>
                <w:color w:val="000000"/>
                <w:sz w:val="18"/>
                <w:szCs w:val="18"/>
              </w:rPr>
              <w:t>и</w:t>
            </w:r>
            <w:r w:rsidRPr="00580CA1">
              <w:rPr>
                <w:color w:val="000000"/>
                <w:sz w:val="18"/>
                <w:szCs w:val="18"/>
              </w:rPr>
              <w:t>кационных услуг</w:t>
            </w:r>
          </w:p>
        </w:tc>
        <w:tc>
          <w:tcPr>
            <w:tcW w:w="574" w:type="pct"/>
            <w:gridSpan w:val="2"/>
          </w:tcPr>
          <w:p w:rsidR="0093435F" w:rsidRDefault="0093435F" w:rsidP="00DA2BBA">
            <w:r w:rsidRPr="000A0AEC">
              <w:rPr>
                <w:color w:val="000000"/>
                <w:sz w:val="18"/>
                <w:szCs w:val="18"/>
              </w:rPr>
              <w:t>отдел информац</w:t>
            </w:r>
            <w:r w:rsidRPr="000A0AEC">
              <w:rPr>
                <w:color w:val="000000"/>
                <w:sz w:val="18"/>
                <w:szCs w:val="18"/>
              </w:rPr>
              <w:t>и</w:t>
            </w:r>
            <w:r w:rsidRPr="000A0AEC">
              <w:rPr>
                <w:color w:val="000000"/>
                <w:sz w:val="18"/>
                <w:szCs w:val="18"/>
              </w:rPr>
              <w:t>онного обеспеч</w:t>
            </w:r>
            <w:r w:rsidRPr="000A0AEC">
              <w:rPr>
                <w:color w:val="000000"/>
                <w:sz w:val="18"/>
                <w:szCs w:val="18"/>
              </w:rPr>
              <w:t>е</w:t>
            </w:r>
            <w:r w:rsidRPr="000A0AEC">
              <w:rPr>
                <w:color w:val="000000"/>
                <w:sz w:val="18"/>
                <w:szCs w:val="18"/>
              </w:rPr>
              <w:t>ния администр</w:t>
            </w:r>
            <w:r w:rsidRPr="000A0AEC">
              <w:rPr>
                <w:color w:val="000000"/>
                <w:sz w:val="18"/>
                <w:szCs w:val="18"/>
              </w:rPr>
              <w:t>а</w:t>
            </w:r>
            <w:r w:rsidRPr="000A0AEC">
              <w:rPr>
                <w:color w:val="000000"/>
                <w:sz w:val="18"/>
                <w:szCs w:val="18"/>
              </w:rPr>
              <w:t>ции Шумерли</w:t>
            </w:r>
            <w:r w:rsidRPr="000A0AEC">
              <w:rPr>
                <w:color w:val="000000"/>
                <w:sz w:val="18"/>
                <w:szCs w:val="18"/>
              </w:rPr>
              <w:t>н</w:t>
            </w:r>
            <w:r w:rsidRPr="000A0AEC">
              <w:rPr>
                <w:color w:val="000000"/>
                <w:sz w:val="18"/>
                <w:szCs w:val="18"/>
              </w:rPr>
              <w:t>ского района</w:t>
            </w:r>
          </w:p>
        </w:tc>
        <w:tc>
          <w:tcPr>
            <w:tcW w:w="239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9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  <w:gridSpan w:val="3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9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3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5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3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35F" w:rsidRPr="00580CA1" w:rsidTr="00DA2BBA">
        <w:tblPrEx>
          <w:tblCellMar>
            <w:left w:w="108" w:type="dxa"/>
            <w:right w:w="108" w:type="dxa"/>
          </w:tblCellMar>
        </w:tblPrEx>
        <w:trPr>
          <w:trHeight w:val="864"/>
        </w:trPr>
        <w:tc>
          <w:tcPr>
            <w:tcW w:w="369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Меропри</w:t>
            </w:r>
            <w:r w:rsidRPr="00580CA1"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тие 2.1</w:t>
            </w:r>
          </w:p>
        </w:tc>
        <w:tc>
          <w:tcPr>
            <w:tcW w:w="858" w:type="pct"/>
            <w:gridSpan w:val="3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Модернизация системы эле</w:t>
            </w:r>
            <w:r w:rsidRPr="00580CA1">
              <w:rPr>
                <w:color w:val="000000"/>
                <w:sz w:val="18"/>
                <w:szCs w:val="18"/>
              </w:rPr>
              <w:t>к</w:t>
            </w:r>
            <w:r w:rsidRPr="00580CA1">
              <w:rPr>
                <w:color w:val="000000"/>
                <w:sz w:val="18"/>
                <w:szCs w:val="18"/>
              </w:rPr>
              <w:t>тронного документ</w:t>
            </w:r>
            <w:r w:rsidRPr="00580CA1">
              <w:rPr>
                <w:color w:val="000000"/>
                <w:sz w:val="18"/>
                <w:szCs w:val="18"/>
              </w:rPr>
              <w:t>о</w:t>
            </w:r>
            <w:r w:rsidRPr="00580CA1">
              <w:rPr>
                <w:color w:val="000000"/>
                <w:sz w:val="18"/>
                <w:szCs w:val="18"/>
              </w:rPr>
              <w:t>оборота органов исполнительной вл</w:t>
            </w:r>
            <w:r w:rsidRPr="00580CA1">
              <w:rPr>
                <w:color w:val="000000"/>
                <w:sz w:val="18"/>
                <w:szCs w:val="18"/>
              </w:rPr>
              <w:t>а</w:t>
            </w:r>
            <w:r w:rsidRPr="00580CA1">
              <w:rPr>
                <w:color w:val="000000"/>
                <w:sz w:val="18"/>
                <w:szCs w:val="18"/>
              </w:rPr>
              <w:t>сти Чувашской Республ</w:t>
            </w:r>
            <w:r w:rsidRPr="00580CA1">
              <w:rPr>
                <w:color w:val="000000"/>
                <w:sz w:val="18"/>
                <w:szCs w:val="18"/>
              </w:rPr>
              <w:t>и</w:t>
            </w:r>
            <w:r w:rsidRPr="00580CA1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574" w:type="pct"/>
            <w:gridSpan w:val="2"/>
          </w:tcPr>
          <w:p w:rsidR="0093435F" w:rsidRDefault="0093435F" w:rsidP="00DA2BBA">
            <w:r w:rsidRPr="000A0AEC">
              <w:rPr>
                <w:color w:val="000000"/>
                <w:sz w:val="18"/>
                <w:szCs w:val="18"/>
              </w:rPr>
              <w:t>отдел информац</w:t>
            </w:r>
            <w:r w:rsidRPr="000A0AEC">
              <w:rPr>
                <w:color w:val="000000"/>
                <w:sz w:val="18"/>
                <w:szCs w:val="18"/>
              </w:rPr>
              <w:t>и</w:t>
            </w:r>
            <w:r w:rsidRPr="000A0AEC">
              <w:rPr>
                <w:color w:val="000000"/>
                <w:sz w:val="18"/>
                <w:szCs w:val="18"/>
              </w:rPr>
              <w:t>онного обеспеч</w:t>
            </w:r>
            <w:r w:rsidRPr="000A0AEC">
              <w:rPr>
                <w:color w:val="000000"/>
                <w:sz w:val="18"/>
                <w:szCs w:val="18"/>
              </w:rPr>
              <w:t>е</w:t>
            </w:r>
            <w:r w:rsidRPr="000A0AEC">
              <w:rPr>
                <w:color w:val="000000"/>
                <w:sz w:val="18"/>
                <w:szCs w:val="18"/>
              </w:rPr>
              <w:t>ния администр</w:t>
            </w:r>
            <w:r w:rsidRPr="000A0AEC">
              <w:rPr>
                <w:color w:val="000000"/>
                <w:sz w:val="18"/>
                <w:szCs w:val="18"/>
              </w:rPr>
              <w:t>а</w:t>
            </w:r>
            <w:r w:rsidRPr="000A0AEC">
              <w:rPr>
                <w:color w:val="000000"/>
                <w:sz w:val="18"/>
                <w:szCs w:val="18"/>
              </w:rPr>
              <w:t>ции Шумерли</w:t>
            </w:r>
            <w:r w:rsidRPr="000A0AEC">
              <w:rPr>
                <w:color w:val="000000"/>
                <w:sz w:val="18"/>
                <w:szCs w:val="18"/>
              </w:rPr>
              <w:t>н</w:t>
            </w:r>
            <w:r w:rsidRPr="000A0AEC">
              <w:rPr>
                <w:color w:val="000000"/>
                <w:sz w:val="18"/>
                <w:szCs w:val="18"/>
              </w:rPr>
              <w:t>ского района</w:t>
            </w:r>
          </w:p>
        </w:tc>
        <w:tc>
          <w:tcPr>
            <w:tcW w:w="239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9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  <w:gridSpan w:val="3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9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3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5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3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35F" w:rsidRPr="00580CA1" w:rsidTr="00DA2BBA">
        <w:tblPrEx>
          <w:tblCellMar>
            <w:left w:w="108" w:type="dxa"/>
            <w:right w:w="108" w:type="dxa"/>
          </w:tblCellMar>
        </w:tblPrEx>
        <w:trPr>
          <w:trHeight w:val="137"/>
        </w:trPr>
        <w:tc>
          <w:tcPr>
            <w:tcW w:w="369" w:type="pct"/>
            <w:gridSpan w:val="2"/>
          </w:tcPr>
          <w:p w:rsidR="0093435F" w:rsidRPr="00580CA1" w:rsidRDefault="0093435F" w:rsidP="00DA2B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177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Мер</w:t>
            </w:r>
            <w:r w:rsidRPr="00580CA1">
              <w:rPr>
                <w:color w:val="000000"/>
                <w:sz w:val="18"/>
                <w:szCs w:val="18"/>
              </w:rPr>
              <w:t>о</w:t>
            </w:r>
            <w:r w:rsidRPr="00580CA1">
              <w:rPr>
                <w:color w:val="000000"/>
                <w:sz w:val="18"/>
                <w:szCs w:val="18"/>
              </w:rPr>
              <w:t>прия</w:t>
            </w:r>
            <w:r>
              <w:rPr>
                <w:color w:val="000000"/>
                <w:sz w:val="18"/>
                <w:szCs w:val="18"/>
              </w:rPr>
              <w:t>тие 2.2</w:t>
            </w:r>
          </w:p>
        </w:tc>
        <w:tc>
          <w:tcPr>
            <w:tcW w:w="858" w:type="pct"/>
            <w:gridSpan w:val="3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Развитие технологий шир</w:t>
            </w:r>
            <w:r w:rsidRPr="00580CA1">
              <w:rPr>
                <w:color w:val="000000"/>
                <w:sz w:val="18"/>
                <w:szCs w:val="18"/>
              </w:rPr>
              <w:t>о</w:t>
            </w:r>
            <w:r w:rsidRPr="00580CA1">
              <w:rPr>
                <w:color w:val="000000"/>
                <w:sz w:val="18"/>
                <w:szCs w:val="18"/>
              </w:rPr>
              <w:t>кополосного доступа в и</w:t>
            </w:r>
            <w:r w:rsidRPr="00580CA1">
              <w:rPr>
                <w:color w:val="000000"/>
                <w:sz w:val="18"/>
                <w:szCs w:val="18"/>
              </w:rPr>
              <w:t>н</w:t>
            </w:r>
            <w:r w:rsidRPr="00580CA1">
              <w:rPr>
                <w:color w:val="000000"/>
                <w:sz w:val="18"/>
                <w:szCs w:val="18"/>
              </w:rPr>
              <w:t>формацио</w:t>
            </w:r>
            <w:r w:rsidRPr="00580CA1">
              <w:rPr>
                <w:color w:val="000000"/>
                <w:sz w:val="18"/>
                <w:szCs w:val="18"/>
              </w:rPr>
              <w:t>н</w:t>
            </w:r>
            <w:r w:rsidRPr="00580CA1">
              <w:rPr>
                <w:color w:val="000000"/>
                <w:sz w:val="18"/>
                <w:szCs w:val="18"/>
              </w:rPr>
              <w:t>но-телеком</w:t>
            </w:r>
            <w:r w:rsidRPr="00580CA1">
              <w:rPr>
                <w:color w:val="000000"/>
                <w:sz w:val="18"/>
                <w:szCs w:val="18"/>
              </w:rPr>
              <w:softHyphen/>
              <w:t>муникационную сеть «Ин</w:t>
            </w:r>
            <w:r w:rsidRPr="00580CA1">
              <w:rPr>
                <w:color w:val="000000"/>
                <w:sz w:val="18"/>
                <w:szCs w:val="18"/>
              </w:rPr>
              <w:softHyphen/>
              <w:t>тернет» с использов</w:t>
            </w:r>
            <w:r w:rsidRPr="00580CA1">
              <w:rPr>
                <w:color w:val="000000"/>
                <w:sz w:val="18"/>
                <w:szCs w:val="18"/>
              </w:rPr>
              <w:t>а</w:t>
            </w:r>
            <w:r w:rsidRPr="00580CA1">
              <w:rPr>
                <w:color w:val="000000"/>
                <w:sz w:val="18"/>
                <w:szCs w:val="18"/>
              </w:rPr>
              <w:t>нием мобильных технол</w:t>
            </w:r>
            <w:r w:rsidRPr="00580CA1">
              <w:rPr>
                <w:color w:val="000000"/>
                <w:sz w:val="18"/>
                <w:szCs w:val="18"/>
              </w:rPr>
              <w:t>о</w:t>
            </w:r>
            <w:r w:rsidRPr="00580CA1">
              <w:rPr>
                <w:color w:val="000000"/>
                <w:sz w:val="18"/>
                <w:szCs w:val="18"/>
              </w:rPr>
              <w:t>гий 3G/4G в целях обеспечения досту</w:t>
            </w:r>
            <w:r w:rsidRPr="00580CA1">
              <w:rPr>
                <w:color w:val="000000"/>
                <w:sz w:val="18"/>
                <w:szCs w:val="18"/>
              </w:rPr>
              <w:t>п</w:t>
            </w:r>
            <w:r w:rsidRPr="00580CA1">
              <w:rPr>
                <w:color w:val="000000"/>
                <w:sz w:val="18"/>
                <w:szCs w:val="18"/>
              </w:rPr>
              <w:t>ности для населения совр</w:t>
            </w:r>
            <w:r w:rsidRPr="00580CA1">
              <w:rPr>
                <w:color w:val="000000"/>
                <w:sz w:val="18"/>
                <w:szCs w:val="18"/>
              </w:rPr>
              <w:t>е</w:t>
            </w:r>
            <w:r w:rsidRPr="00580CA1">
              <w:rPr>
                <w:color w:val="000000"/>
                <w:sz w:val="18"/>
                <w:szCs w:val="18"/>
              </w:rPr>
              <w:t>менных ин</w:t>
            </w:r>
            <w:r w:rsidRPr="00580CA1">
              <w:rPr>
                <w:color w:val="000000"/>
                <w:sz w:val="18"/>
                <w:szCs w:val="18"/>
              </w:rPr>
              <w:softHyphen/>
              <w:t>фокоммуникац</w:t>
            </w:r>
            <w:r w:rsidRPr="00580CA1">
              <w:rPr>
                <w:color w:val="000000"/>
                <w:sz w:val="18"/>
                <w:szCs w:val="18"/>
              </w:rPr>
              <w:t>и</w:t>
            </w:r>
            <w:r w:rsidRPr="00580CA1">
              <w:rPr>
                <w:color w:val="000000"/>
                <w:sz w:val="18"/>
                <w:szCs w:val="18"/>
              </w:rPr>
              <w:t>онных услуг</w:t>
            </w:r>
          </w:p>
        </w:tc>
        <w:tc>
          <w:tcPr>
            <w:tcW w:w="574" w:type="pct"/>
            <w:gridSpan w:val="2"/>
          </w:tcPr>
          <w:p w:rsidR="0093435F" w:rsidRDefault="0093435F" w:rsidP="00DA2BBA">
            <w:r w:rsidRPr="000A0AEC">
              <w:rPr>
                <w:color w:val="000000"/>
                <w:sz w:val="18"/>
                <w:szCs w:val="18"/>
              </w:rPr>
              <w:t>отдел информац</w:t>
            </w:r>
            <w:r w:rsidRPr="000A0AEC">
              <w:rPr>
                <w:color w:val="000000"/>
                <w:sz w:val="18"/>
                <w:szCs w:val="18"/>
              </w:rPr>
              <w:t>и</w:t>
            </w:r>
            <w:r w:rsidRPr="000A0AEC">
              <w:rPr>
                <w:color w:val="000000"/>
                <w:sz w:val="18"/>
                <w:szCs w:val="18"/>
              </w:rPr>
              <w:t>онного обеспеч</w:t>
            </w:r>
            <w:r w:rsidRPr="000A0AEC">
              <w:rPr>
                <w:color w:val="000000"/>
                <w:sz w:val="18"/>
                <w:szCs w:val="18"/>
              </w:rPr>
              <w:t>е</w:t>
            </w:r>
            <w:r w:rsidRPr="000A0AEC">
              <w:rPr>
                <w:color w:val="000000"/>
                <w:sz w:val="18"/>
                <w:szCs w:val="18"/>
              </w:rPr>
              <w:t>ния администр</w:t>
            </w:r>
            <w:r w:rsidRPr="000A0AEC">
              <w:rPr>
                <w:color w:val="000000"/>
                <w:sz w:val="18"/>
                <w:szCs w:val="18"/>
              </w:rPr>
              <w:t>а</w:t>
            </w:r>
            <w:r w:rsidRPr="000A0AEC">
              <w:rPr>
                <w:color w:val="000000"/>
                <w:sz w:val="18"/>
                <w:szCs w:val="18"/>
              </w:rPr>
              <w:t>ции Шумерли</w:t>
            </w:r>
            <w:r w:rsidRPr="000A0AEC">
              <w:rPr>
                <w:color w:val="000000"/>
                <w:sz w:val="18"/>
                <w:szCs w:val="18"/>
              </w:rPr>
              <w:t>н</w:t>
            </w:r>
            <w:r w:rsidRPr="000A0AEC">
              <w:rPr>
                <w:color w:val="000000"/>
                <w:sz w:val="18"/>
                <w:szCs w:val="18"/>
              </w:rPr>
              <w:t>ского района</w:t>
            </w:r>
          </w:p>
        </w:tc>
        <w:tc>
          <w:tcPr>
            <w:tcW w:w="239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9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  <w:gridSpan w:val="3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9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3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5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3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35F" w:rsidRPr="00580CA1" w:rsidTr="00DA2BB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69" w:type="pct"/>
            <w:gridSpan w:val="2"/>
            <w:vMerge w:val="restar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Основное меропри</w:t>
            </w:r>
            <w:r w:rsidRPr="00580CA1">
              <w:rPr>
                <w:color w:val="000000"/>
                <w:sz w:val="18"/>
                <w:szCs w:val="18"/>
              </w:rPr>
              <w:t>я</w:t>
            </w:r>
            <w:r w:rsidRPr="00580CA1">
              <w:rPr>
                <w:color w:val="000000"/>
                <w:sz w:val="18"/>
                <w:szCs w:val="18"/>
              </w:rPr>
              <w:t xml:space="preserve">тие 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8" w:type="pct"/>
            <w:gridSpan w:val="3"/>
            <w:vMerge w:val="restar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Формирование электро</w:t>
            </w:r>
            <w:r w:rsidRPr="00580CA1">
              <w:rPr>
                <w:color w:val="000000"/>
                <w:sz w:val="18"/>
                <w:szCs w:val="18"/>
              </w:rPr>
              <w:t>н</w:t>
            </w:r>
            <w:r w:rsidRPr="00580CA1">
              <w:rPr>
                <w:color w:val="000000"/>
                <w:sz w:val="18"/>
                <w:szCs w:val="18"/>
              </w:rPr>
              <w:t>ного правительства</w:t>
            </w:r>
          </w:p>
        </w:tc>
        <w:tc>
          <w:tcPr>
            <w:tcW w:w="574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ответственный исполнитель – </w:t>
            </w:r>
            <w:r>
              <w:rPr>
                <w:color w:val="000000"/>
                <w:sz w:val="18"/>
                <w:szCs w:val="18"/>
              </w:rPr>
              <w:t>отдел информац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онного обеспеч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администр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ции Шумерли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ского района</w:t>
            </w:r>
          </w:p>
        </w:tc>
        <w:tc>
          <w:tcPr>
            <w:tcW w:w="239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334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Ч611004</w:t>
            </w:r>
          </w:p>
        </w:tc>
        <w:tc>
          <w:tcPr>
            <w:tcW w:w="239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34" w:type="pct"/>
          </w:tcPr>
          <w:p w:rsidR="0093435F" w:rsidRPr="00E36838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3"/>
          </w:tcPr>
          <w:p w:rsidR="0093435F" w:rsidRPr="00E36838" w:rsidRDefault="0093435F" w:rsidP="00DA2BBA">
            <w:pPr>
              <w:rPr>
                <w:sz w:val="18"/>
                <w:szCs w:val="18"/>
              </w:rPr>
            </w:pPr>
            <w:r w:rsidRPr="00E36838">
              <w:rPr>
                <w:sz w:val="18"/>
                <w:szCs w:val="18"/>
              </w:rPr>
              <w:t>160,0</w:t>
            </w:r>
          </w:p>
        </w:tc>
        <w:tc>
          <w:tcPr>
            <w:tcW w:w="239" w:type="pct"/>
          </w:tcPr>
          <w:p w:rsidR="0093435F" w:rsidRPr="00E36838" w:rsidRDefault="0093435F" w:rsidP="00DA2BBA">
            <w:pPr>
              <w:rPr>
                <w:sz w:val="18"/>
                <w:szCs w:val="18"/>
              </w:rPr>
            </w:pPr>
            <w:r w:rsidRPr="00E36838">
              <w:rPr>
                <w:sz w:val="18"/>
                <w:szCs w:val="18"/>
              </w:rPr>
              <w:t>160,0</w:t>
            </w:r>
          </w:p>
        </w:tc>
        <w:tc>
          <w:tcPr>
            <w:tcW w:w="286" w:type="pct"/>
            <w:gridSpan w:val="2"/>
          </w:tcPr>
          <w:p w:rsidR="0093435F" w:rsidRPr="00E36838" w:rsidRDefault="0093435F" w:rsidP="00DA2BBA">
            <w:pPr>
              <w:rPr>
                <w:sz w:val="18"/>
                <w:szCs w:val="18"/>
              </w:rPr>
            </w:pPr>
            <w:r w:rsidRPr="00E36838">
              <w:rPr>
                <w:sz w:val="18"/>
                <w:szCs w:val="18"/>
              </w:rPr>
              <w:t>160,0</w:t>
            </w:r>
          </w:p>
        </w:tc>
        <w:tc>
          <w:tcPr>
            <w:tcW w:w="300" w:type="pct"/>
            <w:gridSpan w:val="2"/>
          </w:tcPr>
          <w:p w:rsidR="0093435F" w:rsidRPr="00E36838" w:rsidRDefault="0093435F" w:rsidP="00DA2BBA">
            <w:pPr>
              <w:rPr>
                <w:sz w:val="18"/>
                <w:szCs w:val="18"/>
              </w:rPr>
            </w:pPr>
            <w:r w:rsidRPr="00E36838">
              <w:rPr>
                <w:sz w:val="18"/>
                <w:szCs w:val="18"/>
              </w:rPr>
              <w:t>190,0</w:t>
            </w:r>
          </w:p>
        </w:tc>
        <w:tc>
          <w:tcPr>
            <w:tcW w:w="283" w:type="pct"/>
          </w:tcPr>
          <w:p w:rsidR="0093435F" w:rsidRPr="00E36838" w:rsidRDefault="0093435F" w:rsidP="00DA2BBA">
            <w:pPr>
              <w:rPr>
                <w:sz w:val="18"/>
                <w:szCs w:val="18"/>
              </w:rPr>
            </w:pPr>
            <w:r w:rsidRPr="00E36838">
              <w:rPr>
                <w:sz w:val="18"/>
                <w:szCs w:val="18"/>
              </w:rPr>
              <w:t>190,0</w:t>
            </w:r>
          </w:p>
        </w:tc>
        <w:tc>
          <w:tcPr>
            <w:tcW w:w="275" w:type="pct"/>
          </w:tcPr>
          <w:p w:rsidR="0093435F" w:rsidRPr="00E36838" w:rsidRDefault="0093435F" w:rsidP="00DA2BBA">
            <w:pPr>
              <w:rPr>
                <w:sz w:val="18"/>
                <w:szCs w:val="18"/>
              </w:rPr>
            </w:pPr>
            <w:r w:rsidRPr="00E36838">
              <w:rPr>
                <w:sz w:val="18"/>
                <w:szCs w:val="18"/>
              </w:rPr>
              <w:t>65,0</w:t>
            </w:r>
          </w:p>
        </w:tc>
        <w:tc>
          <w:tcPr>
            <w:tcW w:w="336" w:type="pct"/>
            <w:gridSpan w:val="3"/>
          </w:tcPr>
          <w:p w:rsidR="0093435F" w:rsidRPr="00E36838" w:rsidRDefault="0093435F" w:rsidP="00DA2BBA">
            <w:pPr>
              <w:rPr>
                <w:sz w:val="18"/>
                <w:szCs w:val="18"/>
              </w:rPr>
            </w:pPr>
            <w:r w:rsidRPr="00E36838">
              <w:rPr>
                <w:sz w:val="18"/>
                <w:szCs w:val="18"/>
              </w:rPr>
              <w:t>65,0</w:t>
            </w:r>
          </w:p>
        </w:tc>
      </w:tr>
      <w:tr w:rsidR="0093435F" w:rsidRPr="00580CA1" w:rsidTr="00DA2BB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69" w:type="pct"/>
            <w:gridSpan w:val="2"/>
            <w:vMerge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pct"/>
            <w:gridSpan w:val="3"/>
            <w:vMerge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соисполнитель – </w:t>
            </w:r>
            <w:r>
              <w:rPr>
                <w:color w:val="000000"/>
                <w:sz w:val="18"/>
                <w:szCs w:val="18"/>
              </w:rPr>
              <w:t>сельские посел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Шумерлинск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района</w:t>
            </w:r>
            <w:r w:rsidRPr="00580CA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334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Ч611004</w:t>
            </w:r>
          </w:p>
        </w:tc>
        <w:tc>
          <w:tcPr>
            <w:tcW w:w="239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34" w:type="pct"/>
          </w:tcPr>
          <w:p w:rsidR="0093435F" w:rsidRPr="00E36838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3"/>
          </w:tcPr>
          <w:p w:rsidR="0093435F" w:rsidRPr="00E36838" w:rsidRDefault="0093435F" w:rsidP="00DA2BBA">
            <w:pPr>
              <w:rPr>
                <w:sz w:val="18"/>
                <w:szCs w:val="18"/>
              </w:rPr>
            </w:pPr>
            <w:r w:rsidRPr="00E36838">
              <w:rPr>
                <w:sz w:val="18"/>
                <w:szCs w:val="18"/>
              </w:rPr>
              <w:t>330,0</w:t>
            </w:r>
          </w:p>
        </w:tc>
        <w:tc>
          <w:tcPr>
            <w:tcW w:w="239" w:type="pct"/>
          </w:tcPr>
          <w:p w:rsidR="0093435F" w:rsidRPr="00E36838" w:rsidRDefault="0093435F" w:rsidP="00DA2BBA">
            <w:pPr>
              <w:rPr>
                <w:sz w:val="18"/>
                <w:szCs w:val="18"/>
              </w:rPr>
            </w:pPr>
            <w:r w:rsidRPr="00E36838">
              <w:rPr>
                <w:sz w:val="18"/>
                <w:szCs w:val="18"/>
              </w:rPr>
              <w:t>330,0</w:t>
            </w:r>
          </w:p>
        </w:tc>
        <w:tc>
          <w:tcPr>
            <w:tcW w:w="286" w:type="pct"/>
            <w:gridSpan w:val="2"/>
          </w:tcPr>
          <w:p w:rsidR="0093435F" w:rsidRPr="00E36838" w:rsidRDefault="0093435F" w:rsidP="00DA2BBA">
            <w:pPr>
              <w:rPr>
                <w:sz w:val="18"/>
                <w:szCs w:val="18"/>
              </w:rPr>
            </w:pPr>
            <w:r w:rsidRPr="00E36838">
              <w:rPr>
                <w:sz w:val="18"/>
                <w:szCs w:val="18"/>
              </w:rPr>
              <w:t>330,0</w:t>
            </w:r>
          </w:p>
        </w:tc>
        <w:tc>
          <w:tcPr>
            <w:tcW w:w="300" w:type="pct"/>
            <w:gridSpan w:val="2"/>
          </w:tcPr>
          <w:p w:rsidR="0093435F" w:rsidRPr="00E36838" w:rsidRDefault="0093435F" w:rsidP="00DA2BBA">
            <w:pPr>
              <w:rPr>
                <w:sz w:val="18"/>
                <w:szCs w:val="18"/>
              </w:rPr>
            </w:pPr>
            <w:r w:rsidRPr="00E36838">
              <w:rPr>
                <w:sz w:val="18"/>
                <w:szCs w:val="18"/>
              </w:rPr>
              <w:t>110,0</w:t>
            </w:r>
          </w:p>
        </w:tc>
        <w:tc>
          <w:tcPr>
            <w:tcW w:w="283" w:type="pct"/>
          </w:tcPr>
          <w:p w:rsidR="0093435F" w:rsidRPr="00E36838" w:rsidRDefault="0093435F" w:rsidP="00DA2BBA">
            <w:pPr>
              <w:rPr>
                <w:sz w:val="18"/>
                <w:szCs w:val="18"/>
              </w:rPr>
            </w:pPr>
            <w:r w:rsidRPr="00E36838">
              <w:rPr>
                <w:sz w:val="18"/>
                <w:szCs w:val="18"/>
              </w:rPr>
              <w:t>110,0</w:t>
            </w:r>
          </w:p>
        </w:tc>
        <w:tc>
          <w:tcPr>
            <w:tcW w:w="275" w:type="pct"/>
          </w:tcPr>
          <w:p w:rsidR="0093435F" w:rsidRPr="00E36838" w:rsidRDefault="0093435F" w:rsidP="00DA2BBA">
            <w:pPr>
              <w:rPr>
                <w:sz w:val="18"/>
                <w:szCs w:val="18"/>
              </w:rPr>
            </w:pPr>
            <w:r w:rsidRPr="00E36838">
              <w:rPr>
                <w:sz w:val="18"/>
                <w:szCs w:val="18"/>
              </w:rPr>
              <w:t>55,0</w:t>
            </w:r>
          </w:p>
        </w:tc>
        <w:tc>
          <w:tcPr>
            <w:tcW w:w="336" w:type="pct"/>
            <w:gridSpan w:val="3"/>
          </w:tcPr>
          <w:p w:rsidR="0093435F" w:rsidRPr="00E36838" w:rsidRDefault="0093435F" w:rsidP="00DA2BBA">
            <w:pPr>
              <w:rPr>
                <w:sz w:val="18"/>
                <w:szCs w:val="18"/>
              </w:rPr>
            </w:pPr>
            <w:r w:rsidRPr="00E36838">
              <w:rPr>
                <w:sz w:val="18"/>
                <w:szCs w:val="18"/>
              </w:rPr>
              <w:t>55,0</w:t>
            </w:r>
          </w:p>
        </w:tc>
      </w:tr>
      <w:tr w:rsidR="0093435F" w:rsidRPr="00580CA1" w:rsidTr="00DA2BB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69" w:type="pct"/>
            <w:gridSpan w:val="2"/>
            <w:vMerge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pct"/>
            <w:gridSpan w:val="3"/>
            <w:vMerge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соисполнитель – </w:t>
            </w:r>
            <w:r>
              <w:rPr>
                <w:color w:val="000000"/>
                <w:sz w:val="18"/>
                <w:szCs w:val="18"/>
              </w:rPr>
              <w:t>АУ «МФЦ Ш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мерлиснкого ра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она»</w:t>
            </w:r>
          </w:p>
        </w:tc>
        <w:tc>
          <w:tcPr>
            <w:tcW w:w="239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334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Ч611004</w:t>
            </w:r>
          </w:p>
        </w:tc>
        <w:tc>
          <w:tcPr>
            <w:tcW w:w="239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34" w:type="pct"/>
          </w:tcPr>
          <w:p w:rsidR="0093435F" w:rsidRPr="00E36838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3"/>
          </w:tcPr>
          <w:p w:rsidR="0093435F" w:rsidRPr="00580CA1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9" w:type="pct"/>
          </w:tcPr>
          <w:p w:rsidR="0093435F" w:rsidRPr="00580CA1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2"/>
          </w:tcPr>
          <w:p w:rsidR="0093435F" w:rsidRPr="00580CA1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2"/>
          </w:tcPr>
          <w:p w:rsidR="0093435F" w:rsidRPr="00580CA1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83" w:type="pct"/>
          </w:tcPr>
          <w:p w:rsidR="0093435F" w:rsidRPr="00580CA1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75" w:type="pct"/>
          </w:tcPr>
          <w:p w:rsidR="0093435F" w:rsidRPr="00580CA1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36" w:type="pct"/>
            <w:gridSpan w:val="3"/>
          </w:tcPr>
          <w:p w:rsidR="0093435F" w:rsidRPr="00580CA1" w:rsidRDefault="0093435F" w:rsidP="00DA2BB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3435F" w:rsidRPr="00580CA1" w:rsidTr="00DA2BB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69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Меропри</w:t>
            </w:r>
            <w:r w:rsidRPr="00580CA1">
              <w:rPr>
                <w:color w:val="000000"/>
                <w:sz w:val="18"/>
                <w:szCs w:val="18"/>
              </w:rPr>
              <w:t>я</w:t>
            </w:r>
            <w:r w:rsidRPr="00580CA1">
              <w:rPr>
                <w:color w:val="000000"/>
                <w:sz w:val="18"/>
                <w:szCs w:val="18"/>
              </w:rPr>
              <w:t>тие</w:t>
            </w:r>
            <w:r>
              <w:rPr>
                <w:color w:val="000000"/>
                <w:sz w:val="18"/>
                <w:szCs w:val="18"/>
              </w:rPr>
              <w:t> 3</w:t>
            </w:r>
            <w:r w:rsidRPr="00580CA1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8" w:type="pct"/>
            <w:gridSpan w:val="3"/>
          </w:tcPr>
          <w:p w:rsidR="0093435F" w:rsidRPr="00767C17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67C17">
              <w:rPr>
                <w:color w:val="000000"/>
                <w:sz w:val="18"/>
                <w:szCs w:val="18"/>
              </w:rPr>
              <w:t>Создание и эксплу</w:t>
            </w:r>
            <w:r w:rsidRPr="00767C17">
              <w:rPr>
                <w:color w:val="000000"/>
                <w:sz w:val="18"/>
                <w:szCs w:val="18"/>
              </w:rPr>
              <w:t>а</w:t>
            </w:r>
            <w:r w:rsidRPr="00767C17">
              <w:rPr>
                <w:color w:val="000000"/>
                <w:sz w:val="18"/>
                <w:szCs w:val="18"/>
              </w:rPr>
              <w:t>тация прикладных информацио</w:t>
            </w:r>
            <w:r w:rsidRPr="00767C17">
              <w:rPr>
                <w:color w:val="000000"/>
                <w:sz w:val="18"/>
                <w:szCs w:val="18"/>
              </w:rPr>
              <w:t>н</w:t>
            </w:r>
            <w:r w:rsidRPr="00767C17">
              <w:rPr>
                <w:color w:val="000000"/>
                <w:sz w:val="18"/>
                <w:szCs w:val="18"/>
              </w:rPr>
              <w:t>ных систем поддержки в</w:t>
            </w:r>
            <w:r w:rsidRPr="00767C17">
              <w:rPr>
                <w:color w:val="000000"/>
                <w:sz w:val="18"/>
                <w:szCs w:val="18"/>
              </w:rPr>
              <w:t>ы</w:t>
            </w:r>
            <w:r w:rsidRPr="00767C17">
              <w:rPr>
                <w:color w:val="000000"/>
                <w:sz w:val="18"/>
                <w:szCs w:val="18"/>
              </w:rPr>
              <w:t>полнения (оказания) орган</w:t>
            </w:r>
            <w:r w:rsidRPr="00767C17">
              <w:rPr>
                <w:color w:val="000000"/>
                <w:sz w:val="18"/>
                <w:szCs w:val="18"/>
              </w:rPr>
              <w:t>а</w:t>
            </w:r>
            <w:r w:rsidRPr="00767C17">
              <w:rPr>
                <w:color w:val="000000"/>
                <w:sz w:val="18"/>
                <w:szCs w:val="18"/>
              </w:rPr>
              <w:t>ми местного сам</w:t>
            </w:r>
            <w:r w:rsidRPr="00767C17">
              <w:rPr>
                <w:color w:val="000000"/>
                <w:sz w:val="18"/>
                <w:szCs w:val="18"/>
              </w:rPr>
              <w:t>о</w:t>
            </w:r>
            <w:r w:rsidRPr="00767C17">
              <w:rPr>
                <w:color w:val="000000"/>
                <w:sz w:val="18"/>
                <w:szCs w:val="18"/>
              </w:rPr>
              <w:t>управления Шумерлинского района о</w:t>
            </w:r>
            <w:r w:rsidRPr="00767C17">
              <w:rPr>
                <w:color w:val="000000"/>
                <w:sz w:val="18"/>
                <w:szCs w:val="18"/>
              </w:rPr>
              <w:t>с</w:t>
            </w:r>
            <w:r w:rsidRPr="00767C17">
              <w:rPr>
                <w:color w:val="000000"/>
                <w:sz w:val="18"/>
                <w:szCs w:val="18"/>
              </w:rPr>
              <w:t>новных функций (у</w:t>
            </w:r>
            <w:r w:rsidRPr="00767C17">
              <w:rPr>
                <w:color w:val="000000"/>
                <w:sz w:val="18"/>
                <w:szCs w:val="18"/>
              </w:rPr>
              <w:t>с</w:t>
            </w:r>
            <w:r w:rsidRPr="00767C17">
              <w:rPr>
                <w:color w:val="000000"/>
                <w:sz w:val="18"/>
                <w:szCs w:val="18"/>
              </w:rPr>
              <w:t>луг)</w:t>
            </w:r>
          </w:p>
        </w:tc>
        <w:tc>
          <w:tcPr>
            <w:tcW w:w="574" w:type="pct"/>
            <w:gridSpan w:val="2"/>
          </w:tcPr>
          <w:p w:rsidR="0093435F" w:rsidRDefault="0093435F" w:rsidP="00DA2BBA">
            <w:r w:rsidRPr="00BA31AC">
              <w:rPr>
                <w:color w:val="000000"/>
                <w:sz w:val="18"/>
                <w:szCs w:val="18"/>
              </w:rPr>
              <w:t>отдел информац</w:t>
            </w:r>
            <w:r w:rsidRPr="00BA31AC">
              <w:rPr>
                <w:color w:val="000000"/>
                <w:sz w:val="18"/>
                <w:szCs w:val="18"/>
              </w:rPr>
              <w:t>и</w:t>
            </w:r>
            <w:r w:rsidRPr="00BA31AC">
              <w:rPr>
                <w:color w:val="000000"/>
                <w:sz w:val="18"/>
                <w:szCs w:val="18"/>
              </w:rPr>
              <w:t>онного обеспеч</w:t>
            </w:r>
            <w:r w:rsidRPr="00BA31AC">
              <w:rPr>
                <w:color w:val="000000"/>
                <w:sz w:val="18"/>
                <w:szCs w:val="18"/>
              </w:rPr>
              <w:t>е</w:t>
            </w:r>
            <w:r w:rsidRPr="00BA31AC">
              <w:rPr>
                <w:color w:val="000000"/>
                <w:sz w:val="18"/>
                <w:szCs w:val="18"/>
              </w:rPr>
              <w:t>ния администр</w:t>
            </w:r>
            <w:r w:rsidRPr="00BA31AC">
              <w:rPr>
                <w:color w:val="000000"/>
                <w:sz w:val="18"/>
                <w:szCs w:val="18"/>
              </w:rPr>
              <w:t>а</w:t>
            </w:r>
            <w:r w:rsidRPr="00BA31AC">
              <w:rPr>
                <w:color w:val="000000"/>
                <w:sz w:val="18"/>
                <w:szCs w:val="18"/>
              </w:rPr>
              <w:t>ции Шумерли</w:t>
            </w:r>
            <w:r w:rsidRPr="00BA31AC">
              <w:rPr>
                <w:color w:val="000000"/>
                <w:sz w:val="18"/>
                <w:szCs w:val="18"/>
              </w:rPr>
              <w:t>н</w:t>
            </w:r>
            <w:r w:rsidRPr="00BA31AC">
              <w:rPr>
                <w:color w:val="000000"/>
                <w:sz w:val="18"/>
                <w:szCs w:val="18"/>
              </w:rPr>
              <w:t>ского района</w:t>
            </w:r>
          </w:p>
        </w:tc>
        <w:tc>
          <w:tcPr>
            <w:tcW w:w="239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9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  <w:gridSpan w:val="3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9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3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5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3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35F" w:rsidRPr="00580CA1" w:rsidTr="00DA2BBA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369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Меропри</w:t>
            </w:r>
            <w:r w:rsidRPr="00580CA1">
              <w:rPr>
                <w:color w:val="000000"/>
                <w:sz w:val="18"/>
                <w:szCs w:val="18"/>
              </w:rPr>
              <w:t>я</w:t>
            </w:r>
            <w:r w:rsidRPr="00580CA1">
              <w:rPr>
                <w:color w:val="000000"/>
                <w:sz w:val="18"/>
                <w:szCs w:val="18"/>
              </w:rPr>
              <w:t>тие </w:t>
            </w:r>
            <w:r>
              <w:rPr>
                <w:color w:val="000000"/>
                <w:sz w:val="18"/>
                <w:szCs w:val="18"/>
              </w:rPr>
              <w:t>3</w:t>
            </w:r>
            <w:r w:rsidRPr="00580CA1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8" w:type="pct"/>
            <w:gridSpan w:val="3"/>
          </w:tcPr>
          <w:p w:rsidR="0093435F" w:rsidRPr="00767C17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36838">
              <w:rPr>
                <w:color w:val="000000"/>
                <w:sz w:val="18"/>
                <w:szCs w:val="18"/>
              </w:rPr>
              <w:t>лицензирование использу</w:t>
            </w:r>
            <w:r w:rsidRPr="00E36838">
              <w:rPr>
                <w:color w:val="000000"/>
                <w:sz w:val="18"/>
                <w:szCs w:val="18"/>
              </w:rPr>
              <w:t>е</w:t>
            </w:r>
            <w:r w:rsidRPr="00E36838">
              <w:rPr>
                <w:color w:val="000000"/>
                <w:sz w:val="18"/>
                <w:szCs w:val="18"/>
              </w:rPr>
              <w:t>мого программного обесп</w:t>
            </w:r>
            <w:r w:rsidRPr="00E36838">
              <w:rPr>
                <w:color w:val="000000"/>
                <w:sz w:val="18"/>
                <w:szCs w:val="18"/>
              </w:rPr>
              <w:t>е</w:t>
            </w:r>
            <w:r w:rsidRPr="00E36838">
              <w:rPr>
                <w:color w:val="000000"/>
                <w:sz w:val="18"/>
                <w:szCs w:val="18"/>
              </w:rPr>
              <w:t xml:space="preserve">чения </w:t>
            </w:r>
          </w:p>
        </w:tc>
        <w:tc>
          <w:tcPr>
            <w:tcW w:w="574" w:type="pct"/>
            <w:gridSpan w:val="2"/>
          </w:tcPr>
          <w:p w:rsidR="0093435F" w:rsidRDefault="0093435F" w:rsidP="00DA2BBA">
            <w:r w:rsidRPr="00BA31AC">
              <w:rPr>
                <w:color w:val="000000"/>
                <w:sz w:val="18"/>
                <w:szCs w:val="18"/>
              </w:rPr>
              <w:t>отдел информац</w:t>
            </w:r>
            <w:r w:rsidRPr="00BA31AC">
              <w:rPr>
                <w:color w:val="000000"/>
                <w:sz w:val="18"/>
                <w:szCs w:val="18"/>
              </w:rPr>
              <w:t>и</w:t>
            </w:r>
            <w:r w:rsidRPr="00BA31AC">
              <w:rPr>
                <w:color w:val="000000"/>
                <w:sz w:val="18"/>
                <w:szCs w:val="18"/>
              </w:rPr>
              <w:t>онного обеспеч</w:t>
            </w:r>
            <w:r w:rsidRPr="00BA31AC">
              <w:rPr>
                <w:color w:val="000000"/>
                <w:sz w:val="18"/>
                <w:szCs w:val="18"/>
              </w:rPr>
              <w:t>е</w:t>
            </w:r>
            <w:r w:rsidRPr="00BA31AC">
              <w:rPr>
                <w:color w:val="000000"/>
                <w:sz w:val="18"/>
                <w:szCs w:val="18"/>
              </w:rPr>
              <w:t>ния администр</w:t>
            </w:r>
            <w:r w:rsidRPr="00BA31AC">
              <w:rPr>
                <w:color w:val="000000"/>
                <w:sz w:val="18"/>
                <w:szCs w:val="18"/>
              </w:rPr>
              <w:t>а</w:t>
            </w:r>
            <w:r w:rsidRPr="00BA31AC">
              <w:rPr>
                <w:color w:val="000000"/>
                <w:sz w:val="18"/>
                <w:szCs w:val="18"/>
              </w:rPr>
              <w:t>ции Шумерли</w:t>
            </w:r>
            <w:r w:rsidRPr="00BA31AC">
              <w:rPr>
                <w:color w:val="000000"/>
                <w:sz w:val="18"/>
                <w:szCs w:val="18"/>
              </w:rPr>
              <w:t>н</w:t>
            </w:r>
            <w:r w:rsidRPr="00BA31AC">
              <w:rPr>
                <w:color w:val="000000"/>
                <w:sz w:val="18"/>
                <w:szCs w:val="18"/>
              </w:rPr>
              <w:t>ского района</w:t>
            </w:r>
          </w:p>
        </w:tc>
        <w:tc>
          <w:tcPr>
            <w:tcW w:w="239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334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Ч611004</w:t>
            </w:r>
          </w:p>
        </w:tc>
        <w:tc>
          <w:tcPr>
            <w:tcW w:w="239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34" w:type="pct"/>
          </w:tcPr>
          <w:p w:rsidR="0093435F" w:rsidRPr="00E36838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3"/>
          </w:tcPr>
          <w:p w:rsidR="0093435F" w:rsidRPr="00E36838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E36838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239" w:type="pct"/>
          </w:tcPr>
          <w:p w:rsidR="0093435F" w:rsidRPr="00E36838" w:rsidRDefault="0093435F" w:rsidP="00DA2BBA">
            <w:pPr>
              <w:rPr>
                <w:sz w:val="18"/>
                <w:szCs w:val="18"/>
              </w:rPr>
            </w:pPr>
            <w:r w:rsidRPr="00E36838">
              <w:rPr>
                <w:sz w:val="18"/>
                <w:szCs w:val="18"/>
              </w:rPr>
              <w:t>90,0</w:t>
            </w:r>
          </w:p>
        </w:tc>
        <w:tc>
          <w:tcPr>
            <w:tcW w:w="286" w:type="pct"/>
            <w:gridSpan w:val="2"/>
          </w:tcPr>
          <w:p w:rsidR="0093435F" w:rsidRPr="00E36838" w:rsidRDefault="0093435F" w:rsidP="00DA2BBA">
            <w:pPr>
              <w:rPr>
                <w:sz w:val="18"/>
                <w:szCs w:val="18"/>
              </w:rPr>
            </w:pPr>
            <w:r w:rsidRPr="00E36838">
              <w:rPr>
                <w:sz w:val="18"/>
                <w:szCs w:val="18"/>
              </w:rPr>
              <w:t>90,0</w:t>
            </w:r>
          </w:p>
        </w:tc>
        <w:tc>
          <w:tcPr>
            <w:tcW w:w="300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3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5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3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35F" w:rsidRPr="00580CA1" w:rsidTr="00DA2BB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69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Меропри</w:t>
            </w:r>
            <w:r w:rsidRPr="00580CA1">
              <w:rPr>
                <w:color w:val="000000"/>
                <w:sz w:val="18"/>
                <w:szCs w:val="18"/>
              </w:rPr>
              <w:t>я</w:t>
            </w:r>
            <w:r w:rsidRPr="00580CA1">
              <w:rPr>
                <w:color w:val="000000"/>
                <w:sz w:val="18"/>
                <w:szCs w:val="18"/>
              </w:rPr>
              <w:t>тие </w:t>
            </w:r>
            <w:r>
              <w:rPr>
                <w:color w:val="000000"/>
                <w:sz w:val="18"/>
                <w:szCs w:val="18"/>
              </w:rPr>
              <w:t>3</w:t>
            </w:r>
            <w:r w:rsidRPr="00580CA1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8" w:type="pct"/>
            <w:gridSpan w:val="3"/>
          </w:tcPr>
          <w:p w:rsidR="0093435F" w:rsidRPr="00767C17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67C17">
              <w:rPr>
                <w:color w:val="000000"/>
                <w:sz w:val="18"/>
                <w:szCs w:val="18"/>
              </w:rPr>
              <w:t>Внедрение IP-телефонии в органах местного самоупра</w:t>
            </w:r>
            <w:r w:rsidRPr="00767C17">
              <w:rPr>
                <w:color w:val="000000"/>
                <w:sz w:val="18"/>
                <w:szCs w:val="18"/>
              </w:rPr>
              <w:t>в</w:t>
            </w:r>
            <w:r w:rsidRPr="00767C17">
              <w:rPr>
                <w:color w:val="000000"/>
                <w:sz w:val="18"/>
                <w:szCs w:val="18"/>
              </w:rPr>
              <w:t>ления Шумерли</w:t>
            </w:r>
            <w:r w:rsidRPr="00767C17">
              <w:rPr>
                <w:color w:val="000000"/>
                <w:sz w:val="18"/>
                <w:szCs w:val="18"/>
              </w:rPr>
              <w:t>н</w:t>
            </w:r>
            <w:r w:rsidRPr="00767C17">
              <w:rPr>
                <w:color w:val="000000"/>
                <w:sz w:val="18"/>
                <w:szCs w:val="18"/>
              </w:rPr>
              <w:t>ского района</w:t>
            </w:r>
          </w:p>
        </w:tc>
        <w:tc>
          <w:tcPr>
            <w:tcW w:w="574" w:type="pct"/>
            <w:gridSpan w:val="2"/>
          </w:tcPr>
          <w:p w:rsidR="0093435F" w:rsidRDefault="0093435F" w:rsidP="00DA2BBA">
            <w:r w:rsidRPr="00BA31AC">
              <w:rPr>
                <w:color w:val="000000"/>
                <w:sz w:val="18"/>
                <w:szCs w:val="18"/>
              </w:rPr>
              <w:t>отдел информац</w:t>
            </w:r>
            <w:r w:rsidRPr="00BA31AC">
              <w:rPr>
                <w:color w:val="000000"/>
                <w:sz w:val="18"/>
                <w:szCs w:val="18"/>
              </w:rPr>
              <w:t>и</w:t>
            </w:r>
            <w:r w:rsidRPr="00BA31AC">
              <w:rPr>
                <w:color w:val="000000"/>
                <w:sz w:val="18"/>
                <w:szCs w:val="18"/>
              </w:rPr>
              <w:t>онного обеспеч</w:t>
            </w:r>
            <w:r w:rsidRPr="00BA31AC">
              <w:rPr>
                <w:color w:val="000000"/>
                <w:sz w:val="18"/>
                <w:szCs w:val="18"/>
              </w:rPr>
              <w:t>е</w:t>
            </w:r>
            <w:r w:rsidRPr="00BA31AC">
              <w:rPr>
                <w:color w:val="000000"/>
                <w:sz w:val="18"/>
                <w:szCs w:val="18"/>
              </w:rPr>
              <w:t>ния администр</w:t>
            </w:r>
            <w:r w:rsidRPr="00BA31AC">
              <w:rPr>
                <w:color w:val="000000"/>
                <w:sz w:val="18"/>
                <w:szCs w:val="18"/>
              </w:rPr>
              <w:t>а</w:t>
            </w:r>
            <w:r w:rsidRPr="00BA31AC">
              <w:rPr>
                <w:color w:val="000000"/>
                <w:sz w:val="18"/>
                <w:szCs w:val="18"/>
              </w:rPr>
              <w:t>ции Шумерли</w:t>
            </w:r>
            <w:r w:rsidRPr="00BA31AC">
              <w:rPr>
                <w:color w:val="000000"/>
                <w:sz w:val="18"/>
                <w:szCs w:val="18"/>
              </w:rPr>
              <w:t>н</w:t>
            </w:r>
            <w:r w:rsidRPr="00BA31AC">
              <w:rPr>
                <w:color w:val="000000"/>
                <w:sz w:val="18"/>
                <w:szCs w:val="18"/>
              </w:rPr>
              <w:t>ского района</w:t>
            </w:r>
          </w:p>
        </w:tc>
        <w:tc>
          <w:tcPr>
            <w:tcW w:w="239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334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Ч611004</w:t>
            </w:r>
          </w:p>
        </w:tc>
        <w:tc>
          <w:tcPr>
            <w:tcW w:w="239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34" w:type="pct"/>
          </w:tcPr>
          <w:p w:rsidR="0093435F" w:rsidRPr="00E36838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3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Pr="00580CA1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239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E36838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86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E36838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300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3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5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3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35F" w:rsidRPr="00580CA1" w:rsidTr="00DA2BB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69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Меропри</w:t>
            </w:r>
            <w:r w:rsidRPr="00580CA1">
              <w:rPr>
                <w:color w:val="000000"/>
                <w:sz w:val="18"/>
                <w:szCs w:val="18"/>
              </w:rPr>
              <w:t>я</w:t>
            </w:r>
            <w:r w:rsidRPr="00580CA1">
              <w:rPr>
                <w:color w:val="000000"/>
                <w:sz w:val="18"/>
                <w:szCs w:val="18"/>
              </w:rPr>
              <w:t>тие </w:t>
            </w:r>
            <w:r>
              <w:rPr>
                <w:color w:val="000000"/>
                <w:sz w:val="18"/>
                <w:szCs w:val="18"/>
              </w:rPr>
              <w:t>3</w:t>
            </w:r>
            <w:r w:rsidRPr="00580CA1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8" w:type="pct"/>
            <w:gridSpan w:val="3"/>
          </w:tcPr>
          <w:p w:rsidR="0093435F" w:rsidRPr="00767C17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67C17">
              <w:rPr>
                <w:color w:val="000000"/>
                <w:sz w:val="18"/>
                <w:szCs w:val="18"/>
              </w:rPr>
              <w:t>Создание к</w:t>
            </w:r>
            <w:r w:rsidRPr="00767C17">
              <w:rPr>
                <w:color w:val="000000"/>
                <w:sz w:val="18"/>
                <w:szCs w:val="18"/>
              </w:rPr>
              <w:t>а</w:t>
            </w:r>
            <w:r w:rsidRPr="00767C17">
              <w:rPr>
                <w:color w:val="000000"/>
                <w:sz w:val="18"/>
                <w:szCs w:val="18"/>
              </w:rPr>
              <w:t>бельных сетей в органах местного самоупра</w:t>
            </w:r>
            <w:r w:rsidRPr="00767C17">
              <w:rPr>
                <w:color w:val="000000"/>
                <w:sz w:val="18"/>
                <w:szCs w:val="18"/>
              </w:rPr>
              <w:t>в</w:t>
            </w:r>
            <w:r w:rsidRPr="00767C17">
              <w:rPr>
                <w:color w:val="000000"/>
                <w:sz w:val="18"/>
                <w:szCs w:val="18"/>
              </w:rPr>
              <w:t>ления Шумерли</w:t>
            </w:r>
            <w:r w:rsidRPr="00767C17">
              <w:rPr>
                <w:color w:val="000000"/>
                <w:sz w:val="18"/>
                <w:szCs w:val="18"/>
              </w:rPr>
              <w:t>н</w:t>
            </w:r>
            <w:r w:rsidRPr="00767C17">
              <w:rPr>
                <w:color w:val="000000"/>
                <w:sz w:val="18"/>
                <w:szCs w:val="18"/>
              </w:rPr>
              <w:t>ского района</w:t>
            </w:r>
          </w:p>
          <w:p w:rsidR="0093435F" w:rsidRPr="00767C17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gridSpan w:val="2"/>
          </w:tcPr>
          <w:p w:rsidR="0093435F" w:rsidRDefault="0093435F" w:rsidP="00DA2BBA">
            <w:r w:rsidRPr="00FC0C1E">
              <w:rPr>
                <w:color w:val="000000"/>
                <w:sz w:val="18"/>
                <w:szCs w:val="18"/>
              </w:rPr>
              <w:t>отдел информац</w:t>
            </w:r>
            <w:r w:rsidRPr="00FC0C1E">
              <w:rPr>
                <w:color w:val="000000"/>
                <w:sz w:val="18"/>
                <w:szCs w:val="18"/>
              </w:rPr>
              <w:t>и</w:t>
            </w:r>
            <w:r w:rsidRPr="00FC0C1E">
              <w:rPr>
                <w:color w:val="000000"/>
                <w:sz w:val="18"/>
                <w:szCs w:val="18"/>
              </w:rPr>
              <w:t>онного обеспеч</w:t>
            </w:r>
            <w:r w:rsidRPr="00FC0C1E">
              <w:rPr>
                <w:color w:val="000000"/>
                <w:sz w:val="18"/>
                <w:szCs w:val="18"/>
              </w:rPr>
              <w:t>е</w:t>
            </w:r>
            <w:r w:rsidRPr="00FC0C1E">
              <w:rPr>
                <w:color w:val="000000"/>
                <w:sz w:val="18"/>
                <w:szCs w:val="18"/>
              </w:rPr>
              <w:t>ния администр</w:t>
            </w:r>
            <w:r w:rsidRPr="00FC0C1E">
              <w:rPr>
                <w:color w:val="000000"/>
                <w:sz w:val="18"/>
                <w:szCs w:val="18"/>
              </w:rPr>
              <w:t>а</w:t>
            </w:r>
            <w:r w:rsidRPr="00FC0C1E">
              <w:rPr>
                <w:color w:val="000000"/>
                <w:sz w:val="18"/>
                <w:szCs w:val="18"/>
              </w:rPr>
              <w:t>ции Шумерли</w:t>
            </w:r>
            <w:r w:rsidRPr="00FC0C1E">
              <w:rPr>
                <w:color w:val="000000"/>
                <w:sz w:val="18"/>
                <w:szCs w:val="18"/>
              </w:rPr>
              <w:t>н</w:t>
            </w:r>
            <w:r w:rsidRPr="00FC0C1E">
              <w:rPr>
                <w:color w:val="000000"/>
                <w:sz w:val="18"/>
                <w:szCs w:val="18"/>
              </w:rPr>
              <w:t>ского района</w:t>
            </w:r>
          </w:p>
        </w:tc>
        <w:tc>
          <w:tcPr>
            <w:tcW w:w="239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9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  <w:gridSpan w:val="3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9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3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5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3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435F" w:rsidRPr="00580CA1" w:rsidTr="00DA2BB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69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Меропри</w:t>
            </w:r>
            <w:r w:rsidRPr="00580CA1">
              <w:rPr>
                <w:color w:val="000000"/>
                <w:sz w:val="18"/>
                <w:szCs w:val="18"/>
              </w:rPr>
              <w:t>я</w:t>
            </w:r>
            <w:r w:rsidRPr="00580CA1">
              <w:rPr>
                <w:color w:val="000000"/>
                <w:sz w:val="18"/>
                <w:szCs w:val="18"/>
              </w:rPr>
              <w:t>тие </w:t>
            </w:r>
            <w:r>
              <w:rPr>
                <w:color w:val="000000"/>
                <w:sz w:val="18"/>
                <w:szCs w:val="18"/>
              </w:rPr>
              <w:t>3</w:t>
            </w:r>
            <w:r w:rsidRPr="00580CA1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8" w:type="pct"/>
            <w:gridSpan w:val="3"/>
          </w:tcPr>
          <w:p w:rsidR="0093435F" w:rsidRPr="00767C17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36838">
              <w:rPr>
                <w:color w:val="000000"/>
                <w:sz w:val="18"/>
                <w:szCs w:val="18"/>
              </w:rPr>
              <w:t>обеспечение защиты инфо</w:t>
            </w:r>
            <w:r w:rsidRPr="00E36838">
              <w:rPr>
                <w:color w:val="000000"/>
                <w:sz w:val="18"/>
                <w:szCs w:val="18"/>
              </w:rPr>
              <w:t>р</w:t>
            </w:r>
            <w:r w:rsidRPr="00E36838">
              <w:rPr>
                <w:color w:val="000000"/>
                <w:sz w:val="18"/>
                <w:szCs w:val="18"/>
              </w:rPr>
              <w:t xml:space="preserve">мации </w:t>
            </w:r>
          </w:p>
        </w:tc>
        <w:tc>
          <w:tcPr>
            <w:tcW w:w="574" w:type="pct"/>
            <w:gridSpan w:val="2"/>
          </w:tcPr>
          <w:p w:rsidR="0093435F" w:rsidRDefault="0093435F" w:rsidP="00DA2BBA">
            <w:r w:rsidRPr="00FC0C1E">
              <w:rPr>
                <w:color w:val="000000"/>
                <w:sz w:val="18"/>
                <w:szCs w:val="18"/>
              </w:rPr>
              <w:t>отдел информац</w:t>
            </w:r>
            <w:r w:rsidRPr="00FC0C1E">
              <w:rPr>
                <w:color w:val="000000"/>
                <w:sz w:val="18"/>
                <w:szCs w:val="18"/>
              </w:rPr>
              <w:t>и</w:t>
            </w:r>
            <w:r w:rsidRPr="00FC0C1E">
              <w:rPr>
                <w:color w:val="000000"/>
                <w:sz w:val="18"/>
                <w:szCs w:val="18"/>
              </w:rPr>
              <w:t>онного обеспеч</w:t>
            </w:r>
            <w:r w:rsidRPr="00FC0C1E">
              <w:rPr>
                <w:color w:val="000000"/>
                <w:sz w:val="18"/>
                <w:szCs w:val="18"/>
              </w:rPr>
              <w:t>е</w:t>
            </w:r>
            <w:r w:rsidRPr="00FC0C1E">
              <w:rPr>
                <w:color w:val="000000"/>
                <w:sz w:val="18"/>
                <w:szCs w:val="18"/>
              </w:rPr>
              <w:t>ния администр</w:t>
            </w:r>
            <w:r w:rsidRPr="00FC0C1E">
              <w:rPr>
                <w:color w:val="000000"/>
                <w:sz w:val="18"/>
                <w:szCs w:val="18"/>
              </w:rPr>
              <w:t>а</w:t>
            </w:r>
            <w:r w:rsidRPr="00FC0C1E">
              <w:rPr>
                <w:color w:val="000000"/>
                <w:sz w:val="18"/>
                <w:szCs w:val="18"/>
              </w:rPr>
              <w:t>ции Шумерли</w:t>
            </w:r>
            <w:r w:rsidRPr="00FC0C1E">
              <w:rPr>
                <w:color w:val="000000"/>
                <w:sz w:val="18"/>
                <w:szCs w:val="18"/>
              </w:rPr>
              <w:t>н</w:t>
            </w:r>
            <w:r w:rsidRPr="00FC0C1E">
              <w:rPr>
                <w:color w:val="000000"/>
                <w:sz w:val="18"/>
                <w:szCs w:val="18"/>
              </w:rPr>
              <w:t>ского района</w:t>
            </w:r>
          </w:p>
        </w:tc>
        <w:tc>
          <w:tcPr>
            <w:tcW w:w="239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334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Ч611004</w:t>
            </w:r>
          </w:p>
        </w:tc>
        <w:tc>
          <w:tcPr>
            <w:tcW w:w="239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34" w:type="pct"/>
          </w:tcPr>
          <w:p w:rsidR="0093435F" w:rsidRPr="00E36838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3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370,0</w:t>
            </w:r>
          </w:p>
        </w:tc>
        <w:tc>
          <w:tcPr>
            <w:tcW w:w="239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E36838">
              <w:rPr>
                <w:color w:val="000000"/>
                <w:sz w:val="18"/>
                <w:szCs w:val="18"/>
              </w:rPr>
              <w:t>370,0</w:t>
            </w:r>
          </w:p>
        </w:tc>
        <w:tc>
          <w:tcPr>
            <w:tcW w:w="286" w:type="pct"/>
            <w:gridSpan w:val="2"/>
          </w:tcPr>
          <w:p w:rsidR="0093435F" w:rsidRPr="00E36838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E36838">
              <w:rPr>
                <w:color w:val="000000"/>
                <w:sz w:val="18"/>
                <w:szCs w:val="18"/>
              </w:rPr>
              <w:t>370,0</w:t>
            </w:r>
          </w:p>
        </w:tc>
        <w:tc>
          <w:tcPr>
            <w:tcW w:w="300" w:type="pct"/>
            <w:gridSpan w:val="2"/>
          </w:tcPr>
          <w:p w:rsidR="0093435F" w:rsidRPr="00E36838" w:rsidRDefault="0093435F" w:rsidP="00DA2BBA">
            <w:pPr>
              <w:rPr>
                <w:sz w:val="18"/>
                <w:szCs w:val="18"/>
              </w:rPr>
            </w:pPr>
            <w:r w:rsidRPr="00E36838">
              <w:rPr>
                <w:sz w:val="18"/>
                <w:szCs w:val="18"/>
              </w:rPr>
              <w:t>300,0</w:t>
            </w:r>
          </w:p>
        </w:tc>
        <w:tc>
          <w:tcPr>
            <w:tcW w:w="283" w:type="pct"/>
          </w:tcPr>
          <w:p w:rsidR="0093435F" w:rsidRPr="00E36838" w:rsidRDefault="0093435F" w:rsidP="00DA2BBA">
            <w:pPr>
              <w:rPr>
                <w:sz w:val="18"/>
                <w:szCs w:val="18"/>
              </w:rPr>
            </w:pPr>
            <w:r w:rsidRPr="00E36838">
              <w:rPr>
                <w:sz w:val="18"/>
                <w:szCs w:val="18"/>
              </w:rPr>
              <w:t>300,0</w:t>
            </w:r>
          </w:p>
        </w:tc>
        <w:tc>
          <w:tcPr>
            <w:tcW w:w="275" w:type="pct"/>
          </w:tcPr>
          <w:p w:rsidR="0093435F" w:rsidRPr="00E36838" w:rsidRDefault="0093435F" w:rsidP="00DA2BBA">
            <w:pPr>
              <w:rPr>
                <w:sz w:val="18"/>
                <w:szCs w:val="18"/>
              </w:rPr>
            </w:pPr>
            <w:r w:rsidRPr="00E36838">
              <w:rPr>
                <w:sz w:val="18"/>
                <w:szCs w:val="18"/>
              </w:rPr>
              <w:t>120,0</w:t>
            </w:r>
          </w:p>
        </w:tc>
        <w:tc>
          <w:tcPr>
            <w:tcW w:w="336" w:type="pct"/>
            <w:gridSpan w:val="3"/>
          </w:tcPr>
          <w:p w:rsidR="0093435F" w:rsidRPr="00E36838" w:rsidRDefault="0093435F" w:rsidP="00DA2BBA">
            <w:pPr>
              <w:rPr>
                <w:sz w:val="18"/>
                <w:szCs w:val="18"/>
              </w:rPr>
            </w:pPr>
            <w:r w:rsidRPr="00E36838">
              <w:rPr>
                <w:sz w:val="18"/>
                <w:szCs w:val="18"/>
              </w:rPr>
              <w:t>120,0</w:t>
            </w:r>
          </w:p>
        </w:tc>
      </w:tr>
      <w:tr w:rsidR="0093435F" w:rsidRPr="00580CA1" w:rsidTr="00DA2BB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69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Меропри</w:t>
            </w:r>
            <w:r w:rsidRPr="00580CA1">
              <w:rPr>
                <w:color w:val="000000"/>
                <w:sz w:val="18"/>
                <w:szCs w:val="18"/>
              </w:rPr>
              <w:t>я</w:t>
            </w:r>
            <w:r w:rsidRPr="00580CA1">
              <w:rPr>
                <w:color w:val="000000"/>
                <w:sz w:val="18"/>
                <w:szCs w:val="18"/>
              </w:rPr>
              <w:t>тие </w:t>
            </w:r>
            <w:r>
              <w:rPr>
                <w:color w:val="000000"/>
                <w:sz w:val="18"/>
                <w:szCs w:val="18"/>
              </w:rPr>
              <w:t>3</w:t>
            </w:r>
            <w:r w:rsidRPr="00580CA1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8" w:type="pct"/>
            <w:gridSpan w:val="3"/>
          </w:tcPr>
          <w:p w:rsidR="0093435F" w:rsidRPr="00767C17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67C17">
              <w:rPr>
                <w:color w:val="000000"/>
                <w:sz w:val="18"/>
                <w:szCs w:val="18"/>
              </w:rPr>
              <w:t>Эксплуатация инфраструкт</w:t>
            </w:r>
            <w:r w:rsidRPr="00767C17">
              <w:rPr>
                <w:color w:val="000000"/>
                <w:sz w:val="18"/>
                <w:szCs w:val="18"/>
              </w:rPr>
              <w:t>у</w:t>
            </w:r>
            <w:r w:rsidRPr="00767C17">
              <w:rPr>
                <w:color w:val="000000"/>
                <w:sz w:val="18"/>
                <w:szCs w:val="18"/>
              </w:rPr>
              <w:t>ры электронного правител</w:t>
            </w:r>
            <w:r w:rsidRPr="00767C17">
              <w:rPr>
                <w:color w:val="000000"/>
                <w:sz w:val="18"/>
                <w:szCs w:val="18"/>
              </w:rPr>
              <w:t>ь</w:t>
            </w:r>
            <w:r w:rsidRPr="00767C17">
              <w:rPr>
                <w:color w:val="000000"/>
                <w:sz w:val="18"/>
                <w:szCs w:val="18"/>
              </w:rPr>
              <w:t>ства</w:t>
            </w:r>
          </w:p>
        </w:tc>
        <w:tc>
          <w:tcPr>
            <w:tcW w:w="574" w:type="pct"/>
            <w:gridSpan w:val="2"/>
          </w:tcPr>
          <w:p w:rsidR="0093435F" w:rsidRDefault="0093435F" w:rsidP="00DA2BBA">
            <w:r w:rsidRPr="00FC0C1E">
              <w:rPr>
                <w:color w:val="000000"/>
                <w:sz w:val="18"/>
                <w:szCs w:val="18"/>
              </w:rPr>
              <w:t>отдел информац</w:t>
            </w:r>
            <w:r w:rsidRPr="00FC0C1E">
              <w:rPr>
                <w:color w:val="000000"/>
                <w:sz w:val="18"/>
                <w:szCs w:val="18"/>
              </w:rPr>
              <w:t>и</w:t>
            </w:r>
            <w:r w:rsidRPr="00FC0C1E">
              <w:rPr>
                <w:color w:val="000000"/>
                <w:sz w:val="18"/>
                <w:szCs w:val="18"/>
              </w:rPr>
              <w:t>онного обеспеч</w:t>
            </w:r>
            <w:r w:rsidRPr="00FC0C1E">
              <w:rPr>
                <w:color w:val="000000"/>
                <w:sz w:val="18"/>
                <w:szCs w:val="18"/>
              </w:rPr>
              <w:t>е</w:t>
            </w:r>
            <w:r w:rsidRPr="00FC0C1E">
              <w:rPr>
                <w:color w:val="000000"/>
                <w:sz w:val="18"/>
                <w:szCs w:val="18"/>
              </w:rPr>
              <w:t>ния администр</w:t>
            </w:r>
            <w:r w:rsidRPr="00FC0C1E">
              <w:rPr>
                <w:color w:val="000000"/>
                <w:sz w:val="18"/>
                <w:szCs w:val="18"/>
              </w:rPr>
              <w:t>а</w:t>
            </w:r>
            <w:r w:rsidRPr="00FC0C1E">
              <w:rPr>
                <w:color w:val="000000"/>
                <w:sz w:val="18"/>
                <w:szCs w:val="18"/>
              </w:rPr>
              <w:t>ции Шумерли</w:t>
            </w:r>
            <w:r w:rsidRPr="00FC0C1E">
              <w:rPr>
                <w:color w:val="000000"/>
                <w:sz w:val="18"/>
                <w:szCs w:val="18"/>
              </w:rPr>
              <w:t>н</w:t>
            </w:r>
            <w:r w:rsidRPr="00FC0C1E">
              <w:rPr>
                <w:color w:val="000000"/>
                <w:sz w:val="18"/>
                <w:szCs w:val="18"/>
              </w:rPr>
              <w:t>ского района</w:t>
            </w:r>
          </w:p>
        </w:tc>
        <w:tc>
          <w:tcPr>
            <w:tcW w:w="239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9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  <w:gridSpan w:val="3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9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2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3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5" w:type="pct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3"/>
          </w:tcPr>
          <w:p w:rsidR="0093435F" w:rsidRPr="00580CA1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93435F" w:rsidRPr="00240231" w:rsidRDefault="0093435F" w:rsidP="00B35D72">
      <w:pPr>
        <w:pStyle w:val="ConsPlusCell"/>
        <w:jc w:val="both"/>
        <w:rPr>
          <w:rFonts w:ascii="Times New Roman" w:hAnsi="Times New Roman" w:cs="Times New Roman"/>
          <w:color w:val="000000"/>
          <w:sz w:val="16"/>
          <w:lang w:eastAsia="en-US"/>
        </w:rPr>
      </w:pPr>
    </w:p>
    <w:p w:rsidR="0093435F" w:rsidRPr="00240231" w:rsidRDefault="0093435F" w:rsidP="00B35D72">
      <w:pPr>
        <w:pStyle w:val="ConsPlusCell"/>
        <w:jc w:val="center"/>
        <w:rPr>
          <w:rFonts w:ascii="Times New Roman" w:hAnsi="Times New Roman" w:cs="Times New Roman"/>
          <w:color w:val="000000"/>
          <w:sz w:val="26"/>
          <w:szCs w:val="24"/>
        </w:rPr>
      </w:pPr>
    </w:p>
    <w:p w:rsidR="0093435F" w:rsidRDefault="0093435F" w:rsidP="00BC4042">
      <w:pPr>
        <w:jc w:val="both"/>
        <w:rPr>
          <w:sz w:val="26"/>
          <w:szCs w:val="26"/>
        </w:rPr>
        <w:sectPr w:rsidR="0093435F" w:rsidSect="00B35D7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3435F" w:rsidRDefault="0093435F" w:rsidP="00BC4042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3435F" w:rsidRDefault="0093435F" w:rsidP="00BC4042">
      <w:pPr>
        <w:jc w:val="both"/>
        <w:rPr>
          <w:sz w:val="26"/>
          <w:szCs w:val="26"/>
        </w:rPr>
      </w:pPr>
    </w:p>
    <w:p w:rsidR="0093435F" w:rsidRDefault="0093435F" w:rsidP="00BC4042">
      <w:pPr>
        <w:jc w:val="both"/>
        <w:rPr>
          <w:sz w:val="26"/>
          <w:szCs w:val="26"/>
        </w:rPr>
      </w:pPr>
    </w:p>
    <w:sectPr w:rsidR="0093435F" w:rsidSect="00B35D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35F" w:rsidRDefault="0093435F" w:rsidP="0093435F">
      <w:r>
        <w:separator/>
      </w:r>
    </w:p>
  </w:endnote>
  <w:endnote w:type="continuationSeparator" w:id="0">
    <w:p w:rsidR="0093435F" w:rsidRDefault="0093435F" w:rsidP="00934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5F" w:rsidRPr="00FB2721" w:rsidRDefault="0093435F" w:rsidP="00FB2721">
    <w:pPr>
      <w:pStyle w:val="Header"/>
      <w:spacing w:after="0" w:line="240" w:lineRule="auto"/>
      <w:rPr>
        <w:rStyle w:val="PageNumber"/>
        <w:rFonts w:ascii="Times New Roman" w:hAnsi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5F" w:rsidRPr="00FB2721" w:rsidRDefault="0093435F" w:rsidP="00FB2721">
    <w:pPr>
      <w:pStyle w:val="Header"/>
      <w:spacing w:after="0" w:line="240" w:lineRule="auto"/>
      <w:rPr>
        <w:rStyle w:val="PageNumber"/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5F" w:rsidRPr="00F46F97" w:rsidRDefault="0093435F" w:rsidP="00F46F97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35F" w:rsidRDefault="0093435F" w:rsidP="0093435F">
      <w:r>
        <w:separator/>
      </w:r>
    </w:p>
  </w:footnote>
  <w:footnote w:type="continuationSeparator" w:id="0">
    <w:p w:rsidR="0093435F" w:rsidRDefault="0093435F" w:rsidP="00934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5F" w:rsidRDefault="0093435F" w:rsidP="00FB27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435F" w:rsidRDefault="009343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5F" w:rsidRPr="00FB2721" w:rsidRDefault="0093435F" w:rsidP="00FB2721">
    <w:pPr>
      <w:pStyle w:val="Header"/>
      <w:framePr w:wrap="around" w:vAnchor="text" w:hAnchor="margin" w:xAlign="center" w:y="1"/>
      <w:spacing w:after="0" w:line="240" w:lineRule="auto"/>
      <w:rPr>
        <w:rStyle w:val="PageNumber"/>
        <w:rFonts w:ascii="Times New Roman" w:hAnsi="Times New Roman"/>
        <w:sz w:val="24"/>
        <w:szCs w:val="24"/>
      </w:rPr>
    </w:pPr>
    <w:r w:rsidRPr="00FB2721">
      <w:rPr>
        <w:rStyle w:val="PageNumber"/>
        <w:rFonts w:ascii="Times New Roman" w:hAnsi="Times New Roman"/>
        <w:sz w:val="24"/>
        <w:szCs w:val="24"/>
      </w:rPr>
      <w:fldChar w:fldCharType="begin"/>
    </w:r>
    <w:r w:rsidRPr="00FB2721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FB2721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2</w:t>
    </w:r>
    <w:r w:rsidRPr="00FB2721">
      <w:rPr>
        <w:rStyle w:val="PageNumber"/>
        <w:rFonts w:ascii="Times New Roman" w:hAnsi="Times New Roman"/>
        <w:sz w:val="24"/>
        <w:szCs w:val="24"/>
      </w:rPr>
      <w:fldChar w:fldCharType="end"/>
    </w:r>
  </w:p>
  <w:p w:rsidR="0093435F" w:rsidRPr="00B9117C" w:rsidRDefault="0093435F" w:rsidP="00FB2721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5F" w:rsidRDefault="0093435F" w:rsidP="00FB27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435F" w:rsidRDefault="0093435F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5F" w:rsidRPr="00FB2721" w:rsidRDefault="0093435F" w:rsidP="00FB2721">
    <w:pPr>
      <w:pStyle w:val="Header"/>
      <w:framePr w:wrap="around" w:vAnchor="text" w:hAnchor="margin" w:xAlign="center" w:y="1"/>
      <w:spacing w:after="0" w:line="240" w:lineRule="auto"/>
      <w:rPr>
        <w:rStyle w:val="PageNumber"/>
        <w:rFonts w:ascii="Times New Roman" w:hAnsi="Times New Roman"/>
        <w:sz w:val="24"/>
        <w:szCs w:val="24"/>
      </w:rPr>
    </w:pPr>
    <w:r w:rsidRPr="00FB2721">
      <w:rPr>
        <w:rStyle w:val="PageNumber"/>
        <w:rFonts w:ascii="Times New Roman" w:hAnsi="Times New Roman"/>
        <w:sz w:val="24"/>
        <w:szCs w:val="24"/>
      </w:rPr>
      <w:fldChar w:fldCharType="begin"/>
    </w:r>
    <w:r w:rsidRPr="00FB2721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FB2721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2</w:t>
    </w:r>
    <w:r w:rsidRPr="00FB2721">
      <w:rPr>
        <w:rStyle w:val="PageNumber"/>
        <w:rFonts w:ascii="Times New Roman" w:hAnsi="Times New Roman"/>
        <w:sz w:val="24"/>
        <w:szCs w:val="24"/>
      </w:rPr>
      <w:fldChar w:fldCharType="end"/>
    </w:r>
  </w:p>
  <w:p w:rsidR="0093435F" w:rsidRPr="00B9117C" w:rsidRDefault="0093435F" w:rsidP="00FB2721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5F" w:rsidRDefault="0093435F" w:rsidP="00F46F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435F" w:rsidRDefault="0093435F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5F" w:rsidRPr="00F46F97" w:rsidRDefault="0093435F" w:rsidP="00F46F97">
    <w:pPr>
      <w:pStyle w:val="Header"/>
      <w:framePr w:wrap="around" w:vAnchor="text" w:hAnchor="margin" w:xAlign="center" w:y="1"/>
      <w:spacing w:after="0" w:line="240" w:lineRule="auto"/>
      <w:rPr>
        <w:rStyle w:val="PageNumber"/>
        <w:rFonts w:ascii="Times New Roman" w:hAnsi="Times New Roman"/>
        <w:sz w:val="24"/>
        <w:szCs w:val="24"/>
      </w:rPr>
    </w:pPr>
    <w:r w:rsidRPr="00F46F97">
      <w:rPr>
        <w:rStyle w:val="PageNumber"/>
        <w:rFonts w:ascii="Times New Roman" w:hAnsi="Times New Roman"/>
        <w:sz w:val="24"/>
        <w:szCs w:val="24"/>
      </w:rPr>
      <w:fldChar w:fldCharType="begin"/>
    </w:r>
    <w:r w:rsidRPr="00F46F97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F46F97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12</w:t>
    </w:r>
    <w:r w:rsidRPr="00F46F97">
      <w:rPr>
        <w:rStyle w:val="PageNumber"/>
        <w:rFonts w:ascii="Times New Roman" w:hAnsi="Times New Roman"/>
        <w:sz w:val="24"/>
        <w:szCs w:val="24"/>
      </w:rPr>
      <w:fldChar w:fldCharType="end"/>
    </w:r>
  </w:p>
  <w:p w:rsidR="0093435F" w:rsidRPr="00A31CEB" w:rsidRDefault="0093435F" w:rsidP="00F46F97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A54"/>
    <w:multiLevelType w:val="multilevel"/>
    <w:tmpl w:val="D1A0A2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09745850"/>
    <w:multiLevelType w:val="hybridMultilevel"/>
    <w:tmpl w:val="592664DC"/>
    <w:lvl w:ilvl="0" w:tplc="73668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BA15AED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D44BD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1131C"/>
    <w:multiLevelType w:val="hybridMultilevel"/>
    <w:tmpl w:val="B23C4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627044"/>
    <w:multiLevelType w:val="multilevel"/>
    <w:tmpl w:val="5CB02E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2A4979D7"/>
    <w:multiLevelType w:val="multilevel"/>
    <w:tmpl w:val="8D6A84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2DEF65A6"/>
    <w:multiLevelType w:val="hybridMultilevel"/>
    <w:tmpl w:val="C094A468"/>
    <w:lvl w:ilvl="0" w:tplc="0360C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7413F"/>
    <w:multiLevelType w:val="multilevel"/>
    <w:tmpl w:val="9A22ACE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cs="Times New Roman" w:hint="default"/>
      </w:rPr>
    </w:lvl>
  </w:abstractNum>
  <w:abstractNum w:abstractNumId="9">
    <w:nsid w:val="46E20754"/>
    <w:multiLevelType w:val="hybridMultilevel"/>
    <w:tmpl w:val="94B8BA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4DE47C91"/>
    <w:multiLevelType w:val="multilevel"/>
    <w:tmpl w:val="3AA0866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50A45B97"/>
    <w:multiLevelType w:val="hybridMultilevel"/>
    <w:tmpl w:val="EE96B37A"/>
    <w:lvl w:ilvl="0" w:tplc="041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2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">
    <w:nsid w:val="640550BE"/>
    <w:multiLevelType w:val="hybridMultilevel"/>
    <w:tmpl w:val="0444FD50"/>
    <w:lvl w:ilvl="0" w:tplc="E784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27CFC"/>
    <w:multiLevelType w:val="multilevel"/>
    <w:tmpl w:val="4EBCF1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6DEB0DA7"/>
    <w:multiLevelType w:val="hybridMultilevel"/>
    <w:tmpl w:val="D08872C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742F6EB3"/>
    <w:multiLevelType w:val="hybridMultilevel"/>
    <w:tmpl w:val="95A0A972"/>
    <w:lvl w:ilvl="0" w:tplc="73668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20816"/>
    <w:multiLevelType w:val="multilevel"/>
    <w:tmpl w:val="17C68F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4"/>
  </w:num>
  <w:num w:numId="5">
    <w:abstractNumId w:val="11"/>
  </w:num>
  <w:num w:numId="6">
    <w:abstractNumId w:val="0"/>
  </w:num>
  <w:num w:numId="7">
    <w:abstractNumId w:val="10"/>
  </w:num>
  <w:num w:numId="8">
    <w:abstractNumId w:val="17"/>
  </w:num>
  <w:num w:numId="9">
    <w:abstractNumId w:val="12"/>
  </w:num>
  <w:num w:numId="10">
    <w:abstractNumId w:val="12"/>
    <w:lvlOverride w:ilvl="0">
      <w:startOverride w:val="2"/>
    </w:lvlOverride>
    <w:lvlOverride w:ilvl="1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</w:num>
  <w:num w:numId="12">
    <w:abstractNumId w:val="16"/>
  </w:num>
  <w:num w:numId="13">
    <w:abstractNumId w:val="5"/>
  </w:num>
  <w:num w:numId="14">
    <w:abstractNumId w:val="15"/>
  </w:num>
  <w:num w:numId="15">
    <w:abstractNumId w:val="9"/>
  </w:num>
  <w:num w:numId="16">
    <w:abstractNumId w:val="1"/>
  </w:num>
  <w:num w:numId="17">
    <w:abstractNumId w:val="6"/>
  </w:num>
  <w:num w:numId="18">
    <w:abstractNumId w:val="8"/>
  </w:num>
  <w:num w:numId="19">
    <w:abstractNumId w:val="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5DAD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AEC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3DA9"/>
    <w:rsid w:val="00134115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99E"/>
    <w:rsid w:val="00150B0E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14BC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E4"/>
    <w:rsid w:val="00240231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C88"/>
    <w:rsid w:val="00275FF0"/>
    <w:rsid w:val="002774AD"/>
    <w:rsid w:val="002774BA"/>
    <w:rsid w:val="002775E2"/>
    <w:rsid w:val="00277C05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75C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DFC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818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38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77E3"/>
    <w:rsid w:val="00487D9D"/>
    <w:rsid w:val="00490095"/>
    <w:rsid w:val="004908BA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1E6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10E1"/>
    <w:rsid w:val="005011C2"/>
    <w:rsid w:val="0050196E"/>
    <w:rsid w:val="00501B4F"/>
    <w:rsid w:val="00501D2C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22A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1F30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07801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43A"/>
    <w:rsid w:val="00627B64"/>
    <w:rsid w:val="00630382"/>
    <w:rsid w:val="006303C5"/>
    <w:rsid w:val="00630589"/>
    <w:rsid w:val="00630970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463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67C17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371B"/>
    <w:rsid w:val="007A407C"/>
    <w:rsid w:val="007A4299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4327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5F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321"/>
    <w:rsid w:val="00A2648B"/>
    <w:rsid w:val="00A27344"/>
    <w:rsid w:val="00A27422"/>
    <w:rsid w:val="00A3007F"/>
    <w:rsid w:val="00A304AA"/>
    <w:rsid w:val="00A3113F"/>
    <w:rsid w:val="00A31CEB"/>
    <w:rsid w:val="00A31D96"/>
    <w:rsid w:val="00A31F47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5B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2B4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0E20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3BB0"/>
    <w:rsid w:val="00B34F4C"/>
    <w:rsid w:val="00B34F75"/>
    <w:rsid w:val="00B3504C"/>
    <w:rsid w:val="00B35D72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117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1A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765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76E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BBA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3EFF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F1"/>
    <w:rsid w:val="00E36838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2E3B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6F97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721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0C1E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B35D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8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">
    <w:name w:val="Таблицы (моноширинный)"/>
    <w:basedOn w:val="Normal"/>
    <w:next w:val="Normal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0">
    <w:name w:val="Цветовое выделение"/>
    <w:uiPriority w:val="99"/>
    <w:rsid w:val="00BC4042"/>
    <w:rPr>
      <w:b/>
      <w:color w:val="000080"/>
    </w:rPr>
  </w:style>
  <w:style w:type="paragraph" w:styleId="BodyTextIndent">
    <w:name w:val="Body Text Indent"/>
    <w:basedOn w:val="Normal"/>
    <w:link w:val="BodyTextIndentChar"/>
    <w:uiPriority w:val="99"/>
    <w:rsid w:val="00BC4042"/>
    <w:pPr>
      <w:spacing w:line="36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BC40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1">
    <w:name w:val="Прижатый влево"/>
    <w:basedOn w:val="Normal"/>
    <w:next w:val="Normal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Normal"/>
    <w:uiPriority w:val="99"/>
    <w:rsid w:val="00BC4042"/>
    <w:pPr>
      <w:spacing w:before="100" w:after="100"/>
    </w:pPr>
  </w:style>
  <w:style w:type="paragraph" w:styleId="FootnoteText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Normal"/>
    <w:link w:val="FootnoteTextChar"/>
    <w:uiPriority w:val="99"/>
    <w:semiHidden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DefaultParagraphFont"/>
    <w:link w:val="FootnoteText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BC40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DefaultParagraphFont"/>
    <w:uiPriority w:val="99"/>
    <w:rsid w:val="00B35D72"/>
    <w:rPr>
      <w:rFonts w:cs="Times New Roman"/>
      <w:color w:val="0000FF"/>
      <w:u w:val="single"/>
    </w:rPr>
  </w:style>
  <w:style w:type="character" w:styleId="Hyperlink">
    <w:name w:val="Hyperlink"/>
    <w:basedOn w:val="DefaultParagraphFont"/>
    <w:uiPriority w:val="99"/>
    <w:rsid w:val="00B35D7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5D7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35D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B35D7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TableNormal"/>
    <w:next w:val="TableGrid"/>
    <w:uiPriority w:val="99"/>
    <w:rsid w:val="00B35D7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B35D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96839"/>
    <w:rPr>
      <w:rFonts w:ascii="Times New Roman" w:eastAsia="Times New Roman" w:hAnsi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B35D72"/>
    <w:rPr>
      <w:rFonts w:ascii="Calibri" w:eastAsia="Times New Roman" w:hAnsi="Calibri"/>
      <w:sz w:val="22"/>
      <w:lang w:val="ru-RU" w:eastAsia="en-US"/>
    </w:rPr>
  </w:style>
  <w:style w:type="paragraph" w:styleId="Footer">
    <w:name w:val="footer"/>
    <w:basedOn w:val="Normal"/>
    <w:link w:val="FooterChar1"/>
    <w:uiPriority w:val="99"/>
    <w:rsid w:val="00B35D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96839"/>
    <w:rPr>
      <w:rFonts w:ascii="Times New Roman" w:eastAsia="Times New Roman" w:hAnsi="Times New Roman"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B35D72"/>
    <w:rPr>
      <w:rFonts w:ascii="Calibri" w:eastAsia="Times New Roman" w:hAnsi="Calibri"/>
      <w:sz w:val="22"/>
      <w:lang w:val="ru-RU" w:eastAsia="en-US"/>
    </w:rPr>
  </w:style>
  <w:style w:type="paragraph" w:customStyle="1" w:styleId="a2">
    <w:name w:val="Абзац списка"/>
    <w:basedOn w:val="Normal"/>
    <w:link w:val="a3"/>
    <w:uiPriority w:val="99"/>
    <w:rsid w:val="00B35D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1.1. табл"/>
    <w:basedOn w:val="a2"/>
    <w:link w:val="110"/>
    <w:uiPriority w:val="99"/>
    <w:rsid w:val="00B35D72"/>
    <w:pPr>
      <w:widowControl w:val="0"/>
      <w:numPr>
        <w:ilvl w:val="1"/>
        <w:numId w:val="9"/>
      </w:numPr>
      <w:tabs>
        <w:tab w:val="left" w:pos="426"/>
      </w:tabs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hAnsi="Times New Roman"/>
      <w:color w:val="000000"/>
      <w:sz w:val="18"/>
      <w:szCs w:val="18"/>
    </w:rPr>
  </w:style>
  <w:style w:type="character" w:customStyle="1" w:styleId="110">
    <w:name w:val="1.1. табл Знак"/>
    <w:link w:val="11"/>
    <w:uiPriority w:val="99"/>
    <w:locked/>
    <w:rsid w:val="00B35D72"/>
    <w:rPr>
      <w:rFonts w:eastAsia="Times New Roman"/>
      <w:color w:val="000000"/>
      <w:sz w:val="18"/>
      <w:lang w:val="ru-RU" w:eastAsia="en-US"/>
    </w:rPr>
  </w:style>
  <w:style w:type="character" w:customStyle="1" w:styleId="a3">
    <w:name w:val="Абзац списка Знак"/>
    <w:link w:val="a2"/>
    <w:uiPriority w:val="99"/>
    <w:locked/>
    <w:rsid w:val="00B35D72"/>
    <w:rPr>
      <w:rFonts w:ascii="Calibri" w:eastAsia="Times New Roman" w:hAnsi="Calibri"/>
      <w:sz w:val="22"/>
      <w:lang w:val="ru-RU" w:eastAsia="en-US"/>
    </w:rPr>
  </w:style>
  <w:style w:type="character" w:styleId="FollowedHyperlink">
    <w:name w:val="FollowedHyperlink"/>
    <w:basedOn w:val="DefaultParagraphFont"/>
    <w:uiPriority w:val="99"/>
    <w:semiHidden/>
    <w:rsid w:val="00B35D72"/>
    <w:rPr>
      <w:color w:val="800080"/>
      <w:u w:val="single"/>
    </w:rPr>
  </w:style>
  <w:style w:type="paragraph" w:customStyle="1" w:styleId="xl63">
    <w:name w:val="xl63"/>
    <w:basedOn w:val="Normal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4">
    <w:name w:val="xl64"/>
    <w:basedOn w:val="Normal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5">
    <w:name w:val="xl65"/>
    <w:basedOn w:val="Normal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6">
    <w:name w:val="xl66"/>
    <w:basedOn w:val="Normal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7">
    <w:name w:val="xl67"/>
    <w:basedOn w:val="Normal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8">
    <w:name w:val="xl68"/>
    <w:basedOn w:val="Normal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9">
    <w:name w:val="xl69"/>
    <w:basedOn w:val="Normal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0">
    <w:name w:val="xl70"/>
    <w:basedOn w:val="Normal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1">
    <w:name w:val="xl71"/>
    <w:basedOn w:val="Normal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2">
    <w:name w:val="xl72"/>
    <w:basedOn w:val="Normal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3">
    <w:name w:val="xl73"/>
    <w:basedOn w:val="Normal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4">
    <w:name w:val="xl74"/>
    <w:basedOn w:val="Normal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5">
    <w:name w:val="xl75"/>
    <w:basedOn w:val="Normal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6">
    <w:name w:val="xl76"/>
    <w:basedOn w:val="Normal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7">
    <w:name w:val="xl77"/>
    <w:basedOn w:val="Normal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8">
    <w:name w:val="xl78"/>
    <w:basedOn w:val="Normal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9">
    <w:name w:val="xl79"/>
    <w:basedOn w:val="Normal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0">
    <w:name w:val="xl80"/>
    <w:basedOn w:val="Normal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1">
    <w:name w:val="xl81"/>
    <w:basedOn w:val="Normal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CC0066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2">
    <w:name w:val="xl82"/>
    <w:basedOn w:val="Normal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CCFF33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3">
    <w:name w:val="xl83"/>
    <w:basedOn w:val="Normal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4">
    <w:name w:val="xl84"/>
    <w:basedOn w:val="Normal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85">
    <w:name w:val="xl85"/>
    <w:basedOn w:val="Normal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6">
    <w:name w:val="xl86"/>
    <w:basedOn w:val="Normal"/>
    <w:uiPriority w:val="99"/>
    <w:rsid w:val="00B35D72"/>
    <w:pP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7">
    <w:name w:val="xl87"/>
    <w:basedOn w:val="Normal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8">
    <w:name w:val="xl88"/>
    <w:basedOn w:val="Normal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9">
    <w:name w:val="xl89"/>
    <w:basedOn w:val="Normal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90">
    <w:name w:val="xl90"/>
    <w:basedOn w:val="Normal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1">
    <w:name w:val="xl91"/>
    <w:basedOn w:val="Normal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2">
    <w:name w:val="xl92"/>
    <w:basedOn w:val="Normal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3">
    <w:name w:val="xl93"/>
    <w:basedOn w:val="Normal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4">
    <w:name w:val="xl94"/>
    <w:basedOn w:val="Normal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5">
    <w:name w:val="xl95"/>
    <w:basedOn w:val="Normal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6">
    <w:name w:val="xl96"/>
    <w:basedOn w:val="Normal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7">
    <w:name w:val="xl97"/>
    <w:basedOn w:val="Normal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8">
    <w:name w:val="xl98"/>
    <w:basedOn w:val="Normal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9">
    <w:name w:val="xl99"/>
    <w:basedOn w:val="Normal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0">
    <w:name w:val="xl100"/>
    <w:basedOn w:val="Normal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1">
    <w:name w:val="xl101"/>
    <w:basedOn w:val="Normal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2">
    <w:name w:val="xl102"/>
    <w:basedOn w:val="Normal"/>
    <w:uiPriority w:val="99"/>
    <w:rsid w:val="00B35D72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3">
    <w:name w:val="xl103"/>
    <w:basedOn w:val="Normal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4">
    <w:name w:val="xl104"/>
    <w:basedOn w:val="Normal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5">
    <w:name w:val="xl105"/>
    <w:basedOn w:val="Normal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6">
    <w:name w:val="xl106"/>
    <w:basedOn w:val="Normal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7">
    <w:name w:val="xl107"/>
    <w:basedOn w:val="Normal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8">
    <w:name w:val="xl108"/>
    <w:basedOn w:val="Normal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09">
    <w:name w:val="xl109"/>
    <w:basedOn w:val="Normal"/>
    <w:uiPriority w:val="99"/>
    <w:rsid w:val="00B35D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0">
    <w:name w:val="xl110"/>
    <w:basedOn w:val="Normal"/>
    <w:uiPriority w:val="99"/>
    <w:rsid w:val="00B35D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1">
    <w:name w:val="xl111"/>
    <w:basedOn w:val="Normal"/>
    <w:uiPriority w:val="99"/>
    <w:rsid w:val="00B35D72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2">
    <w:name w:val="xl112"/>
    <w:basedOn w:val="Normal"/>
    <w:uiPriority w:val="99"/>
    <w:rsid w:val="00B35D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3">
    <w:name w:val="xl113"/>
    <w:basedOn w:val="Normal"/>
    <w:uiPriority w:val="99"/>
    <w:rsid w:val="00B35D7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4">
    <w:name w:val="xl114"/>
    <w:basedOn w:val="Normal"/>
    <w:uiPriority w:val="99"/>
    <w:rsid w:val="00B35D72"/>
    <w:pP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5">
    <w:name w:val="xl115"/>
    <w:basedOn w:val="Normal"/>
    <w:uiPriority w:val="99"/>
    <w:rsid w:val="00B35D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6">
    <w:name w:val="xl116"/>
    <w:basedOn w:val="Normal"/>
    <w:uiPriority w:val="99"/>
    <w:rsid w:val="00B35D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7">
    <w:name w:val="xl117"/>
    <w:basedOn w:val="Normal"/>
    <w:uiPriority w:val="99"/>
    <w:rsid w:val="00B35D72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8">
    <w:name w:val="xl118"/>
    <w:basedOn w:val="Normal"/>
    <w:uiPriority w:val="99"/>
    <w:rsid w:val="00B35D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9">
    <w:name w:val="xl119"/>
    <w:basedOn w:val="Normal"/>
    <w:uiPriority w:val="99"/>
    <w:rsid w:val="00B35D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20">
    <w:name w:val="xl120"/>
    <w:basedOn w:val="Normal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1">
    <w:name w:val="xl121"/>
    <w:basedOn w:val="Normal"/>
    <w:uiPriority w:val="99"/>
    <w:rsid w:val="00B35D72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2">
    <w:name w:val="xl122"/>
    <w:basedOn w:val="Normal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3">
    <w:name w:val="xl123"/>
    <w:basedOn w:val="Normal"/>
    <w:uiPriority w:val="99"/>
    <w:rsid w:val="00B35D72"/>
    <w:pPr>
      <w:shd w:val="clear" w:color="000000" w:fill="FFFF00"/>
      <w:spacing w:before="100" w:beforeAutospacing="1" w:after="100" w:afterAutospacing="1"/>
    </w:pPr>
    <w:rPr>
      <w:rFonts w:eastAsia="Calibri"/>
    </w:rPr>
  </w:style>
  <w:style w:type="paragraph" w:customStyle="1" w:styleId="xl124">
    <w:name w:val="xl124"/>
    <w:basedOn w:val="Normal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5">
    <w:name w:val="xl125"/>
    <w:basedOn w:val="Normal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6">
    <w:name w:val="xl126"/>
    <w:basedOn w:val="Normal"/>
    <w:uiPriority w:val="99"/>
    <w:rsid w:val="00B35D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7">
    <w:name w:val="xl127"/>
    <w:basedOn w:val="Normal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8">
    <w:name w:val="xl128"/>
    <w:basedOn w:val="Normal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9">
    <w:name w:val="xl129"/>
    <w:basedOn w:val="Normal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0">
    <w:name w:val="xl130"/>
    <w:basedOn w:val="Normal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1">
    <w:name w:val="xl131"/>
    <w:basedOn w:val="Normal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2">
    <w:name w:val="xl132"/>
    <w:basedOn w:val="Normal"/>
    <w:uiPriority w:val="99"/>
    <w:rsid w:val="00B35D72"/>
    <w:pP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3">
    <w:name w:val="xl133"/>
    <w:basedOn w:val="Normal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4">
    <w:name w:val="xl134"/>
    <w:basedOn w:val="Normal"/>
    <w:uiPriority w:val="99"/>
    <w:rsid w:val="00B35D72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5">
    <w:name w:val="xl135"/>
    <w:basedOn w:val="Normal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6">
    <w:name w:val="xl136"/>
    <w:basedOn w:val="Normal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7">
    <w:name w:val="xl137"/>
    <w:basedOn w:val="Normal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8">
    <w:name w:val="xl138"/>
    <w:basedOn w:val="Normal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9">
    <w:name w:val="xl139"/>
    <w:basedOn w:val="Normal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0">
    <w:name w:val="xl140"/>
    <w:basedOn w:val="Normal"/>
    <w:uiPriority w:val="99"/>
    <w:rsid w:val="00B35D72"/>
    <w:pP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1">
    <w:name w:val="xl141"/>
    <w:basedOn w:val="Normal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2">
    <w:name w:val="xl142"/>
    <w:basedOn w:val="Normal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3">
    <w:name w:val="xl143"/>
    <w:basedOn w:val="Normal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4">
    <w:name w:val="xl144"/>
    <w:basedOn w:val="Normal"/>
    <w:uiPriority w:val="99"/>
    <w:rsid w:val="00B35D72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5">
    <w:name w:val="xl145"/>
    <w:basedOn w:val="Normal"/>
    <w:uiPriority w:val="99"/>
    <w:rsid w:val="00B35D72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6">
    <w:name w:val="xl146"/>
    <w:basedOn w:val="Normal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7">
    <w:name w:val="xl147"/>
    <w:basedOn w:val="Normal"/>
    <w:uiPriority w:val="99"/>
    <w:rsid w:val="00B35D72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8">
    <w:name w:val="xl148"/>
    <w:basedOn w:val="Normal"/>
    <w:uiPriority w:val="99"/>
    <w:rsid w:val="00B35D72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9">
    <w:name w:val="xl149"/>
    <w:basedOn w:val="Normal"/>
    <w:uiPriority w:val="99"/>
    <w:rsid w:val="00B35D72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0">
    <w:name w:val="xl150"/>
    <w:basedOn w:val="Normal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1">
    <w:name w:val="xl151"/>
    <w:basedOn w:val="Normal"/>
    <w:uiPriority w:val="99"/>
    <w:rsid w:val="00B35D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2">
    <w:name w:val="xl152"/>
    <w:basedOn w:val="Normal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3">
    <w:name w:val="xl153"/>
    <w:basedOn w:val="Normal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4">
    <w:name w:val="xl154"/>
    <w:basedOn w:val="Normal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5">
    <w:name w:val="xl155"/>
    <w:basedOn w:val="Normal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6">
    <w:name w:val="xl156"/>
    <w:basedOn w:val="Normal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7">
    <w:name w:val="xl157"/>
    <w:basedOn w:val="Normal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8">
    <w:name w:val="xl158"/>
    <w:basedOn w:val="Normal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9">
    <w:name w:val="xl159"/>
    <w:basedOn w:val="Normal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0">
    <w:name w:val="xl160"/>
    <w:basedOn w:val="Normal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1">
    <w:name w:val="xl161"/>
    <w:basedOn w:val="Normal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2">
    <w:name w:val="xl162"/>
    <w:basedOn w:val="Normal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3">
    <w:name w:val="xl163"/>
    <w:basedOn w:val="Normal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4">
    <w:name w:val="xl164"/>
    <w:basedOn w:val="Normal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5">
    <w:name w:val="xl165"/>
    <w:basedOn w:val="Normal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66">
    <w:name w:val="xl166"/>
    <w:basedOn w:val="Normal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7">
    <w:name w:val="xl167"/>
    <w:basedOn w:val="Normal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8">
    <w:name w:val="xl168"/>
    <w:basedOn w:val="Normal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9">
    <w:name w:val="xl169"/>
    <w:basedOn w:val="Normal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0">
    <w:name w:val="xl170"/>
    <w:basedOn w:val="Normal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1">
    <w:name w:val="xl171"/>
    <w:basedOn w:val="Normal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2">
    <w:name w:val="xl172"/>
    <w:basedOn w:val="Normal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3">
    <w:name w:val="xl173"/>
    <w:basedOn w:val="Normal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4">
    <w:name w:val="xl174"/>
    <w:basedOn w:val="Normal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5">
    <w:name w:val="xl175"/>
    <w:basedOn w:val="Normal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6">
    <w:name w:val="xl176"/>
    <w:basedOn w:val="Normal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7">
    <w:name w:val="xl177"/>
    <w:basedOn w:val="Normal"/>
    <w:uiPriority w:val="99"/>
    <w:rsid w:val="00B35D72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8">
    <w:name w:val="xl178"/>
    <w:basedOn w:val="Normal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9">
    <w:name w:val="xl179"/>
    <w:basedOn w:val="Normal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0">
    <w:name w:val="xl180"/>
    <w:basedOn w:val="Normal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1">
    <w:name w:val="xl181"/>
    <w:basedOn w:val="Normal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2">
    <w:name w:val="xl182"/>
    <w:basedOn w:val="Normal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3">
    <w:name w:val="xl183"/>
    <w:basedOn w:val="Normal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4">
    <w:name w:val="xl184"/>
    <w:basedOn w:val="Normal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5">
    <w:name w:val="xl185"/>
    <w:basedOn w:val="Normal"/>
    <w:uiPriority w:val="99"/>
    <w:rsid w:val="00B35D72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6">
    <w:name w:val="xl186"/>
    <w:basedOn w:val="Normal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7">
    <w:name w:val="xl187"/>
    <w:basedOn w:val="Normal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8">
    <w:name w:val="xl188"/>
    <w:basedOn w:val="Normal"/>
    <w:uiPriority w:val="99"/>
    <w:rsid w:val="00B35D72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9">
    <w:name w:val="xl189"/>
    <w:basedOn w:val="Normal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0">
    <w:name w:val="xl190"/>
    <w:basedOn w:val="Normal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1">
    <w:name w:val="xl191"/>
    <w:basedOn w:val="Normal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2">
    <w:name w:val="xl192"/>
    <w:basedOn w:val="Normal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3">
    <w:name w:val="xl193"/>
    <w:basedOn w:val="Normal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4">
    <w:name w:val="xl194"/>
    <w:basedOn w:val="Normal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5">
    <w:name w:val="xl195"/>
    <w:basedOn w:val="Normal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6">
    <w:name w:val="xl196"/>
    <w:basedOn w:val="Normal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7">
    <w:name w:val="xl197"/>
    <w:basedOn w:val="Normal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8">
    <w:name w:val="xl198"/>
    <w:basedOn w:val="Normal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styleId="BalloonText">
    <w:name w:val="Balloon Text"/>
    <w:basedOn w:val="Normal"/>
    <w:link w:val="BalloonTextChar1"/>
    <w:uiPriority w:val="99"/>
    <w:semiHidden/>
    <w:rsid w:val="00B35D72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839"/>
    <w:rPr>
      <w:rFonts w:ascii="Times New Roman" w:eastAsia="Times New Roman" w:hAnsi="Times New Roman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B35D72"/>
    <w:rPr>
      <w:rFonts w:ascii="Tahoma" w:eastAsia="Times New Roman" w:hAnsi="Tahoma"/>
      <w:sz w:val="16"/>
      <w:lang w:val="ru-RU" w:eastAsia="en-US"/>
    </w:rPr>
  </w:style>
  <w:style w:type="character" w:customStyle="1" w:styleId="10">
    <w:name w:val="Основной шрифт абзаца1"/>
    <w:uiPriority w:val="99"/>
    <w:rsid w:val="00B35D72"/>
  </w:style>
  <w:style w:type="paragraph" w:customStyle="1" w:styleId="21">
    <w:name w:val="Основной текст 21"/>
    <w:basedOn w:val="Normal"/>
    <w:uiPriority w:val="99"/>
    <w:rsid w:val="00B35D72"/>
    <w:pPr>
      <w:widowControl w:val="0"/>
      <w:jc w:val="both"/>
    </w:pPr>
    <w:rPr>
      <w:rFonts w:eastAsia="Calibri"/>
      <w:sz w:val="26"/>
      <w:lang w:eastAsia="ar-SA"/>
    </w:rPr>
  </w:style>
  <w:style w:type="character" w:customStyle="1" w:styleId="Heading1Char1">
    <w:name w:val="Heading 1 Char1"/>
    <w:link w:val="Heading1"/>
    <w:uiPriority w:val="99"/>
    <w:locked/>
    <w:rsid w:val="00B35D72"/>
    <w:rPr>
      <w:rFonts w:ascii="Arial" w:hAnsi="Arial"/>
      <w:b/>
      <w:color w:val="26282F"/>
      <w:sz w:val="24"/>
      <w:lang w:val="ru-RU" w:eastAsia="ru-RU"/>
    </w:rPr>
  </w:style>
  <w:style w:type="character" w:customStyle="1" w:styleId="a4">
    <w:name w:val="Активная гипертекстовая ссылка"/>
    <w:uiPriority w:val="99"/>
    <w:rsid w:val="00B35D72"/>
    <w:rPr>
      <w:u w:val="single"/>
    </w:rPr>
  </w:style>
  <w:style w:type="character" w:customStyle="1" w:styleId="a5">
    <w:name w:val="Гипертекстовая ссылка"/>
    <w:uiPriority w:val="99"/>
    <w:rsid w:val="00B35D72"/>
    <w:rPr>
      <w:b/>
      <w:color w:val="106BBE"/>
      <w:sz w:val="26"/>
    </w:rPr>
  </w:style>
  <w:style w:type="character" w:customStyle="1" w:styleId="a6">
    <w:name w:val="Знак Знак"/>
    <w:uiPriority w:val="99"/>
    <w:rsid w:val="00B35D72"/>
    <w:rPr>
      <w:rFonts w:ascii="Times New Roman" w:eastAsia="Times New Roman" w:hAnsi="Times New Roman"/>
      <w:sz w:val="24"/>
    </w:rPr>
  </w:style>
  <w:style w:type="paragraph" w:customStyle="1" w:styleId="2">
    <w:name w:val="Знак Знак2 Знак Знак"/>
    <w:basedOn w:val="Normal"/>
    <w:uiPriority w:val="99"/>
    <w:rsid w:val="00B35D72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2">
    <w:name w:val="Знак Знак1 Знак Знак"/>
    <w:basedOn w:val="Normal"/>
    <w:uiPriority w:val="99"/>
    <w:rsid w:val="00B35D7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B35D72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B35D7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B35D72"/>
    <w:rPr>
      <w:rFonts w:ascii="Calibri" w:hAnsi="Calibri"/>
      <w:lang w:val="ru-RU" w:eastAsia="ru-RU"/>
    </w:rPr>
  </w:style>
  <w:style w:type="paragraph" w:customStyle="1" w:styleId="210">
    <w:name w:val="Знак Знак2 Знак Знак1"/>
    <w:basedOn w:val="Normal"/>
    <w:uiPriority w:val="99"/>
    <w:rsid w:val="00B35D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1 Знак Знак1"/>
    <w:basedOn w:val="Normal"/>
    <w:uiPriority w:val="99"/>
    <w:rsid w:val="00B35D7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81BDD39C87F3218B3AC515DCC4E0E7FA2FD3B55DA9DC1F108BA86806D6285Ah5m8H" TargetMode="Externa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53</Pages>
  <Words>10183</Words>
  <Characters>-32766</Characters>
  <Application>Microsoft Office Outlook</Application>
  <DocSecurity>0</DocSecurity>
  <Lines>0</Lines>
  <Paragraphs>0</Paragraphs>
  <ScaleCrop>false</ScaleCrop>
  <Company>HOUSE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Urist02</dc:creator>
  <cp:keywords/>
  <dc:description/>
  <cp:lastModifiedBy>urist01</cp:lastModifiedBy>
  <cp:revision>3</cp:revision>
  <cp:lastPrinted>2014-01-30T11:39:00Z</cp:lastPrinted>
  <dcterms:created xsi:type="dcterms:W3CDTF">2014-01-30T11:40:00Z</dcterms:created>
  <dcterms:modified xsi:type="dcterms:W3CDTF">2014-02-05T12:56:00Z</dcterms:modified>
</cp:coreProperties>
</file>