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08"/>
        <w:gridCol w:w="1620"/>
        <w:gridCol w:w="4333"/>
      </w:tblGrid>
      <w:tr w:rsidR="004D6A33" w:rsidTr="006B3144">
        <w:trPr>
          <w:trHeight w:val="1135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4D6A33" w:rsidRDefault="004D6A33" w:rsidP="006B314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6A33" w:rsidRDefault="004D6A33" w:rsidP="006B3144">
            <w:pPr>
              <w:jc w:val="center"/>
            </w:pPr>
            <w:r w:rsidRPr="00E35C59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2" style="width:70.5pt;height:90pt;visibility:visible">
                  <v:imagedata r:id="rId4" o:title=""/>
                </v:shape>
              </w:pict>
            </w: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</w:tcPr>
          <w:p w:rsidR="004D6A33" w:rsidRDefault="004D6A33" w:rsidP="006B3144">
            <w:pPr>
              <w:jc w:val="right"/>
            </w:pPr>
          </w:p>
        </w:tc>
      </w:tr>
      <w:tr w:rsidR="004D6A33" w:rsidRPr="00087015" w:rsidTr="006B3144"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4D6A33" w:rsidRDefault="004D6A33" w:rsidP="006B3144">
            <w:pPr>
              <w:jc w:val="center"/>
            </w:pPr>
            <w:r>
              <w:t>ЧĂВАШ РЕСПУБЛИКИН</w:t>
            </w:r>
          </w:p>
          <w:p w:rsidR="004D6A33" w:rsidRDefault="004D6A33" w:rsidP="006B3144">
            <w:pPr>
              <w:jc w:val="center"/>
            </w:pPr>
            <w:r>
              <w:t xml:space="preserve">КОМСОМОЛЬСКИ РАЙОНĔН </w:t>
            </w:r>
          </w:p>
          <w:p w:rsidR="004D6A33" w:rsidRDefault="004D6A33" w:rsidP="006B3144">
            <w:pPr>
              <w:jc w:val="center"/>
            </w:pPr>
            <w:r>
              <w:t>АДМИНИСТРАЦИЙЕ</w:t>
            </w:r>
          </w:p>
          <w:p w:rsidR="004D6A33" w:rsidRDefault="004D6A33" w:rsidP="006B3144">
            <w:pPr>
              <w:jc w:val="center"/>
            </w:pPr>
          </w:p>
          <w:p w:rsidR="004D6A33" w:rsidRDefault="004D6A33" w:rsidP="006B3144">
            <w:pPr>
              <w:jc w:val="center"/>
            </w:pPr>
            <w:r>
              <w:t>ЙЫШĂНУ</w:t>
            </w:r>
          </w:p>
          <w:p w:rsidR="004D6A33" w:rsidRDefault="004D6A33" w:rsidP="006B3144">
            <w:pPr>
              <w:jc w:val="center"/>
            </w:pPr>
            <w:r>
              <w:t xml:space="preserve">09.02.2017 </w:t>
            </w:r>
            <w:r w:rsidRPr="001B1CCB">
              <w:t>ç</w:t>
            </w:r>
            <w:r>
              <w:t>. № 48</w:t>
            </w:r>
          </w:p>
          <w:p w:rsidR="004D6A33" w:rsidRDefault="004D6A33" w:rsidP="006B3144">
            <w:pPr>
              <w:jc w:val="center"/>
            </w:pPr>
            <w:r>
              <w:t>Комсомольски ялĕ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6A33" w:rsidRDefault="004D6A33" w:rsidP="006B3144"/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</w:tcPr>
          <w:p w:rsidR="004D6A33" w:rsidRDefault="004D6A33" w:rsidP="006B3144">
            <w:pPr>
              <w:pStyle w:val="BodyTextIndent"/>
              <w:ind w:firstLine="0"/>
              <w:jc w:val="center"/>
            </w:pPr>
            <w:r>
              <w:t>АДМИНИСТРАЦИЯ</w:t>
            </w:r>
          </w:p>
          <w:p w:rsidR="004D6A33" w:rsidRDefault="004D6A33" w:rsidP="006B3144">
            <w:pPr>
              <w:pStyle w:val="BodyTextIndent"/>
              <w:ind w:firstLine="0"/>
              <w:jc w:val="center"/>
            </w:pPr>
            <w:r>
              <w:t>КОМСОМОЛЬСКОГО РАЙОНА</w:t>
            </w:r>
          </w:p>
          <w:p w:rsidR="004D6A33" w:rsidRDefault="004D6A33" w:rsidP="006B3144">
            <w:pPr>
              <w:pStyle w:val="BodyTextIndent"/>
            </w:pPr>
            <w:r>
              <w:t>ЧУВАШСКОЙ РЕСПУБЛИКИ</w:t>
            </w:r>
          </w:p>
          <w:p w:rsidR="004D6A33" w:rsidRDefault="004D6A33" w:rsidP="006B3144">
            <w:pPr>
              <w:jc w:val="center"/>
            </w:pPr>
          </w:p>
          <w:p w:rsidR="004D6A33" w:rsidRDefault="004D6A33" w:rsidP="006B3144">
            <w:pPr>
              <w:jc w:val="center"/>
            </w:pPr>
            <w:r>
              <w:t>ПОСТАНОВЛЕНИЕ</w:t>
            </w:r>
          </w:p>
          <w:p w:rsidR="004D6A33" w:rsidRDefault="004D6A33" w:rsidP="006B3144">
            <w:pPr>
              <w:jc w:val="center"/>
            </w:pPr>
            <w:r>
              <w:t>09.02.2017 г. № 48</w:t>
            </w:r>
          </w:p>
          <w:p w:rsidR="004D6A33" w:rsidRDefault="004D6A33" w:rsidP="006B3144">
            <w:pPr>
              <w:jc w:val="center"/>
            </w:pPr>
            <w:r>
              <w:t>село Комсомольское</w:t>
            </w:r>
          </w:p>
        </w:tc>
      </w:tr>
    </w:tbl>
    <w:p w:rsidR="004D6A33" w:rsidRDefault="004D6A33" w:rsidP="00036FAB">
      <w:pPr>
        <w:ind w:right="3400"/>
        <w:jc w:val="both"/>
        <w:rPr>
          <w:color w:val="000000"/>
          <w:sz w:val="28"/>
          <w:szCs w:val="28"/>
        </w:rPr>
      </w:pPr>
    </w:p>
    <w:p w:rsidR="004D6A33" w:rsidRDefault="004D6A33" w:rsidP="00036FAB">
      <w:pPr>
        <w:ind w:right="3400"/>
        <w:jc w:val="both"/>
        <w:rPr>
          <w:b/>
          <w:bCs/>
          <w:color w:val="000000"/>
          <w:sz w:val="28"/>
          <w:szCs w:val="28"/>
        </w:rPr>
      </w:pPr>
    </w:p>
    <w:p w:rsidR="004D6A33" w:rsidRPr="005A2DB2" w:rsidRDefault="004D6A33" w:rsidP="00036FAB">
      <w:pPr>
        <w:ind w:right="3400"/>
        <w:jc w:val="both"/>
        <w:rPr>
          <w:b/>
          <w:bCs/>
          <w:color w:val="000000"/>
          <w:sz w:val="26"/>
          <w:szCs w:val="26"/>
        </w:rPr>
      </w:pPr>
      <w:r w:rsidRPr="005A2DB2">
        <w:rPr>
          <w:b/>
          <w:bCs/>
          <w:color w:val="000000"/>
          <w:sz w:val="26"/>
          <w:szCs w:val="26"/>
        </w:rPr>
        <w:t xml:space="preserve">Об утверждении Порядка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Комсомольского района Чувашской Республики </w:t>
      </w:r>
      <w:r w:rsidRPr="005A2DB2">
        <w:rPr>
          <w:b/>
          <w:bCs/>
          <w:sz w:val="26"/>
          <w:szCs w:val="26"/>
        </w:rPr>
        <w:t>и представления указанными лицами данной информации</w:t>
      </w:r>
    </w:p>
    <w:p w:rsidR="004D6A33" w:rsidRPr="005A2DB2" w:rsidRDefault="004D6A33" w:rsidP="00036FAB">
      <w:pPr>
        <w:ind w:right="3400" w:firstLine="567"/>
        <w:jc w:val="both"/>
        <w:rPr>
          <w:b/>
          <w:color w:val="000000"/>
          <w:sz w:val="26"/>
          <w:szCs w:val="26"/>
        </w:rPr>
      </w:pPr>
    </w:p>
    <w:p w:rsidR="004D6A33" w:rsidRDefault="004D6A33" w:rsidP="00036FAB">
      <w:pPr>
        <w:ind w:firstLine="567"/>
        <w:jc w:val="both"/>
        <w:rPr>
          <w:sz w:val="26"/>
          <w:szCs w:val="26"/>
          <w:lang w:eastAsia="en-US"/>
        </w:rPr>
      </w:pPr>
      <w:bookmarkStart w:id="0" w:name="sub_6"/>
    </w:p>
    <w:p w:rsidR="004D6A33" w:rsidRPr="005A2DB2" w:rsidRDefault="004D6A33" w:rsidP="00036FAB">
      <w:pPr>
        <w:ind w:firstLine="567"/>
        <w:jc w:val="both"/>
        <w:rPr>
          <w:sz w:val="26"/>
          <w:szCs w:val="26"/>
          <w:lang w:eastAsia="en-US"/>
        </w:rPr>
      </w:pPr>
      <w:r w:rsidRPr="005A2DB2">
        <w:rPr>
          <w:sz w:val="26"/>
          <w:szCs w:val="26"/>
          <w:lang w:eastAsia="en-US"/>
        </w:rPr>
        <w:t xml:space="preserve">В соответствии со </w:t>
      </w:r>
      <w:hyperlink r:id="rId5" w:history="1">
        <w:r w:rsidRPr="005A2DB2">
          <w:rPr>
            <w:sz w:val="26"/>
            <w:szCs w:val="26"/>
            <w:lang w:eastAsia="en-US"/>
          </w:rPr>
          <w:t>статьей 349.5</w:t>
        </w:r>
      </w:hyperlink>
      <w:r w:rsidRPr="005A2DB2">
        <w:rPr>
          <w:sz w:val="26"/>
          <w:szCs w:val="26"/>
          <w:lang w:eastAsia="en-US"/>
        </w:rPr>
        <w:t xml:space="preserve"> Трудового кодекса Российской Федерации </w:t>
      </w:r>
      <w:r>
        <w:rPr>
          <w:sz w:val="26"/>
          <w:szCs w:val="26"/>
          <w:lang w:eastAsia="en-US"/>
        </w:rPr>
        <w:t>администрация Комсомольского района</w:t>
      </w:r>
      <w:r w:rsidRPr="005A2DB2">
        <w:rPr>
          <w:sz w:val="26"/>
          <w:szCs w:val="26"/>
          <w:lang w:eastAsia="en-US"/>
        </w:rPr>
        <w:t xml:space="preserve"> Чувашской Республики п</w:t>
      </w:r>
      <w:r>
        <w:rPr>
          <w:sz w:val="26"/>
          <w:szCs w:val="26"/>
          <w:lang w:eastAsia="en-US"/>
        </w:rPr>
        <w:t xml:space="preserve"> </w:t>
      </w:r>
      <w:r w:rsidRPr="005A2DB2">
        <w:rPr>
          <w:sz w:val="26"/>
          <w:szCs w:val="26"/>
          <w:lang w:eastAsia="en-US"/>
        </w:rPr>
        <w:t>о</w:t>
      </w:r>
      <w:r>
        <w:rPr>
          <w:sz w:val="26"/>
          <w:szCs w:val="26"/>
          <w:lang w:eastAsia="en-US"/>
        </w:rPr>
        <w:t xml:space="preserve"> </w:t>
      </w:r>
      <w:r w:rsidRPr="005A2DB2">
        <w:rPr>
          <w:sz w:val="26"/>
          <w:szCs w:val="26"/>
          <w:lang w:eastAsia="en-US"/>
        </w:rPr>
        <w:t>с</w:t>
      </w:r>
      <w:r>
        <w:rPr>
          <w:sz w:val="26"/>
          <w:szCs w:val="26"/>
          <w:lang w:eastAsia="en-US"/>
        </w:rPr>
        <w:t xml:space="preserve"> </w:t>
      </w:r>
      <w:r w:rsidRPr="005A2DB2">
        <w:rPr>
          <w:sz w:val="26"/>
          <w:szCs w:val="26"/>
          <w:lang w:eastAsia="en-US"/>
        </w:rPr>
        <w:t>т</w:t>
      </w:r>
      <w:r>
        <w:rPr>
          <w:sz w:val="26"/>
          <w:szCs w:val="26"/>
          <w:lang w:eastAsia="en-US"/>
        </w:rPr>
        <w:t xml:space="preserve"> </w:t>
      </w:r>
      <w:r w:rsidRPr="005A2DB2">
        <w:rPr>
          <w:sz w:val="26"/>
          <w:szCs w:val="26"/>
          <w:lang w:eastAsia="en-US"/>
        </w:rPr>
        <w:t>а</w:t>
      </w:r>
      <w:r>
        <w:rPr>
          <w:sz w:val="26"/>
          <w:szCs w:val="26"/>
          <w:lang w:eastAsia="en-US"/>
        </w:rPr>
        <w:t xml:space="preserve"> </w:t>
      </w:r>
      <w:r w:rsidRPr="005A2DB2">
        <w:rPr>
          <w:sz w:val="26"/>
          <w:szCs w:val="26"/>
          <w:lang w:eastAsia="en-US"/>
        </w:rPr>
        <w:t>н</w:t>
      </w:r>
      <w:r>
        <w:rPr>
          <w:sz w:val="26"/>
          <w:szCs w:val="26"/>
          <w:lang w:eastAsia="en-US"/>
        </w:rPr>
        <w:t xml:space="preserve">  </w:t>
      </w:r>
      <w:r w:rsidRPr="005A2DB2">
        <w:rPr>
          <w:sz w:val="26"/>
          <w:szCs w:val="26"/>
          <w:lang w:eastAsia="en-US"/>
        </w:rPr>
        <w:t>о</w:t>
      </w:r>
      <w:r>
        <w:rPr>
          <w:sz w:val="26"/>
          <w:szCs w:val="26"/>
          <w:lang w:eastAsia="en-US"/>
        </w:rPr>
        <w:t xml:space="preserve"> </w:t>
      </w:r>
      <w:r w:rsidRPr="005A2DB2">
        <w:rPr>
          <w:sz w:val="26"/>
          <w:szCs w:val="26"/>
          <w:lang w:eastAsia="en-US"/>
        </w:rPr>
        <w:t>в</w:t>
      </w:r>
      <w:r>
        <w:rPr>
          <w:sz w:val="26"/>
          <w:szCs w:val="26"/>
          <w:lang w:eastAsia="en-US"/>
        </w:rPr>
        <w:t xml:space="preserve"> </w:t>
      </w:r>
      <w:r w:rsidRPr="005A2DB2">
        <w:rPr>
          <w:sz w:val="26"/>
          <w:szCs w:val="26"/>
          <w:lang w:eastAsia="en-US"/>
        </w:rPr>
        <w:t>л</w:t>
      </w:r>
      <w:r>
        <w:rPr>
          <w:sz w:val="26"/>
          <w:szCs w:val="26"/>
          <w:lang w:eastAsia="en-US"/>
        </w:rPr>
        <w:t xml:space="preserve"> </w:t>
      </w:r>
      <w:r w:rsidRPr="005A2DB2">
        <w:rPr>
          <w:sz w:val="26"/>
          <w:szCs w:val="26"/>
          <w:lang w:eastAsia="en-US"/>
        </w:rPr>
        <w:t>я</w:t>
      </w:r>
      <w:r>
        <w:rPr>
          <w:sz w:val="26"/>
          <w:szCs w:val="26"/>
          <w:lang w:eastAsia="en-US"/>
        </w:rPr>
        <w:t xml:space="preserve"> </w:t>
      </w:r>
      <w:r w:rsidRPr="005A2DB2">
        <w:rPr>
          <w:sz w:val="26"/>
          <w:szCs w:val="26"/>
          <w:lang w:eastAsia="en-US"/>
        </w:rPr>
        <w:t>е</w:t>
      </w:r>
      <w:r>
        <w:rPr>
          <w:sz w:val="26"/>
          <w:szCs w:val="26"/>
          <w:lang w:eastAsia="en-US"/>
        </w:rPr>
        <w:t xml:space="preserve"> </w:t>
      </w:r>
      <w:r w:rsidRPr="005A2DB2">
        <w:rPr>
          <w:sz w:val="26"/>
          <w:szCs w:val="26"/>
          <w:lang w:eastAsia="en-US"/>
        </w:rPr>
        <w:t>т:</w:t>
      </w:r>
    </w:p>
    <w:p w:rsidR="004D6A33" w:rsidRPr="00B0655E" w:rsidRDefault="004D6A33" w:rsidP="00036FAB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  <w:lang w:eastAsia="en-US"/>
        </w:rPr>
      </w:pPr>
      <w:bookmarkStart w:id="1" w:name="sub_1"/>
      <w:r w:rsidRPr="005A2DB2">
        <w:rPr>
          <w:sz w:val="26"/>
          <w:szCs w:val="26"/>
          <w:lang w:eastAsia="en-US"/>
        </w:rPr>
        <w:t xml:space="preserve">1. Утвердить прилагаемый Порядок размещения информации о рассчитываемой за календарный год среднемесячной заработной плате руководителей, их заместителей и главных бухгалтеров </w:t>
      </w:r>
      <w:r w:rsidRPr="005A2DB2">
        <w:rPr>
          <w:bCs/>
          <w:sz w:val="26"/>
          <w:szCs w:val="26"/>
          <w:lang w:eastAsia="en-US"/>
        </w:rPr>
        <w:t xml:space="preserve">муниципальных учреждений Комсомольского </w:t>
      </w:r>
      <w:r w:rsidRPr="00B0655E">
        <w:rPr>
          <w:bCs/>
          <w:sz w:val="26"/>
          <w:szCs w:val="26"/>
          <w:lang w:eastAsia="en-US"/>
        </w:rPr>
        <w:t xml:space="preserve">района Чувашской Республики </w:t>
      </w:r>
      <w:r w:rsidRPr="00B0655E">
        <w:rPr>
          <w:bCs/>
          <w:sz w:val="26"/>
          <w:szCs w:val="26"/>
        </w:rPr>
        <w:t>и представления указанными лицами данной информации.</w:t>
      </w:r>
    </w:p>
    <w:p w:rsidR="004D6A33" w:rsidRPr="00B0655E" w:rsidRDefault="004D6A33" w:rsidP="00036FAB">
      <w:pPr>
        <w:autoSpaceDE w:val="0"/>
        <w:autoSpaceDN w:val="0"/>
        <w:adjustRightInd w:val="0"/>
        <w:ind w:firstLine="567"/>
        <w:jc w:val="both"/>
        <w:rPr>
          <w:b/>
          <w:bCs/>
          <w:sz w:val="26"/>
          <w:szCs w:val="26"/>
          <w:lang w:eastAsia="en-US"/>
        </w:rPr>
      </w:pPr>
      <w:r w:rsidRPr="00B0655E">
        <w:rPr>
          <w:bCs/>
          <w:sz w:val="26"/>
          <w:szCs w:val="26"/>
          <w:lang w:eastAsia="en-US"/>
        </w:rPr>
        <w:t xml:space="preserve">2. </w:t>
      </w:r>
      <w:bookmarkStart w:id="2" w:name="sub_2"/>
      <w:bookmarkEnd w:id="1"/>
      <w:r w:rsidRPr="00B0655E">
        <w:rPr>
          <w:bCs/>
          <w:sz w:val="26"/>
          <w:szCs w:val="26"/>
          <w:lang w:eastAsia="en-US"/>
        </w:rPr>
        <w:t>Контроль за исполнением настоящего постановления возложить на заместителя главы администрации по социальным вопросам-начальника отдела образования администрации Комсомольского района Петрову Н.А.</w:t>
      </w:r>
    </w:p>
    <w:p w:rsidR="004D6A33" w:rsidRPr="00B0655E" w:rsidRDefault="004D6A33" w:rsidP="00036FAB">
      <w:pPr>
        <w:autoSpaceDE w:val="0"/>
        <w:autoSpaceDN w:val="0"/>
        <w:adjustRightInd w:val="0"/>
        <w:ind w:firstLine="567"/>
        <w:jc w:val="both"/>
        <w:rPr>
          <w:b/>
          <w:bCs/>
          <w:sz w:val="26"/>
          <w:szCs w:val="26"/>
          <w:lang w:eastAsia="en-US"/>
        </w:rPr>
      </w:pPr>
      <w:r w:rsidRPr="00B0655E">
        <w:rPr>
          <w:sz w:val="26"/>
          <w:szCs w:val="26"/>
          <w:lang w:eastAsia="en-US"/>
        </w:rPr>
        <w:t>3. Настоящее постановление вступает в силу со дня его официального опубликования.</w:t>
      </w:r>
    </w:p>
    <w:bookmarkEnd w:id="2"/>
    <w:p w:rsidR="004D6A33" w:rsidRPr="005A2DB2" w:rsidRDefault="004D6A33" w:rsidP="00036FAB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</w:p>
    <w:bookmarkEnd w:id="0"/>
    <w:p w:rsidR="004D6A33" w:rsidRPr="005A2DB2" w:rsidRDefault="004D6A33" w:rsidP="00036FA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D6A33" w:rsidRPr="005A2DB2" w:rsidRDefault="004D6A33" w:rsidP="00036FA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A2DB2">
        <w:rPr>
          <w:sz w:val="26"/>
          <w:szCs w:val="26"/>
        </w:rPr>
        <w:t xml:space="preserve">Глава администрации </w:t>
      </w:r>
    </w:p>
    <w:p w:rsidR="004D6A33" w:rsidRPr="005A2DB2" w:rsidRDefault="004D6A33" w:rsidP="00036FA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A2DB2">
        <w:rPr>
          <w:sz w:val="26"/>
          <w:szCs w:val="26"/>
        </w:rPr>
        <w:t xml:space="preserve">Комсомольского района                                                    </w:t>
      </w:r>
      <w:r>
        <w:rPr>
          <w:sz w:val="26"/>
          <w:szCs w:val="26"/>
        </w:rPr>
        <w:t xml:space="preserve">          </w:t>
      </w:r>
      <w:r w:rsidRPr="005A2DB2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</w:t>
      </w:r>
      <w:r w:rsidRPr="005A2DB2">
        <w:rPr>
          <w:sz w:val="26"/>
          <w:szCs w:val="26"/>
        </w:rPr>
        <w:t xml:space="preserve">    А.А.Самаркин</w:t>
      </w:r>
    </w:p>
    <w:p w:rsidR="004D6A33" w:rsidRPr="005A2DB2" w:rsidRDefault="004D6A33" w:rsidP="00036FA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D6A33" w:rsidRPr="005A2DB2" w:rsidRDefault="004D6A33" w:rsidP="00036FA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D6A33" w:rsidRDefault="004D6A33" w:rsidP="00036F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6A33" w:rsidRDefault="004D6A33"/>
    <w:p w:rsidR="004D6A33" w:rsidRDefault="004D6A33"/>
    <w:p w:rsidR="004D6A33" w:rsidRDefault="004D6A33"/>
    <w:p w:rsidR="004D6A33" w:rsidRDefault="004D6A33"/>
    <w:p w:rsidR="004D6A33" w:rsidRDefault="004D6A33"/>
    <w:p w:rsidR="004D6A33" w:rsidRDefault="004D6A33"/>
    <w:p w:rsidR="004D6A33" w:rsidRPr="00B0655E" w:rsidRDefault="004D6A33" w:rsidP="00036FAB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B0655E">
        <w:rPr>
          <w:sz w:val="20"/>
          <w:szCs w:val="20"/>
        </w:rPr>
        <w:t xml:space="preserve">Приложение </w:t>
      </w:r>
    </w:p>
    <w:p w:rsidR="004D6A33" w:rsidRPr="00B0655E" w:rsidRDefault="004D6A33" w:rsidP="00BC3212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B0655E">
        <w:rPr>
          <w:sz w:val="20"/>
          <w:szCs w:val="20"/>
        </w:rPr>
        <w:t>к постановлению администрации</w:t>
      </w:r>
    </w:p>
    <w:p w:rsidR="004D6A33" w:rsidRPr="00B0655E" w:rsidRDefault="004D6A33" w:rsidP="00036FA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0655E">
        <w:rPr>
          <w:sz w:val="20"/>
          <w:szCs w:val="20"/>
        </w:rPr>
        <w:t xml:space="preserve">Комсомольского района </w:t>
      </w:r>
    </w:p>
    <w:p w:rsidR="004D6A33" w:rsidRPr="00B0655E" w:rsidRDefault="004D6A33" w:rsidP="00036FA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0655E">
        <w:rPr>
          <w:sz w:val="20"/>
          <w:szCs w:val="20"/>
        </w:rPr>
        <w:t>Чувашской Республики</w:t>
      </w:r>
    </w:p>
    <w:p w:rsidR="004D6A33" w:rsidRPr="00B0655E" w:rsidRDefault="004D6A33" w:rsidP="00036FA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0655E">
        <w:rPr>
          <w:sz w:val="20"/>
          <w:szCs w:val="20"/>
        </w:rPr>
        <w:t xml:space="preserve">от </w:t>
      </w:r>
      <w:r>
        <w:rPr>
          <w:sz w:val="20"/>
          <w:szCs w:val="20"/>
        </w:rPr>
        <w:t>09.</w:t>
      </w:r>
      <w:r w:rsidRPr="00B0655E">
        <w:rPr>
          <w:sz w:val="20"/>
          <w:szCs w:val="20"/>
        </w:rPr>
        <w:t>02.2017</w:t>
      </w:r>
      <w:r>
        <w:rPr>
          <w:sz w:val="20"/>
          <w:szCs w:val="20"/>
        </w:rPr>
        <w:t>г.</w:t>
      </w:r>
      <w:r w:rsidRPr="00B0655E">
        <w:rPr>
          <w:sz w:val="20"/>
          <w:szCs w:val="20"/>
        </w:rPr>
        <w:t xml:space="preserve"> </w:t>
      </w:r>
      <w:r>
        <w:rPr>
          <w:sz w:val="20"/>
          <w:szCs w:val="20"/>
        </w:rPr>
        <w:t>№ 48</w:t>
      </w:r>
    </w:p>
    <w:p w:rsidR="004D6A33" w:rsidRDefault="004D6A33" w:rsidP="006B4751">
      <w:pPr>
        <w:widowControl w:val="0"/>
        <w:autoSpaceDE w:val="0"/>
        <w:autoSpaceDN w:val="0"/>
        <w:adjustRightInd w:val="0"/>
        <w:jc w:val="center"/>
      </w:pPr>
    </w:p>
    <w:p w:rsidR="004D6A33" w:rsidRPr="00E967F0" w:rsidRDefault="004D6A33" w:rsidP="006B47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6A33" w:rsidRDefault="004D6A33" w:rsidP="00BC321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0655E">
        <w:rPr>
          <w:b/>
          <w:bCs/>
        </w:rPr>
        <w:t>Порядок</w:t>
      </w:r>
      <w:r w:rsidRPr="00B0655E">
        <w:rPr>
          <w:b/>
          <w:bCs/>
        </w:rPr>
        <w:br/>
        <w:t xml:space="preserve">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Комсомольского района Чувашской Республики </w:t>
      </w:r>
    </w:p>
    <w:p w:rsidR="004D6A33" w:rsidRPr="00B0655E" w:rsidRDefault="004D6A33" w:rsidP="00BC321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0655E">
        <w:rPr>
          <w:b/>
          <w:bCs/>
        </w:rPr>
        <w:t>и представления указанными лицами данной информации</w:t>
      </w:r>
    </w:p>
    <w:p w:rsidR="004D6A33" w:rsidRPr="00B0655E" w:rsidRDefault="004D6A33" w:rsidP="006B4751">
      <w:pPr>
        <w:widowControl w:val="0"/>
        <w:autoSpaceDE w:val="0"/>
        <w:autoSpaceDN w:val="0"/>
        <w:adjustRightInd w:val="0"/>
        <w:jc w:val="center"/>
      </w:pPr>
    </w:p>
    <w:p w:rsidR="004D6A33" w:rsidRPr="00B0655E" w:rsidRDefault="004D6A33" w:rsidP="006B4751">
      <w:pPr>
        <w:widowControl w:val="0"/>
        <w:autoSpaceDE w:val="0"/>
        <w:autoSpaceDN w:val="0"/>
        <w:adjustRightInd w:val="0"/>
        <w:ind w:firstLine="567"/>
        <w:jc w:val="both"/>
      </w:pPr>
      <w:bookmarkStart w:id="3" w:name="sub_1001"/>
      <w:r w:rsidRPr="00B0655E">
        <w:t>1. Настоящий Порядок устанавливает условия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Комсомольского района Чувашской Республики (далее соответственно - инф</w:t>
      </w:r>
      <w:r>
        <w:t>ормация, учреждение</w:t>
      </w:r>
      <w:r w:rsidRPr="00B0655E">
        <w:t xml:space="preserve">) и представления указанными лицами данной информации в соответствии с </w:t>
      </w:r>
      <w:hyperlink r:id="rId6" w:history="1">
        <w:r w:rsidRPr="00B0655E">
          <w:rPr>
            <w:rStyle w:val="Hyperlink"/>
            <w:color w:val="auto"/>
            <w:u w:val="none"/>
          </w:rPr>
          <w:t>Трудовым кодексом</w:t>
        </w:r>
      </w:hyperlink>
      <w:r w:rsidRPr="00B0655E">
        <w:t xml:space="preserve"> Российской Федерации.</w:t>
      </w:r>
    </w:p>
    <w:p w:rsidR="004D6A33" w:rsidRPr="00B0655E" w:rsidRDefault="004D6A33" w:rsidP="006B4751">
      <w:pPr>
        <w:widowControl w:val="0"/>
        <w:autoSpaceDE w:val="0"/>
        <w:autoSpaceDN w:val="0"/>
        <w:adjustRightInd w:val="0"/>
        <w:ind w:firstLine="567"/>
        <w:jc w:val="both"/>
      </w:pPr>
      <w:bookmarkStart w:id="4" w:name="sub_1002"/>
      <w:bookmarkEnd w:id="3"/>
      <w:r w:rsidRPr="00B0655E">
        <w:t>2. Информация размещается в информаци</w:t>
      </w:r>
      <w:r>
        <w:t>онно-телекоммуникационной сети «</w:t>
      </w:r>
      <w:r w:rsidRPr="00B0655E">
        <w:t>Интернет</w:t>
      </w:r>
      <w:r>
        <w:t>» (далее - сеть «</w:t>
      </w:r>
      <w:r w:rsidRPr="00B0655E">
        <w:t>Интернет</w:t>
      </w:r>
      <w:r>
        <w:t>»</w:t>
      </w:r>
      <w:r w:rsidRPr="00B0655E">
        <w:t>) на официальном сайте администрации Комсомольского района Чувашской Республики</w:t>
      </w:r>
      <w:bookmarkEnd w:id="4"/>
      <w:r>
        <w:t xml:space="preserve"> и</w:t>
      </w:r>
      <w:r w:rsidRPr="00B0655E">
        <w:t xml:space="preserve"> на</w:t>
      </w:r>
      <w:r>
        <w:t xml:space="preserve"> официальных сайтах учреждений</w:t>
      </w:r>
      <w:r w:rsidRPr="00B0655E">
        <w:t>.</w:t>
      </w:r>
    </w:p>
    <w:p w:rsidR="004D6A33" w:rsidRPr="00B0655E" w:rsidRDefault="004D6A33" w:rsidP="006B4751">
      <w:pPr>
        <w:widowControl w:val="0"/>
        <w:autoSpaceDE w:val="0"/>
        <w:autoSpaceDN w:val="0"/>
        <w:adjustRightInd w:val="0"/>
        <w:ind w:firstLine="567"/>
        <w:jc w:val="both"/>
      </w:pPr>
      <w:bookmarkStart w:id="5" w:name="sub_1003"/>
      <w:r w:rsidRPr="00B0655E">
        <w:t>3.</w:t>
      </w:r>
      <w:r>
        <w:t xml:space="preserve"> Информация размещается в сети «</w:t>
      </w:r>
      <w:r w:rsidRPr="00B0655E">
        <w:t>Интернет</w:t>
      </w:r>
      <w:r>
        <w:t>»</w:t>
      </w:r>
      <w:r w:rsidRPr="00B0655E">
        <w:t xml:space="preserve"> до 1 апреля года, следующего за отчетным, по форме согласно </w:t>
      </w:r>
      <w:hyperlink w:anchor="sub_1100" w:history="1">
        <w:r w:rsidRPr="00B0655E">
          <w:rPr>
            <w:rStyle w:val="Hyperlink"/>
            <w:color w:val="auto"/>
            <w:u w:val="none"/>
          </w:rPr>
          <w:t>приложению</w:t>
        </w:r>
      </w:hyperlink>
      <w:r w:rsidRPr="00B0655E">
        <w:t xml:space="preserve"> к настоящему Порядку в доступном для всех пользовател</w:t>
      </w:r>
      <w:r>
        <w:t>ей сети «</w:t>
      </w:r>
      <w:r w:rsidRPr="00B0655E">
        <w:t>Интернет</w:t>
      </w:r>
      <w:r>
        <w:t>»</w:t>
      </w:r>
      <w:r w:rsidRPr="00B0655E">
        <w:t xml:space="preserve"> режиме.</w:t>
      </w:r>
    </w:p>
    <w:bookmarkEnd w:id="5"/>
    <w:p w:rsidR="004D6A33" w:rsidRPr="00B0655E" w:rsidRDefault="004D6A33" w:rsidP="006B4751">
      <w:pPr>
        <w:widowControl w:val="0"/>
        <w:autoSpaceDE w:val="0"/>
        <w:autoSpaceDN w:val="0"/>
        <w:adjustRightInd w:val="0"/>
        <w:ind w:firstLine="567"/>
        <w:jc w:val="both"/>
      </w:pPr>
      <w:r w:rsidRPr="00B0655E">
        <w:t>В составе информации, подлежащей размещению, указываются полное наименование учреждения, занимаемая должность, а также фамилия, имя и отчество (при наличии) лиц, указанных в пункте 1 настоящего Порядка.</w:t>
      </w:r>
    </w:p>
    <w:p w:rsidR="004D6A33" w:rsidRPr="00B0655E" w:rsidRDefault="004D6A33" w:rsidP="006B4751">
      <w:pPr>
        <w:widowControl w:val="0"/>
        <w:autoSpaceDE w:val="0"/>
        <w:autoSpaceDN w:val="0"/>
        <w:adjustRightInd w:val="0"/>
        <w:ind w:firstLine="567"/>
        <w:jc w:val="both"/>
      </w:pPr>
      <w:bookmarkStart w:id="6" w:name="sub_1004"/>
      <w:r w:rsidRPr="00B0655E">
        <w:t>4. В составе размещаемо</w:t>
      </w:r>
      <w:r>
        <w:t>й на официальных сайтах в сети «</w:t>
      </w:r>
      <w:r w:rsidRPr="00B0655E">
        <w:t>Интернет</w:t>
      </w:r>
      <w:r>
        <w:t>»</w:t>
      </w:r>
      <w:r w:rsidRPr="00B0655E">
        <w:t xml:space="preserve"> информации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</w:t>
      </w:r>
      <w:r w:rsidRPr="007209D3">
        <w:t>пункте 1</w:t>
      </w:r>
      <w:r w:rsidRPr="00B0655E">
        <w:t xml:space="preserve"> настоящего Порядка, а также сведения, отнесенные к государственной тайне или сведениям конфиденциального характера.</w:t>
      </w:r>
    </w:p>
    <w:p w:rsidR="004D6A33" w:rsidRPr="00B0655E" w:rsidRDefault="004D6A33" w:rsidP="00E967F0">
      <w:pPr>
        <w:widowControl w:val="0"/>
        <w:autoSpaceDE w:val="0"/>
        <w:autoSpaceDN w:val="0"/>
        <w:adjustRightInd w:val="0"/>
        <w:ind w:firstLine="567"/>
        <w:jc w:val="both"/>
      </w:pPr>
      <w:bookmarkStart w:id="7" w:name="sub_1005"/>
      <w:bookmarkEnd w:id="6"/>
      <w:r w:rsidRPr="00B113D7">
        <w:t>5. Руководители учреждений представляют информацию в администрацию Комсомольского района</w:t>
      </w:r>
      <w:r>
        <w:t xml:space="preserve"> Чувашской Республики</w:t>
      </w:r>
      <w:r w:rsidRPr="00B113D7">
        <w:t xml:space="preserve"> до 1 марта года, следующего за отчетным, по форме согласно</w:t>
      </w:r>
      <w:r w:rsidRPr="00B0655E">
        <w:t xml:space="preserve"> </w:t>
      </w:r>
      <w:hyperlink w:anchor="sub_1100" w:history="1">
        <w:r w:rsidRPr="00B0655E">
          <w:rPr>
            <w:rStyle w:val="Hyperlink"/>
            <w:color w:val="auto"/>
            <w:u w:val="none"/>
          </w:rPr>
          <w:t>приложению</w:t>
        </w:r>
      </w:hyperlink>
      <w:r w:rsidRPr="00B0655E">
        <w:t xml:space="preserve"> к настоящему Порядку на бумажном и электронном носителях.</w:t>
      </w:r>
      <w:bookmarkEnd w:id="7"/>
    </w:p>
    <w:p w:rsidR="004D6A33" w:rsidRPr="00B0655E" w:rsidRDefault="004D6A33" w:rsidP="00E967F0">
      <w:pPr>
        <w:widowControl w:val="0"/>
        <w:autoSpaceDE w:val="0"/>
        <w:autoSpaceDN w:val="0"/>
        <w:adjustRightInd w:val="0"/>
        <w:ind w:firstLine="567"/>
        <w:jc w:val="both"/>
      </w:pPr>
    </w:p>
    <w:p w:rsidR="004D6A33" w:rsidRDefault="004D6A33" w:rsidP="006B4751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bookmarkStart w:id="8" w:name="sub_1100"/>
    </w:p>
    <w:p w:rsidR="004D6A33" w:rsidRDefault="004D6A33" w:rsidP="006B4751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4D6A33" w:rsidRDefault="004D6A33" w:rsidP="006B4751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4D6A33" w:rsidRDefault="004D6A33" w:rsidP="006B4751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4D6A33" w:rsidRDefault="004D6A33" w:rsidP="006B4751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4D6A33" w:rsidRDefault="004D6A33" w:rsidP="006B4751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4D6A33" w:rsidRDefault="004D6A33" w:rsidP="006B4751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4D6A33" w:rsidRDefault="004D6A33" w:rsidP="006B4751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4D6A33" w:rsidRDefault="004D6A33" w:rsidP="006B4751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4D6A33" w:rsidRDefault="004D6A33" w:rsidP="006B4751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4D6A33" w:rsidRDefault="004D6A33" w:rsidP="006B4751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4D6A33" w:rsidRDefault="004D6A33" w:rsidP="006B4751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4D6A33" w:rsidRDefault="004D6A33" w:rsidP="006B4751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4D6A33" w:rsidRDefault="004D6A33" w:rsidP="006B4751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4D6A33" w:rsidRDefault="004D6A33" w:rsidP="006B4751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4D6A33" w:rsidRDefault="004D6A33" w:rsidP="006B4751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4D6A33" w:rsidRDefault="004D6A33" w:rsidP="006B4751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4D6A33" w:rsidRDefault="004D6A33" w:rsidP="006B4751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4D6A33" w:rsidRDefault="004D6A33" w:rsidP="006B4751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4D6A33" w:rsidRPr="00B0655E" w:rsidRDefault="004D6A33" w:rsidP="006B4751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B0655E">
        <w:rPr>
          <w:bCs/>
          <w:sz w:val="20"/>
          <w:szCs w:val="20"/>
        </w:rPr>
        <w:t>Приложение</w:t>
      </w:r>
      <w:r w:rsidRPr="00B0655E">
        <w:rPr>
          <w:bCs/>
          <w:sz w:val="20"/>
          <w:szCs w:val="20"/>
        </w:rPr>
        <w:br/>
        <w:t xml:space="preserve">к </w:t>
      </w:r>
      <w:hyperlink w:anchor="sub_1000" w:history="1">
        <w:r w:rsidRPr="00B0655E">
          <w:rPr>
            <w:rStyle w:val="Hyperlink"/>
            <w:color w:val="auto"/>
            <w:sz w:val="20"/>
            <w:szCs w:val="20"/>
            <w:u w:val="none"/>
          </w:rPr>
          <w:t>Порядку</w:t>
        </w:r>
      </w:hyperlink>
      <w:r w:rsidRPr="00B0655E">
        <w:rPr>
          <w:bCs/>
          <w:sz w:val="20"/>
          <w:szCs w:val="20"/>
        </w:rPr>
        <w:t xml:space="preserve"> размещения информации</w:t>
      </w:r>
      <w:r w:rsidRPr="00B0655E">
        <w:rPr>
          <w:bCs/>
          <w:sz w:val="20"/>
          <w:szCs w:val="20"/>
        </w:rPr>
        <w:br/>
        <w:t>о рассчитываемой за календарный год</w:t>
      </w:r>
      <w:r w:rsidRPr="00B0655E">
        <w:rPr>
          <w:bCs/>
          <w:sz w:val="20"/>
          <w:szCs w:val="20"/>
        </w:rPr>
        <w:br/>
        <w:t>среднемесячной заработной плате</w:t>
      </w:r>
      <w:r w:rsidRPr="00B0655E">
        <w:rPr>
          <w:bCs/>
          <w:sz w:val="20"/>
          <w:szCs w:val="20"/>
        </w:rPr>
        <w:br/>
        <w:t>руководителей, их заместителей</w:t>
      </w:r>
      <w:r w:rsidRPr="00B0655E">
        <w:rPr>
          <w:bCs/>
          <w:sz w:val="20"/>
          <w:szCs w:val="20"/>
        </w:rPr>
        <w:br/>
        <w:t>и главных бухгалтеров муниципальных</w:t>
      </w:r>
      <w:r w:rsidRPr="00B0655E">
        <w:rPr>
          <w:bCs/>
          <w:sz w:val="20"/>
          <w:szCs w:val="20"/>
        </w:rPr>
        <w:br/>
        <w:t xml:space="preserve">учреждений Комсомольского района </w:t>
      </w:r>
    </w:p>
    <w:p w:rsidR="004D6A33" w:rsidRPr="00B0655E" w:rsidRDefault="004D6A33" w:rsidP="006B4751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B0655E">
        <w:rPr>
          <w:bCs/>
          <w:sz w:val="20"/>
          <w:szCs w:val="20"/>
        </w:rPr>
        <w:t xml:space="preserve">Чувашской Республики </w:t>
      </w:r>
      <w:r w:rsidRPr="00B0655E">
        <w:rPr>
          <w:bCs/>
          <w:sz w:val="20"/>
          <w:szCs w:val="20"/>
        </w:rPr>
        <w:br/>
        <w:t>и представления указанными</w:t>
      </w:r>
      <w:r w:rsidRPr="00B0655E">
        <w:rPr>
          <w:bCs/>
          <w:sz w:val="20"/>
          <w:szCs w:val="20"/>
        </w:rPr>
        <w:br/>
        <w:t>лицами данной информации</w:t>
      </w:r>
    </w:p>
    <w:bookmarkEnd w:id="8"/>
    <w:p w:rsidR="004D6A33" w:rsidRPr="00B0655E" w:rsidRDefault="004D6A33" w:rsidP="006B4751">
      <w:pPr>
        <w:widowControl w:val="0"/>
        <w:autoSpaceDE w:val="0"/>
        <w:autoSpaceDN w:val="0"/>
        <w:adjustRightInd w:val="0"/>
        <w:jc w:val="center"/>
      </w:pPr>
    </w:p>
    <w:p w:rsidR="004D6A33" w:rsidRPr="00B0655E" w:rsidRDefault="004D6A33" w:rsidP="006B4751">
      <w:pPr>
        <w:widowControl w:val="0"/>
        <w:autoSpaceDE w:val="0"/>
        <w:autoSpaceDN w:val="0"/>
        <w:adjustRightInd w:val="0"/>
        <w:jc w:val="center"/>
      </w:pPr>
    </w:p>
    <w:p w:rsidR="004D6A33" w:rsidRPr="00B0655E" w:rsidRDefault="004D6A33" w:rsidP="006B4751">
      <w:pPr>
        <w:widowControl w:val="0"/>
        <w:autoSpaceDE w:val="0"/>
        <w:autoSpaceDN w:val="0"/>
        <w:adjustRightInd w:val="0"/>
        <w:jc w:val="center"/>
      </w:pPr>
      <w:r w:rsidRPr="00B0655E">
        <w:rPr>
          <w:b/>
          <w:bCs/>
        </w:rPr>
        <w:t>ИНФОРМАЦИЯ</w:t>
      </w:r>
    </w:p>
    <w:p w:rsidR="004D6A33" w:rsidRPr="00B0655E" w:rsidRDefault="004D6A33" w:rsidP="006B4751">
      <w:pPr>
        <w:widowControl w:val="0"/>
        <w:autoSpaceDE w:val="0"/>
        <w:autoSpaceDN w:val="0"/>
        <w:adjustRightInd w:val="0"/>
        <w:jc w:val="center"/>
      </w:pPr>
      <w:r w:rsidRPr="00B0655E">
        <w:rPr>
          <w:b/>
          <w:bCs/>
        </w:rPr>
        <w:t>о среднемесячной заработной плате руководителя,</w:t>
      </w:r>
    </w:p>
    <w:p w:rsidR="004D6A33" w:rsidRPr="00B0655E" w:rsidRDefault="004D6A33" w:rsidP="006B4751">
      <w:pPr>
        <w:widowControl w:val="0"/>
        <w:autoSpaceDE w:val="0"/>
        <w:autoSpaceDN w:val="0"/>
        <w:adjustRightInd w:val="0"/>
        <w:jc w:val="center"/>
      </w:pPr>
      <w:r w:rsidRPr="00B0655E">
        <w:rPr>
          <w:b/>
          <w:bCs/>
        </w:rPr>
        <w:t>его заместителя(ей) и главного бухгалтера</w:t>
      </w:r>
    </w:p>
    <w:p w:rsidR="004D6A33" w:rsidRPr="00B0655E" w:rsidRDefault="004D6A33" w:rsidP="006B4751">
      <w:pPr>
        <w:widowControl w:val="0"/>
        <w:autoSpaceDE w:val="0"/>
        <w:autoSpaceDN w:val="0"/>
        <w:adjustRightInd w:val="0"/>
        <w:jc w:val="center"/>
      </w:pPr>
      <w:r w:rsidRPr="00B0655E">
        <w:t>_________________________________________________________________________</w:t>
      </w:r>
    </w:p>
    <w:p w:rsidR="004D6A33" w:rsidRDefault="004D6A33" w:rsidP="006B475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F8460A">
        <w:rPr>
          <w:sz w:val="20"/>
          <w:szCs w:val="20"/>
        </w:rPr>
        <w:t xml:space="preserve">     (наименование муниципального учреждения Комсомольского района Чувашской Республики)</w:t>
      </w:r>
    </w:p>
    <w:p w:rsidR="004D6A33" w:rsidRDefault="004D6A33" w:rsidP="006B475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D6A33" w:rsidRPr="00B0655E" w:rsidRDefault="004D6A33" w:rsidP="006B4751">
      <w:pPr>
        <w:widowControl w:val="0"/>
        <w:autoSpaceDE w:val="0"/>
        <w:autoSpaceDN w:val="0"/>
        <w:adjustRightInd w:val="0"/>
        <w:jc w:val="center"/>
      </w:pPr>
      <w:r w:rsidRPr="00B0655E">
        <w:t xml:space="preserve"> за 20___ год</w:t>
      </w:r>
    </w:p>
    <w:p w:rsidR="004D6A33" w:rsidRPr="00B0655E" w:rsidRDefault="004D6A33" w:rsidP="006B4751">
      <w:pPr>
        <w:widowControl w:val="0"/>
        <w:autoSpaceDE w:val="0"/>
        <w:autoSpaceDN w:val="0"/>
        <w:adjustRightInd w:val="0"/>
        <w:jc w:val="center"/>
      </w:pP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8"/>
        <w:gridCol w:w="2983"/>
        <w:gridCol w:w="2594"/>
        <w:gridCol w:w="3113"/>
      </w:tblGrid>
      <w:tr w:rsidR="004D6A33" w:rsidRPr="00B0655E" w:rsidTr="009652A4">
        <w:trPr>
          <w:trHeight w:val="626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3" w:rsidRPr="00B0655E" w:rsidRDefault="004D6A33" w:rsidP="006B47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55E">
              <w:t>№ п/п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3" w:rsidRPr="00B0655E" w:rsidRDefault="004D6A33" w:rsidP="006B47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55E">
              <w:t>Фамилия, имя, отчество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3" w:rsidRPr="00B0655E" w:rsidRDefault="004D6A33" w:rsidP="006B47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55E">
              <w:t>Должность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A33" w:rsidRPr="00B0655E" w:rsidRDefault="004D6A33" w:rsidP="006B47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55E">
              <w:t>Среднемесячная заработная плата, рублей</w:t>
            </w:r>
          </w:p>
        </w:tc>
      </w:tr>
      <w:tr w:rsidR="004D6A33" w:rsidRPr="00B0655E" w:rsidTr="009652A4">
        <w:trPr>
          <w:trHeight w:val="304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3" w:rsidRPr="00B0655E" w:rsidRDefault="004D6A33" w:rsidP="006B47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3" w:rsidRPr="00B0655E" w:rsidRDefault="004D6A33" w:rsidP="006B47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3" w:rsidRPr="00B0655E" w:rsidRDefault="004D6A33" w:rsidP="006B47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A33" w:rsidRPr="00B0655E" w:rsidRDefault="004D6A33" w:rsidP="006B47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D6A33" w:rsidRPr="00B0655E" w:rsidTr="009652A4">
        <w:trPr>
          <w:trHeight w:val="304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3" w:rsidRPr="00B0655E" w:rsidRDefault="004D6A33" w:rsidP="006B47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3" w:rsidRPr="00B0655E" w:rsidRDefault="004D6A33" w:rsidP="006B47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3" w:rsidRPr="00B0655E" w:rsidRDefault="004D6A33" w:rsidP="006B47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A33" w:rsidRPr="00B0655E" w:rsidRDefault="004D6A33" w:rsidP="006B47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D6A33" w:rsidRPr="00B0655E" w:rsidTr="009652A4">
        <w:trPr>
          <w:trHeight w:val="321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3" w:rsidRPr="00B0655E" w:rsidRDefault="004D6A33" w:rsidP="006B47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3" w:rsidRPr="00B0655E" w:rsidRDefault="004D6A33" w:rsidP="006B47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3" w:rsidRPr="00B0655E" w:rsidRDefault="004D6A33" w:rsidP="006B47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A33" w:rsidRPr="00B0655E" w:rsidRDefault="004D6A33" w:rsidP="006B47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4D6A33" w:rsidRPr="00B0655E" w:rsidRDefault="004D6A33" w:rsidP="006B4751">
      <w:pPr>
        <w:widowControl w:val="0"/>
        <w:autoSpaceDE w:val="0"/>
        <w:autoSpaceDN w:val="0"/>
        <w:adjustRightInd w:val="0"/>
        <w:jc w:val="center"/>
      </w:pPr>
    </w:p>
    <w:p w:rsidR="004D6A33" w:rsidRPr="00B0655E" w:rsidRDefault="004D6A33" w:rsidP="006B4751">
      <w:pPr>
        <w:widowControl w:val="0"/>
        <w:autoSpaceDE w:val="0"/>
        <w:autoSpaceDN w:val="0"/>
        <w:adjustRightInd w:val="0"/>
        <w:jc w:val="center"/>
      </w:pPr>
    </w:p>
    <w:p w:rsidR="004D6A33" w:rsidRPr="00B0655E" w:rsidRDefault="004D6A33" w:rsidP="006B4751">
      <w:pPr>
        <w:widowControl w:val="0"/>
        <w:autoSpaceDE w:val="0"/>
        <w:autoSpaceDN w:val="0"/>
        <w:adjustRightInd w:val="0"/>
        <w:jc w:val="center"/>
      </w:pPr>
    </w:p>
    <w:p w:rsidR="004D6A33" w:rsidRPr="00B0655E" w:rsidRDefault="004D6A33" w:rsidP="00036FAB">
      <w:pPr>
        <w:widowControl w:val="0"/>
        <w:autoSpaceDE w:val="0"/>
        <w:autoSpaceDN w:val="0"/>
        <w:adjustRightInd w:val="0"/>
        <w:jc w:val="right"/>
      </w:pPr>
    </w:p>
    <w:p w:rsidR="004D6A33" w:rsidRPr="00B0655E" w:rsidRDefault="004D6A33"/>
    <w:sectPr w:rsidR="004D6A33" w:rsidRPr="00B0655E" w:rsidSect="005A2DB2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6FAB"/>
    <w:rsid w:val="00016F5A"/>
    <w:rsid w:val="00036FAB"/>
    <w:rsid w:val="00087015"/>
    <w:rsid w:val="000E03B4"/>
    <w:rsid w:val="0013512C"/>
    <w:rsid w:val="001719F6"/>
    <w:rsid w:val="001B1CCB"/>
    <w:rsid w:val="001C1C81"/>
    <w:rsid w:val="001D3D3E"/>
    <w:rsid w:val="002D0AC8"/>
    <w:rsid w:val="002D59D6"/>
    <w:rsid w:val="00303429"/>
    <w:rsid w:val="0038523D"/>
    <w:rsid w:val="00406D38"/>
    <w:rsid w:val="0046414D"/>
    <w:rsid w:val="004D6A33"/>
    <w:rsid w:val="005A2DB2"/>
    <w:rsid w:val="005F7255"/>
    <w:rsid w:val="006B3144"/>
    <w:rsid w:val="006B4751"/>
    <w:rsid w:val="007209D3"/>
    <w:rsid w:val="0081566A"/>
    <w:rsid w:val="008B5154"/>
    <w:rsid w:val="008D35A8"/>
    <w:rsid w:val="009215D6"/>
    <w:rsid w:val="009376C2"/>
    <w:rsid w:val="009652A4"/>
    <w:rsid w:val="00993D7A"/>
    <w:rsid w:val="009F6FF0"/>
    <w:rsid w:val="00A50C6B"/>
    <w:rsid w:val="00A64962"/>
    <w:rsid w:val="00B0655E"/>
    <w:rsid w:val="00B113D7"/>
    <w:rsid w:val="00B12FE7"/>
    <w:rsid w:val="00B40EB8"/>
    <w:rsid w:val="00B62CA1"/>
    <w:rsid w:val="00BA1818"/>
    <w:rsid w:val="00BC3212"/>
    <w:rsid w:val="00C303DF"/>
    <w:rsid w:val="00C5425B"/>
    <w:rsid w:val="00CC28D8"/>
    <w:rsid w:val="00D34611"/>
    <w:rsid w:val="00D517B5"/>
    <w:rsid w:val="00D53575"/>
    <w:rsid w:val="00D62286"/>
    <w:rsid w:val="00D92D5A"/>
    <w:rsid w:val="00E35C59"/>
    <w:rsid w:val="00E55BD2"/>
    <w:rsid w:val="00E967F0"/>
    <w:rsid w:val="00ED1252"/>
    <w:rsid w:val="00F8460A"/>
    <w:rsid w:val="00FC3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FA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6FA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6FAB"/>
    <w:rPr>
      <w:rFonts w:ascii="Arial" w:hAnsi="Arial" w:cs="Arial"/>
      <w:b/>
      <w:bCs/>
      <w:color w:val="26282F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036FAB"/>
    <w:pPr>
      <w:ind w:firstLine="698"/>
    </w:pPr>
    <w:rPr>
      <w:color w:val="00000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36FAB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36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6FAB"/>
    <w:rPr>
      <w:rFonts w:ascii="Tahoma" w:hAnsi="Tahoma" w:cs="Tahoma"/>
      <w:sz w:val="16"/>
      <w:szCs w:val="16"/>
      <w:lang w:eastAsia="ru-RU"/>
    </w:rPr>
  </w:style>
  <w:style w:type="character" w:customStyle="1" w:styleId="a">
    <w:name w:val="Гипертекстовая ссылка"/>
    <w:basedOn w:val="DefaultParagraphFont"/>
    <w:uiPriority w:val="99"/>
    <w:rsid w:val="00036FAB"/>
    <w:rPr>
      <w:rFonts w:cs="Times New Roman"/>
      <w:color w:val="106BBE"/>
    </w:rPr>
  </w:style>
  <w:style w:type="character" w:styleId="Hyperlink">
    <w:name w:val="Hyperlink"/>
    <w:basedOn w:val="DefaultParagraphFont"/>
    <w:uiPriority w:val="99"/>
    <w:rsid w:val="006B475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5268.3495" TargetMode="External"/><Relationship Id="rId5" Type="http://schemas.openxmlformats.org/officeDocument/2006/relationships/hyperlink" Target="garantF1://12025268.349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103</TotalTime>
  <Pages>1</Pages>
  <Words>631</Words>
  <Characters>3599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just2</dc:creator>
  <cp:keywords/>
  <dc:description/>
  <cp:lastModifiedBy>юрист</cp:lastModifiedBy>
  <cp:revision>18</cp:revision>
  <cp:lastPrinted>2017-02-09T10:42:00Z</cp:lastPrinted>
  <dcterms:created xsi:type="dcterms:W3CDTF">2017-02-09T09:13:00Z</dcterms:created>
  <dcterms:modified xsi:type="dcterms:W3CDTF">2017-02-10T05:53:00Z</dcterms:modified>
</cp:coreProperties>
</file>