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C" w:rsidRDefault="005E21CC" w:rsidP="0094359E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1648D" w:rsidRPr="005E21CC" w:rsidRDefault="00ED39ED" w:rsidP="0094359E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71648D" w:rsidRPr="005E21CC">
        <w:trPr>
          <w:cantSplit/>
          <w:trHeight w:val="420"/>
        </w:trPr>
        <w:tc>
          <w:tcPr>
            <w:tcW w:w="4170" w:type="dxa"/>
          </w:tcPr>
          <w:p w:rsidR="0071648D" w:rsidRPr="00324F1B" w:rsidRDefault="0071648D" w:rsidP="00887BC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324F1B"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  <w:szCs w:val="22"/>
              </w:rPr>
              <w:t>ЧЁВАШ РЕСПУБЛИКИ</w:t>
            </w:r>
          </w:p>
          <w:p w:rsidR="0071648D" w:rsidRPr="005E21CC" w:rsidRDefault="0071648D" w:rsidP="00887BC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4"/>
                <w:szCs w:val="24"/>
              </w:rPr>
            </w:pPr>
            <w:r w:rsidRPr="00324F1B"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  <w:szCs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71648D" w:rsidRPr="005E21CC" w:rsidRDefault="0071648D" w:rsidP="0094359E">
            <w:pPr>
              <w:jc w:val="both"/>
            </w:pPr>
          </w:p>
        </w:tc>
        <w:tc>
          <w:tcPr>
            <w:tcW w:w="4242" w:type="dxa"/>
          </w:tcPr>
          <w:p w:rsidR="0071648D" w:rsidRPr="00324F1B" w:rsidRDefault="0071648D" w:rsidP="00887BC0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324F1B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324F1B"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324F1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ШЕМУРШИНСКИЙ  РАЙОН</w:t>
            </w:r>
          </w:p>
        </w:tc>
      </w:tr>
      <w:tr w:rsidR="0071648D" w:rsidRPr="005E21CC">
        <w:trPr>
          <w:cantSplit/>
          <w:trHeight w:val="2355"/>
        </w:trPr>
        <w:tc>
          <w:tcPr>
            <w:tcW w:w="4170" w:type="dxa"/>
          </w:tcPr>
          <w:p w:rsidR="0071648D" w:rsidRPr="005E21CC" w:rsidRDefault="0071648D" w:rsidP="00887BC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1648D" w:rsidRPr="00324F1B" w:rsidRDefault="008A59C6" w:rsidP="00887BC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324F1B"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  <w:szCs w:val="22"/>
              </w:rPr>
              <w:t>ШЁМЁРШЁ РАЙОН</w:t>
            </w:r>
          </w:p>
          <w:p w:rsidR="0071648D" w:rsidRPr="00324F1B" w:rsidRDefault="008A59C6" w:rsidP="00887BC0">
            <w:pPr>
              <w:spacing w:before="40" w:line="192" w:lineRule="auto"/>
              <w:jc w:val="center"/>
              <w:rPr>
                <w:rFonts w:ascii="Arial Cyr Chuv" w:hAnsi="Arial Cyr Chuv" w:cs="Arial"/>
                <w:sz w:val="22"/>
                <w:szCs w:val="22"/>
              </w:rPr>
            </w:pPr>
            <w:r w:rsidRPr="00324F1B"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  <w:szCs w:val="22"/>
              </w:rPr>
              <w:t>АДМИНИСТРАЦИЙ</w:t>
            </w:r>
            <w:r w:rsidR="0071648D" w:rsidRPr="00324F1B"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  <w:szCs w:val="22"/>
              </w:rPr>
              <w:t>,</w:t>
            </w:r>
          </w:p>
          <w:p w:rsidR="0071648D" w:rsidRPr="00324F1B" w:rsidRDefault="0071648D" w:rsidP="00887BC0">
            <w:pPr>
              <w:spacing w:before="40"/>
              <w:jc w:val="center"/>
              <w:rPr>
                <w:rFonts w:ascii="Arial Cyr Chuv" w:hAnsi="Arial Cyr Chuv" w:cs="Arial"/>
                <w:sz w:val="22"/>
                <w:szCs w:val="22"/>
              </w:rPr>
            </w:pPr>
          </w:p>
          <w:p w:rsidR="0071648D" w:rsidRPr="00324F1B" w:rsidRDefault="00965510" w:rsidP="00965510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Arial"/>
                <w:noProof/>
                <w:color w:val="000000"/>
                <w:sz w:val="22"/>
                <w:szCs w:val="22"/>
              </w:rPr>
            </w:pPr>
            <w:r w:rsidRPr="00324F1B">
              <w:rPr>
                <w:rStyle w:val="a4"/>
                <w:rFonts w:ascii="Arial Cyr Chuv" w:hAnsi="Arial Cyr Chuv" w:cs="Arial"/>
                <w:noProof/>
                <w:color w:val="000000"/>
                <w:sz w:val="22"/>
                <w:szCs w:val="22"/>
              </w:rPr>
              <w:t>ЙЫШЁНУ</w:t>
            </w:r>
          </w:p>
          <w:p w:rsidR="00965510" w:rsidRPr="005E21CC" w:rsidRDefault="00965510" w:rsidP="00965510"/>
          <w:p w:rsidR="0071648D" w:rsidRPr="005E21CC" w:rsidRDefault="0071648D" w:rsidP="00887BC0">
            <w:pPr>
              <w:pStyle w:val="a3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</w:pPr>
            <w:r w:rsidRPr="005E21CC"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  <w:t>«___»___________20</w:t>
            </w:r>
            <w:r w:rsidR="00767213"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  <w:t>13</w:t>
            </w:r>
            <w:r w:rsidRPr="005E21CC"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  <w:t xml:space="preserve">   №____</w:t>
            </w:r>
          </w:p>
          <w:p w:rsidR="0071648D" w:rsidRPr="005E21CC" w:rsidRDefault="0071648D" w:rsidP="00887BC0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</w:rPr>
            </w:pPr>
            <w:r w:rsidRPr="005E21CC">
              <w:rPr>
                <w:rFonts w:ascii="Arial Cyr Chuv" w:hAnsi="Arial Cyr Chuv" w:cs="Arial"/>
                <w:noProof/>
                <w:color w:val="000000"/>
              </w:rPr>
              <w:t>Шёмёршё ял.</w:t>
            </w:r>
          </w:p>
        </w:tc>
        <w:tc>
          <w:tcPr>
            <w:tcW w:w="1158" w:type="dxa"/>
            <w:vMerge/>
          </w:tcPr>
          <w:p w:rsidR="0071648D" w:rsidRPr="005E21CC" w:rsidRDefault="0071648D" w:rsidP="0094359E">
            <w:pPr>
              <w:jc w:val="both"/>
            </w:pPr>
          </w:p>
        </w:tc>
        <w:tc>
          <w:tcPr>
            <w:tcW w:w="4242" w:type="dxa"/>
          </w:tcPr>
          <w:p w:rsidR="0071648D" w:rsidRPr="005E21CC" w:rsidRDefault="0071648D" w:rsidP="00887BC0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1648D" w:rsidRPr="00324F1B" w:rsidRDefault="00437BB3" w:rsidP="00887BC0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24F1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71648D" w:rsidRPr="00324F1B" w:rsidRDefault="0071648D" w:rsidP="00887BC0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324F1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  <w:r w:rsidRPr="00324F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324F1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РАЙОНА</w:t>
            </w:r>
          </w:p>
          <w:p w:rsidR="0071648D" w:rsidRPr="00324F1B" w:rsidRDefault="0071648D" w:rsidP="00887BC0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</w:p>
          <w:p w:rsidR="0071648D" w:rsidRPr="00324F1B" w:rsidRDefault="00965510" w:rsidP="00887BC0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324F1B"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5E21CC" w:rsidRPr="005E21CC" w:rsidRDefault="005E21CC" w:rsidP="00887BC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sz w:val="24"/>
                <w:szCs w:val="24"/>
              </w:rPr>
            </w:pPr>
          </w:p>
          <w:p w:rsidR="0071648D" w:rsidRPr="0085110C" w:rsidRDefault="0071648D" w:rsidP="00887BC0">
            <w:pPr>
              <w:pStyle w:val="a3"/>
              <w:spacing w:before="4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E21CC">
              <w:rPr>
                <w:rFonts w:ascii="Arial Cyr Chuv" w:hAnsi="Arial Cyr Chuv" w:cs="Times New Roman"/>
                <w:noProof/>
                <w:sz w:val="24"/>
                <w:szCs w:val="24"/>
              </w:rPr>
              <w:t>«</w:t>
            </w:r>
            <w:r w:rsidR="00C35B1E">
              <w:rPr>
                <w:rFonts w:ascii="Arial Cyr Chuv" w:hAnsi="Arial Cyr Chuv" w:cs="Times New Roman"/>
                <w:noProof/>
                <w:sz w:val="24"/>
                <w:szCs w:val="24"/>
              </w:rPr>
              <w:t>2</w:t>
            </w:r>
            <w:r w:rsidR="002534C5">
              <w:rPr>
                <w:rFonts w:ascii="Arial Cyr Chuv" w:hAnsi="Arial Cyr Chuv" w:cs="Times New Roman"/>
                <w:noProof/>
                <w:sz w:val="24"/>
                <w:szCs w:val="24"/>
              </w:rPr>
              <w:softHyphen/>
            </w:r>
            <w:r w:rsidR="002534C5">
              <w:rPr>
                <w:rFonts w:ascii="Arial Cyr Chuv" w:hAnsi="Arial Cyr Chuv" w:cs="Times New Roman"/>
                <w:noProof/>
                <w:sz w:val="24"/>
                <w:szCs w:val="24"/>
              </w:rPr>
              <w:softHyphen/>
            </w:r>
            <w:r w:rsidR="002534C5">
              <w:rPr>
                <w:rFonts w:ascii="Arial Cyr Chuv" w:hAnsi="Arial Cyr Chuv" w:cs="Times New Roman"/>
                <w:noProof/>
                <w:sz w:val="24"/>
                <w:szCs w:val="24"/>
              </w:rPr>
              <w:softHyphen/>
            </w:r>
            <w:r w:rsidR="002534C5">
              <w:rPr>
                <w:rFonts w:ascii="Arial Cyr Chuv" w:hAnsi="Arial Cyr Chuv" w:cs="Times New Roman"/>
                <w:noProof/>
                <w:sz w:val="24"/>
                <w:szCs w:val="24"/>
              </w:rPr>
              <w:softHyphen/>
            </w:r>
            <w:r w:rsidR="00C35B1E">
              <w:rPr>
                <w:rFonts w:ascii="Arial Cyr Chuv" w:hAnsi="Arial Cyr Chuv" w:cs="Times New Roman"/>
                <w:noProof/>
                <w:sz w:val="24"/>
                <w:szCs w:val="24"/>
              </w:rPr>
              <w:t>3</w:t>
            </w:r>
            <w:r w:rsidR="002534C5">
              <w:rPr>
                <w:rFonts w:ascii="Arial Cyr Chuv" w:hAnsi="Arial Cyr Chuv" w:cs="Times New Roman"/>
                <w:noProof/>
                <w:sz w:val="24"/>
                <w:szCs w:val="24"/>
              </w:rPr>
              <w:softHyphen/>
            </w:r>
            <w:r w:rsidRPr="005E21CC">
              <w:rPr>
                <w:rFonts w:ascii="Arial Cyr Chuv" w:hAnsi="Arial Cyr Chuv" w:cs="Times New Roman"/>
                <w:noProof/>
                <w:sz w:val="24"/>
                <w:szCs w:val="24"/>
              </w:rPr>
              <w:t>»</w:t>
            </w:r>
            <w:r w:rsidR="00CB3D64" w:rsidRPr="005E21CC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</w:t>
            </w:r>
            <w:r w:rsidR="000D70A1">
              <w:rPr>
                <w:rFonts w:ascii="Calibri" w:hAnsi="Calibri" w:cs="Times New Roman"/>
                <w:noProof/>
                <w:sz w:val="24"/>
                <w:szCs w:val="24"/>
              </w:rPr>
              <w:t xml:space="preserve"> </w:t>
            </w:r>
            <w:r w:rsidR="00C35B1E" w:rsidRPr="00C35B1E">
              <w:rPr>
                <w:rFonts w:ascii="Arial" w:hAnsi="Arial" w:cs="Arial"/>
                <w:noProof/>
                <w:sz w:val="24"/>
                <w:szCs w:val="24"/>
              </w:rPr>
              <w:t>сентября</w:t>
            </w:r>
            <w:r w:rsidR="00577CB4" w:rsidRPr="00C35B1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CB3D64" w:rsidRPr="005E21CC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</w:t>
            </w:r>
            <w:r w:rsidRPr="005E21CC">
              <w:rPr>
                <w:rFonts w:ascii="Arial Cyr Chuv" w:hAnsi="Arial Cyr Chuv" w:cs="Times New Roman"/>
                <w:noProof/>
                <w:sz w:val="24"/>
                <w:szCs w:val="24"/>
              </w:rPr>
              <w:t>20</w:t>
            </w:r>
            <w:r w:rsidR="00ED39ED">
              <w:rPr>
                <w:rFonts w:ascii="Arial Cyr Chuv" w:hAnsi="Arial Cyr Chuv" w:cs="Times New Roman"/>
                <w:noProof/>
                <w:sz w:val="24"/>
                <w:szCs w:val="24"/>
              </w:rPr>
              <w:t>13</w:t>
            </w:r>
            <w:r w:rsidR="00CB3D64" w:rsidRPr="005E21CC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года</w:t>
            </w:r>
            <w:r w:rsidRPr="005E21CC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№</w:t>
            </w:r>
            <w:r w:rsidR="00C35B1E">
              <w:rPr>
                <w:rFonts w:ascii="Arial Cyr Chuv" w:hAnsi="Arial Cyr Chuv" w:cs="Times New Roman"/>
                <w:noProof/>
                <w:sz w:val="24"/>
                <w:szCs w:val="24"/>
              </w:rPr>
              <w:t>335</w:t>
            </w:r>
          </w:p>
          <w:p w:rsidR="0071648D" w:rsidRPr="005E21CC" w:rsidRDefault="0071648D" w:rsidP="00887BC0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5E21CC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BC44D3" w:rsidRPr="005E21CC" w:rsidRDefault="00BC44D3" w:rsidP="0094359E">
      <w:pPr>
        <w:jc w:val="both"/>
      </w:pPr>
    </w:p>
    <w:p w:rsidR="00CB3D64" w:rsidRPr="005E21CC" w:rsidRDefault="00CB3D64" w:rsidP="00CB3D64"/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86"/>
      </w:tblGrid>
      <w:tr w:rsidR="00932862" w:rsidRPr="005E21CC" w:rsidTr="0076721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32862" w:rsidRPr="000A6CB6" w:rsidRDefault="00A8516F" w:rsidP="00767213">
            <w:pPr>
              <w:jc w:val="both"/>
              <w:rPr>
                <w:bCs/>
              </w:rPr>
            </w:pPr>
            <w:r w:rsidRPr="000A6CB6">
              <w:rPr>
                <w:bCs/>
              </w:rPr>
              <w:t xml:space="preserve">Об установлении родительской платы </w:t>
            </w:r>
            <w:r w:rsidR="004915B8" w:rsidRPr="000A6CB6">
              <w:rPr>
                <w:bCs/>
              </w:rPr>
              <w:t xml:space="preserve"> за </w:t>
            </w:r>
            <w:r w:rsidR="00ED39ED">
              <w:rPr>
                <w:bCs/>
              </w:rPr>
              <w:t>содержание ребенка (присмотр и уход за ребенком)</w:t>
            </w:r>
            <w:r w:rsidRPr="000A6CB6">
              <w:rPr>
                <w:bCs/>
              </w:rPr>
              <w:t xml:space="preserve"> в муниципальных</w:t>
            </w:r>
            <w:r w:rsidR="002534C5">
              <w:rPr>
                <w:bCs/>
              </w:rPr>
              <w:t xml:space="preserve"> бюджетных </w:t>
            </w:r>
            <w:r w:rsidRPr="000A6CB6">
              <w:rPr>
                <w:bCs/>
              </w:rPr>
              <w:t xml:space="preserve"> </w:t>
            </w:r>
            <w:r w:rsidR="004915B8" w:rsidRPr="000A6CB6">
              <w:rPr>
                <w:bCs/>
              </w:rPr>
              <w:t xml:space="preserve"> </w:t>
            </w:r>
            <w:r w:rsidR="00ED39ED">
              <w:rPr>
                <w:bCs/>
              </w:rPr>
              <w:t>образовательных учреждениях Шемуршинского района, реализующи</w:t>
            </w:r>
            <w:r w:rsidR="00767213">
              <w:rPr>
                <w:bCs/>
              </w:rPr>
              <w:t>х программы дошкольного образов</w:t>
            </w:r>
            <w:r w:rsidR="00ED39ED">
              <w:rPr>
                <w:bCs/>
              </w:rPr>
              <w:t>ания</w:t>
            </w:r>
            <w:r w:rsidRPr="000A6CB6">
              <w:rPr>
                <w:bCs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2862" w:rsidRPr="005E21CC" w:rsidRDefault="00932862" w:rsidP="00C27F83"/>
        </w:tc>
      </w:tr>
    </w:tbl>
    <w:p w:rsidR="00932862" w:rsidRPr="005E21CC" w:rsidRDefault="00932862" w:rsidP="00932862"/>
    <w:p w:rsidR="00932862" w:rsidRPr="005E21CC" w:rsidRDefault="00932862" w:rsidP="00932862"/>
    <w:p w:rsidR="00A8516F" w:rsidRPr="00DA4A94" w:rsidRDefault="00F85623" w:rsidP="00DA4A94">
      <w:pPr>
        <w:ind w:firstLine="708"/>
        <w:jc w:val="both"/>
        <w:rPr>
          <w:bCs/>
        </w:rPr>
      </w:pPr>
      <w:r>
        <w:t>В соответствии со ст. 65 Федерального закона</w:t>
      </w:r>
      <w:r w:rsidR="000338C1">
        <w:t xml:space="preserve"> от 29 декабря 2012 г. № 273</w:t>
      </w:r>
      <w:r>
        <w:t>-ФЗ</w:t>
      </w:r>
      <w:r w:rsidR="00A8516F" w:rsidRPr="005E21CC">
        <w:t xml:space="preserve"> « Об образовании</w:t>
      </w:r>
      <w:r>
        <w:t xml:space="preserve"> в Российской Федерации</w:t>
      </w:r>
      <w:r w:rsidR="00A8516F" w:rsidRPr="005E21CC">
        <w:t>»</w:t>
      </w:r>
      <w:r>
        <w:t xml:space="preserve"> администрация Шемуршинского района </w:t>
      </w:r>
      <w:r>
        <w:rPr>
          <w:bCs/>
        </w:rPr>
        <w:t>постановляет</w:t>
      </w:r>
      <w:r w:rsidR="0085110C">
        <w:rPr>
          <w:bCs/>
        </w:rPr>
        <w:t>:</w:t>
      </w:r>
      <w:r w:rsidR="00A8516F" w:rsidRPr="005E21CC">
        <w:t xml:space="preserve">  </w:t>
      </w:r>
      <w:r w:rsidR="004915B8" w:rsidRPr="005E21CC">
        <w:t xml:space="preserve">                                                     </w:t>
      </w:r>
    </w:p>
    <w:p w:rsidR="007A27D9" w:rsidRDefault="00B0373A" w:rsidP="00A8516F">
      <w:pPr>
        <w:ind w:firstLine="360"/>
        <w:jc w:val="both"/>
      </w:pPr>
      <w:r>
        <w:t xml:space="preserve"> </w:t>
      </w:r>
      <w:r w:rsidR="00C84742">
        <w:t xml:space="preserve">1. </w:t>
      </w:r>
      <w:r>
        <w:t>Установить</w:t>
      </w:r>
      <w:r w:rsidR="007A27D9">
        <w:t>:</w:t>
      </w:r>
    </w:p>
    <w:p w:rsidR="00A8516F" w:rsidRPr="005E21CC" w:rsidRDefault="00E52037" w:rsidP="00AC1FDD">
      <w:pPr>
        <w:jc w:val="both"/>
      </w:pPr>
      <w:r>
        <w:t xml:space="preserve">     </w:t>
      </w:r>
      <w:r w:rsidR="00F85623">
        <w:t xml:space="preserve">  </w:t>
      </w:r>
      <w:r>
        <w:t>1.</w:t>
      </w:r>
      <w:r w:rsidR="00C84742">
        <w:t>1. Е</w:t>
      </w:r>
      <w:r w:rsidR="00DE4D39">
        <w:t>жедневную</w:t>
      </w:r>
      <w:r w:rsidR="00AC1FDD" w:rsidRPr="005E21CC">
        <w:t xml:space="preserve"> </w:t>
      </w:r>
      <w:r w:rsidR="00A8516F" w:rsidRPr="005E21CC">
        <w:t xml:space="preserve"> родительскую плату, взимаемую с родителей (законных пре</w:t>
      </w:r>
      <w:r w:rsidR="00B0373A">
        <w:t xml:space="preserve">дставителей) за содержание ребенка (присмотр и уход за ребенком) </w:t>
      </w:r>
      <w:r w:rsidR="00A8516F" w:rsidRPr="005E21CC">
        <w:t xml:space="preserve"> в муниципальных</w:t>
      </w:r>
      <w:r w:rsidR="001A1F19">
        <w:t xml:space="preserve"> бюджетных</w:t>
      </w:r>
      <w:r w:rsidR="00A8516F" w:rsidRPr="005E21CC">
        <w:t xml:space="preserve"> образовательных учреждениях Шемуршинского района, реализующих </w:t>
      </w:r>
      <w:r w:rsidR="004915B8" w:rsidRPr="005E21CC">
        <w:t>программы</w:t>
      </w:r>
      <w:r w:rsidR="00A8516F" w:rsidRPr="005E21CC">
        <w:t xml:space="preserve"> дошкольного образования</w:t>
      </w:r>
      <w:r w:rsidR="00C071F8" w:rsidRPr="005E21CC">
        <w:t>:</w:t>
      </w:r>
    </w:p>
    <w:p w:rsidR="00A8516F" w:rsidRPr="005E21CC" w:rsidRDefault="00DE4D39" w:rsidP="00C071F8">
      <w:pPr>
        <w:ind w:firstLine="708"/>
        <w:jc w:val="both"/>
      </w:pPr>
      <w:r>
        <w:t>1</w:t>
      </w:r>
      <w:r w:rsidR="00C071F8" w:rsidRPr="005E21CC">
        <w:t>)</w:t>
      </w:r>
      <w:r w:rsidR="00AC1FDD" w:rsidRPr="005E21CC">
        <w:t xml:space="preserve"> в дошкольных учреждениях  </w:t>
      </w:r>
      <w:r w:rsidR="001A1F19">
        <w:t>с 10-ти часовым пребывание</w:t>
      </w:r>
      <w:r w:rsidR="00A101E8">
        <w:t xml:space="preserve">м -  </w:t>
      </w:r>
      <w:r w:rsidR="00897C53">
        <w:t>42 (сорок два) рубля</w:t>
      </w:r>
      <w:r>
        <w:t xml:space="preserve"> в день</w:t>
      </w:r>
      <w:r w:rsidR="00AC1FDD" w:rsidRPr="005E21CC">
        <w:t>;</w:t>
      </w:r>
    </w:p>
    <w:p w:rsidR="005E21CC" w:rsidRPr="005E21CC" w:rsidRDefault="00A8516F" w:rsidP="00E52037">
      <w:pPr>
        <w:ind w:firstLine="708"/>
        <w:jc w:val="both"/>
      </w:pPr>
      <w:r w:rsidRPr="005E21CC">
        <w:t xml:space="preserve">3) в </w:t>
      </w:r>
      <w:r w:rsidR="00AC1FDD" w:rsidRPr="005E21CC">
        <w:t>дошкольных группах с 5-ти часовым пребыванием</w:t>
      </w:r>
      <w:r w:rsidRPr="005E21CC">
        <w:t xml:space="preserve"> в составе общеобразовательных школ</w:t>
      </w:r>
      <w:r w:rsidR="00767213">
        <w:t xml:space="preserve"> и</w:t>
      </w:r>
      <w:r w:rsidRPr="005E21CC">
        <w:t xml:space="preserve"> дошкольных учреждений  - </w:t>
      </w:r>
      <w:r w:rsidR="00897C53">
        <w:t xml:space="preserve">30 </w:t>
      </w:r>
      <w:r w:rsidRPr="005E21CC">
        <w:t>(</w:t>
      </w:r>
      <w:r w:rsidR="00897C53">
        <w:t>тридцать</w:t>
      </w:r>
      <w:r w:rsidR="00C071F8" w:rsidRPr="005E21CC">
        <w:t>) рублей</w:t>
      </w:r>
      <w:r w:rsidR="00DE4D39">
        <w:t xml:space="preserve"> в день</w:t>
      </w:r>
      <w:r w:rsidRPr="005E21CC">
        <w:t>.</w:t>
      </w:r>
    </w:p>
    <w:p w:rsidR="00C071F8" w:rsidRPr="005E21CC" w:rsidRDefault="004318ED" w:rsidP="00DE4D39">
      <w:pPr>
        <w:jc w:val="both"/>
      </w:pPr>
      <w:r>
        <w:t xml:space="preserve">    </w:t>
      </w:r>
      <w:r w:rsidR="00F85623">
        <w:t xml:space="preserve">   </w:t>
      </w:r>
      <w:r w:rsidR="00C84742">
        <w:t>1.</w:t>
      </w:r>
      <w:r w:rsidR="00E52037">
        <w:t>2.</w:t>
      </w:r>
      <w:r w:rsidR="00C84742" w:rsidRPr="00C84742">
        <w:t xml:space="preserve"> </w:t>
      </w:r>
      <w:r w:rsidR="00DE4D39">
        <w:t>Ежедневную</w:t>
      </w:r>
      <w:r w:rsidR="00C84742" w:rsidRPr="005E21CC">
        <w:t xml:space="preserve">  родительскую плату</w:t>
      </w:r>
      <w:r w:rsidR="00E52037">
        <w:t xml:space="preserve"> </w:t>
      </w:r>
      <w:r w:rsidR="007A27D9">
        <w:t xml:space="preserve"> </w:t>
      </w:r>
      <w:r w:rsidR="00A8516F" w:rsidRPr="005E21CC">
        <w:t xml:space="preserve">для семей, имеющих трех и более несовершеннолетних детей за содержание ребенка </w:t>
      </w:r>
      <w:r w:rsidR="00B0373A">
        <w:t xml:space="preserve">(присмотр и уход за ребенком) </w:t>
      </w:r>
      <w:r w:rsidR="00A8516F" w:rsidRPr="005E21CC">
        <w:t xml:space="preserve">в муниципальных </w:t>
      </w:r>
      <w:r w:rsidR="003D705D">
        <w:t xml:space="preserve">бюджетных </w:t>
      </w:r>
      <w:r w:rsidR="00A8516F" w:rsidRPr="005E21CC">
        <w:t>образовательных учреждени</w:t>
      </w:r>
      <w:r w:rsidR="007C3A0B">
        <w:t>ях района, реализующих программы</w:t>
      </w:r>
      <w:r w:rsidR="00A8516F" w:rsidRPr="005E21CC">
        <w:t xml:space="preserve"> дошкольного образования:</w:t>
      </w:r>
    </w:p>
    <w:p w:rsidR="00C071F8" w:rsidRPr="005E21CC" w:rsidRDefault="00C071F8" w:rsidP="00C071F8">
      <w:pPr>
        <w:ind w:firstLine="708"/>
        <w:jc w:val="both"/>
      </w:pPr>
      <w:r w:rsidRPr="005E21CC">
        <w:t>2) в дошкольных учреждениях  с</w:t>
      </w:r>
      <w:r w:rsidR="00B0373A">
        <w:t xml:space="preserve"> 10-ти часовым пребыванием - </w:t>
      </w:r>
      <w:r w:rsidR="00DE4D39">
        <w:t xml:space="preserve"> </w:t>
      </w:r>
      <w:r w:rsidR="00702EF8">
        <w:t>21 (двадцать один</w:t>
      </w:r>
      <w:r w:rsidR="00716AB8">
        <w:t>) рубль</w:t>
      </w:r>
      <w:r w:rsidR="008E1241">
        <w:t xml:space="preserve"> в день</w:t>
      </w:r>
      <w:r w:rsidRPr="005E21CC">
        <w:t>;</w:t>
      </w:r>
    </w:p>
    <w:p w:rsidR="005E21CC" w:rsidRDefault="00C071F8" w:rsidP="005E21CC">
      <w:pPr>
        <w:ind w:firstLine="708"/>
        <w:jc w:val="both"/>
      </w:pPr>
      <w:r w:rsidRPr="005E21CC">
        <w:t>3) в дошкольных группах с 5-ти часовым пребыванием в составе общеобразовательных шк</w:t>
      </w:r>
      <w:r w:rsidR="00DE4D39">
        <w:t xml:space="preserve">ол и   дошкольных </w:t>
      </w:r>
      <w:r w:rsidR="00702EF8">
        <w:t xml:space="preserve">учреждений  - 15 </w:t>
      </w:r>
      <w:r w:rsidR="00B3176B">
        <w:t>(</w:t>
      </w:r>
      <w:r w:rsidR="00702EF8">
        <w:t>пятнадцать</w:t>
      </w:r>
      <w:r w:rsidRPr="005E21CC">
        <w:t>) рублей</w:t>
      </w:r>
      <w:r w:rsidR="008E1241">
        <w:t xml:space="preserve"> в день</w:t>
      </w:r>
      <w:r w:rsidRPr="005E21CC">
        <w:t>.</w:t>
      </w:r>
    </w:p>
    <w:p w:rsidR="005E21CC" w:rsidRPr="00DA4A94" w:rsidRDefault="00767213" w:rsidP="00DA4A94">
      <w:pPr>
        <w:pStyle w:val="a7"/>
        <w:ind w:left="360"/>
        <w:jc w:val="both"/>
        <w:rPr>
          <w:bCs/>
        </w:rPr>
      </w:pPr>
      <w:r>
        <w:rPr>
          <w:bCs/>
        </w:rPr>
        <w:t xml:space="preserve">    </w:t>
      </w:r>
      <w:r w:rsidR="00E52037">
        <w:rPr>
          <w:bCs/>
        </w:rPr>
        <w:t xml:space="preserve">  4)</w:t>
      </w:r>
      <w:r w:rsidRPr="00301040">
        <w:rPr>
          <w:bCs/>
        </w:rPr>
        <w:t xml:space="preserve"> </w:t>
      </w:r>
      <w:r>
        <w:rPr>
          <w:bCs/>
        </w:rPr>
        <w:t xml:space="preserve"> </w:t>
      </w:r>
      <w:r w:rsidRPr="00301040">
        <w:rPr>
          <w:bCs/>
        </w:rPr>
        <w:t xml:space="preserve">в группах семейных детских </w:t>
      </w:r>
      <w:r w:rsidR="00702EF8">
        <w:rPr>
          <w:bCs/>
        </w:rPr>
        <w:t xml:space="preserve"> садов – 21 (двадцать один</w:t>
      </w:r>
      <w:r w:rsidR="00716AB8">
        <w:rPr>
          <w:bCs/>
        </w:rPr>
        <w:t>) рубль в день</w:t>
      </w:r>
      <w:r w:rsidRPr="00BE6E37">
        <w:rPr>
          <w:bCs/>
        </w:rPr>
        <w:t>.</w:t>
      </w:r>
    </w:p>
    <w:p w:rsidR="00A8516F" w:rsidRDefault="00C84742" w:rsidP="005E21CC">
      <w:pPr>
        <w:jc w:val="both"/>
      </w:pPr>
      <w:r>
        <w:t xml:space="preserve">      </w:t>
      </w:r>
      <w:r w:rsidR="00F85623">
        <w:t xml:space="preserve"> </w:t>
      </w:r>
      <w:r>
        <w:t>2</w:t>
      </w:r>
      <w:r w:rsidR="00E52037">
        <w:t xml:space="preserve">. </w:t>
      </w:r>
      <w:r w:rsidR="00DE4D39">
        <w:t>За присмотр и ух</w:t>
      </w:r>
      <w:r w:rsidR="00155880">
        <w:t>од за детьми-инвалидами, детьми-</w:t>
      </w:r>
      <w:r w:rsidR="00DE4D39">
        <w:t>сиротами и детьми, оставшимися без попечения родителей, а также за детьми с туберкулезной инто</w:t>
      </w:r>
      <w:r w:rsidR="00372404">
        <w:t>ксикацией</w:t>
      </w:r>
      <w:r>
        <w:t>, посещ</w:t>
      </w:r>
      <w:r w:rsidR="00A8516F" w:rsidRPr="005E21CC">
        <w:t xml:space="preserve">ающих </w:t>
      </w:r>
      <w:r w:rsidR="003D705D">
        <w:t xml:space="preserve">муниципальные бюджетные </w:t>
      </w:r>
      <w:r w:rsidR="00A8516F" w:rsidRPr="005E21CC">
        <w:t>образовательные учреждения Шемуршинско</w:t>
      </w:r>
      <w:r w:rsidR="007C3A0B">
        <w:t>го района, реализующие программы</w:t>
      </w:r>
      <w:r w:rsidR="00A8516F" w:rsidRPr="005E21CC">
        <w:t xml:space="preserve"> дошкольного образования,  родительскую плату не взимать.</w:t>
      </w:r>
    </w:p>
    <w:p w:rsidR="00B3176B" w:rsidRPr="005E21CC" w:rsidRDefault="00C84742" w:rsidP="00227DB1">
      <w:pPr>
        <w:jc w:val="both"/>
      </w:pPr>
      <w:r>
        <w:t xml:space="preserve">      </w:t>
      </w:r>
      <w:r w:rsidR="00F85623">
        <w:t xml:space="preserve"> </w:t>
      </w:r>
      <w:r>
        <w:t>3</w:t>
      </w:r>
      <w:r w:rsidR="00A8516F" w:rsidRPr="005E21CC">
        <w:t xml:space="preserve">. </w:t>
      </w:r>
      <w:proofErr w:type="gramStart"/>
      <w:r w:rsidR="00227DB1">
        <w:t>На основании части 2 статьи</w:t>
      </w:r>
      <w:r w:rsidR="00DA4A94">
        <w:t xml:space="preserve"> 23 Закона Чувашской Республики «Об образовании в Чувашской Республике», постановления Кабинета Министров Чувашск</w:t>
      </w:r>
      <w:r w:rsidR="00716AB8">
        <w:t>ой Р</w:t>
      </w:r>
      <w:r w:rsidR="00DA4A94">
        <w:t xml:space="preserve">еспублики от 20.08.2013 г. №330 «Об установлении среднего размера платы, взимаемой с родителей (законных представителей) за присмотр и уход за детьми, осваивающими </w:t>
      </w:r>
      <w:r w:rsidR="00DA4A94">
        <w:lastRenderedPageBreak/>
        <w:t xml:space="preserve">образовательные программы дошкольного образования в </w:t>
      </w:r>
      <w:r w:rsidR="00227DB1">
        <w:t>государственных образовательных организациях Чувашской Республики и муниципальных образовательных организациях» компенсация выплачивается в размере 20% среднего</w:t>
      </w:r>
      <w:proofErr w:type="gramEnd"/>
      <w:r w:rsidR="00227DB1">
        <w:t xml:space="preserve"> размера родительской платы на первого ребенка, 50% - на второго ребенка, 70% - на третьего ребенка и последующих детей в семье.</w:t>
      </w:r>
    </w:p>
    <w:p w:rsidR="005E21CC" w:rsidRPr="005E21CC" w:rsidRDefault="00A8516F" w:rsidP="00E52037">
      <w:pPr>
        <w:ind w:firstLine="708"/>
        <w:jc w:val="both"/>
      </w:pPr>
      <w:r w:rsidRPr="005E21CC">
        <w:t>Право на получение компенсации имеет один из родителей (законных представителей),  внесших родительскую плату за соде</w:t>
      </w:r>
      <w:r w:rsidR="00C071F8" w:rsidRPr="005E21CC">
        <w:t xml:space="preserve">ржание ребенка в соответствующее </w:t>
      </w:r>
      <w:r w:rsidR="003D705D">
        <w:t xml:space="preserve">бюджетное </w:t>
      </w:r>
      <w:r w:rsidR="00C071F8" w:rsidRPr="005E21CC">
        <w:t>образовательное учреждение</w:t>
      </w:r>
      <w:r w:rsidRPr="005E21CC">
        <w:t>.</w:t>
      </w:r>
    </w:p>
    <w:p w:rsidR="00F85623" w:rsidRDefault="00C84742" w:rsidP="00603F82">
      <w:pPr>
        <w:jc w:val="both"/>
      </w:pPr>
      <w:r>
        <w:t xml:space="preserve">      4.</w:t>
      </w:r>
      <w:r w:rsidR="00A8516F" w:rsidRPr="005E21CC">
        <w:t xml:space="preserve"> Признать утра</w:t>
      </w:r>
      <w:r w:rsidR="00E52037">
        <w:t>тившими силу</w:t>
      </w:r>
      <w:r w:rsidR="00F85623">
        <w:t>:</w:t>
      </w:r>
    </w:p>
    <w:p w:rsidR="00716AB8" w:rsidRDefault="00E52037" w:rsidP="00716AB8">
      <w:pPr>
        <w:jc w:val="both"/>
      </w:pPr>
      <w:r>
        <w:t xml:space="preserve"> </w:t>
      </w:r>
      <w:r w:rsidR="00716AB8">
        <w:tab/>
        <w:t>постановление администрации Шемуршинского района от 30 апреля 2010 г. №144 «Об утверждении Положения о порядке расчета и взимания родительской платы за содержание детей в муниципальных образовательных учреждениях, реализующих программу дошкольного образования в Шемуршинском районе».</w:t>
      </w:r>
    </w:p>
    <w:p w:rsidR="00372404" w:rsidRDefault="00E52037" w:rsidP="00F85623">
      <w:pPr>
        <w:ind w:firstLine="708"/>
        <w:jc w:val="both"/>
      </w:pPr>
      <w:r>
        <w:t>постановление администрации</w:t>
      </w:r>
      <w:r w:rsidR="00A8516F" w:rsidRPr="005E21CC">
        <w:t xml:space="preserve"> Шемуршинского района от </w:t>
      </w:r>
      <w:r w:rsidR="00372404">
        <w:t>06 февраля</w:t>
      </w:r>
      <w:r w:rsidR="00C071F8" w:rsidRPr="005E21CC">
        <w:t xml:space="preserve"> </w:t>
      </w:r>
      <w:r w:rsidR="00372404">
        <w:t xml:space="preserve"> 2013</w:t>
      </w:r>
      <w:r w:rsidR="00A8516F" w:rsidRPr="005E21CC">
        <w:t xml:space="preserve"> г. № </w:t>
      </w:r>
      <w:r w:rsidR="00372404">
        <w:t>33</w:t>
      </w:r>
      <w:r w:rsidR="00A8516F" w:rsidRPr="005E21CC">
        <w:t xml:space="preserve"> «Об </w:t>
      </w:r>
      <w:r w:rsidR="00C071F8" w:rsidRPr="005E21CC">
        <w:t xml:space="preserve">установлении родительской платы </w:t>
      </w:r>
      <w:r w:rsidR="00372404">
        <w:t>за содержание ребенка (присмотр и уход за ребенком)</w:t>
      </w:r>
      <w:r w:rsidR="00767213">
        <w:t xml:space="preserve"> </w:t>
      </w:r>
      <w:r w:rsidR="00A8516F" w:rsidRPr="005E21CC">
        <w:t xml:space="preserve">в </w:t>
      </w:r>
      <w:r w:rsidR="00C071F8" w:rsidRPr="005E21CC">
        <w:t xml:space="preserve"> муниципальных </w:t>
      </w:r>
      <w:r w:rsidR="00372404">
        <w:t xml:space="preserve">бюджетных </w:t>
      </w:r>
      <w:r w:rsidR="00A8516F" w:rsidRPr="005E21CC">
        <w:t>образовательных учреждениях</w:t>
      </w:r>
      <w:r w:rsidR="00767213">
        <w:t xml:space="preserve"> Шемуршинского района</w:t>
      </w:r>
      <w:r w:rsidR="00754561">
        <w:t>, реализующих программы</w:t>
      </w:r>
      <w:r w:rsidR="00C071F8" w:rsidRPr="005E21CC">
        <w:t xml:space="preserve"> дошкольного образования</w:t>
      </w:r>
      <w:r w:rsidR="005E21CC" w:rsidRPr="005E21CC">
        <w:t>»</w:t>
      </w:r>
      <w:r w:rsidR="00372404">
        <w:t>.</w:t>
      </w:r>
    </w:p>
    <w:p w:rsidR="00C84742" w:rsidRDefault="00F85623" w:rsidP="00603F82">
      <w:pPr>
        <w:jc w:val="both"/>
      </w:pPr>
      <w:r>
        <w:t xml:space="preserve">      5</w:t>
      </w:r>
      <w:r w:rsidR="00C84742">
        <w:t>. Настоящее постановление вступает в силу со дня его официального опубликовани</w:t>
      </w:r>
      <w:r>
        <w:t>я.</w:t>
      </w:r>
    </w:p>
    <w:p w:rsidR="00686156" w:rsidRDefault="00686156" w:rsidP="00603F82">
      <w:pPr>
        <w:jc w:val="both"/>
      </w:pPr>
    </w:p>
    <w:p w:rsidR="005E21CC" w:rsidRDefault="00C84742" w:rsidP="00C84742">
      <w:pPr>
        <w:jc w:val="both"/>
      </w:pPr>
      <w:r>
        <w:t xml:space="preserve">     </w:t>
      </w:r>
    </w:p>
    <w:p w:rsidR="007C3A0B" w:rsidRPr="005E21CC" w:rsidRDefault="007C3A0B" w:rsidP="00CB3D64"/>
    <w:p w:rsidR="00437BB3" w:rsidRPr="005E21CC" w:rsidRDefault="00CB3D64" w:rsidP="00E52037">
      <w:pPr>
        <w:tabs>
          <w:tab w:val="left" w:pos="8055"/>
        </w:tabs>
      </w:pPr>
      <w:r w:rsidRPr="005E21CC">
        <w:t xml:space="preserve"> Глава  </w:t>
      </w:r>
      <w:r w:rsidR="00437BB3" w:rsidRPr="005E21CC">
        <w:t>администраци</w:t>
      </w:r>
      <w:r w:rsidR="00C84742">
        <w:t>и</w:t>
      </w:r>
    </w:p>
    <w:p w:rsidR="00CB3D64" w:rsidRPr="005E21CC" w:rsidRDefault="00CB3D64" w:rsidP="00CB3D64">
      <w:r w:rsidRPr="005E21CC">
        <w:t xml:space="preserve">Шемуршинского района                                   </w:t>
      </w:r>
      <w:r w:rsidR="00A26917" w:rsidRPr="005E21CC">
        <w:t xml:space="preserve">                                   </w:t>
      </w:r>
      <w:r w:rsidR="00C27F83" w:rsidRPr="005E21CC">
        <w:t xml:space="preserve">             </w:t>
      </w:r>
      <w:r w:rsidRPr="005E21CC">
        <w:t xml:space="preserve">    Фадеев В.П.</w:t>
      </w:r>
    </w:p>
    <w:p w:rsidR="00CB3D64" w:rsidRPr="005E21CC" w:rsidRDefault="00F85623" w:rsidP="00CB3D64">
      <w:r>
        <w:t xml:space="preserve"> </w:t>
      </w:r>
    </w:p>
    <w:sectPr w:rsidR="00CB3D64" w:rsidRPr="005E21CC" w:rsidSect="00F275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7D" w:rsidRDefault="00D21E7D" w:rsidP="00662102">
      <w:r>
        <w:separator/>
      </w:r>
    </w:p>
  </w:endnote>
  <w:endnote w:type="continuationSeparator" w:id="1">
    <w:p w:rsidR="00D21E7D" w:rsidRDefault="00D21E7D" w:rsidP="0066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7D" w:rsidRDefault="00D21E7D" w:rsidP="00662102">
      <w:r>
        <w:separator/>
      </w:r>
    </w:p>
  </w:footnote>
  <w:footnote w:type="continuationSeparator" w:id="1">
    <w:p w:rsidR="00D21E7D" w:rsidRDefault="00D21E7D" w:rsidP="00662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24D"/>
    <w:multiLevelType w:val="hybridMultilevel"/>
    <w:tmpl w:val="FE1C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60B"/>
    <w:rsid w:val="000338C1"/>
    <w:rsid w:val="00040222"/>
    <w:rsid w:val="00043FC1"/>
    <w:rsid w:val="0007239F"/>
    <w:rsid w:val="000848BF"/>
    <w:rsid w:val="000A5FB9"/>
    <w:rsid w:val="000A6CB6"/>
    <w:rsid w:val="000A760A"/>
    <w:rsid w:val="000C30BC"/>
    <w:rsid w:val="000D70A1"/>
    <w:rsid w:val="000E7BD1"/>
    <w:rsid w:val="000F7E8B"/>
    <w:rsid w:val="00155880"/>
    <w:rsid w:val="001A1F19"/>
    <w:rsid w:val="001B1ECE"/>
    <w:rsid w:val="001B7229"/>
    <w:rsid w:val="00227DB1"/>
    <w:rsid w:val="00252DF8"/>
    <w:rsid w:val="002534C5"/>
    <w:rsid w:val="002A38F0"/>
    <w:rsid w:val="002A7965"/>
    <w:rsid w:val="00324F1B"/>
    <w:rsid w:val="00361F76"/>
    <w:rsid w:val="00372404"/>
    <w:rsid w:val="003B731A"/>
    <w:rsid w:val="003D705D"/>
    <w:rsid w:val="004013FF"/>
    <w:rsid w:val="004318ED"/>
    <w:rsid w:val="00437BB3"/>
    <w:rsid w:val="004617A2"/>
    <w:rsid w:val="00464A13"/>
    <w:rsid w:val="004915B8"/>
    <w:rsid w:val="004A6C89"/>
    <w:rsid w:val="004C76BE"/>
    <w:rsid w:val="004D630B"/>
    <w:rsid w:val="00521F51"/>
    <w:rsid w:val="005275A1"/>
    <w:rsid w:val="00530FE5"/>
    <w:rsid w:val="00577CB4"/>
    <w:rsid w:val="005A5E26"/>
    <w:rsid w:val="005E21CC"/>
    <w:rsid w:val="00603F82"/>
    <w:rsid w:val="00662102"/>
    <w:rsid w:val="00685539"/>
    <w:rsid w:val="00686156"/>
    <w:rsid w:val="00702EF8"/>
    <w:rsid w:val="007041AE"/>
    <w:rsid w:val="0071648D"/>
    <w:rsid w:val="00716AB8"/>
    <w:rsid w:val="007226A8"/>
    <w:rsid w:val="007533FA"/>
    <w:rsid w:val="00754561"/>
    <w:rsid w:val="00767213"/>
    <w:rsid w:val="0079030F"/>
    <w:rsid w:val="007A27D9"/>
    <w:rsid w:val="007C3A0B"/>
    <w:rsid w:val="007E6FDF"/>
    <w:rsid w:val="007F024B"/>
    <w:rsid w:val="00816723"/>
    <w:rsid w:val="0085110C"/>
    <w:rsid w:val="00887BC0"/>
    <w:rsid w:val="00897C53"/>
    <w:rsid w:val="008A59C6"/>
    <w:rsid w:val="008E1241"/>
    <w:rsid w:val="008E2D3B"/>
    <w:rsid w:val="00932862"/>
    <w:rsid w:val="00942103"/>
    <w:rsid w:val="0094359E"/>
    <w:rsid w:val="00965510"/>
    <w:rsid w:val="009A3CFD"/>
    <w:rsid w:val="00A07F07"/>
    <w:rsid w:val="00A101E8"/>
    <w:rsid w:val="00A26917"/>
    <w:rsid w:val="00A8516F"/>
    <w:rsid w:val="00A924CD"/>
    <w:rsid w:val="00AC1FDD"/>
    <w:rsid w:val="00AE5FB7"/>
    <w:rsid w:val="00B0373A"/>
    <w:rsid w:val="00B3176B"/>
    <w:rsid w:val="00B61280"/>
    <w:rsid w:val="00B726C6"/>
    <w:rsid w:val="00BA12E6"/>
    <w:rsid w:val="00BC44D3"/>
    <w:rsid w:val="00BD0EBE"/>
    <w:rsid w:val="00BE760B"/>
    <w:rsid w:val="00C071F8"/>
    <w:rsid w:val="00C27F83"/>
    <w:rsid w:val="00C3409B"/>
    <w:rsid w:val="00C35B1E"/>
    <w:rsid w:val="00C36363"/>
    <w:rsid w:val="00C84742"/>
    <w:rsid w:val="00CB3D64"/>
    <w:rsid w:val="00CC6BED"/>
    <w:rsid w:val="00D21E7D"/>
    <w:rsid w:val="00D31450"/>
    <w:rsid w:val="00D347AC"/>
    <w:rsid w:val="00DA2327"/>
    <w:rsid w:val="00DA4A94"/>
    <w:rsid w:val="00DB014A"/>
    <w:rsid w:val="00DE4D39"/>
    <w:rsid w:val="00E14FB3"/>
    <w:rsid w:val="00E43140"/>
    <w:rsid w:val="00E52037"/>
    <w:rsid w:val="00E72F52"/>
    <w:rsid w:val="00EB37E3"/>
    <w:rsid w:val="00EC7F3C"/>
    <w:rsid w:val="00ED0AAB"/>
    <w:rsid w:val="00ED39ED"/>
    <w:rsid w:val="00F176D2"/>
    <w:rsid w:val="00F25D9C"/>
    <w:rsid w:val="00F275FA"/>
    <w:rsid w:val="00F47BAA"/>
    <w:rsid w:val="00F8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D"/>
    <w:rPr>
      <w:sz w:val="24"/>
      <w:szCs w:val="24"/>
    </w:rPr>
  </w:style>
  <w:style w:type="paragraph" w:styleId="1">
    <w:name w:val="heading 1"/>
    <w:basedOn w:val="a"/>
    <w:next w:val="a"/>
    <w:qFormat/>
    <w:rsid w:val="009435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1648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1648D"/>
    <w:rPr>
      <w:b/>
      <w:bCs/>
      <w:color w:val="000080"/>
    </w:rPr>
  </w:style>
  <w:style w:type="table" w:styleId="a5">
    <w:name w:val="Table Grid"/>
    <w:basedOn w:val="a1"/>
    <w:rsid w:val="00BC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F02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721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2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210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62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2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\Application%20Data\Microsoft\&#1064;&#1072;&#1073;&#1083;&#1086;&#1085;&#1099;\&#1056;&#1040;&#1057;&#1055;&#1054;&#1056;&#1071;&#1046;&#1045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286B-B80B-4D65-98A5-1CC6946B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РАСПОРЯЖЕН.</Template>
  <TotalTime>176</TotalTime>
  <Pages>2</Pages>
  <Words>446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</dc:creator>
  <cp:keywords/>
  <dc:description/>
  <cp:lastModifiedBy>zdo</cp:lastModifiedBy>
  <cp:revision>8</cp:revision>
  <cp:lastPrinted>2013-09-20T06:50:00Z</cp:lastPrinted>
  <dcterms:created xsi:type="dcterms:W3CDTF">2013-09-19T08:16:00Z</dcterms:created>
  <dcterms:modified xsi:type="dcterms:W3CDTF">2013-09-23T13:02:00Z</dcterms:modified>
</cp:coreProperties>
</file>