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159"/>
        <w:gridCol w:w="684"/>
        <w:gridCol w:w="3831"/>
      </w:tblGrid>
      <w:tr w:rsidR="00507577" w:rsidRPr="00B35E59" w:rsidTr="00631B75">
        <w:trPr>
          <w:trHeight w:val="1058"/>
        </w:trPr>
        <w:tc>
          <w:tcPr>
            <w:tcW w:w="3794" w:type="dxa"/>
          </w:tcPr>
          <w:p w:rsidR="00507577" w:rsidRPr="00B35E59" w:rsidRDefault="00507577" w:rsidP="00761F16">
            <w:pPr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B35E59">
              <w:rPr>
                <w:rFonts w:ascii="Times New Roman" w:hAnsi="Times New Roman"/>
                <w:b/>
                <w:caps/>
              </w:rPr>
              <w:t>Ч</w:t>
            </w:r>
            <w:r w:rsidRPr="00B35E59">
              <w:rPr>
                <w:rFonts w:ascii="Times New Roman" w:hAnsi="Times New Roman"/>
                <w:b/>
                <w:caps/>
                <w:snapToGrid w:val="0"/>
              </w:rPr>
              <w:t>ă</w:t>
            </w:r>
            <w:r w:rsidRPr="00B35E59">
              <w:rPr>
                <w:rFonts w:ascii="Times New Roman" w:hAnsi="Times New Roman"/>
                <w:b/>
                <w:caps/>
              </w:rPr>
              <w:t>ваш Республикин</w:t>
            </w:r>
          </w:p>
          <w:p w:rsidR="00507577" w:rsidRPr="00B35E59" w:rsidRDefault="00507577" w:rsidP="00761F16">
            <w:pPr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B35E59">
              <w:rPr>
                <w:rFonts w:ascii="Times New Roman" w:hAnsi="Times New Roman"/>
                <w:b/>
                <w:caps/>
              </w:rPr>
              <w:t>Куславкка район</w:t>
            </w:r>
          </w:p>
          <w:p w:rsidR="00507577" w:rsidRPr="00B35E59" w:rsidRDefault="00507577" w:rsidP="00761F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5E59">
              <w:rPr>
                <w:rFonts w:ascii="Times New Roman" w:hAnsi="Times New Roman"/>
                <w:b/>
                <w:caps/>
              </w:rPr>
              <w:t>Администраций</w:t>
            </w:r>
          </w:p>
          <w:p w:rsidR="00507577" w:rsidRPr="00B35E59" w:rsidRDefault="00507577" w:rsidP="00761F16">
            <w:pPr>
              <w:spacing w:after="0"/>
              <w:rPr>
                <w:rFonts w:ascii="Times New Roman" w:hAnsi="Times New Roman"/>
                <w:b/>
              </w:rPr>
            </w:pPr>
          </w:p>
          <w:p w:rsidR="00507577" w:rsidRPr="00B35E59" w:rsidRDefault="00507577" w:rsidP="00761F16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B35E59">
              <w:rPr>
                <w:rFonts w:ascii="Times New Roman" w:hAnsi="Times New Roman"/>
                <w:b/>
                <w:sz w:val="26"/>
              </w:rPr>
              <w:t>ЙЫШ</w:t>
            </w:r>
            <w:r w:rsidRPr="00B35E59">
              <w:rPr>
                <w:rFonts w:ascii="Times New Roman" w:hAnsi="Times New Roman"/>
                <w:b/>
                <w:snapToGrid w:val="0"/>
                <w:sz w:val="26"/>
              </w:rPr>
              <w:t>Ă</w:t>
            </w:r>
            <w:r w:rsidRPr="00B35E59">
              <w:rPr>
                <w:rFonts w:ascii="Times New Roman" w:hAnsi="Times New Roman"/>
                <w:b/>
                <w:sz w:val="26"/>
              </w:rPr>
              <w:t>НУ</w:t>
            </w:r>
          </w:p>
        </w:tc>
        <w:tc>
          <w:tcPr>
            <w:tcW w:w="1843" w:type="dxa"/>
            <w:gridSpan w:val="2"/>
          </w:tcPr>
          <w:p w:rsidR="00507577" w:rsidRPr="00B35E59" w:rsidRDefault="00507577" w:rsidP="00761F16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240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526217572" r:id="rId6"/>
              </w:pict>
            </w:r>
          </w:p>
        </w:tc>
        <w:tc>
          <w:tcPr>
            <w:tcW w:w="3827" w:type="dxa"/>
          </w:tcPr>
          <w:p w:rsidR="00507577" w:rsidRPr="00B35E59" w:rsidRDefault="00507577" w:rsidP="00761F16">
            <w:pPr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B35E59">
              <w:rPr>
                <w:rFonts w:ascii="Times New Roman" w:hAnsi="Times New Roman"/>
                <w:b/>
                <w:caps/>
              </w:rPr>
              <w:t>Чувашская республика</w:t>
            </w:r>
          </w:p>
          <w:p w:rsidR="00507577" w:rsidRPr="00B35E59" w:rsidRDefault="00507577" w:rsidP="00761F16">
            <w:pPr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B35E59">
              <w:rPr>
                <w:rFonts w:ascii="Times New Roman" w:hAnsi="Times New Roman"/>
                <w:b/>
                <w:caps/>
              </w:rPr>
              <w:t>АДМИНИСТРАЦИЯ</w:t>
            </w:r>
          </w:p>
          <w:p w:rsidR="00507577" w:rsidRPr="00B35E59" w:rsidRDefault="00507577" w:rsidP="00761F16">
            <w:pPr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B35E59">
              <w:rPr>
                <w:rFonts w:ascii="Times New Roman" w:hAnsi="Times New Roman"/>
                <w:b/>
                <w:caps/>
              </w:rPr>
              <w:t>Козловского района</w:t>
            </w:r>
          </w:p>
          <w:p w:rsidR="00507577" w:rsidRPr="00B35E59" w:rsidRDefault="00507577" w:rsidP="00761F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07577" w:rsidRPr="00B35E59" w:rsidRDefault="00507577" w:rsidP="00761F16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B35E59"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</w:tc>
      </w:tr>
      <w:tr w:rsidR="00507577" w:rsidRPr="00B35E59" w:rsidTr="00631B75">
        <w:trPr>
          <w:trHeight w:val="359"/>
        </w:trPr>
        <w:tc>
          <w:tcPr>
            <w:tcW w:w="4953" w:type="dxa"/>
            <w:gridSpan w:val="2"/>
          </w:tcPr>
          <w:p w:rsidR="00507577" w:rsidRPr="00B35E59" w:rsidRDefault="00507577" w:rsidP="00761F16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35E59">
              <w:rPr>
                <w:rFonts w:ascii="Times New Roman" w:hAnsi="Times New Roman"/>
                <w:b/>
                <w:sz w:val="26"/>
              </w:rPr>
              <w:t xml:space="preserve">     _____________   №______</w:t>
            </w:r>
          </w:p>
          <w:p w:rsidR="00507577" w:rsidRPr="00B35E59" w:rsidRDefault="00507577" w:rsidP="00761F16">
            <w:pPr>
              <w:spacing w:after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515" w:type="dxa"/>
            <w:gridSpan w:val="2"/>
          </w:tcPr>
          <w:p w:rsidR="00507577" w:rsidRPr="00B35E59" w:rsidRDefault="00507577" w:rsidP="00761F16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5E59">
              <w:rPr>
                <w:rFonts w:ascii="Times New Roman" w:hAnsi="Times New Roman"/>
                <w:b/>
              </w:rPr>
              <w:t xml:space="preserve">         «</w:t>
            </w: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B35E59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>мая</w:t>
            </w:r>
            <w:r w:rsidRPr="00B35E59"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35E59">
                <w:rPr>
                  <w:rFonts w:ascii="Times New Roman" w:hAnsi="Times New Roman"/>
                  <w:b/>
                </w:rPr>
                <w:t>2016 г</w:t>
              </w:r>
            </w:smartTag>
            <w:r w:rsidRPr="00B35E59">
              <w:rPr>
                <w:rFonts w:ascii="Times New Roman" w:hAnsi="Times New Roman"/>
                <w:b/>
              </w:rPr>
              <w:t xml:space="preserve">. № </w:t>
            </w:r>
            <w:r>
              <w:rPr>
                <w:rFonts w:ascii="Times New Roman" w:hAnsi="Times New Roman"/>
                <w:b/>
              </w:rPr>
              <w:t>183</w:t>
            </w:r>
          </w:p>
        </w:tc>
      </w:tr>
      <w:tr w:rsidR="00507577" w:rsidRPr="00B35E59" w:rsidTr="00631B75">
        <w:trPr>
          <w:trHeight w:val="122"/>
        </w:trPr>
        <w:tc>
          <w:tcPr>
            <w:tcW w:w="4953" w:type="dxa"/>
            <w:gridSpan w:val="2"/>
          </w:tcPr>
          <w:p w:rsidR="00507577" w:rsidRPr="00B35E59" w:rsidRDefault="00507577" w:rsidP="00761F16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35E59">
              <w:rPr>
                <w:rFonts w:ascii="Times New Roman" w:hAnsi="Times New Roman"/>
                <w:b/>
                <w:sz w:val="26"/>
              </w:rPr>
              <w:t xml:space="preserve">               Куславкка хули</w:t>
            </w:r>
          </w:p>
        </w:tc>
        <w:tc>
          <w:tcPr>
            <w:tcW w:w="4515" w:type="dxa"/>
            <w:gridSpan w:val="2"/>
          </w:tcPr>
          <w:p w:rsidR="00507577" w:rsidRPr="00B35E59" w:rsidRDefault="00507577" w:rsidP="00761F16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35E59">
              <w:rPr>
                <w:rFonts w:ascii="Times New Roman" w:hAnsi="Times New Roman"/>
                <w:b/>
                <w:sz w:val="26"/>
              </w:rPr>
              <w:t xml:space="preserve">                           г. Козловка</w:t>
            </w:r>
          </w:p>
        </w:tc>
      </w:tr>
    </w:tbl>
    <w:p w:rsidR="00507577" w:rsidRPr="00761F16" w:rsidRDefault="00507577" w:rsidP="00761F16">
      <w:pPr>
        <w:pStyle w:val="BodyText"/>
        <w:spacing w:after="0"/>
        <w:ind w:firstLine="540"/>
        <w:jc w:val="both"/>
      </w:pPr>
    </w:p>
    <w:p w:rsidR="00507577" w:rsidRPr="00775383" w:rsidRDefault="00507577" w:rsidP="00761F16">
      <w:pPr>
        <w:pStyle w:val="BodyText"/>
        <w:spacing w:after="0"/>
        <w:ind w:firstLine="540"/>
        <w:jc w:val="both"/>
      </w:pPr>
    </w:p>
    <w:tbl>
      <w:tblPr>
        <w:tblW w:w="0" w:type="auto"/>
        <w:tblLook w:val="00A0"/>
      </w:tblPr>
      <w:tblGrid>
        <w:gridCol w:w="4865"/>
        <w:gridCol w:w="4706"/>
      </w:tblGrid>
      <w:tr w:rsidR="00507577" w:rsidRPr="00B35E59" w:rsidTr="00631B75">
        <w:tc>
          <w:tcPr>
            <w:tcW w:w="5211" w:type="dxa"/>
          </w:tcPr>
          <w:p w:rsidR="00507577" w:rsidRDefault="00507577" w:rsidP="00761F16">
            <w:pPr>
              <w:pStyle w:val="Heading1"/>
              <w:spacing w:before="0"/>
              <w:jc w:val="left"/>
              <w:rPr>
                <w:b w:val="0"/>
                <w:u w:val="none"/>
              </w:rPr>
            </w:pPr>
            <w:r w:rsidRPr="00775383">
              <w:rPr>
                <w:b w:val="0"/>
                <w:u w:val="none"/>
              </w:rPr>
              <w:t xml:space="preserve"> </w:t>
            </w:r>
          </w:p>
          <w:p w:rsidR="00507577" w:rsidRDefault="00507577" w:rsidP="00761F16">
            <w:pPr>
              <w:pStyle w:val="Heading1"/>
              <w:spacing w:before="0"/>
              <w:jc w:val="left"/>
              <w:rPr>
                <w:b w:val="0"/>
                <w:u w:val="none"/>
              </w:rPr>
            </w:pPr>
            <w:r w:rsidRPr="00775383">
              <w:rPr>
                <w:b w:val="0"/>
                <w:u w:val="none"/>
              </w:rPr>
              <w:t xml:space="preserve">О внесении изменений в постановление </w:t>
            </w:r>
          </w:p>
          <w:p w:rsidR="00507577" w:rsidRDefault="00507577" w:rsidP="00761F16">
            <w:pPr>
              <w:pStyle w:val="Heading1"/>
              <w:spacing w:before="0"/>
              <w:jc w:val="left"/>
              <w:rPr>
                <w:b w:val="0"/>
                <w:u w:val="none"/>
              </w:rPr>
            </w:pPr>
            <w:r w:rsidRPr="00775383">
              <w:rPr>
                <w:b w:val="0"/>
                <w:u w:val="none"/>
              </w:rPr>
              <w:t xml:space="preserve">администрации Козловского района Чувашской Республики от 18.03.2016 г. </w:t>
            </w:r>
          </w:p>
          <w:p w:rsidR="00507577" w:rsidRPr="00775383" w:rsidRDefault="00507577" w:rsidP="00761F16">
            <w:pPr>
              <w:pStyle w:val="Heading1"/>
              <w:spacing w:before="0"/>
              <w:jc w:val="left"/>
              <w:rPr>
                <w:b w:val="0"/>
                <w:u w:val="none"/>
              </w:rPr>
            </w:pPr>
            <w:r w:rsidRPr="00775383">
              <w:rPr>
                <w:b w:val="0"/>
                <w:u w:val="none"/>
              </w:rPr>
              <w:t>№ 105</w:t>
            </w:r>
          </w:p>
        </w:tc>
        <w:tc>
          <w:tcPr>
            <w:tcW w:w="5211" w:type="dxa"/>
          </w:tcPr>
          <w:p w:rsidR="00507577" w:rsidRPr="00775383" w:rsidRDefault="00507577" w:rsidP="00761F16">
            <w:pPr>
              <w:pStyle w:val="Heading1"/>
              <w:rPr>
                <w:b w:val="0"/>
                <w:u w:val="none"/>
              </w:rPr>
            </w:pPr>
          </w:p>
        </w:tc>
      </w:tr>
    </w:tbl>
    <w:p w:rsidR="00507577" w:rsidRPr="00775383" w:rsidRDefault="00507577" w:rsidP="00761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7577" w:rsidRPr="00775383" w:rsidRDefault="00507577" w:rsidP="00761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577" w:rsidRPr="00775383" w:rsidRDefault="00507577" w:rsidP="007753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538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75383">
          <w:rPr>
            <w:rFonts w:ascii="Times New Roman" w:hAnsi="Times New Roman"/>
            <w:sz w:val="24"/>
            <w:szCs w:val="24"/>
          </w:rPr>
          <w:t>2008 г</w:t>
        </w:r>
      </w:smartTag>
      <w:r w:rsidRPr="00775383">
        <w:rPr>
          <w:rFonts w:ascii="Times New Roman" w:hAnsi="Times New Roman"/>
          <w:sz w:val="24"/>
          <w:szCs w:val="24"/>
        </w:rPr>
        <w:t>.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Козловского района Чувашской Республики постановляет:</w:t>
      </w:r>
    </w:p>
    <w:p w:rsidR="00507577" w:rsidRPr="00775383" w:rsidRDefault="00507577" w:rsidP="00775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383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Козловского района Чувашской Республики от 18.03.2016 г. № 105 «Положение о порядке сообщения муниципальными служащими администрации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интересов»:</w:t>
      </w:r>
    </w:p>
    <w:p w:rsidR="00507577" w:rsidRPr="00775383" w:rsidRDefault="00507577" w:rsidP="00775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383">
        <w:rPr>
          <w:rFonts w:ascii="Times New Roman" w:hAnsi="Times New Roman"/>
          <w:sz w:val="24"/>
          <w:szCs w:val="24"/>
        </w:rPr>
        <w:t>Положение о порядке сообщения муниципальными служащими администрации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 изложить в новой редакции согласно приложению к настоящему постановлению.</w:t>
      </w:r>
    </w:p>
    <w:p w:rsidR="00507577" w:rsidRPr="00775383" w:rsidRDefault="00507577" w:rsidP="00775383">
      <w:pPr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775383">
        <w:rPr>
          <w:rStyle w:val="Emphasis"/>
          <w:rFonts w:ascii="Times New Roman" w:hAnsi="Times New Roman"/>
          <w:i w:val="0"/>
          <w:sz w:val="24"/>
          <w:szCs w:val="24"/>
        </w:rPr>
        <w:t>2. Настоящее постановление вступает в силу после опубликования в периодическом печатном издании "Козловский вестник".</w:t>
      </w:r>
    </w:p>
    <w:p w:rsidR="00507577" w:rsidRPr="00775383" w:rsidRDefault="00507577" w:rsidP="00775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577" w:rsidRPr="00775383" w:rsidRDefault="00507577" w:rsidP="00775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577" w:rsidRPr="00775383" w:rsidRDefault="00507577" w:rsidP="00775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577" w:rsidRPr="00775383" w:rsidRDefault="00507577" w:rsidP="00775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302"/>
        <w:gridCol w:w="3161"/>
      </w:tblGrid>
      <w:tr w:rsidR="00507577" w:rsidRPr="00B35E59" w:rsidTr="00631B75">
        <w:tc>
          <w:tcPr>
            <w:tcW w:w="6804" w:type="dxa"/>
          </w:tcPr>
          <w:p w:rsidR="00507577" w:rsidRPr="00775383" w:rsidRDefault="00507577" w:rsidP="00775383">
            <w:pPr>
              <w:pStyle w:val="a"/>
            </w:pPr>
            <w:r w:rsidRPr="00775383">
              <w:t>Глава  администрации</w:t>
            </w:r>
          </w:p>
          <w:p w:rsidR="00507577" w:rsidRPr="00775383" w:rsidRDefault="00507577" w:rsidP="00775383">
            <w:pPr>
              <w:pStyle w:val="a"/>
            </w:pPr>
            <w:r w:rsidRPr="00775383">
              <w:t>Козловского района</w:t>
            </w:r>
          </w:p>
        </w:tc>
        <w:tc>
          <w:tcPr>
            <w:tcW w:w="3401" w:type="dxa"/>
          </w:tcPr>
          <w:p w:rsidR="00507577" w:rsidRPr="00775383" w:rsidRDefault="00507577" w:rsidP="00775383">
            <w:pPr>
              <w:pStyle w:val="a0"/>
            </w:pPr>
          </w:p>
          <w:p w:rsidR="00507577" w:rsidRPr="00775383" w:rsidRDefault="00507577" w:rsidP="00775383">
            <w:pPr>
              <w:pStyle w:val="a0"/>
            </w:pPr>
            <w:r w:rsidRPr="00775383">
              <w:t>В.Н. Колумб</w:t>
            </w:r>
          </w:p>
        </w:tc>
      </w:tr>
    </w:tbl>
    <w:p w:rsidR="00507577" w:rsidRPr="00775383" w:rsidRDefault="00507577" w:rsidP="00775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577" w:rsidRPr="00775383" w:rsidRDefault="00507577" w:rsidP="00775383">
      <w:pPr>
        <w:spacing w:line="240" w:lineRule="auto"/>
        <w:rPr>
          <w:sz w:val="24"/>
          <w:szCs w:val="24"/>
        </w:rPr>
      </w:pPr>
    </w:p>
    <w:p w:rsidR="00507577" w:rsidRDefault="00507577" w:rsidP="005B4644">
      <w:pPr>
        <w:pStyle w:val="1"/>
        <w:spacing w:line="276" w:lineRule="auto"/>
        <w:rPr>
          <w:rFonts w:ascii="Calibri" w:hAnsi="Calibri"/>
          <w:sz w:val="22"/>
          <w:szCs w:val="22"/>
        </w:rPr>
      </w:pPr>
    </w:p>
    <w:p w:rsidR="00507577" w:rsidRDefault="00507577" w:rsidP="005B4644">
      <w:pPr>
        <w:pStyle w:val="1"/>
        <w:spacing w:line="276" w:lineRule="auto"/>
        <w:rPr>
          <w:sz w:val="20"/>
          <w:szCs w:val="20"/>
        </w:rPr>
      </w:pPr>
    </w:p>
    <w:p w:rsidR="00507577" w:rsidRDefault="00507577" w:rsidP="002C15A3">
      <w:pPr>
        <w:pStyle w:val="1"/>
        <w:spacing w:line="276" w:lineRule="auto"/>
        <w:rPr>
          <w:sz w:val="20"/>
          <w:szCs w:val="20"/>
        </w:rPr>
      </w:pPr>
    </w:p>
    <w:p w:rsidR="00507577" w:rsidRDefault="00507577" w:rsidP="002C15A3">
      <w:pPr>
        <w:pStyle w:val="1"/>
        <w:spacing w:line="276" w:lineRule="auto"/>
        <w:rPr>
          <w:sz w:val="20"/>
          <w:szCs w:val="20"/>
        </w:rPr>
      </w:pPr>
    </w:p>
    <w:p w:rsidR="00507577" w:rsidRPr="00F22A77" w:rsidRDefault="00507577" w:rsidP="00E927A7">
      <w:pPr>
        <w:pStyle w:val="1"/>
        <w:spacing w:line="276" w:lineRule="auto"/>
        <w:jc w:val="right"/>
        <w:rPr>
          <w:sz w:val="20"/>
          <w:szCs w:val="20"/>
        </w:rPr>
      </w:pPr>
      <w:r w:rsidRPr="00F22A77">
        <w:rPr>
          <w:sz w:val="20"/>
          <w:szCs w:val="20"/>
        </w:rPr>
        <w:t>Приложение</w:t>
      </w:r>
    </w:p>
    <w:p w:rsidR="00507577" w:rsidRDefault="00507577" w:rsidP="00E927A7">
      <w:pPr>
        <w:pStyle w:val="1"/>
        <w:spacing w:line="276" w:lineRule="auto"/>
        <w:jc w:val="right"/>
        <w:rPr>
          <w:sz w:val="20"/>
          <w:szCs w:val="20"/>
        </w:rPr>
      </w:pPr>
      <w:r w:rsidRPr="00F22A77">
        <w:rPr>
          <w:sz w:val="20"/>
          <w:szCs w:val="20"/>
        </w:rPr>
        <w:t xml:space="preserve">к постановлению администрации </w:t>
      </w:r>
    </w:p>
    <w:p w:rsidR="00507577" w:rsidRPr="00F22A77" w:rsidRDefault="00507577" w:rsidP="00E927A7">
      <w:pPr>
        <w:pStyle w:val="1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Козловского</w:t>
      </w:r>
      <w:r w:rsidRPr="00F22A77">
        <w:rPr>
          <w:sz w:val="20"/>
          <w:szCs w:val="20"/>
        </w:rPr>
        <w:t xml:space="preserve"> района </w:t>
      </w:r>
      <w:r>
        <w:rPr>
          <w:sz w:val="20"/>
          <w:szCs w:val="20"/>
        </w:rPr>
        <w:t>Чувашской Республики</w:t>
      </w:r>
    </w:p>
    <w:p w:rsidR="00507577" w:rsidRPr="00F22A77" w:rsidRDefault="00507577" w:rsidP="00E927A7">
      <w:pPr>
        <w:pStyle w:val="1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10.05.</w:t>
      </w:r>
      <w:r w:rsidRPr="00F22A77">
        <w:rPr>
          <w:sz w:val="20"/>
          <w:szCs w:val="20"/>
        </w:rPr>
        <w:t xml:space="preserve">2016 г. № </w:t>
      </w:r>
      <w:r>
        <w:rPr>
          <w:sz w:val="20"/>
          <w:szCs w:val="20"/>
        </w:rPr>
        <w:t>183</w:t>
      </w:r>
    </w:p>
    <w:p w:rsidR="00507577" w:rsidRPr="00F22A77" w:rsidRDefault="00507577" w:rsidP="00E927A7">
      <w:pPr>
        <w:pStyle w:val="1"/>
        <w:spacing w:line="276" w:lineRule="auto"/>
        <w:jc w:val="both"/>
        <w:rPr>
          <w:sz w:val="20"/>
          <w:szCs w:val="20"/>
        </w:rPr>
      </w:pPr>
    </w:p>
    <w:p w:rsidR="00507577" w:rsidRPr="00F22A77" w:rsidRDefault="00507577" w:rsidP="00E927A7">
      <w:pPr>
        <w:pStyle w:val="1"/>
        <w:spacing w:line="276" w:lineRule="auto"/>
        <w:jc w:val="both"/>
        <w:rPr>
          <w:sz w:val="20"/>
          <w:szCs w:val="20"/>
        </w:rPr>
      </w:pPr>
    </w:p>
    <w:p w:rsidR="00507577" w:rsidRPr="00BB7857" w:rsidRDefault="00507577" w:rsidP="00E927A7">
      <w:pPr>
        <w:pStyle w:val="1"/>
        <w:spacing w:line="276" w:lineRule="auto"/>
        <w:ind w:firstLine="567"/>
        <w:jc w:val="center"/>
        <w:rPr>
          <w:b/>
        </w:rPr>
      </w:pPr>
      <w:r w:rsidRPr="00BB7857">
        <w:rPr>
          <w:b/>
        </w:rPr>
        <w:t>Положение</w:t>
      </w:r>
    </w:p>
    <w:p w:rsidR="00507577" w:rsidRPr="00BB7857" w:rsidRDefault="00507577" w:rsidP="00E927A7">
      <w:pPr>
        <w:pStyle w:val="1"/>
        <w:spacing w:line="276" w:lineRule="auto"/>
        <w:ind w:firstLine="567"/>
        <w:jc w:val="center"/>
        <w:rPr>
          <w:b/>
        </w:rPr>
      </w:pPr>
      <w:r w:rsidRPr="00BB7857">
        <w:rPr>
          <w:b/>
        </w:rPr>
        <w:t xml:space="preserve">о порядке сообщения муниципальными служащими </w:t>
      </w:r>
      <w:r>
        <w:rPr>
          <w:b/>
        </w:rPr>
        <w:t>администрации Козловского</w:t>
      </w:r>
      <w:r w:rsidRPr="00BB7857">
        <w:rPr>
          <w:b/>
        </w:rPr>
        <w:t xml:space="preserve">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7577" w:rsidRPr="00BB7857" w:rsidRDefault="00507577" w:rsidP="00E927A7">
      <w:pPr>
        <w:pStyle w:val="1"/>
        <w:spacing w:line="276" w:lineRule="auto"/>
        <w:ind w:firstLine="567"/>
        <w:jc w:val="center"/>
      </w:pPr>
    </w:p>
    <w:p w:rsidR="00507577" w:rsidRPr="00BB7857" w:rsidRDefault="00507577" w:rsidP="00E927A7">
      <w:pPr>
        <w:pStyle w:val="1"/>
        <w:spacing w:line="276" w:lineRule="auto"/>
        <w:ind w:firstLine="567"/>
        <w:jc w:val="both"/>
        <w:rPr>
          <w:lang w:eastAsia="en-US"/>
        </w:rPr>
      </w:pPr>
    </w:p>
    <w:p w:rsidR="00507577" w:rsidRPr="00BB7857" w:rsidRDefault="00507577" w:rsidP="00E927A7">
      <w:pPr>
        <w:pStyle w:val="1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Cs/>
          <w:lang w:eastAsia="en-US"/>
        </w:rPr>
      </w:pPr>
      <w:r w:rsidRPr="00BB7857">
        <w:t xml:space="preserve">Настоящим Положением определяется порядок сообщения муниципальными служащими </w:t>
      </w:r>
      <w:r>
        <w:t>Козловского</w:t>
      </w:r>
      <w:r w:rsidRPr="00BB7857">
        <w:t xml:space="preserve">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B7857">
        <w:rPr>
          <w:bCs/>
          <w:lang w:eastAsia="en-US"/>
        </w:rPr>
        <w:t>.</w:t>
      </w:r>
    </w:p>
    <w:p w:rsidR="00507577" w:rsidRPr="00BB7857" w:rsidRDefault="00507577" w:rsidP="00E927A7">
      <w:pPr>
        <w:pStyle w:val="1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Cs/>
          <w:lang w:eastAsia="en-US"/>
        </w:rPr>
      </w:pPr>
      <w:r w:rsidRPr="00BB7857">
        <w:t xml:space="preserve">Муниципальные служащие </w:t>
      </w:r>
      <w:r>
        <w:t xml:space="preserve">Козловского района, </w:t>
      </w:r>
      <w:r w:rsidRPr="00BB7857"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07577" w:rsidRPr="00BB7857" w:rsidRDefault="00507577" w:rsidP="00E927A7">
      <w:pPr>
        <w:pStyle w:val="1"/>
        <w:tabs>
          <w:tab w:val="left" w:pos="851"/>
        </w:tabs>
        <w:spacing w:line="276" w:lineRule="auto"/>
        <w:ind w:firstLine="567"/>
        <w:jc w:val="both"/>
      </w:pPr>
      <w:r w:rsidRPr="00BB7857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07577" w:rsidRPr="00BB7857" w:rsidRDefault="00507577" w:rsidP="00E927A7">
      <w:pPr>
        <w:pStyle w:val="1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B7857">
        <w:t xml:space="preserve">Муниципальные служащие администрации </w:t>
      </w:r>
      <w:r>
        <w:t>Козловского</w:t>
      </w:r>
      <w:r w:rsidRPr="00BB7857">
        <w:t xml:space="preserve"> района Чувашской Республики направляют уведомление Главе администрации </w:t>
      </w:r>
      <w:r>
        <w:t>Козловского</w:t>
      </w:r>
      <w:r w:rsidRPr="00BB7857">
        <w:t xml:space="preserve"> района, составленное по форме согласно приложению № 1.</w:t>
      </w:r>
    </w:p>
    <w:p w:rsidR="00507577" w:rsidRPr="00BB7857" w:rsidRDefault="00507577" w:rsidP="00E927A7">
      <w:pPr>
        <w:pStyle w:val="1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B7857">
        <w:t xml:space="preserve">Направленные Главе администрации </w:t>
      </w:r>
      <w:r>
        <w:t xml:space="preserve">Козловского района </w:t>
      </w:r>
      <w:r w:rsidRPr="00BB7857">
        <w:t xml:space="preserve">по поручению Главы администрации </w:t>
      </w:r>
      <w:r>
        <w:t xml:space="preserve">Козловского района </w:t>
      </w:r>
      <w:r w:rsidRPr="00BB7857">
        <w:t xml:space="preserve"> могу</w:t>
      </w:r>
      <w:r>
        <w:t>т быть рассмотрены  Комиссией</w:t>
      </w:r>
      <w:r w:rsidRPr="00BB7857">
        <w:t xml:space="preserve"> по соблюдению требований к служебному поведению муниципальных служащих </w:t>
      </w:r>
      <w:r>
        <w:t>Козловского</w:t>
      </w:r>
      <w:r w:rsidRPr="00BB7857">
        <w:t xml:space="preserve"> района Чувашской Республики и урегулированию конфликта интересов.</w:t>
      </w:r>
      <w:bookmarkStart w:id="0" w:name="Par17"/>
      <w:bookmarkStart w:id="1" w:name="Par19"/>
      <w:bookmarkEnd w:id="0"/>
      <w:bookmarkEnd w:id="1"/>
    </w:p>
    <w:p w:rsidR="00507577" w:rsidRPr="00BB7857" w:rsidRDefault="00507577" w:rsidP="00E927A7">
      <w:pPr>
        <w:pStyle w:val="1"/>
        <w:spacing w:line="276" w:lineRule="auto"/>
        <w:ind w:firstLine="567"/>
        <w:jc w:val="both"/>
      </w:pPr>
      <w:r>
        <w:t>5</w:t>
      </w:r>
      <w:r w:rsidRPr="00BB7857">
        <w:t xml:space="preserve">. Главой администрации </w:t>
      </w:r>
      <w:r>
        <w:t>Козловского р</w:t>
      </w:r>
      <w:r w:rsidRPr="00BB7857">
        <w:t xml:space="preserve">айона, </w:t>
      </w:r>
      <w:r>
        <w:t>по результатам рассмотрения им</w:t>
      </w:r>
      <w:r w:rsidRPr="00BB7857">
        <w:t xml:space="preserve"> уведомлений принимается одно из следующих решений:</w:t>
      </w:r>
    </w:p>
    <w:p w:rsidR="00507577" w:rsidRPr="00BB7857" w:rsidRDefault="00507577" w:rsidP="00E927A7">
      <w:pPr>
        <w:pStyle w:val="1"/>
        <w:spacing w:line="276" w:lineRule="auto"/>
        <w:ind w:firstLine="567"/>
        <w:jc w:val="both"/>
      </w:pPr>
      <w:r w:rsidRPr="00BB7857"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507577" w:rsidRPr="00BB7857" w:rsidRDefault="00507577" w:rsidP="00E927A7">
      <w:pPr>
        <w:pStyle w:val="1"/>
        <w:spacing w:line="276" w:lineRule="auto"/>
        <w:ind w:firstLine="567"/>
        <w:jc w:val="both"/>
      </w:pPr>
      <w:bookmarkStart w:id="2" w:name="Par26"/>
      <w:bookmarkEnd w:id="2"/>
      <w:r w:rsidRPr="00BB7857"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507577" w:rsidRPr="00BB7857" w:rsidRDefault="00507577" w:rsidP="00E927A7">
      <w:pPr>
        <w:pStyle w:val="1"/>
        <w:spacing w:line="276" w:lineRule="auto"/>
        <w:ind w:firstLine="567"/>
        <w:jc w:val="both"/>
      </w:pPr>
      <w:bookmarkStart w:id="3" w:name="Par27"/>
      <w:bookmarkEnd w:id="3"/>
      <w:r w:rsidRPr="00BB7857">
        <w:t xml:space="preserve">в)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507577" w:rsidRPr="00BB7857" w:rsidRDefault="00507577" w:rsidP="00E927A7">
      <w:pPr>
        <w:pStyle w:val="1"/>
        <w:spacing w:line="276" w:lineRule="auto"/>
        <w:ind w:firstLine="567"/>
        <w:jc w:val="both"/>
      </w:pPr>
      <w:r>
        <w:t>6</w:t>
      </w:r>
      <w:r w:rsidRPr="00BB7857">
        <w:t xml:space="preserve">. В случае принятия решения, предусмотренного </w:t>
      </w:r>
      <w:r>
        <w:t>подпунктом "б" пункта 5</w:t>
      </w:r>
      <w:r w:rsidRPr="00BB7857">
        <w:t xml:space="preserve"> настоящего Положения, в соответствии с законодательством Российской Федерации Глава администрации </w:t>
      </w:r>
      <w:r>
        <w:t>Козловского</w:t>
      </w:r>
      <w:r w:rsidRPr="00BB7857">
        <w:t xml:space="preserve"> района, 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уведомление, принять такие меры.</w:t>
      </w:r>
    </w:p>
    <w:p w:rsidR="00507577" w:rsidRPr="00BB7857" w:rsidRDefault="00507577" w:rsidP="00E927A7">
      <w:pPr>
        <w:pStyle w:val="1"/>
        <w:spacing w:line="276" w:lineRule="auto"/>
        <w:ind w:firstLine="567"/>
        <w:jc w:val="both"/>
        <w:rPr>
          <w:lang w:eastAsia="ar-SA"/>
        </w:rPr>
      </w:pPr>
      <w:r>
        <w:t>7</w:t>
      </w:r>
      <w:r w:rsidRPr="00BB7857">
        <w:t xml:space="preserve">. Комиссия по соблюдению требований к служебному поведению муниципальных служащих </w:t>
      </w:r>
      <w:r>
        <w:t>Козловского</w:t>
      </w:r>
      <w:r w:rsidRPr="00BB7857">
        <w:t xml:space="preserve"> района Чувашской Республики и урегулированию конфликта интересов </w:t>
      </w:r>
      <w:r w:rsidRPr="00BB7857">
        <w:rPr>
          <w:lang w:eastAsia="en-US"/>
        </w:rPr>
        <w:t xml:space="preserve">рассматривает уведомления и принимает по ним решения в порядке, установленном </w:t>
      </w:r>
      <w:r w:rsidRPr="00BB7857">
        <w:rPr>
          <w:bCs/>
        </w:rPr>
        <w:t xml:space="preserve">Положением о комиссии по соблюдению требований к служебному поведению муниципальных служащих </w:t>
      </w:r>
      <w:r>
        <w:rPr>
          <w:bCs/>
        </w:rPr>
        <w:t>Козловского</w:t>
      </w:r>
      <w:r w:rsidRPr="00BB7857">
        <w:rPr>
          <w:bCs/>
        </w:rPr>
        <w:t xml:space="preserve"> района Чувашской Республики и урегулированию конфликта интересов, утвержденным постановлением администрации </w:t>
      </w:r>
      <w:r>
        <w:rPr>
          <w:bCs/>
        </w:rPr>
        <w:t>Козловского</w:t>
      </w:r>
      <w:r w:rsidRPr="00BB7857">
        <w:rPr>
          <w:bCs/>
        </w:rPr>
        <w:t xml:space="preserve"> района </w:t>
      </w:r>
      <w:r>
        <w:rPr>
          <w:bCs/>
        </w:rPr>
        <w:t>Чувашской Республики о</w:t>
      </w:r>
      <w:r w:rsidRPr="00BB7857">
        <w:rPr>
          <w:bCs/>
        </w:rPr>
        <w:t>т</w:t>
      </w:r>
      <w:r>
        <w:t xml:space="preserve"> 30</w:t>
      </w:r>
      <w:r w:rsidRPr="00BB7857">
        <w:t>.1</w:t>
      </w:r>
      <w:r>
        <w:t>1</w:t>
      </w:r>
      <w:r w:rsidRPr="00BB7857">
        <w:t xml:space="preserve">.2015 № </w:t>
      </w:r>
      <w:r>
        <w:t>581</w:t>
      </w:r>
      <w:r w:rsidRPr="00BB7857">
        <w:t>.</w:t>
      </w: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Pr="00F22A77" w:rsidRDefault="00507577" w:rsidP="00E927A7">
      <w:pPr>
        <w:pStyle w:val="1"/>
        <w:spacing w:line="276" w:lineRule="auto"/>
        <w:ind w:firstLine="567"/>
        <w:jc w:val="both"/>
        <w:rPr>
          <w:sz w:val="25"/>
          <w:szCs w:val="25"/>
        </w:rPr>
      </w:pPr>
    </w:p>
    <w:p w:rsidR="00507577" w:rsidRPr="00847CFA" w:rsidRDefault="00507577" w:rsidP="00761F16"/>
    <w:p w:rsidR="00507577" w:rsidRDefault="00507577"/>
    <w:sectPr w:rsidR="00507577" w:rsidSect="00E2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D60DC"/>
    <w:multiLevelType w:val="hybridMultilevel"/>
    <w:tmpl w:val="90F22B40"/>
    <w:lvl w:ilvl="0" w:tplc="353810F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F16"/>
    <w:rsid w:val="00062762"/>
    <w:rsid w:val="001842CD"/>
    <w:rsid w:val="0021443D"/>
    <w:rsid w:val="0023473D"/>
    <w:rsid w:val="002C15A3"/>
    <w:rsid w:val="002E013F"/>
    <w:rsid w:val="002E50A4"/>
    <w:rsid w:val="00507577"/>
    <w:rsid w:val="005B4644"/>
    <w:rsid w:val="00631B75"/>
    <w:rsid w:val="00680ECF"/>
    <w:rsid w:val="00761F16"/>
    <w:rsid w:val="00775383"/>
    <w:rsid w:val="0083383E"/>
    <w:rsid w:val="00847CFA"/>
    <w:rsid w:val="008E68D5"/>
    <w:rsid w:val="00947699"/>
    <w:rsid w:val="00A15567"/>
    <w:rsid w:val="00B35E59"/>
    <w:rsid w:val="00BB7857"/>
    <w:rsid w:val="00D25247"/>
    <w:rsid w:val="00E21645"/>
    <w:rsid w:val="00E927A7"/>
    <w:rsid w:val="00F2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4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61F1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F16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761F1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F16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61F16"/>
    <w:rPr>
      <w:rFonts w:cs="Times New Roman"/>
      <w:i/>
      <w:iCs/>
    </w:rPr>
  </w:style>
  <w:style w:type="paragraph" w:customStyle="1" w:styleId="a">
    <w:name w:val="Нормальный (лев. подпись)"/>
    <w:basedOn w:val="Normal"/>
    <w:next w:val="Normal"/>
    <w:uiPriority w:val="99"/>
    <w:rsid w:val="00761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Нормальный (прав. подпись)"/>
    <w:basedOn w:val="Normal"/>
    <w:next w:val="Normal"/>
    <w:uiPriority w:val="99"/>
    <w:rsid w:val="00761F1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1">
    <w:name w:val="Знак Знак Знак Знак"/>
    <w:basedOn w:val="Normal"/>
    <w:uiPriority w:val="99"/>
    <w:rsid w:val="0021443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E927A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</Pages>
  <Words>754</Words>
  <Characters>4304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Информотдел</cp:lastModifiedBy>
  <cp:revision>8</cp:revision>
  <cp:lastPrinted>2016-05-10T12:37:00Z</cp:lastPrinted>
  <dcterms:created xsi:type="dcterms:W3CDTF">2016-05-10T07:15:00Z</dcterms:created>
  <dcterms:modified xsi:type="dcterms:W3CDTF">2016-05-31T13:33:00Z</dcterms:modified>
</cp:coreProperties>
</file>