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102909" w:rsidTr="0066191B">
        <w:trPr>
          <w:trHeight w:val="1058"/>
        </w:trPr>
        <w:tc>
          <w:tcPr>
            <w:tcW w:w="3888" w:type="dxa"/>
          </w:tcPr>
          <w:p w:rsidR="00102909" w:rsidRPr="009A5D6E" w:rsidRDefault="00102909" w:rsidP="0066191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102909" w:rsidRPr="009A5D6E" w:rsidRDefault="00102909" w:rsidP="0066191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102909" w:rsidRPr="009A5D6E" w:rsidRDefault="00102909" w:rsidP="0066191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102909" w:rsidRDefault="00102909" w:rsidP="0066191B">
            <w:pPr>
              <w:jc w:val="both"/>
              <w:rPr>
                <w:b/>
                <w:sz w:val="20"/>
                <w:szCs w:val="20"/>
              </w:rPr>
            </w:pPr>
          </w:p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102909" w:rsidRPr="009A5D6E" w:rsidRDefault="00102909" w:rsidP="0066191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102909" w:rsidRPr="009A5D6E" w:rsidRDefault="00102909" w:rsidP="0066191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102909" w:rsidRPr="009A5D6E" w:rsidRDefault="00102909" w:rsidP="0066191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102909" w:rsidRDefault="00102909" w:rsidP="0066191B">
            <w:pPr>
              <w:jc w:val="center"/>
              <w:rPr>
                <w:b/>
                <w:sz w:val="20"/>
                <w:szCs w:val="20"/>
              </w:rPr>
            </w:pPr>
          </w:p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102909" w:rsidTr="0066191B">
        <w:trPr>
          <w:trHeight w:val="439"/>
        </w:trPr>
        <w:tc>
          <w:tcPr>
            <w:tcW w:w="3888" w:type="dxa"/>
          </w:tcPr>
          <w:p w:rsidR="00102909" w:rsidRDefault="00102909" w:rsidP="0066191B">
            <w:pPr>
              <w:jc w:val="center"/>
              <w:rPr>
                <w:b/>
                <w:sz w:val="26"/>
              </w:rPr>
            </w:pPr>
          </w:p>
          <w:p w:rsidR="00102909" w:rsidRPr="00670480" w:rsidRDefault="00102909" w:rsidP="006619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6704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670480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5</w:t>
            </w:r>
            <w:r w:rsidRPr="00670480">
              <w:rPr>
                <w:b/>
                <w:sz w:val="26"/>
                <w:szCs w:val="26"/>
              </w:rPr>
              <w:t xml:space="preserve"> </w:t>
            </w:r>
            <w:r w:rsidRPr="00670480">
              <w:rPr>
                <w:b/>
                <w:bCs/>
                <w:sz w:val="26"/>
                <w:szCs w:val="26"/>
              </w:rPr>
              <w:t>Ç. №</w:t>
            </w:r>
          </w:p>
          <w:p w:rsidR="00102909" w:rsidRPr="009B575E" w:rsidRDefault="00102909" w:rsidP="0066191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102909" w:rsidRDefault="00102909" w:rsidP="0066191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102909" w:rsidRDefault="00102909" w:rsidP="0066191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</w:p>
          <w:p w:rsidR="00102909" w:rsidRPr="004C70FD" w:rsidRDefault="00102909" w:rsidP="0066191B">
            <w:pPr>
              <w:jc w:val="center"/>
              <w:rPr>
                <w:b/>
                <w:sz w:val="26"/>
                <w:szCs w:val="20"/>
                <w:lang w:val="en-US"/>
              </w:rPr>
            </w:pPr>
            <w:r>
              <w:rPr>
                <w:b/>
                <w:sz w:val="26"/>
                <w:szCs w:val="20"/>
              </w:rPr>
              <w:t>30.03.20</w:t>
            </w:r>
            <w:r w:rsidRPr="00F659F0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>5 г. №</w:t>
            </w:r>
            <w:r>
              <w:rPr>
                <w:b/>
                <w:sz w:val="26"/>
                <w:szCs w:val="20"/>
                <w:lang w:val="en-US"/>
              </w:rPr>
              <w:t xml:space="preserve"> 213</w:t>
            </w:r>
          </w:p>
        </w:tc>
      </w:tr>
      <w:tr w:rsidR="00102909" w:rsidTr="0066191B">
        <w:trPr>
          <w:trHeight w:val="122"/>
        </w:trPr>
        <w:tc>
          <w:tcPr>
            <w:tcW w:w="3888" w:type="dxa"/>
          </w:tcPr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102909" w:rsidRDefault="00102909" w:rsidP="0066191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02909" w:rsidRDefault="00102909" w:rsidP="0066191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102909" w:rsidRPr="009A5D6E" w:rsidRDefault="00102909" w:rsidP="007B064D">
      <w:pPr>
        <w:jc w:val="both"/>
        <w:rPr>
          <w:sz w:val="26"/>
          <w:szCs w:val="26"/>
        </w:rPr>
      </w:pPr>
    </w:p>
    <w:p w:rsidR="00102909" w:rsidRPr="00A02C28" w:rsidRDefault="00102909" w:rsidP="007B064D">
      <w:pPr>
        <w:pStyle w:val="1"/>
        <w:rPr>
          <w:sz w:val="26"/>
          <w:szCs w:val="26"/>
        </w:rPr>
      </w:pPr>
      <w:r w:rsidRPr="00A02C28">
        <w:rPr>
          <w:sz w:val="26"/>
          <w:szCs w:val="26"/>
        </w:rPr>
        <w:t xml:space="preserve">О мерах по обеспечению пожарной безопасности </w:t>
      </w:r>
    </w:p>
    <w:p w:rsidR="00102909" w:rsidRPr="00A02C28" w:rsidRDefault="00102909" w:rsidP="007B064D">
      <w:pPr>
        <w:pStyle w:val="1"/>
        <w:rPr>
          <w:sz w:val="26"/>
          <w:szCs w:val="26"/>
        </w:rPr>
      </w:pPr>
      <w:r w:rsidRPr="00A02C28">
        <w:rPr>
          <w:sz w:val="26"/>
          <w:szCs w:val="26"/>
        </w:rPr>
        <w:t xml:space="preserve">объектов экономики и населенных пунктов </w:t>
      </w:r>
    </w:p>
    <w:p w:rsidR="00102909" w:rsidRPr="00A02C28" w:rsidRDefault="00102909" w:rsidP="007B064D">
      <w:pPr>
        <w:pStyle w:val="1"/>
        <w:rPr>
          <w:sz w:val="26"/>
          <w:szCs w:val="26"/>
        </w:rPr>
      </w:pPr>
      <w:r w:rsidRPr="00A02C28">
        <w:rPr>
          <w:sz w:val="26"/>
          <w:szCs w:val="26"/>
        </w:rPr>
        <w:t>Козловского района на весенне-летний период 201</w:t>
      </w:r>
      <w:r>
        <w:rPr>
          <w:sz w:val="26"/>
          <w:szCs w:val="26"/>
        </w:rPr>
        <w:t>5</w:t>
      </w:r>
      <w:r w:rsidRPr="00A02C28">
        <w:rPr>
          <w:sz w:val="26"/>
          <w:szCs w:val="26"/>
        </w:rPr>
        <w:t>г.</w:t>
      </w:r>
    </w:p>
    <w:p w:rsidR="00102909" w:rsidRPr="009A5D6E" w:rsidRDefault="00102909" w:rsidP="007B064D">
      <w:pPr>
        <w:jc w:val="both"/>
        <w:rPr>
          <w:sz w:val="26"/>
          <w:szCs w:val="26"/>
        </w:rPr>
      </w:pPr>
    </w:p>
    <w:p w:rsidR="00102909" w:rsidRPr="00A074D2" w:rsidRDefault="00102909" w:rsidP="007B064D">
      <w:pPr>
        <w:ind w:right="-286" w:firstLine="720"/>
        <w:jc w:val="both"/>
        <w:rPr>
          <w:sz w:val="26"/>
          <w:szCs w:val="26"/>
        </w:rPr>
      </w:pPr>
      <w:r w:rsidRPr="00DC1114">
        <w:rPr>
          <w:sz w:val="26"/>
          <w:szCs w:val="26"/>
        </w:rPr>
        <w:t xml:space="preserve">Во исполнение федерального законодательства, законодательства 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указания </w:t>
      </w:r>
      <w:r w:rsidRPr="00E63C98">
        <w:rPr>
          <w:sz w:val="26"/>
          <w:szCs w:val="26"/>
        </w:rPr>
        <w:t xml:space="preserve">                </w:t>
      </w:r>
      <w:r w:rsidRPr="00DC1114">
        <w:rPr>
          <w:sz w:val="26"/>
          <w:szCs w:val="26"/>
        </w:rPr>
        <w:t>№</w:t>
      </w:r>
      <w:r>
        <w:rPr>
          <w:sz w:val="26"/>
          <w:szCs w:val="26"/>
        </w:rPr>
        <w:t xml:space="preserve"> 5</w:t>
      </w:r>
      <w:r w:rsidRPr="00DC1114">
        <w:rPr>
          <w:sz w:val="26"/>
          <w:szCs w:val="26"/>
        </w:rPr>
        <w:t xml:space="preserve"> Кабинета Министров Чувашской Республики от </w:t>
      </w:r>
      <w:r>
        <w:rPr>
          <w:sz w:val="26"/>
          <w:szCs w:val="26"/>
        </w:rPr>
        <w:t>3</w:t>
      </w:r>
      <w:r w:rsidRPr="00DC1114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5</w:t>
      </w:r>
      <w:r w:rsidRPr="00DC1114">
        <w:rPr>
          <w:sz w:val="26"/>
          <w:szCs w:val="26"/>
        </w:rPr>
        <w:t xml:space="preserve"> года  «Об организации подготовки к пожароопасному сезону 201</w:t>
      </w:r>
      <w:r>
        <w:rPr>
          <w:sz w:val="26"/>
          <w:szCs w:val="26"/>
        </w:rPr>
        <w:t>5</w:t>
      </w:r>
      <w:r w:rsidRPr="00DC1114">
        <w:rPr>
          <w:sz w:val="26"/>
          <w:szCs w:val="26"/>
        </w:rPr>
        <w:t xml:space="preserve"> года» </w:t>
      </w:r>
      <w:r>
        <w:rPr>
          <w:sz w:val="26"/>
          <w:szCs w:val="26"/>
        </w:rPr>
        <w:t xml:space="preserve"> в </w:t>
      </w:r>
      <w:r w:rsidRPr="00916B0B">
        <w:rPr>
          <w:sz w:val="26"/>
          <w:szCs w:val="26"/>
        </w:rPr>
        <w:t xml:space="preserve">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</w:t>
      </w:r>
      <w:r w:rsidRPr="00A074D2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Козловского района </w:t>
      </w:r>
      <w:r w:rsidRPr="00A074D2">
        <w:rPr>
          <w:sz w:val="26"/>
          <w:szCs w:val="26"/>
        </w:rPr>
        <w:t xml:space="preserve">Чувашской Республики в пожароопасный </w:t>
      </w:r>
      <w:r>
        <w:rPr>
          <w:sz w:val="26"/>
          <w:szCs w:val="26"/>
        </w:rPr>
        <w:t>сезон</w:t>
      </w:r>
      <w:r w:rsidRPr="00A074D2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A074D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администрация Козловского района </w:t>
      </w:r>
      <w:r w:rsidRPr="00D3263E">
        <w:rPr>
          <w:bCs/>
          <w:sz w:val="26"/>
          <w:szCs w:val="26"/>
        </w:rPr>
        <w:t>постановля</w:t>
      </w:r>
      <w:r>
        <w:rPr>
          <w:bCs/>
          <w:sz w:val="26"/>
          <w:szCs w:val="26"/>
        </w:rPr>
        <w:t>ет</w:t>
      </w:r>
      <w:r w:rsidRPr="00D3263E">
        <w:rPr>
          <w:sz w:val="26"/>
          <w:szCs w:val="26"/>
        </w:rPr>
        <w:t>:</w:t>
      </w:r>
    </w:p>
    <w:p w:rsidR="00102909" w:rsidRPr="000B7727" w:rsidRDefault="00102909" w:rsidP="007B064D">
      <w:pPr>
        <w:ind w:firstLine="720"/>
        <w:jc w:val="both"/>
        <w:rPr>
          <w:b/>
          <w:sz w:val="26"/>
          <w:szCs w:val="26"/>
        </w:rPr>
      </w:pPr>
      <w:r w:rsidRPr="000B7727">
        <w:rPr>
          <w:b/>
          <w:sz w:val="26"/>
          <w:szCs w:val="26"/>
        </w:rPr>
        <w:t>1. Рекомендовать главам</w:t>
      </w:r>
      <w:r>
        <w:rPr>
          <w:b/>
          <w:sz w:val="26"/>
          <w:szCs w:val="26"/>
        </w:rPr>
        <w:t xml:space="preserve"> Козловского</w:t>
      </w:r>
      <w:r w:rsidRPr="000B7727">
        <w:rPr>
          <w:b/>
          <w:sz w:val="26"/>
          <w:szCs w:val="26"/>
        </w:rPr>
        <w:t xml:space="preserve"> городского и сельских поселений </w:t>
      </w:r>
      <w:r>
        <w:rPr>
          <w:b/>
          <w:sz w:val="26"/>
          <w:szCs w:val="26"/>
        </w:rPr>
        <w:t xml:space="preserve">Козловского </w:t>
      </w:r>
      <w:r w:rsidRPr="000B7727">
        <w:rPr>
          <w:b/>
          <w:sz w:val="26"/>
          <w:szCs w:val="26"/>
        </w:rPr>
        <w:t>района, руководителям предприятий и организаций:</w:t>
      </w:r>
    </w:p>
    <w:p w:rsidR="00102909" w:rsidRPr="0032408F" w:rsidRDefault="00102909" w:rsidP="007B064D">
      <w:pPr>
        <w:ind w:firstLine="720"/>
        <w:jc w:val="both"/>
        <w:rPr>
          <w:sz w:val="26"/>
          <w:szCs w:val="26"/>
        </w:rPr>
      </w:pPr>
      <w:r w:rsidRPr="0032408F">
        <w:rPr>
          <w:sz w:val="26"/>
          <w:szCs w:val="26"/>
        </w:rPr>
        <w:t>принять соответствующие нормативные правовые акты, предусматривающие проведение пожарно-профилактическ</w:t>
      </w:r>
      <w:r>
        <w:rPr>
          <w:sz w:val="26"/>
          <w:szCs w:val="26"/>
        </w:rPr>
        <w:t>их</w:t>
      </w:r>
      <w:r w:rsidRPr="0032408F">
        <w:rPr>
          <w:sz w:val="26"/>
          <w:szCs w:val="26"/>
        </w:rPr>
        <w:t xml:space="preserve"> работ в населенных пунктах, организациях, жилом секторе, проведение общих собраний жильцов, обучение</w:t>
      </w:r>
      <w:r>
        <w:rPr>
          <w:sz w:val="26"/>
          <w:szCs w:val="26"/>
        </w:rPr>
        <w:t xml:space="preserve"> г</w:t>
      </w:r>
      <w:r w:rsidRPr="0032408F">
        <w:rPr>
          <w:sz w:val="26"/>
          <w:szCs w:val="26"/>
        </w:rPr>
        <w:t>раждан</w:t>
      </w:r>
      <w:r>
        <w:rPr>
          <w:sz w:val="26"/>
          <w:szCs w:val="26"/>
        </w:rPr>
        <w:t xml:space="preserve"> </w:t>
      </w:r>
      <w:r w:rsidRPr="0032408F">
        <w:rPr>
          <w:sz w:val="26"/>
          <w:szCs w:val="26"/>
        </w:rPr>
        <w:t>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 w:rsidRPr="00A074D2">
        <w:rPr>
          <w:sz w:val="26"/>
          <w:szCs w:val="26"/>
        </w:rPr>
        <w:t xml:space="preserve">разработать и утвердить в срок до </w:t>
      </w:r>
      <w:r>
        <w:rPr>
          <w:sz w:val="26"/>
          <w:szCs w:val="26"/>
        </w:rPr>
        <w:t>10</w:t>
      </w:r>
      <w:r w:rsidRPr="00A074D2">
        <w:rPr>
          <w:sz w:val="26"/>
          <w:szCs w:val="26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A074D2">
          <w:rPr>
            <w:sz w:val="26"/>
            <w:szCs w:val="26"/>
          </w:rPr>
          <w:t>20</w:t>
        </w:r>
        <w:r>
          <w:rPr>
            <w:sz w:val="26"/>
            <w:szCs w:val="26"/>
          </w:rPr>
          <w:t>15</w:t>
        </w:r>
        <w:r w:rsidRPr="00A074D2">
          <w:rPr>
            <w:sz w:val="26"/>
            <w:szCs w:val="26"/>
          </w:rPr>
          <w:t xml:space="preserve"> г</w:t>
        </w:r>
      </w:smartTag>
      <w:r w:rsidRPr="00A074D2">
        <w:rPr>
          <w:sz w:val="26"/>
          <w:szCs w:val="26"/>
        </w:rPr>
        <w:t>. планы мероприятий по обеспечению противопожарной защиты насел</w:t>
      </w:r>
      <w:r>
        <w:rPr>
          <w:sz w:val="26"/>
          <w:szCs w:val="26"/>
        </w:rPr>
        <w:t>е</w:t>
      </w:r>
      <w:r w:rsidRPr="00A074D2">
        <w:rPr>
          <w:sz w:val="26"/>
          <w:szCs w:val="26"/>
        </w:rPr>
        <w:t>нных пунктов и объектов экономики</w:t>
      </w:r>
      <w:r>
        <w:rPr>
          <w:sz w:val="26"/>
          <w:szCs w:val="26"/>
        </w:rPr>
        <w:t xml:space="preserve"> на 2015 год</w:t>
      </w:r>
      <w:r w:rsidRPr="00A074D2">
        <w:rPr>
          <w:sz w:val="26"/>
          <w:szCs w:val="26"/>
        </w:rPr>
        <w:t>. В указанных планах предусмотреть мероприятия по подготовке</w:t>
      </w:r>
      <w:r>
        <w:rPr>
          <w:sz w:val="26"/>
          <w:szCs w:val="26"/>
        </w:rPr>
        <w:t xml:space="preserve"> </w:t>
      </w:r>
      <w:r w:rsidRPr="00A074D2">
        <w:rPr>
          <w:sz w:val="26"/>
          <w:szCs w:val="26"/>
        </w:rPr>
        <w:t>к весенне-летнему и осенне</w:t>
      </w:r>
      <w:r>
        <w:rPr>
          <w:sz w:val="26"/>
          <w:szCs w:val="26"/>
        </w:rPr>
        <w:t>-зимнему пожароопасным сезонам.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 w:rsidRPr="00A074D2">
        <w:rPr>
          <w:sz w:val="26"/>
          <w:szCs w:val="26"/>
        </w:rPr>
        <w:t xml:space="preserve">организовать и провести в срок до </w:t>
      </w:r>
      <w:r>
        <w:rPr>
          <w:sz w:val="26"/>
          <w:szCs w:val="26"/>
        </w:rPr>
        <w:t>13 ма</w:t>
      </w:r>
      <w:r w:rsidRPr="00A074D2">
        <w:rPr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 w:rsidRPr="00A074D2">
          <w:rPr>
            <w:sz w:val="26"/>
            <w:szCs w:val="26"/>
          </w:rPr>
          <w:t>20</w:t>
        </w:r>
        <w:r>
          <w:rPr>
            <w:sz w:val="26"/>
            <w:szCs w:val="26"/>
          </w:rPr>
          <w:t>15</w:t>
        </w:r>
        <w:r w:rsidRPr="00A074D2">
          <w:rPr>
            <w:sz w:val="26"/>
            <w:szCs w:val="26"/>
          </w:rPr>
          <w:t xml:space="preserve"> г</w:t>
        </w:r>
      </w:smartTag>
      <w:r w:rsidRPr="00A074D2">
        <w:rPr>
          <w:sz w:val="26"/>
          <w:szCs w:val="26"/>
        </w:rPr>
        <w:t xml:space="preserve">. комплексные </w:t>
      </w:r>
      <w:r>
        <w:rPr>
          <w:sz w:val="26"/>
          <w:szCs w:val="26"/>
        </w:rPr>
        <w:t>обследования</w:t>
      </w:r>
      <w:r w:rsidRPr="00A074D2">
        <w:rPr>
          <w:sz w:val="26"/>
          <w:szCs w:val="26"/>
        </w:rPr>
        <w:t xml:space="preserve"> выполнения требований пожарной безопасности жилищного фонда, объектов с массовым пребыванием людей, особое внимание уделить оздоровительным и школьным лагерям, учреждениям здравоохранения и социальной защиты населения;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 w:rsidRPr="00A074D2">
        <w:rPr>
          <w:sz w:val="26"/>
          <w:szCs w:val="26"/>
        </w:rPr>
        <w:t>подготовить и провести в учреждениях дошкольного, школьного, образования мероприятия по обучению и закреплению правил пожарной безопасности;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 w:rsidRPr="00A074D2">
        <w:rPr>
          <w:sz w:val="26"/>
          <w:szCs w:val="26"/>
        </w:rPr>
        <w:t>организовать и провести на терр</w:t>
      </w:r>
      <w:r>
        <w:rPr>
          <w:sz w:val="26"/>
          <w:szCs w:val="26"/>
        </w:rPr>
        <w:t>итории муниципального</w:t>
      </w:r>
      <w:r w:rsidRPr="00A074D2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я, встречи</w:t>
      </w:r>
      <w:r w:rsidRPr="00A074D2">
        <w:rPr>
          <w:sz w:val="26"/>
          <w:szCs w:val="26"/>
        </w:rPr>
        <w:t xml:space="preserve"> с населением по вопросам пожарной безопасности. Определить и </w:t>
      </w:r>
      <w:r>
        <w:rPr>
          <w:sz w:val="26"/>
          <w:szCs w:val="26"/>
        </w:rPr>
        <w:t>обеспечить реализацию</w:t>
      </w:r>
      <w:r w:rsidRPr="00A074D2">
        <w:rPr>
          <w:sz w:val="26"/>
          <w:szCs w:val="26"/>
        </w:rPr>
        <w:t xml:space="preserve"> ме</w:t>
      </w:r>
      <w:r>
        <w:rPr>
          <w:sz w:val="26"/>
          <w:szCs w:val="26"/>
        </w:rPr>
        <w:t>роприятий, направленных</w:t>
      </w:r>
      <w:r w:rsidRPr="00A074D2">
        <w:rPr>
          <w:sz w:val="26"/>
          <w:szCs w:val="26"/>
        </w:rPr>
        <w:t xml:space="preserve"> на выполнение требований Правил</w:t>
      </w:r>
      <w:r>
        <w:rPr>
          <w:sz w:val="26"/>
          <w:szCs w:val="26"/>
        </w:rPr>
        <w:t xml:space="preserve"> пожарной безопасности</w:t>
      </w:r>
      <w:r w:rsidRPr="00A074D2">
        <w:rPr>
          <w:sz w:val="26"/>
          <w:szCs w:val="26"/>
        </w:rPr>
        <w:t>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 w:rsidRPr="00A074D2">
        <w:rPr>
          <w:sz w:val="26"/>
          <w:szCs w:val="26"/>
        </w:rPr>
        <w:t>изготовить средства наглядной противопожарной пропаганды: буклеты, памятки, выписки из Правил</w:t>
      </w:r>
      <w:r>
        <w:rPr>
          <w:sz w:val="26"/>
          <w:szCs w:val="26"/>
        </w:rPr>
        <w:t xml:space="preserve"> пожарной безопасности</w:t>
      </w:r>
      <w:r w:rsidRPr="00A074D2">
        <w:rPr>
          <w:sz w:val="26"/>
          <w:szCs w:val="26"/>
        </w:rPr>
        <w:t xml:space="preserve"> и распространить их среди населения. Довести до сведения населения информацию о функционировании телефонов единой службы спасения «01» и «112»;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A074D2">
        <w:rPr>
          <w:sz w:val="26"/>
          <w:szCs w:val="26"/>
        </w:rPr>
        <w:t xml:space="preserve"> выполнение предписаний, выданных инспекторами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6"/>
          <w:szCs w:val="26"/>
        </w:rPr>
        <w:t xml:space="preserve">по Чувашской Республике в Козловском районе (далее – Главное управление </w:t>
      </w:r>
      <w:r w:rsidRPr="00A074D2">
        <w:rPr>
          <w:sz w:val="26"/>
          <w:szCs w:val="26"/>
        </w:rPr>
        <w:t>МЧС России по Чувашской Республике</w:t>
      </w:r>
      <w:r>
        <w:rPr>
          <w:sz w:val="26"/>
          <w:szCs w:val="26"/>
        </w:rPr>
        <w:t>)</w:t>
      </w:r>
      <w:r w:rsidRPr="00A074D2">
        <w:rPr>
          <w:sz w:val="26"/>
          <w:szCs w:val="26"/>
        </w:rPr>
        <w:t>, и обеспечить соблюдение противопожарного режима на подведомственных объектах;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A074D2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2</w:t>
      </w:r>
      <w:r w:rsidRPr="00A074D2">
        <w:rPr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A074D2">
          <w:rPr>
            <w:sz w:val="26"/>
            <w:szCs w:val="26"/>
          </w:rPr>
          <w:t>20</w:t>
        </w:r>
        <w:r>
          <w:rPr>
            <w:sz w:val="26"/>
            <w:szCs w:val="26"/>
          </w:rPr>
          <w:t>15</w:t>
        </w:r>
        <w:r w:rsidRPr="00A074D2">
          <w:rPr>
            <w:sz w:val="26"/>
            <w:szCs w:val="26"/>
          </w:rPr>
          <w:t xml:space="preserve"> г</w:t>
        </w:r>
      </w:smartTag>
      <w:r w:rsidRPr="00A074D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F5E72">
        <w:rPr>
          <w:sz w:val="26"/>
          <w:szCs w:val="26"/>
        </w:rPr>
        <w:t xml:space="preserve">провести целевые </w:t>
      </w:r>
      <w:r>
        <w:rPr>
          <w:sz w:val="26"/>
          <w:szCs w:val="26"/>
        </w:rPr>
        <w:t>обследования</w:t>
      </w:r>
      <w:r w:rsidRPr="008F5E72">
        <w:rPr>
          <w:sz w:val="26"/>
          <w:szCs w:val="26"/>
        </w:rPr>
        <w:t xml:space="preserve"> готовности жилого фонда и объектов жизнеобеспечения к осенне-зимнему отопительному периоду 201</w:t>
      </w:r>
      <w:r>
        <w:rPr>
          <w:sz w:val="26"/>
          <w:szCs w:val="26"/>
        </w:rPr>
        <w:t>5</w:t>
      </w:r>
      <w:r w:rsidRPr="008F5E72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8F5E72">
        <w:rPr>
          <w:sz w:val="26"/>
          <w:szCs w:val="26"/>
        </w:rPr>
        <w:t xml:space="preserve"> года; 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</w:t>
      </w:r>
      <w:r>
        <w:rPr>
          <w:sz w:val="26"/>
          <w:szCs w:val="26"/>
        </w:rPr>
        <w:t>.</w:t>
      </w:r>
    </w:p>
    <w:p w:rsidR="00102909" w:rsidRPr="000B7727" w:rsidRDefault="00102909" w:rsidP="007B064D">
      <w:pPr>
        <w:ind w:firstLine="720"/>
        <w:jc w:val="both"/>
        <w:rPr>
          <w:b/>
          <w:sz w:val="26"/>
          <w:szCs w:val="26"/>
        </w:rPr>
      </w:pPr>
      <w:r w:rsidRPr="000B7727">
        <w:rPr>
          <w:b/>
          <w:sz w:val="26"/>
          <w:szCs w:val="26"/>
        </w:rPr>
        <w:t xml:space="preserve">2. Отделу специальных программ администрации </w:t>
      </w:r>
      <w:r>
        <w:rPr>
          <w:b/>
          <w:sz w:val="26"/>
          <w:szCs w:val="26"/>
        </w:rPr>
        <w:t>Козловского</w:t>
      </w:r>
      <w:r w:rsidRPr="000B7727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обеспечить, начальнику</w:t>
      </w:r>
      <w:r w:rsidRPr="000B7727">
        <w:rPr>
          <w:b/>
          <w:sz w:val="26"/>
          <w:szCs w:val="26"/>
        </w:rPr>
        <w:t xml:space="preserve"> ПЧ-</w:t>
      </w:r>
      <w:r>
        <w:rPr>
          <w:b/>
          <w:sz w:val="26"/>
          <w:szCs w:val="26"/>
        </w:rPr>
        <w:t>30</w:t>
      </w:r>
      <w:r w:rsidRPr="000B7727">
        <w:rPr>
          <w:b/>
          <w:sz w:val="26"/>
          <w:szCs w:val="26"/>
        </w:rPr>
        <w:t xml:space="preserve"> ФГКУ «9 отряд ФПС по</w:t>
      </w:r>
      <w:r>
        <w:rPr>
          <w:b/>
          <w:sz w:val="26"/>
          <w:szCs w:val="26"/>
        </w:rPr>
        <w:t xml:space="preserve"> Чувашской Республике-Чувашия», начальнику</w:t>
      </w:r>
      <w:r w:rsidRPr="000B7727">
        <w:rPr>
          <w:b/>
          <w:sz w:val="26"/>
          <w:szCs w:val="26"/>
        </w:rPr>
        <w:t xml:space="preserve"> отделения надзорной деятельности УНД</w:t>
      </w:r>
      <w:r>
        <w:rPr>
          <w:b/>
          <w:sz w:val="26"/>
          <w:szCs w:val="26"/>
        </w:rPr>
        <w:t xml:space="preserve"> и профилактической работы</w:t>
      </w:r>
      <w:r w:rsidRPr="000B7727">
        <w:rPr>
          <w:b/>
          <w:sz w:val="26"/>
          <w:szCs w:val="26"/>
        </w:rPr>
        <w:t xml:space="preserve"> ГУ МЧС России по Чувашской Республике в </w:t>
      </w:r>
      <w:r>
        <w:rPr>
          <w:b/>
          <w:sz w:val="26"/>
          <w:szCs w:val="26"/>
        </w:rPr>
        <w:t xml:space="preserve">Козловском </w:t>
      </w:r>
      <w:r w:rsidRPr="000B7727">
        <w:rPr>
          <w:b/>
          <w:sz w:val="26"/>
          <w:szCs w:val="26"/>
        </w:rPr>
        <w:t>районе</w:t>
      </w:r>
      <w:r>
        <w:rPr>
          <w:b/>
          <w:sz w:val="26"/>
          <w:szCs w:val="26"/>
        </w:rPr>
        <w:t xml:space="preserve"> рекомендовать</w:t>
      </w:r>
      <w:r w:rsidRPr="000B7727">
        <w:rPr>
          <w:b/>
          <w:sz w:val="26"/>
          <w:szCs w:val="26"/>
        </w:rPr>
        <w:t>:</w:t>
      </w:r>
    </w:p>
    <w:p w:rsidR="00102909" w:rsidRPr="0032408F" w:rsidRDefault="00102909" w:rsidP="007B064D">
      <w:pPr>
        <w:ind w:firstLine="720"/>
        <w:jc w:val="both"/>
        <w:rPr>
          <w:sz w:val="26"/>
          <w:szCs w:val="26"/>
        </w:rPr>
      </w:pPr>
      <w:r w:rsidRPr="0032408F">
        <w:rPr>
          <w:sz w:val="26"/>
          <w:szCs w:val="26"/>
        </w:rPr>
        <w:t xml:space="preserve">организовать рассмотрение на заседаниях </w:t>
      </w:r>
      <w:r>
        <w:rPr>
          <w:sz w:val="26"/>
          <w:szCs w:val="26"/>
        </w:rPr>
        <w:t xml:space="preserve">районной </w:t>
      </w:r>
      <w:r w:rsidRPr="0032408F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проблемных вопросов в области обеспечения пожарной безопасности в населенных пунктах, организациях, жилом секторе, лесных массивах; 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оказывать помощь органам местного самоуправления и организациям в реализации положений настоящего </w:t>
      </w:r>
      <w:r>
        <w:rPr>
          <w:sz w:val="26"/>
          <w:szCs w:val="26"/>
        </w:rPr>
        <w:t>постановления</w:t>
      </w:r>
      <w:r w:rsidRPr="008F5E72">
        <w:rPr>
          <w:sz w:val="26"/>
          <w:szCs w:val="26"/>
        </w:rPr>
        <w:t>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организовать контроль за ходом выполнения противопожарных мероприятий, обратив особое внимание на: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готовность сил и средств </w:t>
      </w:r>
      <w:r>
        <w:rPr>
          <w:sz w:val="26"/>
          <w:szCs w:val="26"/>
        </w:rPr>
        <w:t xml:space="preserve">районного звена </w:t>
      </w:r>
      <w:r w:rsidRPr="008F5E72">
        <w:rPr>
          <w:sz w:val="26"/>
          <w:szCs w:val="26"/>
        </w:rPr>
        <w:t xml:space="preserve">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>
        <w:rPr>
          <w:sz w:val="26"/>
          <w:szCs w:val="26"/>
        </w:rPr>
        <w:t xml:space="preserve">Козловского района </w:t>
      </w:r>
      <w:r w:rsidRPr="008F5E72">
        <w:rPr>
          <w:sz w:val="26"/>
          <w:szCs w:val="26"/>
        </w:rPr>
        <w:t>Чувашской Республики) к действиям по предназначению;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реализацию </w:t>
      </w:r>
      <w:r>
        <w:rPr>
          <w:sz w:val="26"/>
          <w:szCs w:val="26"/>
        </w:rPr>
        <w:t>главами администраций городского и сельских поселений</w:t>
      </w:r>
      <w:r w:rsidRPr="008F5E72">
        <w:rPr>
          <w:sz w:val="26"/>
          <w:szCs w:val="26"/>
        </w:rPr>
        <w:t xml:space="preserve"> первичных мер пожарной безопасности;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очистку территорий объектов и населенных пунктов от мусора и сухостоя;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создание минерализованных полос для защиты населенных пунктов и объектов экономики от лесных пожаров;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организацию круглосуточного дежурства приспособленной для целей пожаротушения техники предприятий и организаций;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проведение учений, тренировок, занятий и т.д.;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наличие и состояние материальных ресурсов, возможность их своевременного использования;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организацию освещения складывающейся обстановки в средствах массовой информации;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доведение в установленном порядке до глав</w:t>
      </w:r>
      <w:r>
        <w:rPr>
          <w:sz w:val="26"/>
          <w:szCs w:val="26"/>
        </w:rPr>
        <w:t xml:space="preserve"> Козловского городского и сельских поселений </w:t>
      </w:r>
      <w:r w:rsidRPr="008F5E72">
        <w:rPr>
          <w:sz w:val="26"/>
          <w:szCs w:val="26"/>
        </w:rPr>
        <w:t>Методических рекомендаций по подготовке объектов и населенных пунктов к эксплуатации в весенне-летний период 201</w:t>
      </w:r>
      <w:r>
        <w:rPr>
          <w:sz w:val="26"/>
          <w:szCs w:val="26"/>
        </w:rPr>
        <w:t>5</w:t>
      </w:r>
      <w:r w:rsidRPr="008F5E72">
        <w:rPr>
          <w:sz w:val="26"/>
          <w:szCs w:val="26"/>
        </w:rPr>
        <w:t xml:space="preserve"> года и обеспечению мер пожарной безопасности непоср</w:t>
      </w:r>
      <w:r>
        <w:rPr>
          <w:sz w:val="26"/>
          <w:szCs w:val="26"/>
        </w:rPr>
        <w:t>едственно в пожароопасный сезон;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главами администраций Козловского городского и сельских поселений,</w:t>
      </w:r>
      <w:r w:rsidRPr="008F5E72">
        <w:rPr>
          <w:sz w:val="26"/>
          <w:szCs w:val="26"/>
        </w:rPr>
        <w:t xml:space="preserve"> об</w:t>
      </w:r>
      <w:r>
        <w:rPr>
          <w:sz w:val="26"/>
          <w:szCs w:val="26"/>
        </w:rPr>
        <w:t>щественными</w:t>
      </w:r>
      <w:r w:rsidRPr="008F5E72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 xml:space="preserve">ями </w:t>
      </w:r>
      <w:r w:rsidRPr="008F5E72">
        <w:rPr>
          <w:b/>
          <w:sz w:val="26"/>
          <w:szCs w:val="26"/>
        </w:rPr>
        <w:t>в срок до 1</w:t>
      </w:r>
      <w:r>
        <w:rPr>
          <w:b/>
          <w:sz w:val="26"/>
          <w:szCs w:val="26"/>
        </w:rPr>
        <w:t>5</w:t>
      </w:r>
      <w:r w:rsidRPr="008F5E72">
        <w:rPr>
          <w:b/>
          <w:sz w:val="26"/>
          <w:szCs w:val="26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8F5E72">
          <w:rPr>
            <w:b/>
            <w:sz w:val="26"/>
            <w:szCs w:val="26"/>
          </w:rPr>
          <w:t>201</w:t>
        </w:r>
        <w:r>
          <w:rPr>
            <w:b/>
            <w:sz w:val="26"/>
            <w:szCs w:val="26"/>
          </w:rPr>
          <w:t>5</w:t>
        </w:r>
        <w:r w:rsidRPr="008F5E72">
          <w:rPr>
            <w:b/>
            <w:sz w:val="26"/>
            <w:szCs w:val="26"/>
          </w:rPr>
          <w:t xml:space="preserve"> г</w:t>
        </w:r>
      </w:smartTag>
      <w:r w:rsidRPr="008F5E72">
        <w:rPr>
          <w:b/>
          <w:sz w:val="26"/>
          <w:szCs w:val="26"/>
        </w:rPr>
        <w:t>.</w:t>
      </w:r>
      <w:r w:rsidRPr="008F5E72">
        <w:rPr>
          <w:sz w:val="26"/>
          <w:szCs w:val="26"/>
        </w:rPr>
        <w:t xml:space="preserve"> разработать комплекс мероприятий на пожароопасный период 201</w:t>
      </w:r>
      <w:r>
        <w:rPr>
          <w:sz w:val="26"/>
          <w:szCs w:val="26"/>
        </w:rPr>
        <w:t>5</w:t>
      </w:r>
      <w:r w:rsidRPr="008F5E72">
        <w:rPr>
          <w:sz w:val="26"/>
          <w:szCs w:val="26"/>
        </w:rPr>
        <w:t xml:space="preserve"> года, в котором предусмотреть:</w:t>
      </w:r>
    </w:p>
    <w:p w:rsidR="00102909" w:rsidRPr="008F5E72" w:rsidRDefault="00102909" w:rsidP="007B064D">
      <w:pPr>
        <w:shd w:val="clear" w:color="auto" w:fill="FFFFFF"/>
        <w:spacing w:line="317" w:lineRule="exact"/>
        <w:ind w:left="7" w:right="29" w:firstLine="706"/>
        <w:jc w:val="both"/>
      </w:pPr>
      <w:r w:rsidRPr="008F5E72">
        <w:rPr>
          <w:sz w:val="26"/>
          <w:szCs w:val="26"/>
        </w:rPr>
        <w:t>круглосуточное дежурство членов ДПО и их патрулирование в населённых пунктах, прилегающих к лесным массивам для контроля пожарной обстановки;</w:t>
      </w:r>
    </w:p>
    <w:p w:rsidR="00102909" w:rsidRPr="008F5E72" w:rsidRDefault="00102909" w:rsidP="007B064D">
      <w:pPr>
        <w:shd w:val="clear" w:color="auto" w:fill="FFFFFF"/>
        <w:spacing w:line="317" w:lineRule="exact"/>
        <w:ind w:left="7" w:right="29" w:firstLine="713"/>
        <w:jc w:val="both"/>
      </w:pPr>
      <w:r w:rsidRPr="008F5E72">
        <w:rPr>
          <w:sz w:val="26"/>
          <w:szCs w:val="26"/>
        </w:rPr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102909" w:rsidRPr="008F5E72" w:rsidRDefault="00102909" w:rsidP="007B064D">
      <w:pPr>
        <w:shd w:val="clear" w:color="auto" w:fill="FFFFFF"/>
        <w:spacing w:line="317" w:lineRule="exact"/>
        <w:jc w:val="both"/>
      </w:pPr>
      <w:r w:rsidRPr="008F5E72">
        <w:rPr>
          <w:sz w:val="26"/>
          <w:szCs w:val="26"/>
        </w:rPr>
        <w:t xml:space="preserve">включение членов ДПО в состав оперативных групп </w:t>
      </w:r>
      <w:r>
        <w:rPr>
          <w:sz w:val="26"/>
          <w:szCs w:val="26"/>
        </w:rPr>
        <w:t xml:space="preserve">районного звена </w:t>
      </w:r>
      <w:r w:rsidRPr="008F5E72">
        <w:rPr>
          <w:sz w:val="26"/>
          <w:szCs w:val="26"/>
        </w:rPr>
        <w:t>ТП РСЧС;</w:t>
      </w:r>
    </w:p>
    <w:p w:rsidR="00102909" w:rsidRPr="008F5E72" w:rsidRDefault="00102909" w:rsidP="007B064D">
      <w:pPr>
        <w:shd w:val="clear" w:color="auto" w:fill="FFFFFF"/>
        <w:spacing w:line="317" w:lineRule="exact"/>
        <w:ind w:left="14" w:right="22" w:firstLine="698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привлечение добровольцев для тушения природных пожаров в составе привлекаемых сил и средств;</w:t>
      </w:r>
    </w:p>
    <w:p w:rsidR="00102909" w:rsidRPr="008F5E72" w:rsidRDefault="00102909" w:rsidP="007B064D">
      <w:pPr>
        <w:shd w:val="clear" w:color="auto" w:fill="FFFFFF"/>
        <w:tabs>
          <w:tab w:val="left" w:pos="1627"/>
        </w:tabs>
        <w:spacing w:line="317" w:lineRule="exact"/>
        <w:ind w:right="22"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102909" w:rsidRPr="008F5E72" w:rsidRDefault="00102909" w:rsidP="007B064D">
      <w:pPr>
        <w:shd w:val="clear" w:color="auto" w:fill="FFFFFF"/>
        <w:tabs>
          <w:tab w:val="left" w:pos="1656"/>
        </w:tabs>
        <w:spacing w:line="317" w:lineRule="exact"/>
        <w:ind w:right="14"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подготовить места для временного размещения эвакуируемого населения, попадающего в зону природных пожаров;</w:t>
      </w:r>
    </w:p>
    <w:p w:rsidR="00102909" w:rsidRPr="008F5E72" w:rsidRDefault="00102909" w:rsidP="007B064D">
      <w:pPr>
        <w:shd w:val="clear" w:color="auto" w:fill="FFFFFF"/>
        <w:tabs>
          <w:tab w:val="left" w:pos="1656"/>
        </w:tabs>
        <w:spacing w:line="317" w:lineRule="exact"/>
        <w:ind w:right="14" w:firstLine="709"/>
        <w:jc w:val="both"/>
      </w:pPr>
      <w:r w:rsidRPr="008F5E72">
        <w:rPr>
          <w:sz w:val="26"/>
          <w:szCs w:val="26"/>
        </w:rPr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102909" w:rsidRPr="000B7727" w:rsidRDefault="00102909" w:rsidP="007B064D">
      <w:pPr>
        <w:ind w:firstLine="720"/>
        <w:jc w:val="both"/>
        <w:rPr>
          <w:b/>
          <w:sz w:val="26"/>
          <w:szCs w:val="26"/>
        </w:rPr>
      </w:pPr>
      <w:r w:rsidRPr="00F269DA">
        <w:rPr>
          <w:b/>
          <w:sz w:val="26"/>
          <w:szCs w:val="26"/>
        </w:rPr>
        <w:t>3.</w:t>
      </w:r>
      <w:r w:rsidRPr="00A074D2">
        <w:rPr>
          <w:sz w:val="26"/>
          <w:szCs w:val="26"/>
        </w:rPr>
        <w:t> </w:t>
      </w:r>
      <w:r w:rsidRPr="000B7727">
        <w:rPr>
          <w:b/>
          <w:sz w:val="26"/>
          <w:szCs w:val="26"/>
        </w:rPr>
        <w:t>Рекомендовать начальнику ПЧ-</w:t>
      </w:r>
      <w:r>
        <w:rPr>
          <w:b/>
          <w:sz w:val="26"/>
          <w:szCs w:val="26"/>
        </w:rPr>
        <w:t>30</w:t>
      </w:r>
      <w:r w:rsidRPr="000B7727">
        <w:rPr>
          <w:b/>
          <w:sz w:val="26"/>
          <w:szCs w:val="26"/>
        </w:rPr>
        <w:t xml:space="preserve"> ФГКУ «9 отряд ФПС по Чувашской Республике-Чувашия»:</w:t>
      </w:r>
    </w:p>
    <w:p w:rsidR="00102909" w:rsidRPr="00A074D2" w:rsidRDefault="00102909" w:rsidP="007B06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074D2">
        <w:rPr>
          <w:sz w:val="26"/>
          <w:szCs w:val="26"/>
        </w:rPr>
        <w:t xml:space="preserve">организовать подготовку сил и средств </w:t>
      </w:r>
      <w:r>
        <w:rPr>
          <w:sz w:val="26"/>
          <w:szCs w:val="26"/>
        </w:rPr>
        <w:t>федеральной</w:t>
      </w:r>
      <w:r w:rsidRPr="00A074D2">
        <w:rPr>
          <w:sz w:val="26"/>
          <w:szCs w:val="26"/>
        </w:rPr>
        <w:t xml:space="preserve"> противопожарной службы </w:t>
      </w:r>
      <w:r>
        <w:rPr>
          <w:sz w:val="26"/>
          <w:szCs w:val="26"/>
        </w:rPr>
        <w:t>и муниципальных пожарных охран на территории городского и сельских поселений Козловского района</w:t>
      </w:r>
      <w:r w:rsidRPr="00A074D2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совместному</w:t>
      </w:r>
      <w:r w:rsidRPr="00A074D2">
        <w:rPr>
          <w:sz w:val="26"/>
          <w:szCs w:val="26"/>
        </w:rPr>
        <w:t xml:space="preserve"> оперативному реагированию в пожароопасный сезон</w:t>
      </w:r>
      <w:r>
        <w:rPr>
          <w:sz w:val="26"/>
          <w:szCs w:val="26"/>
        </w:rPr>
        <w:t xml:space="preserve"> 2015 года</w:t>
      </w:r>
      <w:r w:rsidRPr="00A074D2">
        <w:rPr>
          <w:sz w:val="26"/>
          <w:szCs w:val="26"/>
        </w:rPr>
        <w:t>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обеспечить в целях профилактики и стабилизации обстановки с пожарами в жилом секторе и на объектах с массовым пребыванием людей профилактическую работу по соблюдению требований пожарной безопасности с привлечением личного состава подразделений федеральной противопожарной службы, </w:t>
      </w:r>
      <w:r>
        <w:rPr>
          <w:sz w:val="26"/>
          <w:szCs w:val="26"/>
        </w:rPr>
        <w:t xml:space="preserve">Козловского отделения </w:t>
      </w:r>
      <w:r w:rsidRPr="008F5E72">
        <w:rPr>
          <w:sz w:val="26"/>
          <w:szCs w:val="26"/>
        </w:rPr>
        <w:t>Чувашского республиканского отделения общероссийской общественной организации «Всероссийское добровольное пожарное общество», инструкторов пожарной профилактики всех уровней, представителей органов местного самоуправления, подразделений муниципальной и добровольной пожарной охраны, жилищно-эксплуатационных участков, организаций социального обслуживания населения, участковых уполномоченных полиции. С указанными лицами провести обучающие семинары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Организовать освещение проводимых мероприятий в средствах массовой информации;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организовать обобщение и анализ информации о противопожарном состоянии жилого фонда на территории населенных пунктов. В адрес </w:t>
      </w:r>
      <w:r>
        <w:rPr>
          <w:sz w:val="26"/>
          <w:szCs w:val="26"/>
        </w:rPr>
        <w:t>глав администраций Козловского городского и сельских поселений</w:t>
      </w:r>
      <w:r w:rsidRPr="008F5E72">
        <w:rPr>
          <w:sz w:val="26"/>
          <w:szCs w:val="26"/>
        </w:rPr>
        <w:t xml:space="preserve"> и организаций жилищно-коммунального хозяйства направить предложения  о выполнении мер пожарной б</w:t>
      </w:r>
      <w:r>
        <w:rPr>
          <w:sz w:val="26"/>
          <w:szCs w:val="26"/>
        </w:rPr>
        <w:t>езопасности в жилом фонде</w:t>
      </w:r>
      <w:r w:rsidRPr="008F5E72">
        <w:rPr>
          <w:sz w:val="26"/>
          <w:szCs w:val="26"/>
        </w:rPr>
        <w:t>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проработать совместно с органами местного самоуправления </w:t>
      </w:r>
      <w:r>
        <w:rPr>
          <w:sz w:val="26"/>
          <w:szCs w:val="26"/>
        </w:rPr>
        <w:t xml:space="preserve">поселений </w:t>
      </w:r>
      <w:r w:rsidRPr="008F5E72">
        <w:rPr>
          <w:sz w:val="26"/>
          <w:szCs w:val="26"/>
        </w:rPr>
        <w:t>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102909" w:rsidRDefault="00102909" w:rsidP="007B064D">
      <w:pPr>
        <w:ind w:firstLine="720"/>
        <w:jc w:val="both"/>
        <w:rPr>
          <w:b/>
          <w:sz w:val="26"/>
          <w:szCs w:val="26"/>
        </w:rPr>
      </w:pPr>
      <w:r w:rsidRPr="000B7727">
        <w:rPr>
          <w:b/>
          <w:sz w:val="26"/>
          <w:szCs w:val="26"/>
        </w:rPr>
        <w:t>4. Рекомендовать</w:t>
      </w:r>
      <w:r>
        <w:rPr>
          <w:b/>
          <w:sz w:val="26"/>
          <w:szCs w:val="26"/>
        </w:rPr>
        <w:t xml:space="preserve"> отделу МВД Российской Федерации по Козловскому району:</w:t>
      </w:r>
    </w:p>
    <w:p w:rsidR="00102909" w:rsidRPr="008F5E72" w:rsidRDefault="00102909" w:rsidP="007B064D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F5E72">
        <w:rPr>
          <w:sz w:val="26"/>
          <w:szCs w:val="26"/>
        </w:rPr>
        <w:t xml:space="preserve">содействовать обеспечению участия своих сотрудников (участковых уполномоченных) в </w:t>
      </w:r>
      <w:r>
        <w:rPr>
          <w:sz w:val="26"/>
          <w:szCs w:val="26"/>
        </w:rPr>
        <w:t xml:space="preserve">надзорно-профилактических </w:t>
      </w:r>
      <w:r w:rsidRPr="00A074D2">
        <w:rPr>
          <w:sz w:val="26"/>
          <w:szCs w:val="26"/>
        </w:rPr>
        <w:t>операци</w:t>
      </w:r>
      <w:r>
        <w:rPr>
          <w:sz w:val="26"/>
          <w:szCs w:val="26"/>
        </w:rPr>
        <w:t>ях</w:t>
      </w:r>
      <w:r w:rsidRPr="00A074D2">
        <w:rPr>
          <w:sz w:val="26"/>
          <w:szCs w:val="26"/>
        </w:rPr>
        <w:t xml:space="preserve">, </w:t>
      </w:r>
      <w:r w:rsidRPr="008F5E72">
        <w:rPr>
          <w:sz w:val="26"/>
          <w:szCs w:val="26"/>
        </w:rPr>
        <w:t>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102909" w:rsidRDefault="00102909" w:rsidP="007B064D">
      <w:pPr>
        <w:ind w:firstLine="720"/>
        <w:jc w:val="both"/>
        <w:rPr>
          <w:sz w:val="26"/>
          <w:szCs w:val="26"/>
        </w:rPr>
      </w:pPr>
      <w:r w:rsidRPr="000B7727">
        <w:rPr>
          <w:b/>
          <w:sz w:val="26"/>
          <w:szCs w:val="26"/>
        </w:rPr>
        <w:t>5. Рекомендовать главам</w:t>
      </w:r>
      <w:r>
        <w:rPr>
          <w:b/>
          <w:sz w:val="26"/>
          <w:szCs w:val="26"/>
        </w:rPr>
        <w:t xml:space="preserve"> Козловского</w:t>
      </w:r>
      <w:r w:rsidRPr="000B7727">
        <w:rPr>
          <w:b/>
          <w:sz w:val="26"/>
          <w:szCs w:val="26"/>
        </w:rPr>
        <w:t xml:space="preserve"> городского и сельских поселений</w:t>
      </w:r>
      <w:r>
        <w:rPr>
          <w:sz w:val="26"/>
          <w:szCs w:val="26"/>
        </w:rPr>
        <w:t xml:space="preserve"> совместно с отделом</w:t>
      </w:r>
      <w:r w:rsidRPr="0091491F">
        <w:rPr>
          <w:sz w:val="26"/>
          <w:szCs w:val="26"/>
        </w:rPr>
        <w:t xml:space="preserve"> строительства</w:t>
      </w:r>
      <w:r>
        <w:rPr>
          <w:sz w:val="26"/>
          <w:szCs w:val="26"/>
        </w:rPr>
        <w:t>, дорожного хозяйства и ЖКХ</w:t>
      </w:r>
      <w:r w:rsidRPr="009149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Козловского района</w:t>
      </w:r>
      <w:r w:rsidRPr="00A074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</w:t>
      </w:r>
      <w:r w:rsidRPr="00A074D2">
        <w:rPr>
          <w:sz w:val="26"/>
          <w:szCs w:val="26"/>
        </w:rPr>
        <w:t xml:space="preserve">до </w:t>
      </w:r>
      <w:r>
        <w:rPr>
          <w:sz w:val="26"/>
          <w:szCs w:val="26"/>
        </w:rPr>
        <w:t>15 апреля</w:t>
      </w:r>
      <w:r w:rsidRPr="00A074D2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A074D2">
        <w:rPr>
          <w:sz w:val="26"/>
          <w:szCs w:val="26"/>
        </w:rPr>
        <w:t xml:space="preserve"> г. осуществить проверку технического состояния против</w:t>
      </w:r>
      <w:r>
        <w:rPr>
          <w:sz w:val="26"/>
          <w:szCs w:val="26"/>
        </w:rPr>
        <w:t>опожарного водоснабжения;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заполнить пожарные водоемы, оборудовать водонапорные башни устройствами для забора воды пожарными автомобилями, обеспечить 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рассмотреть проблемные вопросы в области обеспечения пожарной безопасности в населенных пунктах на заседаниях комиссий по предупреждению и ликвидации чрезвычайных ситуаций и обеспечению пожарной безопасности </w:t>
      </w:r>
      <w:r w:rsidRPr="008F5E72">
        <w:rPr>
          <w:sz w:val="26"/>
          <w:szCs w:val="26"/>
        </w:rPr>
        <w:br/>
        <w:t xml:space="preserve">муниципальных районов и городских округов (далее – КЧС и ОПБ); 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уточнить состав, порядок дежурства, опов</w:t>
      </w:r>
      <w:r>
        <w:rPr>
          <w:sz w:val="26"/>
          <w:szCs w:val="26"/>
        </w:rPr>
        <w:t>ещения и сбора членов КЧС и ОПБ</w:t>
      </w:r>
      <w:r w:rsidRPr="008F5E72">
        <w:rPr>
          <w:sz w:val="26"/>
          <w:szCs w:val="26"/>
        </w:rPr>
        <w:t>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организовать реализацию противопожарных мероприятий по недопущению распространения лесных пожаров на строения, а также приведению в надлежащее состояние проездов к зданиям, сооружениям и открытым водоемам;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и железных дорог, линий электропередач и связи, магистральных нефтепроводов и газопроводов;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уточнить план и порядок эвакуации населения при чрезвычайных ситуациях, связанных с возникновением природных пожаров;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организовать взаимодействие с </w:t>
      </w:r>
      <w:r>
        <w:rPr>
          <w:sz w:val="26"/>
          <w:szCs w:val="26"/>
        </w:rPr>
        <w:t>К</w:t>
      </w:r>
      <w:r w:rsidRPr="005D423D">
        <w:rPr>
          <w:sz w:val="26"/>
          <w:szCs w:val="26"/>
        </w:rPr>
        <w:t>У «Мариинско-Посадское лесничество» Министерства природных ресурсов и экологии Чувашской Республики</w:t>
      </w:r>
      <w:r w:rsidRPr="008F5E72">
        <w:rPr>
          <w:sz w:val="26"/>
          <w:szCs w:val="26"/>
        </w:rPr>
        <w:t xml:space="preserve">, </w:t>
      </w:r>
      <w:r>
        <w:rPr>
          <w:sz w:val="26"/>
          <w:szCs w:val="26"/>
        </w:rPr>
        <w:t>сотрудниками отдела полиции М</w:t>
      </w:r>
      <w:r w:rsidRPr="005D423D">
        <w:rPr>
          <w:sz w:val="26"/>
          <w:szCs w:val="26"/>
        </w:rPr>
        <w:t xml:space="preserve">ВД </w:t>
      </w:r>
      <w:r>
        <w:rPr>
          <w:sz w:val="26"/>
          <w:szCs w:val="26"/>
        </w:rPr>
        <w:t xml:space="preserve">Российской Федерации по Козловскому району </w:t>
      </w:r>
      <w:r w:rsidRPr="0091491F">
        <w:rPr>
          <w:sz w:val="26"/>
          <w:szCs w:val="26"/>
        </w:rPr>
        <w:t xml:space="preserve"> </w:t>
      </w:r>
      <w:r w:rsidRPr="008F5E72">
        <w:rPr>
          <w:sz w:val="26"/>
          <w:szCs w:val="26"/>
        </w:rPr>
        <w:t>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организовать уборку горючих отходов, остатков сухой травы и других </w:t>
      </w:r>
      <w:r w:rsidRPr="008F5E72">
        <w:rPr>
          <w:sz w:val="26"/>
          <w:szCs w:val="26"/>
        </w:rPr>
        <w:br/>
        <w:t xml:space="preserve">материалов с территорий промышленных и сельскохозяйственных предприятий, </w:t>
      </w:r>
      <w:r w:rsidRPr="008F5E72">
        <w:rPr>
          <w:sz w:val="26"/>
          <w:szCs w:val="26"/>
        </w:rPr>
        <w:br/>
        <w:t>населенных пунктов;</w:t>
      </w:r>
    </w:p>
    <w:p w:rsidR="00102909" w:rsidRPr="008F5E72" w:rsidRDefault="00102909" w:rsidP="007B064D">
      <w:pPr>
        <w:shd w:val="clear" w:color="auto" w:fill="FFFFFF"/>
        <w:tabs>
          <w:tab w:val="left" w:pos="1656"/>
        </w:tabs>
        <w:spacing w:line="317" w:lineRule="exact"/>
        <w:ind w:right="14"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подготовить места для временного размещения эвакуируемого населения, попадающего в зону природных пожаров;</w:t>
      </w:r>
    </w:p>
    <w:p w:rsidR="00102909" w:rsidRPr="00882346" w:rsidRDefault="00102909" w:rsidP="007B064D">
      <w:pPr>
        <w:ind w:firstLine="720"/>
        <w:jc w:val="both"/>
        <w:rPr>
          <w:b/>
          <w:sz w:val="26"/>
          <w:szCs w:val="26"/>
        </w:rPr>
      </w:pPr>
      <w:r w:rsidRPr="00882346">
        <w:rPr>
          <w:b/>
          <w:sz w:val="26"/>
          <w:szCs w:val="26"/>
        </w:rPr>
        <w:t>6. Рекомендовать КУ «Мариинско-Посадское лесничество» Министерства природных ресурсов и экологии Чувашской Республики: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5D423D">
        <w:rPr>
          <w:sz w:val="26"/>
          <w:szCs w:val="26"/>
        </w:rPr>
        <w:t xml:space="preserve"> </w:t>
      </w:r>
      <w:r w:rsidRPr="008F5E72">
        <w:rPr>
          <w:sz w:val="26"/>
          <w:szCs w:val="26"/>
        </w:rPr>
        <w:t>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подготовить к работе пункты сосредоточения противопожарного инвентаря;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 xml:space="preserve">провести обучение и тренировку команд </w:t>
      </w:r>
      <w:r w:rsidRPr="00044288">
        <w:rPr>
          <w:color w:val="000000"/>
          <w:sz w:val="26"/>
          <w:szCs w:val="26"/>
        </w:rPr>
        <w:t>пожаротушения</w:t>
      </w:r>
      <w:r w:rsidRPr="008F5E72">
        <w:rPr>
          <w:sz w:val="26"/>
          <w:szCs w:val="26"/>
        </w:rPr>
        <w:t xml:space="preserve"> по тактике с отработкой техники тушения лесных пожаров;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определить и утвердить маршруты патрулирования наиболее опасных, в пожарном отношении, участков леса;</w:t>
      </w: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102909" w:rsidRPr="008F5E72" w:rsidRDefault="00102909" w:rsidP="007B064D">
      <w:pPr>
        <w:ind w:firstLine="709"/>
        <w:rPr>
          <w:sz w:val="2"/>
          <w:szCs w:val="2"/>
        </w:rPr>
      </w:pPr>
    </w:p>
    <w:p w:rsidR="00102909" w:rsidRPr="008F5E72" w:rsidRDefault="00102909" w:rsidP="007B064D">
      <w:pPr>
        <w:ind w:firstLine="709"/>
        <w:jc w:val="both"/>
        <w:rPr>
          <w:sz w:val="26"/>
          <w:szCs w:val="26"/>
        </w:rPr>
      </w:pPr>
      <w:r w:rsidRPr="008F5E72">
        <w:rPr>
          <w:sz w:val="26"/>
          <w:szCs w:val="26"/>
        </w:rPr>
        <w:t>определить порядок обеспечения заправки горючим техники, привлекаемой для тушения пожаров, а также материального обеспечения  личного состава.</w:t>
      </w:r>
    </w:p>
    <w:p w:rsidR="00102909" w:rsidRPr="00882346" w:rsidRDefault="00102909" w:rsidP="007B064D">
      <w:pPr>
        <w:pStyle w:val="Heading1"/>
        <w:ind w:firstLine="720"/>
        <w:jc w:val="both"/>
        <w:rPr>
          <w:sz w:val="26"/>
          <w:szCs w:val="26"/>
        </w:rPr>
      </w:pPr>
      <w:r>
        <w:t xml:space="preserve">7. </w:t>
      </w:r>
      <w:r w:rsidRPr="00882346">
        <w:rPr>
          <w:sz w:val="26"/>
          <w:szCs w:val="26"/>
        </w:rPr>
        <w:t xml:space="preserve">Утвердить прилагаемый план мероприятий по обеспечению противопожарной защиты населенных пунктов и объектов экономики </w:t>
      </w:r>
      <w:r>
        <w:rPr>
          <w:sz w:val="26"/>
          <w:szCs w:val="26"/>
        </w:rPr>
        <w:t xml:space="preserve">Козловского района </w:t>
      </w:r>
      <w:r w:rsidRPr="00882346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882346">
        <w:rPr>
          <w:sz w:val="26"/>
          <w:szCs w:val="26"/>
        </w:rPr>
        <w:t xml:space="preserve"> год.</w:t>
      </w:r>
    </w:p>
    <w:p w:rsidR="00102909" w:rsidRPr="000053B9" w:rsidRDefault="00102909" w:rsidP="007B064D">
      <w:pPr>
        <w:ind w:right="-286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053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053B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6"/>
          <w:szCs w:val="26"/>
        </w:rPr>
        <w:t xml:space="preserve"> начальника отдела сельского хозяйства </w:t>
      </w:r>
      <w:r w:rsidRPr="000053B9">
        <w:rPr>
          <w:sz w:val="26"/>
          <w:szCs w:val="26"/>
        </w:rPr>
        <w:t xml:space="preserve">– председателя комиссии по чрезвычайным ситуациям и обеспечению пожарной безопасности </w:t>
      </w:r>
      <w:r>
        <w:rPr>
          <w:sz w:val="26"/>
          <w:szCs w:val="26"/>
        </w:rPr>
        <w:t>Козловского</w:t>
      </w:r>
      <w:r w:rsidRPr="000053B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Забраева Ю.А.</w:t>
      </w:r>
    </w:p>
    <w:p w:rsidR="00102909" w:rsidRPr="000053B9" w:rsidRDefault="00102909" w:rsidP="007B064D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053B9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п</w:t>
      </w:r>
      <w:r w:rsidRPr="000053B9">
        <w:rPr>
          <w:sz w:val="26"/>
          <w:szCs w:val="26"/>
        </w:rPr>
        <w:t xml:space="preserve">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0053B9">
        <w:rPr>
          <w:sz w:val="26"/>
          <w:szCs w:val="26"/>
        </w:rPr>
        <w:t>.</w:t>
      </w:r>
    </w:p>
    <w:p w:rsidR="00102909" w:rsidRDefault="00102909" w:rsidP="007B064D">
      <w:pPr>
        <w:jc w:val="both"/>
        <w:rPr>
          <w:sz w:val="26"/>
          <w:szCs w:val="26"/>
        </w:rPr>
      </w:pPr>
    </w:p>
    <w:p w:rsidR="00102909" w:rsidRDefault="00102909" w:rsidP="007B064D">
      <w:pPr>
        <w:jc w:val="both"/>
        <w:rPr>
          <w:sz w:val="26"/>
          <w:szCs w:val="26"/>
        </w:rPr>
      </w:pPr>
    </w:p>
    <w:p w:rsidR="00102909" w:rsidRDefault="00102909" w:rsidP="007B064D">
      <w:pPr>
        <w:jc w:val="both"/>
        <w:rPr>
          <w:sz w:val="26"/>
          <w:szCs w:val="26"/>
        </w:rPr>
      </w:pPr>
    </w:p>
    <w:p w:rsidR="00102909" w:rsidRDefault="00102909" w:rsidP="007B064D">
      <w:pPr>
        <w:ind w:firstLine="720"/>
        <w:jc w:val="both"/>
        <w:rPr>
          <w:sz w:val="26"/>
          <w:szCs w:val="26"/>
        </w:rPr>
      </w:pPr>
    </w:p>
    <w:p w:rsidR="00102909" w:rsidRPr="009A5D6E" w:rsidRDefault="00102909" w:rsidP="007B064D">
      <w:pPr>
        <w:jc w:val="both"/>
        <w:rPr>
          <w:sz w:val="26"/>
          <w:szCs w:val="26"/>
        </w:rPr>
      </w:pPr>
      <w:r w:rsidRPr="009A5D6E">
        <w:rPr>
          <w:sz w:val="26"/>
          <w:szCs w:val="26"/>
        </w:rPr>
        <w:t xml:space="preserve">Глава администрации </w:t>
      </w:r>
    </w:p>
    <w:p w:rsidR="00102909" w:rsidRPr="009A5D6E" w:rsidRDefault="00102909" w:rsidP="007B064D">
      <w:pPr>
        <w:jc w:val="both"/>
        <w:rPr>
          <w:sz w:val="26"/>
          <w:szCs w:val="26"/>
        </w:rPr>
      </w:pPr>
      <w:r w:rsidRPr="009A5D6E">
        <w:rPr>
          <w:sz w:val="26"/>
          <w:szCs w:val="26"/>
        </w:rPr>
        <w:t>Козловского района</w:t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  <w:t xml:space="preserve">В.Н. Колумб    </w:t>
      </w:r>
    </w:p>
    <w:p w:rsidR="00102909" w:rsidRDefault="00102909" w:rsidP="007B064D">
      <w:pPr>
        <w:ind w:firstLine="720"/>
        <w:jc w:val="both"/>
        <w:rPr>
          <w:sz w:val="26"/>
          <w:szCs w:val="20"/>
          <w:lang w:val="en-US"/>
        </w:rPr>
      </w:pPr>
      <w:r>
        <w:rPr>
          <w:sz w:val="26"/>
          <w:szCs w:val="20"/>
        </w:rPr>
        <w:t xml:space="preserve">  </w:t>
      </w:r>
    </w:p>
    <w:p w:rsidR="00102909" w:rsidRDefault="00102909" w:rsidP="007B064D">
      <w:pPr>
        <w:ind w:firstLine="720"/>
        <w:jc w:val="both"/>
        <w:rPr>
          <w:sz w:val="26"/>
          <w:szCs w:val="20"/>
          <w:lang w:val="en-US"/>
        </w:rPr>
      </w:pPr>
    </w:p>
    <w:p w:rsidR="00102909" w:rsidRPr="002B3252" w:rsidRDefault="00102909" w:rsidP="007B064D">
      <w:pPr>
        <w:ind w:firstLine="720"/>
        <w:jc w:val="both"/>
        <w:rPr>
          <w:sz w:val="26"/>
          <w:szCs w:val="20"/>
          <w:lang w:val="en-US"/>
        </w:rPr>
      </w:pPr>
    </w:p>
    <w:p w:rsidR="00102909" w:rsidRPr="00BC100B" w:rsidRDefault="00102909" w:rsidP="007B064D">
      <w:pPr>
        <w:jc w:val="right"/>
      </w:pPr>
      <w:r w:rsidRPr="00BC100B">
        <w:t>Приложение № 1</w:t>
      </w:r>
    </w:p>
    <w:p w:rsidR="00102909" w:rsidRPr="00BC100B" w:rsidRDefault="00102909" w:rsidP="007B064D">
      <w:pPr>
        <w:jc w:val="right"/>
      </w:pPr>
      <w:r w:rsidRPr="00BC100B">
        <w:t xml:space="preserve">к постановлению администрации </w:t>
      </w:r>
    </w:p>
    <w:p w:rsidR="00102909" w:rsidRPr="00BC100B" w:rsidRDefault="00102909" w:rsidP="007B064D">
      <w:pPr>
        <w:jc w:val="right"/>
      </w:pPr>
      <w:r>
        <w:t>Козловского</w:t>
      </w:r>
      <w:r w:rsidRPr="00BC100B">
        <w:t xml:space="preserve">района </w:t>
      </w:r>
    </w:p>
    <w:p w:rsidR="00102909" w:rsidRPr="00BC100B" w:rsidRDefault="00102909" w:rsidP="007B064D">
      <w:pPr>
        <w:jc w:val="right"/>
      </w:pPr>
      <w:r w:rsidRPr="00BC100B">
        <w:t xml:space="preserve">от </w:t>
      </w:r>
      <w:r>
        <w:t xml:space="preserve">     </w:t>
      </w:r>
      <w:r w:rsidRPr="00BC100B">
        <w:t xml:space="preserve"> </w:t>
      </w:r>
      <w:r>
        <w:t>марта</w:t>
      </w:r>
      <w:r w:rsidRPr="00BC100B">
        <w:t xml:space="preserve"> 201</w:t>
      </w:r>
      <w:r>
        <w:t>5</w:t>
      </w:r>
      <w:r w:rsidRPr="00BC100B">
        <w:t xml:space="preserve"> г. № </w:t>
      </w:r>
    </w:p>
    <w:p w:rsidR="00102909" w:rsidRDefault="00102909" w:rsidP="007B064D"/>
    <w:p w:rsidR="00102909" w:rsidRDefault="00102909" w:rsidP="007B064D"/>
    <w:p w:rsidR="00102909" w:rsidRPr="007532D0" w:rsidRDefault="00102909" w:rsidP="007B064D">
      <w:pPr>
        <w:pStyle w:val="Heading1"/>
        <w:jc w:val="center"/>
        <w:rPr>
          <w:szCs w:val="24"/>
        </w:rPr>
      </w:pPr>
      <w:r w:rsidRPr="007532D0">
        <w:rPr>
          <w:szCs w:val="24"/>
        </w:rPr>
        <w:t xml:space="preserve">ПЛАН </w:t>
      </w:r>
    </w:p>
    <w:p w:rsidR="00102909" w:rsidRPr="007532D0" w:rsidRDefault="00102909" w:rsidP="007B064D">
      <w:pPr>
        <w:pStyle w:val="Heading1"/>
        <w:jc w:val="center"/>
        <w:rPr>
          <w:szCs w:val="24"/>
        </w:rPr>
      </w:pPr>
      <w:r w:rsidRPr="007532D0">
        <w:rPr>
          <w:szCs w:val="24"/>
        </w:rPr>
        <w:t xml:space="preserve">мероприятий по обеспечению противопожарной защиты населенных пунктов и объектов экономики </w:t>
      </w:r>
      <w:r>
        <w:rPr>
          <w:szCs w:val="24"/>
        </w:rPr>
        <w:t xml:space="preserve">Козловского района </w:t>
      </w:r>
      <w:r w:rsidRPr="007532D0">
        <w:rPr>
          <w:szCs w:val="24"/>
        </w:rPr>
        <w:t>на 201</w:t>
      </w:r>
      <w:r>
        <w:rPr>
          <w:szCs w:val="24"/>
        </w:rPr>
        <w:t>5</w:t>
      </w:r>
      <w:r w:rsidRPr="007532D0">
        <w:rPr>
          <w:szCs w:val="24"/>
        </w:rPr>
        <w:t xml:space="preserve"> год</w:t>
      </w:r>
    </w:p>
    <w:p w:rsidR="00102909" w:rsidRDefault="00102909" w:rsidP="007B064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746"/>
        <w:gridCol w:w="1401"/>
        <w:gridCol w:w="2602"/>
        <w:gridCol w:w="1480"/>
      </w:tblGrid>
      <w:tr w:rsidR="00102909" w:rsidRPr="005F0ECF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№</w:t>
            </w:r>
          </w:p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п/п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Наименование мероприятий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Дата проведения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Ответственные исполнители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Отметка о выполнении</w:t>
            </w:r>
          </w:p>
        </w:tc>
      </w:tr>
      <w:tr w:rsidR="00102909" w:rsidRPr="005F0ECF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2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3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4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5</w:t>
            </w: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Провести совещание с главами сельских поселений, руководителям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апрель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 xml:space="preserve">Председатель КЧС и ОПБ 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2.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Проведение операции «Жилище-201</w:t>
            </w:r>
            <w:r>
              <w:rPr>
                <w:color w:val="000000"/>
              </w:rPr>
              <w:t>5</w:t>
            </w:r>
            <w:r w:rsidRPr="004D7E72">
              <w:rPr>
                <w:color w:val="000000"/>
              </w:rPr>
              <w:t>»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январь – май,</w:t>
            </w:r>
          </w:p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сентябрь-декабрь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rPr>
                <w:color w:val="000000"/>
              </w:rPr>
            </w:pPr>
            <w:r>
              <w:rPr>
                <w:color w:val="000000"/>
              </w:rPr>
              <w:t>отдел МВД РФ по Козловскому району*</w:t>
            </w:r>
            <w:r w:rsidRPr="004D7E72">
              <w:rPr>
                <w:color w:val="000000"/>
              </w:rPr>
              <w:t>, ВДПО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3.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апрель-май, сентябрь -октябрь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rPr>
                <w:color w:val="000000"/>
              </w:rPr>
            </w:pPr>
            <w:r>
              <w:rPr>
                <w:color w:val="000000"/>
              </w:rPr>
              <w:t>отдел МВД РФ по Козловскому району*</w:t>
            </w:r>
            <w:r w:rsidRPr="004D7E72">
              <w:rPr>
                <w:color w:val="000000"/>
              </w:rPr>
              <w:t>, ВДПО</w:t>
            </w:r>
            <w:r>
              <w:rPr>
                <w:color w:val="000000"/>
              </w:rPr>
              <w:t>*управление</w:t>
            </w:r>
            <w:r w:rsidRPr="004D7E72">
              <w:rPr>
                <w:color w:val="000000"/>
              </w:rPr>
              <w:t xml:space="preserve"> образования администрации района, директора образовательных учреждений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t>ФГКУ</w:t>
            </w:r>
            <w:r w:rsidRPr="004D7E72">
              <w:t xml:space="preserve"> «9 отряд ФПС по Чувашской Республике-Чувашия»</w:t>
            </w:r>
            <w:r>
              <w:t>*</w:t>
            </w:r>
            <w:r w:rsidRPr="004D7E72">
              <w:rPr>
                <w:color w:val="000000"/>
              </w:rPr>
              <w:t>,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4.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май</w:t>
            </w:r>
          </w:p>
        </w:tc>
        <w:tc>
          <w:tcPr>
            <w:tcW w:w="2602" w:type="dxa"/>
          </w:tcPr>
          <w:p w:rsidR="00102909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объектов экономики</w:t>
            </w:r>
            <w:r>
              <w:rPr>
                <w:color w:val="000000"/>
              </w:rPr>
              <w:t>*</w:t>
            </w:r>
          </w:p>
          <w:p w:rsidR="00102909" w:rsidRDefault="00102909" w:rsidP="0066191B">
            <w:pPr>
              <w:jc w:val="both"/>
              <w:rPr>
                <w:color w:val="000000"/>
              </w:rPr>
            </w:pPr>
          </w:p>
          <w:p w:rsidR="00102909" w:rsidRDefault="00102909" w:rsidP="0066191B">
            <w:pPr>
              <w:jc w:val="both"/>
              <w:rPr>
                <w:color w:val="000000"/>
              </w:rPr>
            </w:pP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5.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 xml:space="preserve">Организовать и провести </w:t>
            </w:r>
            <w:r>
              <w:rPr>
                <w:color w:val="000000"/>
              </w:rPr>
              <w:t>обследования</w:t>
            </w:r>
            <w:r w:rsidRPr="004D7E72">
              <w:rPr>
                <w:color w:val="000000"/>
              </w:rPr>
              <w:t xml:space="preserve">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май-октябрь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 xml:space="preserve"> ВДПО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6.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апрель-май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Директора школ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Pr="004D7E72">
              <w:rPr>
                <w:color w:val="000000"/>
              </w:rPr>
              <w:t>ВДПО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7.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май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8.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Разработать и осуществить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май-сентябрь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4D7E72">
              <w:rPr>
                <w:color w:val="000000"/>
              </w:rPr>
              <w:t xml:space="preserve"> образования администрации района, директора школ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главы</w:t>
            </w:r>
            <w:r>
              <w:rPr>
                <w:color w:val="000000"/>
              </w:rPr>
              <w:t xml:space="preserve"> Козловского городского и</w:t>
            </w:r>
            <w:r w:rsidRPr="004D7E72">
              <w:rPr>
                <w:color w:val="000000"/>
              </w:rPr>
              <w:t xml:space="preserve"> сельских поселений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9.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постоянно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 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объектов экономики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10.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постоянно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объектов экономики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11.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сельских поселений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постоянно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12.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постоянно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МВД РФ по Козловскому району*</w:t>
            </w:r>
            <w:r w:rsidRPr="004D7E72">
              <w:rPr>
                <w:color w:val="000000"/>
              </w:rPr>
              <w:t>, ВДПО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13.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виновников</w:t>
            </w:r>
          </w:p>
          <w:p w:rsidR="00102909" w:rsidRPr="004D7E72" w:rsidRDefault="00102909" w:rsidP="0066191B">
            <w:pPr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постоянно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rPr>
                <w:color w:val="000000"/>
              </w:rPr>
            </w:pPr>
            <w:r>
              <w:rPr>
                <w:color w:val="000000"/>
              </w:rPr>
              <w:t>отдел МВД РФ по Козловскому району*</w:t>
            </w:r>
            <w:r w:rsidRPr="004D7E72">
              <w:rPr>
                <w:color w:val="000000"/>
              </w:rPr>
              <w:t xml:space="preserve">, 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апрель-май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 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предприятий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КУ «Мариинско-Посадское лесничество»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Обеспечить искрогасителями всю технику, участвующих в лесоразработках, сельскохозяйственном производстве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D7E72">
              <w:rPr>
                <w:color w:val="000000"/>
              </w:rPr>
              <w:t>прель- май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КУ «Мариинско-Посадское лесничество»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сельхозпредприятий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Организовать проведение районных соревнований среди команд ДПО, КУ «Мариинско-Посадское лесничество» и других ведомств по пожарно-прикладному спорту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июль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Пожарная часть ПЧ-3</w:t>
            </w:r>
            <w:r>
              <w:rPr>
                <w:color w:val="000000"/>
              </w:rPr>
              <w:t>0</w:t>
            </w:r>
            <w:r w:rsidRPr="004D7E72">
              <w:t xml:space="preserve"> </w:t>
            </w:r>
            <w:r>
              <w:t>ФПС</w:t>
            </w:r>
            <w:r w:rsidRPr="004D7E72">
              <w:t xml:space="preserve"> «9 отряд ФПС по Чувашской Республике-Чувашия»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rPr>
                <w:color w:val="000000"/>
              </w:rPr>
            </w:pPr>
            <w:r w:rsidRPr="00837C54">
              <w:rPr>
                <w:color w:val="000000"/>
              </w:rPr>
              <w:t xml:space="preserve"> КУ «Мариинско-Посадское лесничество»*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в течение года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Отдел специальных программ администрации района, начальник пожарной части ПЧ-3</w:t>
            </w:r>
            <w:r>
              <w:rPr>
                <w:color w:val="000000"/>
              </w:rPr>
              <w:t>0</w:t>
            </w:r>
            <w:r w:rsidRPr="004D7E72">
              <w:t xml:space="preserve"> </w:t>
            </w:r>
            <w:r>
              <w:t>ФГКУ</w:t>
            </w:r>
            <w:r w:rsidRPr="004D7E72">
              <w:t xml:space="preserve"> «9 отряд ФПС по Чувашской Республике-Чувашия»</w:t>
            </w:r>
            <w:r>
              <w:t>*</w:t>
            </w:r>
            <w:r w:rsidRPr="004D7E72">
              <w:rPr>
                <w:color w:val="000000"/>
              </w:rPr>
              <w:t>, руководители объектов экономики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 руководители служб района</w:t>
            </w:r>
            <w:r>
              <w:rPr>
                <w:color w:val="000000"/>
              </w:rPr>
              <w:t>*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Вопросы обеспечения пожарной безопасности обсуждать на собраниях, сходах граждан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в течение года</w:t>
            </w:r>
          </w:p>
        </w:tc>
        <w:tc>
          <w:tcPr>
            <w:tcW w:w="2602" w:type="dxa"/>
          </w:tcPr>
          <w:p w:rsidR="00102909" w:rsidRDefault="00102909" w:rsidP="0066191B">
            <w:pPr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ОНД по Козловскому району </w:t>
            </w:r>
            <w:r w:rsidRPr="004D7E72">
              <w:t>УНД</w:t>
            </w:r>
            <w:r>
              <w:t xml:space="preserve"> и ПР</w:t>
            </w:r>
            <w:r w:rsidRPr="004D7E72">
              <w:t xml:space="preserve"> ГУ МЧС России по Чувашской Республике </w:t>
            </w:r>
            <w:r>
              <w:t>*</w:t>
            </w:r>
            <w:r w:rsidRPr="004D7E72">
              <w:rPr>
                <w:color w:val="000000"/>
              </w:rPr>
              <w:t xml:space="preserve">, </w:t>
            </w:r>
          </w:p>
          <w:p w:rsidR="00102909" w:rsidRPr="004D7E72" w:rsidRDefault="00102909" w:rsidP="0066191B">
            <w:pPr>
              <w:rPr>
                <w:color w:val="000000"/>
              </w:rPr>
            </w:pPr>
            <w:r>
              <w:t>ФГКУ</w:t>
            </w:r>
            <w:r w:rsidRPr="004D7E72">
              <w:t xml:space="preserve"> «9 отряд ФПС по Чувашской Республике-Чувашия»</w:t>
            </w:r>
            <w:r>
              <w:t>*</w:t>
            </w:r>
            <w:r w:rsidRPr="004D7E72">
              <w:rPr>
                <w:color w:val="000000"/>
              </w:rPr>
              <w:t>,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  <w:tr w:rsidR="00102909" w:rsidRPr="004D7E72" w:rsidTr="0066191B">
        <w:tc>
          <w:tcPr>
            <w:tcW w:w="56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4D7E72">
              <w:rPr>
                <w:color w:val="000000"/>
              </w:rPr>
              <w:t>.</w:t>
            </w:r>
          </w:p>
        </w:tc>
        <w:tc>
          <w:tcPr>
            <w:tcW w:w="3746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Организация мероприятий по проверке готовности котельных к отопительному  периоду 201</w:t>
            </w:r>
            <w:r>
              <w:rPr>
                <w:color w:val="000000"/>
              </w:rPr>
              <w:t>5</w:t>
            </w:r>
            <w:r w:rsidRPr="004D7E7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4D7E72">
              <w:rPr>
                <w:color w:val="000000"/>
              </w:rPr>
              <w:t xml:space="preserve"> г.г.</w:t>
            </w:r>
          </w:p>
        </w:tc>
        <w:tc>
          <w:tcPr>
            <w:tcW w:w="1401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  <w:r w:rsidRPr="004D7E72">
              <w:rPr>
                <w:color w:val="000000"/>
              </w:rPr>
              <w:t>сентябрь</w:t>
            </w:r>
          </w:p>
        </w:tc>
        <w:tc>
          <w:tcPr>
            <w:tcW w:w="2602" w:type="dxa"/>
          </w:tcPr>
          <w:p w:rsidR="00102909" w:rsidRPr="004D7E72" w:rsidRDefault="00102909" w:rsidP="0066191B">
            <w:pPr>
              <w:jc w:val="both"/>
              <w:rPr>
                <w:color w:val="000000"/>
              </w:rPr>
            </w:pPr>
            <w:r w:rsidRPr="004D7E72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Козловского</w:t>
            </w:r>
            <w:r w:rsidRPr="004D7E72">
              <w:rPr>
                <w:color w:val="000000"/>
              </w:rPr>
              <w:t xml:space="preserve"> городского и сельских поселений, ООО «</w:t>
            </w:r>
            <w:r>
              <w:rPr>
                <w:color w:val="000000"/>
              </w:rPr>
              <w:t>Теплоснаб</w:t>
            </w:r>
            <w:r w:rsidRPr="004D7E72">
              <w:rPr>
                <w:color w:val="000000"/>
              </w:rPr>
              <w:t>»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ООО«Комунальщик</w:t>
            </w:r>
            <w:r w:rsidRPr="004D7E72">
              <w:rPr>
                <w:color w:val="000000"/>
              </w:rPr>
              <w:t>»</w:t>
            </w:r>
            <w:r>
              <w:rPr>
                <w:color w:val="000000"/>
              </w:rPr>
              <w:t>*</w:t>
            </w:r>
            <w:r w:rsidRPr="004D7E7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управление</w:t>
            </w:r>
            <w:r w:rsidRPr="004D7E72">
              <w:rPr>
                <w:color w:val="000000"/>
              </w:rPr>
              <w:t xml:space="preserve"> образования администрации района,  </w:t>
            </w:r>
          </w:p>
        </w:tc>
        <w:tc>
          <w:tcPr>
            <w:tcW w:w="1480" w:type="dxa"/>
          </w:tcPr>
          <w:p w:rsidR="00102909" w:rsidRPr="004D7E72" w:rsidRDefault="00102909" w:rsidP="0066191B">
            <w:pPr>
              <w:jc w:val="center"/>
              <w:rPr>
                <w:color w:val="000000"/>
              </w:rPr>
            </w:pPr>
          </w:p>
        </w:tc>
      </w:tr>
    </w:tbl>
    <w:p w:rsidR="00102909" w:rsidRPr="004D7E72" w:rsidRDefault="00102909" w:rsidP="007B064D"/>
    <w:p w:rsidR="00102909" w:rsidRDefault="00102909" w:rsidP="007B064D">
      <w:pPr>
        <w:ind w:firstLine="720"/>
      </w:pPr>
    </w:p>
    <w:p w:rsidR="00102909" w:rsidRPr="002B3252" w:rsidRDefault="00102909" w:rsidP="007B064D">
      <w:r>
        <w:t>* - мероприятия выполняются по согласованию с исполнителем</w:t>
      </w:r>
    </w:p>
    <w:sectPr w:rsidR="00102909" w:rsidRPr="002B3252" w:rsidSect="003477E5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4D"/>
    <w:rsid w:val="000053B9"/>
    <w:rsid w:val="00044288"/>
    <w:rsid w:val="000623B6"/>
    <w:rsid w:val="000B7727"/>
    <w:rsid w:val="00102909"/>
    <w:rsid w:val="0022755D"/>
    <w:rsid w:val="002B3252"/>
    <w:rsid w:val="0032408F"/>
    <w:rsid w:val="003477E5"/>
    <w:rsid w:val="004C70FD"/>
    <w:rsid w:val="004D7E72"/>
    <w:rsid w:val="00594E39"/>
    <w:rsid w:val="005D423D"/>
    <w:rsid w:val="005F0ECF"/>
    <w:rsid w:val="0066191B"/>
    <w:rsid w:val="00670480"/>
    <w:rsid w:val="006F3737"/>
    <w:rsid w:val="007532D0"/>
    <w:rsid w:val="007B064D"/>
    <w:rsid w:val="00837C54"/>
    <w:rsid w:val="00882346"/>
    <w:rsid w:val="008F5E72"/>
    <w:rsid w:val="0091491F"/>
    <w:rsid w:val="00916B0B"/>
    <w:rsid w:val="009A5D6E"/>
    <w:rsid w:val="009B575E"/>
    <w:rsid w:val="00A02C28"/>
    <w:rsid w:val="00A074D2"/>
    <w:rsid w:val="00A85BA7"/>
    <w:rsid w:val="00AE4091"/>
    <w:rsid w:val="00BB7021"/>
    <w:rsid w:val="00BC100B"/>
    <w:rsid w:val="00C64C53"/>
    <w:rsid w:val="00D246D3"/>
    <w:rsid w:val="00D3263E"/>
    <w:rsid w:val="00DC1114"/>
    <w:rsid w:val="00E63C98"/>
    <w:rsid w:val="00F269DA"/>
    <w:rsid w:val="00F659F0"/>
    <w:rsid w:val="00F7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64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6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7B064D"/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3222</Words>
  <Characters>18369</Characters>
  <Application>Microsoft Office Outlook</Application>
  <DocSecurity>0</DocSecurity>
  <Lines>0</Lines>
  <Paragraphs>0</Paragraphs>
  <ScaleCrop>false</ScaleCrop>
  <Company>Минфин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Информотдел</cp:lastModifiedBy>
  <cp:revision>4</cp:revision>
  <dcterms:created xsi:type="dcterms:W3CDTF">2015-03-31T03:51:00Z</dcterms:created>
  <dcterms:modified xsi:type="dcterms:W3CDTF">2015-03-31T06:08:00Z</dcterms:modified>
</cp:coreProperties>
</file>