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2" w:rsidRDefault="003E0AA2" w:rsidP="00136610">
      <w:pPr>
        <w:jc w:val="both"/>
        <w:rPr>
          <w:sz w:val="2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240" wrapcoords="-277 0 -277 21308 21600 21308 21600 0 -277 0" fillcolor="window">
            <v:imagedata r:id="rId5" o:title=""/>
            <w10:wrap type="tight" side="right" anchorx="page"/>
          </v:shape>
          <o:OLEObject Type="Embed" ProgID="Word.Picture.8" ShapeID="_x0000_s1026" DrawAspect="Content" ObjectID="_1489834380" r:id="rId6"/>
        </w:pict>
      </w:r>
      <w:r>
        <w:rPr>
          <w:sz w:val="26"/>
        </w:rPr>
        <w:t xml:space="preserve"> 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3E0AA2" w:rsidTr="00023C20">
        <w:trPr>
          <w:trHeight w:val="1058"/>
        </w:trPr>
        <w:tc>
          <w:tcPr>
            <w:tcW w:w="3888" w:type="dxa"/>
          </w:tcPr>
          <w:p w:rsidR="003E0AA2" w:rsidRPr="009A5D6E" w:rsidRDefault="003E0AA2" w:rsidP="00023C20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3E0AA2" w:rsidRPr="009A5D6E" w:rsidRDefault="003E0AA2" w:rsidP="00023C20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3E0AA2" w:rsidRPr="009A5D6E" w:rsidRDefault="003E0AA2" w:rsidP="00023C20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3E0AA2" w:rsidRDefault="003E0AA2" w:rsidP="00023C20">
            <w:pPr>
              <w:jc w:val="both"/>
              <w:rPr>
                <w:b/>
                <w:sz w:val="20"/>
                <w:szCs w:val="20"/>
              </w:rPr>
            </w:pPr>
          </w:p>
          <w:p w:rsidR="003E0AA2" w:rsidRDefault="003E0AA2" w:rsidP="00023C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3E0AA2" w:rsidRDefault="003E0AA2" w:rsidP="00023C20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3E0AA2" w:rsidRPr="009A5D6E" w:rsidRDefault="003E0AA2" w:rsidP="00023C2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3E0AA2" w:rsidRPr="009A5D6E" w:rsidRDefault="003E0AA2" w:rsidP="00023C2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3E0AA2" w:rsidRPr="009A5D6E" w:rsidRDefault="003E0AA2" w:rsidP="00023C20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3E0AA2" w:rsidRDefault="003E0AA2" w:rsidP="00023C20">
            <w:pPr>
              <w:jc w:val="center"/>
              <w:rPr>
                <w:b/>
                <w:sz w:val="20"/>
                <w:szCs w:val="20"/>
              </w:rPr>
            </w:pPr>
          </w:p>
          <w:p w:rsidR="003E0AA2" w:rsidRDefault="003E0AA2" w:rsidP="00023C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3E0AA2" w:rsidTr="00023C20">
        <w:trPr>
          <w:trHeight w:val="439"/>
        </w:trPr>
        <w:tc>
          <w:tcPr>
            <w:tcW w:w="3888" w:type="dxa"/>
          </w:tcPr>
          <w:p w:rsidR="003E0AA2" w:rsidRDefault="003E0AA2" w:rsidP="00023C20">
            <w:pPr>
              <w:jc w:val="center"/>
              <w:rPr>
                <w:b/>
                <w:sz w:val="26"/>
              </w:rPr>
            </w:pPr>
          </w:p>
          <w:p w:rsidR="003E0AA2" w:rsidRDefault="003E0AA2" w:rsidP="00023C20">
            <w:pPr>
              <w:jc w:val="center"/>
            </w:pPr>
            <w:r>
              <w:rPr>
                <w:b/>
                <w:sz w:val="26"/>
                <w:lang w:val="en-US"/>
              </w:rPr>
              <w:t>31</w:t>
            </w:r>
            <w:r>
              <w:rPr>
                <w:b/>
                <w:sz w:val="26"/>
              </w:rPr>
              <w:t xml:space="preserve">.03.2015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>
              <w:rPr>
                <w:lang w:val="en-US"/>
              </w:rPr>
              <w:t>214</w:t>
            </w:r>
            <w:r>
              <w:rPr>
                <w:b/>
                <w:bCs/>
              </w:rPr>
              <w:t>№</w:t>
            </w:r>
          </w:p>
          <w:p w:rsidR="003E0AA2" w:rsidRPr="009B575E" w:rsidRDefault="003E0AA2" w:rsidP="00023C20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3E0AA2" w:rsidRDefault="003E0AA2" w:rsidP="00023C20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3E0AA2" w:rsidRDefault="003E0AA2" w:rsidP="00023C20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3E0AA2" w:rsidRDefault="003E0AA2" w:rsidP="00023C20">
            <w:pPr>
              <w:jc w:val="center"/>
              <w:rPr>
                <w:b/>
                <w:sz w:val="26"/>
                <w:szCs w:val="20"/>
              </w:rPr>
            </w:pPr>
          </w:p>
          <w:p w:rsidR="003E0AA2" w:rsidRDefault="003E0AA2" w:rsidP="00023C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31.03.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6"/>
                  <w:szCs w:val="20"/>
                </w:rPr>
                <w:t>20</w:t>
              </w:r>
              <w:r w:rsidRPr="00F659F0">
                <w:rPr>
                  <w:b/>
                  <w:sz w:val="26"/>
                  <w:szCs w:val="20"/>
                </w:rPr>
                <w:t>1</w:t>
              </w:r>
              <w:r>
                <w:rPr>
                  <w:b/>
                  <w:sz w:val="26"/>
                  <w:szCs w:val="20"/>
                </w:rPr>
                <w:t>5 г</w:t>
              </w:r>
            </w:smartTag>
            <w:r>
              <w:rPr>
                <w:b/>
                <w:sz w:val="26"/>
                <w:szCs w:val="20"/>
              </w:rPr>
              <w:t>. №214</w:t>
            </w:r>
          </w:p>
        </w:tc>
      </w:tr>
      <w:tr w:rsidR="003E0AA2" w:rsidTr="00023C20">
        <w:trPr>
          <w:trHeight w:val="122"/>
        </w:trPr>
        <w:tc>
          <w:tcPr>
            <w:tcW w:w="3888" w:type="dxa"/>
          </w:tcPr>
          <w:p w:rsidR="003E0AA2" w:rsidRDefault="003E0AA2" w:rsidP="00023C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3E0AA2" w:rsidRDefault="003E0AA2" w:rsidP="00023C20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3E0AA2" w:rsidRDefault="003E0AA2" w:rsidP="00023C2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3E0AA2" w:rsidRPr="009A5D6E" w:rsidRDefault="003E0AA2" w:rsidP="00136610">
      <w:pPr>
        <w:jc w:val="both"/>
        <w:rPr>
          <w:sz w:val="26"/>
          <w:szCs w:val="26"/>
        </w:rPr>
      </w:pPr>
    </w:p>
    <w:p w:rsidR="003E0AA2" w:rsidRPr="00DD6657" w:rsidRDefault="003E0AA2" w:rsidP="00136610">
      <w:pPr>
        <w:pStyle w:val="BodyText"/>
        <w:spacing w:line="216" w:lineRule="auto"/>
        <w:rPr>
          <w:sz w:val="24"/>
          <w:szCs w:val="24"/>
        </w:rPr>
      </w:pPr>
      <w:r w:rsidRPr="00DD6657">
        <w:rPr>
          <w:sz w:val="24"/>
          <w:szCs w:val="24"/>
        </w:rPr>
        <w:t xml:space="preserve">Об организации и проведении </w:t>
      </w:r>
    </w:p>
    <w:p w:rsidR="003E0AA2" w:rsidRDefault="003E0AA2" w:rsidP="00136610">
      <w:pPr>
        <w:pStyle w:val="BodyText"/>
        <w:spacing w:line="216" w:lineRule="auto"/>
        <w:rPr>
          <w:sz w:val="24"/>
          <w:szCs w:val="24"/>
        </w:rPr>
      </w:pPr>
      <w:r w:rsidRPr="00DD6657">
        <w:rPr>
          <w:sz w:val="24"/>
          <w:szCs w:val="24"/>
        </w:rPr>
        <w:t>Всероссийской  сельскохозяйственной</w:t>
      </w:r>
    </w:p>
    <w:p w:rsidR="003E0AA2" w:rsidRDefault="003E0AA2" w:rsidP="00136610">
      <w:pPr>
        <w:pStyle w:val="BodyText"/>
        <w:spacing w:line="216" w:lineRule="auto"/>
        <w:rPr>
          <w:sz w:val="24"/>
          <w:szCs w:val="24"/>
        </w:rPr>
      </w:pPr>
      <w:r w:rsidRPr="00DD6657">
        <w:rPr>
          <w:sz w:val="24"/>
          <w:szCs w:val="24"/>
        </w:rPr>
        <w:t xml:space="preserve">переписи 2016 года на  территории </w:t>
      </w:r>
    </w:p>
    <w:p w:rsidR="003E0AA2" w:rsidRPr="00DD6657" w:rsidRDefault="003E0AA2" w:rsidP="00136610">
      <w:pPr>
        <w:pStyle w:val="BodyText"/>
        <w:spacing w:line="216" w:lineRule="auto"/>
        <w:rPr>
          <w:sz w:val="24"/>
          <w:szCs w:val="24"/>
        </w:rPr>
      </w:pPr>
      <w:r w:rsidRPr="00DD6657">
        <w:rPr>
          <w:sz w:val="24"/>
          <w:szCs w:val="24"/>
        </w:rPr>
        <w:t>Козловского района</w:t>
      </w:r>
    </w:p>
    <w:p w:rsidR="003E0AA2" w:rsidRPr="009A5D6E" w:rsidRDefault="003E0AA2" w:rsidP="00136610">
      <w:pPr>
        <w:ind w:firstLine="540"/>
        <w:jc w:val="both"/>
        <w:rPr>
          <w:sz w:val="26"/>
          <w:szCs w:val="26"/>
        </w:rPr>
      </w:pP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077A">
        <w:rPr>
          <w:sz w:val="24"/>
          <w:szCs w:val="24"/>
        </w:rPr>
        <w:t>В целях организации и проведения Всероссийской сельскохозяйственной переписи 2016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 xml:space="preserve">года на территории </w:t>
      </w:r>
      <w:r w:rsidRPr="00DD6657">
        <w:rPr>
          <w:sz w:val="24"/>
          <w:szCs w:val="24"/>
        </w:rPr>
        <w:t>Козловского района</w:t>
      </w:r>
      <w:r w:rsidRPr="00E7077A">
        <w:rPr>
          <w:sz w:val="24"/>
          <w:szCs w:val="24"/>
        </w:rPr>
        <w:t>, в соответствии с Федеральным законом Российской Федерации от 21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июля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2005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года №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>
        <w:rPr>
          <w:sz w:val="24"/>
          <w:szCs w:val="24"/>
        </w:rPr>
        <w:noBreakHyphen/>
        <w:t> </w:t>
      </w:r>
      <w:r w:rsidRPr="00E7077A">
        <w:rPr>
          <w:sz w:val="24"/>
          <w:szCs w:val="24"/>
        </w:rPr>
        <w:t>ФЗ "О Всероссийской  сельскохозяйственной переписи" и во исполнение постановления Кабинета Министров Чувашской Республики от 13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марта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2015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78 "Об организации и проведении Всероссийской сельскохозяйственной переписи 2016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года в Чувашской Республике"</w:t>
      </w:r>
      <w:r>
        <w:rPr>
          <w:sz w:val="24"/>
          <w:szCs w:val="24"/>
        </w:rPr>
        <w:t xml:space="preserve"> администрация Козловсого района  п о с т а н о в л я е т: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7077A">
        <w:rPr>
          <w:sz w:val="24"/>
          <w:szCs w:val="24"/>
        </w:rPr>
        <w:t>Образовать Комиссию по подготовке и проведению Всероссийской сельскохозяйственной переписи 2016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 xml:space="preserve">года на территории </w:t>
      </w:r>
      <w:r>
        <w:rPr>
          <w:sz w:val="24"/>
          <w:szCs w:val="24"/>
        </w:rPr>
        <w:t>Козловского района</w:t>
      </w:r>
      <w:r w:rsidRPr="00E7077A">
        <w:rPr>
          <w:sz w:val="24"/>
          <w:szCs w:val="24"/>
        </w:rPr>
        <w:t>.</w:t>
      </w:r>
    </w:p>
    <w:p w:rsidR="003E0AA2" w:rsidRPr="00E7077A" w:rsidRDefault="003E0AA2" w:rsidP="00136610">
      <w:pPr>
        <w:pStyle w:val="BodyText"/>
        <w:numPr>
          <w:ilvl w:val="0"/>
          <w:numId w:val="1"/>
        </w:numPr>
        <w:tabs>
          <w:tab w:val="clear" w:pos="1068"/>
          <w:tab w:val="num" w:pos="180"/>
        </w:tabs>
        <w:spacing w:line="21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7077A">
        <w:rPr>
          <w:sz w:val="24"/>
          <w:szCs w:val="24"/>
        </w:rPr>
        <w:t>Утвердить Положение о комиссии по подготовке проведения Всероссийской сельскохозяйственной переписи 2016</w:t>
      </w:r>
      <w:r>
        <w:rPr>
          <w:sz w:val="24"/>
          <w:szCs w:val="24"/>
        </w:rPr>
        <w:t> </w:t>
      </w:r>
      <w:r w:rsidRPr="00E7077A">
        <w:rPr>
          <w:sz w:val="24"/>
          <w:szCs w:val="24"/>
        </w:rPr>
        <w:t>года на территории</w:t>
      </w:r>
      <w:r>
        <w:rPr>
          <w:sz w:val="24"/>
          <w:szCs w:val="24"/>
        </w:rPr>
        <w:t xml:space="preserve"> Козловского района</w:t>
      </w:r>
      <w:r w:rsidRPr="00E7077A">
        <w:rPr>
          <w:sz w:val="24"/>
          <w:szCs w:val="24"/>
        </w:rPr>
        <w:t xml:space="preserve"> (приложение 1) и ее состав (приложение 2).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Г</w:t>
      </w:r>
      <w:r w:rsidRPr="00E7077A">
        <w:rPr>
          <w:sz w:val="24"/>
          <w:szCs w:val="24"/>
        </w:rPr>
        <w:t xml:space="preserve">лавам администрации </w:t>
      </w:r>
      <w:r>
        <w:rPr>
          <w:sz w:val="24"/>
          <w:szCs w:val="24"/>
        </w:rPr>
        <w:t xml:space="preserve">городского и сельских </w:t>
      </w:r>
      <w:r w:rsidRPr="00E7077A">
        <w:rPr>
          <w:sz w:val="24"/>
          <w:szCs w:val="24"/>
        </w:rPr>
        <w:t>поселений</w:t>
      </w:r>
      <w:r>
        <w:rPr>
          <w:sz w:val="24"/>
          <w:szCs w:val="24"/>
        </w:rPr>
        <w:t xml:space="preserve"> рекомендовать, с</w:t>
      </w:r>
      <w:r w:rsidRPr="00E7077A">
        <w:rPr>
          <w:sz w:val="24"/>
          <w:szCs w:val="24"/>
        </w:rPr>
        <w:t>труктурн</w:t>
      </w:r>
      <w:r>
        <w:rPr>
          <w:sz w:val="24"/>
          <w:szCs w:val="24"/>
        </w:rPr>
        <w:t>ым подразделениям администрации</w:t>
      </w:r>
      <w:r w:rsidRPr="00E7077A">
        <w:rPr>
          <w:sz w:val="24"/>
          <w:szCs w:val="24"/>
        </w:rPr>
        <w:t xml:space="preserve"> оказывать содействие представителям Территориального органа Федеральной службы государственной статистики по Чувашской Республике – Чувашии (далее</w:t>
      </w:r>
      <w:r>
        <w:rPr>
          <w:sz w:val="24"/>
          <w:szCs w:val="24"/>
        </w:rPr>
        <w:t xml:space="preserve"> </w:t>
      </w:r>
      <w:r w:rsidRPr="00E7077A">
        <w:rPr>
          <w:sz w:val="24"/>
          <w:szCs w:val="24"/>
        </w:rPr>
        <w:t>- Чувашстат)</w:t>
      </w:r>
      <w:r>
        <w:rPr>
          <w:sz w:val="24"/>
          <w:szCs w:val="24"/>
        </w:rPr>
        <w:t xml:space="preserve"> в Козловском районе Чувашской Республики </w:t>
      </w:r>
      <w:r w:rsidRPr="00E7077A">
        <w:rPr>
          <w:sz w:val="24"/>
          <w:szCs w:val="24"/>
        </w:rPr>
        <w:t>в решении вопросов по подготовке Всероссийской сельскохозяйственной переписи (далее </w:t>
      </w:r>
      <w:r w:rsidRPr="00E7077A">
        <w:rPr>
          <w:sz w:val="24"/>
          <w:szCs w:val="24"/>
        </w:rPr>
        <w:noBreakHyphen/>
        <w:t> сельскохозяйственная перепись).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    О</w:t>
      </w:r>
      <w:r w:rsidRPr="00E7077A">
        <w:rPr>
          <w:sz w:val="24"/>
          <w:szCs w:val="24"/>
        </w:rPr>
        <w:t>беспечить предостав</w:t>
      </w:r>
      <w:r>
        <w:rPr>
          <w:sz w:val="24"/>
          <w:szCs w:val="24"/>
        </w:rPr>
        <w:t>ление представителям Чувашстата  в Козловском районе</w:t>
      </w:r>
      <w:r w:rsidRPr="00E7077A">
        <w:rPr>
          <w:sz w:val="24"/>
          <w:szCs w:val="24"/>
        </w:rPr>
        <w:t>:</w:t>
      </w:r>
    </w:p>
    <w:p w:rsidR="003E0AA2" w:rsidRPr="00E7077A" w:rsidRDefault="003E0AA2" w:rsidP="00136610">
      <w:pPr>
        <w:pStyle w:val="BodyText"/>
        <w:spacing w:line="216" w:lineRule="auto"/>
        <w:ind w:firstLine="709"/>
        <w:jc w:val="both"/>
        <w:rPr>
          <w:sz w:val="24"/>
          <w:szCs w:val="24"/>
        </w:rPr>
      </w:pPr>
      <w:r w:rsidRPr="00E7077A">
        <w:rPr>
          <w:sz w:val="24"/>
          <w:szCs w:val="24"/>
        </w:rPr>
        <w:t>- сведений о расположенных на территории муниципального образования личных подсобных хозяйствах граждан, имеющих земельные участки для ведения личного подсобного хозяйства, индивидуального жилищного строительства с площадью 0,04 гектара и более и занимающихся сельскохозяйственным производством, другие земельные участки, не входящие в объединения, или имеющих сельскохозяйственных животных в сельских (городских) поселениях, городских округах Чувашской Республики;</w:t>
      </w:r>
    </w:p>
    <w:p w:rsidR="003E0AA2" w:rsidRPr="00E7077A" w:rsidRDefault="003E0AA2" w:rsidP="00136610">
      <w:pPr>
        <w:pStyle w:val="BodyText"/>
        <w:spacing w:line="216" w:lineRule="auto"/>
        <w:ind w:firstLine="709"/>
        <w:jc w:val="both"/>
        <w:rPr>
          <w:sz w:val="24"/>
          <w:szCs w:val="24"/>
        </w:rPr>
      </w:pPr>
      <w:r w:rsidRPr="00E7077A">
        <w:rPr>
          <w:sz w:val="24"/>
          <w:szCs w:val="24"/>
        </w:rPr>
        <w:t>- списки садоводческих, огороднических и дачных некоммерческих объединений граждан, расположенных на территории муниципального образования, а также списки граждан, состоящих в них.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 w:rsidRPr="00E7077A">
        <w:rPr>
          <w:sz w:val="24"/>
          <w:szCs w:val="24"/>
        </w:rPr>
        <w:t>5.</w:t>
      </w:r>
      <w:r>
        <w:rPr>
          <w:sz w:val="24"/>
          <w:szCs w:val="24"/>
        </w:rPr>
        <w:t xml:space="preserve">    </w:t>
      </w:r>
      <w:r w:rsidRPr="00E7077A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Рекомендовать г</w:t>
      </w:r>
      <w:r w:rsidRPr="00E7077A">
        <w:rPr>
          <w:sz w:val="24"/>
          <w:szCs w:val="24"/>
        </w:rPr>
        <w:t>лавам администрации</w:t>
      </w:r>
      <w:r>
        <w:rPr>
          <w:sz w:val="24"/>
          <w:szCs w:val="24"/>
        </w:rPr>
        <w:t xml:space="preserve"> городского и </w:t>
      </w:r>
      <w:r w:rsidRPr="00E7077A">
        <w:rPr>
          <w:sz w:val="24"/>
          <w:szCs w:val="24"/>
        </w:rPr>
        <w:t xml:space="preserve"> сельских </w:t>
      </w:r>
      <w:r>
        <w:rPr>
          <w:sz w:val="24"/>
          <w:szCs w:val="24"/>
        </w:rPr>
        <w:t>поселений</w:t>
      </w:r>
      <w:r w:rsidRPr="00E7077A">
        <w:rPr>
          <w:sz w:val="24"/>
          <w:szCs w:val="24"/>
        </w:rPr>
        <w:t>: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 w:rsidRPr="00E7077A">
        <w:rPr>
          <w:sz w:val="24"/>
          <w:szCs w:val="24"/>
        </w:rPr>
        <w:t>5.1</w:t>
      </w:r>
      <w:r>
        <w:rPr>
          <w:sz w:val="24"/>
          <w:szCs w:val="24"/>
        </w:rPr>
        <w:t xml:space="preserve">. </w:t>
      </w:r>
      <w:r w:rsidRPr="00E7077A">
        <w:rPr>
          <w:sz w:val="24"/>
          <w:szCs w:val="24"/>
        </w:rPr>
        <w:t>обеспечить: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 w:rsidRPr="00E7077A">
        <w:rPr>
          <w:sz w:val="24"/>
          <w:szCs w:val="24"/>
        </w:rPr>
        <w:t>- наличие аншлагов (название улиц, номерных знаков домов);</w:t>
      </w:r>
    </w:p>
    <w:p w:rsidR="003E0AA2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 w:rsidRPr="00E7077A">
        <w:rPr>
          <w:sz w:val="24"/>
          <w:szCs w:val="24"/>
        </w:rPr>
        <w:t>- в установленном порядке актуализацию записей в похозяйственных книгах по учету личных подсобных хозяйств в сельских (городских) поселениях, городских округах муниципального образования;</w:t>
      </w:r>
    </w:p>
    <w:p w:rsidR="003E0AA2" w:rsidRPr="008F3255" w:rsidRDefault="003E0AA2" w:rsidP="00136610">
      <w:pPr>
        <w:pStyle w:val="BodyTextIndent2"/>
        <w:spacing w:after="0" w:line="240" w:lineRule="auto"/>
        <w:ind w:left="0" w:firstLine="0"/>
      </w:pPr>
      <w:r>
        <w:t xml:space="preserve">-подбор </w:t>
      </w:r>
      <w:r w:rsidRPr="008F3255">
        <w:t>помещени</w:t>
      </w:r>
      <w:r>
        <w:t>й</w:t>
      </w:r>
      <w:r w:rsidRPr="008F3255">
        <w:t>, пригодны</w:t>
      </w:r>
      <w:r>
        <w:t>х</w:t>
      </w:r>
      <w:r w:rsidRPr="008F3255">
        <w:t xml:space="preserve"> для обучения и работы лиц, осуществляющих сбор сведений об объектах сельскохозяйственной переписи, хранени</w:t>
      </w:r>
      <w:r>
        <w:t>и</w:t>
      </w:r>
      <w:r w:rsidRPr="008F3255">
        <w:t xml:space="preserve"> переписных листов и иных документов сельскохозяйственной переписи, </w:t>
      </w:r>
      <w:r>
        <w:t>с</w:t>
      </w:r>
      <w:r w:rsidRPr="008F3255">
        <w:t xml:space="preserve"> необходимой охран</w:t>
      </w:r>
      <w:r>
        <w:t xml:space="preserve">ой </w:t>
      </w:r>
      <w:r w:rsidRPr="008F3255">
        <w:t>указанных помещений</w:t>
      </w:r>
      <w:r w:rsidRPr="00BE4B57">
        <w:t xml:space="preserve"> </w:t>
      </w:r>
      <w:r w:rsidRPr="008F3255">
        <w:t>и услуг</w:t>
      </w:r>
      <w:r>
        <w:t>ами</w:t>
      </w:r>
      <w:r w:rsidRPr="008F3255">
        <w:t xml:space="preserve"> связи, а также предоставлени</w:t>
      </w:r>
      <w:r>
        <w:t>е</w:t>
      </w:r>
      <w:r w:rsidRPr="008F3255">
        <w:t xml:space="preserve"> транспортных средств;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 w:rsidRPr="00E7077A">
        <w:rPr>
          <w:sz w:val="24"/>
          <w:szCs w:val="24"/>
        </w:rPr>
        <w:t>5.2 оказать содействие Чувашстату в подборе лиц, привлекаемых на подготовку и проведение переписи;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 w:rsidRPr="00E7077A">
        <w:rPr>
          <w:sz w:val="24"/>
          <w:szCs w:val="24"/>
        </w:rPr>
        <w:t xml:space="preserve">5.3 </w:t>
      </w:r>
      <w:r>
        <w:rPr>
          <w:sz w:val="24"/>
          <w:szCs w:val="24"/>
        </w:rPr>
        <w:t xml:space="preserve"> </w:t>
      </w:r>
      <w:r w:rsidRPr="00E7077A">
        <w:rPr>
          <w:sz w:val="24"/>
          <w:szCs w:val="24"/>
        </w:rPr>
        <w:t>организовать информационно-разъяснительную работу среди населения о проведении сельскохозяйственной переписи 2016 года.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 w:rsidRPr="00E7077A">
        <w:rPr>
          <w:sz w:val="24"/>
          <w:szCs w:val="24"/>
        </w:rPr>
        <w:t xml:space="preserve">6. Постановление опубликовать в </w:t>
      </w:r>
      <w:r>
        <w:rPr>
          <w:sz w:val="24"/>
          <w:szCs w:val="24"/>
        </w:rPr>
        <w:t>периодическом печатном издании «</w:t>
      </w:r>
      <w:smartTag w:uri="urn:schemas-microsoft-com:office:smarttags" w:element="PersonName">
        <w:r>
          <w:rPr>
            <w:sz w:val="24"/>
            <w:szCs w:val="24"/>
          </w:rPr>
          <w:t>Козловский</w:t>
        </w:r>
      </w:smartTag>
      <w:r>
        <w:rPr>
          <w:sz w:val="24"/>
          <w:szCs w:val="24"/>
        </w:rPr>
        <w:t xml:space="preserve"> вестник»</w:t>
      </w:r>
      <w:r w:rsidRPr="00E7077A">
        <w:rPr>
          <w:sz w:val="24"/>
          <w:szCs w:val="24"/>
        </w:rPr>
        <w:t>.</w:t>
      </w:r>
    </w:p>
    <w:p w:rsidR="003E0AA2" w:rsidRPr="00E7077A" w:rsidRDefault="003E0AA2" w:rsidP="00136610">
      <w:pPr>
        <w:pStyle w:val="BodyText"/>
        <w:spacing w:line="216" w:lineRule="auto"/>
        <w:jc w:val="both"/>
        <w:rPr>
          <w:sz w:val="24"/>
          <w:szCs w:val="24"/>
        </w:rPr>
      </w:pPr>
      <w:r w:rsidRPr="00E7077A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 </w:t>
      </w:r>
      <w:r w:rsidRPr="00E7077A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3E0AA2" w:rsidRPr="00E7077A" w:rsidRDefault="003E0AA2" w:rsidP="00136610">
      <w:pPr>
        <w:pStyle w:val="BodyText"/>
        <w:spacing w:line="216" w:lineRule="auto"/>
        <w:rPr>
          <w:sz w:val="24"/>
          <w:szCs w:val="24"/>
        </w:rPr>
      </w:pPr>
    </w:p>
    <w:p w:rsidR="003E0AA2" w:rsidRDefault="003E0AA2" w:rsidP="00136610">
      <w:pPr>
        <w:ind w:firstLine="540"/>
        <w:jc w:val="both"/>
        <w:rPr>
          <w:sz w:val="26"/>
          <w:szCs w:val="26"/>
        </w:rPr>
      </w:pPr>
    </w:p>
    <w:p w:rsidR="003E0AA2" w:rsidRPr="009A5D6E" w:rsidRDefault="003E0AA2" w:rsidP="00136610">
      <w:pPr>
        <w:ind w:firstLine="540"/>
        <w:jc w:val="both"/>
        <w:rPr>
          <w:sz w:val="26"/>
          <w:szCs w:val="26"/>
        </w:rPr>
      </w:pPr>
    </w:p>
    <w:p w:rsidR="003E0AA2" w:rsidRPr="0065295E" w:rsidRDefault="003E0AA2" w:rsidP="00136610">
      <w:pPr>
        <w:jc w:val="both"/>
      </w:pPr>
      <w:r w:rsidRPr="0065295E">
        <w:t xml:space="preserve">Глава администрации </w:t>
      </w:r>
    </w:p>
    <w:p w:rsidR="003E0AA2" w:rsidRPr="0065295E" w:rsidRDefault="003E0AA2" w:rsidP="00136610">
      <w:pPr>
        <w:jc w:val="both"/>
      </w:pPr>
      <w:r w:rsidRPr="0065295E">
        <w:t>Козловского района</w:t>
      </w:r>
      <w:r w:rsidRPr="0065295E">
        <w:tab/>
      </w:r>
      <w:r w:rsidRPr="0065295E">
        <w:tab/>
      </w:r>
      <w:r w:rsidRPr="0065295E">
        <w:tab/>
      </w:r>
      <w:r w:rsidRPr="0065295E">
        <w:tab/>
      </w:r>
      <w:r w:rsidRPr="0065295E">
        <w:tab/>
      </w:r>
      <w:r>
        <w:t xml:space="preserve">                   </w:t>
      </w:r>
      <w:r w:rsidRPr="0065295E">
        <w:tab/>
      </w:r>
      <w:r w:rsidRPr="0065295E">
        <w:tab/>
      </w:r>
      <w:r w:rsidRPr="0065295E">
        <w:tab/>
        <w:t xml:space="preserve">В.Н. Колумб    </w:t>
      </w:r>
    </w:p>
    <w:p w:rsidR="003E0AA2" w:rsidRDefault="003E0AA2" w:rsidP="00136610">
      <w:pPr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</w:t>
      </w:r>
    </w:p>
    <w:p w:rsidR="003E0AA2" w:rsidRDefault="003E0AA2" w:rsidP="00136610">
      <w:pPr>
        <w:ind w:firstLine="720"/>
        <w:jc w:val="both"/>
        <w:rPr>
          <w:sz w:val="26"/>
          <w:szCs w:val="20"/>
        </w:rPr>
      </w:pPr>
    </w:p>
    <w:p w:rsidR="003E0AA2" w:rsidRDefault="003E0AA2" w:rsidP="00136610">
      <w:pPr>
        <w:ind w:firstLine="720"/>
        <w:jc w:val="both"/>
        <w:rPr>
          <w:sz w:val="26"/>
          <w:szCs w:val="20"/>
        </w:rPr>
      </w:pPr>
    </w:p>
    <w:p w:rsidR="003E0AA2" w:rsidRDefault="003E0AA2" w:rsidP="00136610">
      <w:pPr>
        <w:ind w:firstLine="720"/>
        <w:jc w:val="both"/>
        <w:rPr>
          <w:sz w:val="26"/>
          <w:szCs w:val="20"/>
        </w:rPr>
      </w:pPr>
    </w:p>
    <w:p w:rsidR="003E0AA2" w:rsidRDefault="003E0AA2" w:rsidP="00136610">
      <w:pPr>
        <w:ind w:firstLine="720"/>
        <w:jc w:val="both"/>
        <w:rPr>
          <w:sz w:val="26"/>
          <w:szCs w:val="20"/>
        </w:rPr>
      </w:pPr>
    </w:p>
    <w:p w:rsidR="003E0AA2" w:rsidRDefault="003E0AA2" w:rsidP="00136610">
      <w:pPr>
        <w:jc w:val="both"/>
      </w:pPr>
    </w:p>
    <w:p w:rsidR="003E0AA2" w:rsidRPr="00511DAC" w:rsidRDefault="003E0AA2" w:rsidP="00D707CB">
      <w:pPr>
        <w:ind w:left="5387"/>
        <w:jc w:val="center"/>
      </w:pPr>
      <w:r w:rsidRPr="00511DAC">
        <w:t xml:space="preserve">Приложение </w:t>
      </w:r>
      <w:r>
        <w:t xml:space="preserve">№ </w:t>
      </w:r>
      <w:r w:rsidRPr="00511DAC">
        <w:t>1</w:t>
      </w:r>
    </w:p>
    <w:p w:rsidR="003E0AA2" w:rsidRPr="00511DAC" w:rsidRDefault="003E0AA2" w:rsidP="00D707CB">
      <w:pPr>
        <w:ind w:left="5387"/>
        <w:jc w:val="center"/>
      </w:pPr>
      <w:r>
        <w:t>к постановлению Г</w:t>
      </w:r>
      <w:r w:rsidRPr="00511DAC">
        <w:t>лавы</w:t>
      </w:r>
    </w:p>
    <w:p w:rsidR="003E0AA2" w:rsidRDefault="003E0AA2" w:rsidP="00D707CB">
      <w:pPr>
        <w:ind w:left="5387"/>
        <w:jc w:val="center"/>
      </w:pPr>
      <w:r>
        <w:t>администрации Козловского района</w:t>
      </w:r>
    </w:p>
    <w:p w:rsidR="003E0AA2" w:rsidRPr="00CC7F12" w:rsidRDefault="003E0AA2" w:rsidP="00D707CB">
      <w:pPr>
        <w:ind w:left="5387"/>
        <w:jc w:val="center"/>
        <w:rPr>
          <w:sz w:val="20"/>
          <w:szCs w:val="20"/>
        </w:rPr>
      </w:pPr>
    </w:p>
    <w:p w:rsidR="003E0AA2" w:rsidRPr="00511DAC" w:rsidRDefault="003E0AA2" w:rsidP="00D707CB">
      <w:pPr>
        <w:ind w:left="5387"/>
        <w:jc w:val="center"/>
      </w:pPr>
      <w:r w:rsidRPr="00511DAC">
        <w:t xml:space="preserve">от </w:t>
      </w:r>
      <w:r w:rsidRPr="00512EDF">
        <w:t>31</w:t>
      </w:r>
      <w:r>
        <w:t>.03.2015</w:t>
      </w:r>
      <w:r w:rsidRPr="00511DAC">
        <w:t xml:space="preserve"> № </w:t>
      </w:r>
      <w:r>
        <w:t>214</w:t>
      </w:r>
    </w:p>
    <w:p w:rsidR="003E0AA2" w:rsidRPr="00511DAC" w:rsidRDefault="003E0AA2" w:rsidP="00D707CB"/>
    <w:p w:rsidR="003E0AA2" w:rsidRPr="00511DAC" w:rsidRDefault="003E0AA2" w:rsidP="00D707CB"/>
    <w:p w:rsidR="003E0AA2" w:rsidRPr="00CC7F12" w:rsidRDefault="003E0AA2" w:rsidP="00D707CB">
      <w:pPr>
        <w:jc w:val="center"/>
        <w:rPr>
          <w:b/>
        </w:rPr>
      </w:pPr>
      <w:r w:rsidRPr="00CC7F12">
        <w:rPr>
          <w:b/>
        </w:rPr>
        <w:t>Положение</w:t>
      </w:r>
    </w:p>
    <w:p w:rsidR="003E0AA2" w:rsidRPr="00CC7F12" w:rsidRDefault="003E0AA2" w:rsidP="00D707CB">
      <w:pPr>
        <w:jc w:val="center"/>
        <w:rPr>
          <w:b/>
        </w:rPr>
      </w:pPr>
      <w:r w:rsidRPr="00CC7F12">
        <w:rPr>
          <w:b/>
        </w:rPr>
        <w:t xml:space="preserve">о </w:t>
      </w:r>
      <w:r>
        <w:rPr>
          <w:b/>
        </w:rPr>
        <w:t>к</w:t>
      </w:r>
      <w:r w:rsidRPr="00CC7F12">
        <w:rPr>
          <w:b/>
        </w:rPr>
        <w:t xml:space="preserve">омиссии по подготовке </w:t>
      </w:r>
      <w:r>
        <w:rPr>
          <w:b/>
        </w:rPr>
        <w:t>и проведению</w:t>
      </w:r>
      <w:r w:rsidRPr="00CC7F12">
        <w:rPr>
          <w:b/>
        </w:rPr>
        <w:t xml:space="preserve"> Всеро</w:t>
      </w:r>
      <w:r>
        <w:rPr>
          <w:b/>
        </w:rPr>
        <w:t xml:space="preserve">ссийской  сельскохозяйственной </w:t>
      </w:r>
      <w:r w:rsidRPr="00CC7F12">
        <w:rPr>
          <w:b/>
        </w:rPr>
        <w:t xml:space="preserve">переписи 2016 года на территории </w:t>
      </w:r>
      <w:r>
        <w:rPr>
          <w:b/>
        </w:rPr>
        <w:t>Козловского района Чувашской Республики</w:t>
      </w:r>
    </w:p>
    <w:p w:rsidR="003E0AA2" w:rsidRDefault="003E0AA2" w:rsidP="00D707CB">
      <w:pPr>
        <w:jc w:val="center"/>
      </w:pPr>
    </w:p>
    <w:p w:rsidR="003E0AA2" w:rsidRPr="00511DAC" w:rsidRDefault="003E0AA2" w:rsidP="00D707CB"/>
    <w:p w:rsidR="003E0AA2" w:rsidRPr="00511DAC" w:rsidRDefault="003E0AA2" w:rsidP="00D707CB">
      <w:pPr>
        <w:jc w:val="center"/>
      </w:pPr>
    </w:p>
    <w:p w:rsidR="003E0AA2" w:rsidRDefault="003E0AA2" w:rsidP="00D707CB">
      <w:pPr>
        <w:pStyle w:val="BodyTextIndent2"/>
        <w:spacing w:after="0" w:line="240" w:lineRule="auto"/>
        <w:ind w:left="0"/>
      </w:pPr>
      <w:r w:rsidRPr="00511DAC">
        <w:t>1.</w:t>
      </w:r>
      <w:r>
        <w:t xml:space="preserve"> </w:t>
      </w:r>
      <w:r w:rsidRPr="00511DAC">
        <w:t>Комиссия по подготовке проведения Всероссийской</w:t>
      </w:r>
      <w:r>
        <w:t xml:space="preserve"> </w:t>
      </w:r>
      <w:r w:rsidRPr="00511DAC">
        <w:t xml:space="preserve">сельскохозяйственной переписи на территории муниципального образования </w:t>
      </w:r>
      <w:r>
        <w:t>Козловского района Чувашской Республики  (далее </w:t>
      </w:r>
      <w:r>
        <w:noBreakHyphen/>
        <w:t xml:space="preserve"> Комиссия) </w:t>
      </w:r>
      <w:r w:rsidRPr="00511DAC">
        <w:t xml:space="preserve">является координационным органом, образованным для обеспечения согласованных действий </w:t>
      </w:r>
      <w:r>
        <w:t xml:space="preserve">органов исполнительной власти Чувашской Республики, </w:t>
      </w:r>
      <w:r w:rsidRPr="00511DAC">
        <w:t xml:space="preserve">территориальных органов федеральных органов исполнительной власти и органов местного самоуправления </w:t>
      </w:r>
      <w:r>
        <w:t xml:space="preserve">и общественных и иных организаций </w:t>
      </w:r>
      <w:r w:rsidRPr="00511DAC">
        <w:t xml:space="preserve">при </w:t>
      </w:r>
      <w:r>
        <w:t xml:space="preserve">организации и проведении </w:t>
      </w:r>
      <w:r w:rsidRPr="00511DAC">
        <w:t xml:space="preserve">Всероссийской сельскохозяйственной переписи </w:t>
      </w:r>
      <w:r>
        <w:t>2016 года (далее </w:t>
      </w:r>
      <w:r>
        <w:noBreakHyphen/>
        <w:t xml:space="preserve"> сельскохозяйственная перепись) на территории </w:t>
      </w:r>
      <w:r w:rsidRPr="00511DAC">
        <w:t>муниципального образования.</w:t>
      </w:r>
    </w:p>
    <w:p w:rsidR="003E0AA2" w:rsidRDefault="003E0AA2" w:rsidP="00D707CB">
      <w:pPr>
        <w:pStyle w:val="BodyTextIndent2"/>
        <w:spacing w:after="0" w:line="240" w:lineRule="auto"/>
        <w:ind w:left="0"/>
      </w:pPr>
      <w:r>
        <w:t>2. К</w:t>
      </w:r>
      <w:r w:rsidRPr="00511DAC">
        <w:t xml:space="preserve">омиссия в своей деятельности </w:t>
      </w:r>
      <w:r>
        <w:t xml:space="preserve">руководствуется </w:t>
      </w:r>
      <w:r w:rsidRPr="00511DAC"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</w:t>
      </w:r>
      <w:r>
        <w:t xml:space="preserve">ми Правительства Российской </w:t>
      </w:r>
      <w:r w:rsidRPr="00511DAC">
        <w:t xml:space="preserve">Федерации, </w:t>
      </w:r>
      <w:r>
        <w:t>нормативными правовыми актами Российской Федерации, Конституцией Чувашской Республики, законами Чувашской Республики</w:t>
      </w:r>
      <w:r w:rsidRPr="00511DAC">
        <w:t>,</w:t>
      </w:r>
      <w:r>
        <w:t xml:space="preserve"> указами и распоряжениями Главы Чувашской Республики,</w:t>
      </w:r>
      <w:r w:rsidRPr="00511DAC">
        <w:t xml:space="preserve"> постановлениями и распоряжениями </w:t>
      </w:r>
      <w:r>
        <w:t>Кабинета Министров Чувашской Республики</w:t>
      </w:r>
      <w:r w:rsidRPr="00511DAC">
        <w:t xml:space="preserve">, </w:t>
      </w:r>
      <w:r>
        <w:t>решениями</w:t>
      </w:r>
      <w:r w:rsidRPr="00511DAC">
        <w:t xml:space="preserve"> главы </w:t>
      </w:r>
      <w:r>
        <w:t xml:space="preserve">администрации Козловского района Чувашской Республики </w:t>
      </w:r>
      <w:r w:rsidRPr="00511DAC">
        <w:t>и настоящим Положением</w:t>
      </w:r>
      <w:r>
        <w:t>.</w:t>
      </w:r>
    </w:p>
    <w:p w:rsidR="003E0AA2" w:rsidRPr="008F3255" w:rsidRDefault="003E0AA2" w:rsidP="00D707CB">
      <w:pPr>
        <w:pStyle w:val="BodyTextIndent2"/>
        <w:spacing w:after="0" w:line="240" w:lineRule="auto"/>
        <w:ind w:left="0"/>
      </w:pPr>
      <w:r>
        <w:t>3</w:t>
      </w:r>
      <w:r w:rsidRPr="008F3255">
        <w:t>. Основными задачами Комиссии являются:</w:t>
      </w:r>
    </w:p>
    <w:p w:rsidR="003E0AA2" w:rsidRPr="008F3255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F3255">
        <w:t xml:space="preserve">координация и обеспечение согласованных действий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по организации и </w:t>
      </w:r>
      <w:r>
        <w:t>проведению</w:t>
      </w:r>
      <w:r w:rsidRPr="008F3255">
        <w:t xml:space="preserve"> сельскохозяйственной переписи;</w:t>
      </w:r>
    </w:p>
    <w:p w:rsidR="003E0AA2" w:rsidRPr="008F3255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F3255">
        <w:t>оперативное решение вопросов, связанных с организацией и проведением сельскохозяйственной переписи;</w:t>
      </w:r>
    </w:p>
    <w:p w:rsidR="003E0AA2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F3255">
        <w:t>осуществление контроля за ходом организации и проведения сельскохозяйственной переписи</w:t>
      </w:r>
      <w:r>
        <w:t xml:space="preserve"> на территории Козловского района Чувашской Республики.</w:t>
      </w:r>
    </w:p>
    <w:p w:rsidR="003E0AA2" w:rsidRPr="008F3255" w:rsidRDefault="003E0AA2" w:rsidP="00D707CB">
      <w:pPr>
        <w:pStyle w:val="BodyTextIndent2"/>
        <w:spacing w:after="0" w:line="240" w:lineRule="auto"/>
        <w:ind w:left="0"/>
      </w:pPr>
      <w:r>
        <w:t>4</w:t>
      </w:r>
      <w:r w:rsidRPr="008F3255">
        <w:t>. В целях выполнения возложенных на нее задач Комиссия выполняет следующие функции:</w:t>
      </w:r>
    </w:p>
    <w:p w:rsidR="003E0AA2" w:rsidRPr="008F3255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F3255">
        <w:t>рассмотрение организационных вопросов по организации и проведени</w:t>
      </w:r>
      <w:r>
        <w:t xml:space="preserve">ю </w:t>
      </w:r>
      <w:r w:rsidRPr="008F3255">
        <w:t>сельскохозяйственной переписи;</w:t>
      </w:r>
    </w:p>
    <w:p w:rsidR="003E0AA2" w:rsidRPr="008F3255" w:rsidRDefault="003E0AA2" w:rsidP="00D707CB">
      <w:pPr>
        <w:pStyle w:val="BodyTextIndent2"/>
        <w:spacing w:after="0" w:line="240" w:lineRule="auto"/>
        <w:ind w:left="0" w:firstLine="851"/>
      </w:pPr>
      <w:r>
        <w:t>-содействие в составлении</w:t>
      </w:r>
      <w:r w:rsidRPr="008F3255">
        <w:t xml:space="preserve"> списков объектов сельскохозяйственной пе</w:t>
      </w:r>
      <w:r>
        <w:t>реписи, организации и проведению</w:t>
      </w:r>
      <w:r w:rsidRPr="008F3255">
        <w:t xml:space="preserve"> переписи объектов сельскохозяйственной переписи, доступ к которым ограничен, по обеспечению безопасности лиц, осуществляющих сбор сведений об объектах сельскохозяйственной переписи, и по обеспечению сохранности переписных листов и иных документов сельскохозяйственной переписи;</w:t>
      </w:r>
    </w:p>
    <w:p w:rsidR="003E0AA2" w:rsidRPr="008F3255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F3255">
        <w:t>содействие в подборе и подготовке лиц, привлекаемых к организации и сбору сведений об объектах сельскохозяйственной переписи;</w:t>
      </w:r>
    </w:p>
    <w:p w:rsidR="003E0AA2" w:rsidRPr="008F3255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F3255">
        <w:t>содействие в обеспечении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предоставлени</w:t>
      </w:r>
      <w:r>
        <w:t>я</w:t>
      </w:r>
      <w:r w:rsidRPr="008F3255">
        <w:t xml:space="preserve"> необходимой охраны указанных помещений, а также предоставлени</w:t>
      </w:r>
      <w:r>
        <w:t>я</w:t>
      </w:r>
      <w:r w:rsidRPr="008F3255">
        <w:t xml:space="preserve"> транспортных средств и услуг связи;</w:t>
      </w:r>
    </w:p>
    <w:p w:rsidR="003E0AA2" w:rsidRPr="008F3255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F3255">
        <w:t>организация проведения информационно-разъяснительной работы среди населения.</w:t>
      </w:r>
    </w:p>
    <w:p w:rsidR="003E0AA2" w:rsidRPr="008A169B" w:rsidRDefault="003E0AA2" w:rsidP="00D707CB">
      <w:pPr>
        <w:pStyle w:val="BodyTextIndent2"/>
        <w:spacing w:after="0" w:line="240" w:lineRule="auto"/>
        <w:ind w:left="0"/>
      </w:pPr>
      <w:r>
        <w:t xml:space="preserve">5. </w:t>
      </w:r>
      <w:r w:rsidRPr="008A169B">
        <w:t>Для осуществления основных функций Комиссия имеет право: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отнесенным к компетенции Комиссии;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создавать рабочие группы по вопросам, отнесенным к компетенции Комиссии;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заслушивать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по вопросам, отнесенным к компетенции Комиссии;</w:t>
      </w:r>
    </w:p>
    <w:p w:rsidR="003E0AA2" w:rsidRPr="008F3255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вносить на рассмотрение органов исполнительной власти Чувашской Республики предложения по вопросам, отнесенным к компетенции Комиссии.</w:t>
      </w:r>
    </w:p>
    <w:p w:rsidR="003E0AA2" w:rsidRPr="008A169B" w:rsidRDefault="003E0AA2" w:rsidP="00D707CB">
      <w:pPr>
        <w:pStyle w:val="BodyTextIndent2"/>
        <w:spacing w:after="0" w:line="240" w:lineRule="auto"/>
        <w:ind w:left="0"/>
      </w:pPr>
      <w:r>
        <w:t xml:space="preserve">6. </w:t>
      </w:r>
      <w:r w:rsidRPr="008A169B">
        <w:t>Комиссия формируется в составе председателя, заместителя председателя, секретаря и чле</w:t>
      </w:r>
      <w:r>
        <w:t>нов Комиссии из представителей администрации муниципального образования</w:t>
      </w:r>
      <w:r w:rsidRPr="008A169B">
        <w:t xml:space="preserve">, а также по согласованию - из представителей территориальных органов федеральных органов исполнительной власти и органов </w:t>
      </w:r>
      <w:r>
        <w:t>исполнительной власти Чувашской Республики и иных организаций</w:t>
      </w:r>
      <w:r w:rsidRPr="008A169B">
        <w:t>.</w:t>
      </w:r>
    </w:p>
    <w:p w:rsidR="003E0AA2" w:rsidRDefault="003E0AA2" w:rsidP="00D707CB">
      <w:pPr>
        <w:pStyle w:val="BodyTextIndent2"/>
        <w:spacing w:after="0" w:line="240" w:lineRule="auto"/>
        <w:ind w:left="0"/>
      </w:pPr>
      <w:r>
        <w:t>7.</w:t>
      </w:r>
      <w:r w:rsidRPr="008A169B">
        <w:t xml:space="preserve"> Председателем Комиссии является </w:t>
      </w:r>
      <w:r>
        <w:t xml:space="preserve">Глава администрации либо </w:t>
      </w:r>
      <w:r w:rsidRPr="008A169B">
        <w:t xml:space="preserve">заместитель </w:t>
      </w:r>
      <w:r>
        <w:t xml:space="preserve">главы администрации, курирующий вопросы сельского хозяйства на территории муниципального образования. </w:t>
      </w:r>
    </w:p>
    <w:p w:rsidR="003E0AA2" w:rsidRPr="008A169B" w:rsidRDefault="003E0AA2" w:rsidP="00D707CB">
      <w:pPr>
        <w:pStyle w:val="BodyTextIndent2"/>
        <w:spacing w:after="0" w:line="240" w:lineRule="auto"/>
        <w:ind w:left="0"/>
      </w:pPr>
      <w:r>
        <w:t>8.</w:t>
      </w:r>
      <w:r w:rsidRPr="008A169B">
        <w:t xml:space="preserve"> Председатель Комиссии: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осуществляет общее руководство;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ведет заседание или поручает ведение заседания Комиссии своему заместителю;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утверждает повестку дня очередного и внеочередного заседаний Комиссии.</w:t>
      </w:r>
    </w:p>
    <w:p w:rsidR="003E0AA2" w:rsidRPr="008A169B" w:rsidRDefault="003E0AA2" w:rsidP="00D707CB">
      <w:pPr>
        <w:pStyle w:val="BodyTextIndent2"/>
        <w:spacing w:after="0" w:line="240" w:lineRule="auto"/>
        <w:ind w:left="0"/>
      </w:pPr>
      <w:r>
        <w:t>9</w:t>
      </w:r>
      <w:r w:rsidRPr="008A169B">
        <w:t xml:space="preserve">. </w:t>
      </w:r>
      <w:r>
        <w:t>С</w:t>
      </w:r>
      <w:r w:rsidRPr="008A169B">
        <w:t>екретарь Комиссии: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организует проведение заседаний;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информирует членов Комиссии об очередном (внеочередном) заседании;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формирует повестку дня заседаний Комиссии;</w:t>
      </w:r>
    </w:p>
    <w:p w:rsidR="003E0AA2" w:rsidRPr="008A169B" w:rsidRDefault="003E0AA2" w:rsidP="00D707CB">
      <w:pPr>
        <w:pStyle w:val="BodyTextIndent2"/>
        <w:spacing w:after="0" w:line="240" w:lineRule="auto"/>
        <w:ind w:left="0" w:firstLine="851"/>
      </w:pPr>
      <w:r>
        <w:t>-</w:t>
      </w:r>
      <w:r w:rsidRPr="008A169B">
        <w:t>организует ведение протокола заседания и обеспечивает своевременное его оформление и подписание.</w:t>
      </w:r>
    </w:p>
    <w:p w:rsidR="003E0AA2" w:rsidRPr="008A169B" w:rsidRDefault="003E0AA2" w:rsidP="00D707CB">
      <w:pPr>
        <w:pStyle w:val="BodyTextIndent2"/>
        <w:spacing w:after="0" w:line="240" w:lineRule="auto"/>
        <w:ind w:left="0"/>
      </w:pPr>
      <w:r w:rsidRPr="008A169B">
        <w:t>В отсутствие секретаря Комиссии исполнение его обязанностей по поручению председателя возлагается на члена Комиссии.</w:t>
      </w:r>
    </w:p>
    <w:p w:rsidR="003E0AA2" w:rsidRDefault="003E0AA2" w:rsidP="00D707CB">
      <w:pPr>
        <w:pStyle w:val="BodyTextIndent2"/>
        <w:spacing w:after="0" w:line="240" w:lineRule="auto"/>
        <w:ind w:left="0"/>
      </w:pPr>
      <w:r>
        <w:t>10. За</w:t>
      </w:r>
      <w:r w:rsidRPr="00511DAC">
        <w:t>седания Комиссии проводятся по мере необходимости, а при</w:t>
      </w:r>
      <w:r>
        <w:t xml:space="preserve"> </w:t>
      </w:r>
      <w:r w:rsidRPr="00511DAC">
        <w:t>необходимости безотлагательного рассмотрения вопросов, входящих в ее компетенцию, в срок, установленный председателем Комиссии. Заседание Комиссии считается правомочным, если на нем присутствует более половины ее членов. Решени</w:t>
      </w:r>
      <w:r>
        <w:t>я</w:t>
      </w:r>
      <w:r w:rsidRPr="00511DAC">
        <w:t xml:space="preserve">  Комиссии принимаются большинством голосов присутствующих на заседании</w:t>
      </w:r>
      <w:r>
        <w:t xml:space="preserve"> членов Комиссии и оформляются </w:t>
      </w:r>
      <w:r w:rsidRPr="00511DAC">
        <w:t>протоколом, который подписывают председатель Комиссии и секретарь.</w:t>
      </w:r>
    </w:p>
    <w:p w:rsidR="003E0AA2" w:rsidRPr="00511DAC" w:rsidRDefault="003E0AA2" w:rsidP="00D707CB">
      <w:pPr>
        <w:pStyle w:val="BodyTextIndent2"/>
        <w:spacing w:after="0" w:line="240" w:lineRule="auto"/>
        <w:ind w:left="0"/>
      </w:pPr>
      <w:r>
        <w:t xml:space="preserve">11. </w:t>
      </w:r>
      <w:r w:rsidRPr="00511DAC">
        <w:t>Присутствие на заседании Комиссии ее членов обязательно.</w:t>
      </w:r>
    </w:p>
    <w:p w:rsidR="003E0AA2" w:rsidRDefault="003E0AA2">
      <w:pPr>
        <w:rPr>
          <w:lang w:val="en-US"/>
        </w:rPr>
      </w:pPr>
    </w:p>
    <w:p w:rsidR="003E0AA2" w:rsidRDefault="003E0AA2">
      <w:pPr>
        <w:rPr>
          <w:lang w:val="en-US"/>
        </w:rPr>
      </w:pPr>
    </w:p>
    <w:p w:rsidR="003E0AA2" w:rsidRPr="00511DAC" w:rsidRDefault="003E0AA2" w:rsidP="00D707CB">
      <w:pPr>
        <w:ind w:left="5387"/>
        <w:jc w:val="center"/>
      </w:pPr>
      <w:r w:rsidRPr="00511DAC">
        <w:t xml:space="preserve">Приложение </w:t>
      </w:r>
      <w:r>
        <w:t>№ 2</w:t>
      </w:r>
    </w:p>
    <w:p w:rsidR="003E0AA2" w:rsidRPr="00511DAC" w:rsidRDefault="003E0AA2" w:rsidP="00D707CB">
      <w:pPr>
        <w:ind w:left="5387"/>
        <w:jc w:val="center"/>
      </w:pPr>
      <w:r w:rsidRPr="00511DAC">
        <w:t xml:space="preserve">к постановлению </w:t>
      </w:r>
      <w:r>
        <w:t>Г</w:t>
      </w:r>
      <w:r w:rsidRPr="00511DAC">
        <w:t>лавы</w:t>
      </w:r>
    </w:p>
    <w:p w:rsidR="003E0AA2" w:rsidRDefault="003E0AA2" w:rsidP="00D707CB">
      <w:pPr>
        <w:ind w:left="5387"/>
        <w:jc w:val="center"/>
      </w:pPr>
      <w:r>
        <w:t>администрации  Козловского района Чувашской Республики</w:t>
      </w:r>
    </w:p>
    <w:p w:rsidR="003E0AA2" w:rsidRPr="00511DAC" w:rsidRDefault="003E0AA2" w:rsidP="00D707CB">
      <w:pPr>
        <w:ind w:left="5387"/>
        <w:jc w:val="center"/>
      </w:pPr>
      <w:r w:rsidRPr="00511DAC">
        <w:t xml:space="preserve">от </w:t>
      </w:r>
      <w:r w:rsidRPr="00FE4895">
        <w:t>31</w:t>
      </w:r>
      <w:r>
        <w:t>.03.2015</w:t>
      </w:r>
      <w:r w:rsidRPr="00511DAC">
        <w:t xml:space="preserve"> № </w:t>
      </w:r>
      <w:r>
        <w:t>214</w:t>
      </w:r>
    </w:p>
    <w:p w:rsidR="003E0AA2" w:rsidRDefault="003E0AA2" w:rsidP="00D707CB"/>
    <w:p w:rsidR="003E0AA2" w:rsidRPr="00C77F48" w:rsidRDefault="003E0AA2" w:rsidP="00D707CB">
      <w:pPr>
        <w:jc w:val="center"/>
        <w:rPr>
          <w:b/>
          <w:spacing w:val="40"/>
        </w:rPr>
      </w:pPr>
      <w:r w:rsidRPr="00C77F48">
        <w:rPr>
          <w:b/>
          <w:spacing w:val="40"/>
        </w:rPr>
        <w:t>СОСТАВ</w:t>
      </w:r>
    </w:p>
    <w:p w:rsidR="003E0AA2" w:rsidRDefault="003E0AA2" w:rsidP="00D707CB">
      <w:pPr>
        <w:jc w:val="center"/>
        <w:rPr>
          <w:b/>
        </w:rPr>
      </w:pPr>
      <w:r>
        <w:rPr>
          <w:b/>
        </w:rPr>
        <w:t>к</w:t>
      </w:r>
      <w:r w:rsidRPr="00C77F48">
        <w:rPr>
          <w:b/>
        </w:rPr>
        <w:t xml:space="preserve">омиссия по подготовке и проведению Всероссийской сельскохозяйственной переписи на территории </w:t>
      </w:r>
      <w:r>
        <w:rPr>
          <w:b/>
        </w:rPr>
        <w:t>Козловского района Чувашской Республики</w:t>
      </w:r>
      <w:r w:rsidRPr="00C77F48">
        <w:rPr>
          <w:b/>
        </w:rPr>
        <w:t xml:space="preserve"> </w:t>
      </w:r>
    </w:p>
    <w:p w:rsidR="003E0AA2" w:rsidRDefault="003E0AA2" w:rsidP="00D707CB">
      <w:pPr>
        <w:jc w:val="center"/>
        <w:rPr>
          <w:b/>
        </w:rPr>
      </w:pPr>
    </w:p>
    <w:p w:rsidR="003E0AA2" w:rsidRPr="00C77F48" w:rsidRDefault="003E0AA2" w:rsidP="00D707CB">
      <w:pPr>
        <w:jc w:val="center"/>
        <w:rPr>
          <w:b/>
        </w:rPr>
      </w:pPr>
    </w:p>
    <w:tbl>
      <w:tblPr>
        <w:tblW w:w="9310" w:type="dxa"/>
        <w:tblLook w:val="00A0"/>
      </w:tblPr>
      <w:tblGrid>
        <w:gridCol w:w="675"/>
        <w:gridCol w:w="4240"/>
        <w:gridCol w:w="4395"/>
      </w:tblGrid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 w:rsidRPr="00605B91">
              <w:t>№ п/п.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 w:rsidRPr="00605B91"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 w:rsidRPr="00605B91">
              <w:t>Наименование органа власти и управления, организации, должность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Забраев Юрий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 xml:space="preserve">заместитель главы – начальник отдела сельского хозяйства администрации Козловского района – председатель комиссии 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Андреев Алексей Вячеславович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главный специалист - эксперт отдела сельского хозяйства администрации Козловского района – заместитель председателя комиссии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Аликова Тамара Адриановна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ведущий специалист- эксперт отдела сельского хозяйства администрации Козловского района – секретарь комиссии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pPr>
              <w:jc w:val="center"/>
            </w:pPr>
            <w: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Баганова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государственный регистратор – ведущий специалист - эксперт Управления службы государственной регистрации, кадастра и картографии по Чувашской Республике - член комиссии (по согласованию)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pPr>
              <w:jc w:val="center"/>
            </w:pPr>
            <w: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Васильев Андрей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глава администрации Козловского городского  поселения  – член комиссии (по согласованию)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Зотова Лариса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F66194" w:rsidRDefault="003E0AA2" w:rsidP="00733199">
            <w:r w:rsidRPr="00F66194">
              <w:t>начальник БУ ЧР «Козловская районная станция по борьбе с болезнями животных» Госветслужбы Чувашии</w:t>
            </w:r>
            <w:r>
              <w:t xml:space="preserve"> - член комиссии (по согласованию)</w:t>
            </w:r>
          </w:p>
          <w:p w:rsidR="003E0AA2" w:rsidRDefault="003E0AA2" w:rsidP="00733199"/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>
              <w:t>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Кириллов Павел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начальник отдела информационных ресурсов администрации Козловского района – член комиссии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Людков Алексей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начальник ОМВД России по Козловскому району - член комиссии (по согласованию)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pPr>
              <w:jc w:val="center"/>
            </w:pPr>
            <w: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Орлова Зоя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ведущий  специалист – эксперт Территориального органа Федеральной службы государственной статистики по Чувашской Республике – Чувашии по Козловскому району - член комиссии (по согласованию)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pPr>
              <w:jc w:val="center"/>
            </w:pPr>
            <w: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Осипова Любовь Степановна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директор КУ «Центр занятости  Козловского района» - член комиссии (по согласованию)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pPr>
              <w:jc w:val="center"/>
            </w:pPr>
            <w: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Павлов Валерий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заместитель начальника отдела сельского хозяйства по вопросам земельных и имущественных отношений администрации Козловского района – член комиссии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pPr>
              <w:jc w:val="center"/>
            </w:pPr>
            <w: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Патова Ольга Игоревна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государственный налоговый инспектор отдела регистрации, учета и работы с налогоплательщиками Межрайонной инспекции ФНС РФ № 7 по Чувашской Республике - член комиссии (по согласованию)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>
              <w:t>13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r>
              <w:t>Рожков Иван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заместитель главы – начальник отдела строительства, дорожного хозяйства и ЖКХ администрации Козловского района – член комиссии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pPr>
              <w:jc w:val="center"/>
            </w:pPr>
            <w:r>
              <w:t>14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Скворцова Алиса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глава Андреево-Базарского сельского поселения Козловского района – член комиссии - член комиссии (по согласованию)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pPr>
              <w:jc w:val="center"/>
            </w:pPr>
            <w:r>
              <w:t>15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Чернова Алевтина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 xml:space="preserve">начальник финансового отдела администрации Козловского района – член комиссии </w:t>
            </w:r>
          </w:p>
        </w:tc>
      </w:tr>
      <w:tr w:rsidR="003E0AA2" w:rsidRPr="00605B91" w:rsidTr="0073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Default="003E0AA2" w:rsidP="00733199">
            <w:pPr>
              <w:jc w:val="center"/>
            </w:pPr>
            <w:r>
              <w:t>16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Юсов Валерий Витальевич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2" w:rsidRPr="00605B91" w:rsidRDefault="003E0AA2" w:rsidP="00733199">
            <w:r>
              <w:t>глава Еметкинского сельского поселения Козловского района – член комиссии (по согласованию)</w:t>
            </w:r>
          </w:p>
        </w:tc>
      </w:tr>
    </w:tbl>
    <w:p w:rsidR="003E0AA2" w:rsidRDefault="003E0AA2" w:rsidP="00D707CB"/>
    <w:p w:rsidR="003E0AA2" w:rsidRPr="00D707CB" w:rsidRDefault="003E0AA2"/>
    <w:sectPr w:rsidR="003E0AA2" w:rsidRPr="00D707CB" w:rsidSect="0082060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D3C"/>
    <w:multiLevelType w:val="hybridMultilevel"/>
    <w:tmpl w:val="EB1AE80E"/>
    <w:lvl w:ilvl="0" w:tplc="A692B94A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610"/>
    <w:rsid w:val="00023C20"/>
    <w:rsid w:val="00136610"/>
    <w:rsid w:val="00171D0C"/>
    <w:rsid w:val="002B5E0B"/>
    <w:rsid w:val="003E0AA2"/>
    <w:rsid w:val="00511DAC"/>
    <w:rsid w:val="00512EDF"/>
    <w:rsid w:val="00605B91"/>
    <w:rsid w:val="0065295E"/>
    <w:rsid w:val="00733199"/>
    <w:rsid w:val="007B17BE"/>
    <w:rsid w:val="0082060A"/>
    <w:rsid w:val="008A169B"/>
    <w:rsid w:val="008F3255"/>
    <w:rsid w:val="009A5D6E"/>
    <w:rsid w:val="009B575E"/>
    <w:rsid w:val="00A42BE6"/>
    <w:rsid w:val="00BE4B57"/>
    <w:rsid w:val="00C77F48"/>
    <w:rsid w:val="00CC7F12"/>
    <w:rsid w:val="00D707CB"/>
    <w:rsid w:val="00DD6657"/>
    <w:rsid w:val="00E7077A"/>
    <w:rsid w:val="00F659F0"/>
    <w:rsid w:val="00F66194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136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36610"/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36610"/>
    <w:pPr>
      <w:spacing w:after="120" w:line="480" w:lineRule="auto"/>
      <w:ind w:left="283" w:firstLine="709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366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1760</Words>
  <Characters>10037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Информотдел</cp:lastModifiedBy>
  <cp:revision>2</cp:revision>
  <dcterms:created xsi:type="dcterms:W3CDTF">2015-03-31T11:05:00Z</dcterms:created>
  <dcterms:modified xsi:type="dcterms:W3CDTF">2015-04-06T11:07:00Z</dcterms:modified>
</cp:coreProperties>
</file>