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2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D11E4" w:rsidTr="00403CDD">
        <w:trPr>
          <w:trHeight w:val="1058"/>
        </w:trPr>
        <w:tc>
          <w:tcPr>
            <w:tcW w:w="3888" w:type="dxa"/>
          </w:tcPr>
          <w:p w:rsidR="000D11E4" w:rsidRPr="002B69D7" w:rsidRDefault="000D11E4" w:rsidP="00403CDD">
            <w:pPr>
              <w:jc w:val="center"/>
              <w:rPr>
                <w:rFonts w:ascii="Antiqua Chv" w:hAnsi="Antiqua Chv"/>
                <w:b/>
                <w:caps/>
                <w:sz w:val="22"/>
                <w:szCs w:val="22"/>
              </w:rPr>
            </w:pPr>
            <w:r w:rsidRPr="002B69D7">
              <w:rPr>
                <w:rFonts w:ascii="Antiqua Chv" w:hAnsi="Antiqua Chv"/>
                <w:b/>
                <w:caps/>
                <w:sz w:val="22"/>
                <w:szCs w:val="22"/>
              </w:rPr>
              <w:t>Ч</w:t>
            </w:r>
            <w:r w:rsidRPr="002B69D7">
              <w:rPr>
                <w:rFonts w:ascii="Palatino Linotype" w:hAnsi="Palatino Linotype" w:cs="Palatino Linotype"/>
                <w:b/>
                <w:caps/>
                <w:sz w:val="22"/>
                <w:szCs w:val="22"/>
              </w:rPr>
              <w:t>Ӑ</w:t>
            </w:r>
            <w:r w:rsidRPr="002B69D7">
              <w:rPr>
                <w:rFonts w:ascii="Antiqua Chv" w:hAnsi="Antiqua Chv"/>
                <w:b/>
                <w:caps/>
                <w:sz w:val="22"/>
                <w:szCs w:val="22"/>
              </w:rPr>
              <w:t>ваш Республикин</w:t>
            </w:r>
          </w:p>
          <w:p w:rsidR="000D11E4" w:rsidRPr="002B69D7" w:rsidRDefault="000D11E4" w:rsidP="00403CDD">
            <w:pPr>
              <w:jc w:val="center"/>
              <w:rPr>
                <w:rFonts w:ascii="Antiqua Chv" w:hAnsi="Antiqua Chv"/>
                <w:b/>
                <w:caps/>
                <w:sz w:val="22"/>
                <w:szCs w:val="22"/>
              </w:rPr>
            </w:pPr>
            <w:r w:rsidRPr="002B69D7">
              <w:rPr>
                <w:rFonts w:ascii="Antiqua Chv" w:hAnsi="Antiqua Chv"/>
                <w:b/>
                <w:caps/>
                <w:sz w:val="22"/>
                <w:szCs w:val="22"/>
              </w:rPr>
              <w:t>Куславкка район</w:t>
            </w:r>
          </w:p>
          <w:p w:rsidR="000D11E4" w:rsidRPr="002B69D7" w:rsidRDefault="000D11E4" w:rsidP="00403CDD">
            <w:pPr>
              <w:jc w:val="center"/>
              <w:rPr>
                <w:b/>
                <w:caps/>
                <w:sz w:val="22"/>
                <w:szCs w:val="22"/>
              </w:rPr>
            </w:pPr>
            <w:r w:rsidRPr="002B69D7">
              <w:rPr>
                <w:rFonts w:ascii="Antiqua Chv" w:hAnsi="Antiqua Chv"/>
                <w:b/>
                <w:caps/>
                <w:sz w:val="22"/>
                <w:szCs w:val="22"/>
              </w:rPr>
              <w:t>Администрацийе</w:t>
            </w:r>
          </w:p>
          <w:p w:rsidR="000D11E4" w:rsidRPr="008E0F44" w:rsidRDefault="000D11E4" w:rsidP="00403CDD">
            <w:pPr>
              <w:jc w:val="center"/>
              <w:rPr>
                <w:b/>
              </w:rPr>
            </w:pPr>
          </w:p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  <w:p w:rsidR="000D11E4" w:rsidRDefault="000D11E4" w:rsidP="00403CDD">
            <w:pPr>
              <w:jc w:val="center"/>
              <w:rPr>
                <w:b/>
                <w:sz w:val="26"/>
              </w:rPr>
            </w:pPr>
          </w:p>
        </w:tc>
        <w:tc>
          <w:tcPr>
            <w:tcW w:w="1894" w:type="dxa"/>
            <w:gridSpan w:val="2"/>
          </w:tcPr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2pt;width:58.5pt;height:55.45pt;z-index:-251658240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459596311" r:id="rId8"/>
              </w:pict>
            </w:r>
          </w:p>
        </w:tc>
        <w:tc>
          <w:tcPr>
            <w:tcW w:w="3686" w:type="dxa"/>
          </w:tcPr>
          <w:p w:rsidR="000D11E4" w:rsidRPr="002B69D7" w:rsidRDefault="000D11E4" w:rsidP="00403CDD">
            <w:pPr>
              <w:jc w:val="center"/>
              <w:rPr>
                <w:b/>
                <w:caps/>
                <w:sz w:val="22"/>
                <w:szCs w:val="22"/>
              </w:rPr>
            </w:pPr>
            <w:r w:rsidRPr="002B69D7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0D11E4" w:rsidRPr="002B69D7" w:rsidRDefault="000D11E4" w:rsidP="00403CDD">
            <w:pPr>
              <w:jc w:val="center"/>
              <w:rPr>
                <w:b/>
                <w:caps/>
                <w:sz w:val="22"/>
                <w:szCs w:val="22"/>
              </w:rPr>
            </w:pPr>
            <w:r w:rsidRPr="002B69D7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0D11E4" w:rsidRPr="002B69D7" w:rsidRDefault="000D11E4" w:rsidP="00403CDD">
            <w:pPr>
              <w:jc w:val="center"/>
              <w:rPr>
                <w:b/>
                <w:caps/>
                <w:sz w:val="22"/>
                <w:szCs w:val="22"/>
              </w:rPr>
            </w:pPr>
            <w:r w:rsidRPr="002B69D7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0D11E4" w:rsidRDefault="000D11E4" w:rsidP="00403CDD">
            <w:pPr>
              <w:jc w:val="center"/>
              <w:rPr>
                <w:b/>
                <w:sz w:val="26"/>
              </w:rPr>
            </w:pPr>
          </w:p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D11E4" w:rsidTr="00403CDD">
        <w:trPr>
          <w:trHeight w:val="439"/>
        </w:trPr>
        <w:tc>
          <w:tcPr>
            <w:tcW w:w="3888" w:type="dxa"/>
          </w:tcPr>
          <w:p w:rsidR="000D11E4" w:rsidRPr="008C3ED3" w:rsidRDefault="000D11E4" w:rsidP="00403CDD">
            <w:pPr>
              <w:jc w:val="center"/>
            </w:pPr>
            <w:r>
              <w:rPr>
                <w:b/>
                <w:sz w:val="26"/>
              </w:rPr>
              <w:t xml:space="preserve">.04.2014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_______  </w:t>
            </w:r>
            <w:r w:rsidRPr="005733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0D11E4" w:rsidRDefault="000D11E4" w:rsidP="00403CDD">
            <w:pPr>
              <w:rPr>
                <w:rFonts w:ascii="Journal Chv" w:hAnsi="Journal Chv"/>
                <w:b/>
                <w:sz w:val="26"/>
              </w:rPr>
            </w:pPr>
          </w:p>
          <w:p w:rsidR="000D11E4" w:rsidRDefault="000D11E4" w:rsidP="00403CDD">
            <w:pPr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21.04.20</w:t>
            </w:r>
            <w:r w:rsidRPr="00F659F0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 xml:space="preserve">4 г. № </w:t>
            </w:r>
            <w:r w:rsidRPr="004F721B">
              <w:rPr>
                <w:b/>
                <w:sz w:val="26"/>
                <w:u w:val="single"/>
              </w:rPr>
              <w:t>224</w:t>
            </w:r>
          </w:p>
        </w:tc>
      </w:tr>
      <w:tr w:rsidR="000D11E4" w:rsidTr="00403CDD">
        <w:trPr>
          <w:trHeight w:val="122"/>
        </w:trPr>
        <w:tc>
          <w:tcPr>
            <w:tcW w:w="3888" w:type="dxa"/>
          </w:tcPr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D11E4" w:rsidRDefault="000D11E4" w:rsidP="00403CDD">
            <w:pPr>
              <w:jc w:val="both"/>
              <w:rPr>
                <w:b/>
                <w:sz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D11E4" w:rsidRDefault="000D11E4" w:rsidP="00403C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0D11E4" w:rsidRDefault="000D11E4" w:rsidP="00005D2F">
      <w:pPr>
        <w:ind w:right="5102"/>
        <w:jc w:val="both"/>
        <w:rPr>
          <w:sz w:val="24"/>
          <w:szCs w:val="24"/>
        </w:rPr>
      </w:pPr>
    </w:p>
    <w:p w:rsidR="000D11E4" w:rsidRDefault="000D11E4" w:rsidP="00005D2F">
      <w:pPr>
        <w:ind w:right="5102"/>
        <w:jc w:val="both"/>
        <w:rPr>
          <w:sz w:val="24"/>
          <w:szCs w:val="24"/>
        </w:rPr>
      </w:pPr>
    </w:p>
    <w:p w:rsidR="000D11E4" w:rsidRDefault="000D11E4" w:rsidP="00B92B46">
      <w:pPr>
        <w:ind w:right="4819"/>
        <w:jc w:val="both"/>
        <w:rPr>
          <w:sz w:val="24"/>
          <w:szCs w:val="24"/>
        </w:rPr>
      </w:pPr>
      <w:r w:rsidRPr="0024101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241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отнесении квартир к жилым помещениям </w:t>
      </w:r>
      <w:r w:rsidRPr="00241019">
        <w:rPr>
          <w:sz w:val="24"/>
          <w:szCs w:val="24"/>
        </w:rPr>
        <w:t>специализированн</w:t>
      </w:r>
      <w:r>
        <w:rPr>
          <w:sz w:val="24"/>
          <w:szCs w:val="24"/>
        </w:rPr>
        <w:t>ого ж</w:t>
      </w:r>
      <w:r w:rsidRPr="00241019">
        <w:rPr>
          <w:sz w:val="24"/>
          <w:szCs w:val="24"/>
        </w:rPr>
        <w:t>ил</w:t>
      </w:r>
      <w:r>
        <w:rPr>
          <w:sz w:val="24"/>
          <w:szCs w:val="24"/>
        </w:rPr>
        <w:t>ищного фонда Козловского района Чувашской Республики</w:t>
      </w:r>
    </w:p>
    <w:p w:rsidR="000D11E4" w:rsidRDefault="000D11E4" w:rsidP="00B92B46">
      <w:pPr>
        <w:ind w:right="4819"/>
        <w:jc w:val="both"/>
        <w:rPr>
          <w:sz w:val="24"/>
          <w:szCs w:val="24"/>
        </w:rPr>
      </w:pPr>
    </w:p>
    <w:p w:rsidR="000D11E4" w:rsidRDefault="000D11E4" w:rsidP="00005D2F">
      <w:pPr>
        <w:ind w:right="4819"/>
        <w:rPr>
          <w:sz w:val="24"/>
        </w:rPr>
      </w:pPr>
    </w:p>
    <w:p w:rsidR="000D11E4" w:rsidRDefault="000D11E4" w:rsidP="0036549E">
      <w:pPr>
        <w:tabs>
          <w:tab w:val="left" w:pos="4962"/>
        </w:tabs>
        <w:ind w:firstLine="567"/>
        <w:jc w:val="both"/>
        <w:rPr>
          <w:sz w:val="24"/>
          <w:szCs w:val="24"/>
        </w:rPr>
      </w:pPr>
      <w:r w:rsidRPr="00FD5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FD5DEA">
        <w:rPr>
          <w:sz w:val="24"/>
          <w:szCs w:val="24"/>
        </w:rPr>
        <w:t xml:space="preserve">Жилищным кодексом </w:t>
      </w:r>
      <w:r>
        <w:rPr>
          <w:sz w:val="24"/>
          <w:szCs w:val="24"/>
        </w:rPr>
        <w:t>Российской Федерации, ф</w:t>
      </w:r>
      <w:r w:rsidRPr="00FD5DEA">
        <w:rPr>
          <w:sz w:val="24"/>
          <w:szCs w:val="24"/>
        </w:rPr>
        <w:t>едеральным</w:t>
      </w:r>
      <w:r>
        <w:rPr>
          <w:sz w:val="24"/>
          <w:szCs w:val="24"/>
        </w:rPr>
        <w:t>и</w:t>
      </w:r>
      <w:r w:rsidRPr="00FD5DE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Pr="00FD5DEA">
        <w:rPr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6 г"/>
        </w:smartTagPr>
        <w:r w:rsidRPr="00FD5DEA">
          <w:rPr>
            <w:sz w:val="24"/>
            <w:szCs w:val="24"/>
          </w:rPr>
          <w:t>1996 г</w:t>
        </w:r>
      </w:smartTag>
      <w:r w:rsidRPr="00FD5DEA">
        <w:rPr>
          <w:sz w:val="24"/>
          <w:szCs w:val="24"/>
        </w:rPr>
        <w:t xml:space="preserve">. № 159-ФЗ «О дополнительных гарантиях по социальной поддержке детей-сирот и детей, оставшихся без попечения родителей», от 29 февраля 2012г.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законами Чувашской Республики от 06 февраля </w:t>
      </w:r>
      <w:smartTag w:uri="urn:schemas-microsoft-com:office:smarttags" w:element="metricconverter">
        <w:smartTagPr>
          <w:attr w:name="ProductID" w:val="2009 г"/>
        </w:smartTagPr>
        <w:r w:rsidRPr="00FD5DEA">
          <w:rPr>
            <w:sz w:val="24"/>
            <w:szCs w:val="24"/>
          </w:rPr>
          <w:t>2009 г</w:t>
        </w:r>
      </w:smartTag>
      <w:r w:rsidRPr="00FD5DEA">
        <w:rPr>
          <w:sz w:val="24"/>
          <w:szCs w:val="24"/>
        </w:rPr>
        <w:t xml:space="preserve">. № 5 «Об опеке и попечительстве», от 17 октября </w:t>
      </w:r>
      <w:smartTag w:uri="urn:schemas-microsoft-com:office:smarttags" w:element="metricconverter">
        <w:smartTagPr>
          <w:attr w:name="ProductID" w:val="2005 г"/>
        </w:smartTagPr>
        <w:r w:rsidRPr="00FD5DEA">
          <w:rPr>
            <w:sz w:val="24"/>
            <w:szCs w:val="24"/>
          </w:rPr>
          <w:t>2005 г</w:t>
        </w:r>
      </w:smartTag>
      <w:r w:rsidRPr="00FD5DEA">
        <w:rPr>
          <w:sz w:val="24"/>
          <w:szCs w:val="24"/>
        </w:rPr>
        <w:t xml:space="preserve">. № 42 «О регулировании жилищных отношений», от 28 мая </w:t>
      </w:r>
      <w:smartTag w:uri="urn:schemas-microsoft-com:office:smarttags" w:element="metricconverter">
        <w:smartTagPr>
          <w:attr w:name="ProductID" w:val="2013 г"/>
        </w:smartTagPr>
        <w:r w:rsidRPr="00FD5DEA">
          <w:rPr>
            <w:sz w:val="24"/>
            <w:szCs w:val="24"/>
          </w:rPr>
          <w:t>2013 г</w:t>
        </w:r>
      </w:smartTag>
      <w:r w:rsidRPr="00FD5DEA">
        <w:rPr>
          <w:sz w:val="24"/>
          <w:szCs w:val="24"/>
        </w:rPr>
        <w:t>. № 27 «О внесении изменений в некоторые законодательн</w:t>
      </w:r>
      <w:r>
        <w:rPr>
          <w:sz w:val="24"/>
          <w:szCs w:val="24"/>
        </w:rPr>
        <w:t>ые акты Чувашской Республики», п</w:t>
      </w:r>
      <w:r w:rsidRPr="00FD5DEA">
        <w:rPr>
          <w:sz w:val="24"/>
          <w:szCs w:val="24"/>
        </w:rPr>
        <w:t>остановлением Кабинета Министров Чувашской Республики от 25 июля 2013г.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</w:t>
      </w:r>
      <w:r>
        <w:rPr>
          <w:sz w:val="24"/>
          <w:szCs w:val="24"/>
        </w:rPr>
        <w:t xml:space="preserve">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FD5DEA">
        <w:rPr>
          <w:sz w:val="24"/>
          <w:szCs w:val="24"/>
        </w:rPr>
        <w:t xml:space="preserve"> администрация Козловского района </w:t>
      </w:r>
      <w:r>
        <w:rPr>
          <w:sz w:val="24"/>
          <w:szCs w:val="24"/>
        </w:rPr>
        <w:t xml:space="preserve">Чувашской Республики </w:t>
      </w:r>
      <w:r w:rsidRPr="00FD5DEA">
        <w:rPr>
          <w:sz w:val="24"/>
          <w:szCs w:val="24"/>
        </w:rPr>
        <w:t>постановляет:</w:t>
      </w:r>
    </w:p>
    <w:p w:rsidR="000D11E4" w:rsidRDefault="000D11E4" w:rsidP="0036549E">
      <w:pPr>
        <w:tabs>
          <w:tab w:val="left" w:pos="49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Отнести однокомнатные квартиры №№ 1, 2, 3, 4, 5, 6, 7, 8  в доме </w:t>
      </w:r>
      <w:r w:rsidRPr="009A332E">
        <w:rPr>
          <w:sz w:val="24"/>
          <w:szCs w:val="24"/>
        </w:rPr>
        <w:t xml:space="preserve">№ 6 по ул. Чкалова </w:t>
      </w:r>
      <w:r>
        <w:rPr>
          <w:sz w:val="24"/>
          <w:szCs w:val="24"/>
        </w:rPr>
        <w:t>гор. Козловка Чувашской Республики к жилым помещениям специализированного жилищного фонда Козловского района Чувашской Республики.</w:t>
      </w:r>
    </w:p>
    <w:p w:rsidR="000D11E4" w:rsidRDefault="000D11E4" w:rsidP="00023AB2">
      <w:pPr>
        <w:tabs>
          <w:tab w:val="left" w:pos="49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Отнести однокомнатные квартиры, указанные в п.1 настоящего постановления в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 Козловского района Чувашской Республики.</w:t>
      </w:r>
    </w:p>
    <w:p w:rsidR="000D11E4" w:rsidRDefault="000D11E4" w:rsidP="00023AB2">
      <w:pPr>
        <w:tabs>
          <w:tab w:val="left" w:pos="4962"/>
        </w:tabs>
        <w:ind w:firstLine="567"/>
        <w:jc w:val="both"/>
        <w:rPr>
          <w:sz w:val="24"/>
          <w:szCs w:val="24"/>
        </w:rPr>
      </w:pPr>
      <w:r w:rsidRPr="00023AB2">
        <w:rPr>
          <w:sz w:val="24"/>
          <w:szCs w:val="24"/>
        </w:rPr>
        <w:t xml:space="preserve">3. Настоящее постановление направить в </w:t>
      </w:r>
      <w:smartTag w:uri="urn:schemas-microsoft-com:office:smarttags" w:element="PersonName">
        <w:r w:rsidRPr="00023AB2">
          <w:rPr>
            <w:sz w:val="24"/>
            <w:szCs w:val="24"/>
          </w:rPr>
          <w:t>Козловский</w:t>
        </w:r>
      </w:smartTag>
      <w:r w:rsidRPr="00023AB2">
        <w:rPr>
          <w:sz w:val="24"/>
          <w:szCs w:val="24"/>
        </w:rPr>
        <w:t xml:space="preserve"> отдел </w:t>
      </w:r>
      <w:hyperlink r:id="rId9" w:history="1">
        <w:r w:rsidRPr="00023AB2">
          <w:rPr>
            <w:sz w:val="24"/>
            <w:szCs w:val="24"/>
          </w:rPr>
          <w:t>Управлени</w:t>
        </w:r>
        <w:r>
          <w:rPr>
            <w:sz w:val="24"/>
            <w:szCs w:val="24"/>
          </w:rPr>
          <w:t>я</w:t>
        </w:r>
        <w:r w:rsidRPr="00023AB2">
          <w:rPr>
            <w:sz w:val="24"/>
            <w:szCs w:val="24"/>
          </w:rPr>
          <w:t xml:space="preserve"> Федеральной службы государственной регистрации, кадастра и картографии по Чувашской Республике</w:t>
        </w:r>
      </w:hyperlink>
      <w:r>
        <w:rPr>
          <w:sz w:val="24"/>
          <w:szCs w:val="24"/>
        </w:rPr>
        <w:t>.</w:t>
      </w:r>
    </w:p>
    <w:p w:rsidR="000D11E4" w:rsidRDefault="000D11E4" w:rsidP="005A7802">
      <w:pPr>
        <w:tabs>
          <w:tab w:val="left" w:pos="4962"/>
        </w:tabs>
        <w:ind w:firstLine="567"/>
        <w:jc w:val="both"/>
        <w:rPr>
          <w:sz w:val="24"/>
          <w:szCs w:val="24"/>
        </w:rPr>
      </w:pPr>
      <w:r w:rsidRPr="0025179D">
        <w:rPr>
          <w:sz w:val="24"/>
          <w:szCs w:val="24"/>
        </w:rPr>
        <w:t xml:space="preserve">4. Опубликовать </w:t>
      </w:r>
      <w:r>
        <w:rPr>
          <w:sz w:val="24"/>
          <w:szCs w:val="24"/>
        </w:rPr>
        <w:t>данное</w:t>
      </w:r>
      <w:r w:rsidRPr="0025179D">
        <w:rPr>
          <w:sz w:val="24"/>
          <w:szCs w:val="24"/>
        </w:rPr>
        <w:t xml:space="preserve"> постановление в периодическом печатн</w:t>
      </w:r>
      <w:r>
        <w:rPr>
          <w:sz w:val="24"/>
          <w:szCs w:val="24"/>
        </w:rPr>
        <w:t>ом издании «</w:t>
      </w:r>
      <w:smartTag w:uri="urn:schemas-microsoft-com:office:smarttags" w:element="PersonName">
        <w:r>
          <w:rPr>
            <w:sz w:val="24"/>
            <w:szCs w:val="24"/>
          </w:rPr>
          <w:t>Козловский</w:t>
        </w:r>
      </w:smartTag>
      <w:r>
        <w:rPr>
          <w:sz w:val="24"/>
          <w:szCs w:val="24"/>
        </w:rPr>
        <w:t xml:space="preserve"> вестник» и разместить на официальном сайте Козловского района Чувашской Республики.</w:t>
      </w:r>
    </w:p>
    <w:p w:rsidR="000D11E4" w:rsidRDefault="000D11E4" w:rsidP="006675DD"/>
    <w:p w:rsidR="000D11E4" w:rsidRDefault="000D11E4" w:rsidP="00005D2F">
      <w:pPr>
        <w:jc w:val="both"/>
        <w:rPr>
          <w:sz w:val="24"/>
          <w:szCs w:val="24"/>
        </w:rPr>
      </w:pPr>
    </w:p>
    <w:p w:rsidR="000D11E4" w:rsidRPr="00FD5DEA" w:rsidRDefault="000D11E4" w:rsidP="00005D2F">
      <w:pPr>
        <w:jc w:val="both"/>
        <w:rPr>
          <w:sz w:val="24"/>
          <w:szCs w:val="24"/>
        </w:rPr>
      </w:pPr>
    </w:p>
    <w:p w:rsidR="000D11E4" w:rsidRDefault="000D11E4" w:rsidP="00005D2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D5DE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Козловского района</w:t>
      </w:r>
      <w:r w:rsidRPr="00FD5DEA">
        <w:rPr>
          <w:sz w:val="24"/>
          <w:szCs w:val="24"/>
        </w:rPr>
        <w:tab/>
      </w:r>
      <w:r w:rsidRPr="00FD5DEA">
        <w:rPr>
          <w:sz w:val="24"/>
          <w:szCs w:val="24"/>
        </w:rPr>
        <w:tab/>
        <w:t xml:space="preserve">           </w:t>
      </w:r>
      <w:r w:rsidRPr="00FD5DEA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В.Н. Колумб</w:t>
      </w:r>
    </w:p>
    <w:p w:rsidR="000D11E4" w:rsidRDefault="000D11E4" w:rsidP="00005D2F">
      <w:pPr>
        <w:rPr>
          <w:sz w:val="24"/>
          <w:szCs w:val="24"/>
        </w:rPr>
      </w:pPr>
    </w:p>
    <w:p w:rsidR="000D11E4" w:rsidRPr="00F722B2" w:rsidRDefault="000D11E4" w:rsidP="0037222A">
      <w:pPr>
        <w:tabs>
          <w:tab w:val="center" w:pos="4536"/>
          <w:tab w:val="right" w:pos="9072"/>
        </w:tabs>
        <w:rPr>
          <w:b/>
          <w:sz w:val="24"/>
        </w:rPr>
      </w:pPr>
    </w:p>
    <w:sectPr w:rsidR="000D11E4" w:rsidRPr="00F722B2" w:rsidSect="004E55B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E4" w:rsidRDefault="000D11E4" w:rsidP="00F722B2">
      <w:r>
        <w:separator/>
      </w:r>
    </w:p>
  </w:endnote>
  <w:endnote w:type="continuationSeparator" w:id="0">
    <w:p w:rsidR="000D11E4" w:rsidRDefault="000D11E4" w:rsidP="00F7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E4" w:rsidRDefault="000D11E4" w:rsidP="00F722B2">
      <w:r>
        <w:separator/>
      </w:r>
    </w:p>
  </w:footnote>
  <w:footnote w:type="continuationSeparator" w:id="0">
    <w:p w:rsidR="000D11E4" w:rsidRDefault="000D11E4" w:rsidP="00F72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EB"/>
    <w:multiLevelType w:val="multilevel"/>
    <w:tmpl w:val="CA18996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A4C3E76"/>
    <w:multiLevelType w:val="hybridMultilevel"/>
    <w:tmpl w:val="1F22A512"/>
    <w:lvl w:ilvl="0" w:tplc="4A46BF0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DA58A2"/>
    <w:multiLevelType w:val="hybridMultilevel"/>
    <w:tmpl w:val="44140110"/>
    <w:lvl w:ilvl="0" w:tplc="7D164B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4675775"/>
    <w:multiLevelType w:val="hybridMultilevel"/>
    <w:tmpl w:val="6816AFF8"/>
    <w:lvl w:ilvl="0" w:tplc="4E6CEA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075581"/>
    <w:multiLevelType w:val="hybridMultilevel"/>
    <w:tmpl w:val="8990C7AC"/>
    <w:lvl w:ilvl="0" w:tplc="6E589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C552E67"/>
    <w:multiLevelType w:val="multilevel"/>
    <w:tmpl w:val="D62C100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4F"/>
    <w:rsid w:val="00002816"/>
    <w:rsid w:val="00005D2F"/>
    <w:rsid w:val="00023AB2"/>
    <w:rsid w:val="000264B2"/>
    <w:rsid w:val="000345C1"/>
    <w:rsid w:val="00045267"/>
    <w:rsid w:val="00080771"/>
    <w:rsid w:val="0009059A"/>
    <w:rsid w:val="000D11E4"/>
    <w:rsid w:val="000E02FE"/>
    <w:rsid w:val="000E4347"/>
    <w:rsid w:val="000E505F"/>
    <w:rsid w:val="00113973"/>
    <w:rsid w:val="001146E0"/>
    <w:rsid w:val="00132F8F"/>
    <w:rsid w:val="00141076"/>
    <w:rsid w:val="00173A34"/>
    <w:rsid w:val="00190CA5"/>
    <w:rsid w:val="00193C50"/>
    <w:rsid w:val="0019419A"/>
    <w:rsid w:val="001A6DE9"/>
    <w:rsid w:val="001A7B53"/>
    <w:rsid w:val="001C6C6F"/>
    <w:rsid w:val="001D5EEA"/>
    <w:rsid w:val="001E1695"/>
    <w:rsid w:val="001E1ECD"/>
    <w:rsid w:val="001E573A"/>
    <w:rsid w:val="00203241"/>
    <w:rsid w:val="0022141F"/>
    <w:rsid w:val="00230777"/>
    <w:rsid w:val="00240658"/>
    <w:rsid w:val="00241019"/>
    <w:rsid w:val="0025179D"/>
    <w:rsid w:val="002944C8"/>
    <w:rsid w:val="002B69D7"/>
    <w:rsid w:val="002C0462"/>
    <w:rsid w:val="002D1C09"/>
    <w:rsid w:val="002E140A"/>
    <w:rsid w:val="002F3078"/>
    <w:rsid w:val="00304712"/>
    <w:rsid w:val="0031031B"/>
    <w:rsid w:val="00345260"/>
    <w:rsid w:val="00354168"/>
    <w:rsid w:val="0036549E"/>
    <w:rsid w:val="0037150C"/>
    <w:rsid w:val="0037222A"/>
    <w:rsid w:val="003A145D"/>
    <w:rsid w:val="003B3760"/>
    <w:rsid w:val="003C3632"/>
    <w:rsid w:val="003C4C96"/>
    <w:rsid w:val="003E2656"/>
    <w:rsid w:val="00403CDD"/>
    <w:rsid w:val="00411575"/>
    <w:rsid w:val="00420AE3"/>
    <w:rsid w:val="00454CBB"/>
    <w:rsid w:val="0049038F"/>
    <w:rsid w:val="004B3A89"/>
    <w:rsid w:val="004D46CF"/>
    <w:rsid w:val="004E55B0"/>
    <w:rsid w:val="004F4D80"/>
    <w:rsid w:val="004F721B"/>
    <w:rsid w:val="00506EFF"/>
    <w:rsid w:val="00511AFB"/>
    <w:rsid w:val="00512C36"/>
    <w:rsid w:val="00541426"/>
    <w:rsid w:val="0054397C"/>
    <w:rsid w:val="0056727C"/>
    <w:rsid w:val="00572B51"/>
    <w:rsid w:val="00573355"/>
    <w:rsid w:val="00580925"/>
    <w:rsid w:val="005A1451"/>
    <w:rsid w:val="005A243F"/>
    <w:rsid w:val="005A7802"/>
    <w:rsid w:val="005B27A4"/>
    <w:rsid w:val="005E1799"/>
    <w:rsid w:val="005F21B8"/>
    <w:rsid w:val="005F4131"/>
    <w:rsid w:val="005F6E93"/>
    <w:rsid w:val="006074F9"/>
    <w:rsid w:val="00622B3C"/>
    <w:rsid w:val="00652BE8"/>
    <w:rsid w:val="006675DD"/>
    <w:rsid w:val="00673DCF"/>
    <w:rsid w:val="0069487C"/>
    <w:rsid w:val="006C0264"/>
    <w:rsid w:val="006D5D26"/>
    <w:rsid w:val="006D7ABA"/>
    <w:rsid w:val="006F4E5F"/>
    <w:rsid w:val="00706157"/>
    <w:rsid w:val="00706CDC"/>
    <w:rsid w:val="007145CA"/>
    <w:rsid w:val="007208A0"/>
    <w:rsid w:val="00727F55"/>
    <w:rsid w:val="00750BF1"/>
    <w:rsid w:val="007712C0"/>
    <w:rsid w:val="007A1591"/>
    <w:rsid w:val="007C3CE9"/>
    <w:rsid w:val="007C5707"/>
    <w:rsid w:val="007D5086"/>
    <w:rsid w:val="007E2279"/>
    <w:rsid w:val="007E5BD3"/>
    <w:rsid w:val="00813731"/>
    <w:rsid w:val="00814B6F"/>
    <w:rsid w:val="008310B1"/>
    <w:rsid w:val="00833816"/>
    <w:rsid w:val="00834C91"/>
    <w:rsid w:val="00837C2C"/>
    <w:rsid w:val="00845945"/>
    <w:rsid w:val="008625D9"/>
    <w:rsid w:val="008A46D8"/>
    <w:rsid w:val="008B6B47"/>
    <w:rsid w:val="008C05C3"/>
    <w:rsid w:val="008C234C"/>
    <w:rsid w:val="008C3ED3"/>
    <w:rsid w:val="008E0F44"/>
    <w:rsid w:val="008E1941"/>
    <w:rsid w:val="008E3ECA"/>
    <w:rsid w:val="008F3FA8"/>
    <w:rsid w:val="00902AA1"/>
    <w:rsid w:val="009129AB"/>
    <w:rsid w:val="00915389"/>
    <w:rsid w:val="00931582"/>
    <w:rsid w:val="009471DD"/>
    <w:rsid w:val="00965CDE"/>
    <w:rsid w:val="00986948"/>
    <w:rsid w:val="009869A1"/>
    <w:rsid w:val="009A332E"/>
    <w:rsid w:val="009B187B"/>
    <w:rsid w:val="009B7149"/>
    <w:rsid w:val="009C1A75"/>
    <w:rsid w:val="009F6D61"/>
    <w:rsid w:val="00A04BF2"/>
    <w:rsid w:val="00A33CAF"/>
    <w:rsid w:val="00A543CF"/>
    <w:rsid w:val="00A5585C"/>
    <w:rsid w:val="00A55948"/>
    <w:rsid w:val="00A675B2"/>
    <w:rsid w:val="00A711F1"/>
    <w:rsid w:val="00A74369"/>
    <w:rsid w:val="00AA4D47"/>
    <w:rsid w:val="00AC01D5"/>
    <w:rsid w:val="00AE42CB"/>
    <w:rsid w:val="00B144B8"/>
    <w:rsid w:val="00B24889"/>
    <w:rsid w:val="00B32935"/>
    <w:rsid w:val="00B50608"/>
    <w:rsid w:val="00B64176"/>
    <w:rsid w:val="00B92B46"/>
    <w:rsid w:val="00B9685D"/>
    <w:rsid w:val="00BB2D4F"/>
    <w:rsid w:val="00BD6010"/>
    <w:rsid w:val="00C1225C"/>
    <w:rsid w:val="00C15226"/>
    <w:rsid w:val="00C16833"/>
    <w:rsid w:val="00C17CE4"/>
    <w:rsid w:val="00C35709"/>
    <w:rsid w:val="00C36959"/>
    <w:rsid w:val="00C423EA"/>
    <w:rsid w:val="00C57489"/>
    <w:rsid w:val="00C7737A"/>
    <w:rsid w:val="00C8464B"/>
    <w:rsid w:val="00C94D1F"/>
    <w:rsid w:val="00CA5960"/>
    <w:rsid w:val="00CB5FC0"/>
    <w:rsid w:val="00CF14C9"/>
    <w:rsid w:val="00CF1DBA"/>
    <w:rsid w:val="00D10B73"/>
    <w:rsid w:val="00D36F7E"/>
    <w:rsid w:val="00D42FA1"/>
    <w:rsid w:val="00D50F80"/>
    <w:rsid w:val="00D77434"/>
    <w:rsid w:val="00D80FF0"/>
    <w:rsid w:val="00D84CC3"/>
    <w:rsid w:val="00DC26A6"/>
    <w:rsid w:val="00DC5D36"/>
    <w:rsid w:val="00DD627C"/>
    <w:rsid w:val="00DF0785"/>
    <w:rsid w:val="00E22667"/>
    <w:rsid w:val="00E35A83"/>
    <w:rsid w:val="00E4361F"/>
    <w:rsid w:val="00E45133"/>
    <w:rsid w:val="00E573AB"/>
    <w:rsid w:val="00E75923"/>
    <w:rsid w:val="00E76FF5"/>
    <w:rsid w:val="00E804E5"/>
    <w:rsid w:val="00E840C6"/>
    <w:rsid w:val="00E95141"/>
    <w:rsid w:val="00EB0399"/>
    <w:rsid w:val="00EC4E0B"/>
    <w:rsid w:val="00EC7B0F"/>
    <w:rsid w:val="00F042F5"/>
    <w:rsid w:val="00F05527"/>
    <w:rsid w:val="00F159EA"/>
    <w:rsid w:val="00F45040"/>
    <w:rsid w:val="00F57198"/>
    <w:rsid w:val="00F607BB"/>
    <w:rsid w:val="00F659F0"/>
    <w:rsid w:val="00F722B2"/>
    <w:rsid w:val="00F8040B"/>
    <w:rsid w:val="00FC4E04"/>
    <w:rsid w:val="00FD5DEA"/>
    <w:rsid w:val="00FE11C4"/>
    <w:rsid w:val="00FE5BFF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023AB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A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BB2D4F"/>
    <w:pPr>
      <w:ind w:left="720"/>
      <w:contextualSpacing/>
    </w:pPr>
  </w:style>
  <w:style w:type="table" w:styleId="TableGrid">
    <w:name w:val="Table Grid"/>
    <w:basedOn w:val="TableNormal"/>
    <w:uiPriority w:val="99"/>
    <w:rsid w:val="000E0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22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2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2B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CB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6675DD"/>
    <w:pPr>
      <w:ind w:left="720"/>
      <w:contextualSpacing/>
      <w:textAlignment w:val="auto"/>
    </w:pPr>
  </w:style>
  <w:style w:type="character" w:styleId="Hyperlink">
    <w:name w:val="Hyperlink"/>
    <w:basedOn w:val="DefaultParagraphFont"/>
    <w:uiPriority w:val="99"/>
    <w:semiHidden/>
    <w:rsid w:val="00023A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393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Михайлова</dc:creator>
  <cp:keywords/>
  <dc:description/>
  <cp:lastModifiedBy>Информотдел</cp:lastModifiedBy>
  <cp:revision>3</cp:revision>
  <cp:lastPrinted>2013-12-27T12:38:00Z</cp:lastPrinted>
  <dcterms:created xsi:type="dcterms:W3CDTF">2014-04-21T09:56:00Z</dcterms:created>
  <dcterms:modified xsi:type="dcterms:W3CDTF">2014-04-21T10:39:00Z</dcterms:modified>
</cp:coreProperties>
</file>