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02D50" w:rsidTr="00452DF1">
        <w:trPr>
          <w:trHeight w:val="1058"/>
        </w:trPr>
        <w:tc>
          <w:tcPr>
            <w:tcW w:w="3794" w:type="dxa"/>
          </w:tcPr>
          <w:p w:rsidR="00F02D50" w:rsidRDefault="00F02D50" w:rsidP="00452DF1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Ч</w:t>
            </w:r>
            <w:r w:rsidRPr="00E70B98">
              <w:rPr>
                <w:rFonts w:ascii="Times New Roman" w:hAnsi="Times New Roman"/>
                <w:b/>
                <w:snapToGrid w:val="0"/>
              </w:rPr>
              <w:t>Ă</w:t>
            </w:r>
            <w:r>
              <w:rPr>
                <w:rFonts w:ascii="Times New Roman" w:hAnsi="Times New Roman"/>
                <w:b/>
                <w:caps/>
              </w:rPr>
              <w:t>ваш Республикин</w:t>
            </w:r>
          </w:p>
          <w:p w:rsidR="00F02D50" w:rsidRDefault="00F02D50" w:rsidP="00452DF1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Куславкка район</w:t>
            </w:r>
          </w:p>
          <w:p w:rsidR="00F02D50" w:rsidRDefault="00F02D50" w:rsidP="00452D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aps/>
              </w:rPr>
              <w:t>Администраций</w:t>
            </w:r>
            <w:r w:rsidRPr="00E70B98">
              <w:rPr>
                <w:rFonts w:ascii="Times New Roman" w:hAnsi="Times New Roman"/>
                <w:b/>
              </w:rPr>
              <w:t>Ě</w:t>
            </w:r>
          </w:p>
          <w:p w:rsidR="00F02D50" w:rsidRDefault="00F02D50" w:rsidP="00452D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ЙЫШ</w:t>
            </w:r>
            <w:r>
              <w:rPr>
                <w:rFonts w:ascii="Times New Roman" w:hAnsi="Times New Roman"/>
                <w:b/>
                <w:snapToGrid w:val="0"/>
              </w:rPr>
              <w:t>Ă</w:t>
            </w:r>
            <w:r>
              <w:rPr>
                <w:rFonts w:ascii="Times New Roman" w:hAnsi="Times New Roman"/>
                <w:b/>
              </w:rPr>
              <w:t>НУ</w:t>
            </w:r>
          </w:p>
        </w:tc>
        <w:tc>
          <w:tcPr>
            <w:tcW w:w="1843" w:type="dxa"/>
          </w:tcPr>
          <w:p w:rsidR="00F02D50" w:rsidRDefault="00F02D50" w:rsidP="00452D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240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495956016" r:id="rId6"/>
              </w:pict>
            </w:r>
          </w:p>
        </w:tc>
        <w:tc>
          <w:tcPr>
            <w:tcW w:w="3827" w:type="dxa"/>
            <w:gridSpan w:val="3"/>
          </w:tcPr>
          <w:p w:rsidR="00F02D50" w:rsidRDefault="00F02D50" w:rsidP="00452DF1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Чувашская республика</w:t>
            </w:r>
          </w:p>
          <w:p w:rsidR="00F02D50" w:rsidRDefault="00F02D50" w:rsidP="00452DF1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АДМИНИСТРАЦИЯ</w:t>
            </w:r>
          </w:p>
          <w:p w:rsidR="00F02D50" w:rsidRDefault="00F02D50" w:rsidP="00452DF1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Козловского района</w:t>
            </w:r>
          </w:p>
          <w:p w:rsidR="00F02D50" w:rsidRDefault="00F02D50" w:rsidP="00452D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F02D50" w:rsidTr="00452DF1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F02D50" w:rsidRDefault="00F02D50" w:rsidP="00452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_____________2015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_______</w:t>
            </w: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F02D50" w:rsidRPr="00B025E9" w:rsidRDefault="00F02D50" w:rsidP="00452D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2" w:type="dxa"/>
          </w:tcPr>
          <w:p w:rsidR="00F02D50" w:rsidRDefault="00F02D50" w:rsidP="00452D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01.06.2015г. 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№ 320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F02D50" w:rsidRPr="00E3601C" w:rsidRDefault="00F02D50" w:rsidP="00210E07">
      <w:pPr>
        <w:spacing w:line="240" w:lineRule="auto"/>
        <w:ind w:right="4819"/>
        <w:jc w:val="both"/>
        <w:rPr>
          <w:rFonts w:ascii="Times New Roman" w:hAnsi="Times New Roman"/>
          <w:sz w:val="28"/>
          <w:szCs w:val="28"/>
          <w:lang w:val="en-US"/>
        </w:rPr>
      </w:pPr>
      <w:r w:rsidRPr="00210E07">
        <w:rPr>
          <w:rFonts w:ascii="Times New Roman" w:hAnsi="Times New Roman"/>
          <w:sz w:val="28"/>
          <w:szCs w:val="28"/>
        </w:rPr>
        <w:t xml:space="preserve">Об утверждении межведомственного </w:t>
      </w:r>
      <w:r>
        <w:rPr>
          <w:rFonts w:ascii="Times New Roman" w:hAnsi="Times New Roman"/>
          <w:sz w:val="28"/>
          <w:szCs w:val="28"/>
        </w:rPr>
        <w:t>п</w:t>
      </w:r>
      <w:r w:rsidRPr="00210E07">
        <w:rPr>
          <w:rFonts w:ascii="Times New Roman" w:hAnsi="Times New Roman"/>
          <w:sz w:val="28"/>
          <w:szCs w:val="28"/>
        </w:rPr>
        <w:t>лана мероприятий по сохранению и укреплению здоровья населения в рамках п</w:t>
      </w:r>
      <w:r>
        <w:rPr>
          <w:rFonts w:ascii="Times New Roman" w:hAnsi="Times New Roman"/>
          <w:sz w:val="28"/>
          <w:szCs w:val="28"/>
        </w:rPr>
        <w:t>рофиля здоровья Козловского района</w:t>
      </w:r>
    </w:p>
    <w:p w:rsidR="00F02D50" w:rsidRPr="00210E07" w:rsidRDefault="00F02D50" w:rsidP="005D5D1A">
      <w:pPr>
        <w:jc w:val="both"/>
        <w:rPr>
          <w:rFonts w:ascii="Times New Roman" w:hAnsi="Times New Roman"/>
          <w:sz w:val="28"/>
          <w:szCs w:val="28"/>
        </w:rPr>
      </w:pPr>
    </w:p>
    <w:p w:rsidR="00F02D50" w:rsidRPr="001871C9" w:rsidRDefault="00F02D50" w:rsidP="001871C9">
      <w:pPr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E07">
        <w:rPr>
          <w:rFonts w:ascii="Times New Roman" w:hAnsi="Times New Roman"/>
          <w:sz w:val="28"/>
          <w:szCs w:val="28"/>
        </w:rPr>
        <w:t xml:space="preserve">Во исполнение пункта 9.2 постановления Кабинета Министров Чувашской Республики от 12.03.2015 №75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0E07">
        <w:rPr>
          <w:rFonts w:ascii="Times New Roman" w:hAnsi="Times New Roman"/>
          <w:sz w:val="28"/>
          <w:szCs w:val="28"/>
        </w:rPr>
        <w:t xml:space="preserve">«Об итогах экономического и социального развития Чувашской Республики в 2014 году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0E0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0E07">
        <w:rPr>
          <w:rFonts w:ascii="Times New Roman" w:hAnsi="Times New Roman"/>
          <w:sz w:val="28"/>
          <w:szCs w:val="28"/>
        </w:rPr>
        <w:t>задачах на 2015 год»</w:t>
      </w:r>
      <w:r>
        <w:rPr>
          <w:rFonts w:ascii="Times New Roman" w:hAnsi="Times New Roman"/>
          <w:sz w:val="28"/>
          <w:szCs w:val="28"/>
        </w:rPr>
        <w:t>,</w:t>
      </w:r>
      <w:r w:rsidRPr="001871C9">
        <w:rPr>
          <w:rFonts w:ascii="Times New Roman" w:hAnsi="Times New Roman"/>
          <w:sz w:val="26"/>
          <w:szCs w:val="26"/>
        </w:rPr>
        <w:t xml:space="preserve"> </w:t>
      </w:r>
      <w:r w:rsidRPr="001871C9">
        <w:rPr>
          <w:rFonts w:ascii="Times New Roman" w:hAnsi="Times New Roman"/>
          <w:sz w:val="28"/>
          <w:szCs w:val="28"/>
        </w:rPr>
        <w:t xml:space="preserve">администрация Козловского района Чувашской Республики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1871C9">
        <w:rPr>
          <w:rFonts w:ascii="Times New Roman" w:hAnsi="Times New Roman"/>
          <w:sz w:val="28"/>
          <w:szCs w:val="28"/>
        </w:rPr>
        <w:t>п о с т а н о в л я е т:</w:t>
      </w:r>
    </w:p>
    <w:p w:rsidR="00F02D50" w:rsidRDefault="00F02D50" w:rsidP="00E016BC">
      <w:pPr>
        <w:pStyle w:val="ListParagraph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0E07">
        <w:rPr>
          <w:rFonts w:ascii="Times New Roman" w:hAnsi="Times New Roman"/>
          <w:sz w:val="28"/>
          <w:szCs w:val="28"/>
        </w:rPr>
        <w:t xml:space="preserve">Утвердить межведомственный </w:t>
      </w:r>
      <w:r>
        <w:rPr>
          <w:rFonts w:ascii="Times New Roman" w:hAnsi="Times New Roman"/>
          <w:sz w:val="28"/>
          <w:szCs w:val="28"/>
        </w:rPr>
        <w:t>п</w:t>
      </w:r>
      <w:r w:rsidRPr="00210E07">
        <w:rPr>
          <w:rFonts w:ascii="Times New Roman" w:hAnsi="Times New Roman"/>
          <w:sz w:val="28"/>
          <w:szCs w:val="28"/>
        </w:rPr>
        <w:t>лан мероприятий по сохранению и укреплению здоровья населения в рамках профил</w:t>
      </w:r>
      <w:r>
        <w:rPr>
          <w:rFonts w:ascii="Times New Roman" w:hAnsi="Times New Roman"/>
          <w:sz w:val="28"/>
          <w:szCs w:val="28"/>
        </w:rPr>
        <w:t>я</w:t>
      </w:r>
      <w:r w:rsidRPr="00210E07">
        <w:rPr>
          <w:rFonts w:ascii="Times New Roman" w:hAnsi="Times New Roman"/>
          <w:sz w:val="28"/>
          <w:szCs w:val="28"/>
        </w:rPr>
        <w:t xml:space="preserve"> здоровья </w:t>
      </w:r>
      <w:r>
        <w:rPr>
          <w:rFonts w:ascii="Times New Roman" w:hAnsi="Times New Roman"/>
          <w:sz w:val="28"/>
          <w:szCs w:val="28"/>
        </w:rPr>
        <w:t>Козловского района</w:t>
      </w:r>
      <w:r w:rsidRPr="00210E07">
        <w:rPr>
          <w:rFonts w:ascii="Times New Roman" w:hAnsi="Times New Roman"/>
          <w:sz w:val="28"/>
          <w:szCs w:val="28"/>
        </w:rPr>
        <w:t>.</w:t>
      </w:r>
    </w:p>
    <w:p w:rsidR="00F02D50" w:rsidRPr="001871C9" w:rsidRDefault="00F02D50" w:rsidP="00E016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871C9">
        <w:rPr>
          <w:rFonts w:ascii="Times New Roman" w:hAnsi="Times New Roman"/>
          <w:sz w:val="28"/>
          <w:szCs w:val="28"/>
        </w:rPr>
        <w:t>2. Рекомендовать органам местного самоуправления, организациям независимо от их организационно-правовых форм и форм собственности принять активное участие в реализации мероприятий Плана.</w:t>
      </w:r>
    </w:p>
    <w:p w:rsidR="00F02D50" w:rsidRPr="001871C9" w:rsidRDefault="00F02D50" w:rsidP="00E016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1871C9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71C9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– начальника отдела культуры, спорта и туризма администрации Козловского района  М.С. Солдатихину</w:t>
      </w:r>
    </w:p>
    <w:p w:rsidR="00F02D50" w:rsidRPr="001871C9" w:rsidRDefault="00F02D50" w:rsidP="00187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2D50" w:rsidRDefault="00F02D50" w:rsidP="00210E0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02D50" w:rsidRPr="00210E07" w:rsidRDefault="00F02D50" w:rsidP="00210E0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Козловского района                                                                    В.Н. Колумб</w:t>
      </w:r>
    </w:p>
    <w:p w:rsidR="00F02D50" w:rsidRPr="001B51E7" w:rsidRDefault="00F02D50" w:rsidP="00C506DB">
      <w:pPr>
        <w:pStyle w:val="ListParagraph"/>
        <w:rPr>
          <w:rFonts w:ascii="Times New Roman" w:hAnsi="Times New Roman"/>
        </w:rPr>
      </w:pPr>
    </w:p>
    <w:p w:rsidR="00F02D50" w:rsidRDefault="00F02D50" w:rsidP="000602DF">
      <w:pPr>
        <w:jc w:val="center"/>
        <w:rPr>
          <w:rFonts w:ascii="Times New Roman" w:hAnsi="Times New Roman"/>
          <w:b/>
        </w:rPr>
      </w:pPr>
      <w:r w:rsidRPr="001B51E7">
        <w:rPr>
          <w:rFonts w:ascii="Times New Roman" w:hAnsi="Times New Roman"/>
        </w:rPr>
        <w:br w:type="page"/>
      </w:r>
    </w:p>
    <w:p w:rsidR="00F02D50" w:rsidRPr="00210E07" w:rsidRDefault="00F02D50" w:rsidP="00210E07">
      <w:pPr>
        <w:spacing w:after="0" w:line="240" w:lineRule="auto"/>
        <w:ind w:left="5954"/>
        <w:rPr>
          <w:rFonts w:ascii="Times New Roman" w:hAnsi="Times New Roman"/>
          <w:sz w:val="24"/>
        </w:rPr>
      </w:pPr>
      <w:r w:rsidRPr="00210E07">
        <w:rPr>
          <w:rFonts w:ascii="Times New Roman" w:hAnsi="Times New Roman"/>
          <w:sz w:val="24"/>
        </w:rPr>
        <w:t>УТВЕРЖДЕН</w:t>
      </w:r>
    </w:p>
    <w:p w:rsidR="00F02D50" w:rsidRPr="00210E07" w:rsidRDefault="00F02D50" w:rsidP="00210E07">
      <w:pPr>
        <w:spacing w:after="0" w:line="240" w:lineRule="auto"/>
        <w:ind w:left="5954"/>
        <w:rPr>
          <w:rFonts w:ascii="Times New Roman" w:hAnsi="Times New Roman"/>
          <w:sz w:val="24"/>
        </w:rPr>
      </w:pPr>
      <w:r w:rsidRPr="00210E07">
        <w:rPr>
          <w:rFonts w:ascii="Times New Roman" w:hAnsi="Times New Roman"/>
          <w:sz w:val="24"/>
        </w:rPr>
        <w:t xml:space="preserve">постановлением администрации </w:t>
      </w:r>
    </w:p>
    <w:p w:rsidR="00F02D50" w:rsidRPr="00210E07" w:rsidRDefault="00F02D50" w:rsidP="00210E07">
      <w:pPr>
        <w:spacing w:after="0" w:line="240" w:lineRule="auto"/>
        <w:ind w:left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Козловского района</w:t>
      </w:r>
    </w:p>
    <w:p w:rsidR="00F02D50" w:rsidRPr="00141F11" w:rsidRDefault="00F02D50" w:rsidP="00210E07">
      <w:pPr>
        <w:spacing w:after="0" w:line="240" w:lineRule="auto"/>
        <w:ind w:left="5954"/>
        <w:rPr>
          <w:rFonts w:ascii="Times New Roman" w:hAnsi="Times New Roman"/>
          <w:sz w:val="24"/>
          <w:lang w:val="en-US"/>
        </w:rPr>
      </w:pPr>
      <w:r w:rsidRPr="00210E0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en-US"/>
        </w:rPr>
        <w:t>01</w:t>
      </w:r>
      <w:r>
        <w:rPr>
          <w:rFonts w:ascii="Times New Roman" w:hAnsi="Times New Roman"/>
          <w:sz w:val="24"/>
        </w:rPr>
        <w:t xml:space="preserve"> .06.2015</w:t>
      </w:r>
      <w:r w:rsidRPr="00210E0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lang w:val="en-US"/>
        </w:rPr>
        <w:t>320</w:t>
      </w:r>
    </w:p>
    <w:p w:rsidR="00F02D50" w:rsidRDefault="00F02D50" w:rsidP="00210E07">
      <w:pPr>
        <w:spacing w:after="0" w:line="240" w:lineRule="auto"/>
        <w:ind w:left="5954"/>
        <w:rPr>
          <w:rFonts w:ascii="Times New Roman" w:hAnsi="Times New Roman"/>
          <w:sz w:val="24"/>
        </w:rPr>
      </w:pPr>
    </w:p>
    <w:p w:rsidR="00F02D50" w:rsidRPr="00210E07" w:rsidRDefault="00F02D50" w:rsidP="00210E07">
      <w:pPr>
        <w:spacing w:after="0" w:line="240" w:lineRule="auto"/>
        <w:ind w:left="5954"/>
        <w:rPr>
          <w:rFonts w:ascii="Times New Roman" w:hAnsi="Times New Roman"/>
          <w:sz w:val="24"/>
        </w:rPr>
      </w:pPr>
    </w:p>
    <w:p w:rsidR="00F02D50" w:rsidRPr="00486EE6" w:rsidRDefault="00F02D50" w:rsidP="00624A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Межведомственный п</w:t>
      </w:r>
      <w:r w:rsidRPr="00486EE6">
        <w:rPr>
          <w:rFonts w:ascii="Times New Roman" w:hAnsi="Times New Roman"/>
          <w:b/>
        </w:rPr>
        <w:t>лан мероприятий по сохранению и укреплению здоровья населения в рамках профил</w:t>
      </w:r>
      <w:r>
        <w:rPr>
          <w:rFonts w:ascii="Times New Roman" w:hAnsi="Times New Roman"/>
          <w:b/>
        </w:rPr>
        <w:t>я</w:t>
      </w:r>
      <w:r w:rsidRPr="00486EE6">
        <w:rPr>
          <w:rFonts w:ascii="Times New Roman" w:hAnsi="Times New Roman"/>
          <w:b/>
        </w:rPr>
        <w:t xml:space="preserve"> здоровья </w:t>
      </w:r>
      <w:r>
        <w:rPr>
          <w:rFonts w:ascii="Times New Roman" w:hAnsi="Times New Roman"/>
          <w:b/>
        </w:rPr>
        <w:t>Козловского района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646"/>
        <w:gridCol w:w="1733"/>
        <w:gridCol w:w="2365"/>
      </w:tblGrid>
      <w:tr w:rsidR="00F02D50" w:rsidRPr="001907E0" w:rsidTr="001907E0">
        <w:trPr>
          <w:trHeight w:val="566"/>
        </w:trPr>
        <w:tc>
          <w:tcPr>
            <w:tcW w:w="846" w:type="dxa"/>
          </w:tcPr>
          <w:p w:rsidR="00F02D50" w:rsidRPr="001907E0" w:rsidRDefault="00F02D50" w:rsidP="00190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№</w:t>
            </w:r>
          </w:p>
          <w:p w:rsidR="00F02D50" w:rsidRPr="001907E0" w:rsidRDefault="00F02D50" w:rsidP="00190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п/п</w:t>
            </w:r>
          </w:p>
        </w:tc>
        <w:tc>
          <w:tcPr>
            <w:tcW w:w="4646" w:type="dxa"/>
          </w:tcPr>
          <w:p w:rsidR="00F02D50" w:rsidRPr="001907E0" w:rsidRDefault="00F02D50" w:rsidP="00190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3" w:type="dxa"/>
          </w:tcPr>
          <w:p w:rsidR="00F02D50" w:rsidRPr="001907E0" w:rsidRDefault="00F02D50" w:rsidP="00190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365" w:type="dxa"/>
          </w:tcPr>
          <w:p w:rsidR="00F02D50" w:rsidRPr="001907E0" w:rsidRDefault="00F02D50" w:rsidP="00190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ежегодной диспансеризации населения, в том числе детей</w:t>
            </w:r>
          </w:p>
        </w:tc>
        <w:tc>
          <w:tcPr>
            <w:tcW w:w="1733" w:type="dxa"/>
          </w:tcPr>
          <w:p w:rsidR="00F02D50" w:rsidRPr="001907E0" w:rsidRDefault="00F02D50" w:rsidP="00190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65" w:type="dxa"/>
          </w:tcPr>
          <w:p w:rsidR="00F02D50" w:rsidRPr="001907E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7" w:history="1">
              <w:r w:rsidRPr="0031761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БУ "Козловская центральная районная больница им.И.Е.Виноградова" МЗСР ЧР</w:t>
              </w:r>
            </w:hyperlink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7A44F6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A44F6">
              <w:rPr>
                <w:rFonts w:ascii="Times New Roman" w:hAnsi="Times New Roman"/>
              </w:rPr>
              <w:t xml:space="preserve">Открытие </w:t>
            </w:r>
            <w:r>
              <w:rPr>
                <w:rFonts w:ascii="Times New Roman" w:hAnsi="Times New Roman"/>
              </w:rPr>
              <w:t xml:space="preserve">при </w:t>
            </w:r>
            <w:hyperlink r:id="rId8" w:history="1">
              <w:r w:rsidRPr="0031761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БУ "Козловская центральная районная больница им.И.Е.Виноградова" МЗСР ЧР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7A44F6">
              <w:rPr>
                <w:rFonts w:ascii="Times New Roman" w:hAnsi="Times New Roman"/>
              </w:rPr>
              <w:t>кабинета по отказу от курения</w:t>
            </w:r>
          </w:p>
        </w:tc>
        <w:tc>
          <w:tcPr>
            <w:tcW w:w="1733" w:type="dxa"/>
          </w:tcPr>
          <w:p w:rsidR="00F02D50" w:rsidRPr="001907E0" w:rsidRDefault="00F02D50" w:rsidP="00190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2365" w:type="dxa"/>
          </w:tcPr>
          <w:p w:rsidR="00F02D50" w:rsidRPr="00317612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9" w:history="1">
              <w:r w:rsidRPr="0031761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БУ "Козловская центральная районная больница им.И.Е.Виноградова" МЗСР ЧР</w:t>
              </w:r>
            </w:hyperlink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9C6119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C6119">
              <w:rPr>
                <w:rFonts w:ascii="Times New Roman" w:hAnsi="Times New Roman"/>
              </w:rPr>
              <w:t>Проведение рейдов по выявлению фактов незаконной реализации алкогольной продукции</w:t>
            </w:r>
          </w:p>
        </w:tc>
        <w:tc>
          <w:tcPr>
            <w:tcW w:w="1733" w:type="dxa"/>
          </w:tcPr>
          <w:p w:rsidR="00F02D50" w:rsidRPr="001907E0" w:rsidRDefault="00F02D50" w:rsidP="00190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5" w:type="dxa"/>
          </w:tcPr>
          <w:p w:rsidR="00F02D5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02D5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Козловского района;</w:t>
            </w:r>
          </w:p>
          <w:p w:rsidR="00F02D50" w:rsidRPr="00317612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1C">
              <w:rPr>
                <w:rFonts w:ascii="Times New Roman" w:hAnsi="Times New Roman"/>
              </w:rPr>
              <w:t>ОМВД по Козловскому району</w:t>
            </w:r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292A60" w:rsidRDefault="00F02D50" w:rsidP="00292A60">
            <w:pPr>
              <w:pStyle w:val="Heading1"/>
              <w:rPr>
                <w:sz w:val="22"/>
                <w:szCs w:val="22"/>
              </w:rPr>
            </w:pPr>
            <w:r w:rsidRPr="00292A60">
              <w:rPr>
                <w:sz w:val="22"/>
                <w:szCs w:val="22"/>
              </w:rPr>
              <w:t xml:space="preserve">Мониторинг реализации </w:t>
            </w:r>
            <w:hyperlink r:id="rId10" w:history="1">
              <w:r>
                <w:rPr>
                  <w:rStyle w:val="a"/>
                  <w:color w:val="auto"/>
                  <w:sz w:val="22"/>
                  <w:szCs w:val="22"/>
                </w:rPr>
                <w:t xml:space="preserve">Соглашения </w:t>
              </w:r>
              <w:r w:rsidRPr="00292A60">
                <w:rPr>
                  <w:rStyle w:val="a"/>
                  <w:color w:val="auto"/>
                  <w:sz w:val="22"/>
                  <w:szCs w:val="22"/>
                </w:rPr>
                <w:t xml:space="preserve"> о сотрудничестве и совместной деятельности</w:t>
              </w:r>
            </w:hyperlink>
            <w:r w:rsidRPr="00292A60">
              <w:rPr>
                <w:sz w:val="22"/>
                <w:szCs w:val="22"/>
              </w:rPr>
              <w:t xml:space="preserve"> руководителей предприятий, осуществляющих розничную торговлю спиртосодержащей продукцией в расфасованной таре («фанфуриками»)</w:t>
            </w:r>
          </w:p>
          <w:p w:rsidR="00F02D50" w:rsidRPr="009C6119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F02D50" w:rsidRDefault="00F02D50" w:rsidP="00190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65" w:type="dxa"/>
          </w:tcPr>
          <w:p w:rsidR="00F02D5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292A6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92A60">
              <w:rPr>
                <w:rFonts w:ascii="Times New Roman" w:hAnsi="Times New Roman"/>
              </w:rPr>
              <w:t xml:space="preserve">Проведение акции «Прогулка с врачом»           </w:t>
            </w:r>
          </w:p>
        </w:tc>
        <w:tc>
          <w:tcPr>
            <w:tcW w:w="1733" w:type="dxa"/>
          </w:tcPr>
          <w:p w:rsidR="00F02D50" w:rsidRDefault="00F02D50" w:rsidP="00190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5" w:type="dxa"/>
          </w:tcPr>
          <w:p w:rsidR="00F02D5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1" w:history="1">
              <w:r w:rsidRPr="0031761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БУ "Козловская центральная районная больница им.И.Е.Виноградова" МЗСР ЧР</w:t>
              </w:r>
            </w:hyperlink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292A6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92A60">
              <w:rPr>
                <w:rFonts w:ascii="Times New Roman" w:hAnsi="Times New Roman"/>
              </w:rPr>
              <w:t>Организация работы хоккейных площадок, лыжных трасс, организация дворовых спортивных площадок.</w:t>
            </w:r>
          </w:p>
        </w:tc>
        <w:tc>
          <w:tcPr>
            <w:tcW w:w="1733" w:type="dxa"/>
          </w:tcPr>
          <w:p w:rsidR="00F02D50" w:rsidRDefault="00F02D50" w:rsidP="00190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65" w:type="dxa"/>
          </w:tcPr>
          <w:p w:rsidR="00F02D5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Козловского городского и сельских поселений</w:t>
            </w:r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292A6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92A60">
              <w:rPr>
                <w:rFonts w:ascii="Times New Roman" w:hAnsi="Times New Roman"/>
              </w:rPr>
              <w:t>Организация во всех организациях и учреждениях района производственной гимнастики для работников</w:t>
            </w:r>
          </w:p>
        </w:tc>
        <w:tc>
          <w:tcPr>
            <w:tcW w:w="1733" w:type="dxa"/>
          </w:tcPr>
          <w:p w:rsidR="00F02D50" w:rsidRDefault="00F02D50" w:rsidP="00190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65" w:type="dxa"/>
          </w:tcPr>
          <w:p w:rsidR="00F02D50" w:rsidRDefault="00F02D50" w:rsidP="001907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организаций, предприятий и учреждений</w:t>
            </w:r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Проведение классных часов, бесед на тему здорового образа жизни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65" w:type="dxa"/>
          </w:tcPr>
          <w:p w:rsidR="00F02D5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Управление образования; </w:t>
            </w:r>
          </w:p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спорта и туризма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Проведение родительских собраний в образова</w:t>
            </w:r>
            <w:r>
              <w:rPr>
                <w:rFonts w:ascii="Times New Roman" w:hAnsi="Times New Roman"/>
              </w:rPr>
              <w:t>тельных организациях Козловского района</w:t>
            </w:r>
            <w:r w:rsidRPr="001907E0">
              <w:rPr>
                <w:rFonts w:ascii="Times New Roman" w:hAnsi="Times New Roman"/>
              </w:rPr>
              <w:t xml:space="preserve"> по профилактике вредных привычек у детей и подростков с привлечением врачей-педиатров, психиатров, наркологов, сотрудников полиции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Размещение в образова</w:t>
            </w:r>
            <w:r>
              <w:rPr>
                <w:rFonts w:ascii="Times New Roman" w:hAnsi="Times New Roman"/>
              </w:rPr>
              <w:t>тельных организациях Козловского района</w:t>
            </w:r>
            <w:r w:rsidRPr="001907E0">
              <w:rPr>
                <w:rFonts w:ascii="Times New Roman" w:hAnsi="Times New Roman"/>
              </w:rPr>
              <w:t xml:space="preserve"> информации о здоровом образе жизни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Проведение в образоват</w:t>
            </w:r>
            <w:r>
              <w:rPr>
                <w:rFonts w:ascii="Times New Roman" w:hAnsi="Times New Roman"/>
              </w:rPr>
              <w:t xml:space="preserve">ельных организациях </w:t>
            </w:r>
            <w:r w:rsidRPr="001907E0">
              <w:rPr>
                <w:rFonts w:ascii="Times New Roman" w:hAnsi="Times New Roman"/>
              </w:rPr>
              <w:t xml:space="preserve"> профилактической акции "Полиция и дети", с разъяснительной работой об основах уголовного и административного законодательства среди обучающихся, о пагубном воздействии табачных изделий, а также алкогольных напитков, наркотических средств и психотропных веществ на развитие организма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65" w:type="dxa"/>
          </w:tcPr>
          <w:p w:rsidR="00F02D5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Управление образования; </w:t>
            </w:r>
          </w:p>
          <w:p w:rsidR="00F02D50" w:rsidRPr="00E3601C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E3601C">
              <w:rPr>
                <w:rFonts w:ascii="Times New Roman" w:hAnsi="Times New Roman"/>
              </w:rPr>
              <w:t>ОМВД по Козловскому району</w:t>
            </w:r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Проведение в </w:t>
            </w:r>
            <w:r>
              <w:rPr>
                <w:rFonts w:ascii="Times New Roman" w:hAnsi="Times New Roman"/>
              </w:rPr>
              <w:t>образовательных организациях и учреждениях культуры</w:t>
            </w:r>
            <w:r w:rsidRPr="001907E0">
              <w:rPr>
                <w:rFonts w:ascii="Times New Roman" w:hAnsi="Times New Roman"/>
              </w:rPr>
              <w:t xml:space="preserve"> республиканской акции "Молодежь за здоровый образ жизни"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65" w:type="dxa"/>
          </w:tcPr>
          <w:p w:rsidR="00F02D5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Управление образования; </w:t>
            </w:r>
          </w:p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спорта и туризма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анизация и проведение </w:t>
            </w:r>
            <w:r w:rsidRPr="001907E0">
              <w:rPr>
                <w:rFonts w:ascii="Times New Roman" w:hAnsi="Times New Roman"/>
              </w:rPr>
              <w:t xml:space="preserve"> Единого Дня здоровья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5" w:type="dxa"/>
          </w:tcPr>
          <w:p w:rsidR="00F02D50" w:rsidRDefault="00F02D50" w:rsidP="00292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ДОД ДЮСШ – ФОК «Атал»</w:t>
            </w:r>
          </w:p>
          <w:p w:rsidR="00F02D50" w:rsidRDefault="00F02D50" w:rsidP="00292A60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Управление образования; </w:t>
            </w:r>
          </w:p>
          <w:p w:rsidR="00F02D50" w:rsidRPr="001907E0" w:rsidRDefault="00F02D50" w:rsidP="00292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спорта и туризма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Проведение профилактических мероприятий в рамках Всемирного дня без табака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31.05.2015</w:t>
            </w:r>
          </w:p>
        </w:tc>
        <w:tc>
          <w:tcPr>
            <w:tcW w:w="2365" w:type="dxa"/>
          </w:tcPr>
          <w:p w:rsidR="00F02D5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Управление образования; </w:t>
            </w:r>
          </w:p>
          <w:p w:rsidR="00F02D5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спорта и туризма;</w:t>
            </w:r>
          </w:p>
          <w:p w:rsidR="00F02D50" w:rsidRPr="00317612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31761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БУ "Козловская центральная районная больница им.И.Е.Виноградова" МЗСР ЧР</w:t>
              </w:r>
            </w:hyperlink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Конкурс рисунков "Мы за здоровый образ жизни!"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Управление образования; 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Организация и проведение зарядки со звездой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спорта и туризма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Организация и проведение в образовательных организациях спортивных соревнований, конкурсов, викторин, спортивных мероприятий с участием учащихся педа</w:t>
            </w:r>
            <w:r>
              <w:rPr>
                <w:rFonts w:ascii="Times New Roman" w:hAnsi="Times New Roman"/>
              </w:rPr>
              <w:t xml:space="preserve">гогов и родителей 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01.03.2015 – 30.04.2015 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Образователь</w:t>
            </w:r>
            <w:r>
              <w:rPr>
                <w:rFonts w:ascii="Times New Roman" w:hAnsi="Times New Roman"/>
              </w:rPr>
              <w:t>ные организации Козловского района</w:t>
            </w:r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проведений спортивно-массовых мероприятий (по отдельному плану)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спорта и туризма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Размещение информации на сайте образовательных учреждений о ходе мероприятий в рамках акции «Молодёжь за здоровый образ жизни»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Образовательные организации</w:t>
            </w:r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  <w:r w:rsidRPr="001907E0">
              <w:rPr>
                <w:rFonts w:ascii="Times New Roman" w:hAnsi="Times New Roman"/>
              </w:rPr>
              <w:t xml:space="preserve"> </w:t>
            </w:r>
          </w:p>
        </w:tc>
      </w:tr>
      <w:tr w:rsidR="00F02D50" w:rsidRPr="001907E0" w:rsidTr="001907E0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Организация медицинского тестирования учащихся образователь</w:t>
            </w:r>
            <w:r>
              <w:rPr>
                <w:rFonts w:ascii="Times New Roman" w:hAnsi="Times New Roman"/>
              </w:rPr>
              <w:t>ных организаций Козловского района</w:t>
            </w:r>
            <w:r w:rsidRPr="001907E0">
              <w:rPr>
                <w:rFonts w:ascii="Times New Roman" w:hAnsi="Times New Roman"/>
              </w:rPr>
              <w:t xml:space="preserve"> на раннее выявление немедицинского потребления психотропных сре</w:t>
            </w:r>
            <w:r>
              <w:rPr>
                <w:rFonts w:ascii="Times New Roman" w:hAnsi="Times New Roman"/>
              </w:rPr>
              <w:t>дств и наркотических веществ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65" w:type="dxa"/>
          </w:tcPr>
          <w:p w:rsidR="00F02D5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;</w:t>
            </w:r>
            <w:r w:rsidRPr="001907E0">
              <w:rPr>
                <w:rFonts w:ascii="Times New Roman" w:hAnsi="Times New Roman"/>
              </w:rPr>
              <w:t xml:space="preserve"> </w:t>
            </w:r>
          </w:p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3" w:history="1">
              <w:r w:rsidRPr="0031761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БУ "Козловская центральная районная больница им.И.Е.Виноградова" МЗСР ЧР</w:t>
              </w:r>
            </w:hyperlink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D11C84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Классные часы, лектории, бесед</w:t>
            </w:r>
            <w:r>
              <w:rPr>
                <w:rFonts w:ascii="Times New Roman" w:hAnsi="Times New Roman"/>
              </w:rPr>
              <w:t>ы, диспуты</w:t>
            </w:r>
            <w:r w:rsidRPr="001907E0">
              <w:rPr>
                <w:rFonts w:ascii="Times New Roman" w:hAnsi="Times New Roman"/>
              </w:rPr>
              <w:t>, встреч</w:t>
            </w:r>
            <w:r>
              <w:rPr>
                <w:rFonts w:ascii="Times New Roman" w:hAnsi="Times New Roman"/>
              </w:rPr>
              <w:t>и, праздничные мероприятия</w:t>
            </w:r>
            <w:r w:rsidRPr="001907E0">
              <w:rPr>
                <w:rFonts w:ascii="Times New Roman" w:hAnsi="Times New Roman"/>
              </w:rPr>
              <w:t xml:space="preserve"> с приглашением общественных деятелей, спортсменов, специалистов субъек</w:t>
            </w:r>
            <w:r>
              <w:rPr>
                <w:rFonts w:ascii="Times New Roman" w:hAnsi="Times New Roman"/>
              </w:rPr>
              <w:t xml:space="preserve">тов профилактики 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65" w:type="dxa"/>
          </w:tcPr>
          <w:p w:rsidR="00F02D5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Образовательные организации</w:t>
            </w:r>
            <w:r>
              <w:rPr>
                <w:rFonts w:ascii="Times New Roman" w:hAnsi="Times New Roman"/>
              </w:rPr>
              <w:t>;</w:t>
            </w:r>
            <w:r w:rsidRPr="0020704B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</w:t>
            </w:r>
          </w:p>
        </w:tc>
      </w:tr>
      <w:tr w:rsidR="00F02D50" w:rsidRPr="001907E0" w:rsidTr="00D11C84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Спортивные соревнования, эстафеты, конкурсы, викторины, спортивные мероприятия с участием учащихся, педагогов и родителей. 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 xml:space="preserve">Образовательные организации </w:t>
            </w:r>
            <w:r w:rsidRPr="002070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F02D50" w:rsidRPr="001907E0" w:rsidTr="00D11C84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Спортивно-массовые мероприятия, посвященные Дню города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Август, 2015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спорта и туризма</w:t>
            </w:r>
          </w:p>
        </w:tc>
      </w:tr>
      <w:tr w:rsidR="00F02D50" w:rsidRPr="001907E0" w:rsidTr="00D11C84">
        <w:tc>
          <w:tcPr>
            <w:tcW w:w="846" w:type="dxa"/>
          </w:tcPr>
          <w:p w:rsidR="00F02D50" w:rsidRPr="001907E0" w:rsidRDefault="00F02D50" w:rsidP="00190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Спартакиады ср</w:t>
            </w:r>
            <w:r>
              <w:rPr>
                <w:rFonts w:ascii="Times New Roman" w:hAnsi="Times New Roman"/>
              </w:rPr>
              <w:t>еди предприятий, учреждений и организаций Козловского района</w:t>
            </w:r>
          </w:p>
        </w:tc>
        <w:tc>
          <w:tcPr>
            <w:tcW w:w="1733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07E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65" w:type="dxa"/>
          </w:tcPr>
          <w:p w:rsidR="00F02D50" w:rsidRPr="001907E0" w:rsidRDefault="00F02D50" w:rsidP="00452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спорта и туризма</w:t>
            </w:r>
          </w:p>
        </w:tc>
      </w:tr>
    </w:tbl>
    <w:p w:rsidR="00F02D50" w:rsidRDefault="00F02D50" w:rsidP="00E016B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2D50" w:rsidRDefault="00F02D50" w:rsidP="00E016B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2D50" w:rsidRDefault="00F02D50" w:rsidP="00E016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704B">
        <w:rPr>
          <w:rFonts w:ascii="Times New Roman" w:hAnsi="Times New Roman"/>
          <w:sz w:val="20"/>
          <w:szCs w:val="20"/>
        </w:rPr>
        <w:t>* Мероприятия, предусмотренные Планом, реализуются по согласованию с исполнителем.</w:t>
      </w:r>
    </w:p>
    <w:p w:rsidR="00F02D50" w:rsidRDefault="00F02D50"/>
    <w:sectPr w:rsidR="00F02D50" w:rsidSect="00486E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0EB"/>
    <w:multiLevelType w:val="hybridMultilevel"/>
    <w:tmpl w:val="3654AE0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A053E36"/>
    <w:multiLevelType w:val="hybridMultilevel"/>
    <w:tmpl w:val="B474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4A"/>
    <w:rsid w:val="00007614"/>
    <w:rsid w:val="00036293"/>
    <w:rsid w:val="000602DF"/>
    <w:rsid w:val="000A6BEE"/>
    <w:rsid w:val="000B3292"/>
    <w:rsid w:val="001077A4"/>
    <w:rsid w:val="00141F11"/>
    <w:rsid w:val="001643B9"/>
    <w:rsid w:val="00176E79"/>
    <w:rsid w:val="001871C9"/>
    <w:rsid w:val="001907E0"/>
    <w:rsid w:val="001B51E7"/>
    <w:rsid w:val="0020704B"/>
    <w:rsid w:val="00210E07"/>
    <w:rsid w:val="00292A60"/>
    <w:rsid w:val="002C775A"/>
    <w:rsid w:val="00302618"/>
    <w:rsid w:val="00317612"/>
    <w:rsid w:val="00350DC0"/>
    <w:rsid w:val="003C4299"/>
    <w:rsid w:val="003D3865"/>
    <w:rsid w:val="0043786F"/>
    <w:rsid w:val="00452DF1"/>
    <w:rsid w:val="00486EE6"/>
    <w:rsid w:val="004B5C55"/>
    <w:rsid w:val="004C27EC"/>
    <w:rsid w:val="004D6E06"/>
    <w:rsid w:val="004F2FF1"/>
    <w:rsid w:val="005640D4"/>
    <w:rsid w:val="00576949"/>
    <w:rsid w:val="0058021C"/>
    <w:rsid w:val="00597085"/>
    <w:rsid w:val="005B54B2"/>
    <w:rsid w:val="005D5D1A"/>
    <w:rsid w:val="006064CA"/>
    <w:rsid w:val="00615108"/>
    <w:rsid w:val="00622B9B"/>
    <w:rsid w:val="00624A4A"/>
    <w:rsid w:val="006A6532"/>
    <w:rsid w:val="006B1A46"/>
    <w:rsid w:val="00722404"/>
    <w:rsid w:val="00733FA3"/>
    <w:rsid w:val="00774995"/>
    <w:rsid w:val="007A44F6"/>
    <w:rsid w:val="00822985"/>
    <w:rsid w:val="008F2B7A"/>
    <w:rsid w:val="00912BBC"/>
    <w:rsid w:val="00915CB2"/>
    <w:rsid w:val="00962769"/>
    <w:rsid w:val="009A4CC6"/>
    <w:rsid w:val="009C6119"/>
    <w:rsid w:val="009D1167"/>
    <w:rsid w:val="009D1841"/>
    <w:rsid w:val="009F44C3"/>
    <w:rsid w:val="00A206FF"/>
    <w:rsid w:val="00AB03E3"/>
    <w:rsid w:val="00AF2571"/>
    <w:rsid w:val="00B025E9"/>
    <w:rsid w:val="00B4279D"/>
    <w:rsid w:val="00BE096A"/>
    <w:rsid w:val="00C506DB"/>
    <w:rsid w:val="00D11C84"/>
    <w:rsid w:val="00D84D70"/>
    <w:rsid w:val="00D92E1A"/>
    <w:rsid w:val="00DB5987"/>
    <w:rsid w:val="00E016BC"/>
    <w:rsid w:val="00E3601C"/>
    <w:rsid w:val="00E3627F"/>
    <w:rsid w:val="00E70B98"/>
    <w:rsid w:val="00F02D50"/>
    <w:rsid w:val="00F75CB4"/>
    <w:rsid w:val="00FE77FD"/>
    <w:rsid w:val="00F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6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2D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02D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2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2D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02DF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4A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4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8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17612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292A6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lovka-crb.med.cap.ru/" TargetMode="External"/><Relationship Id="rId13" Type="http://schemas.openxmlformats.org/officeDocument/2006/relationships/hyperlink" Target="http://kozlovka-crb.med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zlovka-crb.med.cap.ru/" TargetMode="External"/><Relationship Id="rId12" Type="http://schemas.openxmlformats.org/officeDocument/2006/relationships/hyperlink" Target="http://kozlovka-crb.med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kozlovka-crb.med.cap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8704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zlovka-crb.med.ca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945</Words>
  <Characters>5387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Zdravoo3</dc:creator>
  <cp:keywords/>
  <dc:description/>
  <cp:lastModifiedBy>kult-m</cp:lastModifiedBy>
  <cp:revision>2</cp:revision>
  <cp:lastPrinted>2015-06-03T04:28:00Z</cp:lastPrinted>
  <dcterms:created xsi:type="dcterms:W3CDTF">2015-06-16T06:34:00Z</dcterms:created>
  <dcterms:modified xsi:type="dcterms:W3CDTF">2015-06-16T06:34:00Z</dcterms:modified>
</cp:coreProperties>
</file>