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4F4AA6" w:rsidTr="006D080F">
        <w:trPr>
          <w:trHeight w:val="1058"/>
        </w:trPr>
        <w:tc>
          <w:tcPr>
            <w:tcW w:w="3888" w:type="dxa"/>
          </w:tcPr>
          <w:p w:rsidR="004F4AA6" w:rsidRPr="009A5D6E" w:rsidRDefault="004F4AA6" w:rsidP="006D080F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rFonts w:ascii="Antiqua Chv" w:hAnsi="Antiqua Chv"/>
                <w:b/>
                <w:caps/>
              </w:rPr>
              <w:t>А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4F4AA6" w:rsidRPr="009A5D6E" w:rsidRDefault="004F4AA6" w:rsidP="006D080F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4F4AA6" w:rsidRPr="009A5D6E" w:rsidRDefault="004F4AA6" w:rsidP="006D080F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Администраций/</w:t>
            </w:r>
          </w:p>
          <w:p w:rsidR="004F4AA6" w:rsidRDefault="004F4AA6" w:rsidP="006D080F">
            <w:pPr>
              <w:jc w:val="both"/>
              <w:rPr>
                <w:b/>
                <w:sz w:val="20"/>
                <w:szCs w:val="20"/>
              </w:rPr>
            </w:pPr>
          </w:p>
          <w:p w:rsidR="004F4AA6" w:rsidRDefault="004F4AA6" w:rsidP="006D080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ЙАШАНУ</w:t>
            </w:r>
          </w:p>
        </w:tc>
        <w:tc>
          <w:tcPr>
            <w:tcW w:w="1894" w:type="dxa"/>
            <w:gridSpan w:val="2"/>
          </w:tcPr>
          <w:p w:rsidR="004F4AA6" w:rsidRDefault="004F4AA6" w:rsidP="006D080F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4F4AA6" w:rsidRPr="009A5D6E" w:rsidRDefault="004F4AA6" w:rsidP="006D080F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4F4AA6" w:rsidRPr="009A5D6E" w:rsidRDefault="004F4AA6" w:rsidP="006D080F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4F4AA6" w:rsidRDefault="004F4AA6" w:rsidP="006D080F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4F4AA6" w:rsidRDefault="004F4AA6" w:rsidP="006D080F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4F4AA6" w:rsidRPr="00222EE8" w:rsidRDefault="004F4AA6" w:rsidP="006D080F">
            <w:pPr>
              <w:jc w:val="center"/>
              <w:rPr>
                <w:b/>
                <w:caps/>
                <w:sz w:val="28"/>
                <w:szCs w:val="28"/>
              </w:rPr>
            </w:pPr>
            <w:r w:rsidRPr="00222EE8">
              <w:rPr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4F4AA6" w:rsidTr="006D080F">
        <w:trPr>
          <w:trHeight w:val="439"/>
        </w:trPr>
        <w:tc>
          <w:tcPr>
            <w:tcW w:w="3888" w:type="dxa"/>
          </w:tcPr>
          <w:p w:rsidR="004F4AA6" w:rsidRDefault="004F4AA6" w:rsidP="006D080F">
            <w:pPr>
              <w:jc w:val="center"/>
              <w:rPr>
                <w:b/>
                <w:sz w:val="26"/>
              </w:rPr>
            </w:pPr>
          </w:p>
          <w:p w:rsidR="004F4AA6" w:rsidRDefault="004F4AA6" w:rsidP="006D080F">
            <w:pPr>
              <w:jc w:val="center"/>
            </w:pPr>
            <w:r>
              <w:rPr>
                <w:b/>
                <w:sz w:val="26"/>
                <w:u w:val="single"/>
              </w:rPr>
              <w:t>«09»  06</w:t>
            </w:r>
            <w:r w:rsidRPr="0095217F">
              <w:rPr>
                <w:b/>
                <w:sz w:val="26"/>
                <w:u w:val="single"/>
              </w:rPr>
              <w:t>.</w:t>
            </w:r>
            <w:r>
              <w:rPr>
                <w:b/>
                <w:sz w:val="26"/>
              </w:rPr>
              <w:t xml:space="preserve"> 2015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sz w:val="16"/>
              </w:rPr>
              <w:t xml:space="preserve">  </w:t>
            </w:r>
            <w:r w:rsidRPr="0095217F">
              <w:rPr>
                <w:b/>
                <w:u w:val="single"/>
              </w:rPr>
              <w:t xml:space="preserve">328 </w:t>
            </w:r>
            <w:r>
              <w:rPr>
                <w:b/>
                <w:bCs/>
              </w:rPr>
              <w:t>№</w:t>
            </w:r>
          </w:p>
          <w:p w:rsidR="004F4AA6" w:rsidRPr="009B575E" w:rsidRDefault="004F4AA6" w:rsidP="006D080F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4F4AA6" w:rsidRDefault="004F4AA6" w:rsidP="006D080F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4F4AA6" w:rsidRDefault="004F4AA6" w:rsidP="006D080F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4F4AA6" w:rsidRDefault="004F4AA6" w:rsidP="006D080F">
            <w:pPr>
              <w:jc w:val="center"/>
              <w:rPr>
                <w:b/>
                <w:sz w:val="26"/>
                <w:szCs w:val="20"/>
              </w:rPr>
            </w:pPr>
          </w:p>
          <w:p w:rsidR="004F4AA6" w:rsidRPr="0095217F" w:rsidRDefault="004F4AA6" w:rsidP="006D080F">
            <w:pPr>
              <w:jc w:val="center"/>
              <w:rPr>
                <w:sz w:val="26"/>
                <w:szCs w:val="20"/>
                <w:u w:val="single"/>
              </w:rPr>
            </w:pPr>
            <w:r>
              <w:rPr>
                <w:b/>
                <w:sz w:val="26"/>
                <w:szCs w:val="20"/>
                <w:u w:val="single"/>
              </w:rPr>
              <w:t xml:space="preserve"> «09» 06</w:t>
            </w:r>
            <w:r w:rsidRPr="0095217F">
              <w:rPr>
                <w:b/>
                <w:sz w:val="26"/>
                <w:szCs w:val="20"/>
                <w:u w:val="single"/>
              </w:rPr>
              <w:t>.</w:t>
            </w:r>
            <w:r>
              <w:rPr>
                <w:b/>
                <w:sz w:val="26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6"/>
                  <w:szCs w:val="20"/>
                </w:rPr>
                <w:t>20</w:t>
              </w:r>
              <w:r w:rsidRPr="00F659F0">
                <w:rPr>
                  <w:b/>
                  <w:sz w:val="26"/>
                  <w:szCs w:val="20"/>
                </w:rPr>
                <w:t>1</w:t>
              </w:r>
              <w:r>
                <w:rPr>
                  <w:b/>
                  <w:sz w:val="26"/>
                  <w:szCs w:val="20"/>
                </w:rPr>
                <w:t>5 г</w:t>
              </w:r>
            </w:smartTag>
            <w:r>
              <w:rPr>
                <w:b/>
                <w:sz w:val="26"/>
                <w:szCs w:val="20"/>
              </w:rPr>
              <w:t xml:space="preserve">. № </w:t>
            </w:r>
            <w:r w:rsidRPr="0095217F">
              <w:rPr>
                <w:b/>
                <w:sz w:val="26"/>
                <w:szCs w:val="20"/>
                <w:u w:val="single"/>
              </w:rPr>
              <w:t>328</w:t>
            </w:r>
          </w:p>
        </w:tc>
      </w:tr>
      <w:tr w:rsidR="004F4AA6" w:rsidTr="006D080F">
        <w:trPr>
          <w:trHeight w:val="122"/>
        </w:trPr>
        <w:tc>
          <w:tcPr>
            <w:tcW w:w="3888" w:type="dxa"/>
          </w:tcPr>
          <w:p w:rsidR="004F4AA6" w:rsidRDefault="004F4AA6" w:rsidP="006D080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4F4AA6" w:rsidRDefault="004F4AA6" w:rsidP="006D080F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4F4AA6" w:rsidRDefault="004F4AA6" w:rsidP="006D080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4F4AA6" w:rsidRDefault="004F4AA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5.35pt;width:58.5pt;height:55.45pt;z-index:-251658240;mso-position-horizontal-relative:text;mso-position-vertical-relative:text" wrapcoords="-277 0 -277 21308 21600 21308 21600 0 -277 0" fillcolor="window">
            <v:imagedata r:id="rId5" o:title=""/>
            <w10:wrap type="tight" side="right" anchorx="page"/>
          </v:shape>
          <o:OLEObject Type="Embed" ProgID="Word.Picture.8" ShapeID="_x0000_s1026" DrawAspect="Content" ObjectID="_1495374196" r:id="rId6"/>
        </w:pict>
      </w:r>
    </w:p>
    <w:p w:rsidR="004F4AA6" w:rsidRDefault="004F4AA6" w:rsidP="00796BAA">
      <w:pPr>
        <w:pStyle w:val="NoSpacing"/>
        <w:spacing w:line="360" w:lineRule="auto"/>
        <w:ind w:firstLine="709"/>
      </w:pPr>
    </w:p>
    <w:p w:rsidR="004F4AA6" w:rsidRPr="000559D2" w:rsidRDefault="004F4AA6" w:rsidP="00796BAA">
      <w:pPr>
        <w:pStyle w:val="NoSpacing"/>
        <w:spacing w:line="360" w:lineRule="auto"/>
        <w:ind w:firstLine="709"/>
      </w:pPr>
      <w:r w:rsidRPr="000559D2">
        <w:t>О создании Центра тестирования</w:t>
      </w:r>
    </w:p>
    <w:p w:rsidR="004F4AA6" w:rsidRPr="000559D2" w:rsidRDefault="004F4AA6" w:rsidP="00796BAA">
      <w:pPr>
        <w:pStyle w:val="NoSpacing"/>
        <w:spacing w:line="360" w:lineRule="auto"/>
        <w:ind w:firstLine="709"/>
      </w:pPr>
      <w:r w:rsidRPr="000559D2">
        <w:t>по выполнению видов испытаний (тестов),</w:t>
      </w:r>
    </w:p>
    <w:p w:rsidR="004F4AA6" w:rsidRPr="000559D2" w:rsidRDefault="004F4AA6" w:rsidP="00796BAA">
      <w:pPr>
        <w:pStyle w:val="NoSpacing"/>
        <w:spacing w:line="360" w:lineRule="auto"/>
        <w:ind w:firstLine="709"/>
      </w:pPr>
      <w:r w:rsidRPr="000559D2">
        <w:t>нормативов, требований к оценке уровня</w:t>
      </w:r>
    </w:p>
    <w:p w:rsidR="004F4AA6" w:rsidRDefault="004F4AA6" w:rsidP="00796BAA">
      <w:pPr>
        <w:pStyle w:val="NoSpacing"/>
        <w:spacing w:line="360" w:lineRule="auto"/>
        <w:ind w:firstLine="709"/>
      </w:pPr>
      <w:r w:rsidRPr="000559D2">
        <w:t>знаний и умений в области физической культуры и спорта</w:t>
      </w:r>
    </w:p>
    <w:p w:rsidR="004F4AA6" w:rsidRDefault="004F4AA6" w:rsidP="00796BAA">
      <w:pPr>
        <w:pStyle w:val="NoSpacing"/>
        <w:spacing w:line="360" w:lineRule="auto"/>
        <w:ind w:firstLine="709"/>
      </w:pPr>
      <w:r>
        <w:t>в Козловском районе Чувашской Республики</w:t>
      </w:r>
    </w:p>
    <w:p w:rsidR="004F4AA6" w:rsidRDefault="004F4AA6" w:rsidP="00796BAA">
      <w:pPr>
        <w:pStyle w:val="NoSpacing"/>
        <w:spacing w:line="360" w:lineRule="auto"/>
      </w:pPr>
    </w:p>
    <w:p w:rsidR="004F4AA6" w:rsidRDefault="004F4AA6" w:rsidP="00796BAA">
      <w:pPr>
        <w:pStyle w:val="BodyTextIndent"/>
      </w:pPr>
    </w:p>
    <w:p w:rsidR="004F4AA6" w:rsidRPr="000559D2" w:rsidRDefault="004F4AA6" w:rsidP="001B7433">
      <w:pPr>
        <w:spacing w:line="360" w:lineRule="auto"/>
        <w:ind w:firstLine="720"/>
        <w:jc w:val="both"/>
      </w:pPr>
      <w:r w:rsidRPr="000559D2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24 марта 2014 года № 172 «О Всероссийском физкультурно-спортивном комплексе «Готов к труду и обороне» (ГТО)», постановлением Кабинета Министров Чувашской Республики от 30 октября 2014 года № 370 «О мерах по реализации Указа Президента Российской Федерации от 24 марта 2014 года № 172 «О Всероссийском физкультурно-спортивном комплексе «Готов к труду и обороне» (ГТО)», приказом Министерства спорта Российской Федерации от 01 декабря 2014 года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</w:t>
      </w:r>
      <w:r>
        <w:t>распоряжением администрации Козловского района Чувашской Республики  от 19 декабря 2014 года № 947</w:t>
      </w:r>
      <w:r w:rsidRPr="000559D2">
        <w:t xml:space="preserve"> «О </w:t>
      </w:r>
      <w:r>
        <w:t xml:space="preserve">разработке и утверждении Плана мероприятий по поэтапному внедрению Всероссийского физкультурно-спортивного комплекса «Готов к труду и обороне» (ГТО) в Козловском районе Чувашской Республики» администрация  Козловского района Чувашской Республики </w:t>
      </w:r>
      <w:r w:rsidRPr="000559D2">
        <w:t xml:space="preserve"> п о с т а н о </w:t>
      </w:r>
      <w:r>
        <w:t xml:space="preserve">в </w:t>
      </w:r>
      <w:r w:rsidRPr="000559D2">
        <w:t>л я е т:</w:t>
      </w:r>
    </w:p>
    <w:p w:rsidR="004F4AA6" w:rsidRPr="000559D2" w:rsidRDefault="004F4AA6" w:rsidP="001B7433">
      <w:pPr>
        <w:spacing w:line="360" w:lineRule="auto"/>
        <w:ind w:firstLine="720"/>
        <w:jc w:val="both"/>
      </w:pPr>
      <w:r w:rsidRPr="000559D2">
        <w:t>1. 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согласно приложению № 1 к настоящему постановлению.</w:t>
      </w:r>
    </w:p>
    <w:p w:rsidR="004F4AA6" w:rsidRDefault="004F4AA6" w:rsidP="001B7433">
      <w:pPr>
        <w:spacing w:line="360" w:lineRule="auto"/>
        <w:ind w:firstLine="720"/>
        <w:jc w:val="both"/>
      </w:pPr>
      <w:r w:rsidRPr="000559D2">
        <w:t>2. Определить и наделить полномочиями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</w:t>
      </w:r>
      <w:r>
        <w:t>руду и обороне» (ГТО)» в Козловском районе</w:t>
      </w:r>
      <w:r w:rsidRPr="000559D2">
        <w:t xml:space="preserve"> </w:t>
      </w:r>
      <w:r>
        <w:t>А</w:t>
      </w:r>
      <w:r w:rsidRPr="000559D2">
        <w:t>втономное учреждение дополнительного образования детей «Детско-юношеская спортивная школа</w:t>
      </w:r>
      <w:r>
        <w:t xml:space="preserve">- Физкультурно-оздоровительный комплекс </w:t>
      </w:r>
      <w:r w:rsidRPr="000559D2">
        <w:t xml:space="preserve"> «</w:t>
      </w:r>
      <w:r>
        <w:t>Атăл» Муниципального образования Козловского района Чувашской Республики</w:t>
      </w:r>
      <w:r w:rsidRPr="000559D2">
        <w:t xml:space="preserve">» (директор </w:t>
      </w:r>
      <w:r>
        <w:t xml:space="preserve"> Петров Юрий Александрович).</w:t>
      </w:r>
    </w:p>
    <w:p w:rsidR="004F4AA6" w:rsidRPr="000559D2" w:rsidRDefault="004F4AA6" w:rsidP="001B7433">
      <w:pPr>
        <w:spacing w:line="360" w:lineRule="auto"/>
        <w:ind w:firstLine="720"/>
        <w:jc w:val="both"/>
      </w:pPr>
      <w:r w:rsidRPr="000559D2">
        <w:t>3. Назначить главным судьей Всероссийского физкультурно-спортивного комплекса «Готов к т</w:t>
      </w:r>
      <w:r>
        <w:t>руду и обороне» (ГТО)» в Козловском районе Кириллову Людмилу Анатольевну, главного специалиста-эксперта отдела культуры, спорта и туризма администрации Козловского района Чувашской Республики</w:t>
      </w:r>
      <w:r w:rsidRPr="000559D2">
        <w:t>.</w:t>
      </w:r>
    </w:p>
    <w:p w:rsidR="004F4AA6" w:rsidRPr="000559D2" w:rsidRDefault="004F4AA6" w:rsidP="001B7433">
      <w:pPr>
        <w:spacing w:line="360" w:lineRule="auto"/>
        <w:ind w:firstLine="720"/>
        <w:jc w:val="both"/>
      </w:pPr>
      <w:r w:rsidRPr="000559D2">
        <w:t>4. Утвердить списочный состав судейского корпуса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</w:t>
      </w:r>
      <w:r>
        <w:t>руду и обороне» (ГТО)» в Козловском районе</w:t>
      </w:r>
      <w:r w:rsidRPr="000559D2">
        <w:t xml:space="preserve"> согласно приложению № 2 к настоящему постановлению.</w:t>
      </w:r>
    </w:p>
    <w:p w:rsidR="004F4AA6" w:rsidRPr="000559D2" w:rsidRDefault="004F4AA6" w:rsidP="001B7433">
      <w:pPr>
        <w:spacing w:line="360" w:lineRule="auto"/>
        <w:ind w:firstLine="720"/>
        <w:jc w:val="both"/>
      </w:pPr>
      <w:r>
        <w:t>5. Управлению образования администрации Козловского района</w:t>
      </w:r>
      <w:r w:rsidRPr="000559D2">
        <w:t xml:space="preserve"> и муниципальным учрежде</w:t>
      </w:r>
      <w:r>
        <w:t>ниям Козловского района</w:t>
      </w:r>
      <w:r w:rsidRPr="000559D2">
        <w:t xml:space="preserve"> сферы физической культуры и спорта обеспечить комплектование судейского корпуса из числа педагогических работников обр</w:t>
      </w:r>
      <w:r>
        <w:t>азовательных организаций Козловского района.</w:t>
      </w:r>
      <w:r w:rsidRPr="000559D2">
        <w:t xml:space="preserve"> </w:t>
      </w:r>
    </w:p>
    <w:p w:rsidR="004F4AA6" w:rsidRPr="000559D2" w:rsidRDefault="004F4AA6" w:rsidP="001B7433">
      <w:pPr>
        <w:spacing w:line="360" w:lineRule="auto"/>
        <w:ind w:firstLine="720"/>
        <w:jc w:val="both"/>
      </w:pPr>
      <w:r>
        <w:t xml:space="preserve">6.  МКУ «Центру финансового и хозяйственного обеспечения» Козловского района Чувашской Республики </w:t>
      </w:r>
      <w:r w:rsidRPr="000559D2">
        <w:t>обеспечить финансирование мероприятий Всероссийского физкультурно-спортивного комплекса «Готов к труду и обороне» (ГТО)» в пределах выделенны</w:t>
      </w:r>
      <w:r>
        <w:t>х ассигнований в бюджете Козловского района</w:t>
      </w:r>
      <w:r w:rsidRPr="000559D2">
        <w:t xml:space="preserve"> на проведение физкультурно-оздоровительных и спортивно-массовых мероприятий. </w:t>
      </w:r>
    </w:p>
    <w:p w:rsidR="004F4AA6" w:rsidRPr="00D40988" w:rsidRDefault="004F4AA6" w:rsidP="00D40988">
      <w:pPr>
        <w:pStyle w:val="NoSpacing"/>
        <w:spacing w:line="360" w:lineRule="auto"/>
        <w:ind w:firstLine="709"/>
        <w:jc w:val="both"/>
      </w:pPr>
      <w:r w:rsidRPr="00D40988">
        <w:t>7. Контроль за исполнением настоящего постановления возложить на  заместителя главы – начальника отдела культуры, спорта и туризма администрации Козловского  района М.С. Солдатихину.</w:t>
      </w:r>
    </w:p>
    <w:p w:rsidR="004F4AA6" w:rsidRPr="000559D2" w:rsidRDefault="004F4AA6" w:rsidP="001B7433">
      <w:pPr>
        <w:spacing w:line="360" w:lineRule="auto"/>
        <w:ind w:firstLine="720"/>
        <w:jc w:val="both"/>
      </w:pPr>
    </w:p>
    <w:p w:rsidR="004F4AA6" w:rsidRDefault="004F4AA6" w:rsidP="001B7433">
      <w:pPr>
        <w:spacing w:line="360" w:lineRule="auto"/>
        <w:ind w:firstLine="709"/>
        <w:jc w:val="both"/>
      </w:pPr>
    </w:p>
    <w:p w:rsidR="004F4AA6" w:rsidRDefault="004F4AA6" w:rsidP="00796BAA">
      <w:pPr>
        <w:ind w:right="-1"/>
        <w:jc w:val="both"/>
      </w:pPr>
    </w:p>
    <w:p w:rsidR="004F4AA6" w:rsidRDefault="004F4AA6" w:rsidP="00796BAA">
      <w:pPr>
        <w:ind w:right="-1"/>
        <w:jc w:val="both"/>
      </w:pPr>
    </w:p>
    <w:p w:rsidR="004F4AA6" w:rsidRDefault="004F4AA6" w:rsidP="00796BAA">
      <w:pPr>
        <w:ind w:right="-1"/>
        <w:jc w:val="both"/>
      </w:pPr>
    </w:p>
    <w:p w:rsidR="004F4AA6" w:rsidRDefault="004F4AA6" w:rsidP="00080778">
      <w:pPr>
        <w:pStyle w:val="NoSpacing"/>
        <w:spacing w:line="360" w:lineRule="auto"/>
        <w:jc w:val="both"/>
      </w:pPr>
      <w:r>
        <w:t>Глава администрации</w:t>
      </w:r>
    </w:p>
    <w:p w:rsidR="004F4AA6" w:rsidRDefault="004F4AA6" w:rsidP="00080778">
      <w:pPr>
        <w:pStyle w:val="NoSpacing"/>
        <w:spacing w:line="360" w:lineRule="auto"/>
        <w:jc w:val="both"/>
      </w:pPr>
      <w:r>
        <w:t>Козловского района                                                                                                В.Н. Колумб</w:t>
      </w:r>
    </w:p>
    <w:p w:rsidR="004F4AA6" w:rsidRDefault="004F4AA6" w:rsidP="00080778">
      <w:pPr>
        <w:pStyle w:val="NoSpacing"/>
        <w:spacing w:line="360" w:lineRule="auto"/>
        <w:jc w:val="both"/>
      </w:pPr>
    </w:p>
    <w:p w:rsidR="004F4AA6" w:rsidRDefault="004F4AA6">
      <w:pPr>
        <w:spacing w:after="200" w:line="276" w:lineRule="auto"/>
      </w:pPr>
      <w:r>
        <w:br w:type="page"/>
      </w: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080778">
      <w:pPr>
        <w:pStyle w:val="NoSpacing"/>
        <w:spacing w:line="360" w:lineRule="auto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 w:rsidP="00080778">
      <w:pPr>
        <w:pStyle w:val="NoSpacing"/>
      </w:pPr>
    </w:p>
    <w:p w:rsidR="004F4AA6" w:rsidRDefault="004F4AA6" w:rsidP="00080778">
      <w:pPr>
        <w:pStyle w:val="NoSpacing"/>
      </w:pPr>
    </w:p>
    <w:p w:rsidR="004F4AA6" w:rsidRDefault="004F4AA6" w:rsidP="00080778">
      <w:pPr>
        <w:pStyle w:val="NoSpacing"/>
      </w:pPr>
    </w:p>
    <w:p w:rsidR="004F4AA6" w:rsidRDefault="004F4AA6" w:rsidP="00080778">
      <w:pPr>
        <w:pStyle w:val="NoSpacing"/>
      </w:pPr>
    </w:p>
    <w:p w:rsidR="004F4AA6" w:rsidRPr="00080778" w:rsidRDefault="004F4AA6" w:rsidP="00080778">
      <w:pPr>
        <w:pStyle w:val="NoSpacing"/>
        <w:rPr>
          <w:sz w:val="20"/>
          <w:szCs w:val="20"/>
        </w:rPr>
      </w:pPr>
      <w:r w:rsidRPr="00080778">
        <w:rPr>
          <w:sz w:val="20"/>
          <w:szCs w:val="20"/>
        </w:rPr>
        <w:t>Исп. Кириллова Л.А</w:t>
      </w:r>
    </w:p>
    <w:p w:rsidR="004F4AA6" w:rsidRPr="00080778" w:rsidRDefault="004F4AA6" w:rsidP="00080778">
      <w:pPr>
        <w:pStyle w:val="NoSpacing"/>
        <w:rPr>
          <w:sz w:val="20"/>
          <w:szCs w:val="20"/>
        </w:rPr>
      </w:pPr>
      <w:r w:rsidRPr="00080778">
        <w:rPr>
          <w:sz w:val="20"/>
          <w:szCs w:val="20"/>
        </w:rPr>
        <w:t>2-25-65</w:t>
      </w:r>
    </w:p>
    <w:p w:rsidR="004F4AA6" w:rsidRDefault="004F4AA6" w:rsidP="00080778">
      <w:pPr>
        <w:pStyle w:val="NoSpacing"/>
      </w:pPr>
    </w:p>
    <w:p w:rsidR="004F4AA6" w:rsidRDefault="004F4AA6" w:rsidP="00080778">
      <w:pPr>
        <w:pStyle w:val="NoSpacing"/>
      </w:pPr>
    </w:p>
    <w:p w:rsidR="004F4AA6" w:rsidRPr="00D40988" w:rsidRDefault="004F4AA6" w:rsidP="00080778">
      <w:pPr>
        <w:pStyle w:val="NoSpacing"/>
        <w:rPr>
          <w:sz w:val="22"/>
          <w:szCs w:val="22"/>
        </w:rPr>
      </w:pPr>
      <w:r w:rsidRPr="00D40988">
        <w:rPr>
          <w:sz w:val="22"/>
          <w:szCs w:val="22"/>
        </w:rPr>
        <w:t>Заместитель главы-</w:t>
      </w:r>
    </w:p>
    <w:p w:rsidR="004F4AA6" w:rsidRPr="00D40988" w:rsidRDefault="004F4AA6" w:rsidP="00080778">
      <w:pPr>
        <w:pStyle w:val="NoSpacing"/>
        <w:rPr>
          <w:sz w:val="22"/>
          <w:szCs w:val="22"/>
        </w:rPr>
      </w:pPr>
      <w:r w:rsidRPr="00D40988">
        <w:rPr>
          <w:sz w:val="22"/>
          <w:szCs w:val="22"/>
        </w:rPr>
        <w:t>начальник отдела культуры, спорта</w:t>
      </w:r>
    </w:p>
    <w:p w:rsidR="004F4AA6" w:rsidRPr="00D40988" w:rsidRDefault="004F4AA6" w:rsidP="00080778">
      <w:pPr>
        <w:pStyle w:val="NoSpacing"/>
        <w:rPr>
          <w:sz w:val="22"/>
          <w:szCs w:val="22"/>
        </w:rPr>
      </w:pPr>
      <w:r w:rsidRPr="00D40988">
        <w:rPr>
          <w:sz w:val="22"/>
          <w:szCs w:val="22"/>
        </w:rPr>
        <w:t>и туризма администрации Козловского района                                      М.С. Солдатихина</w:t>
      </w:r>
    </w:p>
    <w:p w:rsidR="004F4AA6" w:rsidRPr="00D40988" w:rsidRDefault="004F4AA6" w:rsidP="00080778">
      <w:pPr>
        <w:pStyle w:val="NoSpacing"/>
        <w:rPr>
          <w:sz w:val="22"/>
          <w:szCs w:val="22"/>
        </w:rPr>
      </w:pPr>
    </w:p>
    <w:tbl>
      <w:tblPr>
        <w:tblW w:w="4715" w:type="pct"/>
        <w:tblLook w:val="0000"/>
      </w:tblPr>
      <w:tblGrid>
        <w:gridCol w:w="3793"/>
        <w:gridCol w:w="2605"/>
        <w:gridCol w:w="2894"/>
      </w:tblGrid>
      <w:tr w:rsidR="004F4AA6" w:rsidRPr="00D40988" w:rsidTr="006D080F">
        <w:tc>
          <w:tcPr>
            <w:tcW w:w="2041" w:type="pct"/>
          </w:tcPr>
          <w:p w:rsidR="004F4AA6" w:rsidRPr="00D40988" w:rsidRDefault="004F4AA6" w:rsidP="00080778">
            <w:pPr>
              <w:pStyle w:val="NoSpacing"/>
              <w:rPr>
                <w:sz w:val="22"/>
                <w:szCs w:val="22"/>
              </w:rPr>
            </w:pPr>
          </w:p>
          <w:p w:rsidR="004F4AA6" w:rsidRPr="00D40988" w:rsidRDefault="004F4AA6" w:rsidP="00080778">
            <w:pPr>
              <w:pStyle w:val="NoSpacing"/>
              <w:rPr>
                <w:sz w:val="22"/>
                <w:szCs w:val="22"/>
              </w:rPr>
            </w:pPr>
            <w:r w:rsidRPr="00D40988">
              <w:rPr>
                <w:sz w:val="22"/>
                <w:szCs w:val="22"/>
              </w:rPr>
              <w:t>Управляющий делами – начальник отдела организационно-контрольной правовой и кадровой работы администрации Козловского района Чувашской Республики</w:t>
            </w:r>
          </w:p>
        </w:tc>
        <w:tc>
          <w:tcPr>
            <w:tcW w:w="1402" w:type="pct"/>
          </w:tcPr>
          <w:p w:rsidR="004F4AA6" w:rsidRPr="00D40988" w:rsidRDefault="004F4AA6" w:rsidP="0008077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57" w:type="pct"/>
          </w:tcPr>
          <w:p w:rsidR="004F4AA6" w:rsidRPr="00D40988" w:rsidRDefault="004F4AA6" w:rsidP="00080778">
            <w:pPr>
              <w:pStyle w:val="NoSpacing"/>
              <w:rPr>
                <w:sz w:val="22"/>
                <w:szCs w:val="22"/>
              </w:rPr>
            </w:pPr>
          </w:p>
          <w:p w:rsidR="004F4AA6" w:rsidRPr="00D40988" w:rsidRDefault="004F4AA6" w:rsidP="00080778">
            <w:pPr>
              <w:pStyle w:val="NoSpacing"/>
              <w:rPr>
                <w:sz w:val="22"/>
                <w:szCs w:val="22"/>
              </w:rPr>
            </w:pPr>
          </w:p>
          <w:p w:rsidR="004F4AA6" w:rsidRPr="00D40988" w:rsidRDefault="004F4AA6" w:rsidP="00080778">
            <w:pPr>
              <w:pStyle w:val="NoSpacing"/>
              <w:rPr>
                <w:sz w:val="22"/>
                <w:szCs w:val="22"/>
              </w:rPr>
            </w:pPr>
          </w:p>
          <w:p w:rsidR="004F4AA6" w:rsidRPr="00D40988" w:rsidRDefault="004F4AA6" w:rsidP="00080778">
            <w:pPr>
              <w:pStyle w:val="NoSpacing"/>
              <w:rPr>
                <w:sz w:val="22"/>
                <w:szCs w:val="22"/>
              </w:rPr>
            </w:pPr>
          </w:p>
          <w:p w:rsidR="004F4AA6" w:rsidRPr="00D40988" w:rsidRDefault="004F4AA6" w:rsidP="00080778">
            <w:pPr>
              <w:pStyle w:val="NoSpacing"/>
              <w:rPr>
                <w:sz w:val="22"/>
                <w:szCs w:val="22"/>
              </w:rPr>
            </w:pPr>
          </w:p>
          <w:p w:rsidR="004F4AA6" w:rsidRPr="00D40988" w:rsidRDefault="004F4AA6" w:rsidP="00080778">
            <w:pPr>
              <w:pStyle w:val="NoSpacing"/>
              <w:rPr>
                <w:sz w:val="22"/>
                <w:szCs w:val="22"/>
              </w:rPr>
            </w:pPr>
          </w:p>
          <w:p w:rsidR="004F4AA6" w:rsidRPr="00D40988" w:rsidRDefault="004F4AA6" w:rsidP="00080778">
            <w:pPr>
              <w:pStyle w:val="NoSpacing"/>
              <w:rPr>
                <w:sz w:val="22"/>
                <w:szCs w:val="22"/>
              </w:rPr>
            </w:pPr>
          </w:p>
          <w:p w:rsidR="004F4AA6" w:rsidRPr="00D40988" w:rsidRDefault="004F4AA6" w:rsidP="00080778">
            <w:pPr>
              <w:pStyle w:val="NoSpacing"/>
              <w:rPr>
                <w:sz w:val="22"/>
                <w:szCs w:val="22"/>
              </w:rPr>
            </w:pPr>
            <w:r w:rsidRPr="00D40988">
              <w:rPr>
                <w:sz w:val="22"/>
                <w:szCs w:val="22"/>
              </w:rPr>
              <w:t xml:space="preserve">                      А.Н. Юрков</w:t>
            </w:r>
          </w:p>
        </w:tc>
      </w:tr>
    </w:tbl>
    <w:p w:rsidR="004F4AA6" w:rsidRDefault="004F4AA6" w:rsidP="00796BAA">
      <w:pPr>
        <w:pStyle w:val="NoSpacing"/>
        <w:spacing w:line="360" w:lineRule="auto"/>
        <w:ind w:firstLine="709"/>
        <w:jc w:val="both"/>
      </w:pPr>
    </w:p>
    <w:p w:rsidR="004F4AA6" w:rsidRDefault="004F4AA6">
      <w:pPr>
        <w:spacing w:after="200" w:line="276" w:lineRule="auto"/>
      </w:pPr>
      <w:r>
        <w:br w:type="page"/>
      </w:r>
    </w:p>
    <w:p w:rsidR="004F4AA6" w:rsidRPr="007563D2" w:rsidRDefault="004F4AA6" w:rsidP="007563D2">
      <w:pPr>
        <w:pStyle w:val="NoSpacing"/>
        <w:jc w:val="right"/>
        <w:rPr>
          <w:sz w:val="22"/>
          <w:szCs w:val="22"/>
        </w:rPr>
      </w:pPr>
      <w:r w:rsidRPr="007563D2">
        <w:rPr>
          <w:sz w:val="22"/>
          <w:szCs w:val="22"/>
        </w:rPr>
        <w:t>Приложение № 1</w:t>
      </w:r>
    </w:p>
    <w:p w:rsidR="004F4AA6" w:rsidRDefault="004F4AA6" w:rsidP="007563D2">
      <w:pPr>
        <w:pStyle w:val="NoSpacing"/>
        <w:jc w:val="right"/>
        <w:rPr>
          <w:sz w:val="22"/>
          <w:szCs w:val="22"/>
        </w:rPr>
      </w:pPr>
      <w:r w:rsidRPr="007563D2">
        <w:rPr>
          <w:sz w:val="22"/>
          <w:szCs w:val="22"/>
        </w:rPr>
        <w:t xml:space="preserve">к постановлению </w:t>
      </w:r>
    </w:p>
    <w:p w:rsidR="004F4AA6" w:rsidRDefault="004F4AA6" w:rsidP="007563D2">
      <w:pPr>
        <w:pStyle w:val="NoSpacing"/>
        <w:jc w:val="right"/>
        <w:rPr>
          <w:sz w:val="22"/>
          <w:szCs w:val="22"/>
        </w:rPr>
      </w:pPr>
      <w:r w:rsidRPr="007563D2">
        <w:rPr>
          <w:sz w:val="22"/>
          <w:szCs w:val="22"/>
        </w:rPr>
        <w:t xml:space="preserve">администрации Козловского района </w:t>
      </w:r>
    </w:p>
    <w:p w:rsidR="004F4AA6" w:rsidRPr="007563D2" w:rsidRDefault="004F4AA6" w:rsidP="007563D2">
      <w:pPr>
        <w:pStyle w:val="NoSpacing"/>
        <w:jc w:val="right"/>
        <w:rPr>
          <w:sz w:val="22"/>
          <w:szCs w:val="22"/>
        </w:rPr>
      </w:pPr>
      <w:r w:rsidRPr="007563D2">
        <w:rPr>
          <w:sz w:val="22"/>
          <w:szCs w:val="22"/>
        </w:rPr>
        <w:t>Чувашской Республики</w:t>
      </w:r>
    </w:p>
    <w:p w:rsidR="004F4AA6" w:rsidRPr="007563D2" w:rsidRDefault="004F4AA6" w:rsidP="007563D2">
      <w:pPr>
        <w:pStyle w:val="NoSpacing"/>
        <w:jc w:val="right"/>
        <w:rPr>
          <w:sz w:val="22"/>
          <w:szCs w:val="22"/>
        </w:rPr>
      </w:pPr>
      <w:r>
        <w:rPr>
          <w:sz w:val="22"/>
          <w:szCs w:val="22"/>
        </w:rPr>
        <w:t>от ______</w:t>
      </w:r>
      <w:r w:rsidRPr="007563D2">
        <w:rPr>
          <w:sz w:val="22"/>
          <w:szCs w:val="22"/>
        </w:rPr>
        <w:t>2015 года № _____</w:t>
      </w:r>
    </w:p>
    <w:p w:rsidR="004F4AA6" w:rsidRDefault="004F4AA6" w:rsidP="007563D2">
      <w:pPr>
        <w:ind w:left="6946"/>
      </w:pPr>
    </w:p>
    <w:p w:rsidR="004F4AA6" w:rsidRDefault="004F4AA6" w:rsidP="007563D2">
      <w:pPr>
        <w:ind w:left="6946"/>
      </w:pPr>
    </w:p>
    <w:p w:rsidR="004F4AA6" w:rsidRPr="00C26F9D" w:rsidRDefault="004F4AA6" w:rsidP="007563D2">
      <w:pPr>
        <w:pStyle w:val="Heading1"/>
        <w:jc w:val="center"/>
        <w:rPr>
          <w:b/>
        </w:rPr>
      </w:pPr>
      <w:r w:rsidRPr="00C26F9D">
        <w:rPr>
          <w:b/>
        </w:rPr>
        <w:t>Положение</w:t>
      </w:r>
    </w:p>
    <w:p w:rsidR="004F4AA6" w:rsidRDefault="004F4AA6" w:rsidP="007563D2">
      <w:pPr>
        <w:pStyle w:val="Heading1"/>
        <w:jc w:val="center"/>
        <w:rPr>
          <w:b/>
        </w:rPr>
      </w:pPr>
      <w:r w:rsidRPr="00C26F9D">
        <w:rPr>
          <w:b/>
        </w:rPr>
        <w:t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</w:p>
    <w:p w:rsidR="004F4AA6" w:rsidRPr="00C26F9D" w:rsidRDefault="004F4AA6" w:rsidP="007563D2">
      <w:pPr>
        <w:pStyle w:val="Heading1"/>
        <w:jc w:val="center"/>
        <w:rPr>
          <w:b/>
        </w:rPr>
      </w:pPr>
      <w:r>
        <w:rPr>
          <w:b/>
        </w:rPr>
        <w:t>в Козловском районе</w:t>
      </w:r>
    </w:p>
    <w:p w:rsidR="004F4AA6" w:rsidRPr="001E395A" w:rsidRDefault="004F4AA6" w:rsidP="007563D2"/>
    <w:p w:rsidR="004F4AA6" w:rsidRPr="009F4CB5" w:rsidRDefault="004F4AA6" w:rsidP="007563D2">
      <w:pPr>
        <w:pStyle w:val="Heading1"/>
        <w:jc w:val="center"/>
        <w:rPr>
          <w:b/>
        </w:rPr>
      </w:pPr>
      <w:bookmarkStart w:id="0" w:name="sub_2100"/>
      <w:r w:rsidRPr="009F4CB5">
        <w:rPr>
          <w:b/>
        </w:rPr>
        <w:t>I. Общие положения</w:t>
      </w:r>
    </w:p>
    <w:p w:rsidR="004F4AA6" w:rsidRPr="009F4CB5" w:rsidRDefault="004F4AA6" w:rsidP="007563D2">
      <w:pPr>
        <w:ind w:firstLine="720"/>
        <w:jc w:val="both"/>
      </w:pPr>
      <w:bookmarkStart w:id="1" w:name="sub_2001"/>
      <w:bookmarkEnd w:id="0"/>
      <w:r>
        <w:t>1.</w:t>
      </w:r>
      <w:r w:rsidRPr="009F4CB5">
        <w:t xml:space="preserve">1.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</w:t>
      </w:r>
      <w:hyperlink r:id="rId7" w:history="1">
        <w:r w:rsidRPr="009F4CB5">
          <w:rPr>
            <w:rStyle w:val="a"/>
            <w:b w:val="0"/>
            <w:bCs/>
            <w:szCs w:val="20"/>
          </w:rPr>
          <w:t>пунктом 26</w:t>
        </w:r>
      </w:hyperlink>
      <w:r w:rsidRPr="009F4CB5">
        <w:t xml:space="preserve"> Положения о Всероссийском физкультурно-спортивном комплексе </w:t>
      </w:r>
      <w:r>
        <w:t>«</w:t>
      </w:r>
      <w:r w:rsidRPr="009F4CB5">
        <w:t>Готов к труду и обороне</w:t>
      </w:r>
      <w:r>
        <w:t>»</w:t>
      </w:r>
      <w:r w:rsidRPr="009F4CB5">
        <w:t xml:space="preserve"> (ГТО), утвержденного </w:t>
      </w:r>
      <w:hyperlink r:id="rId8" w:history="1">
        <w:r w:rsidRPr="009F4CB5">
          <w:rPr>
            <w:rStyle w:val="a"/>
            <w:b w:val="0"/>
            <w:bCs/>
            <w:szCs w:val="20"/>
          </w:rPr>
          <w:t>постановлением</w:t>
        </w:r>
      </w:hyperlink>
      <w:r w:rsidRPr="009F4CB5">
        <w:t xml:space="preserve"> Правительства Российской Федерации от 11 июня 2014 </w:t>
      </w:r>
      <w:r>
        <w:t>года</w:t>
      </w:r>
      <w:r w:rsidRPr="009F4CB5">
        <w:t xml:space="preserve"> </w:t>
      </w:r>
      <w:r>
        <w:t>№</w:t>
      </w:r>
      <w:r w:rsidRPr="009F4CB5">
        <w:t> 540</w:t>
      </w:r>
      <w:r>
        <w:t>.</w:t>
      </w:r>
    </w:p>
    <w:p w:rsidR="004F4AA6" w:rsidRPr="009F4CB5" w:rsidRDefault="004F4AA6" w:rsidP="007563D2">
      <w:pPr>
        <w:ind w:firstLine="720"/>
        <w:jc w:val="both"/>
      </w:pPr>
      <w:bookmarkStart w:id="2" w:name="sub_2002"/>
      <w:bookmarkEnd w:id="1"/>
      <w:r>
        <w:t>1.</w:t>
      </w:r>
      <w:r w:rsidRPr="009F4CB5">
        <w:t xml:space="preserve">2. 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осуществляющих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</w:t>
      </w:r>
      <w:r>
        <w:t>«</w:t>
      </w:r>
      <w:r w:rsidRPr="009F4CB5">
        <w:t>Готов к труду и обороне</w:t>
      </w:r>
      <w:r>
        <w:t>»</w:t>
      </w:r>
      <w:r w:rsidRPr="009F4CB5">
        <w:t xml:space="preserve"> (ГТО) (далее - комплекс ГТО).</w:t>
      </w:r>
    </w:p>
    <w:bookmarkEnd w:id="2"/>
    <w:p w:rsidR="004F4AA6" w:rsidRPr="001E395A" w:rsidRDefault="004F4AA6" w:rsidP="007563D2"/>
    <w:p w:rsidR="004F4AA6" w:rsidRPr="009F4CB5" w:rsidRDefault="004F4AA6" w:rsidP="007563D2">
      <w:pPr>
        <w:pStyle w:val="Heading1"/>
        <w:jc w:val="center"/>
        <w:rPr>
          <w:b/>
        </w:rPr>
      </w:pPr>
      <w:bookmarkStart w:id="3" w:name="sub_2200"/>
      <w:r w:rsidRPr="009F4CB5">
        <w:rPr>
          <w:b/>
        </w:rPr>
        <w:t>II. Цели и задачи Центра тестирования</w:t>
      </w:r>
    </w:p>
    <w:p w:rsidR="004F4AA6" w:rsidRPr="009F4CB5" w:rsidRDefault="004F4AA6" w:rsidP="007563D2">
      <w:pPr>
        <w:ind w:firstLine="720"/>
        <w:jc w:val="both"/>
      </w:pPr>
      <w:bookmarkStart w:id="4" w:name="sub_2003"/>
      <w:bookmarkEnd w:id="3"/>
      <w:r w:rsidRPr="009F4CB5">
        <w:t xml:space="preserve">2.1. Основной целью деятельности Центра тестирования является осуществление оценки выполнения гражданами </w:t>
      </w:r>
      <w:hyperlink r:id="rId9" w:history="1">
        <w:r w:rsidRPr="009F4CB5">
          <w:rPr>
            <w:rStyle w:val="a"/>
            <w:b w:val="0"/>
            <w:bCs/>
            <w:szCs w:val="20"/>
          </w:rPr>
          <w:t>государственных требований</w:t>
        </w:r>
      </w:hyperlink>
      <w:r w:rsidRPr="009F4CB5">
        <w:t xml:space="preserve"> к уровню физической подготовленности населения при выполнении нормативов Всероссийского физкультурно-спортивного комплекса </w:t>
      </w:r>
      <w:r>
        <w:t>«</w:t>
      </w:r>
      <w:r w:rsidRPr="009F4CB5">
        <w:t>Готов к труду и обороне</w:t>
      </w:r>
      <w:r>
        <w:t>»</w:t>
      </w:r>
      <w:r w:rsidRPr="009F4CB5">
        <w:t xml:space="preserve"> (ГТО), утвержденных </w:t>
      </w:r>
      <w:hyperlink r:id="rId10" w:history="1">
        <w:r w:rsidRPr="009F4CB5">
          <w:rPr>
            <w:rStyle w:val="a"/>
            <w:b w:val="0"/>
            <w:bCs/>
            <w:szCs w:val="20"/>
          </w:rPr>
          <w:t>приказом</w:t>
        </w:r>
      </w:hyperlink>
      <w:r w:rsidRPr="009F4CB5">
        <w:t xml:space="preserve"> Министерства спорта Российской Федерации от 8 июля 2014 г</w:t>
      </w:r>
      <w:r>
        <w:t>ода</w:t>
      </w:r>
      <w:r w:rsidRPr="009F4CB5">
        <w:t xml:space="preserve"> </w:t>
      </w:r>
      <w:r>
        <w:t>№</w:t>
      </w:r>
      <w:r w:rsidRPr="009F4CB5">
        <w:t> 575.</w:t>
      </w:r>
    </w:p>
    <w:p w:rsidR="004F4AA6" w:rsidRPr="009F4CB5" w:rsidRDefault="004F4AA6" w:rsidP="007563D2">
      <w:pPr>
        <w:ind w:firstLine="720"/>
        <w:jc w:val="both"/>
      </w:pPr>
      <w:bookmarkStart w:id="5" w:name="sub_2004"/>
      <w:bookmarkEnd w:id="4"/>
      <w:r w:rsidRPr="009F4CB5">
        <w:t>2.2. Задачи Центра тестирования:</w:t>
      </w:r>
    </w:p>
    <w:p w:rsidR="004F4AA6" w:rsidRPr="009F4CB5" w:rsidRDefault="004F4AA6" w:rsidP="007563D2">
      <w:pPr>
        <w:ind w:firstLine="720"/>
        <w:jc w:val="both"/>
      </w:pPr>
      <w:bookmarkStart w:id="6" w:name="sub_2041"/>
      <w:bookmarkEnd w:id="5"/>
      <w:r w:rsidRPr="009F4CB5">
        <w:t>2.2.1.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4F4AA6" w:rsidRPr="009F4CB5" w:rsidRDefault="004F4AA6" w:rsidP="007563D2">
      <w:pPr>
        <w:ind w:firstLine="720"/>
        <w:jc w:val="both"/>
      </w:pPr>
      <w:bookmarkStart w:id="7" w:name="sub_2042"/>
      <w:bookmarkEnd w:id="6"/>
      <w:r w:rsidRPr="009F4CB5">
        <w:t>2.2.2.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4F4AA6" w:rsidRPr="009F4CB5" w:rsidRDefault="004F4AA6" w:rsidP="007563D2">
      <w:pPr>
        <w:ind w:firstLine="720"/>
        <w:jc w:val="both"/>
      </w:pPr>
      <w:bookmarkStart w:id="8" w:name="sub_2005"/>
      <w:bookmarkEnd w:id="7"/>
      <w:r w:rsidRPr="009F4CB5">
        <w:t>2.3. Основные виды деятельности Центра тестирования:</w:t>
      </w:r>
    </w:p>
    <w:p w:rsidR="004F4AA6" w:rsidRPr="009F4CB5" w:rsidRDefault="004F4AA6" w:rsidP="007563D2">
      <w:pPr>
        <w:ind w:firstLine="720"/>
        <w:jc w:val="both"/>
      </w:pPr>
      <w:bookmarkStart w:id="9" w:name="sub_2051"/>
      <w:bookmarkEnd w:id="8"/>
      <w:r w:rsidRPr="009F4CB5">
        <w:t>2.3.1.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4F4AA6" w:rsidRPr="009F4CB5" w:rsidRDefault="004F4AA6" w:rsidP="007563D2">
      <w:pPr>
        <w:ind w:firstLine="720"/>
        <w:jc w:val="both"/>
      </w:pPr>
      <w:bookmarkStart w:id="10" w:name="sub_2052"/>
      <w:bookmarkEnd w:id="9"/>
      <w:r w:rsidRPr="009F4CB5">
        <w:t>2.3.2.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4F4AA6" w:rsidRPr="009F4CB5" w:rsidRDefault="004F4AA6" w:rsidP="007563D2">
      <w:pPr>
        <w:ind w:firstLine="720"/>
        <w:jc w:val="both"/>
      </w:pPr>
      <w:bookmarkStart w:id="11" w:name="sub_2053"/>
      <w:bookmarkEnd w:id="10"/>
      <w:r w:rsidRPr="009F4CB5">
        <w:t xml:space="preserve">2.3.3.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</w:t>
      </w:r>
      <w:hyperlink r:id="rId11" w:history="1">
        <w:r w:rsidRPr="009F4CB5">
          <w:rPr>
            <w:rStyle w:val="a"/>
            <w:b w:val="0"/>
            <w:bCs/>
            <w:szCs w:val="20"/>
          </w:rPr>
          <w:t>Порядку</w:t>
        </w:r>
      </w:hyperlink>
      <w:r w:rsidRPr="009F4CB5">
        <w:t xml:space="preserve"> организации и проведения тестирования населения в рамках Всероссийского физкультурно-спортивного комплекса </w:t>
      </w:r>
      <w:r>
        <w:t>«</w:t>
      </w:r>
      <w:r w:rsidRPr="009F4CB5">
        <w:t>Готов к труду и обороне</w:t>
      </w:r>
      <w:r>
        <w:t>»</w:t>
      </w:r>
      <w:r w:rsidRPr="009F4CB5">
        <w:t xml:space="preserve"> (ГТО), утвержденному </w:t>
      </w:r>
      <w:hyperlink r:id="rId12" w:history="1">
        <w:r w:rsidRPr="009F4CB5">
          <w:rPr>
            <w:rStyle w:val="a"/>
            <w:b w:val="0"/>
            <w:bCs/>
            <w:szCs w:val="20"/>
          </w:rPr>
          <w:t>приказом</w:t>
        </w:r>
      </w:hyperlink>
      <w:r w:rsidRPr="009F4CB5">
        <w:t xml:space="preserve"> Минспорта России от 29 августа 2014 г</w:t>
      </w:r>
      <w:r>
        <w:t>ода</w:t>
      </w:r>
      <w:r w:rsidRPr="009F4CB5">
        <w:t xml:space="preserve"> </w:t>
      </w:r>
      <w:r>
        <w:t>№</w:t>
      </w:r>
      <w:r w:rsidRPr="009F4CB5">
        <w:t> 739</w:t>
      </w:r>
      <w:r>
        <w:t>;</w:t>
      </w:r>
    </w:p>
    <w:p w:rsidR="004F4AA6" w:rsidRPr="009F4CB5" w:rsidRDefault="004F4AA6" w:rsidP="007563D2">
      <w:pPr>
        <w:ind w:firstLine="720"/>
        <w:jc w:val="both"/>
      </w:pPr>
      <w:bookmarkStart w:id="12" w:name="sub_2054"/>
      <w:bookmarkEnd w:id="11"/>
      <w:r w:rsidRPr="009F4CB5">
        <w:t xml:space="preserve">2.3.4.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</w:t>
      </w:r>
      <w:hyperlink r:id="rId13" w:history="1">
        <w:r w:rsidRPr="009F4CB5">
          <w:rPr>
            <w:rStyle w:val="a"/>
            <w:b w:val="0"/>
            <w:bCs/>
            <w:szCs w:val="20"/>
          </w:rPr>
          <w:t>Порядка</w:t>
        </w:r>
      </w:hyperlink>
      <w:r w:rsidRPr="009F4CB5">
        <w:t xml:space="preserve"> организации и проведения тестирования;</w:t>
      </w:r>
    </w:p>
    <w:p w:rsidR="004F4AA6" w:rsidRPr="009F4CB5" w:rsidRDefault="004F4AA6" w:rsidP="007563D2">
      <w:pPr>
        <w:ind w:firstLine="720"/>
        <w:jc w:val="both"/>
      </w:pPr>
      <w:bookmarkStart w:id="13" w:name="sub_2055"/>
      <w:bookmarkEnd w:id="12"/>
      <w:r w:rsidRPr="009F4CB5"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4F4AA6" w:rsidRPr="009F4CB5" w:rsidRDefault="004F4AA6" w:rsidP="007563D2">
      <w:pPr>
        <w:ind w:firstLine="720"/>
        <w:jc w:val="both"/>
      </w:pPr>
      <w:bookmarkStart w:id="14" w:name="sub_2056"/>
      <w:bookmarkEnd w:id="13"/>
      <w:r w:rsidRPr="009F4CB5">
        <w:t xml:space="preserve">2.3.6. Участие в организации мероприятий комплекса ГТО, включенных в календарные планы физкультурных мероприятий и спортивных мероприятий субъекта Российской Федерации (Чувашская Республика), города </w:t>
      </w:r>
      <w:r>
        <w:t>Канаш</w:t>
      </w:r>
      <w:r w:rsidRPr="009F4CB5">
        <w:t>;</w:t>
      </w:r>
    </w:p>
    <w:p w:rsidR="004F4AA6" w:rsidRPr="009F4CB5" w:rsidRDefault="004F4AA6" w:rsidP="007563D2">
      <w:pPr>
        <w:ind w:firstLine="720"/>
        <w:jc w:val="both"/>
      </w:pPr>
      <w:bookmarkStart w:id="15" w:name="sub_2057"/>
      <w:bookmarkEnd w:id="14"/>
      <w:r w:rsidRPr="009F4CB5">
        <w:t>2.3.7.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4F4AA6" w:rsidRPr="009F4CB5" w:rsidRDefault="004F4AA6" w:rsidP="007563D2">
      <w:pPr>
        <w:ind w:firstLine="720"/>
        <w:jc w:val="both"/>
      </w:pPr>
      <w:bookmarkStart w:id="16" w:name="sub_2058"/>
      <w:bookmarkEnd w:id="15"/>
      <w:r w:rsidRPr="009F4CB5">
        <w:t>2.3.8.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4F4AA6" w:rsidRPr="009F4CB5" w:rsidRDefault="004F4AA6" w:rsidP="007563D2">
      <w:pPr>
        <w:ind w:firstLine="720"/>
        <w:jc w:val="both"/>
      </w:pPr>
      <w:bookmarkStart w:id="17" w:name="sub_2059"/>
      <w:bookmarkEnd w:id="16"/>
      <w:r w:rsidRPr="009F4CB5">
        <w:t>2.3.9. Обеспечение судейства мероприятий по тестированию граждан.</w:t>
      </w:r>
    </w:p>
    <w:p w:rsidR="004F4AA6" w:rsidRPr="009F4CB5" w:rsidRDefault="004F4AA6" w:rsidP="007563D2">
      <w:pPr>
        <w:ind w:firstLine="720"/>
        <w:jc w:val="both"/>
      </w:pPr>
      <w:bookmarkStart w:id="18" w:name="sub_2006"/>
      <w:bookmarkEnd w:id="17"/>
      <w:r w:rsidRPr="009F4CB5">
        <w:t>2.4.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4F4AA6" w:rsidRPr="009F4CB5" w:rsidRDefault="004F4AA6" w:rsidP="007563D2">
      <w:pPr>
        <w:ind w:firstLine="720"/>
        <w:jc w:val="both"/>
      </w:pPr>
      <w:bookmarkStart w:id="19" w:name="sub_2008"/>
      <w:bookmarkEnd w:id="18"/>
      <w:r w:rsidRPr="009F4CB5">
        <w:t>2.5.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bookmarkEnd w:id="19"/>
    <w:p w:rsidR="004F4AA6" w:rsidRPr="009F4CB5" w:rsidRDefault="004F4AA6" w:rsidP="007563D2">
      <w:pPr>
        <w:ind w:firstLine="720"/>
        <w:jc w:val="both"/>
      </w:pPr>
    </w:p>
    <w:p w:rsidR="004F4AA6" w:rsidRPr="009F4CB5" w:rsidRDefault="004F4AA6" w:rsidP="007563D2">
      <w:pPr>
        <w:pStyle w:val="Heading1"/>
        <w:rPr>
          <w:b/>
        </w:rPr>
      </w:pPr>
      <w:bookmarkStart w:id="20" w:name="sub_2300"/>
      <w:r w:rsidRPr="009F4CB5">
        <w:rPr>
          <w:b/>
        </w:rPr>
        <w:t>III. Взаимодействие сторон</w:t>
      </w:r>
    </w:p>
    <w:p w:rsidR="004F4AA6" w:rsidRPr="00C26F9D" w:rsidRDefault="004F4AA6" w:rsidP="007563D2">
      <w:pPr>
        <w:ind w:firstLine="720"/>
        <w:jc w:val="both"/>
      </w:pPr>
      <w:bookmarkStart w:id="21" w:name="sub_2009"/>
      <w:bookmarkEnd w:id="20"/>
      <w:r w:rsidRPr="00C26F9D">
        <w:t>3.1. Центр тестирования имеет право:</w:t>
      </w:r>
    </w:p>
    <w:p w:rsidR="004F4AA6" w:rsidRPr="00C26F9D" w:rsidRDefault="004F4AA6" w:rsidP="007563D2">
      <w:pPr>
        <w:ind w:firstLine="720"/>
        <w:jc w:val="both"/>
      </w:pPr>
      <w:bookmarkStart w:id="22" w:name="sub_2091"/>
      <w:bookmarkEnd w:id="21"/>
      <w:r w:rsidRPr="00C26F9D">
        <w:t xml:space="preserve">3.1.1.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</w:t>
      </w:r>
      <w:hyperlink r:id="rId14" w:history="1">
        <w:r w:rsidRPr="00C26F9D">
          <w:rPr>
            <w:rStyle w:val="a"/>
            <w:b w:val="0"/>
            <w:bCs/>
            <w:szCs w:val="20"/>
          </w:rPr>
          <w:t>Порядком</w:t>
        </w:r>
      </w:hyperlink>
      <w:r w:rsidRPr="00C26F9D">
        <w:t xml:space="preserve"> организации и проведения тестирования и законодательством Российской Федерации;</w:t>
      </w:r>
    </w:p>
    <w:p w:rsidR="004F4AA6" w:rsidRPr="00C26F9D" w:rsidRDefault="004F4AA6" w:rsidP="007563D2">
      <w:pPr>
        <w:ind w:firstLine="720"/>
        <w:jc w:val="both"/>
      </w:pPr>
      <w:bookmarkStart w:id="23" w:name="sub_2092"/>
      <w:bookmarkEnd w:id="22"/>
      <w:r w:rsidRPr="00C26F9D">
        <w:t>3.1.2. Запрашивать у участников тестирования, предприятий, организаций, учреждений, органов государственной власти и местного самоуправления и получать необходимую для его деятельности информацию;</w:t>
      </w:r>
    </w:p>
    <w:p w:rsidR="004F4AA6" w:rsidRPr="00C26F9D" w:rsidRDefault="004F4AA6" w:rsidP="007563D2">
      <w:pPr>
        <w:ind w:firstLine="720"/>
        <w:jc w:val="both"/>
      </w:pPr>
      <w:bookmarkStart w:id="24" w:name="sub_2093"/>
      <w:bookmarkEnd w:id="23"/>
      <w:r w:rsidRPr="00C26F9D">
        <w:t>3.1.3. Вносить исполнительным органам местного самоуправления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4F4AA6" w:rsidRPr="00C26F9D" w:rsidRDefault="004F4AA6" w:rsidP="007563D2">
      <w:pPr>
        <w:ind w:firstLine="720"/>
        <w:jc w:val="both"/>
      </w:pPr>
      <w:bookmarkStart w:id="25" w:name="sub_2094"/>
      <w:bookmarkEnd w:id="24"/>
      <w:r w:rsidRPr="00C26F9D">
        <w:t>3.1.4. Привлекать волонтеров для организации процесса тестирования граждан.</w:t>
      </w:r>
    </w:p>
    <w:p w:rsidR="004F4AA6" w:rsidRPr="00C26F9D" w:rsidRDefault="004F4AA6" w:rsidP="007563D2">
      <w:pPr>
        <w:ind w:firstLine="720"/>
        <w:jc w:val="both"/>
      </w:pPr>
      <w:bookmarkStart w:id="26" w:name="sub_2010"/>
      <w:bookmarkEnd w:id="25"/>
      <w:r w:rsidRPr="00C26F9D">
        <w:t>3.2. Центр тестирования обязан:</w:t>
      </w:r>
    </w:p>
    <w:p w:rsidR="004F4AA6" w:rsidRPr="00C26F9D" w:rsidRDefault="004F4AA6" w:rsidP="007563D2">
      <w:pPr>
        <w:ind w:firstLine="720"/>
        <w:jc w:val="both"/>
      </w:pPr>
      <w:bookmarkStart w:id="27" w:name="sub_2101"/>
      <w:bookmarkEnd w:id="26"/>
      <w:r w:rsidRPr="00C26F9D">
        <w:t xml:space="preserve">3.2.1. Соблюдать требования </w:t>
      </w:r>
      <w:hyperlink r:id="rId15" w:history="1">
        <w:r w:rsidRPr="00C26F9D">
          <w:rPr>
            <w:rStyle w:val="a"/>
            <w:b w:val="0"/>
            <w:bCs/>
            <w:szCs w:val="20"/>
          </w:rPr>
          <w:t>Порядка</w:t>
        </w:r>
      </w:hyperlink>
      <w:r w:rsidRPr="00C26F9D">
        <w:t xml:space="preserve"> 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4F4AA6" w:rsidRPr="00C26F9D" w:rsidRDefault="004F4AA6" w:rsidP="007563D2">
      <w:pPr>
        <w:ind w:firstLine="720"/>
        <w:jc w:val="both"/>
      </w:pPr>
      <w:bookmarkStart w:id="28" w:name="sub_2102"/>
      <w:bookmarkEnd w:id="27"/>
      <w:r w:rsidRPr="00C26F9D"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bookmarkEnd w:id="28"/>
    <w:p w:rsidR="004F4AA6" w:rsidRPr="001E395A" w:rsidRDefault="004F4AA6" w:rsidP="007563D2"/>
    <w:p w:rsidR="004F4AA6" w:rsidRPr="00C26F9D" w:rsidRDefault="004F4AA6" w:rsidP="007563D2">
      <w:pPr>
        <w:pStyle w:val="Heading1"/>
        <w:rPr>
          <w:b/>
        </w:rPr>
      </w:pPr>
      <w:bookmarkStart w:id="29" w:name="sub_2400"/>
      <w:r w:rsidRPr="00C26F9D">
        <w:rPr>
          <w:b/>
        </w:rPr>
        <w:t>IV. Материально-техническое обеспечение</w:t>
      </w:r>
    </w:p>
    <w:p w:rsidR="004F4AA6" w:rsidRPr="001E395A" w:rsidRDefault="004F4AA6" w:rsidP="007563D2">
      <w:pPr>
        <w:ind w:firstLine="720"/>
        <w:jc w:val="both"/>
      </w:pPr>
      <w:bookmarkStart w:id="30" w:name="sub_2011"/>
      <w:bookmarkEnd w:id="29"/>
      <w:r>
        <w:t>4.1</w:t>
      </w:r>
      <w:r w:rsidRPr="001E395A">
        <w:t>. Материально-техническое обеспечение Центров тестирования осуществляется за счет собственных средств</w:t>
      </w:r>
      <w:r>
        <w:t>, средств муниципальных учреждений</w:t>
      </w:r>
      <w:r w:rsidRPr="001E395A">
        <w:t xml:space="preserve"> </w:t>
      </w:r>
      <w:r>
        <w:t xml:space="preserve">города, занятых в сфере физической культуры и спорта, </w:t>
      </w:r>
      <w:r w:rsidRPr="001E395A">
        <w:t>и средств учредителя в соответствии с законодательством Российской Федерации.</w:t>
      </w:r>
    </w:p>
    <w:p w:rsidR="004F4AA6" w:rsidRPr="001E395A" w:rsidRDefault="004F4AA6" w:rsidP="007563D2">
      <w:pPr>
        <w:ind w:firstLine="720"/>
        <w:jc w:val="both"/>
      </w:pPr>
      <w:bookmarkStart w:id="31" w:name="sub_2012"/>
      <w:bookmarkEnd w:id="30"/>
      <w:r>
        <w:t>4.</w:t>
      </w:r>
      <w:r w:rsidRPr="001E395A">
        <w:t>2. Центр тестирования осуществляет материально-техническое обеспечение участников тестирования, обеспечение спортивным оборудованием и инвентарем, необходимыми для прохождения тестирования.</w:t>
      </w:r>
    </w:p>
    <w:bookmarkEnd w:id="31"/>
    <w:p w:rsidR="004F4AA6" w:rsidRDefault="004F4AA6" w:rsidP="007563D2">
      <w:pPr>
        <w:sectPr w:rsidR="004F4AA6" w:rsidSect="001C205A">
          <w:pgSz w:w="11906" w:h="16838"/>
          <w:pgMar w:top="1134" w:right="567" w:bottom="1134" w:left="1701" w:header="720" w:footer="720" w:gutter="0"/>
          <w:cols w:space="720"/>
          <w:docGrid w:linePitch="326"/>
        </w:sectPr>
      </w:pPr>
    </w:p>
    <w:p w:rsidR="004F4AA6" w:rsidRPr="007563D2" w:rsidRDefault="004F4AA6" w:rsidP="00B746C9">
      <w:pPr>
        <w:pStyle w:val="NoSpacing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4F4AA6" w:rsidRDefault="004F4AA6" w:rsidP="00B746C9">
      <w:pPr>
        <w:pStyle w:val="NoSpacing"/>
        <w:jc w:val="right"/>
        <w:rPr>
          <w:sz w:val="22"/>
          <w:szCs w:val="22"/>
        </w:rPr>
      </w:pPr>
      <w:r w:rsidRPr="007563D2">
        <w:rPr>
          <w:sz w:val="22"/>
          <w:szCs w:val="22"/>
        </w:rPr>
        <w:t xml:space="preserve">к постановлению </w:t>
      </w:r>
    </w:p>
    <w:p w:rsidR="004F4AA6" w:rsidRDefault="004F4AA6" w:rsidP="00B746C9">
      <w:pPr>
        <w:pStyle w:val="NoSpacing"/>
        <w:jc w:val="right"/>
        <w:rPr>
          <w:sz w:val="22"/>
          <w:szCs w:val="22"/>
        </w:rPr>
      </w:pPr>
      <w:r w:rsidRPr="007563D2">
        <w:rPr>
          <w:sz w:val="22"/>
          <w:szCs w:val="22"/>
        </w:rPr>
        <w:t xml:space="preserve">администрации Козловского района </w:t>
      </w:r>
    </w:p>
    <w:p w:rsidR="004F4AA6" w:rsidRPr="007563D2" w:rsidRDefault="004F4AA6" w:rsidP="00B746C9">
      <w:pPr>
        <w:pStyle w:val="NoSpacing"/>
        <w:jc w:val="right"/>
        <w:rPr>
          <w:sz w:val="22"/>
          <w:szCs w:val="22"/>
        </w:rPr>
      </w:pPr>
      <w:r w:rsidRPr="007563D2">
        <w:rPr>
          <w:sz w:val="22"/>
          <w:szCs w:val="22"/>
        </w:rPr>
        <w:t>Чувашской Республики</w:t>
      </w:r>
    </w:p>
    <w:p w:rsidR="004F4AA6" w:rsidRDefault="004F4AA6" w:rsidP="00B746C9">
      <w:pPr>
        <w:jc w:val="right"/>
        <w:rPr>
          <w:b/>
        </w:rPr>
      </w:pPr>
      <w:r>
        <w:rPr>
          <w:sz w:val="22"/>
          <w:szCs w:val="22"/>
        </w:rPr>
        <w:t>от ______</w:t>
      </w:r>
      <w:r w:rsidRPr="007563D2">
        <w:rPr>
          <w:sz w:val="22"/>
          <w:szCs w:val="22"/>
        </w:rPr>
        <w:t>2015 года № _____</w:t>
      </w:r>
    </w:p>
    <w:p w:rsidR="004F4AA6" w:rsidRDefault="004F4AA6" w:rsidP="007563D2">
      <w:pPr>
        <w:jc w:val="right"/>
        <w:rPr>
          <w:b/>
        </w:rPr>
      </w:pPr>
    </w:p>
    <w:p w:rsidR="004F4AA6" w:rsidRPr="00C26F9D" w:rsidRDefault="004F4AA6" w:rsidP="007563D2">
      <w:pPr>
        <w:jc w:val="center"/>
        <w:rPr>
          <w:b/>
        </w:rPr>
      </w:pPr>
      <w:r w:rsidRPr="00C26F9D">
        <w:rPr>
          <w:b/>
        </w:rPr>
        <w:t xml:space="preserve">Список </w:t>
      </w:r>
    </w:p>
    <w:p w:rsidR="004F4AA6" w:rsidRPr="00C26F9D" w:rsidRDefault="004F4AA6" w:rsidP="007563D2">
      <w:pPr>
        <w:jc w:val="center"/>
        <w:rPr>
          <w:b/>
        </w:rPr>
      </w:pPr>
      <w:r w:rsidRPr="00C26F9D">
        <w:rPr>
          <w:b/>
        </w:rPr>
        <w:t>судейского корпуса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</w:t>
      </w:r>
      <w:r>
        <w:rPr>
          <w:b/>
        </w:rPr>
        <w:t>руду и обороне» (ГТО)» в Козловском районе</w:t>
      </w:r>
    </w:p>
    <w:p w:rsidR="004F4AA6" w:rsidRDefault="004F4AA6" w:rsidP="007563D2">
      <w:pPr>
        <w:jc w:val="center"/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87"/>
        <w:gridCol w:w="6459"/>
      </w:tblGrid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№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Ф.И.О.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Место работы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1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Кириллова Людмила Анатольевна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Администрация Козловского района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2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Юрин Борис Григорьевич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АУ ДОД «ДЮСШ-ФОК  «Атăл» МО Козловского района</w:t>
            </w:r>
            <w:r>
              <w:t xml:space="preserve"> 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3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Краснов Иван Николаевич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АУ ДОД «ДЮСШ-ФОК  «Атăл» МО Козловского района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4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Конюков Валерий Иванович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АУ ДОД «ДЮСШ-ФОК  «Атăл» МО Козловского района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5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Мясников Андрей Михайлович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АУ ДОД «ДЮСШ-ФОК  «Атăл» МО Козловского района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6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Никонова Надежда Леонидовна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АУ ДОД «ДЮСШ-ФОК  «Атăл» МО Козловского района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7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Тихонов Валерий Иванович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АУ ДОД «ДЮСШ-ФОК  «Атăл» МО Козловского района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8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Соловьев Дмитрий Николаевич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АУ ДОД «ДЮСШ-ФОК  «Атăл» МО Козловского района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9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Макаров Дмитрий Николаевич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АУ ДОД «ДЮСШ-ФОК  «Атăл» МО Козловского района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10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Ядринцев Владимир Анатольевич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АУ ДОД «ДЮСШ-ФОК  «Атăл» МО Козловского района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11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Константинова Римма Андреевна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АУ ДОД «ДЮСШ-ФОК  «Атăл» МО Козловского района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12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Патов Игорь Валентинович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АУ ДОД «ДЮСШ-ФОК  «Атăл» МО Козловского района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13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Аришев Вячеслав Николаевич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Муниципальное бюджетное общеобразовательное учреждение «Козловская Средняя общеобразовательная школа №3» Козловского района  Чувашской Республики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14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 xml:space="preserve">Андреева </w:t>
            </w:r>
            <w:r>
              <w:t>Алевтина Георгиевна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Муниципальное бюджетное общеобразовательное учреждение «Козловская Средняя общеобразовательная школа №3» Козловского района  Чувашской Республики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15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Горшкова Татьяна Вениаминовна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Муниципальное бюджетное общеобразовательное учреждение «Козловская Средняя общеобразовательная школа №3» Козловского района  Чувашской Республики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16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Албутова Любовь Михайловна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Муниципальное бюджетное общеобразовательное учреждение «Козловская Средняя общеобразовательная школа №3» Козловского района  Чувашской Республики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17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Яковлев Александр Анатольевич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Муниципальное бюджетное общеобразовательное учреждение «Козловская Средняя общеобразовательная школа №2» Козловского района  Чувашской Республики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18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Назарьева Татьяна Николаевна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Муниципальное бюджетное общеобразовательное учреждение «Козловская Средняя общеобразовательная школа №2» Козловского района  Чувашской Республики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19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Конюков Юрий Иванович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Муниципальное бюджетное общеобразовательное учреждение «Козловская Основная общеобразовательная школа №1» Козловского района  Чувашской Республики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20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Соколов Герман Петрович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Муниципальное бюджетное общеобразовательное учреждение «Андреево – Базарская Средняя общеобразовательная школа» Козловского района  Чувашской Республики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21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Никитина Светлана Леонидовна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Муниципальное бюджетное общеобразовательное учреждение «Карамышевская  Средняя общеобразовательная школа» Козловского района  Чувашской Республики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22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Христофорова Маргарита Анатольевна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Муниципальное бюджетное общеобразовательное учреждение «Тюрлеминская  Средняя общеобразовательная школа» Козловского района  Чувашской Республики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23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Денисов Сергей</w:t>
            </w:r>
            <w:r>
              <w:t xml:space="preserve"> Николаевич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Муниципальное бюджетное общеобразовательное учреждение «Тюрлеминская  Средняя общеобразовательная школа» Козловского района  Чувашской Республики</w:t>
            </w:r>
            <w:r>
              <w:t>(по согласованию)</w:t>
            </w:r>
          </w:p>
        </w:tc>
      </w:tr>
      <w:tr w:rsidR="004F4AA6" w:rsidRPr="0011345C" w:rsidTr="006D080F">
        <w:tc>
          <w:tcPr>
            <w:tcW w:w="56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24</w:t>
            </w:r>
          </w:p>
        </w:tc>
        <w:tc>
          <w:tcPr>
            <w:tcW w:w="3687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Компаньков Геннадий Феофанович</w:t>
            </w:r>
          </w:p>
        </w:tc>
        <w:tc>
          <w:tcPr>
            <w:tcW w:w="6459" w:type="dxa"/>
          </w:tcPr>
          <w:p w:rsidR="004F4AA6" w:rsidRPr="0011345C" w:rsidRDefault="004F4AA6" w:rsidP="0011345C">
            <w:pPr>
              <w:pStyle w:val="NoSpacing"/>
            </w:pPr>
            <w:r w:rsidRPr="0011345C">
              <w:t>Муниципальное бюджетное общеобразовательное учреждение «Солдыбаевская  Основная  общеобразовательная школа» Козловского района  Чувашской Республики</w:t>
            </w:r>
            <w:r>
              <w:t>(по согласованию)</w:t>
            </w:r>
          </w:p>
        </w:tc>
      </w:tr>
    </w:tbl>
    <w:p w:rsidR="004F4AA6" w:rsidRPr="0011345C" w:rsidRDefault="004F4AA6" w:rsidP="0011345C">
      <w:pPr>
        <w:pStyle w:val="NoSpacing"/>
        <w:rPr>
          <w:b/>
        </w:rPr>
      </w:pPr>
    </w:p>
    <w:p w:rsidR="004F4AA6" w:rsidRPr="0011345C" w:rsidRDefault="004F4AA6" w:rsidP="0011345C">
      <w:pPr>
        <w:pStyle w:val="NoSpacing"/>
      </w:pPr>
    </w:p>
    <w:p w:rsidR="004F4AA6" w:rsidRPr="0011345C" w:rsidRDefault="004F4AA6" w:rsidP="0011345C">
      <w:pPr>
        <w:pStyle w:val="NoSpacing"/>
      </w:pPr>
    </w:p>
    <w:sectPr w:rsidR="004F4AA6" w:rsidRPr="0011345C" w:rsidSect="0029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CC0"/>
    <w:multiLevelType w:val="hybridMultilevel"/>
    <w:tmpl w:val="51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BAA"/>
    <w:rsid w:val="000469C4"/>
    <w:rsid w:val="000559D2"/>
    <w:rsid w:val="00080778"/>
    <w:rsid w:val="000C5F38"/>
    <w:rsid w:val="000D27C3"/>
    <w:rsid w:val="0011345C"/>
    <w:rsid w:val="0014510D"/>
    <w:rsid w:val="001B7433"/>
    <w:rsid w:val="001C205A"/>
    <w:rsid w:val="001E395A"/>
    <w:rsid w:val="00222EE8"/>
    <w:rsid w:val="00253B2A"/>
    <w:rsid w:val="00290B19"/>
    <w:rsid w:val="002C0F63"/>
    <w:rsid w:val="004B02EC"/>
    <w:rsid w:val="004B23B7"/>
    <w:rsid w:val="004F4AA6"/>
    <w:rsid w:val="00507BBB"/>
    <w:rsid w:val="006D080F"/>
    <w:rsid w:val="006F3059"/>
    <w:rsid w:val="007563D2"/>
    <w:rsid w:val="00796BAA"/>
    <w:rsid w:val="008B1119"/>
    <w:rsid w:val="008B16E5"/>
    <w:rsid w:val="008C5D25"/>
    <w:rsid w:val="0090079C"/>
    <w:rsid w:val="009132A9"/>
    <w:rsid w:val="0095217F"/>
    <w:rsid w:val="009A5D6E"/>
    <w:rsid w:val="009B575E"/>
    <w:rsid w:val="009D1AB9"/>
    <w:rsid w:val="009F4CB5"/>
    <w:rsid w:val="009F5566"/>
    <w:rsid w:val="00A94FA5"/>
    <w:rsid w:val="00B746C9"/>
    <w:rsid w:val="00BB235A"/>
    <w:rsid w:val="00BE2D77"/>
    <w:rsid w:val="00C26F9D"/>
    <w:rsid w:val="00D40988"/>
    <w:rsid w:val="00EE67FA"/>
    <w:rsid w:val="00EF6B8A"/>
    <w:rsid w:val="00F53B4D"/>
    <w:rsid w:val="00F6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3D2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63D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96BAA"/>
    <w:pPr>
      <w:ind w:firstLine="85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6BAA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796BAA"/>
    <w:rPr>
      <w:rFonts w:ascii="Times New Roman" w:eastAsia="Times New Roman" w:hAnsi="Times New Roman"/>
      <w:sz w:val="24"/>
      <w:szCs w:val="24"/>
    </w:rPr>
  </w:style>
  <w:style w:type="character" w:customStyle="1" w:styleId="a">
    <w:name w:val="Гипертекстовая ссылка"/>
    <w:uiPriority w:val="99"/>
    <w:rsid w:val="007563D2"/>
    <w:rPr>
      <w:b/>
      <w:color w:val="008000"/>
      <w:sz w:val="20"/>
      <w:u w:val="single"/>
    </w:rPr>
  </w:style>
  <w:style w:type="character" w:styleId="Hyperlink">
    <w:name w:val="Hyperlink"/>
    <w:basedOn w:val="DefaultParagraphFont"/>
    <w:uiPriority w:val="99"/>
    <w:rsid w:val="007563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75222.0" TargetMode="External"/><Relationship Id="rId13" Type="http://schemas.openxmlformats.org/officeDocument/2006/relationships/hyperlink" Target="garantF1://7071599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75222.1026" TargetMode="External"/><Relationship Id="rId12" Type="http://schemas.openxmlformats.org/officeDocument/2006/relationships/hyperlink" Target="garantF1://70715990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70715990.1000" TargetMode="External"/><Relationship Id="rId5" Type="http://schemas.openxmlformats.org/officeDocument/2006/relationships/image" Target="media/image1.wmf"/><Relationship Id="rId15" Type="http://schemas.openxmlformats.org/officeDocument/2006/relationships/hyperlink" Target="garantF1://70715990.1000" TargetMode="External"/><Relationship Id="rId10" Type="http://schemas.openxmlformats.org/officeDocument/2006/relationships/hyperlink" Target="garantF1://706099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09946.91" TargetMode="External"/><Relationship Id="rId14" Type="http://schemas.openxmlformats.org/officeDocument/2006/relationships/hyperlink" Target="garantF1://70715990.1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7</Pages>
  <Words>2208</Words>
  <Characters>12589</Characters>
  <Application>Microsoft Office Outlook</Application>
  <DocSecurity>0</DocSecurity>
  <Lines>0</Lines>
  <Paragraphs>0</Paragraphs>
  <ScaleCrop>false</ScaleCrop>
  <Company>Администрация Козловского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Информотдел</cp:lastModifiedBy>
  <cp:revision>13</cp:revision>
  <cp:lastPrinted>2015-06-09T11:05:00Z</cp:lastPrinted>
  <dcterms:created xsi:type="dcterms:W3CDTF">2015-06-03T06:39:00Z</dcterms:created>
  <dcterms:modified xsi:type="dcterms:W3CDTF">2015-06-09T13:57:00Z</dcterms:modified>
</cp:coreProperties>
</file>