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6C527A" w:rsidRPr="00867948" w:rsidTr="005A190D">
        <w:trPr>
          <w:trHeight w:val="1058"/>
        </w:trPr>
        <w:tc>
          <w:tcPr>
            <w:tcW w:w="3888" w:type="dxa"/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867948">
              <w:rPr>
                <w:rFonts w:ascii="Antiqua Chv" w:hAnsi="Antiqua Chv"/>
                <w:b/>
                <w:caps/>
              </w:rPr>
              <w:t>Ч</w:t>
            </w:r>
            <w:r w:rsidRPr="00867948">
              <w:rPr>
                <w:b/>
                <w:caps/>
              </w:rPr>
              <w:t>Ă</w:t>
            </w:r>
            <w:r w:rsidRPr="00867948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867948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867948">
              <w:rPr>
                <w:rFonts w:ascii="Antiqua Chv" w:hAnsi="Antiqua Chv"/>
                <w:b/>
                <w:caps/>
              </w:rPr>
              <w:t>Администраций/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  <w:r w:rsidRPr="00867948">
              <w:rPr>
                <w:b/>
                <w:sz w:val="26"/>
              </w:rPr>
              <w:t>ЙЫШ</w:t>
            </w:r>
            <w:r w:rsidRPr="00867948">
              <w:rPr>
                <w:b/>
                <w:snapToGrid w:val="0"/>
                <w:sz w:val="26"/>
              </w:rPr>
              <w:t>Ă</w:t>
            </w:r>
            <w:r w:rsidRPr="00867948"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867948">
              <w:rPr>
                <w:b/>
                <w:caps/>
              </w:rPr>
              <w:t>Чувашская республика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867948">
              <w:rPr>
                <w:b/>
                <w:caps/>
              </w:rPr>
              <w:t>АДМИНИСТРАЦИЯ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867948">
              <w:rPr>
                <w:b/>
                <w:caps/>
              </w:rPr>
              <w:t>Козловского района</w:t>
            </w:r>
          </w:p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  <w:r w:rsidRPr="00867948">
              <w:rPr>
                <w:b/>
                <w:sz w:val="26"/>
              </w:rPr>
              <w:t>ПОСТАНОВЛЕНИЕ</w:t>
            </w:r>
          </w:p>
        </w:tc>
      </w:tr>
      <w:tr w:rsidR="006C527A" w:rsidRPr="00867948" w:rsidTr="004308DF">
        <w:trPr>
          <w:trHeight w:val="435"/>
        </w:trPr>
        <w:tc>
          <w:tcPr>
            <w:tcW w:w="3888" w:type="dxa"/>
          </w:tcPr>
          <w:p w:rsidR="006C527A" w:rsidRPr="004308DF" w:rsidRDefault="006C527A" w:rsidP="004308D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67948">
              <w:rPr>
                <w:b/>
                <w:sz w:val="26"/>
                <w:szCs w:val="26"/>
              </w:rPr>
              <w:t xml:space="preserve">03.07.2015 </w:t>
            </w:r>
            <w:r w:rsidRPr="00867948">
              <w:rPr>
                <w:b/>
                <w:bCs/>
                <w:sz w:val="26"/>
                <w:szCs w:val="26"/>
              </w:rPr>
              <w:t>Ç. №</w:t>
            </w:r>
          </w:p>
        </w:tc>
        <w:tc>
          <w:tcPr>
            <w:tcW w:w="1888" w:type="dxa"/>
            <w:tcBorders>
              <w:left w:val="nil"/>
            </w:tcBorders>
          </w:tcPr>
          <w:p w:rsidR="006C527A" w:rsidRPr="00867948" w:rsidRDefault="006C527A" w:rsidP="004308DF">
            <w:pPr>
              <w:spacing w:after="0" w:line="240" w:lineRule="auto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6C527A" w:rsidRPr="00867948" w:rsidRDefault="006C527A" w:rsidP="004308DF">
            <w:pPr>
              <w:spacing w:after="0" w:line="240" w:lineRule="auto"/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  <w:r w:rsidRPr="00867948">
              <w:rPr>
                <w:b/>
                <w:sz w:val="26"/>
                <w:szCs w:val="20"/>
              </w:rPr>
              <w:t>03.07.2015 г. №</w:t>
            </w:r>
            <w:r>
              <w:rPr>
                <w:b/>
                <w:sz w:val="26"/>
                <w:szCs w:val="20"/>
                <w:lang w:val="en-US"/>
              </w:rPr>
              <w:t xml:space="preserve"> 361</w:t>
            </w:r>
            <w:r w:rsidRPr="00867948">
              <w:rPr>
                <w:b/>
                <w:sz w:val="26"/>
                <w:szCs w:val="20"/>
              </w:rPr>
              <w:t xml:space="preserve"> </w:t>
            </w:r>
          </w:p>
        </w:tc>
      </w:tr>
      <w:tr w:rsidR="006C527A" w:rsidRPr="00867948" w:rsidTr="004308DF">
        <w:trPr>
          <w:trHeight w:val="423"/>
        </w:trPr>
        <w:tc>
          <w:tcPr>
            <w:tcW w:w="3888" w:type="dxa"/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  <w:r w:rsidRPr="00867948"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6C527A" w:rsidRPr="00867948" w:rsidRDefault="006C527A" w:rsidP="004308DF">
            <w:pPr>
              <w:spacing w:after="0" w:line="240" w:lineRule="auto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C527A" w:rsidRPr="00867948" w:rsidRDefault="006C527A" w:rsidP="004308DF">
            <w:pPr>
              <w:spacing w:after="0" w:line="240" w:lineRule="auto"/>
              <w:jc w:val="center"/>
              <w:rPr>
                <w:b/>
                <w:sz w:val="26"/>
                <w:szCs w:val="20"/>
              </w:rPr>
            </w:pPr>
            <w:r w:rsidRPr="00867948">
              <w:rPr>
                <w:b/>
                <w:sz w:val="26"/>
              </w:rPr>
              <w:t>г. Козловка</w:t>
            </w:r>
          </w:p>
        </w:tc>
      </w:tr>
    </w:tbl>
    <w:p w:rsidR="006C527A" w:rsidRDefault="006C527A" w:rsidP="004A3CEA">
      <w:pPr>
        <w:pStyle w:val="centr"/>
        <w:spacing w:before="0" w:beforeAutospacing="0" w:after="0" w:afterAutospacing="0"/>
        <w:rPr>
          <w:rStyle w:val="Strong"/>
          <w:lang w:val="en-US"/>
        </w:rPr>
      </w:pPr>
    </w:p>
    <w:p w:rsidR="006C527A" w:rsidRPr="00A058B5" w:rsidRDefault="006C527A" w:rsidP="004A3CEA">
      <w:pPr>
        <w:pStyle w:val="centr"/>
        <w:spacing w:before="0" w:beforeAutospacing="0" w:after="0" w:afterAutospacing="0"/>
        <w:rPr>
          <w:rStyle w:val="Strong"/>
        </w:rPr>
      </w:pPr>
      <w:r w:rsidRPr="00A058B5">
        <w:rPr>
          <w:rStyle w:val="Strong"/>
        </w:rPr>
        <w:t xml:space="preserve">О проведении на территории Козловского </w:t>
      </w:r>
    </w:p>
    <w:p w:rsidR="006C527A" w:rsidRPr="00A058B5" w:rsidRDefault="006C527A" w:rsidP="004A3CEA">
      <w:pPr>
        <w:pStyle w:val="centr"/>
        <w:spacing w:before="0" w:beforeAutospacing="0" w:after="0" w:afterAutospacing="0"/>
        <w:rPr>
          <w:rStyle w:val="Strong"/>
        </w:rPr>
      </w:pPr>
      <w:r w:rsidRPr="00A058B5">
        <w:rPr>
          <w:rStyle w:val="Strong"/>
        </w:rPr>
        <w:t>района Чувашской Республики</w:t>
      </w:r>
      <w:r w:rsidRPr="00A058B5">
        <w:t xml:space="preserve"> </w:t>
      </w:r>
      <w:r w:rsidRPr="00A058B5">
        <w:rPr>
          <w:rStyle w:val="Strong"/>
        </w:rPr>
        <w:t xml:space="preserve">месячника </w:t>
      </w:r>
    </w:p>
    <w:p w:rsidR="006C527A" w:rsidRPr="00A058B5" w:rsidRDefault="006C527A" w:rsidP="004A3CEA">
      <w:pPr>
        <w:pStyle w:val="centr"/>
        <w:spacing w:before="0" w:beforeAutospacing="0" w:after="0" w:afterAutospacing="0"/>
        <w:rPr>
          <w:rStyle w:val="Strong"/>
        </w:rPr>
      </w:pPr>
      <w:r w:rsidRPr="00A058B5">
        <w:rPr>
          <w:rStyle w:val="Strong"/>
        </w:rPr>
        <w:t xml:space="preserve">по вопросам профилактики пожаров и усиления </w:t>
      </w:r>
    </w:p>
    <w:p w:rsidR="006C527A" w:rsidRPr="00A058B5" w:rsidRDefault="006C527A" w:rsidP="004A3CEA">
      <w:pPr>
        <w:pStyle w:val="centr"/>
        <w:spacing w:before="0" w:beforeAutospacing="0" w:after="0" w:afterAutospacing="0"/>
        <w:rPr>
          <w:rStyle w:val="Strong"/>
        </w:rPr>
      </w:pPr>
      <w:r w:rsidRPr="00A058B5">
        <w:rPr>
          <w:rStyle w:val="Strong"/>
        </w:rPr>
        <w:t xml:space="preserve">мер пожарной безопасности </w:t>
      </w:r>
    </w:p>
    <w:p w:rsidR="006C527A" w:rsidRDefault="006C527A" w:rsidP="004A3CEA">
      <w:pPr>
        <w:pStyle w:val="NormalWeb"/>
        <w:jc w:val="both"/>
      </w:pPr>
      <w:r w:rsidRPr="00A058B5">
        <w:t>В соответствии</w:t>
      </w:r>
      <w:r>
        <w:t xml:space="preserve"> с Федеральным законом от </w:t>
      </w:r>
      <w:smartTag w:uri="urn:schemas-microsoft-com:office:smarttags" w:element="metricconverter">
        <w:smartTagPr>
          <w:attr w:name="ProductID" w:val="21.121994 г"/>
        </w:smartTagPr>
        <w:r>
          <w:t>21.121994 г</w:t>
        </w:r>
      </w:smartTag>
      <w:r>
        <w:t>. № 69-ФЗ «О пожарной безопасности»,</w:t>
      </w:r>
      <w:r w:rsidRPr="00A058B5">
        <w:t xml:space="preserve"> администрация Козловского района Чувашской Республики</w:t>
      </w:r>
    </w:p>
    <w:p w:rsidR="006C527A" w:rsidRPr="00A058B5" w:rsidRDefault="006C527A" w:rsidP="004A3CEA">
      <w:pPr>
        <w:pStyle w:val="NormalWeb"/>
        <w:jc w:val="both"/>
      </w:pPr>
      <w:r w:rsidRPr="00A058B5">
        <w:t>ПОСТАНОВЛЯЕТ:</w:t>
      </w:r>
    </w:p>
    <w:p w:rsidR="006C527A" w:rsidRPr="00A058B5" w:rsidRDefault="006C527A" w:rsidP="004A3CEA">
      <w:pPr>
        <w:pStyle w:val="NormalWeb"/>
        <w:jc w:val="both"/>
      </w:pPr>
      <w:r w:rsidRPr="00A058B5">
        <w:t xml:space="preserve">1. Провести в период с </w:t>
      </w:r>
      <w:r>
        <w:t>3</w:t>
      </w:r>
      <w:r w:rsidRPr="00A058B5">
        <w:t xml:space="preserve"> по 3</w:t>
      </w:r>
      <w:r>
        <w:t>1</w:t>
      </w:r>
      <w:r w:rsidRPr="00A058B5">
        <w:t xml:space="preserve"> </w:t>
      </w:r>
      <w:r>
        <w:t>июля</w:t>
      </w:r>
      <w:r w:rsidRPr="00A058B5">
        <w:t xml:space="preserve"> 201</w:t>
      </w:r>
      <w:r>
        <w:t>5</w:t>
      </w:r>
      <w:r w:rsidRPr="00A058B5">
        <w:t xml:space="preserve"> года месячник по вопросам профилактики пожаров и усиления мер пожарной безопасности на территории Козловского района Чувашской Республики.</w:t>
      </w:r>
    </w:p>
    <w:p w:rsidR="006C527A" w:rsidRDefault="006C527A" w:rsidP="004A3CEA">
      <w:pPr>
        <w:pStyle w:val="NormalWeb"/>
        <w:jc w:val="both"/>
      </w:pPr>
      <w:r w:rsidRPr="00A058B5">
        <w:t>2. Утвердить прилагаемый План мероприятий по проведению месячника по вопросам профилактики пожаров и усиления мер пожарной безопасности на территории Козловского района Чувашской Республики</w:t>
      </w:r>
      <w:r>
        <w:t>.</w:t>
      </w:r>
    </w:p>
    <w:p w:rsidR="006C527A" w:rsidRPr="00A058B5" w:rsidRDefault="006C527A" w:rsidP="004A3CEA">
      <w:pPr>
        <w:pStyle w:val="NormalWeb"/>
        <w:jc w:val="both"/>
      </w:pPr>
      <w:r w:rsidRPr="00A058B5">
        <w:t>3. Рекомендовать руководителям организаций, учреждений и предприятий, расположенных на территории Козловского района Чувашской Республики обеспечить выполнение мероприятий по проведению месячника по вопросам профилактики пожаров и усиления мер пожарной безопасности на территории Козловского  района Чувашской Республики.</w:t>
      </w:r>
    </w:p>
    <w:p w:rsidR="006C527A" w:rsidRPr="00A058B5" w:rsidRDefault="006C527A" w:rsidP="004A3CEA">
      <w:pPr>
        <w:pStyle w:val="NormalWeb"/>
        <w:jc w:val="both"/>
      </w:pPr>
      <w:r w:rsidRPr="00A058B5">
        <w:t xml:space="preserve">     4. Контроль над выполнением настоящего постановления </w:t>
      </w:r>
      <w:r>
        <w:t>возложить на заместителя главы – начальника отдела сельского хозяйства администрации Козловского района, председателя КЧС и ОПБ  Забраева Ю.А.</w:t>
      </w:r>
    </w:p>
    <w:p w:rsidR="006C527A" w:rsidRPr="00A058B5" w:rsidRDefault="006C527A" w:rsidP="004A3CEA">
      <w:pPr>
        <w:pStyle w:val="NormalWeb"/>
        <w:jc w:val="both"/>
      </w:pPr>
    </w:p>
    <w:p w:rsidR="006C527A" w:rsidRPr="00A058B5" w:rsidRDefault="006C527A" w:rsidP="004A3CEA">
      <w:pPr>
        <w:pStyle w:val="NormalWeb"/>
        <w:jc w:val="both"/>
      </w:pPr>
    </w:p>
    <w:p w:rsidR="006C527A" w:rsidRDefault="006C527A" w:rsidP="004A3CEA">
      <w:pPr>
        <w:pStyle w:val="NormalWeb"/>
        <w:spacing w:before="0" w:beforeAutospacing="0" w:after="0" w:afterAutospacing="0"/>
        <w:jc w:val="both"/>
      </w:pPr>
      <w:r w:rsidRPr="00A058B5">
        <w:t>Глава</w:t>
      </w:r>
      <w:r>
        <w:t xml:space="preserve"> администрации</w:t>
      </w:r>
      <w:r w:rsidRPr="00A058B5">
        <w:t xml:space="preserve"> </w:t>
      </w:r>
    </w:p>
    <w:p w:rsidR="006C527A" w:rsidRPr="00A058B5" w:rsidRDefault="006C527A" w:rsidP="004A3CEA">
      <w:pPr>
        <w:pStyle w:val="NormalWeb"/>
        <w:spacing w:before="0" w:beforeAutospacing="0" w:after="0" w:afterAutospacing="0"/>
        <w:jc w:val="both"/>
      </w:pPr>
      <w:r w:rsidRPr="00A058B5">
        <w:t>Козловского района</w:t>
      </w:r>
      <w:r>
        <w:tab/>
      </w:r>
      <w:r>
        <w:tab/>
      </w:r>
      <w:r>
        <w:tab/>
        <w:t xml:space="preserve">                                         </w:t>
      </w:r>
      <w:r>
        <w:tab/>
      </w:r>
      <w:r w:rsidRPr="00A058B5">
        <w:t>В.Н.Колумб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84"/>
      </w:tblGrid>
      <w:tr w:rsidR="006C527A" w:rsidRPr="00867948" w:rsidTr="005A190D">
        <w:trPr>
          <w:tblCellSpacing w:w="15" w:type="dxa"/>
        </w:trPr>
        <w:tc>
          <w:tcPr>
            <w:tcW w:w="0" w:type="auto"/>
            <w:vAlign w:val="center"/>
          </w:tcPr>
          <w:p w:rsidR="006C527A" w:rsidRPr="00867948" w:rsidRDefault="006C527A" w:rsidP="005A190D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</w:p>
          <w:p w:rsidR="006C527A" w:rsidRPr="00867948" w:rsidRDefault="006C527A" w:rsidP="005A190D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</w:p>
          <w:p w:rsidR="006C527A" w:rsidRPr="00867948" w:rsidRDefault="006C527A" w:rsidP="005A190D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</w:p>
          <w:p w:rsidR="006C527A" w:rsidRPr="00867948" w:rsidRDefault="006C527A" w:rsidP="005A190D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</w:p>
          <w:p w:rsidR="006C527A" w:rsidRPr="00867948" w:rsidRDefault="006C527A" w:rsidP="005A190D">
            <w:pPr>
              <w:spacing w:before="100" w:beforeAutospacing="1" w:after="100" w:afterAutospacing="1"/>
              <w:rPr>
                <w:rFonts w:ascii="Verdana" w:hAnsi="Verdana"/>
                <w:sz w:val="17"/>
                <w:szCs w:val="17"/>
              </w:rPr>
            </w:pPr>
          </w:p>
          <w:p w:rsidR="006C527A" w:rsidRPr="00867948" w:rsidRDefault="006C527A" w:rsidP="005A190D">
            <w:pPr>
              <w:ind w:left="6379"/>
              <w:jc w:val="both"/>
            </w:pPr>
            <w:r w:rsidRPr="00867948">
              <w:t>Утверждено</w:t>
            </w:r>
          </w:p>
          <w:p w:rsidR="006C527A" w:rsidRPr="00867948" w:rsidRDefault="006C527A" w:rsidP="005A190D">
            <w:pPr>
              <w:ind w:left="4678"/>
              <w:jc w:val="center"/>
            </w:pPr>
            <w:r w:rsidRPr="00867948">
              <w:t>постановлением администрации</w:t>
            </w:r>
          </w:p>
          <w:p w:rsidR="006C527A" w:rsidRPr="00867948" w:rsidRDefault="006C527A" w:rsidP="005A190D">
            <w:pPr>
              <w:ind w:left="4678"/>
              <w:jc w:val="both"/>
            </w:pPr>
            <w:r w:rsidRPr="00867948">
              <w:t>Козловского района Чувашской Республики</w:t>
            </w:r>
          </w:p>
          <w:p w:rsidR="006C527A" w:rsidRPr="00867948" w:rsidRDefault="006C527A" w:rsidP="005A190D">
            <w:pPr>
              <w:ind w:left="5670"/>
              <w:jc w:val="both"/>
              <w:rPr>
                <w:rFonts w:ascii="Verdana" w:hAnsi="Verdana"/>
                <w:sz w:val="17"/>
                <w:szCs w:val="17"/>
              </w:rPr>
            </w:pPr>
            <w:r w:rsidRPr="00867948">
              <w:t xml:space="preserve">от «    » июля 2015 года №  </w:t>
            </w:r>
          </w:p>
        </w:tc>
      </w:tr>
    </w:tbl>
    <w:p w:rsidR="006C527A" w:rsidRDefault="006C527A" w:rsidP="004A3CEA">
      <w:pPr>
        <w:jc w:val="center"/>
        <w:rPr>
          <w:b/>
        </w:rPr>
      </w:pPr>
    </w:p>
    <w:p w:rsidR="006C527A" w:rsidRPr="00B550F9" w:rsidRDefault="006C527A" w:rsidP="004A3CEA">
      <w:pPr>
        <w:jc w:val="center"/>
        <w:rPr>
          <w:b/>
        </w:rPr>
      </w:pPr>
      <w:r w:rsidRPr="00B550F9">
        <w:rPr>
          <w:b/>
        </w:rPr>
        <w:t>План</w:t>
      </w:r>
    </w:p>
    <w:p w:rsidR="006C527A" w:rsidRDefault="006C527A" w:rsidP="004A3CEA">
      <w:pPr>
        <w:jc w:val="center"/>
        <w:rPr>
          <w:b/>
        </w:rPr>
      </w:pPr>
      <w:r w:rsidRPr="00B550F9">
        <w:rPr>
          <w:b/>
        </w:rPr>
        <w:t xml:space="preserve">мероприятий по проведению месячника по вопросам профилактики пожаров </w:t>
      </w:r>
    </w:p>
    <w:p w:rsidR="006C527A" w:rsidRDefault="006C527A" w:rsidP="004A3CEA">
      <w:pPr>
        <w:jc w:val="center"/>
        <w:rPr>
          <w:b/>
        </w:rPr>
      </w:pPr>
      <w:r w:rsidRPr="00B550F9">
        <w:rPr>
          <w:b/>
        </w:rPr>
        <w:t>и усиления мер пожарной безопасности на территории Козловского района Чувашской Республики в период с</w:t>
      </w:r>
      <w:r>
        <w:rPr>
          <w:b/>
        </w:rPr>
        <w:t xml:space="preserve"> 03</w:t>
      </w:r>
      <w:r w:rsidRPr="00B550F9">
        <w:rPr>
          <w:b/>
        </w:rPr>
        <w:t xml:space="preserve"> по 3</w:t>
      </w:r>
      <w:r>
        <w:rPr>
          <w:b/>
        </w:rPr>
        <w:t>1</w:t>
      </w:r>
      <w:r w:rsidRPr="00B550F9">
        <w:rPr>
          <w:b/>
        </w:rPr>
        <w:t xml:space="preserve"> </w:t>
      </w:r>
      <w:r>
        <w:rPr>
          <w:b/>
        </w:rPr>
        <w:t>июля</w:t>
      </w:r>
      <w:r w:rsidRPr="00B550F9">
        <w:rPr>
          <w:b/>
        </w:rPr>
        <w:t xml:space="preserve"> 201</w:t>
      </w:r>
      <w:r>
        <w:rPr>
          <w:b/>
        </w:rPr>
        <w:t>5</w:t>
      </w:r>
      <w:r w:rsidRPr="00B550F9">
        <w:rPr>
          <w:b/>
        </w:rPr>
        <w:t>года</w:t>
      </w:r>
    </w:p>
    <w:p w:rsidR="006C527A" w:rsidRDefault="006C527A" w:rsidP="004A3CE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963"/>
        <w:gridCol w:w="1417"/>
        <w:gridCol w:w="2126"/>
        <w:gridCol w:w="1524"/>
      </w:tblGrid>
      <w:tr w:rsidR="006C527A" w:rsidRPr="00867948" w:rsidTr="005A190D">
        <w:trPr>
          <w:tblHeader/>
        </w:trPr>
        <w:tc>
          <w:tcPr>
            <w:tcW w:w="540" w:type="dxa"/>
          </w:tcPr>
          <w:p w:rsidR="006C527A" w:rsidRPr="00867948" w:rsidRDefault="006C527A" w:rsidP="005A190D">
            <w:pPr>
              <w:jc w:val="center"/>
            </w:pPr>
            <w:r w:rsidRPr="00867948">
              <w:t>№</w:t>
            </w:r>
          </w:p>
          <w:p w:rsidR="006C527A" w:rsidRPr="00867948" w:rsidRDefault="006C527A" w:rsidP="005A190D">
            <w:pPr>
              <w:jc w:val="center"/>
            </w:pPr>
            <w:r w:rsidRPr="00867948">
              <w:t>п/п</w:t>
            </w: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center"/>
            </w:pPr>
            <w:r w:rsidRPr="00867948">
              <w:t>Наименование мероприятий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Дата проведения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Ответственные исполнители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  <w:r w:rsidRPr="00867948">
              <w:t>Отметка о выполнении</w:t>
            </w:r>
          </w:p>
        </w:tc>
      </w:tr>
      <w:tr w:rsidR="006C527A" w:rsidRPr="00867948" w:rsidTr="005A190D">
        <w:trPr>
          <w:trHeight w:val="281"/>
          <w:tblHeader/>
        </w:trPr>
        <w:tc>
          <w:tcPr>
            <w:tcW w:w="540" w:type="dxa"/>
          </w:tcPr>
          <w:p w:rsidR="006C527A" w:rsidRPr="00867948" w:rsidRDefault="006C527A" w:rsidP="005A190D">
            <w:pPr>
              <w:jc w:val="center"/>
            </w:pPr>
            <w:r w:rsidRPr="00867948">
              <w:t>1</w:t>
            </w: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center"/>
            </w:pPr>
            <w:r w:rsidRPr="00867948">
              <w:t>2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3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4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  <w:r w:rsidRPr="00867948">
              <w:t>5</w:t>
            </w: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  <w:vAlign w:val="center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Организовать обучение неработающего населения мерам пожарной безопасности с проведением бесед, собраний, тематических вечеров на противопожарную тему.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 xml:space="preserve">Главы поселений*, </w:t>
            </w:r>
          </w:p>
          <w:p w:rsidR="006C527A" w:rsidRPr="00867948" w:rsidRDefault="006C527A" w:rsidP="005A190D">
            <w:pPr>
              <w:jc w:val="center"/>
            </w:pPr>
            <w:r w:rsidRPr="00867948">
              <w:t>ПЧ-30*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Организовать обход в частном жилом секторе с организацией обучения населения правилам безопасной эксплуатации печного отопления и электробытовых приборов по месту жительства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Главы поселений*, ОНД по Козловскому району*, ПЧ-30*, ОМВД России по Козловскому району*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  <w:vAlign w:val="center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Взять на учет наиболее неблагополучные семьи (многодетные, психически больные, одинокие престарелые, инвалиды, злоупотребляющие спиртными напитками), организовать контроль по профилактике пожаров. Организовать помощь в ремонте отопительных печей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Главы поселений*, ОНД по Козловскому району*, ПЧ-30*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Провести встречи (сходы, собрания)  с населением по вопросам обеспечения мер пожарной безопасности с оформлением соответствующих актов (протоколов), подтверждающих их проведение</w:t>
            </w:r>
          </w:p>
          <w:p w:rsidR="006C527A" w:rsidRPr="00867948" w:rsidRDefault="006C527A" w:rsidP="005A190D">
            <w:pPr>
              <w:jc w:val="center"/>
            </w:pP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Главы поселений*, ОНД по Козловскому району*, ПЧ-30*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Организовать проведение дополнительных инструктажей с работниками организаций о мерах пожарной безопасности в быту и на рабочем месте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Руководители предприятий, организаций, учреждений*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Организовать и провести практические тренировки по отработке действий при возникновении пожара на объектах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Руководители предприятий, организаций, учреждений*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spacing w:before="100" w:beforeAutospacing="1" w:after="100" w:afterAutospacing="1"/>
              <w:jc w:val="both"/>
            </w:pPr>
            <w:r w:rsidRPr="00867948">
              <w:t>Разместить в уголках пожарной безопасности и кабинетах охраны труда информацию об обстановке с пожарами и гибелью людей, мерах по предупреждению пожаров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Руководители предприятий, организаций, учреждений*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Организовать оформление стендов в местах массового пребывания людей (администрации поселения, дома культуры, магазины, дворовые площадки) о соблюдении мер пожарной безопасности и действиях в случае возникновения пожара, обеспечив необходимыми информационными материалами.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Главы поселений*, руководители предприятий, организаций, учреждений*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В администрациях поселений, образовательных учреждениях оформить выставки фоторабот, детских рисунков, агитматериалов на противопожарную тему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Главы поселений*, управление образования администрации Козловского района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В образовательных учреждениях организовать проведение, лекций, занятий о последствиях пожаров и мерах по их предупреждению с последующим просмотром учебных видеофильмов, мультфильмов на противопожарную тему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Управление образования администрации Козловского района, ПЧ-30*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В образовательных учреждениях организовать проведение массовых мероприятий на противопожарные темы с детьми (конкурсы, соревнования, викторины)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Управление образования администрации Козловского района, ПЧ-30*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  <w:tr w:rsidR="006C527A" w:rsidRPr="00867948" w:rsidTr="005A190D">
        <w:tc>
          <w:tcPr>
            <w:tcW w:w="540" w:type="dxa"/>
          </w:tcPr>
          <w:p w:rsidR="006C527A" w:rsidRPr="00867948" w:rsidRDefault="006C527A" w:rsidP="004A3CEA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</w:pPr>
          </w:p>
        </w:tc>
        <w:tc>
          <w:tcPr>
            <w:tcW w:w="3963" w:type="dxa"/>
          </w:tcPr>
          <w:p w:rsidR="006C527A" w:rsidRPr="00867948" w:rsidRDefault="006C527A" w:rsidP="005A190D">
            <w:pPr>
              <w:jc w:val="both"/>
            </w:pPr>
            <w:r w:rsidRPr="00867948">
              <w:t>Организовать освещение в электронных и печатных СМИ мероприятий, проводимых в ходе месячника</w:t>
            </w:r>
          </w:p>
        </w:tc>
        <w:tc>
          <w:tcPr>
            <w:tcW w:w="1417" w:type="dxa"/>
          </w:tcPr>
          <w:p w:rsidR="006C527A" w:rsidRPr="00867948" w:rsidRDefault="006C527A" w:rsidP="005A190D">
            <w:pPr>
              <w:jc w:val="center"/>
            </w:pPr>
            <w:r w:rsidRPr="00867948">
              <w:t>В течение месячника</w:t>
            </w:r>
          </w:p>
        </w:tc>
        <w:tc>
          <w:tcPr>
            <w:tcW w:w="2126" w:type="dxa"/>
          </w:tcPr>
          <w:p w:rsidR="006C527A" w:rsidRPr="00867948" w:rsidRDefault="006C527A" w:rsidP="005A190D">
            <w:pPr>
              <w:jc w:val="center"/>
            </w:pPr>
            <w:r w:rsidRPr="00867948">
              <w:t>Отдел специальных программ администрации Козловского района</w:t>
            </w:r>
          </w:p>
        </w:tc>
        <w:tc>
          <w:tcPr>
            <w:tcW w:w="1524" w:type="dxa"/>
          </w:tcPr>
          <w:p w:rsidR="006C527A" w:rsidRPr="00867948" w:rsidRDefault="006C527A" w:rsidP="005A190D">
            <w:pPr>
              <w:jc w:val="center"/>
            </w:pPr>
          </w:p>
        </w:tc>
      </w:tr>
    </w:tbl>
    <w:p w:rsidR="006C527A" w:rsidRDefault="006C527A" w:rsidP="004A3CEA">
      <w:pPr>
        <w:jc w:val="center"/>
        <w:rPr>
          <w:b/>
        </w:rPr>
      </w:pPr>
    </w:p>
    <w:p w:rsidR="006C527A" w:rsidRPr="00E442B1" w:rsidRDefault="006C527A" w:rsidP="004A3CEA">
      <w:pPr>
        <w:spacing w:before="100" w:beforeAutospacing="1" w:after="100" w:afterAutospacing="1"/>
        <w:jc w:val="both"/>
      </w:pPr>
      <w:r w:rsidRPr="00E442B1">
        <w:t>* Мероприятия, указанные в Плане, реализуются по согласованию с исполнителями.</w:t>
      </w:r>
    </w:p>
    <w:p w:rsidR="006C527A" w:rsidRDefault="006C527A" w:rsidP="004A3CEA">
      <w:pPr>
        <w:jc w:val="both"/>
      </w:pPr>
      <w:r w:rsidRPr="00F75EFD">
        <w:t xml:space="preserve"> </w:t>
      </w: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</w:p>
    <w:p w:rsidR="006C527A" w:rsidRDefault="006C527A" w:rsidP="004A3CEA">
      <w:pPr>
        <w:jc w:val="both"/>
      </w:pPr>
      <w:r>
        <w:t>Юрист:</w:t>
      </w:r>
    </w:p>
    <w:p w:rsidR="006C527A" w:rsidRDefault="006C527A" w:rsidP="004A3CEA">
      <w:pPr>
        <w:jc w:val="both"/>
      </w:pPr>
    </w:p>
    <w:p w:rsidR="006C527A" w:rsidRDefault="006C527A"/>
    <w:sectPr w:rsidR="006C527A" w:rsidSect="0021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75C"/>
    <w:multiLevelType w:val="hybridMultilevel"/>
    <w:tmpl w:val="E3B8B1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EA"/>
    <w:rsid w:val="002117F6"/>
    <w:rsid w:val="003A5794"/>
    <w:rsid w:val="004308DF"/>
    <w:rsid w:val="004A3CEA"/>
    <w:rsid w:val="005A190D"/>
    <w:rsid w:val="006C527A"/>
    <w:rsid w:val="00867948"/>
    <w:rsid w:val="00A058B5"/>
    <w:rsid w:val="00AB7982"/>
    <w:rsid w:val="00B550F9"/>
    <w:rsid w:val="00E442B1"/>
    <w:rsid w:val="00F7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3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Normal"/>
    <w:uiPriority w:val="99"/>
    <w:rsid w:val="004A3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A3C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Информотдел</cp:lastModifiedBy>
  <cp:revision>3</cp:revision>
  <dcterms:created xsi:type="dcterms:W3CDTF">2015-07-09T04:02:00Z</dcterms:created>
  <dcterms:modified xsi:type="dcterms:W3CDTF">2015-07-09T08:00:00Z</dcterms:modified>
</cp:coreProperties>
</file>