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2D" w:rsidRDefault="00CE462D" w:rsidP="00492853">
      <w:pPr>
        <w:keepNext/>
        <w:framePr w:w="4105" w:h="1875" w:hSpace="180" w:wrap="around" w:vAnchor="text" w:hAnchor="page" w:x="1551" w:y="6"/>
        <w:spacing w:after="0" w:line="240" w:lineRule="auto"/>
        <w:jc w:val="center"/>
        <w:outlineLvl w:val="0"/>
        <w:rPr>
          <w:rFonts w:ascii="TimesEC" w:hAnsi="TimesEC"/>
          <w:b/>
          <w:sz w:val="27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писание: GERB-CH" style="position:absolute;left:0;text-align:left;margin-left:201.6pt;margin-top:5.7pt;width:73pt;height:69pt;z-index:251658240;visibility:visible" o:allowincell="f">
            <v:imagedata r:id="rId5" o:title=""/>
          </v:shape>
        </w:pict>
      </w:r>
      <w:r>
        <w:rPr>
          <w:rFonts w:ascii="Times New Roman" w:hAnsi="Times New Roman"/>
          <w:b/>
          <w:sz w:val="27"/>
          <w:szCs w:val="24"/>
          <w:lang w:eastAsia="ru-RU"/>
        </w:rPr>
        <w:t>Ч</w:t>
      </w:r>
      <w:r w:rsidRPr="007D69CF">
        <w:rPr>
          <w:rFonts w:ascii="TimesEC" w:hAnsi="TimesEC" w:cs="TimesEC"/>
          <w:b/>
          <w:sz w:val="27"/>
          <w:szCs w:val="24"/>
          <w:lang w:eastAsia="ru-RU"/>
        </w:rPr>
        <w:t>’</w:t>
      </w:r>
      <w:r>
        <w:rPr>
          <w:rFonts w:ascii="Times New Roman" w:hAnsi="Times New Roman"/>
          <w:b/>
          <w:sz w:val="27"/>
          <w:szCs w:val="24"/>
          <w:lang w:eastAsia="ru-RU"/>
        </w:rPr>
        <w:t>ваш</w:t>
      </w:r>
      <w:r w:rsidRPr="000A35AF">
        <w:rPr>
          <w:rFonts w:ascii="Times New Roman" w:hAnsi="Times New Roman"/>
          <w:b/>
          <w:sz w:val="27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7"/>
          <w:szCs w:val="24"/>
          <w:lang w:eastAsia="ru-RU"/>
        </w:rPr>
        <w:t>Республикин</w:t>
      </w:r>
    </w:p>
    <w:p w:rsidR="00CE462D" w:rsidRDefault="00CE462D" w:rsidP="00492853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7"/>
          <w:szCs w:val="24"/>
          <w:lang w:eastAsia="ru-RU"/>
        </w:rPr>
      </w:pPr>
      <w:r>
        <w:rPr>
          <w:rFonts w:ascii="Times New Roman" w:hAnsi="Times New Roman"/>
          <w:b/>
          <w:sz w:val="27"/>
          <w:szCs w:val="24"/>
          <w:lang w:eastAsia="ru-RU"/>
        </w:rPr>
        <w:t>Улат</w:t>
      </w:r>
      <w:r>
        <w:rPr>
          <w:rFonts w:ascii="TimesEC" w:hAnsi="TimesEC" w:cs="TimesEC"/>
          <w:b/>
          <w:sz w:val="27"/>
          <w:szCs w:val="24"/>
          <w:lang w:eastAsia="ru-RU"/>
        </w:rPr>
        <w:t>`</w:t>
      </w:r>
      <w:r>
        <w:rPr>
          <w:rFonts w:ascii="Times New Roman" w:hAnsi="Times New Roman"/>
          <w:b/>
          <w:sz w:val="27"/>
          <w:szCs w:val="24"/>
          <w:lang w:eastAsia="ru-RU"/>
        </w:rPr>
        <w:t>р</w:t>
      </w:r>
      <w:r w:rsidRPr="000A35AF">
        <w:rPr>
          <w:rFonts w:ascii="Times New Roman" w:hAnsi="Times New Roman"/>
          <w:b/>
          <w:sz w:val="27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7"/>
          <w:szCs w:val="24"/>
          <w:lang w:eastAsia="ru-RU"/>
        </w:rPr>
        <w:t>район</w:t>
      </w:r>
      <w:r>
        <w:rPr>
          <w:rFonts w:ascii="TimesEC" w:hAnsi="TimesEC" w:cs="TimesEC"/>
          <w:b/>
          <w:sz w:val="27"/>
          <w:szCs w:val="24"/>
          <w:lang w:eastAsia="ru-RU"/>
        </w:rPr>
        <w:t>=</w:t>
      </w:r>
      <w:r>
        <w:rPr>
          <w:rFonts w:ascii="Times New Roman" w:hAnsi="Times New Roman"/>
          <w:b/>
          <w:sz w:val="27"/>
          <w:szCs w:val="24"/>
          <w:lang w:eastAsia="ru-RU"/>
        </w:rPr>
        <w:t>н</w:t>
      </w:r>
    </w:p>
    <w:p w:rsidR="00CE462D" w:rsidRDefault="00CE462D" w:rsidP="00492853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7"/>
          <w:szCs w:val="24"/>
          <w:lang w:eastAsia="ru-RU"/>
        </w:rPr>
      </w:pPr>
      <w:r>
        <w:rPr>
          <w:rFonts w:ascii="Times New Roman" w:hAnsi="Times New Roman"/>
          <w:b/>
          <w:sz w:val="27"/>
          <w:szCs w:val="24"/>
          <w:lang w:eastAsia="ru-RU"/>
        </w:rPr>
        <w:t>Администраций</w:t>
      </w:r>
      <w:r>
        <w:rPr>
          <w:rFonts w:ascii="TimesEC" w:hAnsi="TimesEC" w:cs="TimesEC"/>
          <w:b/>
          <w:sz w:val="27"/>
          <w:szCs w:val="24"/>
          <w:lang w:eastAsia="ru-RU"/>
        </w:rPr>
        <w:t xml:space="preserve">= </w:t>
      </w:r>
    </w:p>
    <w:p w:rsidR="00CE462D" w:rsidRDefault="00CE462D" w:rsidP="00492853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Cs/>
          <w:sz w:val="16"/>
          <w:szCs w:val="24"/>
          <w:lang w:eastAsia="ru-RU"/>
        </w:rPr>
      </w:pPr>
    </w:p>
    <w:p w:rsidR="00CE462D" w:rsidRDefault="00CE462D" w:rsidP="00492853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7"/>
          <w:szCs w:val="24"/>
          <w:lang w:eastAsia="ru-RU"/>
        </w:rPr>
      </w:pPr>
      <w:r>
        <w:rPr>
          <w:rFonts w:ascii="Times New Roman" w:hAnsi="Times New Roman"/>
          <w:b/>
          <w:sz w:val="27"/>
          <w:szCs w:val="24"/>
          <w:lang w:eastAsia="ru-RU"/>
        </w:rPr>
        <w:t>ЙЫШ</w:t>
      </w:r>
      <w:r>
        <w:rPr>
          <w:rFonts w:ascii="TimesEC" w:hAnsi="TimesEC" w:cs="TimesEC"/>
          <w:b/>
          <w:sz w:val="27"/>
          <w:szCs w:val="24"/>
          <w:lang w:eastAsia="ru-RU"/>
        </w:rPr>
        <w:t>~</w:t>
      </w:r>
      <w:r>
        <w:rPr>
          <w:rFonts w:ascii="Times New Roman" w:hAnsi="Times New Roman"/>
          <w:b/>
          <w:sz w:val="27"/>
          <w:szCs w:val="24"/>
          <w:lang w:eastAsia="ru-RU"/>
        </w:rPr>
        <w:t>НУ</w:t>
      </w:r>
    </w:p>
    <w:p w:rsidR="00CE462D" w:rsidRDefault="00CE462D" w:rsidP="00647C8F">
      <w:pPr>
        <w:framePr w:w="4105" w:h="1875" w:hSpace="180" w:wrap="around" w:vAnchor="text" w:hAnchor="page" w:x="1551" w:y="6"/>
        <w:spacing w:after="0" w:line="240" w:lineRule="auto"/>
        <w:rPr>
          <w:rFonts w:ascii="TimesEC" w:hAnsi="TimesEC"/>
          <w:sz w:val="24"/>
          <w:szCs w:val="24"/>
          <w:lang w:eastAsia="ru-RU"/>
        </w:rPr>
      </w:pPr>
    </w:p>
    <w:p w:rsidR="00CE462D" w:rsidRPr="007404C3" w:rsidRDefault="00CE462D" w:rsidP="000A35AF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T" w:hAnsi="TimesET"/>
          <w:sz w:val="24"/>
          <w:szCs w:val="24"/>
          <w:lang w:eastAsia="ru-RU"/>
        </w:rPr>
      </w:pPr>
      <w:r w:rsidRPr="007404C3">
        <w:rPr>
          <w:rFonts w:ascii="TimesET" w:hAnsi="TimesET"/>
          <w:sz w:val="24"/>
          <w:szCs w:val="24"/>
          <w:lang w:eastAsia="ru-RU"/>
        </w:rPr>
        <w:t xml:space="preserve">09.02.2017  № </w:t>
      </w:r>
      <w:r>
        <w:rPr>
          <w:rFonts w:ascii="TimesET" w:hAnsi="TimesET"/>
          <w:sz w:val="24"/>
          <w:szCs w:val="24"/>
          <w:lang w:eastAsia="ru-RU"/>
        </w:rPr>
        <w:t>46</w:t>
      </w:r>
    </w:p>
    <w:p w:rsidR="00CE462D" w:rsidRDefault="00CE462D" w:rsidP="00492853">
      <w:pPr>
        <w:framePr w:w="4105" w:h="1875" w:hSpace="180" w:wrap="around" w:vAnchor="text" w:hAnchor="page" w:x="1551" w:y="6"/>
        <w:spacing w:after="0" w:line="240" w:lineRule="auto"/>
        <w:rPr>
          <w:rFonts w:ascii="TimesEC" w:hAnsi="TimesEC"/>
          <w:sz w:val="16"/>
          <w:szCs w:val="24"/>
          <w:lang w:eastAsia="ru-RU"/>
        </w:rPr>
      </w:pPr>
    </w:p>
    <w:p w:rsidR="00CE462D" w:rsidRDefault="00CE462D" w:rsidP="00492853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Улат</w:t>
      </w:r>
      <w:r>
        <w:rPr>
          <w:rFonts w:ascii="TimesEC" w:hAnsi="TimesEC" w:cs="TimesEC"/>
          <w:sz w:val="24"/>
          <w:szCs w:val="24"/>
          <w:lang w:eastAsia="ru-RU"/>
        </w:rPr>
        <w:t>`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1738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хули</w:t>
      </w:r>
    </w:p>
    <w:p w:rsidR="00CE462D" w:rsidRDefault="00CE462D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Чувашская Республика</w:t>
      </w:r>
    </w:p>
    <w:p w:rsidR="00CE462D" w:rsidRDefault="00CE462D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Администрация </w:t>
      </w:r>
    </w:p>
    <w:p w:rsidR="00CE462D" w:rsidRDefault="00CE462D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ET" w:hAnsi="TimesET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Алатырского района</w:t>
      </w:r>
    </w:p>
    <w:p w:rsidR="00CE462D" w:rsidRDefault="00CE462D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ET" w:hAnsi="TimesET"/>
          <w:sz w:val="24"/>
          <w:szCs w:val="24"/>
          <w:lang w:eastAsia="ru-RU"/>
        </w:rPr>
      </w:pPr>
    </w:p>
    <w:p w:rsidR="00CE462D" w:rsidRDefault="00CE462D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ПОСТАНОВЛЕНИЕ</w:t>
      </w:r>
    </w:p>
    <w:p w:rsidR="00CE462D" w:rsidRDefault="00CE462D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Journal Chv" w:hAnsi="Journal Chv"/>
          <w:b/>
          <w:sz w:val="24"/>
          <w:szCs w:val="24"/>
          <w:lang w:eastAsia="ru-RU"/>
        </w:rPr>
      </w:pPr>
    </w:p>
    <w:p w:rsidR="00CE462D" w:rsidRPr="001738A8" w:rsidRDefault="00CE462D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ET" w:hAnsi="TimesET"/>
          <w:sz w:val="24"/>
          <w:szCs w:val="24"/>
          <w:lang w:eastAsia="ru-RU"/>
        </w:rPr>
        <w:t>09.</w:t>
      </w:r>
      <w:r w:rsidRPr="007404C3">
        <w:rPr>
          <w:rFonts w:ascii="TimesET" w:hAnsi="TimesET"/>
          <w:sz w:val="24"/>
          <w:szCs w:val="24"/>
          <w:lang w:eastAsia="ru-RU"/>
        </w:rPr>
        <w:t>0</w:t>
      </w:r>
      <w:r w:rsidRPr="00F63FBA">
        <w:rPr>
          <w:rFonts w:ascii="TimesET" w:hAnsi="TimesET"/>
          <w:sz w:val="24"/>
          <w:szCs w:val="24"/>
          <w:lang w:eastAsia="ru-RU"/>
        </w:rPr>
        <w:t>2</w:t>
      </w:r>
      <w:r>
        <w:rPr>
          <w:rFonts w:ascii="TimesET" w:hAnsi="TimesET"/>
          <w:sz w:val="24"/>
          <w:szCs w:val="24"/>
          <w:lang w:eastAsia="ru-RU"/>
        </w:rPr>
        <w:t>.201</w:t>
      </w:r>
      <w:r w:rsidRPr="007404C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ET" w:hAnsi="TimesET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46</w:t>
      </w:r>
    </w:p>
    <w:p w:rsidR="00CE462D" w:rsidRDefault="00CE462D" w:rsidP="00492853">
      <w:pPr>
        <w:framePr w:w="3976" w:hSpace="180" w:wrap="around" w:vAnchor="text" w:hAnchor="page" w:x="7282" w:y="7"/>
        <w:spacing w:after="0" w:line="240" w:lineRule="auto"/>
        <w:rPr>
          <w:rFonts w:ascii="TimesEC" w:hAnsi="TimesEC"/>
          <w:sz w:val="16"/>
          <w:szCs w:val="24"/>
          <w:lang w:eastAsia="ru-RU"/>
        </w:rPr>
      </w:pPr>
    </w:p>
    <w:p w:rsidR="00CE462D" w:rsidRDefault="00CE462D" w:rsidP="00492853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Алатырь</w:t>
      </w:r>
    </w:p>
    <w:p w:rsidR="00CE462D" w:rsidRDefault="00CE462D" w:rsidP="00492853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462D" w:rsidRDefault="00CE462D" w:rsidP="004928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520"/>
        <w:tblW w:w="0" w:type="auto"/>
        <w:tblLook w:val="01E0"/>
      </w:tblPr>
      <w:tblGrid>
        <w:gridCol w:w="4428"/>
      </w:tblGrid>
      <w:tr w:rsidR="00CE462D" w:rsidTr="003D05C6">
        <w:tc>
          <w:tcPr>
            <w:tcW w:w="4428" w:type="dxa"/>
          </w:tcPr>
          <w:p w:rsidR="00CE462D" w:rsidRPr="00757A9B" w:rsidRDefault="00CE462D" w:rsidP="003D05C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A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организационном комитете по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подготовке и </w:t>
            </w:r>
            <w:r w:rsidRPr="00757A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проведению в Алатырском районе в 2017 году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празднования 25-летия со дня утверждения государственных символов Чувашской Республики</w:t>
            </w:r>
          </w:p>
          <w:p w:rsidR="00CE462D" w:rsidRDefault="00CE462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E462D" w:rsidRDefault="00CE462D" w:rsidP="00492853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8"/>
      </w:tblGrid>
      <w:tr w:rsidR="00CE462D" w:rsidTr="00492853">
        <w:tc>
          <w:tcPr>
            <w:tcW w:w="4788" w:type="dxa"/>
          </w:tcPr>
          <w:p w:rsidR="00CE462D" w:rsidRDefault="00CE4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E462D" w:rsidRDefault="00CE462D" w:rsidP="00492853">
      <w:pPr>
        <w:rPr>
          <w:b/>
          <w:sz w:val="26"/>
          <w:szCs w:val="26"/>
        </w:rPr>
      </w:pPr>
    </w:p>
    <w:p w:rsidR="00CE462D" w:rsidRDefault="00CE462D" w:rsidP="00492853">
      <w:pPr>
        <w:rPr>
          <w:b/>
          <w:sz w:val="26"/>
          <w:szCs w:val="26"/>
        </w:rPr>
      </w:pPr>
    </w:p>
    <w:p w:rsidR="00CE462D" w:rsidRDefault="00CE462D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E462D" w:rsidRDefault="00CE462D" w:rsidP="00940BC4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CE462D" w:rsidRDefault="00CE462D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E462D" w:rsidRPr="00757A9B" w:rsidRDefault="00CE462D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462D" w:rsidRDefault="00CE462D" w:rsidP="00031853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62D" w:rsidRDefault="00CE462D" w:rsidP="00031853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62D" w:rsidRDefault="00CE462D" w:rsidP="00031853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62D" w:rsidRPr="00757A9B" w:rsidRDefault="00CE462D" w:rsidP="00031853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A9B">
        <w:rPr>
          <w:rFonts w:ascii="Times New Roman" w:hAnsi="Times New Roman"/>
          <w:sz w:val="28"/>
          <w:szCs w:val="28"/>
          <w:lang w:eastAsia="ru-RU"/>
        </w:rPr>
        <w:t xml:space="preserve">Во исполнение </w:t>
      </w:r>
      <w:r>
        <w:rPr>
          <w:rFonts w:ascii="Times New Roman" w:hAnsi="Times New Roman"/>
          <w:sz w:val="28"/>
          <w:szCs w:val="28"/>
          <w:lang w:eastAsia="ru-RU"/>
        </w:rPr>
        <w:t>распоряжения</w:t>
      </w:r>
      <w:r w:rsidRPr="00757A9B">
        <w:rPr>
          <w:rFonts w:ascii="Times New Roman" w:hAnsi="Times New Roman"/>
          <w:sz w:val="28"/>
          <w:szCs w:val="28"/>
          <w:lang w:eastAsia="ru-RU"/>
        </w:rPr>
        <w:t xml:space="preserve"> Главы Чувашской Республики от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757A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</w:t>
      </w:r>
      <w:r w:rsidRPr="00757A9B">
        <w:rPr>
          <w:rFonts w:ascii="Times New Roman" w:hAnsi="Times New Roman"/>
          <w:sz w:val="28"/>
          <w:szCs w:val="28"/>
          <w:lang w:eastAsia="ru-RU"/>
        </w:rPr>
        <w:t xml:space="preserve">ря </w:t>
      </w:r>
      <w:smartTag w:uri="urn:schemas-microsoft-com:office:smarttags" w:element="metricconverter">
        <w:smartTagPr>
          <w:attr w:name="ProductID" w:val="2017 г"/>
        </w:smartTagPr>
        <w:r w:rsidRPr="00757A9B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>7</w:t>
        </w:r>
        <w:r w:rsidRPr="00757A9B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757A9B">
        <w:rPr>
          <w:rFonts w:ascii="Times New Roman" w:hAnsi="Times New Roman"/>
          <w:sz w:val="28"/>
          <w:szCs w:val="28"/>
          <w:lang w:eastAsia="ru-RU"/>
        </w:rPr>
        <w:t xml:space="preserve">. № </w:t>
      </w:r>
      <w:r>
        <w:rPr>
          <w:rFonts w:ascii="Times New Roman" w:hAnsi="Times New Roman"/>
          <w:sz w:val="28"/>
          <w:szCs w:val="28"/>
          <w:lang w:eastAsia="ru-RU"/>
        </w:rPr>
        <w:t>21-рг</w:t>
      </w:r>
      <w:r w:rsidRPr="00757A9B">
        <w:rPr>
          <w:rFonts w:ascii="Times New Roman" w:hAnsi="Times New Roman"/>
          <w:sz w:val="28"/>
          <w:szCs w:val="28"/>
          <w:lang w:eastAsia="ru-RU"/>
        </w:rPr>
        <w:t xml:space="preserve"> в целях </w:t>
      </w:r>
      <w:r>
        <w:rPr>
          <w:rFonts w:ascii="Times New Roman" w:hAnsi="Times New Roman"/>
          <w:sz w:val="28"/>
          <w:szCs w:val="28"/>
          <w:lang w:eastAsia="ru-RU"/>
        </w:rPr>
        <w:t>воспитания у граждан уважительного отношения к государственным символам Чувашской Республики, а также их популяризации,</w:t>
      </w:r>
      <w:r w:rsidRPr="00757A9B">
        <w:rPr>
          <w:rFonts w:ascii="Times New Roman" w:hAnsi="Times New Roman"/>
          <w:sz w:val="28"/>
          <w:szCs w:val="28"/>
          <w:lang w:eastAsia="ru-RU"/>
        </w:rPr>
        <w:t xml:space="preserve"> администрация Алатырского района </w:t>
      </w:r>
    </w:p>
    <w:p w:rsidR="00CE462D" w:rsidRPr="00757A9B" w:rsidRDefault="00CE462D" w:rsidP="00031853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7A9B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CE462D" w:rsidRPr="00B74684" w:rsidRDefault="00CE462D" w:rsidP="00B74684">
      <w:pPr>
        <w:widowControl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B74684">
        <w:rPr>
          <w:rFonts w:ascii="Times New Roman" w:hAnsi="Times New Roman"/>
          <w:sz w:val="28"/>
          <w:szCs w:val="28"/>
          <w:lang w:eastAsia="ru-RU"/>
        </w:rPr>
        <w:t>1. Образовать организационный комитет по подготовке и проведению в Алатырском районе в 2017 году празднования 25-летия со дня утверждения государственных символов Чувашской Республики (приложение № 1).</w:t>
      </w:r>
    </w:p>
    <w:p w:rsidR="00CE462D" w:rsidRDefault="00CE462D" w:rsidP="00031853">
      <w:pPr>
        <w:pStyle w:val="ListParagraph"/>
        <w:widowControl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A9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757A9B">
        <w:rPr>
          <w:rFonts w:ascii="TimesET" w:hAnsi="TimesET"/>
          <w:sz w:val="28"/>
          <w:szCs w:val="28"/>
          <w:lang w:eastAsia="ru-RU"/>
        </w:rPr>
        <w:t>Утвердить П</w:t>
      </w:r>
      <w:r>
        <w:rPr>
          <w:rFonts w:ascii="TimesET" w:hAnsi="TimesET"/>
          <w:sz w:val="28"/>
          <w:szCs w:val="28"/>
          <w:lang w:eastAsia="ru-RU"/>
        </w:rPr>
        <w:t>лан основных мероприятий по подготовке и проведению</w:t>
      </w:r>
      <w:r w:rsidRPr="00757A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684">
        <w:rPr>
          <w:rFonts w:ascii="Times New Roman" w:hAnsi="Times New Roman"/>
          <w:sz w:val="28"/>
          <w:szCs w:val="28"/>
          <w:lang w:eastAsia="ru-RU"/>
        </w:rPr>
        <w:t>в Алатырском районе в 2017 году празднования 25-летия со дня утверждения государственных символов Чувашской Республики</w:t>
      </w:r>
      <w:r w:rsidRPr="00757A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План) </w:t>
      </w:r>
      <w:r w:rsidRPr="00757A9B">
        <w:rPr>
          <w:rFonts w:ascii="Times New Roman" w:hAnsi="Times New Roman"/>
          <w:sz w:val="28"/>
          <w:szCs w:val="28"/>
          <w:lang w:eastAsia="ru-RU"/>
        </w:rPr>
        <w:t>(приложение № 2)</w:t>
      </w:r>
      <w:r w:rsidRPr="00757A9B">
        <w:rPr>
          <w:rFonts w:ascii="TimesET" w:hAnsi="TimesET"/>
          <w:sz w:val="28"/>
          <w:szCs w:val="28"/>
          <w:lang w:eastAsia="ru-RU"/>
        </w:rPr>
        <w:t>.</w:t>
      </w:r>
    </w:p>
    <w:p w:rsidR="00CE462D" w:rsidRPr="00225BAD" w:rsidRDefault="00CE462D" w:rsidP="00031853">
      <w:pPr>
        <w:pStyle w:val="ListParagraph"/>
        <w:widowControl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Структурным подразделениям администрации Алатырского района, администрациям сельских поселений обеспечить своевременное выполнение мероприятий, предусмотренных Планом.</w:t>
      </w:r>
    </w:p>
    <w:p w:rsidR="00CE462D" w:rsidRPr="00757A9B" w:rsidRDefault="00CE462D" w:rsidP="00031853">
      <w:pPr>
        <w:widowControl w:val="0"/>
        <w:adjustRightInd w:val="0"/>
        <w:spacing w:after="0" w:line="240" w:lineRule="auto"/>
        <w:ind w:firstLine="540"/>
        <w:jc w:val="both"/>
        <w:rPr>
          <w:rFonts w:ascii="TimesET" w:hAnsi="TimesET"/>
          <w:sz w:val="28"/>
          <w:szCs w:val="28"/>
          <w:lang w:eastAsia="ru-RU"/>
        </w:rPr>
      </w:pPr>
      <w:r>
        <w:rPr>
          <w:rFonts w:ascii="TimesET" w:hAnsi="TimesET"/>
          <w:sz w:val="28"/>
          <w:szCs w:val="28"/>
          <w:lang w:eastAsia="ru-RU"/>
        </w:rPr>
        <w:t>4</w:t>
      </w:r>
      <w:r w:rsidRPr="00757A9B">
        <w:rPr>
          <w:rFonts w:ascii="TimesET" w:hAnsi="TimesET"/>
          <w:sz w:val="28"/>
          <w:szCs w:val="28"/>
          <w:lang w:eastAsia="ru-RU"/>
        </w:rPr>
        <w:t xml:space="preserve">. Контроль за выполнением настоящего постановления </w:t>
      </w:r>
      <w:r>
        <w:rPr>
          <w:rFonts w:ascii="TimesET" w:hAnsi="TimesET"/>
          <w:sz w:val="28"/>
          <w:szCs w:val="28"/>
          <w:lang w:eastAsia="ru-RU"/>
        </w:rPr>
        <w:t xml:space="preserve">оставляю за собой. </w:t>
      </w:r>
    </w:p>
    <w:p w:rsidR="00CE462D" w:rsidRPr="00757A9B" w:rsidRDefault="00CE462D" w:rsidP="00031853">
      <w:pPr>
        <w:widowControl w:val="0"/>
        <w:adjustRightInd w:val="0"/>
        <w:spacing w:after="0" w:line="240" w:lineRule="auto"/>
        <w:ind w:firstLine="720"/>
        <w:jc w:val="both"/>
        <w:rPr>
          <w:rFonts w:ascii="TimesET" w:hAnsi="TimesET"/>
          <w:sz w:val="28"/>
          <w:szCs w:val="28"/>
          <w:lang w:eastAsia="ru-RU"/>
        </w:rPr>
      </w:pPr>
    </w:p>
    <w:p w:rsidR="00CE462D" w:rsidRPr="00757A9B" w:rsidRDefault="00CE462D" w:rsidP="00492853">
      <w:pPr>
        <w:widowControl w:val="0"/>
        <w:adjustRightInd w:val="0"/>
        <w:spacing w:after="0" w:line="240" w:lineRule="auto"/>
        <w:ind w:left="540"/>
        <w:jc w:val="both"/>
        <w:rPr>
          <w:rFonts w:ascii="TimesET" w:hAnsi="TimesET"/>
          <w:sz w:val="28"/>
          <w:szCs w:val="28"/>
          <w:lang w:eastAsia="ru-RU"/>
        </w:rPr>
      </w:pPr>
    </w:p>
    <w:p w:rsidR="00CE462D" w:rsidRPr="00757A9B" w:rsidRDefault="00CE462D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62D" w:rsidRPr="00757A9B" w:rsidRDefault="00CE462D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Врио г</w:t>
      </w:r>
      <w:r w:rsidRPr="00757A9B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57A9B">
        <w:rPr>
          <w:rFonts w:ascii="Times New Roman" w:hAnsi="Times New Roman"/>
          <w:sz w:val="28"/>
          <w:szCs w:val="28"/>
          <w:lang w:eastAsia="ru-RU"/>
        </w:rPr>
        <w:t xml:space="preserve"> администрации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A9B">
        <w:rPr>
          <w:rFonts w:ascii="Times New Roman" w:hAnsi="Times New Roman"/>
          <w:sz w:val="28"/>
          <w:szCs w:val="28"/>
          <w:lang w:eastAsia="ru-RU"/>
        </w:rPr>
        <w:t xml:space="preserve">                       Н.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57A9B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Шпилевая</w:t>
      </w:r>
    </w:p>
    <w:p w:rsidR="00CE462D" w:rsidRDefault="00CE462D" w:rsidP="001738A8">
      <w:pPr>
        <w:jc w:val="right"/>
      </w:pPr>
    </w:p>
    <w:p w:rsidR="00CE462D" w:rsidRDefault="00CE462D" w:rsidP="001738A8">
      <w:pPr>
        <w:jc w:val="right"/>
      </w:pPr>
    </w:p>
    <w:p w:rsidR="00CE462D" w:rsidRDefault="00CE462D" w:rsidP="002F5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462D" w:rsidRPr="00296AA9" w:rsidRDefault="00CE462D" w:rsidP="002F5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6AA9">
        <w:rPr>
          <w:rFonts w:ascii="Times New Roman" w:hAnsi="Times New Roman"/>
          <w:sz w:val="28"/>
          <w:szCs w:val="28"/>
        </w:rPr>
        <w:t>Приложение № 1</w:t>
      </w:r>
    </w:p>
    <w:p w:rsidR="00CE462D" w:rsidRPr="00296AA9" w:rsidRDefault="00CE462D" w:rsidP="002F5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6AA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E462D" w:rsidRPr="00296AA9" w:rsidRDefault="00CE462D" w:rsidP="002F5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Алатырского района от 09</w:t>
      </w:r>
      <w:r w:rsidRPr="00296A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296AA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 № 46</w:t>
      </w:r>
    </w:p>
    <w:p w:rsidR="00CE462D" w:rsidRPr="00296AA9" w:rsidRDefault="00CE462D" w:rsidP="002F5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462D" w:rsidRPr="00296AA9" w:rsidRDefault="00CE462D" w:rsidP="002F56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462D" w:rsidRPr="00296AA9" w:rsidRDefault="00CE462D" w:rsidP="002F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AA9">
        <w:rPr>
          <w:rFonts w:ascii="Times New Roman" w:hAnsi="Times New Roman"/>
          <w:b/>
          <w:sz w:val="28"/>
          <w:szCs w:val="28"/>
        </w:rPr>
        <w:t>СОСТАВ</w:t>
      </w:r>
    </w:p>
    <w:p w:rsidR="00CE462D" w:rsidRDefault="00CE462D" w:rsidP="002F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AA9">
        <w:rPr>
          <w:rFonts w:ascii="Times New Roman" w:hAnsi="Times New Roman"/>
          <w:b/>
          <w:sz w:val="28"/>
          <w:szCs w:val="28"/>
        </w:rPr>
        <w:t xml:space="preserve">организационного комитета по </w:t>
      </w:r>
      <w:r>
        <w:rPr>
          <w:rFonts w:ascii="Times New Roman" w:hAnsi="Times New Roman"/>
          <w:b/>
          <w:sz w:val="28"/>
          <w:szCs w:val="28"/>
        </w:rPr>
        <w:t xml:space="preserve">подготовке и </w:t>
      </w:r>
      <w:r w:rsidRPr="00296AA9">
        <w:rPr>
          <w:rFonts w:ascii="Times New Roman" w:hAnsi="Times New Roman"/>
          <w:b/>
          <w:sz w:val="28"/>
          <w:szCs w:val="28"/>
        </w:rPr>
        <w:t xml:space="preserve">проведению </w:t>
      </w:r>
    </w:p>
    <w:p w:rsidR="00CE462D" w:rsidRPr="00296AA9" w:rsidRDefault="00CE462D" w:rsidP="002F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AA9">
        <w:rPr>
          <w:rFonts w:ascii="Times New Roman" w:hAnsi="Times New Roman"/>
          <w:b/>
          <w:sz w:val="28"/>
          <w:szCs w:val="28"/>
          <w:lang w:eastAsia="ru-RU"/>
        </w:rPr>
        <w:t xml:space="preserve">в Алатырском районе в 2017 году </w:t>
      </w:r>
      <w:r>
        <w:rPr>
          <w:rFonts w:ascii="Times New Roman" w:hAnsi="Times New Roman"/>
          <w:b/>
          <w:sz w:val="28"/>
          <w:szCs w:val="28"/>
          <w:lang w:eastAsia="ru-RU"/>
        </w:rPr>
        <w:t>празднования 25-летия со дня утверждения государственных символов Чувашской Республики</w:t>
      </w:r>
    </w:p>
    <w:p w:rsidR="00CE462D" w:rsidRPr="00296AA9" w:rsidRDefault="00CE462D" w:rsidP="002F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62D" w:rsidRPr="00296AA9" w:rsidRDefault="00CE462D" w:rsidP="00E17AA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96AA9">
        <w:rPr>
          <w:rFonts w:ascii="Times New Roman" w:hAnsi="Times New Roman"/>
          <w:sz w:val="28"/>
          <w:szCs w:val="28"/>
        </w:rPr>
        <w:t xml:space="preserve">Шпилевая Н.И. – </w:t>
      </w:r>
      <w:r>
        <w:rPr>
          <w:rFonts w:ascii="Times New Roman" w:hAnsi="Times New Roman"/>
          <w:sz w:val="28"/>
          <w:szCs w:val="28"/>
        </w:rPr>
        <w:t>врио</w:t>
      </w:r>
      <w:r w:rsidRPr="00296AA9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администрации Алатырского района</w:t>
      </w:r>
      <w:r w:rsidRPr="00296AA9">
        <w:rPr>
          <w:rFonts w:ascii="Times New Roman" w:hAnsi="Times New Roman"/>
          <w:sz w:val="28"/>
          <w:szCs w:val="28"/>
        </w:rPr>
        <w:t xml:space="preserve"> (председатель организационного комитета);</w:t>
      </w:r>
    </w:p>
    <w:p w:rsidR="00CE462D" w:rsidRPr="00296AA9" w:rsidRDefault="00CE462D" w:rsidP="00E17AA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96AA9">
        <w:rPr>
          <w:rFonts w:ascii="Times New Roman" w:hAnsi="Times New Roman"/>
          <w:sz w:val="28"/>
          <w:szCs w:val="28"/>
        </w:rPr>
        <w:t>Никонова Л.В. – начальник отдела культуры, межнациональных отношений и архивного дела (заместитель председателя);</w:t>
      </w:r>
    </w:p>
    <w:p w:rsidR="00CE462D" w:rsidRPr="00296AA9" w:rsidRDefault="00CE462D" w:rsidP="00E17AA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96AA9">
        <w:rPr>
          <w:rFonts w:ascii="Times New Roman" w:hAnsi="Times New Roman"/>
          <w:sz w:val="28"/>
          <w:szCs w:val="28"/>
        </w:rPr>
        <w:t>Ефремова С.Н. - специалист по методической работе МБУК «Централизованная клубная система» Алатырского района (секретарь);</w:t>
      </w:r>
    </w:p>
    <w:p w:rsidR="00CE462D" w:rsidRPr="00296AA9" w:rsidRDefault="00CE462D" w:rsidP="00E17AA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96AA9">
        <w:rPr>
          <w:rFonts w:ascii="Times New Roman" w:hAnsi="Times New Roman"/>
          <w:sz w:val="28"/>
          <w:szCs w:val="28"/>
        </w:rPr>
        <w:t>Катаев А.С. – начальник управления образования;</w:t>
      </w:r>
    </w:p>
    <w:p w:rsidR="00CE462D" w:rsidRPr="00296AA9" w:rsidRDefault="00CE462D" w:rsidP="00E17AA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96AA9">
        <w:rPr>
          <w:rFonts w:ascii="Times New Roman" w:hAnsi="Times New Roman"/>
          <w:sz w:val="28"/>
          <w:szCs w:val="28"/>
        </w:rPr>
        <w:t>Кирсанов А.В. – начальник отдела информационного обеспечения;</w:t>
      </w:r>
    </w:p>
    <w:p w:rsidR="00CE462D" w:rsidRDefault="00CE462D" w:rsidP="00E17AA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Абаренов С.Н. – начальник отдела юридической службы;</w:t>
      </w:r>
    </w:p>
    <w:p w:rsidR="00CE462D" w:rsidRDefault="00CE462D" w:rsidP="00E17AA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Гуськова С.П. – директор МБУК «Централизованная библиотечная система» Алатырского района;</w:t>
      </w:r>
    </w:p>
    <w:p w:rsidR="00CE462D" w:rsidRDefault="00CE462D" w:rsidP="00E17AA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Шиблева О.А. – директор МБУ «Алатырский районный архив»;</w:t>
      </w:r>
    </w:p>
    <w:p w:rsidR="00CE462D" w:rsidRPr="00225BAD" w:rsidRDefault="00CE462D" w:rsidP="002F5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Кириллова И.С. – главный специалист-эксперт управления образования.</w:t>
      </w: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Default="00CE462D" w:rsidP="002F5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2D" w:rsidRPr="00757A9B" w:rsidRDefault="00CE462D" w:rsidP="005D7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7A9B">
        <w:rPr>
          <w:rFonts w:ascii="Times New Roman" w:hAnsi="Times New Roman"/>
          <w:sz w:val="28"/>
          <w:szCs w:val="28"/>
        </w:rPr>
        <w:t>Приложение № 2</w:t>
      </w:r>
    </w:p>
    <w:p w:rsidR="00CE462D" w:rsidRPr="00757A9B" w:rsidRDefault="00CE462D" w:rsidP="005D7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7A9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E462D" w:rsidRPr="00757A9B" w:rsidRDefault="00CE462D" w:rsidP="005D7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Алатырского района от 09</w:t>
      </w:r>
      <w:r w:rsidRPr="00757A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757A9B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7 № 46</w:t>
      </w:r>
    </w:p>
    <w:p w:rsidR="00CE462D" w:rsidRPr="00757A9B" w:rsidRDefault="00CE462D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62D" w:rsidRPr="00757A9B" w:rsidRDefault="00CE462D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62D" w:rsidRPr="00296AA9" w:rsidRDefault="00CE462D" w:rsidP="00E17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E462D" w:rsidRDefault="00CE462D" w:rsidP="00E17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 по</w:t>
      </w:r>
      <w:r w:rsidRPr="00296A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подготовке и </w:t>
      </w:r>
      <w:r w:rsidRPr="00296AA9">
        <w:rPr>
          <w:rFonts w:ascii="Times New Roman" w:hAnsi="Times New Roman"/>
          <w:b/>
          <w:sz w:val="28"/>
          <w:szCs w:val="28"/>
        </w:rPr>
        <w:t xml:space="preserve">проведению </w:t>
      </w:r>
    </w:p>
    <w:p w:rsidR="00CE462D" w:rsidRPr="00296AA9" w:rsidRDefault="00CE462D" w:rsidP="00E17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AA9">
        <w:rPr>
          <w:rFonts w:ascii="Times New Roman" w:hAnsi="Times New Roman"/>
          <w:b/>
          <w:sz w:val="28"/>
          <w:szCs w:val="28"/>
          <w:lang w:eastAsia="ru-RU"/>
        </w:rPr>
        <w:t xml:space="preserve">в Алатырском районе в 2017 году </w:t>
      </w:r>
      <w:r>
        <w:rPr>
          <w:rFonts w:ascii="Times New Roman" w:hAnsi="Times New Roman"/>
          <w:b/>
          <w:sz w:val="28"/>
          <w:szCs w:val="28"/>
          <w:lang w:eastAsia="ru-RU"/>
        </w:rPr>
        <w:t>празднования 25-летия со дня утверждения государственных символов Чувашской Республики</w:t>
      </w:r>
    </w:p>
    <w:p w:rsidR="00CE462D" w:rsidRDefault="00CE462D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3973"/>
        <w:gridCol w:w="2165"/>
        <w:gridCol w:w="3235"/>
      </w:tblGrid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A3"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3973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A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A3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A3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3" w:type="dxa"/>
          </w:tcPr>
          <w:p w:rsidR="00CE462D" w:rsidRPr="00E17AA3" w:rsidRDefault="00CE462D" w:rsidP="001F6C1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Организация и проведение: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заседаний организационного комитета по подготовке и проведению празднования в 2017 году 25- летия со дня утверждения государственных символов Чувашской Республики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Отдел культуры, межнациональных отношений и архивного дела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республиканского творческого конкурса - выставки «В символах наши корни»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 xml:space="preserve">март – 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круглого стола «Государственные символы Чувашской Республики: вчера и сегодня»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Отдел культуры, межнациональных отношений и архивного дела, МБУ «Алатырский районный архив», общеобразовательные учреждения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выставки изделий народных художественных промыслов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bCs/>
                <w:sz w:val="28"/>
                <w:szCs w:val="28"/>
              </w:rPr>
              <w:t>Отдел по сельскому хозяйству, экономике и экологии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республиканского флешмоба «Символы республики – символы народа»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 xml:space="preserve">28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Отдел культуры, межнациональных отношений и архивного дела,  управление образования, МБУК «Централизованная клубная система», МБУК «Централизованная библиотечная система», общеобразовательные учреждения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 xml:space="preserve">конкурсов рисунков учащихся общеобразовательных организаций 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Управление образования, общеобразовательные учреждения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вечера – портрета «Элли Юрьев – автор Государственного герба и Государственного флага Чувашской Республики»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система», модельные библиотеки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тематических  кинопоказов в образовательных организациях, культурно – досуговых учреждениях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Отдел культуры, межнациональных отношений и архивного дела, управление образования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тематических концертов в образовательных организациях, культурно – досуговых учреждениях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17AA3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Отдел культуры, межнациональных отношений и архивного дела, управление образования, культурно – досуговые учреждения, общеобразовательные учреждения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тематических выставок, посвящённых государственным символам Чувашской Республики, в архивах, библиотеках, образовательных организациях, культурно – досуговых учреждениях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E17AA3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Отдел культуры, межнациональных отношений и архивного дела, управление образования, МБУК «Централизованная клубная система», МБУК «Централизованная библиотечная система», МБУ «Алатырский районный архив»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конкурса мультимедийных презентаций в образовательных организациях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E17AA3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Управление образования, общеобразовательные учреждения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тематические мероприятия, посвящённые творчеству авторов Государственного гимна Чувашской Республики – композитора Г.С. Лебедева и поэта И.С. Тукташа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Отдел культуры, межнациональных отношений и архивного дела, управление образования, МБУК «Централизованная клубная система», МБУК «Централизованная библиотечная система», общеобразовательные учреждения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исторических часов, конкурсов творческих работ, викторин и других тематических мероприятий в образовательных организациях, музеях, библиотеках и культурно – досуговых учреждениях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Отдел культуры, межнациональных отношений и архивного дела,  управление образования МБУК «Централизованная клубная система», МБУК «Централизованная библиотечная система», общеобразовательные учреждения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тематических экскурсий для обучающихся образовательных организаций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Управление образования, общеобразовательные учреждения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 xml:space="preserve">электронных презентаций в культурно – досуговых учреждениях 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Отдел культуры, межнациональных отношений и архивного дела, МБУК «Централизованная клубная система», культурно – досуговые учреждения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Участие: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в республиканской олимпиаде учащихся 10 классов общеобразовательных организаций на  знание государственных символов Чувашской Республики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E17AA3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Управление образования, общеобразовательные учреждения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в республиканском этапе Всероссийского конкурса на знание символов и атрибутов государственной власти Российской Федерации среди обучающихся образовательных организаций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 xml:space="preserve">сентябрь – 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Управление образования, общеобразовательные учреждения</w:t>
            </w:r>
          </w:p>
        </w:tc>
      </w:tr>
      <w:tr w:rsidR="00CE462D" w:rsidRPr="00B96D79" w:rsidTr="00E17AA3">
        <w:tc>
          <w:tcPr>
            <w:tcW w:w="707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73" w:type="dxa"/>
          </w:tcPr>
          <w:p w:rsidR="00CE462D" w:rsidRPr="00E17AA3" w:rsidRDefault="00CE462D" w:rsidP="00E17A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>Освещение в средствах массовой информации мероприятий, посвященных празднованию 25 – летия со дня утверждения государственных символов Чувашской Республики</w:t>
            </w:r>
          </w:p>
        </w:tc>
        <w:tc>
          <w:tcPr>
            <w:tcW w:w="2165" w:type="dxa"/>
          </w:tcPr>
          <w:p w:rsidR="00CE462D" w:rsidRPr="00E17AA3" w:rsidRDefault="00CE462D" w:rsidP="001F6C1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7AA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E17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</w:tcPr>
          <w:p w:rsidR="00CE462D" w:rsidRPr="00E17AA3" w:rsidRDefault="00CE462D" w:rsidP="001F6C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7AA3">
              <w:rPr>
                <w:rFonts w:ascii="Times New Roman" w:hAnsi="Times New Roman"/>
                <w:sz w:val="28"/>
                <w:szCs w:val="28"/>
              </w:rPr>
              <w:t xml:space="preserve">Отдел культуры, межнациональных отношений и архивного дела, </w:t>
            </w:r>
            <w:r w:rsidRPr="00E17AA3">
              <w:rPr>
                <w:rFonts w:ascii="Times New Roman" w:hAnsi="Times New Roman"/>
                <w:bCs/>
                <w:sz w:val="28"/>
                <w:szCs w:val="28"/>
              </w:rPr>
              <w:t xml:space="preserve">отдел информационного обеспечения, </w:t>
            </w:r>
            <w:r w:rsidRPr="00E17AA3">
              <w:rPr>
                <w:rFonts w:ascii="Times New Roman" w:hAnsi="Times New Roman"/>
                <w:sz w:val="28"/>
                <w:szCs w:val="28"/>
              </w:rPr>
              <w:t>управление образования, МБУК «Централизованная клубная система», МБУК «Централизованная библиотечная система», общеобразовательные учреждения</w:t>
            </w:r>
          </w:p>
        </w:tc>
      </w:tr>
    </w:tbl>
    <w:p w:rsidR="00CE462D" w:rsidRPr="00757A9B" w:rsidRDefault="00CE462D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62D" w:rsidRPr="00757A9B" w:rsidRDefault="00CE462D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62D" w:rsidRPr="00757A9B" w:rsidRDefault="00CE462D" w:rsidP="0049285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E462D" w:rsidRPr="00757A9B" w:rsidSect="00E17AA3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8DE"/>
    <w:multiLevelType w:val="hybridMultilevel"/>
    <w:tmpl w:val="E3A25D4C"/>
    <w:lvl w:ilvl="0" w:tplc="6D829E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0354C0B"/>
    <w:multiLevelType w:val="hybridMultilevel"/>
    <w:tmpl w:val="D2F466B0"/>
    <w:lvl w:ilvl="0" w:tplc="02CEDA3C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E4F"/>
    <w:rsid w:val="00031853"/>
    <w:rsid w:val="000357F4"/>
    <w:rsid w:val="000368DB"/>
    <w:rsid w:val="00056A54"/>
    <w:rsid w:val="000607B0"/>
    <w:rsid w:val="0009524E"/>
    <w:rsid w:val="000A35AF"/>
    <w:rsid w:val="000A4C36"/>
    <w:rsid w:val="00147E9E"/>
    <w:rsid w:val="001738A8"/>
    <w:rsid w:val="001B3362"/>
    <w:rsid w:val="001C7FE5"/>
    <w:rsid w:val="001E2410"/>
    <w:rsid w:val="001F6C11"/>
    <w:rsid w:val="0021308C"/>
    <w:rsid w:val="00225BAD"/>
    <w:rsid w:val="00233A79"/>
    <w:rsid w:val="00270E4F"/>
    <w:rsid w:val="00272A71"/>
    <w:rsid w:val="00296AA9"/>
    <w:rsid w:val="002979E0"/>
    <w:rsid w:val="002F5648"/>
    <w:rsid w:val="00315E21"/>
    <w:rsid w:val="003574DC"/>
    <w:rsid w:val="00373F87"/>
    <w:rsid w:val="003D05C6"/>
    <w:rsid w:val="00437400"/>
    <w:rsid w:val="004609DA"/>
    <w:rsid w:val="00492853"/>
    <w:rsid w:val="004B1484"/>
    <w:rsid w:val="004C3183"/>
    <w:rsid w:val="004F60F3"/>
    <w:rsid w:val="005432E5"/>
    <w:rsid w:val="0055233F"/>
    <w:rsid w:val="00581008"/>
    <w:rsid w:val="00596552"/>
    <w:rsid w:val="005D7B24"/>
    <w:rsid w:val="00637EAE"/>
    <w:rsid w:val="00647C8F"/>
    <w:rsid w:val="00651988"/>
    <w:rsid w:val="007148CD"/>
    <w:rsid w:val="007359F1"/>
    <w:rsid w:val="007404C3"/>
    <w:rsid w:val="00757A9B"/>
    <w:rsid w:val="00781EED"/>
    <w:rsid w:val="007827C8"/>
    <w:rsid w:val="007B4D65"/>
    <w:rsid w:val="007D69CF"/>
    <w:rsid w:val="007F4A5C"/>
    <w:rsid w:val="00801AC8"/>
    <w:rsid w:val="00826F70"/>
    <w:rsid w:val="00830971"/>
    <w:rsid w:val="00833572"/>
    <w:rsid w:val="00851C6A"/>
    <w:rsid w:val="008551AA"/>
    <w:rsid w:val="00884CC0"/>
    <w:rsid w:val="008A4213"/>
    <w:rsid w:val="008C3D66"/>
    <w:rsid w:val="008D4BA2"/>
    <w:rsid w:val="00940BC4"/>
    <w:rsid w:val="00A15109"/>
    <w:rsid w:val="00AB73FB"/>
    <w:rsid w:val="00AE4F5F"/>
    <w:rsid w:val="00B642CA"/>
    <w:rsid w:val="00B70915"/>
    <w:rsid w:val="00B74684"/>
    <w:rsid w:val="00B96D79"/>
    <w:rsid w:val="00BE6E23"/>
    <w:rsid w:val="00CE462D"/>
    <w:rsid w:val="00D2539F"/>
    <w:rsid w:val="00D324DE"/>
    <w:rsid w:val="00DD2402"/>
    <w:rsid w:val="00DE0082"/>
    <w:rsid w:val="00E17AA3"/>
    <w:rsid w:val="00ED0C0E"/>
    <w:rsid w:val="00F069E3"/>
    <w:rsid w:val="00F63FBA"/>
    <w:rsid w:val="00F9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0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C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7B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D7B24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1065</Words>
  <Characters>6076</Characters>
  <Application>Microsoft Office Outlook</Application>
  <DocSecurity>0</DocSecurity>
  <Lines>0</Lines>
  <Paragraphs>0</Paragraphs>
  <ScaleCrop>false</ScaleCrop>
  <Company>Отдел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Ч’ваш Республикин</dc:title>
  <dc:subject/>
  <dc:creator>Никонова Л.В.</dc:creator>
  <cp:keywords/>
  <dc:description/>
  <cp:lastModifiedBy>org10</cp:lastModifiedBy>
  <cp:revision>2</cp:revision>
  <cp:lastPrinted>2017-01-31T17:57:00Z</cp:lastPrinted>
  <dcterms:created xsi:type="dcterms:W3CDTF">2017-02-16T08:37:00Z</dcterms:created>
  <dcterms:modified xsi:type="dcterms:W3CDTF">2017-02-16T08:37:00Z</dcterms:modified>
</cp:coreProperties>
</file>