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75" w:rsidRPr="0026516B" w:rsidRDefault="00BE68A8" w:rsidP="0009641E">
      <w:pPr>
        <w:pStyle w:val="a4"/>
        <w:ind w:right="-284"/>
        <w:jc w:val="right"/>
        <w:rPr>
          <w:sz w:val="24"/>
        </w:rPr>
      </w:pPr>
      <w:r>
        <w:rPr>
          <w:sz w:val="24"/>
        </w:rPr>
        <w:t xml:space="preserve">                                   </w:t>
      </w:r>
      <w:r w:rsidR="00F82FC0">
        <w:rPr>
          <w:sz w:val="24"/>
        </w:rPr>
        <w:t xml:space="preserve">                      </w:t>
      </w:r>
      <w:r w:rsidR="00670D3B">
        <w:rPr>
          <w:sz w:val="24"/>
        </w:rPr>
        <w:t>Приложение</w:t>
      </w:r>
      <w:r w:rsidR="00000D40">
        <w:rPr>
          <w:sz w:val="24"/>
        </w:rPr>
        <w:t xml:space="preserve"> № 1</w:t>
      </w:r>
      <w:r w:rsidR="00670D3B">
        <w:rPr>
          <w:sz w:val="24"/>
        </w:rPr>
        <w:t xml:space="preserve">  </w:t>
      </w:r>
    </w:p>
    <w:p w:rsidR="00BC6475" w:rsidRPr="0026516B" w:rsidRDefault="00BC6475" w:rsidP="0009641E">
      <w:pPr>
        <w:pStyle w:val="a4"/>
        <w:ind w:right="-284"/>
        <w:jc w:val="right"/>
        <w:rPr>
          <w:sz w:val="24"/>
        </w:rPr>
      </w:pPr>
      <w:r w:rsidRPr="0026516B">
        <w:rPr>
          <w:sz w:val="24"/>
        </w:rPr>
        <w:t xml:space="preserve">                                                          </w:t>
      </w:r>
      <w:r w:rsidR="00491A44">
        <w:rPr>
          <w:sz w:val="24"/>
        </w:rPr>
        <w:t xml:space="preserve">          </w:t>
      </w:r>
      <w:r w:rsidR="00F82FC0">
        <w:rPr>
          <w:sz w:val="24"/>
        </w:rPr>
        <w:t xml:space="preserve">                        </w:t>
      </w:r>
      <w:r w:rsidR="00491A44">
        <w:rPr>
          <w:sz w:val="24"/>
        </w:rPr>
        <w:t>к постановлению администрации</w:t>
      </w:r>
    </w:p>
    <w:p w:rsidR="00BC6475" w:rsidRPr="0026516B" w:rsidRDefault="00BC6475" w:rsidP="0009641E">
      <w:pPr>
        <w:pStyle w:val="a4"/>
        <w:ind w:right="-284"/>
        <w:jc w:val="right"/>
        <w:rPr>
          <w:sz w:val="24"/>
        </w:rPr>
      </w:pPr>
      <w:r w:rsidRPr="0026516B">
        <w:rPr>
          <w:sz w:val="24"/>
        </w:rPr>
        <w:t xml:space="preserve">                                                                    г.</w:t>
      </w:r>
      <w:r w:rsidR="00491A44">
        <w:rPr>
          <w:sz w:val="24"/>
        </w:rPr>
        <w:t xml:space="preserve"> </w:t>
      </w:r>
      <w:r w:rsidRPr="0026516B">
        <w:rPr>
          <w:sz w:val="24"/>
        </w:rPr>
        <w:t>Новочебоксарска</w:t>
      </w:r>
    </w:p>
    <w:p w:rsidR="00504EAB" w:rsidRDefault="000D2700" w:rsidP="0009641E">
      <w:pPr>
        <w:ind w:right="-284"/>
        <w:jc w:val="right"/>
        <w:rPr>
          <w:bCs/>
          <w:sz w:val="26"/>
        </w:rPr>
      </w:pPr>
      <w:r>
        <w:rPr>
          <w:bCs/>
          <w:sz w:val="26"/>
        </w:rPr>
        <w:t xml:space="preserve">                                                                                </w:t>
      </w:r>
      <w:r w:rsidR="0052018D">
        <w:rPr>
          <w:bCs/>
          <w:sz w:val="26"/>
        </w:rPr>
        <w:t xml:space="preserve">30.05.2016 </w:t>
      </w:r>
      <w:r w:rsidR="00504EAB" w:rsidRPr="00FB2925">
        <w:rPr>
          <w:bCs/>
          <w:sz w:val="26"/>
        </w:rPr>
        <w:t>№</w:t>
      </w:r>
      <w:r w:rsidR="0052018D">
        <w:rPr>
          <w:bCs/>
          <w:sz w:val="26"/>
        </w:rPr>
        <w:t>1102</w:t>
      </w:r>
    </w:p>
    <w:p w:rsidR="00BC6475" w:rsidRPr="0026516B" w:rsidRDefault="00BC6475" w:rsidP="002D5CDE">
      <w:pPr>
        <w:pStyle w:val="a4"/>
        <w:ind w:right="-284"/>
        <w:rPr>
          <w:sz w:val="24"/>
        </w:rPr>
      </w:pPr>
      <w:r w:rsidRPr="0026516B">
        <w:rPr>
          <w:sz w:val="24"/>
        </w:rPr>
        <w:t xml:space="preserve">          </w:t>
      </w:r>
      <w:r w:rsidR="00C85BAA" w:rsidRPr="0026516B">
        <w:rPr>
          <w:sz w:val="24"/>
        </w:rPr>
        <w:t xml:space="preserve">             </w:t>
      </w:r>
      <w:r w:rsidR="00BE68A8">
        <w:rPr>
          <w:sz w:val="24"/>
        </w:rPr>
        <w:t xml:space="preserve">                </w:t>
      </w:r>
    </w:p>
    <w:p w:rsidR="00491A44" w:rsidRDefault="00491A44" w:rsidP="002D5CDE">
      <w:pPr>
        <w:pStyle w:val="a4"/>
        <w:ind w:right="-284"/>
        <w:rPr>
          <w:b/>
          <w:sz w:val="24"/>
        </w:rPr>
      </w:pPr>
    </w:p>
    <w:p w:rsidR="00BC6475" w:rsidRPr="0026516B" w:rsidRDefault="00BC6475" w:rsidP="002D5CDE">
      <w:pPr>
        <w:pStyle w:val="a4"/>
        <w:ind w:right="-284"/>
        <w:rPr>
          <w:b/>
          <w:sz w:val="24"/>
        </w:rPr>
      </w:pPr>
      <w:r w:rsidRPr="0026516B">
        <w:rPr>
          <w:b/>
          <w:sz w:val="24"/>
        </w:rPr>
        <w:t>Положение</w:t>
      </w:r>
    </w:p>
    <w:p w:rsidR="0026516B" w:rsidRPr="0026516B" w:rsidRDefault="00BC6475" w:rsidP="002D5CDE">
      <w:pPr>
        <w:ind w:right="-284" w:firstLine="540"/>
        <w:jc w:val="center"/>
        <w:rPr>
          <w:b/>
          <w:sz w:val="24"/>
          <w:szCs w:val="24"/>
        </w:rPr>
      </w:pPr>
      <w:r w:rsidRPr="0026516B">
        <w:rPr>
          <w:b/>
          <w:sz w:val="24"/>
          <w:szCs w:val="24"/>
        </w:rPr>
        <w:t>о ежег</w:t>
      </w:r>
      <w:r w:rsidR="00AE475E" w:rsidRPr="0026516B">
        <w:rPr>
          <w:b/>
          <w:sz w:val="24"/>
          <w:szCs w:val="24"/>
        </w:rPr>
        <w:t xml:space="preserve">одных разовых специальных поощрительных выплатах </w:t>
      </w:r>
    </w:p>
    <w:p w:rsidR="0026516B" w:rsidRPr="0026516B" w:rsidRDefault="00BC6475" w:rsidP="002D5CDE">
      <w:pPr>
        <w:ind w:right="-284" w:firstLine="540"/>
        <w:jc w:val="center"/>
        <w:rPr>
          <w:b/>
          <w:sz w:val="24"/>
          <w:szCs w:val="24"/>
        </w:rPr>
      </w:pPr>
      <w:r w:rsidRPr="0026516B">
        <w:rPr>
          <w:b/>
          <w:sz w:val="24"/>
          <w:szCs w:val="24"/>
        </w:rPr>
        <w:t>главы</w:t>
      </w:r>
      <w:r w:rsidR="0026516B" w:rsidRPr="0026516B">
        <w:rPr>
          <w:b/>
          <w:sz w:val="24"/>
          <w:szCs w:val="24"/>
        </w:rPr>
        <w:t xml:space="preserve"> </w:t>
      </w:r>
      <w:r w:rsidRPr="0026516B">
        <w:rPr>
          <w:b/>
          <w:sz w:val="24"/>
          <w:szCs w:val="24"/>
        </w:rPr>
        <w:t xml:space="preserve">администрации города Новочебоксарска Чувашской Республики </w:t>
      </w:r>
    </w:p>
    <w:p w:rsidR="00BC6475" w:rsidRPr="0026516B" w:rsidRDefault="00BC6475" w:rsidP="002D5CDE">
      <w:pPr>
        <w:ind w:right="-284" w:firstLine="540"/>
        <w:jc w:val="center"/>
        <w:rPr>
          <w:b/>
          <w:sz w:val="24"/>
          <w:szCs w:val="24"/>
        </w:rPr>
      </w:pPr>
      <w:r w:rsidRPr="0026516B">
        <w:rPr>
          <w:b/>
          <w:sz w:val="24"/>
          <w:szCs w:val="24"/>
        </w:rPr>
        <w:t>в о</w:t>
      </w:r>
      <w:r w:rsidR="00985F13">
        <w:rPr>
          <w:b/>
          <w:sz w:val="24"/>
          <w:szCs w:val="24"/>
        </w:rPr>
        <w:t xml:space="preserve">бласти культуры и искусства </w:t>
      </w:r>
      <w:r w:rsidRPr="0026516B">
        <w:rPr>
          <w:b/>
          <w:sz w:val="24"/>
          <w:szCs w:val="24"/>
        </w:rPr>
        <w:t>«Молодые дарования».</w:t>
      </w:r>
    </w:p>
    <w:p w:rsidR="00BC6475" w:rsidRPr="0026516B" w:rsidRDefault="00BC6475" w:rsidP="002D5CDE">
      <w:pPr>
        <w:pStyle w:val="ConsNormal"/>
        <w:ind w:right="-284" w:firstLine="0"/>
        <w:rPr>
          <w:rFonts w:ascii="Times New Roman" w:hAnsi="Times New Roman" w:cs="Times New Roman"/>
          <w:sz w:val="24"/>
          <w:szCs w:val="24"/>
        </w:rPr>
      </w:pPr>
    </w:p>
    <w:p w:rsidR="00BC6475" w:rsidRPr="0026516B" w:rsidRDefault="00BC6475" w:rsidP="002D5CDE">
      <w:pPr>
        <w:pStyle w:val="a5"/>
        <w:numPr>
          <w:ilvl w:val="0"/>
          <w:numId w:val="9"/>
        </w:numPr>
        <w:spacing w:before="0" w:after="0"/>
        <w:ind w:left="0" w:right="-284"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516B">
        <w:rPr>
          <w:rFonts w:ascii="Times New Roman" w:hAnsi="Times New Roman" w:cs="Times New Roman"/>
          <w:color w:val="auto"/>
          <w:sz w:val="24"/>
          <w:szCs w:val="24"/>
        </w:rPr>
        <w:t>Настоящее Положение определяет поря</w:t>
      </w:r>
      <w:r w:rsidR="00AE475E" w:rsidRPr="0026516B">
        <w:rPr>
          <w:rFonts w:ascii="Times New Roman" w:hAnsi="Times New Roman" w:cs="Times New Roman"/>
          <w:color w:val="auto"/>
          <w:sz w:val="24"/>
          <w:szCs w:val="24"/>
        </w:rPr>
        <w:t>док присуждения и  выдачи</w:t>
      </w:r>
      <w:r w:rsidRPr="0026516B">
        <w:rPr>
          <w:rFonts w:ascii="Times New Roman" w:hAnsi="Times New Roman" w:cs="Times New Roman"/>
          <w:color w:val="auto"/>
          <w:sz w:val="24"/>
          <w:szCs w:val="24"/>
        </w:rPr>
        <w:t xml:space="preserve"> ежег</w:t>
      </w:r>
      <w:r w:rsidR="00AE475E" w:rsidRPr="0026516B">
        <w:rPr>
          <w:rFonts w:ascii="Times New Roman" w:hAnsi="Times New Roman" w:cs="Times New Roman"/>
          <w:color w:val="auto"/>
          <w:sz w:val="24"/>
          <w:szCs w:val="24"/>
        </w:rPr>
        <w:t>одных разовых специальных поощрительных выплат</w:t>
      </w:r>
      <w:r w:rsidRPr="0026516B">
        <w:rPr>
          <w:rFonts w:ascii="Times New Roman" w:hAnsi="Times New Roman" w:cs="Times New Roman"/>
          <w:color w:val="auto"/>
          <w:sz w:val="24"/>
          <w:szCs w:val="24"/>
        </w:rPr>
        <w:t xml:space="preserve"> главы администрации города Новочебокса</w:t>
      </w:r>
      <w:r w:rsidRPr="0026516B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26516B">
        <w:rPr>
          <w:rFonts w:ascii="Times New Roman" w:hAnsi="Times New Roman" w:cs="Times New Roman"/>
          <w:color w:val="auto"/>
          <w:sz w:val="24"/>
          <w:szCs w:val="24"/>
        </w:rPr>
        <w:t xml:space="preserve">ска Чувашской Республики творчески одаренным  детям  и молодежи в области культуры и искусства. </w:t>
      </w:r>
    </w:p>
    <w:p w:rsidR="00BC6475" w:rsidRPr="0026516B" w:rsidRDefault="00BC6475" w:rsidP="002D5CDE">
      <w:pPr>
        <w:numPr>
          <w:ilvl w:val="0"/>
          <w:numId w:val="9"/>
        </w:numPr>
        <w:ind w:left="0" w:right="-284" w:firstLine="900"/>
        <w:jc w:val="both"/>
        <w:rPr>
          <w:sz w:val="24"/>
          <w:szCs w:val="24"/>
        </w:rPr>
      </w:pPr>
      <w:r w:rsidRPr="0026516B">
        <w:rPr>
          <w:sz w:val="24"/>
          <w:szCs w:val="24"/>
        </w:rPr>
        <w:t>Ежегодные разовые специальные</w:t>
      </w:r>
      <w:r w:rsidR="00AE475E" w:rsidRPr="0026516B">
        <w:rPr>
          <w:sz w:val="24"/>
          <w:szCs w:val="24"/>
        </w:rPr>
        <w:t xml:space="preserve"> поощрительные выплаты</w:t>
      </w:r>
      <w:r w:rsidRPr="0026516B">
        <w:rPr>
          <w:sz w:val="24"/>
          <w:szCs w:val="24"/>
        </w:rPr>
        <w:t xml:space="preserve"> присуждаются </w:t>
      </w:r>
      <w:r w:rsidR="00711BF8">
        <w:rPr>
          <w:sz w:val="24"/>
          <w:szCs w:val="24"/>
        </w:rPr>
        <w:t xml:space="preserve">распоряжением </w:t>
      </w:r>
      <w:r w:rsidRPr="0026516B">
        <w:rPr>
          <w:sz w:val="24"/>
          <w:szCs w:val="24"/>
        </w:rPr>
        <w:t>гла</w:t>
      </w:r>
      <w:r w:rsidR="00711BF8">
        <w:rPr>
          <w:sz w:val="24"/>
          <w:szCs w:val="24"/>
        </w:rPr>
        <w:t>вы</w:t>
      </w:r>
      <w:r w:rsidRPr="0026516B">
        <w:rPr>
          <w:sz w:val="24"/>
          <w:szCs w:val="24"/>
        </w:rPr>
        <w:t xml:space="preserve"> администрации города Новочебоксарска Чувашской</w:t>
      </w:r>
      <w:r w:rsidR="00AC7DBF">
        <w:rPr>
          <w:sz w:val="24"/>
          <w:szCs w:val="24"/>
        </w:rPr>
        <w:t xml:space="preserve"> Республики</w:t>
      </w:r>
      <w:r w:rsidR="00711BF8">
        <w:rPr>
          <w:sz w:val="24"/>
          <w:szCs w:val="24"/>
        </w:rPr>
        <w:t>, соо</w:t>
      </w:r>
      <w:r w:rsidR="00711BF8">
        <w:rPr>
          <w:sz w:val="24"/>
          <w:szCs w:val="24"/>
        </w:rPr>
        <w:t>т</w:t>
      </w:r>
      <w:r w:rsidR="00711BF8">
        <w:rPr>
          <w:sz w:val="24"/>
          <w:szCs w:val="24"/>
        </w:rPr>
        <w:t xml:space="preserve">ветствующие свидетельства </w:t>
      </w:r>
      <w:r w:rsidRPr="0026516B">
        <w:rPr>
          <w:sz w:val="24"/>
          <w:szCs w:val="24"/>
        </w:rPr>
        <w:t xml:space="preserve">вручаются </w:t>
      </w:r>
      <w:r w:rsidR="00711BF8">
        <w:rPr>
          <w:sz w:val="24"/>
          <w:szCs w:val="24"/>
        </w:rPr>
        <w:t xml:space="preserve"> победителям </w:t>
      </w:r>
      <w:r w:rsidRPr="0026516B">
        <w:rPr>
          <w:sz w:val="24"/>
          <w:szCs w:val="24"/>
        </w:rPr>
        <w:t xml:space="preserve">в торжественной обстановке. </w:t>
      </w:r>
    </w:p>
    <w:p w:rsidR="00BC6475" w:rsidRPr="0026516B" w:rsidRDefault="00BC6475" w:rsidP="002D5CDE">
      <w:pPr>
        <w:numPr>
          <w:ilvl w:val="0"/>
          <w:numId w:val="9"/>
        </w:numPr>
        <w:ind w:left="0" w:right="-284" w:firstLine="900"/>
        <w:jc w:val="both"/>
        <w:rPr>
          <w:sz w:val="24"/>
          <w:szCs w:val="24"/>
        </w:rPr>
      </w:pPr>
      <w:r w:rsidRPr="0026516B">
        <w:rPr>
          <w:sz w:val="24"/>
          <w:szCs w:val="24"/>
        </w:rPr>
        <w:t xml:space="preserve">Претендентами на присуждение ежегодных разовых специальных </w:t>
      </w:r>
      <w:r w:rsidR="00AE475E" w:rsidRPr="0026516B">
        <w:rPr>
          <w:sz w:val="24"/>
          <w:szCs w:val="24"/>
        </w:rPr>
        <w:t>поощрител</w:t>
      </w:r>
      <w:r w:rsidR="00AE475E" w:rsidRPr="0026516B">
        <w:rPr>
          <w:sz w:val="24"/>
          <w:szCs w:val="24"/>
        </w:rPr>
        <w:t>ь</w:t>
      </w:r>
      <w:r w:rsidR="00AE475E" w:rsidRPr="0026516B">
        <w:rPr>
          <w:sz w:val="24"/>
          <w:szCs w:val="24"/>
        </w:rPr>
        <w:t xml:space="preserve">ных выплат </w:t>
      </w:r>
      <w:r w:rsidR="005E299B">
        <w:rPr>
          <w:sz w:val="24"/>
          <w:szCs w:val="24"/>
        </w:rPr>
        <w:t>являются</w:t>
      </w:r>
      <w:r w:rsidRPr="0026516B">
        <w:rPr>
          <w:sz w:val="24"/>
          <w:szCs w:val="24"/>
        </w:rPr>
        <w:t xml:space="preserve"> учащиеся учреждений дополнительного образования детей, творч</w:t>
      </w:r>
      <w:r w:rsidRPr="0026516B">
        <w:rPr>
          <w:sz w:val="24"/>
          <w:szCs w:val="24"/>
        </w:rPr>
        <w:t>е</w:t>
      </w:r>
      <w:r w:rsidRPr="0026516B">
        <w:rPr>
          <w:sz w:val="24"/>
          <w:szCs w:val="24"/>
        </w:rPr>
        <w:t>ская молодежь учреждений культуры и искусства  города Новочебоксарска в возрасте от 14 до 30 лет</w:t>
      </w:r>
      <w:r w:rsidR="00DA4EE9">
        <w:rPr>
          <w:sz w:val="24"/>
          <w:szCs w:val="24"/>
        </w:rPr>
        <w:t xml:space="preserve"> (включительно)</w:t>
      </w:r>
      <w:r w:rsidRPr="0026516B">
        <w:rPr>
          <w:sz w:val="24"/>
          <w:szCs w:val="24"/>
        </w:rPr>
        <w:t>, достигшие значительных результатов в учебной, преподавател</w:t>
      </w:r>
      <w:r w:rsidRPr="0026516B">
        <w:rPr>
          <w:sz w:val="24"/>
          <w:szCs w:val="24"/>
        </w:rPr>
        <w:t>ь</w:t>
      </w:r>
      <w:r w:rsidRPr="0026516B">
        <w:rPr>
          <w:sz w:val="24"/>
          <w:szCs w:val="24"/>
        </w:rPr>
        <w:t xml:space="preserve">ской, исследовательской, научной, творческой, управленческой и проектной деятельности. Учащимся школ дополнительного образования </w:t>
      </w:r>
      <w:r w:rsidR="00BE68A8">
        <w:rPr>
          <w:sz w:val="24"/>
          <w:szCs w:val="24"/>
        </w:rPr>
        <w:t xml:space="preserve">детей </w:t>
      </w:r>
      <w:r w:rsidRPr="0026516B">
        <w:rPr>
          <w:sz w:val="24"/>
          <w:szCs w:val="24"/>
        </w:rPr>
        <w:t>необходимо иметь победы на росси</w:t>
      </w:r>
      <w:r w:rsidRPr="0026516B">
        <w:rPr>
          <w:sz w:val="24"/>
          <w:szCs w:val="24"/>
        </w:rPr>
        <w:t>й</w:t>
      </w:r>
      <w:r w:rsidRPr="0026516B">
        <w:rPr>
          <w:sz w:val="24"/>
          <w:szCs w:val="24"/>
        </w:rPr>
        <w:t>ских, международных, республиканских, городских конкурсах, фестивалях, а так же акти</w:t>
      </w:r>
      <w:r w:rsidRPr="0026516B">
        <w:rPr>
          <w:sz w:val="24"/>
          <w:szCs w:val="24"/>
        </w:rPr>
        <w:t>в</w:t>
      </w:r>
      <w:r w:rsidRPr="0026516B">
        <w:rPr>
          <w:sz w:val="24"/>
          <w:szCs w:val="24"/>
        </w:rPr>
        <w:t xml:space="preserve">но участвовать в ответственных отчетных концертах, олимпиадах и выставках. </w:t>
      </w:r>
    </w:p>
    <w:p w:rsidR="00BC6475" w:rsidRPr="0026516B" w:rsidRDefault="00BC6475" w:rsidP="002D5CDE">
      <w:pPr>
        <w:numPr>
          <w:ilvl w:val="0"/>
          <w:numId w:val="9"/>
        </w:numPr>
        <w:ind w:left="0" w:right="-284" w:firstLine="900"/>
        <w:jc w:val="both"/>
        <w:rPr>
          <w:sz w:val="24"/>
          <w:szCs w:val="24"/>
        </w:rPr>
      </w:pPr>
      <w:r w:rsidRPr="0026516B">
        <w:rPr>
          <w:sz w:val="24"/>
          <w:szCs w:val="24"/>
        </w:rPr>
        <w:t>Претенденты на присуждение ежегодных разовых специальных</w:t>
      </w:r>
      <w:r w:rsidR="00AE475E" w:rsidRPr="0026516B">
        <w:rPr>
          <w:sz w:val="24"/>
          <w:szCs w:val="24"/>
        </w:rPr>
        <w:t xml:space="preserve"> поощрител</w:t>
      </w:r>
      <w:r w:rsidR="00AE475E" w:rsidRPr="0026516B">
        <w:rPr>
          <w:sz w:val="24"/>
          <w:szCs w:val="24"/>
        </w:rPr>
        <w:t>ь</w:t>
      </w:r>
      <w:r w:rsidR="00AE475E" w:rsidRPr="0026516B">
        <w:rPr>
          <w:sz w:val="24"/>
          <w:szCs w:val="24"/>
        </w:rPr>
        <w:t>ных выплат</w:t>
      </w:r>
      <w:r w:rsidR="005E299B">
        <w:rPr>
          <w:sz w:val="24"/>
          <w:szCs w:val="24"/>
        </w:rPr>
        <w:t xml:space="preserve"> выдвигаются</w:t>
      </w:r>
      <w:r w:rsidRPr="0026516B">
        <w:rPr>
          <w:sz w:val="24"/>
          <w:szCs w:val="24"/>
        </w:rPr>
        <w:t xml:space="preserve"> учреждени</w:t>
      </w:r>
      <w:r w:rsidR="005E299B">
        <w:rPr>
          <w:sz w:val="24"/>
          <w:szCs w:val="24"/>
        </w:rPr>
        <w:t>ями</w:t>
      </w:r>
      <w:r w:rsidRPr="0026516B">
        <w:rPr>
          <w:sz w:val="24"/>
          <w:szCs w:val="24"/>
        </w:rPr>
        <w:t xml:space="preserve"> дополнительного образования детей,</w:t>
      </w:r>
      <w:r w:rsidR="00BE68A8">
        <w:rPr>
          <w:sz w:val="24"/>
          <w:szCs w:val="24"/>
        </w:rPr>
        <w:t xml:space="preserve"> учреждени</w:t>
      </w:r>
      <w:r w:rsidR="005E299B">
        <w:rPr>
          <w:sz w:val="24"/>
          <w:szCs w:val="24"/>
        </w:rPr>
        <w:t>я</w:t>
      </w:r>
      <w:r w:rsidR="005E299B">
        <w:rPr>
          <w:sz w:val="24"/>
          <w:szCs w:val="24"/>
        </w:rPr>
        <w:t>ми</w:t>
      </w:r>
      <w:r w:rsidR="00BE68A8">
        <w:rPr>
          <w:sz w:val="24"/>
          <w:szCs w:val="24"/>
        </w:rPr>
        <w:t xml:space="preserve"> культуры</w:t>
      </w:r>
      <w:r w:rsidRPr="0026516B">
        <w:rPr>
          <w:sz w:val="24"/>
          <w:szCs w:val="24"/>
        </w:rPr>
        <w:t xml:space="preserve"> города Новочебоксарска Чувашской </w:t>
      </w:r>
      <w:r w:rsidR="0009641E">
        <w:rPr>
          <w:sz w:val="24"/>
          <w:szCs w:val="24"/>
        </w:rPr>
        <w:t>Р</w:t>
      </w:r>
      <w:r w:rsidR="00353CE3" w:rsidRPr="0026516B">
        <w:rPr>
          <w:sz w:val="24"/>
          <w:szCs w:val="24"/>
        </w:rPr>
        <w:t>еспублики. Ежегодно д</w:t>
      </w:r>
      <w:r w:rsidR="00BE68A8">
        <w:rPr>
          <w:sz w:val="24"/>
          <w:szCs w:val="24"/>
        </w:rPr>
        <w:t>о 25</w:t>
      </w:r>
      <w:r w:rsidR="00353CE3" w:rsidRPr="0026516B">
        <w:rPr>
          <w:sz w:val="24"/>
          <w:szCs w:val="24"/>
        </w:rPr>
        <w:t xml:space="preserve"> мая</w:t>
      </w:r>
      <w:r w:rsidR="005E299B">
        <w:rPr>
          <w:sz w:val="24"/>
          <w:szCs w:val="24"/>
        </w:rPr>
        <w:t xml:space="preserve"> текущ</w:t>
      </w:r>
      <w:r w:rsidR="005E299B">
        <w:rPr>
          <w:sz w:val="24"/>
          <w:szCs w:val="24"/>
        </w:rPr>
        <w:t>е</w:t>
      </w:r>
      <w:r w:rsidR="005E299B">
        <w:rPr>
          <w:sz w:val="24"/>
          <w:szCs w:val="24"/>
        </w:rPr>
        <w:t>го года</w:t>
      </w:r>
      <w:r w:rsidRPr="0026516B">
        <w:rPr>
          <w:sz w:val="24"/>
          <w:szCs w:val="24"/>
        </w:rPr>
        <w:t xml:space="preserve"> в</w:t>
      </w:r>
      <w:r w:rsidR="00BE68A8">
        <w:rPr>
          <w:sz w:val="24"/>
          <w:szCs w:val="24"/>
        </w:rPr>
        <w:t xml:space="preserve"> отдел культуры</w:t>
      </w:r>
      <w:r w:rsidR="0009641E">
        <w:rPr>
          <w:sz w:val="24"/>
          <w:szCs w:val="24"/>
        </w:rPr>
        <w:t xml:space="preserve"> администрации </w:t>
      </w:r>
      <w:r w:rsidRPr="0026516B">
        <w:rPr>
          <w:sz w:val="24"/>
          <w:szCs w:val="24"/>
        </w:rPr>
        <w:t>города Новочебоксарска на претендентов на пр</w:t>
      </w:r>
      <w:r w:rsidRPr="0026516B">
        <w:rPr>
          <w:sz w:val="24"/>
          <w:szCs w:val="24"/>
        </w:rPr>
        <w:t>и</w:t>
      </w:r>
      <w:r w:rsidRPr="0026516B">
        <w:rPr>
          <w:sz w:val="24"/>
          <w:szCs w:val="24"/>
        </w:rPr>
        <w:t xml:space="preserve">суждение ежегодной разовой специальной </w:t>
      </w:r>
      <w:r w:rsidR="0026516B" w:rsidRPr="0026516B">
        <w:rPr>
          <w:sz w:val="24"/>
          <w:szCs w:val="24"/>
        </w:rPr>
        <w:t>поощрительной выплаты</w:t>
      </w:r>
      <w:r w:rsidRPr="0026516B">
        <w:rPr>
          <w:sz w:val="24"/>
          <w:szCs w:val="24"/>
        </w:rPr>
        <w:t xml:space="preserve">  главы города Новоч</w:t>
      </w:r>
      <w:r w:rsidRPr="0026516B">
        <w:rPr>
          <w:sz w:val="24"/>
          <w:szCs w:val="24"/>
        </w:rPr>
        <w:t>е</w:t>
      </w:r>
      <w:r w:rsidRPr="0026516B">
        <w:rPr>
          <w:sz w:val="24"/>
          <w:szCs w:val="24"/>
        </w:rPr>
        <w:t xml:space="preserve">боксарска предоставляются следующие материалы: </w:t>
      </w:r>
    </w:p>
    <w:p w:rsidR="00BC6475" w:rsidRPr="0026516B" w:rsidRDefault="00BC6475" w:rsidP="002D5CDE">
      <w:pPr>
        <w:tabs>
          <w:tab w:val="num" w:pos="1980"/>
        </w:tabs>
        <w:ind w:left="540" w:right="-284"/>
        <w:jc w:val="both"/>
        <w:rPr>
          <w:sz w:val="24"/>
          <w:szCs w:val="24"/>
        </w:rPr>
      </w:pPr>
      <w:r w:rsidRPr="0026516B">
        <w:rPr>
          <w:sz w:val="24"/>
          <w:szCs w:val="24"/>
        </w:rPr>
        <w:t xml:space="preserve">копия свидетельства о рождении (или копия паспорта); </w:t>
      </w:r>
    </w:p>
    <w:p w:rsidR="00BC6475" w:rsidRPr="0026516B" w:rsidRDefault="00BC6475" w:rsidP="002D5CDE">
      <w:pPr>
        <w:tabs>
          <w:tab w:val="num" w:pos="1590"/>
        </w:tabs>
        <w:ind w:left="540" w:right="-284"/>
        <w:jc w:val="both"/>
        <w:rPr>
          <w:sz w:val="24"/>
          <w:szCs w:val="24"/>
        </w:rPr>
      </w:pPr>
      <w:r w:rsidRPr="0026516B">
        <w:rPr>
          <w:sz w:val="24"/>
          <w:szCs w:val="24"/>
        </w:rPr>
        <w:t>творческая биография за подписью руководителя учреждения (не более одной печа</w:t>
      </w:r>
      <w:r w:rsidRPr="0026516B">
        <w:rPr>
          <w:sz w:val="24"/>
          <w:szCs w:val="24"/>
        </w:rPr>
        <w:t>т</w:t>
      </w:r>
      <w:r w:rsidRPr="0026516B">
        <w:rPr>
          <w:sz w:val="24"/>
          <w:szCs w:val="24"/>
        </w:rPr>
        <w:t>ной страницы) с указанием достижений и наград в конкурсах и выставках  (с прил</w:t>
      </w:r>
      <w:r w:rsidRPr="0026516B">
        <w:rPr>
          <w:sz w:val="24"/>
          <w:szCs w:val="24"/>
        </w:rPr>
        <w:t>о</w:t>
      </w:r>
      <w:r w:rsidRPr="0026516B">
        <w:rPr>
          <w:sz w:val="24"/>
          <w:szCs w:val="24"/>
        </w:rPr>
        <w:t>жением копий дипломов и грамот)</w:t>
      </w:r>
      <w:r w:rsidR="005E299B" w:rsidRPr="005E299B">
        <w:rPr>
          <w:sz w:val="24"/>
          <w:szCs w:val="24"/>
        </w:rPr>
        <w:t xml:space="preserve"> </w:t>
      </w:r>
      <w:r w:rsidR="005E299B" w:rsidRPr="00184E00">
        <w:rPr>
          <w:sz w:val="24"/>
          <w:szCs w:val="24"/>
        </w:rPr>
        <w:t xml:space="preserve">за </w:t>
      </w:r>
      <w:r w:rsidR="005A3ED9">
        <w:rPr>
          <w:sz w:val="24"/>
          <w:szCs w:val="24"/>
        </w:rPr>
        <w:t>текущий</w:t>
      </w:r>
      <w:r w:rsidR="005E299B" w:rsidRPr="00184E00">
        <w:rPr>
          <w:sz w:val="24"/>
          <w:szCs w:val="24"/>
        </w:rPr>
        <w:t xml:space="preserve"> учебный год</w:t>
      </w:r>
      <w:r w:rsidRPr="0026516B">
        <w:rPr>
          <w:sz w:val="24"/>
          <w:szCs w:val="24"/>
        </w:rPr>
        <w:t>;</w:t>
      </w:r>
    </w:p>
    <w:p w:rsidR="00BC6475" w:rsidRPr="0026516B" w:rsidRDefault="00BC6475" w:rsidP="002D5CDE">
      <w:pPr>
        <w:tabs>
          <w:tab w:val="num" w:pos="1590"/>
        </w:tabs>
        <w:ind w:left="540" w:right="-284"/>
        <w:jc w:val="both"/>
        <w:rPr>
          <w:sz w:val="24"/>
          <w:szCs w:val="24"/>
        </w:rPr>
      </w:pPr>
      <w:r w:rsidRPr="0026516B">
        <w:rPr>
          <w:sz w:val="24"/>
          <w:szCs w:val="24"/>
        </w:rPr>
        <w:t>Ф.И.О. и звание преподавателя претендента, полно</w:t>
      </w:r>
      <w:r w:rsidR="005E299B">
        <w:rPr>
          <w:sz w:val="24"/>
          <w:szCs w:val="24"/>
        </w:rPr>
        <w:t>е</w:t>
      </w:r>
      <w:r w:rsidRPr="0026516B">
        <w:rPr>
          <w:sz w:val="24"/>
          <w:szCs w:val="24"/>
        </w:rPr>
        <w:t xml:space="preserve"> название, адрес и телефон уче</w:t>
      </w:r>
      <w:r w:rsidRPr="0026516B">
        <w:rPr>
          <w:sz w:val="24"/>
          <w:szCs w:val="24"/>
        </w:rPr>
        <w:t>б</w:t>
      </w:r>
      <w:r w:rsidRPr="0026516B">
        <w:rPr>
          <w:sz w:val="24"/>
          <w:szCs w:val="24"/>
        </w:rPr>
        <w:t xml:space="preserve">ного заведения или учреждения культуры.   </w:t>
      </w:r>
    </w:p>
    <w:p w:rsidR="00BC6475" w:rsidRPr="00660446" w:rsidRDefault="00BE68A8" w:rsidP="002D5CDE">
      <w:pPr>
        <w:pStyle w:val="20"/>
        <w:numPr>
          <w:ilvl w:val="0"/>
          <w:numId w:val="9"/>
        </w:numPr>
        <w:ind w:left="0" w:right="-284" w:firstLine="900"/>
        <w:rPr>
          <w:sz w:val="24"/>
        </w:rPr>
      </w:pPr>
      <w:r w:rsidRPr="00660446">
        <w:rPr>
          <w:sz w:val="24"/>
        </w:rPr>
        <w:t>Экспертная комиссия</w:t>
      </w:r>
      <w:r w:rsidR="00FD7628" w:rsidRPr="00660446">
        <w:rPr>
          <w:sz w:val="24"/>
        </w:rPr>
        <w:t>, формиру</w:t>
      </w:r>
      <w:r w:rsidR="00EC3B86" w:rsidRPr="00660446">
        <w:rPr>
          <w:sz w:val="24"/>
        </w:rPr>
        <w:t>е</w:t>
      </w:r>
      <w:r w:rsidR="00FD7628" w:rsidRPr="00660446">
        <w:rPr>
          <w:sz w:val="24"/>
        </w:rPr>
        <w:t>мая</w:t>
      </w:r>
      <w:r w:rsidRPr="00660446">
        <w:rPr>
          <w:sz w:val="24"/>
        </w:rPr>
        <w:t xml:space="preserve"> при отделе культуры</w:t>
      </w:r>
      <w:r w:rsidR="00BC6475" w:rsidRPr="00660446">
        <w:rPr>
          <w:sz w:val="24"/>
        </w:rPr>
        <w:t xml:space="preserve"> администрации гор</w:t>
      </w:r>
      <w:r w:rsidR="00BC6475" w:rsidRPr="00660446">
        <w:rPr>
          <w:sz w:val="24"/>
        </w:rPr>
        <w:t>о</w:t>
      </w:r>
      <w:r w:rsidR="00BC6475" w:rsidRPr="00660446">
        <w:rPr>
          <w:sz w:val="24"/>
        </w:rPr>
        <w:t>да Новочебоксарска Чувашской Республики</w:t>
      </w:r>
      <w:r w:rsidRPr="00660446">
        <w:rPr>
          <w:sz w:val="24"/>
        </w:rPr>
        <w:t>, в которую входят представители учреждений культуры города</w:t>
      </w:r>
      <w:r w:rsidR="00F0117B" w:rsidRPr="00660446">
        <w:rPr>
          <w:sz w:val="24"/>
        </w:rPr>
        <w:t xml:space="preserve">, </w:t>
      </w:r>
      <w:r w:rsidR="00427F3F" w:rsidRPr="00660446">
        <w:rPr>
          <w:sz w:val="24"/>
        </w:rPr>
        <w:t xml:space="preserve">рассматривает </w:t>
      </w:r>
      <w:r w:rsidR="00F0117B" w:rsidRPr="00660446">
        <w:rPr>
          <w:sz w:val="24"/>
        </w:rPr>
        <w:t xml:space="preserve">представленные </w:t>
      </w:r>
      <w:r w:rsidR="00427F3F" w:rsidRPr="00660446">
        <w:rPr>
          <w:sz w:val="24"/>
        </w:rPr>
        <w:t>материалы. П</w:t>
      </w:r>
      <w:r w:rsidR="00BC6475" w:rsidRPr="00660446">
        <w:rPr>
          <w:sz w:val="24"/>
        </w:rPr>
        <w:t xml:space="preserve">о результатам </w:t>
      </w:r>
      <w:r w:rsidR="00F0117B" w:rsidRPr="00660446">
        <w:rPr>
          <w:sz w:val="24"/>
        </w:rPr>
        <w:t xml:space="preserve">рассмотрения представленных материалов </w:t>
      </w:r>
      <w:r w:rsidR="00BC6475" w:rsidRPr="00660446">
        <w:rPr>
          <w:sz w:val="24"/>
        </w:rPr>
        <w:t xml:space="preserve">на присуждение ежегодной разовой специальной </w:t>
      </w:r>
      <w:r w:rsidR="0026516B" w:rsidRPr="00660446">
        <w:rPr>
          <w:sz w:val="24"/>
        </w:rPr>
        <w:t>поощрител</w:t>
      </w:r>
      <w:r w:rsidR="0026516B" w:rsidRPr="00660446">
        <w:rPr>
          <w:sz w:val="24"/>
        </w:rPr>
        <w:t>ь</w:t>
      </w:r>
      <w:r w:rsidR="0026516B" w:rsidRPr="00660446">
        <w:rPr>
          <w:sz w:val="24"/>
        </w:rPr>
        <w:t>ной</w:t>
      </w:r>
      <w:r w:rsidR="00AE475E" w:rsidRPr="00660446">
        <w:rPr>
          <w:sz w:val="24"/>
        </w:rPr>
        <w:t xml:space="preserve"> выплат</w:t>
      </w:r>
      <w:r w:rsidR="0026516B" w:rsidRPr="00660446">
        <w:rPr>
          <w:sz w:val="24"/>
        </w:rPr>
        <w:t>ы</w:t>
      </w:r>
      <w:r w:rsidR="00AC7DBF" w:rsidRPr="00660446">
        <w:rPr>
          <w:sz w:val="24"/>
        </w:rPr>
        <w:t xml:space="preserve">, </w:t>
      </w:r>
      <w:r w:rsidR="00FD7628" w:rsidRPr="00660446">
        <w:rPr>
          <w:sz w:val="24"/>
        </w:rPr>
        <w:t xml:space="preserve">комиссия </w:t>
      </w:r>
      <w:r w:rsidR="00AC7DBF" w:rsidRPr="00660446">
        <w:rPr>
          <w:sz w:val="24"/>
        </w:rPr>
        <w:t>принимает реше</w:t>
      </w:r>
      <w:r w:rsidR="00F0117B" w:rsidRPr="00660446">
        <w:rPr>
          <w:sz w:val="24"/>
        </w:rPr>
        <w:t>ние, которое оформляется протоколом заседания экспертной комиссии</w:t>
      </w:r>
      <w:r w:rsidR="005A3ED9">
        <w:rPr>
          <w:sz w:val="24"/>
        </w:rPr>
        <w:t>, подписываемое всеми членами экспертной комиссии</w:t>
      </w:r>
      <w:r w:rsidR="00F0117B" w:rsidRPr="00660446">
        <w:rPr>
          <w:sz w:val="24"/>
        </w:rPr>
        <w:t xml:space="preserve">. </w:t>
      </w:r>
      <w:r w:rsidR="00660446" w:rsidRPr="00660446">
        <w:rPr>
          <w:sz w:val="24"/>
        </w:rPr>
        <w:t>Распоряжение об утверждении списка победителей принимается не позднее 3</w:t>
      </w:r>
      <w:r w:rsidR="00191203">
        <w:rPr>
          <w:sz w:val="24"/>
        </w:rPr>
        <w:t>1</w:t>
      </w:r>
      <w:r w:rsidR="00660446" w:rsidRPr="00660446">
        <w:rPr>
          <w:sz w:val="24"/>
        </w:rPr>
        <w:t xml:space="preserve"> мая текущего года. </w:t>
      </w:r>
    </w:p>
    <w:p w:rsidR="00BC6475" w:rsidRPr="002A7B2F" w:rsidRDefault="00BC6475" w:rsidP="002D5CDE">
      <w:pPr>
        <w:numPr>
          <w:ilvl w:val="0"/>
          <w:numId w:val="9"/>
        </w:numPr>
        <w:ind w:left="0" w:right="-284" w:firstLine="900"/>
        <w:jc w:val="both"/>
        <w:rPr>
          <w:sz w:val="24"/>
          <w:szCs w:val="24"/>
        </w:rPr>
      </w:pPr>
      <w:r w:rsidRPr="00660446">
        <w:rPr>
          <w:sz w:val="24"/>
          <w:szCs w:val="24"/>
        </w:rPr>
        <w:t>По итогам конкурсного отбора предусматрива</w:t>
      </w:r>
      <w:r w:rsidR="00F80E1A" w:rsidRPr="00660446">
        <w:rPr>
          <w:sz w:val="24"/>
          <w:szCs w:val="24"/>
        </w:rPr>
        <w:t xml:space="preserve">ется </w:t>
      </w:r>
      <w:r w:rsidR="00BA3BC3" w:rsidRPr="00660446">
        <w:rPr>
          <w:sz w:val="24"/>
          <w:szCs w:val="24"/>
        </w:rPr>
        <w:t>20</w:t>
      </w:r>
      <w:r w:rsidR="00C85BAA" w:rsidRPr="00660446">
        <w:rPr>
          <w:sz w:val="24"/>
          <w:szCs w:val="24"/>
        </w:rPr>
        <w:t xml:space="preserve"> (</w:t>
      </w:r>
      <w:r w:rsidR="003D3AE3" w:rsidRPr="00660446">
        <w:rPr>
          <w:sz w:val="24"/>
          <w:szCs w:val="24"/>
        </w:rPr>
        <w:t>двадцать</w:t>
      </w:r>
      <w:r w:rsidRPr="00660446">
        <w:rPr>
          <w:sz w:val="24"/>
          <w:szCs w:val="24"/>
        </w:rPr>
        <w:t>)  разовых сп</w:t>
      </w:r>
      <w:r w:rsidRPr="00660446">
        <w:rPr>
          <w:sz w:val="24"/>
          <w:szCs w:val="24"/>
        </w:rPr>
        <w:t>е</w:t>
      </w:r>
      <w:r w:rsidRPr="00660446">
        <w:rPr>
          <w:sz w:val="24"/>
          <w:szCs w:val="24"/>
        </w:rPr>
        <w:t>циаль</w:t>
      </w:r>
      <w:r w:rsidR="00C85BAA" w:rsidRPr="00660446">
        <w:rPr>
          <w:sz w:val="24"/>
          <w:szCs w:val="24"/>
        </w:rPr>
        <w:t xml:space="preserve">ных </w:t>
      </w:r>
      <w:r w:rsidR="00AE475E" w:rsidRPr="00660446">
        <w:rPr>
          <w:sz w:val="24"/>
          <w:szCs w:val="24"/>
        </w:rPr>
        <w:t>поощрительных выплат</w:t>
      </w:r>
      <w:r w:rsidR="00C85BAA" w:rsidRPr="00660446">
        <w:rPr>
          <w:sz w:val="24"/>
          <w:szCs w:val="24"/>
        </w:rPr>
        <w:t xml:space="preserve"> в размере </w:t>
      </w:r>
      <w:r w:rsidR="00BA3BC3" w:rsidRPr="00660446">
        <w:rPr>
          <w:sz w:val="24"/>
          <w:szCs w:val="24"/>
        </w:rPr>
        <w:t>25</w:t>
      </w:r>
      <w:r w:rsidR="00F80E1A" w:rsidRPr="00660446">
        <w:rPr>
          <w:sz w:val="24"/>
          <w:szCs w:val="24"/>
        </w:rPr>
        <w:t>00</w:t>
      </w:r>
      <w:r w:rsidR="00C85BAA" w:rsidRPr="00660446">
        <w:rPr>
          <w:sz w:val="24"/>
          <w:szCs w:val="24"/>
        </w:rPr>
        <w:t xml:space="preserve"> (</w:t>
      </w:r>
      <w:r w:rsidR="00F80E1A" w:rsidRPr="00660446">
        <w:rPr>
          <w:sz w:val="24"/>
          <w:szCs w:val="24"/>
        </w:rPr>
        <w:t>Две тысячи</w:t>
      </w:r>
      <w:r w:rsidR="001306C5" w:rsidRPr="00660446">
        <w:rPr>
          <w:sz w:val="24"/>
          <w:szCs w:val="24"/>
        </w:rPr>
        <w:t xml:space="preserve"> пятьсот</w:t>
      </w:r>
      <w:r w:rsidRPr="00660446">
        <w:rPr>
          <w:sz w:val="24"/>
          <w:szCs w:val="24"/>
        </w:rPr>
        <w:t>)  рублей</w:t>
      </w:r>
      <w:r w:rsidR="00660446" w:rsidRPr="00660446">
        <w:rPr>
          <w:sz w:val="24"/>
          <w:szCs w:val="24"/>
        </w:rPr>
        <w:t xml:space="preserve"> каждая</w:t>
      </w:r>
      <w:r w:rsidRPr="00660446">
        <w:rPr>
          <w:sz w:val="24"/>
          <w:szCs w:val="24"/>
        </w:rPr>
        <w:t xml:space="preserve">. </w:t>
      </w:r>
    </w:p>
    <w:p w:rsidR="00BC6475" w:rsidRPr="0026516B" w:rsidRDefault="00AE475E" w:rsidP="002D5CDE">
      <w:pPr>
        <w:numPr>
          <w:ilvl w:val="0"/>
          <w:numId w:val="9"/>
        </w:numPr>
        <w:ind w:left="0" w:right="-284" w:firstLine="900"/>
        <w:jc w:val="both"/>
        <w:rPr>
          <w:sz w:val="24"/>
          <w:szCs w:val="24"/>
        </w:rPr>
      </w:pPr>
      <w:r w:rsidRPr="0026516B">
        <w:rPr>
          <w:sz w:val="24"/>
          <w:szCs w:val="24"/>
        </w:rPr>
        <w:t>Выдач</w:t>
      </w:r>
      <w:r w:rsidR="00BC6475" w:rsidRPr="0026516B">
        <w:rPr>
          <w:sz w:val="24"/>
          <w:szCs w:val="24"/>
        </w:rPr>
        <w:t xml:space="preserve">а ежегодных разовых специальных </w:t>
      </w:r>
      <w:r w:rsidRPr="0026516B">
        <w:rPr>
          <w:sz w:val="24"/>
          <w:szCs w:val="24"/>
        </w:rPr>
        <w:t>поощрительных выплат</w:t>
      </w:r>
      <w:r w:rsidR="00BC6475" w:rsidRPr="0026516B">
        <w:rPr>
          <w:sz w:val="24"/>
          <w:szCs w:val="24"/>
        </w:rPr>
        <w:t xml:space="preserve"> осуществл</w:t>
      </w:r>
      <w:r w:rsidR="00BC6475" w:rsidRPr="0026516B">
        <w:rPr>
          <w:sz w:val="24"/>
          <w:szCs w:val="24"/>
        </w:rPr>
        <w:t>я</w:t>
      </w:r>
      <w:r w:rsidR="00BC6475" w:rsidRPr="0026516B">
        <w:rPr>
          <w:sz w:val="24"/>
          <w:szCs w:val="24"/>
        </w:rPr>
        <w:t>ется о</w:t>
      </w:r>
      <w:r w:rsidR="00BE68A8">
        <w:rPr>
          <w:sz w:val="24"/>
          <w:szCs w:val="24"/>
        </w:rPr>
        <w:t>тделом культуры</w:t>
      </w:r>
      <w:r w:rsidR="00BC6475" w:rsidRPr="0026516B">
        <w:rPr>
          <w:sz w:val="24"/>
          <w:szCs w:val="24"/>
        </w:rPr>
        <w:t xml:space="preserve"> администрации города Новочебоксарска Чувашской Республики на основа</w:t>
      </w:r>
      <w:r w:rsidR="0050449B" w:rsidRPr="0026516B">
        <w:rPr>
          <w:sz w:val="24"/>
          <w:szCs w:val="24"/>
        </w:rPr>
        <w:t xml:space="preserve">нии </w:t>
      </w:r>
      <w:r w:rsidR="00F0117B">
        <w:rPr>
          <w:sz w:val="24"/>
          <w:szCs w:val="24"/>
        </w:rPr>
        <w:t xml:space="preserve">распоряжения </w:t>
      </w:r>
      <w:r w:rsidR="00BC6475" w:rsidRPr="0026516B">
        <w:rPr>
          <w:sz w:val="24"/>
          <w:szCs w:val="24"/>
        </w:rPr>
        <w:t>главы администрации города Новочебоксарска Чувашской Ре</w:t>
      </w:r>
      <w:r w:rsidR="00BC6475" w:rsidRPr="0026516B">
        <w:rPr>
          <w:sz w:val="24"/>
          <w:szCs w:val="24"/>
        </w:rPr>
        <w:t>с</w:t>
      </w:r>
      <w:r w:rsidR="00BC6475" w:rsidRPr="0026516B">
        <w:rPr>
          <w:sz w:val="24"/>
          <w:szCs w:val="24"/>
        </w:rPr>
        <w:t xml:space="preserve">публики за счет </w:t>
      </w:r>
      <w:r w:rsidR="0050449B" w:rsidRPr="0026516B">
        <w:rPr>
          <w:sz w:val="24"/>
          <w:szCs w:val="24"/>
        </w:rPr>
        <w:t>средств</w:t>
      </w:r>
      <w:r w:rsidR="00660446">
        <w:rPr>
          <w:sz w:val="24"/>
          <w:szCs w:val="24"/>
        </w:rPr>
        <w:t xml:space="preserve"> местного бюджета.</w:t>
      </w:r>
      <w:r w:rsidR="0050449B" w:rsidRPr="0026516B">
        <w:rPr>
          <w:sz w:val="24"/>
          <w:szCs w:val="24"/>
        </w:rPr>
        <w:t xml:space="preserve"> </w:t>
      </w:r>
      <w:r w:rsidR="00BC6475" w:rsidRPr="0026516B">
        <w:rPr>
          <w:sz w:val="24"/>
          <w:szCs w:val="24"/>
        </w:rPr>
        <w:t xml:space="preserve"> </w:t>
      </w:r>
    </w:p>
    <w:p w:rsidR="00BC6475" w:rsidRPr="0026516B" w:rsidRDefault="00BC6475" w:rsidP="002D5CDE">
      <w:pPr>
        <w:numPr>
          <w:ilvl w:val="0"/>
          <w:numId w:val="9"/>
        </w:numPr>
        <w:ind w:left="0" w:right="-284" w:firstLine="900"/>
        <w:jc w:val="both"/>
        <w:rPr>
          <w:sz w:val="24"/>
          <w:szCs w:val="24"/>
        </w:rPr>
      </w:pPr>
      <w:r w:rsidRPr="0026516B">
        <w:rPr>
          <w:sz w:val="24"/>
          <w:szCs w:val="24"/>
        </w:rPr>
        <w:t xml:space="preserve">Получение вышеуказанных </w:t>
      </w:r>
      <w:r w:rsidR="0026516B" w:rsidRPr="0026516B">
        <w:rPr>
          <w:sz w:val="24"/>
          <w:szCs w:val="24"/>
        </w:rPr>
        <w:t>поощрительных выплат</w:t>
      </w:r>
      <w:r w:rsidRPr="0026516B">
        <w:rPr>
          <w:sz w:val="24"/>
          <w:szCs w:val="24"/>
        </w:rPr>
        <w:t xml:space="preserve"> не исключает назначение иных премий и стипендий. </w:t>
      </w:r>
    </w:p>
    <w:p w:rsidR="00000D40" w:rsidRPr="0026516B" w:rsidRDefault="00000D40" w:rsidP="00000D40">
      <w:pPr>
        <w:pStyle w:val="a4"/>
        <w:ind w:right="-284"/>
        <w:jc w:val="righ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                                       </w:t>
      </w:r>
      <w:r w:rsidR="009223FE">
        <w:rPr>
          <w:sz w:val="24"/>
        </w:rPr>
        <w:t xml:space="preserve">                  Приложение № 2</w:t>
      </w:r>
      <w:r>
        <w:rPr>
          <w:sz w:val="24"/>
        </w:rPr>
        <w:t xml:space="preserve">  </w:t>
      </w:r>
    </w:p>
    <w:p w:rsidR="00000D40" w:rsidRPr="0026516B" w:rsidRDefault="00000D40" w:rsidP="00000D40">
      <w:pPr>
        <w:pStyle w:val="a4"/>
        <w:ind w:right="-284"/>
        <w:jc w:val="right"/>
        <w:rPr>
          <w:sz w:val="24"/>
        </w:rPr>
      </w:pPr>
      <w:r w:rsidRPr="0026516B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                                 к постановлению администрации</w:t>
      </w:r>
    </w:p>
    <w:p w:rsidR="00000D40" w:rsidRPr="0026516B" w:rsidRDefault="00000D40" w:rsidP="00000D40">
      <w:pPr>
        <w:pStyle w:val="a4"/>
        <w:ind w:right="-284"/>
        <w:jc w:val="right"/>
        <w:rPr>
          <w:sz w:val="24"/>
        </w:rPr>
      </w:pPr>
      <w:r w:rsidRPr="0026516B">
        <w:rPr>
          <w:sz w:val="24"/>
        </w:rPr>
        <w:t xml:space="preserve">                                                                    г.</w:t>
      </w:r>
      <w:r>
        <w:rPr>
          <w:sz w:val="24"/>
        </w:rPr>
        <w:t xml:space="preserve"> </w:t>
      </w:r>
      <w:r w:rsidRPr="0026516B">
        <w:rPr>
          <w:sz w:val="24"/>
        </w:rPr>
        <w:t>Новочебоксарска</w:t>
      </w:r>
    </w:p>
    <w:p w:rsidR="00000D40" w:rsidRDefault="00000D40" w:rsidP="00000D40">
      <w:pPr>
        <w:ind w:right="-284"/>
        <w:jc w:val="right"/>
        <w:rPr>
          <w:bCs/>
          <w:sz w:val="26"/>
        </w:rPr>
      </w:pPr>
      <w:r>
        <w:rPr>
          <w:bCs/>
          <w:sz w:val="26"/>
        </w:rPr>
        <w:t xml:space="preserve">                                                                                </w:t>
      </w:r>
      <w:r w:rsidRPr="00FB2925">
        <w:rPr>
          <w:bCs/>
          <w:sz w:val="26"/>
        </w:rPr>
        <w:t>№</w:t>
      </w:r>
      <w:r>
        <w:rPr>
          <w:bCs/>
          <w:sz w:val="26"/>
        </w:rPr>
        <w:t>_______________</w:t>
      </w:r>
    </w:p>
    <w:p w:rsidR="00000D40" w:rsidRPr="00CF074A" w:rsidRDefault="00000D40" w:rsidP="00CF074A">
      <w:pPr>
        <w:ind w:left="-426" w:right="-284"/>
        <w:jc w:val="right"/>
        <w:rPr>
          <w:b/>
          <w:bCs/>
          <w:sz w:val="26"/>
        </w:rPr>
      </w:pPr>
    </w:p>
    <w:p w:rsidR="00000D40" w:rsidRPr="00CF074A" w:rsidRDefault="00000D40" w:rsidP="00CF074A">
      <w:pPr>
        <w:ind w:left="-426" w:right="-284"/>
        <w:jc w:val="center"/>
        <w:rPr>
          <w:b/>
          <w:sz w:val="24"/>
          <w:szCs w:val="24"/>
        </w:rPr>
      </w:pPr>
      <w:r w:rsidRPr="00CF074A">
        <w:rPr>
          <w:b/>
          <w:sz w:val="24"/>
          <w:szCs w:val="24"/>
        </w:rPr>
        <w:t xml:space="preserve">Состав </w:t>
      </w:r>
      <w:proofErr w:type="gramStart"/>
      <w:r w:rsidRPr="00CF074A">
        <w:rPr>
          <w:b/>
          <w:sz w:val="24"/>
          <w:szCs w:val="24"/>
        </w:rPr>
        <w:t>экспертной</w:t>
      </w:r>
      <w:proofErr w:type="gramEnd"/>
      <w:r w:rsidRPr="00CF074A">
        <w:rPr>
          <w:b/>
          <w:sz w:val="24"/>
          <w:szCs w:val="24"/>
        </w:rPr>
        <w:t xml:space="preserve"> комисси</w:t>
      </w:r>
    </w:p>
    <w:p w:rsidR="00000D40" w:rsidRPr="00CF074A" w:rsidRDefault="00000D40" w:rsidP="00CF074A">
      <w:pPr>
        <w:ind w:left="-426" w:right="-284"/>
        <w:jc w:val="center"/>
        <w:rPr>
          <w:b/>
          <w:sz w:val="24"/>
          <w:szCs w:val="24"/>
        </w:rPr>
      </w:pPr>
      <w:r w:rsidRPr="00CF074A">
        <w:rPr>
          <w:b/>
          <w:sz w:val="24"/>
          <w:szCs w:val="24"/>
        </w:rPr>
        <w:t>в области культуры и искусства</w:t>
      </w:r>
    </w:p>
    <w:p w:rsidR="00000D40" w:rsidRPr="00CF074A" w:rsidRDefault="00000D40" w:rsidP="00CF074A">
      <w:pPr>
        <w:ind w:left="-426" w:right="-284"/>
        <w:jc w:val="center"/>
        <w:rPr>
          <w:b/>
          <w:sz w:val="24"/>
          <w:szCs w:val="24"/>
        </w:rPr>
      </w:pPr>
      <w:r w:rsidRPr="00CF074A">
        <w:rPr>
          <w:b/>
          <w:sz w:val="24"/>
          <w:szCs w:val="24"/>
        </w:rPr>
        <w:t>«Молодые дарования»</w:t>
      </w:r>
    </w:p>
    <w:p w:rsidR="00000D40" w:rsidRDefault="00000D40" w:rsidP="00000D40">
      <w:pPr>
        <w:ind w:right="-284"/>
        <w:jc w:val="center"/>
        <w:rPr>
          <w:sz w:val="24"/>
          <w:szCs w:val="24"/>
        </w:rPr>
      </w:pPr>
    </w:p>
    <w:tbl>
      <w:tblPr>
        <w:tblW w:w="10065" w:type="dxa"/>
        <w:tblInd w:w="-176" w:type="dxa"/>
        <w:tblLook w:val="04A0"/>
      </w:tblPr>
      <w:tblGrid>
        <w:gridCol w:w="3652"/>
        <w:gridCol w:w="6413"/>
      </w:tblGrid>
      <w:tr w:rsidR="00000D40" w:rsidRPr="00563724" w:rsidTr="00563724">
        <w:tc>
          <w:tcPr>
            <w:tcW w:w="3652" w:type="dxa"/>
          </w:tcPr>
          <w:p w:rsidR="00000D40" w:rsidRPr="00563724" w:rsidRDefault="00000D40" w:rsidP="00563724">
            <w:pPr>
              <w:ind w:right="-284"/>
              <w:rPr>
                <w:sz w:val="24"/>
                <w:szCs w:val="24"/>
              </w:rPr>
            </w:pPr>
            <w:r w:rsidRPr="00563724">
              <w:rPr>
                <w:sz w:val="24"/>
                <w:szCs w:val="24"/>
              </w:rPr>
              <w:t>Рыбакина Елена Аркадьевна</w:t>
            </w:r>
          </w:p>
        </w:tc>
        <w:tc>
          <w:tcPr>
            <w:tcW w:w="6413" w:type="dxa"/>
          </w:tcPr>
          <w:p w:rsidR="0073240B" w:rsidRPr="00563724" w:rsidRDefault="00000D40" w:rsidP="00563724">
            <w:pPr>
              <w:ind w:right="-284"/>
              <w:rPr>
                <w:sz w:val="24"/>
                <w:szCs w:val="24"/>
              </w:rPr>
            </w:pPr>
            <w:r w:rsidRPr="00563724">
              <w:rPr>
                <w:sz w:val="24"/>
                <w:szCs w:val="24"/>
              </w:rPr>
              <w:t xml:space="preserve">- начальник отдела культуры администрации </w:t>
            </w:r>
          </w:p>
          <w:p w:rsidR="00F05E04" w:rsidRDefault="00000D40" w:rsidP="00563724">
            <w:pPr>
              <w:ind w:right="-284"/>
              <w:rPr>
                <w:sz w:val="24"/>
                <w:szCs w:val="24"/>
              </w:rPr>
            </w:pPr>
            <w:r w:rsidRPr="00563724">
              <w:rPr>
                <w:sz w:val="24"/>
                <w:szCs w:val="24"/>
              </w:rPr>
              <w:t>города Новочебоксарска Чувашской Республики</w:t>
            </w:r>
            <w:r w:rsidR="00F05E04">
              <w:rPr>
                <w:sz w:val="24"/>
                <w:szCs w:val="24"/>
              </w:rPr>
              <w:t xml:space="preserve"> </w:t>
            </w:r>
          </w:p>
          <w:p w:rsidR="00000D40" w:rsidRPr="00563724" w:rsidRDefault="00F05E04" w:rsidP="00563724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(председатель экспертной комиссии)</w:t>
            </w:r>
          </w:p>
          <w:p w:rsidR="00000D40" w:rsidRPr="00563724" w:rsidRDefault="00000D40" w:rsidP="00563724">
            <w:pPr>
              <w:ind w:right="-284"/>
              <w:rPr>
                <w:sz w:val="24"/>
                <w:szCs w:val="24"/>
              </w:rPr>
            </w:pPr>
          </w:p>
        </w:tc>
      </w:tr>
      <w:tr w:rsidR="00F05E04" w:rsidRPr="00563724" w:rsidTr="00563724">
        <w:tc>
          <w:tcPr>
            <w:tcW w:w="3652" w:type="dxa"/>
          </w:tcPr>
          <w:p w:rsidR="00F05E04" w:rsidRDefault="00F05E04" w:rsidP="00563724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  <w:p w:rsidR="00F05E04" w:rsidRPr="00563724" w:rsidRDefault="00F05E04" w:rsidP="00563724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F05E04" w:rsidRPr="00563724" w:rsidRDefault="00F05E04" w:rsidP="00563724">
            <w:pPr>
              <w:ind w:right="-284"/>
              <w:rPr>
                <w:sz w:val="24"/>
                <w:szCs w:val="24"/>
              </w:rPr>
            </w:pPr>
          </w:p>
        </w:tc>
      </w:tr>
      <w:tr w:rsidR="00000D40" w:rsidRPr="00563724" w:rsidTr="00563724">
        <w:tc>
          <w:tcPr>
            <w:tcW w:w="3652" w:type="dxa"/>
          </w:tcPr>
          <w:p w:rsidR="00000D40" w:rsidRPr="00563724" w:rsidRDefault="00000D40" w:rsidP="00563724">
            <w:pPr>
              <w:ind w:right="-284"/>
              <w:rPr>
                <w:sz w:val="24"/>
                <w:szCs w:val="24"/>
              </w:rPr>
            </w:pPr>
            <w:r w:rsidRPr="00563724">
              <w:rPr>
                <w:sz w:val="24"/>
                <w:szCs w:val="24"/>
              </w:rPr>
              <w:t>Ильин Александр Владимирович</w:t>
            </w:r>
          </w:p>
        </w:tc>
        <w:tc>
          <w:tcPr>
            <w:tcW w:w="6413" w:type="dxa"/>
          </w:tcPr>
          <w:p w:rsidR="0073240B" w:rsidRPr="00563724" w:rsidRDefault="0073240B" w:rsidP="00563724">
            <w:pPr>
              <w:ind w:right="-284"/>
              <w:rPr>
                <w:sz w:val="24"/>
                <w:szCs w:val="24"/>
              </w:rPr>
            </w:pPr>
            <w:r w:rsidRPr="00563724">
              <w:rPr>
                <w:sz w:val="24"/>
                <w:szCs w:val="24"/>
              </w:rPr>
              <w:t xml:space="preserve">- директор МБУ «Историко-художественный музейный </w:t>
            </w:r>
          </w:p>
          <w:p w:rsidR="00000D40" w:rsidRPr="00563724" w:rsidRDefault="0073240B" w:rsidP="00563724">
            <w:pPr>
              <w:ind w:right="-284"/>
              <w:rPr>
                <w:sz w:val="24"/>
                <w:szCs w:val="24"/>
              </w:rPr>
            </w:pPr>
            <w:r w:rsidRPr="00563724">
              <w:rPr>
                <w:sz w:val="24"/>
                <w:szCs w:val="24"/>
              </w:rPr>
              <w:t>комплекс» города Новочебоксарска Чувашской Республики</w:t>
            </w:r>
          </w:p>
          <w:p w:rsidR="0073240B" w:rsidRPr="00563724" w:rsidRDefault="0073240B" w:rsidP="00563724">
            <w:pPr>
              <w:ind w:right="-284"/>
              <w:rPr>
                <w:sz w:val="24"/>
                <w:szCs w:val="24"/>
              </w:rPr>
            </w:pPr>
          </w:p>
        </w:tc>
      </w:tr>
      <w:tr w:rsidR="00000D40" w:rsidRPr="00563724" w:rsidTr="00563724">
        <w:tc>
          <w:tcPr>
            <w:tcW w:w="3652" w:type="dxa"/>
          </w:tcPr>
          <w:p w:rsidR="00000D40" w:rsidRPr="00563724" w:rsidRDefault="0073240B" w:rsidP="00563724">
            <w:pPr>
              <w:ind w:right="-284"/>
              <w:rPr>
                <w:sz w:val="24"/>
                <w:szCs w:val="24"/>
              </w:rPr>
            </w:pPr>
            <w:r w:rsidRPr="00563724">
              <w:rPr>
                <w:sz w:val="24"/>
                <w:szCs w:val="24"/>
              </w:rPr>
              <w:t>Васильев Вадим Титович</w:t>
            </w:r>
          </w:p>
        </w:tc>
        <w:tc>
          <w:tcPr>
            <w:tcW w:w="6413" w:type="dxa"/>
          </w:tcPr>
          <w:p w:rsidR="0073240B" w:rsidRPr="00563724" w:rsidRDefault="0073240B" w:rsidP="00563724">
            <w:pPr>
              <w:ind w:right="-284"/>
              <w:rPr>
                <w:sz w:val="24"/>
                <w:szCs w:val="24"/>
              </w:rPr>
            </w:pPr>
            <w:r w:rsidRPr="00563724">
              <w:rPr>
                <w:sz w:val="24"/>
                <w:szCs w:val="24"/>
              </w:rPr>
              <w:t xml:space="preserve">- директор Автономного учреждения «Дворец культуры </w:t>
            </w:r>
          </w:p>
          <w:p w:rsidR="00000D40" w:rsidRPr="00563724" w:rsidRDefault="0073240B" w:rsidP="00563724">
            <w:pPr>
              <w:ind w:right="-284"/>
              <w:rPr>
                <w:sz w:val="24"/>
                <w:szCs w:val="24"/>
              </w:rPr>
            </w:pPr>
            <w:r w:rsidRPr="00563724">
              <w:rPr>
                <w:sz w:val="24"/>
                <w:szCs w:val="24"/>
              </w:rPr>
              <w:t>«Химик» города Новочебоксарска Чувашской Республики</w:t>
            </w:r>
          </w:p>
          <w:p w:rsidR="0073240B" w:rsidRPr="00563724" w:rsidRDefault="0073240B" w:rsidP="00563724">
            <w:pPr>
              <w:ind w:right="-284"/>
              <w:rPr>
                <w:sz w:val="24"/>
                <w:szCs w:val="24"/>
              </w:rPr>
            </w:pPr>
          </w:p>
        </w:tc>
      </w:tr>
      <w:tr w:rsidR="00000D40" w:rsidRPr="00563724" w:rsidTr="00563724">
        <w:tc>
          <w:tcPr>
            <w:tcW w:w="3652" w:type="dxa"/>
          </w:tcPr>
          <w:p w:rsidR="00000D40" w:rsidRPr="00563724" w:rsidRDefault="0073240B" w:rsidP="00563724">
            <w:pPr>
              <w:ind w:right="-284"/>
              <w:rPr>
                <w:sz w:val="24"/>
                <w:szCs w:val="24"/>
              </w:rPr>
            </w:pPr>
            <w:r w:rsidRPr="00563724">
              <w:rPr>
                <w:sz w:val="24"/>
                <w:szCs w:val="24"/>
              </w:rPr>
              <w:t>Протасова Ольга Петровна</w:t>
            </w:r>
          </w:p>
        </w:tc>
        <w:tc>
          <w:tcPr>
            <w:tcW w:w="6413" w:type="dxa"/>
          </w:tcPr>
          <w:p w:rsidR="0073240B" w:rsidRPr="00563724" w:rsidRDefault="0073240B" w:rsidP="00563724">
            <w:pPr>
              <w:ind w:right="-284"/>
              <w:rPr>
                <w:sz w:val="24"/>
                <w:szCs w:val="24"/>
              </w:rPr>
            </w:pPr>
            <w:r w:rsidRPr="00563724">
              <w:rPr>
                <w:sz w:val="24"/>
                <w:szCs w:val="24"/>
              </w:rPr>
              <w:t xml:space="preserve">- директор МБУ «Библиотека» города Новочебоксарска </w:t>
            </w:r>
          </w:p>
          <w:p w:rsidR="00000D40" w:rsidRPr="00563724" w:rsidRDefault="0073240B" w:rsidP="00563724">
            <w:pPr>
              <w:ind w:right="-284"/>
              <w:rPr>
                <w:sz w:val="24"/>
                <w:szCs w:val="24"/>
              </w:rPr>
            </w:pPr>
            <w:r w:rsidRPr="00563724">
              <w:rPr>
                <w:sz w:val="24"/>
                <w:szCs w:val="24"/>
              </w:rPr>
              <w:t>Чувашской Республики</w:t>
            </w:r>
          </w:p>
          <w:p w:rsidR="0073240B" w:rsidRPr="00563724" w:rsidRDefault="0073240B" w:rsidP="00563724">
            <w:pPr>
              <w:ind w:right="-284"/>
              <w:rPr>
                <w:sz w:val="24"/>
                <w:szCs w:val="24"/>
              </w:rPr>
            </w:pPr>
          </w:p>
        </w:tc>
      </w:tr>
      <w:tr w:rsidR="00000D40" w:rsidRPr="00563724" w:rsidTr="00563724">
        <w:tc>
          <w:tcPr>
            <w:tcW w:w="3652" w:type="dxa"/>
          </w:tcPr>
          <w:p w:rsidR="00000D40" w:rsidRPr="00563724" w:rsidRDefault="0073240B" w:rsidP="00563724">
            <w:pPr>
              <w:ind w:right="-284"/>
              <w:rPr>
                <w:sz w:val="24"/>
                <w:szCs w:val="24"/>
              </w:rPr>
            </w:pPr>
            <w:r w:rsidRPr="00563724">
              <w:rPr>
                <w:sz w:val="24"/>
                <w:szCs w:val="24"/>
              </w:rPr>
              <w:t>Петрова Ольга Исааковна</w:t>
            </w:r>
          </w:p>
        </w:tc>
        <w:tc>
          <w:tcPr>
            <w:tcW w:w="6413" w:type="dxa"/>
          </w:tcPr>
          <w:p w:rsidR="0073240B" w:rsidRPr="00563724" w:rsidRDefault="0073240B" w:rsidP="00563724">
            <w:pPr>
              <w:ind w:right="-284"/>
              <w:rPr>
                <w:sz w:val="24"/>
                <w:szCs w:val="24"/>
              </w:rPr>
            </w:pPr>
            <w:r w:rsidRPr="00563724">
              <w:rPr>
                <w:sz w:val="24"/>
                <w:szCs w:val="24"/>
              </w:rPr>
              <w:t xml:space="preserve">- директор МБОУДО «Детская школа искусств» </w:t>
            </w:r>
          </w:p>
          <w:p w:rsidR="00000D40" w:rsidRPr="00563724" w:rsidRDefault="0073240B" w:rsidP="00563724">
            <w:pPr>
              <w:ind w:right="-284"/>
              <w:rPr>
                <w:sz w:val="24"/>
                <w:szCs w:val="24"/>
              </w:rPr>
            </w:pPr>
            <w:r w:rsidRPr="00563724">
              <w:rPr>
                <w:sz w:val="24"/>
                <w:szCs w:val="24"/>
              </w:rPr>
              <w:t>города Новочебоксарска Чувашской Республики</w:t>
            </w:r>
          </w:p>
          <w:p w:rsidR="0073240B" w:rsidRPr="00563724" w:rsidRDefault="0073240B" w:rsidP="00563724">
            <w:pPr>
              <w:ind w:right="-284"/>
              <w:rPr>
                <w:sz w:val="24"/>
                <w:szCs w:val="24"/>
              </w:rPr>
            </w:pPr>
          </w:p>
        </w:tc>
      </w:tr>
      <w:tr w:rsidR="0073240B" w:rsidRPr="00563724" w:rsidTr="00563724">
        <w:tc>
          <w:tcPr>
            <w:tcW w:w="3652" w:type="dxa"/>
          </w:tcPr>
          <w:p w:rsidR="0073240B" w:rsidRPr="00563724" w:rsidRDefault="0073240B" w:rsidP="00563724">
            <w:pPr>
              <w:ind w:right="-284"/>
              <w:rPr>
                <w:sz w:val="24"/>
                <w:szCs w:val="24"/>
              </w:rPr>
            </w:pPr>
            <w:r w:rsidRPr="00563724">
              <w:rPr>
                <w:sz w:val="24"/>
                <w:szCs w:val="24"/>
              </w:rPr>
              <w:t>Николаева Алла Николаевна</w:t>
            </w:r>
          </w:p>
        </w:tc>
        <w:tc>
          <w:tcPr>
            <w:tcW w:w="6413" w:type="dxa"/>
          </w:tcPr>
          <w:p w:rsidR="0073240B" w:rsidRPr="00563724" w:rsidRDefault="0073240B" w:rsidP="00563724">
            <w:pPr>
              <w:ind w:right="-284"/>
              <w:rPr>
                <w:sz w:val="24"/>
                <w:szCs w:val="24"/>
              </w:rPr>
            </w:pPr>
            <w:r w:rsidRPr="00563724">
              <w:rPr>
                <w:sz w:val="24"/>
                <w:szCs w:val="24"/>
              </w:rPr>
              <w:t xml:space="preserve">- директор МБОУДО «Детская музыкальная школа» </w:t>
            </w:r>
          </w:p>
          <w:p w:rsidR="0073240B" w:rsidRPr="00563724" w:rsidRDefault="0073240B" w:rsidP="00563724">
            <w:pPr>
              <w:ind w:right="-284"/>
              <w:rPr>
                <w:sz w:val="24"/>
                <w:szCs w:val="24"/>
              </w:rPr>
            </w:pPr>
            <w:r w:rsidRPr="00563724">
              <w:rPr>
                <w:sz w:val="24"/>
                <w:szCs w:val="24"/>
              </w:rPr>
              <w:t>города Новочебоксарска Чувашской Республики</w:t>
            </w:r>
          </w:p>
          <w:p w:rsidR="0073240B" w:rsidRPr="00563724" w:rsidRDefault="0073240B" w:rsidP="00563724">
            <w:pPr>
              <w:ind w:right="-284"/>
              <w:rPr>
                <w:sz w:val="24"/>
                <w:szCs w:val="24"/>
              </w:rPr>
            </w:pPr>
          </w:p>
        </w:tc>
      </w:tr>
      <w:tr w:rsidR="0073240B" w:rsidRPr="00563724" w:rsidTr="00563724">
        <w:tc>
          <w:tcPr>
            <w:tcW w:w="3652" w:type="dxa"/>
          </w:tcPr>
          <w:p w:rsidR="0073240B" w:rsidRPr="00563724" w:rsidRDefault="0073240B" w:rsidP="00563724">
            <w:pPr>
              <w:ind w:right="-284"/>
              <w:rPr>
                <w:sz w:val="24"/>
                <w:szCs w:val="24"/>
              </w:rPr>
            </w:pPr>
            <w:r w:rsidRPr="00563724">
              <w:rPr>
                <w:sz w:val="24"/>
                <w:szCs w:val="24"/>
              </w:rPr>
              <w:t>Глушаченков Михаил Юрьевич</w:t>
            </w:r>
          </w:p>
        </w:tc>
        <w:tc>
          <w:tcPr>
            <w:tcW w:w="6413" w:type="dxa"/>
          </w:tcPr>
          <w:p w:rsidR="0073240B" w:rsidRPr="00563724" w:rsidRDefault="0073240B" w:rsidP="00563724">
            <w:pPr>
              <w:ind w:right="-284"/>
              <w:rPr>
                <w:sz w:val="24"/>
                <w:szCs w:val="24"/>
              </w:rPr>
            </w:pPr>
            <w:r w:rsidRPr="00563724">
              <w:rPr>
                <w:sz w:val="24"/>
                <w:szCs w:val="24"/>
              </w:rPr>
              <w:t xml:space="preserve">- директор МБОУДО «Детская художественная школа» </w:t>
            </w:r>
          </w:p>
          <w:p w:rsidR="0073240B" w:rsidRDefault="0073240B" w:rsidP="00563724">
            <w:pPr>
              <w:ind w:right="-284"/>
              <w:rPr>
                <w:sz w:val="24"/>
                <w:szCs w:val="24"/>
              </w:rPr>
            </w:pPr>
            <w:r w:rsidRPr="00563724">
              <w:rPr>
                <w:sz w:val="24"/>
                <w:szCs w:val="24"/>
              </w:rPr>
              <w:t>города Новочебоксарска Чувашской Республики</w:t>
            </w:r>
          </w:p>
          <w:p w:rsidR="008143BC" w:rsidRPr="00563724" w:rsidRDefault="008143BC" w:rsidP="00563724">
            <w:pPr>
              <w:ind w:right="-284"/>
              <w:rPr>
                <w:sz w:val="24"/>
                <w:szCs w:val="24"/>
              </w:rPr>
            </w:pPr>
          </w:p>
        </w:tc>
      </w:tr>
      <w:tr w:rsidR="008143BC" w:rsidRPr="00563724" w:rsidTr="00563724">
        <w:tc>
          <w:tcPr>
            <w:tcW w:w="3652" w:type="dxa"/>
          </w:tcPr>
          <w:p w:rsidR="008143BC" w:rsidRPr="00563724" w:rsidRDefault="00A172FF" w:rsidP="00563724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Проворов Валерий Николаевич</w:t>
            </w:r>
            <w:r w:rsidR="008143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13" w:type="dxa"/>
          </w:tcPr>
          <w:p w:rsidR="00A172FF" w:rsidRDefault="008143BC" w:rsidP="00A172FF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</w:t>
            </w:r>
            <w:r w:rsidR="00A172F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тор </w:t>
            </w:r>
            <w:proofErr w:type="gramStart"/>
            <w:r w:rsidR="00A172FF">
              <w:rPr>
                <w:sz w:val="24"/>
                <w:szCs w:val="24"/>
              </w:rPr>
              <w:t>Чувашского</w:t>
            </w:r>
            <w:proofErr w:type="gramEnd"/>
            <w:r w:rsidR="00A172FF">
              <w:rPr>
                <w:sz w:val="24"/>
                <w:szCs w:val="24"/>
              </w:rPr>
              <w:t xml:space="preserve"> государственного </w:t>
            </w:r>
          </w:p>
          <w:p w:rsidR="008143BC" w:rsidRDefault="00A172FF" w:rsidP="00A172FF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экспериментального театра драмы (Мим-театр «Дождь»)</w:t>
            </w:r>
          </w:p>
          <w:p w:rsidR="007D10E2" w:rsidRDefault="007D10E2" w:rsidP="00A172FF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073726" w:rsidRPr="00563724" w:rsidRDefault="00073726" w:rsidP="00A172FF">
            <w:pPr>
              <w:ind w:right="-284"/>
              <w:rPr>
                <w:sz w:val="24"/>
                <w:szCs w:val="24"/>
              </w:rPr>
            </w:pPr>
          </w:p>
        </w:tc>
      </w:tr>
      <w:tr w:rsidR="00073726" w:rsidRPr="00563724" w:rsidTr="00563724">
        <w:tc>
          <w:tcPr>
            <w:tcW w:w="3652" w:type="dxa"/>
          </w:tcPr>
          <w:p w:rsidR="00073726" w:rsidRDefault="00073726" w:rsidP="00563724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Львов Илья Васильевич</w:t>
            </w:r>
          </w:p>
        </w:tc>
        <w:tc>
          <w:tcPr>
            <w:tcW w:w="6413" w:type="dxa"/>
          </w:tcPr>
          <w:p w:rsidR="00073726" w:rsidRDefault="00073726" w:rsidP="00A172FF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руководитель детского народного ансамбля народного </w:t>
            </w:r>
          </w:p>
          <w:p w:rsidR="007D10E2" w:rsidRDefault="00073726" w:rsidP="007D10E2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танца «Радость»</w:t>
            </w:r>
            <w:r w:rsidR="007D10E2">
              <w:rPr>
                <w:sz w:val="24"/>
                <w:szCs w:val="24"/>
              </w:rPr>
              <w:t xml:space="preserve"> (по согласованию)</w:t>
            </w:r>
          </w:p>
          <w:p w:rsidR="00073726" w:rsidRDefault="00073726" w:rsidP="00A172FF">
            <w:pPr>
              <w:ind w:right="-284"/>
              <w:rPr>
                <w:sz w:val="24"/>
                <w:szCs w:val="24"/>
              </w:rPr>
            </w:pPr>
          </w:p>
        </w:tc>
      </w:tr>
    </w:tbl>
    <w:p w:rsidR="000323B8" w:rsidRPr="0026516B" w:rsidRDefault="00000D40" w:rsidP="00000D40">
      <w:pPr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6475" w:rsidRDefault="00BC6475" w:rsidP="002D5CDE">
      <w:pPr>
        <w:ind w:right="-284"/>
        <w:jc w:val="both"/>
        <w:rPr>
          <w:sz w:val="24"/>
          <w:szCs w:val="24"/>
        </w:rPr>
      </w:pPr>
    </w:p>
    <w:p w:rsidR="008941F7" w:rsidRDefault="008941F7" w:rsidP="002D5CDE">
      <w:pPr>
        <w:ind w:right="-284"/>
        <w:jc w:val="both"/>
        <w:rPr>
          <w:sz w:val="24"/>
          <w:szCs w:val="24"/>
        </w:rPr>
      </w:pPr>
    </w:p>
    <w:p w:rsidR="008941F7" w:rsidRDefault="008941F7" w:rsidP="002D5CDE">
      <w:pPr>
        <w:ind w:right="-284"/>
        <w:jc w:val="both"/>
        <w:rPr>
          <w:sz w:val="24"/>
          <w:szCs w:val="24"/>
        </w:rPr>
      </w:pPr>
    </w:p>
    <w:p w:rsidR="008941F7" w:rsidRDefault="008941F7" w:rsidP="002D5CDE">
      <w:pPr>
        <w:ind w:right="-284"/>
        <w:jc w:val="both"/>
        <w:rPr>
          <w:sz w:val="24"/>
          <w:szCs w:val="24"/>
        </w:rPr>
      </w:pPr>
    </w:p>
    <w:p w:rsidR="0053680F" w:rsidRDefault="0053680F" w:rsidP="0053680F">
      <w:pPr>
        <w:tabs>
          <w:tab w:val="left" w:pos="708"/>
        </w:tabs>
        <w:rPr>
          <w:sz w:val="26"/>
          <w:szCs w:val="26"/>
        </w:rPr>
      </w:pPr>
      <w:r w:rsidRPr="00F02C5D">
        <w:rPr>
          <w:sz w:val="26"/>
          <w:szCs w:val="26"/>
        </w:rPr>
        <w:t>Начальник</w:t>
      </w:r>
      <w:r>
        <w:rPr>
          <w:sz w:val="26"/>
          <w:szCs w:val="26"/>
        </w:rPr>
        <w:t xml:space="preserve"> отдела</w:t>
      </w:r>
    </w:p>
    <w:p w:rsidR="0053680F" w:rsidRPr="00F02C5D" w:rsidRDefault="0053680F" w:rsidP="0053680F">
      <w:pPr>
        <w:tabs>
          <w:tab w:val="left" w:pos="708"/>
        </w:tabs>
        <w:rPr>
          <w:sz w:val="26"/>
          <w:szCs w:val="26"/>
        </w:rPr>
      </w:pPr>
      <w:r>
        <w:rPr>
          <w:sz w:val="26"/>
          <w:szCs w:val="26"/>
        </w:rPr>
        <w:t>финансового управления</w:t>
      </w:r>
      <w:r w:rsidRPr="00F02C5D">
        <w:rPr>
          <w:sz w:val="26"/>
          <w:szCs w:val="26"/>
        </w:rPr>
        <w:t xml:space="preserve"> </w:t>
      </w:r>
    </w:p>
    <w:p w:rsidR="0053680F" w:rsidRDefault="0053680F" w:rsidP="0053680F">
      <w:pPr>
        <w:tabs>
          <w:tab w:val="left" w:pos="708"/>
        </w:tabs>
        <w:rPr>
          <w:sz w:val="26"/>
          <w:szCs w:val="26"/>
        </w:rPr>
      </w:pPr>
      <w:r w:rsidRPr="00F02C5D">
        <w:rPr>
          <w:sz w:val="26"/>
          <w:szCs w:val="26"/>
        </w:rPr>
        <w:t>администрации г. Новочебоксарска</w:t>
      </w:r>
    </w:p>
    <w:p w:rsidR="00613C13" w:rsidRPr="00F02C5D" w:rsidRDefault="00613C13" w:rsidP="00613C13">
      <w:pPr>
        <w:tabs>
          <w:tab w:val="left" w:pos="708"/>
        </w:tabs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</w:p>
    <w:p w:rsidR="0053680F" w:rsidRDefault="0053680F" w:rsidP="0053680F">
      <w:pPr>
        <w:tabs>
          <w:tab w:val="left" w:pos="708"/>
        </w:tabs>
        <w:rPr>
          <w:sz w:val="26"/>
          <w:szCs w:val="26"/>
        </w:rPr>
      </w:pPr>
      <w:r w:rsidRPr="00F02C5D">
        <w:rPr>
          <w:sz w:val="26"/>
          <w:szCs w:val="26"/>
        </w:rPr>
        <w:t xml:space="preserve">______________ </w:t>
      </w:r>
      <w:r>
        <w:rPr>
          <w:sz w:val="26"/>
          <w:szCs w:val="26"/>
        </w:rPr>
        <w:t>Л</w:t>
      </w:r>
      <w:r w:rsidRPr="00F02C5D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F02C5D">
        <w:rPr>
          <w:sz w:val="26"/>
          <w:szCs w:val="26"/>
        </w:rPr>
        <w:t xml:space="preserve">. </w:t>
      </w:r>
      <w:r>
        <w:rPr>
          <w:sz w:val="26"/>
          <w:szCs w:val="26"/>
        </w:rPr>
        <w:t>Ларина</w:t>
      </w:r>
    </w:p>
    <w:p w:rsidR="0053680F" w:rsidRPr="00F02C5D" w:rsidRDefault="0053680F" w:rsidP="0053680F">
      <w:pPr>
        <w:tabs>
          <w:tab w:val="left" w:pos="708"/>
        </w:tabs>
        <w:rPr>
          <w:sz w:val="26"/>
          <w:szCs w:val="26"/>
        </w:rPr>
      </w:pPr>
    </w:p>
    <w:p w:rsidR="0053680F" w:rsidRPr="00F02C5D" w:rsidRDefault="0053680F" w:rsidP="0053680F">
      <w:pPr>
        <w:tabs>
          <w:tab w:val="left" w:pos="708"/>
        </w:tabs>
        <w:rPr>
          <w:sz w:val="26"/>
          <w:szCs w:val="26"/>
        </w:rPr>
      </w:pPr>
      <w:r w:rsidRPr="00F02C5D">
        <w:rPr>
          <w:sz w:val="26"/>
          <w:szCs w:val="26"/>
        </w:rPr>
        <w:t xml:space="preserve">Начальник юридического отдела </w:t>
      </w:r>
    </w:p>
    <w:p w:rsidR="0053680F" w:rsidRDefault="0053680F" w:rsidP="0053680F">
      <w:pPr>
        <w:tabs>
          <w:tab w:val="left" w:pos="708"/>
        </w:tabs>
        <w:rPr>
          <w:sz w:val="26"/>
          <w:szCs w:val="26"/>
        </w:rPr>
      </w:pPr>
      <w:r w:rsidRPr="00F02C5D">
        <w:rPr>
          <w:sz w:val="26"/>
          <w:szCs w:val="26"/>
        </w:rPr>
        <w:t>администрации г. Новочебоксарска</w:t>
      </w:r>
    </w:p>
    <w:p w:rsidR="00613C13" w:rsidRPr="00F02C5D" w:rsidRDefault="00613C13" w:rsidP="00613C13">
      <w:pPr>
        <w:tabs>
          <w:tab w:val="left" w:pos="708"/>
        </w:tabs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</w:p>
    <w:p w:rsidR="0053680F" w:rsidRDefault="0053680F" w:rsidP="0053680F">
      <w:pPr>
        <w:tabs>
          <w:tab w:val="left" w:pos="708"/>
        </w:tabs>
        <w:rPr>
          <w:sz w:val="26"/>
          <w:szCs w:val="26"/>
        </w:rPr>
      </w:pPr>
      <w:r w:rsidRPr="00F02C5D">
        <w:rPr>
          <w:sz w:val="26"/>
          <w:szCs w:val="26"/>
        </w:rPr>
        <w:t>______________ А.Н. Меняйлова</w:t>
      </w:r>
    </w:p>
    <w:p w:rsidR="0053680F" w:rsidRDefault="0053680F" w:rsidP="0053680F">
      <w:pPr>
        <w:tabs>
          <w:tab w:val="left" w:pos="708"/>
        </w:tabs>
        <w:rPr>
          <w:sz w:val="26"/>
          <w:szCs w:val="26"/>
        </w:rPr>
      </w:pPr>
    </w:p>
    <w:p w:rsidR="008941F7" w:rsidRPr="00F02C5D" w:rsidRDefault="008941F7" w:rsidP="008941F7">
      <w:pPr>
        <w:tabs>
          <w:tab w:val="left" w:pos="708"/>
        </w:tabs>
        <w:rPr>
          <w:sz w:val="26"/>
          <w:szCs w:val="26"/>
        </w:rPr>
      </w:pPr>
      <w:r w:rsidRPr="00F02C5D">
        <w:rPr>
          <w:sz w:val="26"/>
          <w:szCs w:val="26"/>
        </w:rPr>
        <w:t xml:space="preserve">Начальник </w:t>
      </w:r>
      <w:r w:rsidR="0009641E">
        <w:rPr>
          <w:sz w:val="26"/>
          <w:szCs w:val="26"/>
        </w:rPr>
        <w:t>отдела культуры</w:t>
      </w:r>
      <w:r w:rsidRPr="00F02C5D">
        <w:rPr>
          <w:sz w:val="26"/>
          <w:szCs w:val="26"/>
        </w:rPr>
        <w:t xml:space="preserve"> </w:t>
      </w:r>
    </w:p>
    <w:p w:rsidR="008941F7" w:rsidRDefault="008941F7" w:rsidP="008941F7">
      <w:pPr>
        <w:tabs>
          <w:tab w:val="left" w:pos="708"/>
        </w:tabs>
        <w:rPr>
          <w:sz w:val="26"/>
          <w:szCs w:val="26"/>
        </w:rPr>
      </w:pPr>
      <w:r w:rsidRPr="00F02C5D">
        <w:rPr>
          <w:sz w:val="26"/>
          <w:szCs w:val="26"/>
        </w:rPr>
        <w:t>администрации г. Новочебоксарска</w:t>
      </w:r>
    </w:p>
    <w:p w:rsidR="00613C13" w:rsidRPr="00F02C5D" w:rsidRDefault="00613C13" w:rsidP="00613C13">
      <w:pPr>
        <w:tabs>
          <w:tab w:val="left" w:pos="708"/>
        </w:tabs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</w:p>
    <w:p w:rsidR="008941F7" w:rsidRPr="00F02C5D" w:rsidRDefault="008941F7" w:rsidP="008941F7">
      <w:pPr>
        <w:tabs>
          <w:tab w:val="left" w:pos="708"/>
        </w:tabs>
        <w:rPr>
          <w:sz w:val="26"/>
          <w:szCs w:val="26"/>
        </w:rPr>
      </w:pPr>
      <w:r w:rsidRPr="00F02C5D">
        <w:rPr>
          <w:sz w:val="26"/>
          <w:szCs w:val="26"/>
        </w:rPr>
        <w:t xml:space="preserve">______________ </w:t>
      </w:r>
      <w:r w:rsidR="0009641E">
        <w:rPr>
          <w:sz w:val="26"/>
          <w:szCs w:val="26"/>
        </w:rPr>
        <w:t>Е</w:t>
      </w:r>
      <w:r w:rsidRPr="00F02C5D">
        <w:rPr>
          <w:sz w:val="26"/>
          <w:szCs w:val="26"/>
        </w:rPr>
        <w:t>.</w:t>
      </w:r>
      <w:r w:rsidR="0009641E">
        <w:rPr>
          <w:sz w:val="26"/>
          <w:szCs w:val="26"/>
        </w:rPr>
        <w:t>А</w:t>
      </w:r>
      <w:r w:rsidRPr="00F02C5D">
        <w:rPr>
          <w:sz w:val="26"/>
          <w:szCs w:val="26"/>
        </w:rPr>
        <w:t xml:space="preserve">. </w:t>
      </w:r>
      <w:r w:rsidR="0009641E">
        <w:rPr>
          <w:sz w:val="26"/>
          <w:szCs w:val="26"/>
        </w:rPr>
        <w:t>Рыбакина</w:t>
      </w:r>
    </w:p>
    <w:p w:rsidR="00EF6BCF" w:rsidRDefault="00EF6BCF" w:rsidP="008941F7">
      <w:pPr>
        <w:tabs>
          <w:tab w:val="left" w:pos="708"/>
        </w:tabs>
        <w:rPr>
          <w:sz w:val="26"/>
          <w:szCs w:val="26"/>
        </w:rPr>
      </w:pPr>
    </w:p>
    <w:p w:rsidR="00EF6BCF" w:rsidRDefault="00EF6BCF" w:rsidP="00613C13">
      <w:pPr>
        <w:tabs>
          <w:tab w:val="left" w:pos="708"/>
        </w:tabs>
        <w:rPr>
          <w:sz w:val="26"/>
          <w:szCs w:val="26"/>
        </w:rPr>
      </w:pPr>
      <w:r>
        <w:rPr>
          <w:sz w:val="26"/>
          <w:szCs w:val="26"/>
        </w:rPr>
        <w:t>Директор МБУ «</w:t>
      </w:r>
      <w:r w:rsidR="00613C13">
        <w:rPr>
          <w:sz w:val="26"/>
          <w:szCs w:val="26"/>
        </w:rPr>
        <w:t>ЦФБО»</w:t>
      </w:r>
    </w:p>
    <w:p w:rsidR="00613C13" w:rsidRDefault="00EF6BCF" w:rsidP="00EF6BCF">
      <w:pPr>
        <w:tabs>
          <w:tab w:val="left" w:pos="708"/>
        </w:tabs>
        <w:rPr>
          <w:sz w:val="26"/>
          <w:szCs w:val="26"/>
        </w:rPr>
      </w:pPr>
      <w:r w:rsidRPr="00F02C5D">
        <w:rPr>
          <w:sz w:val="26"/>
          <w:szCs w:val="26"/>
        </w:rPr>
        <w:t>г. Новочебоксарска</w:t>
      </w:r>
      <w:r>
        <w:rPr>
          <w:sz w:val="26"/>
          <w:szCs w:val="26"/>
        </w:rPr>
        <w:t xml:space="preserve"> </w:t>
      </w:r>
    </w:p>
    <w:p w:rsidR="00EF6BCF" w:rsidRPr="00F02C5D" w:rsidRDefault="00EF6BCF" w:rsidP="00EF6BCF">
      <w:pPr>
        <w:tabs>
          <w:tab w:val="left" w:pos="708"/>
        </w:tabs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</w:p>
    <w:p w:rsidR="00EF6BCF" w:rsidRPr="00F02C5D" w:rsidRDefault="00EF6BCF" w:rsidP="00EF6BCF">
      <w:pPr>
        <w:tabs>
          <w:tab w:val="left" w:pos="708"/>
        </w:tabs>
        <w:rPr>
          <w:sz w:val="26"/>
          <w:szCs w:val="26"/>
        </w:rPr>
      </w:pPr>
      <w:r w:rsidRPr="00F02C5D">
        <w:rPr>
          <w:sz w:val="26"/>
          <w:szCs w:val="26"/>
        </w:rPr>
        <w:t xml:space="preserve">______________ </w:t>
      </w:r>
      <w:r>
        <w:rPr>
          <w:sz w:val="26"/>
          <w:szCs w:val="26"/>
        </w:rPr>
        <w:t>Н</w:t>
      </w:r>
      <w:r w:rsidRPr="00F02C5D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F02C5D">
        <w:rPr>
          <w:sz w:val="26"/>
          <w:szCs w:val="26"/>
        </w:rPr>
        <w:t xml:space="preserve">. </w:t>
      </w:r>
      <w:r>
        <w:rPr>
          <w:sz w:val="26"/>
          <w:szCs w:val="26"/>
        </w:rPr>
        <w:t>Скворцова</w:t>
      </w:r>
    </w:p>
    <w:p w:rsidR="00EF6BCF" w:rsidRDefault="00EF6BCF" w:rsidP="008941F7">
      <w:pPr>
        <w:tabs>
          <w:tab w:val="left" w:pos="708"/>
        </w:tabs>
        <w:rPr>
          <w:sz w:val="26"/>
          <w:szCs w:val="26"/>
        </w:rPr>
      </w:pPr>
    </w:p>
    <w:p w:rsidR="00EF6BCF" w:rsidRPr="00F02C5D" w:rsidRDefault="00EF6BCF" w:rsidP="008941F7">
      <w:pPr>
        <w:tabs>
          <w:tab w:val="left" w:pos="708"/>
        </w:tabs>
        <w:rPr>
          <w:sz w:val="26"/>
          <w:szCs w:val="26"/>
        </w:rPr>
      </w:pPr>
    </w:p>
    <w:p w:rsidR="008941F7" w:rsidRPr="00F02C5D" w:rsidRDefault="008941F7" w:rsidP="008941F7">
      <w:pPr>
        <w:tabs>
          <w:tab w:val="left" w:pos="708"/>
        </w:tabs>
        <w:rPr>
          <w:sz w:val="26"/>
          <w:szCs w:val="26"/>
        </w:rPr>
      </w:pPr>
    </w:p>
    <w:p w:rsidR="008941F7" w:rsidRPr="0070398B" w:rsidRDefault="008941F7" w:rsidP="008941F7">
      <w:pPr>
        <w:tabs>
          <w:tab w:val="left" w:pos="708"/>
        </w:tabs>
        <w:rPr>
          <w:sz w:val="24"/>
          <w:szCs w:val="24"/>
        </w:rPr>
      </w:pPr>
    </w:p>
    <w:p w:rsidR="00DA4EE9" w:rsidRPr="0026516B" w:rsidRDefault="00DA4EE9" w:rsidP="002D5CDE">
      <w:pPr>
        <w:ind w:right="-284"/>
        <w:jc w:val="both"/>
        <w:rPr>
          <w:sz w:val="24"/>
          <w:szCs w:val="24"/>
        </w:rPr>
      </w:pPr>
    </w:p>
    <w:sectPr w:rsidR="00DA4EE9" w:rsidRPr="0026516B" w:rsidSect="00EE714D">
      <w:pgSz w:w="11906" w:h="16838"/>
      <w:pgMar w:top="851" w:right="99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Courier New"/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BBA"/>
    <w:multiLevelType w:val="hybridMultilevel"/>
    <w:tmpl w:val="0360BA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D5936AA"/>
    <w:multiLevelType w:val="hybridMultilevel"/>
    <w:tmpl w:val="C2FA8C22"/>
    <w:lvl w:ilvl="0" w:tplc="7F2C448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25A72FDA"/>
    <w:multiLevelType w:val="hybridMultilevel"/>
    <w:tmpl w:val="696CC0B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F614F8C"/>
    <w:multiLevelType w:val="hybridMultilevel"/>
    <w:tmpl w:val="18804FF6"/>
    <w:lvl w:ilvl="0" w:tplc="60DC3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E7C02"/>
    <w:multiLevelType w:val="hybridMultilevel"/>
    <w:tmpl w:val="532A0780"/>
    <w:lvl w:ilvl="0" w:tplc="1466F7A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6DA67E1"/>
    <w:multiLevelType w:val="hybridMultilevel"/>
    <w:tmpl w:val="FD7C2F2E"/>
    <w:lvl w:ilvl="0" w:tplc="69F8E3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4279F6"/>
    <w:multiLevelType w:val="hybridMultilevel"/>
    <w:tmpl w:val="696CC0B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640B34F0"/>
    <w:multiLevelType w:val="hybridMultilevel"/>
    <w:tmpl w:val="D1FEA71C"/>
    <w:lvl w:ilvl="0" w:tplc="6C20A1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CD907F3"/>
    <w:multiLevelType w:val="hybridMultilevel"/>
    <w:tmpl w:val="FB5EF066"/>
    <w:lvl w:ilvl="0" w:tplc="37C288A8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3B43"/>
    <w:rsid w:val="00000D40"/>
    <w:rsid w:val="0000185D"/>
    <w:rsid w:val="00003B43"/>
    <w:rsid w:val="000045E1"/>
    <w:rsid w:val="000323B8"/>
    <w:rsid w:val="00055C84"/>
    <w:rsid w:val="00073726"/>
    <w:rsid w:val="000778B0"/>
    <w:rsid w:val="0009641E"/>
    <w:rsid w:val="000D2700"/>
    <w:rsid w:val="001306C5"/>
    <w:rsid w:val="00133578"/>
    <w:rsid w:val="00191203"/>
    <w:rsid w:val="0026516B"/>
    <w:rsid w:val="002A7B2F"/>
    <w:rsid w:val="002D2193"/>
    <w:rsid w:val="002D5CDE"/>
    <w:rsid w:val="00305906"/>
    <w:rsid w:val="00306031"/>
    <w:rsid w:val="00353CE3"/>
    <w:rsid w:val="00374B0B"/>
    <w:rsid w:val="0038584D"/>
    <w:rsid w:val="003D3AE3"/>
    <w:rsid w:val="00427F3F"/>
    <w:rsid w:val="00444D06"/>
    <w:rsid w:val="004455F7"/>
    <w:rsid w:val="00447474"/>
    <w:rsid w:val="00456145"/>
    <w:rsid w:val="00491A44"/>
    <w:rsid w:val="0050405E"/>
    <w:rsid w:val="0050449B"/>
    <w:rsid w:val="00504EAB"/>
    <w:rsid w:val="0052018D"/>
    <w:rsid w:val="0053680F"/>
    <w:rsid w:val="00563724"/>
    <w:rsid w:val="00592DB1"/>
    <w:rsid w:val="005A3ED9"/>
    <w:rsid w:val="005E299B"/>
    <w:rsid w:val="00604855"/>
    <w:rsid w:val="00613C13"/>
    <w:rsid w:val="006260F1"/>
    <w:rsid w:val="00637035"/>
    <w:rsid w:val="00656067"/>
    <w:rsid w:val="00660446"/>
    <w:rsid w:val="00670D3B"/>
    <w:rsid w:val="00694BAE"/>
    <w:rsid w:val="006C00E8"/>
    <w:rsid w:val="006C400A"/>
    <w:rsid w:val="00711BF8"/>
    <w:rsid w:val="0073240B"/>
    <w:rsid w:val="00755AD6"/>
    <w:rsid w:val="007D0573"/>
    <w:rsid w:val="007D10E2"/>
    <w:rsid w:val="008026C8"/>
    <w:rsid w:val="008143BC"/>
    <w:rsid w:val="00824FFB"/>
    <w:rsid w:val="008661AB"/>
    <w:rsid w:val="008941F7"/>
    <w:rsid w:val="008E462F"/>
    <w:rsid w:val="009223FE"/>
    <w:rsid w:val="00985F13"/>
    <w:rsid w:val="009E45EB"/>
    <w:rsid w:val="009F49D5"/>
    <w:rsid w:val="00A172FF"/>
    <w:rsid w:val="00AB6E96"/>
    <w:rsid w:val="00AC7DBF"/>
    <w:rsid w:val="00AE475E"/>
    <w:rsid w:val="00BA3BC3"/>
    <w:rsid w:val="00BC6475"/>
    <w:rsid w:val="00BE68A8"/>
    <w:rsid w:val="00BF6D8C"/>
    <w:rsid w:val="00C10A32"/>
    <w:rsid w:val="00C11E03"/>
    <w:rsid w:val="00C85BAA"/>
    <w:rsid w:val="00CB42EE"/>
    <w:rsid w:val="00CE139A"/>
    <w:rsid w:val="00CF074A"/>
    <w:rsid w:val="00D13458"/>
    <w:rsid w:val="00D1660B"/>
    <w:rsid w:val="00D43E60"/>
    <w:rsid w:val="00D6392F"/>
    <w:rsid w:val="00D95224"/>
    <w:rsid w:val="00DA4EE9"/>
    <w:rsid w:val="00EC3B86"/>
    <w:rsid w:val="00EE714D"/>
    <w:rsid w:val="00EF6BCF"/>
    <w:rsid w:val="00F0117B"/>
    <w:rsid w:val="00F05E04"/>
    <w:rsid w:val="00F80E1A"/>
    <w:rsid w:val="00F82FC0"/>
    <w:rsid w:val="00FB2925"/>
    <w:rsid w:val="00FD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14D"/>
  </w:style>
  <w:style w:type="paragraph" w:styleId="1">
    <w:name w:val="heading 1"/>
    <w:basedOn w:val="a"/>
    <w:next w:val="a"/>
    <w:qFormat/>
    <w:rsid w:val="00EE714D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E714D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qFormat/>
    <w:rsid w:val="00EE714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E714D"/>
    <w:pPr>
      <w:keepNext/>
      <w:jc w:val="both"/>
      <w:outlineLvl w:val="3"/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714D"/>
    <w:pPr>
      <w:ind w:firstLine="540"/>
      <w:jc w:val="both"/>
    </w:pPr>
    <w:rPr>
      <w:sz w:val="28"/>
      <w:szCs w:val="24"/>
    </w:rPr>
  </w:style>
  <w:style w:type="paragraph" w:styleId="a4">
    <w:name w:val="Title"/>
    <w:basedOn w:val="a"/>
    <w:qFormat/>
    <w:rsid w:val="00EE714D"/>
    <w:pPr>
      <w:ind w:firstLine="540"/>
      <w:jc w:val="center"/>
    </w:pPr>
    <w:rPr>
      <w:sz w:val="28"/>
      <w:szCs w:val="24"/>
    </w:rPr>
  </w:style>
  <w:style w:type="paragraph" w:styleId="20">
    <w:name w:val="Body Text Indent 2"/>
    <w:basedOn w:val="a"/>
    <w:rsid w:val="00EE714D"/>
    <w:pPr>
      <w:ind w:left="900" w:hanging="1260"/>
      <w:jc w:val="both"/>
    </w:pPr>
    <w:rPr>
      <w:sz w:val="28"/>
      <w:szCs w:val="24"/>
    </w:rPr>
  </w:style>
  <w:style w:type="paragraph" w:styleId="a5">
    <w:name w:val="Normal (Web)"/>
    <w:basedOn w:val="a"/>
    <w:rsid w:val="00EE714D"/>
    <w:pPr>
      <w:spacing w:before="75" w:after="75"/>
    </w:pPr>
    <w:rPr>
      <w:rFonts w:ascii="Arial" w:eastAsia="Arial Unicode MS" w:hAnsi="Arial" w:cs="Arial"/>
      <w:color w:val="000000"/>
    </w:rPr>
  </w:style>
  <w:style w:type="paragraph" w:customStyle="1" w:styleId="ConsNormal">
    <w:name w:val="ConsNormal"/>
    <w:rsid w:val="00EE71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rsid w:val="00D13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A7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c\&#1056;&#1072;&#1073;&#1086;&#1095;&#1080;&#1081;%20&#1089;&#1090;&#1086;&#1083;\&#1087;&#1086;&#1089;&#1090;&#1072;&#1085;&#1086;&#1074;&#1083;&#1077;&#1085;&#1080;&#1077;_&#1096;&#1072;&#1073;&#1083;&#1086;&#1085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постановление_шаблон2.dot</Template>
  <TotalTime>0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Горадминистрация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doc</dc:creator>
  <cp:lastModifiedBy>nowch-info2</cp:lastModifiedBy>
  <cp:revision>2</cp:revision>
  <cp:lastPrinted>2016-06-01T07:30:00Z</cp:lastPrinted>
  <dcterms:created xsi:type="dcterms:W3CDTF">2016-06-01T10:33:00Z</dcterms:created>
  <dcterms:modified xsi:type="dcterms:W3CDTF">2016-06-01T10:33:00Z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1622007174</vt:i4>
  </property>
</Properties>
</file>