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0B" w:rsidRDefault="00FA060B" w:rsidP="006812F7">
      <w:pPr>
        <w:jc w:val="both"/>
      </w:pPr>
    </w:p>
    <w:tbl>
      <w:tblPr>
        <w:tblpPr w:leftFromText="180" w:rightFromText="180" w:vertAnchor="text" w:horzAnchor="margin" w:tblpY="12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A060B">
        <w:trPr>
          <w:trHeight w:val="1058"/>
        </w:trPr>
        <w:tc>
          <w:tcPr>
            <w:tcW w:w="3888" w:type="dxa"/>
          </w:tcPr>
          <w:p w:rsidR="00FA060B" w:rsidRPr="009A5D6E" w:rsidRDefault="00FA060B" w:rsidP="00552BBE">
            <w:pPr>
              <w:jc w:val="center"/>
              <w:rPr>
                <w:rFonts w:ascii="Antiqua Chv" w:hAnsi="Antiqua Chv" w:cs="Antiqua Chv"/>
                <w:b/>
                <w:bCs/>
                <w:caps/>
                <w:sz w:val="20"/>
                <w:szCs w:val="20"/>
              </w:rPr>
            </w:pPr>
            <w:r w:rsidRPr="009A5D6E">
              <w:rPr>
                <w:rFonts w:ascii="Antiqua Chv Cyr" w:hAnsi="Antiqua Chv Cyr" w:cs="Antiqua Chv Cyr"/>
                <w:b/>
                <w:bCs/>
                <w:caps/>
              </w:rPr>
              <w:t>Ч</w:t>
            </w:r>
            <w:r>
              <w:rPr>
                <w:b/>
                <w:bCs/>
                <w:caps/>
              </w:rPr>
              <w:t>Ă</w:t>
            </w:r>
            <w:r w:rsidRPr="009A5D6E">
              <w:rPr>
                <w:rFonts w:ascii="Antiqua Chv Cyr" w:hAnsi="Antiqua Chv Cyr" w:cs="Antiqua Chv Cyr"/>
                <w:b/>
                <w:bCs/>
                <w:caps/>
              </w:rPr>
              <w:t>ваш Республикин</w:t>
            </w:r>
          </w:p>
          <w:p w:rsidR="00FA060B" w:rsidRPr="009A5D6E" w:rsidRDefault="00FA060B" w:rsidP="00552BBE">
            <w:pPr>
              <w:jc w:val="center"/>
              <w:rPr>
                <w:rFonts w:ascii="Antiqua Chv" w:hAnsi="Antiqua Chv" w:cs="Antiqua Chv"/>
                <w:b/>
                <w:bCs/>
                <w:caps/>
                <w:sz w:val="20"/>
                <w:szCs w:val="20"/>
              </w:rPr>
            </w:pPr>
            <w:r w:rsidRPr="009A5D6E">
              <w:rPr>
                <w:rFonts w:ascii="Antiqua Chv Cyr" w:hAnsi="Antiqua Chv Cyr" w:cs="Antiqua Chv Cyr"/>
                <w:b/>
                <w:bCs/>
                <w:caps/>
              </w:rPr>
              <w:t>Куславкка район</w:t>
            </w:r>
          </w:p>
          <w:p w:rsidR="00FA060B" w:rsidRPr="009A5D6E" w:rsidRDefault="00FA060B" w:rsidP="00552BBE">
            <w:pPr>
              <w:jc w:val="center"/>
              <w:rPr>
                <w:rFonts w:ascii="Antiqua Chv" w:hAnsi="Antiqua Chv" w:cs="Antiqua Chv"/>
                <w:b/>
                <w:bCs/>
                <w:sz w:val="20"/>
                <w:szCs w:val="20"/>
              </w:rPr>
            </w:pPr>
            <w:r w:rsidRPr="009A5D6E">
              <w:rPr>
                <w:rFonts w:ascii="Antiqua Chv Cyr" w:hAnsi="Antiqua Chv Cyr" w:cs="Antiqua Chv Cyr"/>
                <w:b/>
                <w:bCs/>
                <w:caps/>
              </w:rPr>
              <w:t>Администраций</w:t>
            </w:r>
            <w:r>
              <w:rPr>
                <w:rFonts w:ascii="Antiqua Chv Cyr" w:hAnsi="Antiqua Chv Cyr" w:cs="Antiqua Chv Cyr"/>
                <w:b/>
                <w:bCs/>
                <w:caps/>
              </w:rPr>
              <w:t>Е</w:t>
            </w:r>
          </w:p>
          <w:p w:rsidR="00FA060B" w:rsidRDefault="00FA060B" w:rsidP="00552B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060B" w:rsidRDefault="00FA060B" w:rsidP="00552B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ХУШУ</w:t>
            </w:r>
          </w:p>
        </w:tc>
        <w:tc>
          <w:tcPr>
            <w:tcW w:w="1894" w:type="dxa"/>
            <w:gridSpan w:val="2"/>
          </w:tcPr>
          <w:p w:rsidR="00FA060B" w:rsidRDefault="00FA060B" w:rsidP="00552BBE">
            <w:pPr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6pt;margin-top:-35.7pt;width:58.5pt;height:55.45pt;z-index:-251658240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498890686" r:id="rId5"/>
              </w:pict>
            </w:r>
          </w:p>
        </w:tc>
        <w:tc>
          <w:tcPr>
            <w:tcW w:w="3686" w:type="dxa"/>
          </w:tcPr>
          <w:p w:rsidR="00FA060B" w:rsidRPr="009A5D6E" w:rsidRDefault="00FA060B" w:rsidP="00552BBE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A5D6E">
              <w:rPr>
                <w:b/>
                <w:bCs/>
                <w:caps/>
              </w:rPr>
              <w:t>Чувашская республика</w:t>
            </w:r>
          </w:p>
          <w:p w:rsidR="00FA060B" w:rsidRPr="009A5D6E" w:rsidRDefault="00FA060B" w:rsidP="00552BBE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A5D6E">
              <w:rPr>
                <w:b/>
                <w:bCs/>
                <w:caps/>
              </w:rPr>
              <w:t>АДМИНИСТРАЦИЯ</w:t>
            </w:r>
          </w:p>
          <w:p w:rsidR="00FA060B" w:rsidRPr="009A5D6E" w:rsidRDefault="00FA060B" w:rsidP="00552BBE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A5D6E">
              <w:rPr>
                <w:b/>
                <w:bCs/>
                <w:caps/>
              </w:rPr>
              <w:t>Козловского района</w:t>
            </w:r>
          </w:p>
          <w:p w:rsidR="00FA060B" w:rsidRDefault="00FA060B" w:rsidP="00552B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060B" w:rsidRDefault="00FA060B" w:rsidP="00552B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РАСПОРЯЖЕНИЕ</w:t>
            </w:r>
          </w:p>
        </w:tc>
      </w:tr>
      <w:tr w:rsidR="00FA060B">
        <w:trPr>
          <w:trHeight w:val="439"/>
        </w:trPr>
        <w:tc>
          <w:tcPr>
            <w:tcW w:w="3888" w:type="dxa"/>
          </w:tcPr>
          <w:p w:rsidR="00FA060B" w:rsidRDefault="00FA060B" w:rsidP="00552BB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A060B" w:rsidRDefault="00FA060B" w:rsidP="00552BBE">
            <w:pPr>
              <w:jc w:val="center"/>
            </w:pPr>
            <w:r>
              <w:rPr>
                <w:b/>
                <w:bCs/>
                <w:sz w:val="26"/>
                <w:szCs w:val="26"/>
                <w:lang w:val="en-US"/>
              </w:rPr>
              <w:t>20</w:t>
            </w:r>
            <w:r>
              <w:rPr>
                <w:b/>
                <w:bCs/>
                <w:sz w:val="26"/>
                <w:szCs w:val="26"/>
              </w:rPr>
              <w:t xml:space="preserve">.07.2015 </w:t>
            </w:r>
            <w:r>
              <w:rPr>
                <w:b/>
                <w:bCs/>
                <w:sz w:val="16"/>
                <w:szCs w:val="16"/>
              </w:rPr>
              <w:t xml:space="preserve">Ç </w:t>
            </w:r>
            <w:r>
              <w:rPr>
                <w:sz w:val="16"/>
                <w:szCs w:val="16"/>
              </w:rPr>
              <w:t xml:space="preserve"> </w:t>
            </w:r>
            <w:r w:rsidRPr="00EC690A">
              <w:rPr>
                <w:b/>
                <w:bCs/>
                <w:sz w:val="26"/>
                <w:szCs w:val="26"/>
                <w:lang w:val="en-US"/>
              </w:rPr>
              <w:t xml:space="preserve">170 </w:t>
            </w:r>
            <w:r>
              <w:rPr>
                <w:b/>
                <w:bCs/>
              </w:rPr>
              <w:t>№</w:t>
            </w:r>
          </w:p>
          <w:p w:rsidR="00FA060B" w:rsidRPr="009B575E" w:rsidRDefault="00FA060B" w:rsidP="00552BB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A060B" w:rsidRDefault="00FA060B" w:rsidP="00552BBE">
            <w:pPr>
              <w:rPr>
                <w:rFonts w:ascii="Journal Chv" w:hAnsi="Journal Chv" w:cs="Journal Chv"/>
                <w:b/>
                <w:bCs/>
                <w:sz w:val="26"/>
                <w:szCs w:val="26"/>
              </w:rPr>
            </w:pPr>
          </w:p>
          <w:p w:rsidR="00FA060B" w:rsidRDefault="00FA060B" w:rsidP="00552BBE">
            <w:pPr>
              <w:jc w:val="both"/>
              <w:rPr>
                <w:rFonts w:ascii="Journal Chv" w:hAnsi="Journal Chv" w:cs="Journal Chv"/>
                <w:b/>
                <w:bCs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A060B" w:rsidRDefault="00FA060B" w:rsidP="00552BB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A060B" w:rsidRPr="00EC690A" w:rsidRDefault="00FA060B" w:rsidP="00EC690A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C690A">
              <w:rPr>
                <w:b/>
                <w:bCs/>
                <w:sz w:val="26"/>
                <w:szCs w:val="26"/>
                <w:lang w:val="en-US"/>
              </w:rPr>
              <w:t>20</w:t>
            </w:r>
            <w:r w:rsidRPr="00EC690A">
              <w:rPr>
                <w:b/>
                <w:bCs/>
                <w:sz w:val="26"/>
                <w:szCs w:val="26"/>
              </w:rPr>
              <w:t xml:space="preserve">.07.2015 г. № </w:t>
            </w:r>
            <w:r w:rsidRPr="00EC690A">
              <w:rPr>
                <w:b/>
                <w:bCs/>
                <w:sz w:val="26"/>
                <w:szCs w:val="26"/>
                <w:lang w:val="en-US"/>
              </w:rPr>
              <w:t>170</w:t>
            </w:r>
          </w:p>
        </w:tc>
      </w:tr>
      <w:tr w:rsidR="00FA060B">
        <w:trPr>
          <w:trHeight w:val="100"/>
        </w:trPr>
        <w:tc>
          <w:tcPr>
            <w:tcW w:w="3888" w:type="dxa"/>
          </w:tcPr>
          <w:p w:rsidR="00FA060B" w:rsidRDefault="00FA060B" w:rsidP="00552B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A060B" w:rsidRDefault="00FA060B" w:rsidP="00552B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A060B" w:rsidRDefault="00FA060B" w:rsidP="00552BB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Козловка</w:t>
            </w:r>
          </w:p>
        </w:tc>
      </w:tr>
    </w:tbl>
    <w:p w:rsidR="00FA060B" w:rsidRPr="009A5D6E" w:rsidRDefault="00FA060B" w:rsidP="00B217FB">
      <w:pPr>
        <w:jc w:val="both"/>
        <w:rPr>
          <w:sz w:val="26"/>
          <w:szCs w:val="26"/>
        </w:rPr>
      </w:pPr>
    </w:p>
    <w:p w:rsidR="00FA060B" w:rsidRDefault="00FA060B" w:rsidP="00B217FB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5211"/>
      </w:tblGrid>
      <w:tr w:rsidR="00FA060B">
        <w:tc>
          <w:tcPr>
            <w:tcW w:w="5211" w:type="dxa"/>
          </w:tcPr>
          <w:p w:rsidR="00FA060B" w:rsidRPr="004123B8" w:rsidRDefault="00FA060B" w:rsidP="00552BBE">
            <w:pPr>
              <w:spacing w:line="276" w:lineRule="auto"/>
              <w:jc w:val="both"/>
            </w:pPr>
            <w:r w:rsidRPr="004123B8">
              <w:t>О внесении изменений в распоряжение администрации Козловского района Чувашской Республики от 08.08.2013г. № 151</w:t>
            </w:r>
          </w:p>
        </w:tc>
      </w:tr>
    </w:tbl>
    <w:p w:rsidR="00FA060B" w:rsidRDefault="00FA060B" w:rsidP="00B217FB">
      <w:pPr>
        <w:jc w:val="both"/>
        <w:rPr>
          <w:sz w:val="26"/>
          <w:szCs w:val="26"/>
        </w:rPr>
      </w:pPr>
    </w:p>
    <w:p w:rsidR="00FA060B" w:rsidRPr="009A5D6E" w:rsidRDefault="00FA060B" w:rsidP="00B217FB">
      <w:pPr>
        <w:jc w:val="both"/>
        <w:rPr>
          <w:sz w:val="26"/>
          <w:szCs w:val="26"/>
        </w:rPr>
      </w:pPr>
    </w:p>
    <w:p w:rsidR="00FA060B" w:rsidRDefault="00FA060B" w:rsidP="00B217FB">
      <w:pPr>
        <w:spacing w:line="276" w:lineRule="auto"/>
        <w:ind w:firstLine="540"/>
        <w:jc w:val="both"/>
      </w:pPr>
      <w:r>
        <w:t>1. Внести в распоряжение администрации Козловского района Чувашской Республики от 08.08.2013г. № 151 г. «О создании районной межведомственной комиссии и утверждения положения о районной межведомственной комиссии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(далее - комиссия) следующие изменения:</w:t>
      </w:r>
    </w:p>
    <w:p w:rsidR="00FA060B" w:rsidRDefault="00FA060B" w:rsidP="00B217FB">
      <w:pPr>
        <w:spacing w:line="276" w:lineRule="auto"/>
        <w:ind w:firstLine="540"/>
        <w:jc w:val="both"/>
      </w:pPr>
      <w:r>
        <w:t>1) вывести из состава комиссии Окишеву Любовь Петровну;</w:t>
      </w:r>
    </w:p>
    <w:p w:rsidR="00FA060B" w:rsidRPr="006812F7" w:rsidRDefault="00FA060B" w:rsidP="00B217FB">
      <w:pPr>
        <w:pStyle w:val="BodyText2"/>
        <w:spacing w:line="276" w:lineRule="auto"/>
        <w:ind w:firstLine="567"/>
        <w:jc w:val="both"/>
      </w:pPr>
      <w:r w:rsidRPr="006812F7">
        <w:t xml:space="preserve">2) ввести в состав комиссии </w:t>
      </w:r>
      <w:r>
        <w:t>Носова Александра Геннадьевича – директора ООО «УК «Доверие»</w:t>
      </w:r>
      <w:r w:rsidRPr="006812F7">
        <w:t>.</w:t>
      </w:r>
    </w:p>
    <w:p w:rsidR="00FA060B" w:rsidRDefault="00FA060B" w:rsidP="00B217FB">
      <w:pPr>
        <w:spacing w:line="276" w:lineRule="auto"/>
        <w:ind w:firstLine="540"/>
        <w:jc w:val="both"/>
      </w:pPr>
      <w:r>
        <w:t>2. Контроль над исполнением настоящего распоряжения возложить на сектор опеки и попечительства администрации Козловского района Чувашской Республики.</w:t>
      </w:r>
    </w:p>
    <w:p w:rsidR="00FA060B" w:rsidRDefault="00FA060B" w:rsidP="00B217FB">
      <w:pPr>
        <w:jc w:val="both"/>
      </w:pPr>
    </w:p>
    <w:p w:rsidR="00FA060B" w:rsidRPr="00246201" w:rsidRDefault="00FA060B" w:rsidP="00B217FB">
      <w:pPr>
        <w:ind w:firstLine="540"/>
        <w:jc w:val="both"/>
      </w:pPr>
    </w:p>
    <w:p w:rsidR="00FA060B" w:rsidRDefault="00FA060B" w:rsidP="00B217FB">
      <w:pPr>
        <w:ind w:firstLine="540"/>
        <w:jc w:val="both"/>
        <w:rPr>
          <w:sz w:val="26"/>
          <w:szCs w:val="26"/>
        </w:rPr>
      </w:pPr>
    </w:p>
    <w:p w:rsidR="00FA060B" w:rsidRDefault="00FA060B" w:rsidP="00B217FB">
      <w:pPr>
        <w:ind w:firstLine="540"/>
        <w:jc w:val="both"/>
        <w:rPr>
          <w:sz w:val="26"/>
          <w:szCs w:val="26"/>
        </w:rPr>
      </w:pPr>
    </w:p>
    <w:p w:rsidR="00FA060B" w:rsidRDefault="00FA060B" w:rsidP="00B217FB">
      <w:pPr>
        <w:ind w:firstLine="540"/>
        <w:jc w:val="both"/>
        <w:rPr>
          <w:sz w:val="26"/>
          <w:szCs w:val="26"/>
        </w:rPr>
      </w:pPr>
    </w:p>
    <w:p w:rsidR="00FA060B" w:rsidRDefault="00FA060B" w:rsidP="00B217FB">
      <w:pPr>
        <w:ind w:firstLine="540"/>
        <w:jc w:val="both"/>
        <w:rPr>
          <w:sz w:val="26"/>
          <w:szCs w:val="26"/>
        </w:rPr>
      </w:pPr>
    </w:p>
    <w:p w:rsidR="00FA060B" w:rsidRDefault="00FA060B" w:rsidP="00B217FB">
      <w:pPr>
        <w:jc w:val="both"/>
      </w:pPr>
      <w:r>
        <w:t>Глава</w:t>
      </w:r>
      <w:r w:rsidRPr="005747E8">
        <w:t xml:space="preserve"> администрации Козловского района</w:t>
      </w:r>
      <w:r w:rsidRPr="005747E8">
        <w:tab/>
      </w:r>
      <w:r>
        <w:t xml:space="preserve">                                                   В.Н. Колумб</w:t>
      </w:r>
    </w:p>
    <w:p w:rsidR="00FA060B" w:rsidRDefault="00FA060B" w:rsidP="00B217FB">
      <w:pPr>
        <w:jc w:val="both"/>
      </w:pPr>
    </w:p>
    <w:p w:rsidR="00FA060B" w:rsidRDefault="00FA060B" w:rsidP="00B217FB">
      <w:pPr>
        <w:jc w:val="both"/>
      </w:pPr>
    </w:p>
    <w:p w:rsidR="00FA060B" w:rsidRDefault="00FA060B" w:rsidP="00B217FB">
      <w:pPr>
        <w:jc w:val="both"/>
      </w:pPr>
    </w:p>
    <w:p w:rsidR="00FA060B" w:rsidRDefault="00FA060B" w:rsidP="00B217FB">
      <w:pPr>
        <w:jc w:val="both"/>
      </w:pPr>
    </w:p>
    <w:p w:rsidR="00FA060B" w:rsidRDefault="00FA060B" w:rsidP="00B217FB">
      <w:pPr>
        <w:jc w:val="both"/>
      </w:pPr>
    </w:p>
    <w:p w:rsidR="00FA060B" w:rsidRDefault="00FA060B" w:rsidP="00B217FB">
      <w:pPr>
        <w:jc w:val="both"/>
      </w:pPr>
    </w:p>
    <w:p w:rsidR="00FA060B" w:rsidRDefault="00FA060B" w:rsidP="00B217FB">
      <w:pPr>
        <w:jc w:val="both"/>
      </w:pPr>
    </w:p>
    <w:p w:rsidR="00FA060B" w:rsidRDefault="00FA060B" w:rsidP="002A5AE1">
      <w:pPr>
        <w:jc w:val="both"/>
      </w:pPr>
    </w:p>
    <w:sectPr w:rsidR="00FA060B" w:rsidSect="0036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25"/>
    <w:rsid w:val="00016963"/>
    <w:rsid w:val="000809BE"/>
    <w:rsid w:val="000A78C6"/>
    <w:rsid w:val="000E0089"/>
    <w:rsid w:val="00100B3A"/>
    <w:rsid w:val="001A2D51"/>
    <w:rsid w:val="001F2B25"/>
    <w:rsid w:val="00246201"/>
    <w:rsid w:val="002862E1"/>
    <w:rsid w:val="002A5AE1"/>
    <w:rsid w:val="002C5CDA"/>
    <w:rsid w:val="002F13D1"/>
    <w:rsid w:val="00366B8F"/>
    <w:rsid w:val="00367302"/>
    <w:rsid w:val="00375DEA"/>
    <w:rsid w:val="003A1EDD"/>
    <w:rsid w:val="003C2421"/>
    <w:rsid w:val="003C5B13"/>
    <w:rsid w:val="004123B8"/>
    <w:rsid w:val="004352F6"/>
    <w:rsid w:val="004801FD"/>
    <w:rsid w:val="004A017B"/>
    <w:rsid w:val="004B38AC"/>
    <w:rsid w:val="004E6C3F"/>
    <w:rsid w:val="004F48B0"/>
    <w:rsid w:val="00521F97"/>
    <w:rsid w:val="00527672"/>
    <w:rsid w:val="0054047C"/>
    <w:rsid w:val="00547007"/>
    <w:rsid w:val="00552BBE"/>
    <w:rsid w:val="005747E8"/>
    <w:rsid w:val="0058334A"/>
    <w:rsid w:val="00593682"/>
    <w:rsid w:val="005D575F"/>
    <w:rsid w:val="00672259"/>
    <w:rsid w:val="006812F7"/>
    <w:rsid w:val="006B6DA0"/>
    <w:rsid w:val="007407EC"/>
    <w:rsid w:val="00746AF4"/>
    <w:rsid w:val="0076282E"/>
    <w:rsid w:val="00770947"/>
    <w:rsid w:val="00782F97"/>
    <w:rsid w:val="00794C0A"/>
    <w:rsid w:val="008048C5"/>
    <w:rsid w:val="00830BCF"/>
    <w:rsid w:val="00830F0D"/>
    <w:rsid w:val="00832A97"/>
    <w:rsid w:val="008A1AE6"/>
    <w:rsid w:val="008C4546"/>
    <w:rsid w:val="00970B58"/>
    <w:rsid w:val="009A5D6E"/>
    <w:rsid w:val="009B575E"/>
    <w:rsid w:val="009C6DFB"/>
    <w:rsid w:val="009D5EBE"/>
    <w:rsid w:val="00A1560A"/>
    <w:rsid w:val="00A22859"/>
    <w:rsid w:val="00A31DDF"/>
    <w:rsid w:val="00A82703"/>
    <w:rsid w:val="00AA3C34"/>
    <w:rsid w:val="00B217FB"/>
    <w:rsid w:val="00B337AC"/>
    <w:rsid w:val="00B61E10"/>
    <w:rsid w:val="00B87851"/>
    <w:rsid w:val="00B95FC8"/>
    <w:rsid w:val="00C241FF"/>
    <w:rsid w:val="00C8516D"/>
    <w:rsid w:val="00CA4D5E"/>
    <w:rsid w:val="00CC1919"/>
    <w:rsid w:val="00CC73A6"/>
    <w:rsid w:val="00D021B8"/>
    <w:rsid w:val="00D95622"/>
    <w:rsid w:val="00DE391F"/>
    <w:rsid w:val="00E54EEC"/>
    <w:rsid w:val="00EC690A"/>
    <w:rsid w:val="00F05801"/>
    <w:rsid w:val="00F44A45"/>
    <w:rsid w:val="00F647A7"/>
    <w:rsid w:val="00F659F0"/>
    <w:rsid w:val="00F6645F"/>
    <w:rsid w:val="00F75EFD"/>
    <w:rsid w:val="00FA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1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ED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82F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3C24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6812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12F7"/>
    <w:pPr>
      <w:ind w:right="59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812F7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6812F7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170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2015-07-15T04:46:00Z</cp:lastPrinted>
  <dcterms:created xsi:type="dcterms:W3CDTF">2014-11-27T08:43:00Z</dcterms:created>
  <dcterms:modified xsi:type="dcterms:W3CDTF">2015-07-20T05:45:00Z</dcterms:modified>
</cp:coreProperties>
</file>