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28" w:rsidRPr="002853EA" w:rsidRDefault="000C3428" w:rsidP="0090775E">
      <w:pPr>
        <w:jc w:val="both"/>
        <w:rPr>
          <w:sz w:val="26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9.15pt;width:58.5pt;height:55.45pt;z-index:-251658240" wrapcoords="-277 0 -277 21308 21600 21308 21600 0 -277 0" fillcolor="window">
            <v:imagedata r:id="rId5" o:title=""/>
            <w10:wrap type="tight" side="right" anchorx="page"/>
          </v:shape>
          <o:OLEObject Type="Embed" ProgID="Word.Picture.8" ShapeID="_x0000_s1026" DrawAspect="Content" ObjectID="_1462108631" r:id="rId6"/>
        </w:pict>
      </w:r>
      <w:r>
        <w:t xml:space="preserve"> </w:t>
      </w:r>
    </w:p>
    <w:tbl>
      <w:tblPr>
        <w:tblpPr w:leftFromText="180" w:rightFromText="180" w:vertAnchor="text" w:horzAnchor="margin" w:tblpY="63"/>
        <w:tblW w:w="0" w:type="auto"/>
        <w:tblLayout w:type="fixed"/>
        <w:tblLook w:val="0000"/>
      </w:tblPr>
      <w:tblGrid>
        <w:gridCol w:w="3888"/>
        <w:gridCol w:w="1888"/>
        <w:gridCol w:w="6"/>
        <w:gridCol w:w="3686"/>
      </w:tblGrid>
      <w:tr w:rsidR="000C3428" w:rsidTr="00CC655E">
        <w:trPr>
          <w:trHeight w:val="1058"/>
        </w:trPr>
        <w:tc>
          <w:tcPr>
            <w:tcW w:w="3888" w:type="dxa"/>
          </w:tcPr>
          <w:p w:rsidR="000C3428" w:rsidRPr="009A5D6E" w:rsidRDefault="000C3428" w:rsidP="00CC655E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Ч</w:t>
            </w:r>
            <w:r>
              <w:rPr>
                <w:rFonts w:ascii="Antiqua Chv" w:hAnsi="Antiqua Chv"/>
                <w:b/>
                <w:caps/>
              </w:rPr>
              <w:t>А</w:t>
            </w:r>
            <w:r w:rsidRPr="009A5D6E">
              <w:rPr>
                <w:rFonts w:ascii="Antiqua Chv" w:hAnsi="Antiqua Chv"/>
                <w:b/>
                <w:caps/>
              </w:rPr>
              <w:t>ваш Республикин</w:t>
            </w:r>
          </w:p>
          <w:p w:rsidR="000C3428" w:rsidRPr="009A5D6E" w:rsidRDefault="000C3428" w:rsidP="00CC655E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Куславкка район</w:t>
            </w:r>
          </w:p>
          <w:p w:rsidR="000C3428" w:rsidRPr="009A5D6E" w:rsidRDefault="000C3428" w:rsidP="00CC655E">
            <w:pPr>
              <w:jc w:val="center"/>
              <w:rPr>
                <w:rFonts w:ascii="Antiqua Chv" w:hAnsi="Antiqua Chv"/>
                <w:b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caps/>
              </w:rPr>
              <w:t>Ĕ</w:t>
            </w:r>
          </w:p>
          <w:p w:rsidR="000C3428" w:rsidRDefault="000C3428" w:rsidP="00CC655E">
            <w:pPr>
              <w:jc w:val="both"/>
              <w:rPr>
                <w:b/>
                <w:sz w:val="20"/>
                <w:szCs w:val="20"/>
              </w:rPr>
            </w:pPr>
          </w:p>
          <w:p w:rsidR="000C3428" w:rsidRDefault="000C3428" w:rsidP="00CC655E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ХУШУ</w:t>
            </w:r>
          </w:p>
        </w:tc>
        <w:tc>
          <w:tcPr>
            <w:tcW w:w="1894" w:type="dxa"/>
            <w:gridSpan w:val="2"/>
          </w:tcPr>
          <w:p w:rsidR="000C3428" w:rsidRDefault="000C3428" w:rsidP="00CC655E">
            <w:pPr>
              <w:jc w:val="center"/>
              <w:rPr>
                <w:b/>
                <w:sz w:val="26"/>
                <w:szCs w:val="20"/>
              </w:rPr>
            </w:pPr>
          </w:p>
        </w:tc>
        <w:tc>
          <w:tcPr>
            <w:tcW w:w="3686" w:type="dxa"/>
          </w:tcPr>
          <w:p w:rsidR="000C3428" w:rsidRPr="009A5D6E" w:rsidRDefault="000C3428" w:rsidP="00CC655E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Чувашская республика</w:t>
            </w:r>
          </w:p>
          <w:p w:rsidR="000C3428" w:rsidRPr="009A5D6E" w:rsidRDefault="000C3428" w:rsidP="00CC655E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АДМИНИСТРАЦИЯ</w:t>
            </w:r>
          </w:p>
          <w:p w:rsidR="000C3428" w:rsidRPr="009A5D6E" w:rsidRDefault="000C3428" w:rsidP="00CC655E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Козловского района</w:t>
            </w:r>
          </w:p>
          <w:p w:rsidR="000C3428" w:rsidRDefault="000C3428" w:rsidP="00CC655E">
            <w:pPr>
              <w:jc w:val="center"/>
              <w:rPr>
                <w:b/>
                <w:sz w:val="20"/>
                <w:szCs w:val="20"/>
              </w:rPr>
            </w:pPr>
          </w:p>
          <w:p w:rsidR="000C3428" w:rsidRDefault="000C3428" w:rsidP="00CC655E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РАСПОРЯЖЕНИЕ</w:t>
            </w:r>
          </w:p>
        </w:tc>
      </w:tr>
      <w:tr w:rsidR="000C3428" w:rsidTr="00CC655E">
        <w:trPr>
          <w:trHeight w:val="439"/>
        </w:trPr>
        <w:tc>
          <w:tcPr>
            <w:tcW w:w="3888" w:type="dxa"/>
          </w:tcPr>
          <w:p w:rsidR="000C3428" w:rsidRDefault="000C3428" w:rsidP="00CC655E">
            <w:pPr>
              <w:jc w:val="center"/>
              <w:rPr>
                <w:b/>
                <w:sz w:val="26"/>
              </w:rPr>
            </w:pPr>
          </w:p>
          <w:p w:rsidR="000C3428" w:rsidRDefault="000C3428" w:rsidP="00CC655E">
            <w:pPr>
              <w:jc w:val="center"/>
            </w:pPr>
            <w:r>
              <w:rPr>
                <w:b/>
                <w:sz w:val="26"/>
                <w:lang w:val="en-US"/>
              </w:rPr>
              <w:t>14</w:t>
            </w:r>
            <w:r>
              <w:rPr>
                <w:b/>
                <w:sz w:val="26"/>
              </w:rPr>
              <w:t xml:space="preserve">.05.2014 </w:t>
            </w:r>
            <w:r w:rsidRPr="007E7E9A">
              <w:rPr>
                <w:b/>
                <w:bCs/>
                <w:sz w:val="16"/>
              </w:rPr>
              <w:t xml:space="preserve">Ç </w:t>
            </w:r>
            <w:r w:rsidRPr="007E7E9A">
              <w:rPr>
                <w:b/>
                <w:sz w:val="16"/>
              </w:rPr>
              <w:t xml:space="preserve"> </w:t>
            </w:r>
            <w:r>
              <w:rPr>
                <w:b/>
                <w:lang w:val="en-US"/>
              </w:rPr>
              <w:t>70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>№</w:t>
            </w:r>
          </w:p>
          <w:p w:rsidR="000C3428" w:rsidRPr="009B575E" w:rsidRDefault="000C3428" w:rsidP="00CC655E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1888" w:type="dxa"/>
            <w:tcBorders>
              <w:left w:val="nil"/>
            </w:tcBorders>
          </w:tcPr>
          <w:p w:rsidR="000C3428" w:rsidRDefault="000C3428" w:rsidP="00CC655E">
            <w:pPr>
              <w:rPr>
                <w:rFonts w:ascii="Journal Chv" w:hAnsi="Journal Chv"/>
                <w:b/>
                <w:sz w:val="26"/>
                <w:szCs w:val="20"/>
              </w:rPr>
            </w:pPr>
          </w:p>
          <w:p w:rsidR="000C3428" w:rsidRDefault="000C3428" w:rsidP="00CC655E">
            <w:pPr>
              <w:jc w:val="both"/>
              <w:rPr>
                <w:rFonts w:ascii="Journal Chv" w:hAnsi="Journal Chv"/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0C3428" w:rsidRDefault="000C3428" w:rsidP="00CC655E">
            <w:pPr>
              <w:jc w:val="center"/>
              <w:rPr>
                <w:b/>
                <w:sz w:val="26"/>
                <w:szCs w:val="20"/>
              </w:rPr>
            </w:pPr>
          </w:p>
          <w:p w:rsidR="000C3428" w:rsidRPr="00CC655E" w:rsidRDefault="000C3428" w:rsidP="0090775E">
            <w:pPr>
              <w:jc w:val="center"/>
              <w:rPr>
                <w:b/>
                <w:sz w:val="26"/>
                <w:szCs w:val="20"/>
                <w:lang w:val="en-US"/>
              </w:rPr>
            </w:pPr>
            <w:r>
              <w:rPr>
                <w:b/>
                <w:sz w:val="26"/>
                <w:szCs w:val="20"/>
                <w:lang w:val="en-US"/>
              </w:rPr>
              <w:t>14</w:t>
            </w:r>
            <w:r>
              <w:rPr>
                <w:b/>
                <w:sz w:val="26"/>
                <w:szCs w:val="20"/>
              </w:rPr>
              <w:t>.05.20</w:t>
            </w:r>
            <w:r w:rsidRPr="00F659F0">
              <w:rPr>
                <w:b/>
                <w:sz w:val="26"/>
                <w:szCs w:val="20"/>
              </w:rPr>
              <w:t>1</w:t>
            </w:r>
            <w:r>
              <w:rPr>
                <w:b/>
                <w:sz w:val="26"/>
                <w:szCs w:val="20"/>
              </w:rPr>
              <w:t xml:space="preserve">4 г. № </w:t>
            </w:r>
            <w:r>
              <w:rPr>
                <w:b/>
                <w:sz w:val="26"/>
                <w:szCs w:val="20"/>
                <w:lang w:val="en-US"/>
              </w:rPr>
              <w:t>70</w:t>
            </w:r>
          </w:p>
        </w:tc>
      </w:tr>
      <w:tr w:rsidR="000C3428" w:rsidTr="00CC655E">
        <w:trPr>
          <w:trHeight w:val="122"/>
        </w:trPr>
        <w:tc>
          <w:tcPr>
            <w:tcW w:w="3888" w:type="dxa"/>
          </w:tcPr>
          <w:p w:rsidR="000C3428" w:rsidRDefault="000C3428" w:rsidP="00CC655E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Куславкка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0C3428" w:rsidRDefault="000C3428" w:rsidP="00CC655E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0C3428" w:rsidRDefault="000C3428" w:rsidP="00CC655E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город Козловка</w:t>
            </w:r>
          </w:p>
        </w:tc>
      </w:tr>
    </w:tbl>
    <w:p w:rsidR="000C3428" w:rsidRDefault="000C3428" w:rsidP="0090775E">
      <w:pPr>
        <w:jc w:val="both"/>
        <w:rPr>
          <w:sz w:val="26"/>
          <w:szCs w:val="26"/>
        </w:rPr>
      </w:pPr>
    </w:p>
    <w:p w:rsidR="000C3428" w:rsidRPr="009A5D6E" w:rsidRDefault="000C3428" w:rsidP="0090775E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0C3428" w:rsidTr="006F3DB8">
        <w:tc>
          <w:tcPr>
            <w:tcW w:w="4785" w:type="dxa"/>
          </w:tcPr>
          <w:p w:rsidR="000C3428" w:rsidRPr="006F3DB8" w:rsidRDefault="000C3428" w:rsidP="006F3DB8">
            <w:pPr>
              <w:jc w:val="both"/>
              <w:rPr>
                <w:sz w:val="26"/>
                <w:szCs w:val="26"/>
              </w:rPr>
            </w:pPr>
            <w:r w:rsidRPr="006F3DB8">
              <w:rPr>
                <w:sz w:val="26"/>
                <w:szCs w:val="26"/>
              </w:rPr>
              <w:t>О проведении районного праздника песни, труда и спорта «Акатуй- 2014»</w:t>
            </w:r>
          </w:p>
        </w:tc>
        <w:tc>
          <w:tcPr>
            <w:tcW w:w="4786" w:type="dxa"/>
          </w:tcPr>
          <w:p w:rsidR="000C3428" w:rsidRPr="006F3DB8" w:rsidRDefault="000C3428" w:rsidP="006F3DB8">
            <w:pPr>
              <w:jc w:val="both"/>
              <w:rPr>
                <w:sz w:val="26"/>
                <w:szCs w:val="26"/>
              </w:rPr>
            </w:pPr>
          </w:p>
        </w:tc>
      </w:tr>
    </w:tbl>
    <w:p w:rsidR="000C3428" w:rsidRDefault="000C3428" w:rsidP="0090775E">
      <w:pPr>
        <w:jc w:val="both"/>
        <w:rPr>
          <w:sz w:val="26"/>
          <w:szCs w:val="26"/>
        </w:rPr>
      </w:pPr>
    </w:p>
    <w:p w:rsidR="000C3428" w:rsidRDefault="000C3428" w:rsidP="0090775E">
      <w:pPr>
        <w:ind w:firstLine="540"/>
        <w:jc w:val="both"/>
      </w:pPr>
      <w:r w:rsidRPr="000D5178">
        <w:t xml:space="preserve"> </w:t>
      </w:r>
    </w:p>
    <w:p w:rsidR="000C3428" w:rsidRPr="00D85AD8" w:rsidRDefault="000C3428" w:rsidP="0090775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целях подведения итогов окончания весенне-полевых работ и сохранения народных традиций</w:t>
      </w:r>
      <w:r w:rsidRPr="00D85AD8">
        <w:rPr>
          <w:sz w:val="26"/>
          <w:szCs w:val="26"/>
        </w:rPr>
        <w:t>:</w:t>
      </w:r>
    </w:p>
    <w:p w:rsidR="000C3428" w:rsidRPr="00D85AD8" w:rsidRDefault="000C3428" w:rsidP="0090775E">
      <w:pPr>
        <w:ind w:firstLine="540"/>
        <w:jc w:val="both"/>
        <w:rPr>
          <w:sz w:val="26"/>
          <w:szCs w:val="26"/>
        </w:rPr>
      </w:pPr>
      <w:r w:rsidRPr="00D85AD8">
        <w:rPr>
          <w:sz w:val="26"/>
          <w:szCs w:val="26"/>
        </w:rPr>
        <w:t xml:space="preserve">1. </w:t>
      </w:r>
      <w:r>
        <w:rPr>
          <w:sz w:val="26"/>
          <w:szCs w:val="26"/>
        </w:rPr>
        <w:t>Провести р</w:t>
      </w:r>
      <w:r w:rsidRPr="00D85AD8">
        <w:rPr>
          <w:sz w:val="26"/>
          <w:szCs w:val="26"/>
        </w:rPr>
        <w:t>айонный праздник песни, труда и спорта «Акатуй-201</w:t>
      </w:r>
      <w:r w:rsidRPr="0090775E">
        <w:rPr>
          <w:sz w:val="26"/>
          <w:szCs w:val="26"/>
        </w:rPr>
        <w:t>4</w:t>
      </w:r>
      <w:r w:rsidRPr="00D85AD8">
        <w:rPr>
          <w:sz w:val="26"/>
          <w:szCs w:val="26"/>
        </w:rPr>
        <w:t xml:space="preserve">» на территории Козловского городского поселения </w:t>
      </w:r>
      <w:r>
        <w:rPr>
          <w:sz w:val="26"/>
          <w:szCs w:val="26"/>
        </w:rPr>
        <w:t xml:space="preserve">в </w:t>
      </w:r>
      <w:r w:rsidRPr="00D85AD8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D85AD8">
        <w:rPr>
          <w:sz w:val="26"/>
          <w:szCs w:val="26"/>
        </w:rPr>
        <w:t xml:space="preserve">Козловка на набережной р.Волга </w:t>
      </w:r>
      <w:r w:rsidRPr="002853EA">
        <w:rPr>
          <w:sz w:val="26"/>
          <w:szCs w:val="26"/>
        </w:rPr>
        <w:t>1</w:t>
      </w:r>
      <w:r>
        <w:rPr>
          <w:sz w:val="26"/>
          <w:szCs w:val="26"/>
          <w:lang w:val="en-US"/>
        </w:rPr>
        <w:t>2</w:t>
      </w:r>
      <w:r w:rsidRPr="00D85AD8">
        <w:rPr>
          <w:sz w:val="26"/>
          <w:szCs w:val="26"/>
        </w:rPr>
        <w:t xml:space="preserve"> июня 201</w:t>
      </w:r>
      <w:r w:rsidRPr="0090775E">
        <w:rPr>
          <w:sz w:val="26"/>
          <w:szCs w:val="26"/>
        </w:rPr>
        <w:t>4</w:t>
      </w:r>
      <w:r w:rsidRPr="00D85AD8">
        <w:rPr>
          <w:sz w:val="26"/>
          <w:szCs w:val="26"/>
        </w:rPr>
        <w:t xml:space="preserve"> года </w:t>
      </w:r>
      <w:r>
        <w:rPr>
          <w:sz w:val="26"/>
          <w:szCs w:val="26"/>
        </w:rPr>
        <w:t>в 11</w:t>
      </w:r>
      <w:r w:rsidRPr="00D85AD8">
        <w:rPr>
          <w:sz w:val="26"/>
          <w:szCs w:val="26"/>
        </w:rPr>
        <w:t xml:space="preserve"> часов.</w:t>
      </w:r>
    </w:p>
    <w:p w:rsidR="000C3428" w:rsidRPr="00D85AD8" w:rsidRDefault="000C3428" w:rsidP="0090775E">
      <w:pPr>
        <w:ind w:firstLine="540"/>
        <w:jc w:val="both"/>
        <w:rPr>
          <w:sz w:val="26"/>
          <w:szCs w:val="26"/>
        </w:rPr>
      </w:pPr>
      <w:r w:rsidRPr="00D85AD8">
        <w:rPr>
          <w:sz w:val="26"/>
          <w:szCs w:val="26"/>
        </w:rPr>
        <w:t>2. Для подготовки и проведения праздника создать комиссию в следующем составе:</w:t>
      </w:r>
    </w:p>
    <w:p w:rsidR="000C3428" w:rsidRPr="00D85AD8" w:rsidRDefault="000C3428" w:rsidP="0090775E">
      <w:pPr>
        <w:ind w:firstLine="540"/>
        <w:jc w:val="both"/>
        <w:rPr>
          <w:sz w:val="26"/>
          <w:szCs w:val="26"/>
        </w:rPr>
      </w:pPr>
      <w:r w:rsidRPr="00D85AD8">
        <w:rPr>
          <w:sz w:val="26"/>
          <w:szCs w:val="26"/>
        </w:rPr>
        <w:t>Забраев Ю.А., заместитель главы администрации - начальник отдела сельского хозяйства</w:t>
      </w:r>
      <w:r>
        <w:rPr>
          <w:sz w:val="26"/>
          <w:szCs w:val="26"/>
        </w:rPr>
        <w:t xml:space="preserve">  администрации Козловского района </w:t>
      </w:r>
      <w:r w:rsidRPr="00D85AD8">
        <w:rPr>
          <w:sz w:val="26"/>
          <w:szCs w:val="26"/>
        </w:rPr>
        <w:t>- председатель комиссии;</w:t>
      </w:r>
    </w:p>
    <w:p w:rsidR="000C3428" w:rsidRPr="00D85AD8" w:rsidRDefault="000C3428" w:rsidP="0090775E">
      <w:pPr>
        <w:ind w:firstLine="540"/>
        <w:jc w:val="both"/>
        <w:rPr>
          <w:sz w:val="26"/>
          <w:szCs w:val="26"/>
        </w:rPr>
      </w:pPr>
      <w:r w:rsidRPr="00D85AD8">
        <w:rPr>
          <w:sz w:val="26"/>
          <w:szCs w:val="26"/>
        </w:rPr>
        <w:t xml:space="preserve">Солдатихина М.С., </w:t>
      </w:r>
      <w:r>
        <w:rPr>
          <w:sz w:val="26"/>
          <w:szCs w:val="26"/>
        </w:rPr>
        <w:t>заместитель главы администрации  - начальник отдела культуры, спорта и туризма</w:t>
      </w:r>
      <w:r w:rsidRPr="00D85AD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Козловского района </w:t>
      </w:r>
      <w:r w:rsidRPr="00D85AD8">
        <w:rPr>
          <w:sz w:val="26"/>
          <w:szCs w:val="26"/>
        </w:rPr>
        <w:t>- заместитель председателя комиссии;</w:t>
      </w:r>
    </w:p>
    <w:p w:rsidR="000C3428" w:rsidRPr="00D85AD8" w:rsidRDefault="000C3428" w:rsidP="0090775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Аликова Т.А., ведущий специалист-эксперт отдела сельского хозяйства администрации Козловского района – секретарь комиссии.</w:t>
      </w:r>
    </w:p>
    <w:p w:rsidR="000C3428" w:rsidRDefault="000C3428" w:rsidP="0090775E">
      <w:pPr>
        <w:ind w:firstLine="540"/>
        <w:jc w:val="both"/>
        <w:rPr>
          <w:sz w:val="26"/>
          <w:szCs w:val="26"/>
        </w:rPr>
      </w:pPr>
    </w:p>
    <w:p w:rsidR="000C3428" w:rsidRPr="00D85AD8" w:rsidRDefault="000C3428" w:rsidP="0090775E">
      <w:pPr>
        <w:ind w:firstLine="540"/>
        <w:jc w:val="both"/>
        <w:rPr>
          <w:sz w:val="26"/>
          <w:szCs w:val="26"/>
        </w:rPr>
      </w:pPr>
      <w:r w:rsidRPr="00D85AD8">
        <w:rPr>
          <w:sz w:val="26"/>
          <w:szCs w:val="26"/>
        </w:rPr>
        <w:t xml:space="preserve">Члены комиссии: </w:t>
      </w:r>
    </w:p>
    <w:p w:rsidR="000C3428" w:rsidRPr="00D85AD8" w:rsidRDefault="000C3428" w:rsidP="0090775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C3428" w:rsidRDefault="000C3428" w:rsidP="0090775E">
      <w:pPr>
        <w:ind w:firstLine="540"/>
        <w:jc w:val="both"/>
        <w:rPr>
          <w:sz w:val="26"/>
          <w:szCs w:val="26"/>
        </w:rPr>
      </w:pPr>
      <w:r w:rsidRPr="00D85AD8">
        <w:rPr>
          <w:sz w:val="26"/>
          <w:szCs w:val="26"/>
        </w:rPr>
        <w:t>Александров А.Г., генеральный директор ООО «Коммунальщик» (по согласованию);</w:t>
      </w:r>
    </w:p>
    <w:p w:rsidR="000C3428" w:rsidRPr="00D85AD8" w:rsidRDefault="000C3428" w:rsidP="0090775E">
      <w:pPr>
        <w:ind w:firstLine="540"/>
        <w:jc w:val="both"/>
        <w:rPr>
          <w:sz w:val="26"/>
          <w:szCs w:val="26"/>
        </w:rPr>
      </w:pPr>
      <w:r w:rsidRPr="00D85AD8">
        <w:rPr>
          <w:sz w:val="26"/>
          <w:szCs w:val="26"/>
        </w:rPr>
        <w:t>Андреев А.В., главный специалист-эксперт отдела сельского хозяйства</w:t>
      </w:r>
      <w:r>
        <w:rPr>
          <w:sz w:val="26"/>
          <w:szCs w:val="26"/>
        </w:rPr>
        <w:t>, экономики, земельных и имущественных отношений</w:t>
      </w:r>
      <w:r w:rsidRPr="00D85AD8">
        <w:rPr>
          <w:sz w:val="26"/>
          <w:szCs w:val="26"/>
        </w:rPr>
        <w:t xml:space="preserve"> администрации Козловского района</w:t>
      </w:r>
      <w:r>
        <w:rPr>
          <w:sz w:val="26"/>
          <w:szCs w:val="26"/>
        </w:rPr>
        <w:t>;</w:t>
      </w:r>
    </w:p>
    <w:p w:rsidR="000C3428" w:rsidRDefault="000C3428" w:rsidP="0090775E">
      <w:pPr>
        <w:ind w:firstLine="540"/>
        <w:jc w:val="both"/>
        <w:rPr>
          <w:sz w:val="26"/>
          <w:szCs w:val="26"/>
        </w:rPr>
      </w:pPr>
      <w:r w:rsidRPr="00D85AD8">
        <w:rPr>
          <w:sz w:val="26"/>
          <w:szCs w:val="26"/>
        </w:rPr>
        <w:t>Васильев А.И., глава администрации Козловского городского поселения (по согласованию);</w:t>
      </w:r>
    </w:p>
    <w:p w:rsidR="000C3428" w:rsidRPr="00D85AD8" w:rsidRDefault="000C3428" w:rsidP="0090775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Емельянова Л.А., председатель СХПК «Родина» (по согласованию);</w:t>
      </w:r>
    </w:p>
    <w:p w:rsidR="000C3428" w:rsidRPr="00D85AD8" w:rsidRDefault="000C3428" w:rsidP="0090775E">
      <w:pPr>
        <w:ind w:firstLine="540"/>
        <w:jc w:val="both"/>
        <w:rPr>
          <w:sz w:val="26"/>
          <w:szCs w:val="26"/>
        </w:rPr>
      </w:pPr>
      <w:r w:rsidRPr="00D85AD8">
        <w:rPr>
          <w:sz w:val="26"/>
          <w:szCs w:val="26"/>
        </w:rPr>
        <w:t>Константинов В.Н., главный редактор АУ ЧР «Редакция Козловской районной газеты «Знамя» («Ялав») (по согласованию);</w:t>
      </w:r>
    </w:p>
    <w:p w:rsidR="000C3428" w:rsidRPr="00421E3C" w:rsidRDefault="000C3428" w:rsidP="0090775E">
      <w:pPr>
        <w:ind w:firstLine="540"/>
        <w:jc w:val="both"/>
        <w:rPr>
          <w:sz w:val="26"/>
          <w:szCs w:val="26"/>
        </w:rPr>
      </w:pPr>
      <w:r w:rsidRPr="00421E3C">
        <w:rPr>
          <w:sz w:val="26"/>
          <w:szCs w:val="26"/>
        </w:rPr>
        <w:t>Краснова О.В., главный врач</w:t>
      </w:r>
      <w:r w:rsidRPr="00D85AD8">
        <w:t xml:space="preserve"> БУ </w:t>
      </w:r>
      <w:r w:rsidRPr="00421E3C">
        <w:rPr>
          <w:sz w:val="26"/>
          <w:szCs w:val="26"/>
        </w:rPr>
        <w:t xml:space="preserve">«Козловская центральная районная больница им.И.Е.Виноградова» </w:t>
      </w:r>
      <w:smartTag w:uri="urn:schemas-microsoft-com:office:smarttags" w:element="PersonName">
        <w:r w:rsidRPr="00421E3C">
          <w:rPr>
            <w:sz w:val="26"/>
            <w:szCs w:val="26"/>
          </w:rPr>
          <w:t>Минздравсоцразвития Чувашии</w:t>
        </w:r>
      </w:smartTag>
      <w:r w:rsidRPr="00421E3C">
        <w:rPr>
          <w:sz w:val="26"/>
          <w:szCs w:val="26"/>
        </w:rPr>
        <w:t xml:space="preserve"> (по согласованию);</w:t>
      </w:r>
    </w:p>
    <w:p w:rsidR="000C3428" w:rsidRPr="00421E3C" w:rsidRDefault="000C3428" w:rsidP="0090775E">
      <w:pPr>
        <w:ind w:firstLine="540"/>
        <w:jc w:val="both"/>
        <w:rPr>
          <w:sz w:val="26"/>
          <w:szCs w:val="26"/>
        </w:rPr>
      </w:pPr>
      <w:r w:rsidRPr="00421E3C">
        <w:rPr>
          <w:sz w:val="26"/>
          <w:szCs w:val="26"/>
        </w:rPr>
        <w:t>Людков А.Н., начальник отдела полиции по Козловскому району межмуниципального отдела МВД РФ «Мариинско-Посадский» (по согласованию);</w:t>
      </w:r>
    </w:p>
    <w:p w:rsidR="000C3428" w:rsidRPr="00421E3C" w:rsidRDefault="000C3428" w:rsidP="0090775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Пушков Г.М.</w:t>
      </w:r>
      <w:r w:rsidRPr="00421E3C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</w:t>
      </w:r>
      <w:r w:rsidRPr="00421E3C">
        <w:rPr>
          <w:sz w:val="26"/>
          <w:szCs w:val="26"/>
        </w:rPr>
        <w:t xml:space="preserve">начальник отдела </w:t>
      </w:r>
      <w:r>
        <w:rPr>
          <w:sz w:val="26"/>
          <w:szCs w:val="26"/>
        </w:rPr>
        <w:t xml:space="preserve"> экономического развития, промышленности и торговли </w:t>
      </w:r>
      <w:r w:rsidRPr="00421E3C">
        <w:rPr>
          <w:sz w:val="26"/>
          <w:szCs w:val="26"/>
        </w:rPr>
        <w:t>администрации Козловского района;</w:t>
      </w:r>
    </w:p>
    <w:p w:rsidR="000C3428" w:rsidRDefault="000C3428" w:rsidP="0090775E">
      <w:pPr>
        <w:ind w:firstLine="540"/>
        <w:jc w:val="both"/>
        <w:rPr>
          <w:sz w:val="26"/>
          <w:szCs w:val="26"/>
        </w:rPr>
      </w:pPr>
      <w:r w:rsidRPr="00D85AD8">
        <w:rPr>
          <w:sz w:val="26"/>
          <w:szCs w:val="26"/>
        </w:rPr>
        <w:t>Петрова Т.Г.</w:t>
      </w:r>
      <w:r>
        <w:rPr>
          <w:sz w:val="26"/>
          <w:szCs w:val="26"/>
        </w:rPr>
        <w:t>, начальник – главный бухгалтер муниципального казенного учреждения «Централизованная бухгалтерия»   Козловского района;</w:t>
      </w:r>
      <w:r w:rsidRPr="0090775E">
        <w:rPr>
          <w:sz w:val="26"/>
          <w:szCs w:val="26"/>
        </w:rPr>
        <w:t xml:space="preserve"> </w:t>
      </w:r>
    </w:p>
    <w:p w:rsidR="000C3428" w:rsidRPr="00D85AD8" w:rsidRDefault="000C3428" w:rsidP="0090775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Торопчина О</w:t>
      </w:r>
      <w:r w:rsidRPr="00D85AD8">
        <w:rPr>
          <w:sz w:val="26"/>
          <w:szCs w:val="26"/>
        </w:rPr>
        <w:t>.</w:t>
      </w:r>
      <w:r>
        <w:rPr>
          <w:sz w:val="26"/>
          <w:szCs w:val="26"/>
        </w:rPr>
        <w:t>Н.</w:t>
      </w:r>
      <w:r w:rsidRPr="00D85AD8">
        <w:rPr>
          <w:sz w:val="26"/>
          <w:szCs w:val="26"/>
        </w:rPr>
        <w:t>, начальник управления образования администрации Козловского района;</w:t>
      </w:r>
    </w:p>
    <w:p w:rsidR="000C3428" w:rsidRPr="00D85AD8" w:rsidRDefault="000C3428" w:rsidP="0090775E">
      <w:pPr>
        <w:ind w:firstLine="540"/>
        <w:jc w:val="both"/>
        <w:rPr>
          <w:sz w:val="26"/>
          <w:szCs w:val="26"/>
        </w:rPr>
      </w:pPr>
      <w:r w:rsidRPr="00D85AD8">
        <w:rPr>
          <w:sz w:val="26"/>
          <w:szCs w:val="26"/>
        </w:rPr>
        <w:t>Утемов С.Е.</w:t>
      </w:r>
      <w:r>
        <w:rPr>
          <w:sz w:val="26"/>
          <w:szCs w:val="26"/>
        </w:rPr>
        <w:t>, глава Байгуловского сельского поселения Козловского района (по согласованию);</w:t>
      </w:r>
    </w:p>
    <w:p w:rsidR="000C3428" w:rsidRPr="00421E3C" w:rsidRDefault="000C3428" w:rsidP="0090775E">
      <w:pPr>
        <w:ind w:firstLine="540"/>
        <w:jc w:val="both"/>
        <w:rPr>
          <w:sz w:val="26"/>
          <w:szCs w:val="26"/>
        </w:rPr>
      </w:pPr>
      <w:r w:rsidRPr="00421E3C">
        <w:rPr>
          <w:sz w:val="26"/>
          <w:szCs w:val="26"/>
        </w:rPr>
        <w:t>Чернова А.И., начальник финансового отдела администрации Козловского района;</w:t>
      </w:r>
    </w:p>
    <w:p w:rsidR="000C3428" w:rsidRPr="00421E3C" w:rsidRDefault="000C3428" w:rsidP="0090775E">
      <w:pPr>
        <w:ind w:firstLine="540"/>
        <w:jc w:val="both"/>
        <w:rPr>
          <w:sz w:val="26"/>
          <w:szCs w:val="26"/>
        </w:rPr>
      </w:pPr>
      <w:r w:rsidRPr="00421E3C">
        <w:rPr>
          <w:sz w:val="26"/>
          <w:szCs w:val="26"/>
        </w:rPr>
        <w:t xml:space="preserve">Юрков А.Н., </w:t>
      </w:r>
      <w:r>
        <w:rPr>
          <w:sz w:val="26"/>
          <w:szCs w:val="26"/>
        </w:rPr>
        <w:t xml:space="preserve">управляющий делами - начальник отдела организационно-контрольной, правовой и кадровой работы администрации Козловского </w:t>
      </w:r>
      <w:r w:rsidRPr="00421E3C">
        <w:rPr>
          <w:sz w:val="26"/>
          <w:szCs w:val="26"/>
        </w:rPr>
        <w:t>района</w:t>
      </w:r>
      <w:r>
        <w:rPr>
          <w:sz w:val="26"/>
          <w:szCs w:val="26"/>
        </w:rPr>
        <w:t>.</w:t>
      </w:r>
    </w:p>
    <w:p w:rsidR="000C3428" w:rsidRPr="00D85AD8" w:rsidRDefault="000C3428" w:rsidP="0090775E">
      <w:pPr>
        <w:ind w:firstLine="540"/>
        <w:jc w:val="both"/>
        <w:rPr>
          <w:sz w:val="26"/>
          <w:szCs w:val="26"/>
        </w:rPr>
      </w:pPr>
      <w:r w:rsidRPr="00D85AD8">
        <w:rPr>
          <w:sz w:val="26"/>
          <w:szCs w:val="26"/>
        </w:rPr>
        <w:t xml:space="preserve">3. </w:t>
      </w:r>
      <w:r>
        <w:rPr>
          <w:sz w:val="26"/>
          <w:szCs w:val="26"/>
        </w:rPr>
        <w:t xml:space="preserve">Заместителю  главы администрации  - начальнику отдела культуры, спорта и туризма администрации Козловского района  </w:t>
      </w:r>
      <w:r w:rsidRPr="00D85AD8">
        <w:rPr>
          <w:sz w:val="26"/>
          <w:szCs w:val="26"/>
        </w:rPr>
        <w:t>Солдатихиной М.С.:</w:t>
      </w:r>
    </w:p>
    <w:p w:rsidR="000C3428" w:rsidRPr="002853EA" w:rsidRDefault="000C3428" w:rsidP="002853EA">
      <w:pPr>
        <w:ind w:left="540"/>
        <w:jc w:val="both"/>
        <w:rPr>
          <w:sz w:val="26"/>
          <w:szCs w:val="26"/>
        </w:rPr>
      </w:pPr>
      <w:r w:rsidRPr="002853EA">
        <w:rPr>
          <w:sz w:val="26"/>
          <w:szCs w:val="26"/>
        </w:rPr>
        <w:t>- подготовить программу и сценарий проведения праздника «Акатуй»;</w:t>
      </w:r>
    </w:p>
    <w:p w:rsidR="000C3428" w:rsidRPr="002853EA" w:rsidRDefault="000C3428" w:rsidP="002853EA">
      <w:pPr>
        <w:ind w:left="540"/>
        <w:jc w:val="both"/>
        <w:rPr>
          <w:sz w:val="26"/>
          <w:szCs w:val="26"/>
        </w:rPr>
      </w:pPr>
      <w:r w:rsidRPr="002853EA">
        <w:rPr>
          <w:sz w:val="26"/>
          <w:szCs w:val="26"/>
        </w:rPr>
        <w:t>- организовать выставку изделий декоративно-прикладного искусства;</w:t>
      </w:r>
    </w:p>
    <w:p w:rsidR="000C3428" w:rsidRPr="002853EA" w:rsidRDefault="000C3428" w:rsidP="002853EA">
      <w:pPr>
        <w:ind w:left="540"/>
        <w:jc w:val="both"/>
        <w:rPr>
          <w:sz w:val="26"/>
          <w:szCs w:val="26"/>
        </w:rPr>
      </w:pPr>
      <w:r w:rsidRPr="002853EA">
        <w:rPr>
          <w:sz w:val="26"/>
          <w:szCs w:val="26"/>
        </w:rPr>
        <w:t>- подготовить спортивные площадки, программу и смету расходов на проведение спортивных мероприятий, поощрение победителей спортивных состязаний.</w:t>
      </w:r>
    </w:p>
    <w:p w:rsidR="000C3428" w:rsidRDefault="000C3428" w:rsidP="0090775E">
      <w:pPr>
        <w:ind w:firstLine="540"/>
        <w:jc w:val="both"/>
        <w:rPr>
          <w:sz w:val="26"/>
          <w:szCs w:val="26"/>
        </w:rPr>
      </w:pPr>
      <w:r w:rsidRPr="00D85AD8">
        <w:rPr>
          <w:sz w:val="26"/>
          <w:szCs w:val="26"/>
        </w:rPr>
        <w:t>4. Заместителю главы администрации - начальнику отдела сельского хозяйства администрации Козловского района Забраеву Ю.А.</w:t>
      </w:r>
      <w:r>
        <w:rPr>
          <w:sz w:val="26"/>
          <w:szCs w:val="26"/>
        </w:rPr>
        <w:t>:</w:t>
      </w:r>
    </w:p>
    <w:p w:rsidR="000C3428" w:rsidRPr="00CC655E" w:rsidRDefault="000C3428" w:rsidP="0090775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85AD8">
        <w:rPr>
          <w:sz w:val="26"/>
          <w:szCs w:val="26"/>
        </w:rPr>
        <w:t xml:space="preserve"> обеспечить участие в праздничном мероприятии трудовых коллективов сельхозпредприятий, подготовить поощрения труженикам сельского хозяйства отличив</w:t>
      </w:r>
      <w:r>
        <w:rPr>
          <w:sz w:val="26"/>
          <w:szCs w:val="26"/>
        </w:rPr>
        <w:t>шихся в весенне-полевых работах;</w:t>
      </w:r>
    </w:p>
    <w:p w:rsidR="000C3428" w:rsidRPr="00D85AD8" w:rsidRDefault="000C3428" w:rsidP="0090775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85AD8">
        <w:rPr>
          <w:sz w:val="26"/>
          <w:szCs w:val="26"/>
        </w:rPr>
        <w:t>организовать выставку-продажу изделий продукции местных товаропроизводителей, торговлю и контроль за к</w:t>
      </w:r>
      <w:r>
        <w:rPr>
          <w:sz w:val="26"/>
          <w:szCs w:val="26"/>
        </w:rPr>
        <w:t>ачеством продаваемой продукции.</w:t>
      </w:r>
    </w:p>
    <w:p w:rsidR="000C3428" w:rsidRPr="00D85AD8" w:rsidRDefault="000C3428" w:rsidP="0090775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85AD8">
        <w:rPr>
          <w:sz w:val="26"/>
          <w:szCs w:val="26"/>
        </w:rPr>
        <w:t>. Рекомендовать главам поселений района организовать участие коллективов художественной самодеятельности в концертной программе на</w:t>
      </w:r>
      <w:r>
        <w:rPr>
          <w:sz w:val="26"/>
          <w:szCs w:val="26"/>
        </w:rPr>
        <w:t xml:space="preserve"> районном празднике «Акатуй-2014» и организацию гостевых дворов, представленных народным художественным творчеством.</w:t>
      </w:r>
    </w:p>
    <w:p w:rsidR="000C3428" w:rsidRPr="00D85AD8" w:rsidRDefault="000C3428" w:rsidP="0090775E">
      <w:pPr>
        <w:pStyle w:val="BodyTextIndent2"/>
        <w:rPr>
          <w:szCs w:val="26"/>
        </w:rPr>
      </w:pPr>
      <w:r w:rsidRPr="00D85AD8">
        <w:rPr>
          <w:szCs w:val="26"/>
        </w:rPr>
        <w:t xml:space="preserve">7. Рекомендовать </w:t>
      </w:r>
      <w:r w:rsidRPr="00421E3C">
        <w:rPr>
          <w:szCs w:val="26"/>
        </w:rPr>
        <w:t>начальнику отдела полиции по Козловскому району межмуниципального отдела МВД РФ «Мариинско-Посадский» Людкову А.Н.</w:t>
      </w:r>
      <w:r w:rsidRPr="00D85AD8">
        <w:rPr>
          <w:szCs w:val="26"/>
        </w:rPr>
        <w:t xml:space="preserve"> обеспечить охрану общественного порядка во время подготовки и проведения районного праздника «Акатуй-201</w:t>
      </w:r>
      <w:r>
        <w:rPr>
          <w:szCs w:val="26"/>
        </w:rPr>
        <w:t>4</w:t>
      </w:r>
      <w:r w:rsidRPr="00D85AD8">
        <w:rPr>
          <w:szCs w:val="26"/>
        </w:rPr>
        <w:t>».</w:t>
      </w:r>
    </w:p>
    <w:p w:rsidR="000C3428" w:rsidRPr="00D85AD8" w:rsidRDefault="000C3428" w:rsidP="0090775E">
      <w:pPr>
        <w:pStyle w:val="BodyTextIndent2"/>
        <w:rPr>
          <w:szCs w:val="26"/>
        </w:rPr>
      </w:pPr>
      <w:r w:rsidRPr="00D85AD8">
        <w:rPr>
          <w:szCs w:val="26"/>
        </w:rPr>
        <w:t xml:space="preserve">8. Рекомендовать главному врачу </w:t>
      </w:r>
      <w:r w:rsidRPr="00421E3C">
        <w:rPr>
          <w:szCs w:val="26"/>
        </w:rPr>
        <w:t>БУ «Козловская центральная районная больница им.</w:t>
      </w:r>
      <w:r>
        <w:rPr>
          <w:szCs w:val="26"/>
        </w:rPr>
        <w:t xml:space="preserve"> </w:t>
      </w:r>
      <w:r w:rsidRPr="00421E3C">
        <w:rPr>
          <w:szCs w:val="26"/>
        </w:rPr>
        <w:t xml:space="preserve">И.Е.Виноградова» </w:t>
      </w:r>
      <w:smartTag w:uri="urn:schemas-microsoft-com:office:smarttags" w:element="PersonName">
        <w:r w:rsidRPr="00421E3C">
          <w:rPr>
            <w:szCs w:val="26"/>
          </w:rPr>
          <w:t>Минздравсоцразвития Чувашии</w:t>
        </w:r>
      </w:smartTag>
      <w:r w:rsidRPr="00421E3C">
        <w:rPr>
          <w:szCs w:val="26"/>
        </w:rPr>
        <w:t xml:space="preserve"> Красновой О.В.</w:t>
      </w:r>
      <w:r w:rsidRPr="00D85AD8">
        <w:rPr>
          <w:szCs w:val="26"/>
        </w:rPr>
        <w:t xml:space="preserve"> обеспечить</w:t>
      </w:r>
      <w:r>
        <w:rPr>
          <w:szCs w:val="26"/>
        </w:rPr>
        <w:t xml:space="preserve"> дежурство</w:t>
      </w:r>
      <w:r w:rsidRPr="00D85AD8">
        <w:rPr>
          <w:szCs w:val="26"/>
        </w:rPr>
        <w:t xml:space="preserve"> слу</w:t>
      </w:r>
      <w:r>
        <w:rPr>
          <w:szCs w:val="26"/>
        </w:rPr>
        <w:t>жбы</w:t>
      </w:r>
      <w:r w:rsidRPr="00D85AD8">
        <w:rPr>
          <w:szCs w:val="26"/>
        </w:rPr>
        <w:t xml:space="preserve"> </w:t>
      </w:r>
      <w:r>
        <w:rPr>
          <w:szCs w:val="26"/>
        </w:rPr>
        <w:t>«С</w:t>
      </w:r>
      <w:r w:rsidRPr="00D85AD8">
        <w:rPr>
          <w:szCs w:val="26"/>
        </w:rPr>
        <w:t>корой помощи</w:t>
      </w:r>
      <w:r>
        <w:rPr>
          <w:szCs w:val="26"/>
        </w:rPr>
        <w:t>»</w:t>
      </w:r>
      <w:r w:rsidRPr="00D85AD8">
        <w:rPr>
          <w:szCs w:val="26"/>
        </w:rPr>
        <w:t xml:space="preserve"> во время проведения районного праздника «Акатуй-201</w:t>
      </w:r>
      <w:r>
        <w:rPr>
          <w:szCs w:val="26"/>
        </w:rPr>
        <w:t>4</w:t>
      </w:r>
      <w:r w:rsidRPr="00D85AD8">
        <w:rPr>
          <w:szCs w:val="26"/>
        </w:rPr>
        <w:t>».</w:t>
      </w:r>
    </w:p>
    <w:p w:rsidR="000C3428" w:rsidRPr="00D85AD8" w:rsidRDefault="000C3428" w:rsidP="0090775E">
      <w:pPr>
        <w:ind w:firstLine="540"/>
        <w:jc w:val="both"/>
        <w:rPr>
          <w:sz w:val="26"/>
          <w:szCs w:val="26"/>
        </w:rPr>
      </w:pPr>
    </w:p>
    <w:p w:rsidR="000C3428" w:rsidRPr="00D85AD8" w:rsidRDefault="000C3428" w:rsidP="0090775E">
      <w:pPr>
        <w:ind w:firstLine="540"/>
        <w:jc w:val="both"/>
        <w:rPr>
          <w:sz w:val="26"/>
          <w:szCs w:val="26"/>
        </w:rPr>
      </w:pPr>
    </w:p>
    <w:p w:rsidR="000C3428" w:rsidRPr="00D85AD8" w:rsidRDefault="000C3428" w:rsidP="0090775E">
      <w:pPr>
        <w:jc w:val="both"/>
        <w:rPr>
          <w:rFonts w:ascii="Arial Chuw***" w:hAnsi="Arial Chuw***"/>
          <w:sz w:val="26"/>
          <w:szCs w:val="26"/>
        </w:rPr>
      </w:pPr>
    </w:p>
    <w:p w:rsidR="000C3428" w:rsidRPr="00D85AD8" w:rsidRDefault="000C3428" w:rsidP="0090775E">
      <w:pPr>
        <w:jc w:val="both"/>
        <w:rPr>
          <w:rFonts w:ascii="Arial Chuw***" w:hAnsi="Arial Chuw***"/>
          <w:sz w:val="26"/>
          <w:szCs w:val="26"/>
        </w:rPr>
      </w:pPr>
    </w:p>
    <w:p w:rsidR="000C3428" w:rsidRPr="00D85AD8" w:rsidRDefault="000C3428" w:rsidP="0090775E">
      <w:pPr>
        <w:jc w:val="both"/>
        <w:rPr>
          <w:sz w:val="26"/>
          <w:szCs w:val="26"/>
        </w:rPr>
      </w:pPr>
      <w:r w:rsidRPr="00D85AD8">
        <w:rPr>
          <w:sz w:val="26"/>
          <w:szCs w:val="26"/>
        </w:rPr>
        <w:t>Глава администрации</w:t>
      </w:r>
    </w:p>
    <w:p w:rsidR="000C3428" w:rsidRPr="00D85AD8" w:rsidRDefault="000C3428" w:rsidP="0090775E">
      <w:pPr>
        <w:jc w:val="both"/>
        <w:rPr>
          <w:sz w:val="26"/>
          <w:szCs w:val="26"/>
        </w:rPr>
      </w:pPr>
      <w:r w:rsidRPr="00D85AD8">
        <w:rPr>
          <w:sz w:val="26"/>
          <w:szCs w:val="26"/>
        </w:rPr>
        <w:t>Козловского района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85AD8">
        <w:rPr>
          <w:sz w:val="26"/>
          <w:szCs w:val="26"/>
        </w:rPr>
        <w:t>В.Н.</w:t>
      </w:r>
      <w:r>
        <w:rPr>
          <w:sz w:val="26"/>
          <w:szCs w:val="26"/>
        </w:rPr>
        <w:t xml:space="preserve"> </w:t>
      </w:r>
      <w:r w:rsidRPr="00D85AD8">
        <w:rPr>
          <w:sz w:val="26"/>
          <w:szCs w:val="26"/>
        </w:rPr>
        <w:t>Колумб</w:t>
      </w:r>
    </w:p>
    <w:p w:rsidR="000C3428" w:rsidRPr="000D5178" w:rsidRDefault="000C3428" w:rsidP="0090775E"/>
    <w:p w:rsidR="000C3428" w:rsidRPr="000D5178" w:rsidRDefault="000C3428" w:rsidP="0090775E"/>
    <w:p w:rsidR="000C3428" w:rsidRPr="000D5178" w:rsidRDefault="000C3428" w:rsidP="0090775E"/>
    <w:p w:rsidR="000C3428" w:rsidRPr="000D5178" w:rsidRDefault="000C3428" w:rsidP="0090775E"/>
    <w:p w:rsidR="000C3428" w:rsidRPr="000D5178" w:rsidRDefault="000C3428" w:rsidP="0090775E"/>
    <w:p w:rsidR="000C3428" w:rsidRPr="00EB6DF5" w:rsidRDefault="000C3428" w:rsidP="0090775E">
      <w:r w:rsidRPr="00EB6DF5">
        <w:rPr>
          <w:sz w:val="22"/>
          <w:szCs w:val="22"/>
        </w:rPr>
        <w:t xml:space="preserve"> </w:t>
      </w:r>
    </w:p>
    <w:p w:rsidR="000C3428" w:rsidRDefault="000C3428"/>
    <w:sectPr w:rsidR="000C3428" w:rsidSect="00CC655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C0959"/>
    <w:multiLevelType w:val="hybridMultilevel"/>
    <w:tmpl w:val="83EA455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75E"/>
    <w:rsid w:val="000B1F9C"/>
    <w:rsid w:val="000C3428"/>
    <w:rsid w:val="000D5178"/>
    <w:rsid w:val="00203391"/>
    <w:rsid w:val="002853EA"/>
    <w:rsid w:val="00375028"/>
    <w:rsid w:val="003C35BB"/>
    <w:rsid w:val="00421E3C"/>
    <w:rsid w:val="00541289"/>
    <w:rsid w:val="0057305D"/>
    <w:rsid w:val="005F1D98"/>
    <w:rsid w:val="00611CB8"/>
    <w:rsid w:val="006F3DB8"/>
    <w:rsid w:val="007E7E9A"/>
    <w:rsid w:val="0090775E"/>
    <w:rsid w:val="00907A4D"/>
    <w:rsid w:val="009A5D6E"/>
    <w:rsid w:val="009B575E"/>
    <w:rsid w:val="00A67CE7"/>
    <w:rsid w:val="00CC655E"/>
    <w:rsid w:val="00D71615"/>
    <w:rsid w:val="00D85AD8"/>
    <w:rsid w:val="00EB6DF5"/>
    <w:rsid w:val="00F65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75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90775E"/>
    <w:pPr>
      <w:ind w:firstLine="540"/>
      <w:jc w:val="both"/>
    </w:pPr>
    <w:rPr>
      <w:sz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0775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 Знак Знак"/>
    <w:basedOn w:val="Normal"/>
    <w:uiPriority w:val="99"/>
    <w:rsid w:val="009077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90775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85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2</Pages>
  <Words>618</Words>
  <Characters>3526</Characters>
  <Application>Microsoft Office Outlook</Application>
  <DocSecurity>0</DocSecurity>
  <Lines>0</Lines>
  <Paragraphs>0</Paragraphs>
  <ScaleCrop>false</ScaleCrop>
  <Company>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org-t-</dc:creator>
  <cp:keywords/>
  <dc:description/>
  <cp:lastModifiedBy>Информотдел</cp:lastModifiedBy>
  <cp:revision>6</cp:revision>
  <cp:lastPrinted>2014-05-15T06:59:00Z</cp:lastPrinted>
  <dcterms:created xsi:type="dcterms:W3CDTF">2014-05-12T13:03:00Z</dcterms:created>
  <dcterms:modified xsi:type="dcterms:W3CDTF">2014-05-20T12:31:00Z</dcterms:modified>
</cp:coreProperties>
</file>