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53" w:rsidRPr="009B3D60" w:rsidRDefault="00900853" w:rsidP="00563AD3">
      <w:pPr>
        <w:pStyle w:val="Heading1"/>
        <w:spacing w:line="360" w:lineRule="auto"/>
        <w:ind w:left="539" w:hanging="539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left:0;text-align:left;margin-left:205.7pt;margin-top:16.65pt;width:56.7pt;height:56.7pt;z-index:251658240;visibility:visible">
            <v:imagedata r:id="rId4" o:title=""/>
          </v:shape>
        </w:pic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900853" w:rsidTr="00DA3BB8">
        <w:trPr>
          <w:cantSplit/>
          <w:trHeight w:val="362"/>
        </w:trPr>
        <w:tc>
          <w:tcPr>
            <w:tcW w:w="4161" w:type="dxa"/>
          </w:tcPr>
          <w:p w:rsidR="00900853" w:rsidRDefault="00900853" w:rsidP="00DA3BB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Pr="00CE7B48">
              <w:rPr>
                <w:rFonts w:ascii="Antiqua Chv" w:hAnsi="Antiqua Chv"/>
                <w:b/>
                <w:sz w:val="22"/>
              </w:rPr>
              <w:t>+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900853" w:rsidRDefault="00900853" w:rsidP="00DA3BB8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900853" w:rsidRDefault="00900853" w:rsidP="00DA3BB8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900853" w:rsidRDefault="00900853" w:rsidP="00DA3BB8">
            <w:pPr>
              <w:spacing w:line="192" w:lineRule="auto"/>
              <w:jc w:val="center"/>
              <w:rPr>
                <w:rStyle w:val="a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"/>
                <w:b w:val="0"/>
                <w:noProof/>
                <w:color w:val="000000"/>
                <w:sz w:val="22"/>
              </w:rPr>
              <w:t xml:space="preserve"> </w:t>
            </w:r>
          </w:p>
          <w:p w:rsidR="00900853" w:rsidRDefault="00900853" w:rsidP="00DA3BB8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900853" w:rsidTr="00DA3BB8">
        <w:trPr>
          <w:cantSplit/>
          <w:trHeight w:val="1725"/>
        </w:trPr>
        <w:tc>
          <w:tcPr>
            <w:tcW w:w="4161" w:type="dxa"/>
          </w:tcPr>
          <w:p w:rsidR="00900853" w:rsidRDefault="00900853" w:rsidP="00DA3BB8">
            <w:pPr>
              <w:pStyle w:val="Heading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900853" w:rsidRDefault="00900853" w:rsidP="00DA3BB8">
            <w:pPr>
              <w:spacing w:line="192" w:lineRule="auto"/>
              <w:jc w:val="center"/>
              <w:rPr>
                <w:rStyle w:val="a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>+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"/>
                <w:bCs/>
                <w:noProof/>
                <w:color w:val="000000"/>
                <w:sz w:val="22"/>
              </w:rPr>
              <w:t xml:space="preserve"> </w:t>
            </w:r>
          </w:p>
          <w:p w:rsidR="00900853" w:rsidRDefault="00900853" w:rsidP="00DA3BB8"/>
          <w:p w:rsidR="00900853" w:rsidRPr="00CE7B48" w:rsidRDefault="00900853" w:rsidP="00DA3BB8">
            <w:pPr>
              <w:pStyle w:val="Heading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ЙЫШ+</w:t>
            </w:r>
            <w:r w:rsidRPr="00CE7B48">
              <w:rPr>
                <w:rFonts w:ascii="Antiqua Chv" w:hAnsi="Antiqua Chv"/>
              </w:rPr>
              <w:t>НУ</w:t>
            </w:r>
          </w:p>
          <w:p w:rsidR="00900853" w:rsidRDefault="00900853" w:rsidP="00DA3BB8">
            <w:pPr>
              <w:rPr>
                <w:noProof/>
                <w:color w:val="000000"/>
                <w:sz w:val="26"/>
                <w:szCs w:val="20"/>
              </w:rPr>
            </w:pPr>
          </w:p>
          <w:p w:rsidR="00900853" w:rsidRDefault="00900853" w:rsidP="00DA3BB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28.01.2015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noProof/>
                <w:color w:val="000000"/>
                <w:sz w:val="26"/>
              </w:rPr>
              <w:t xml:space="preserve"> 2/274 №</w:t>
            </w:r>
          </w:p>
          <w:p w:rsidR="00900853" w:rsidRDefault="00900853" w:rsidP="00DA3BB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900853" w:rsidRDefault="00900853" w:rsidP="00DA3BB8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900853" w:rsidRDefault="00900853" w:rsidP="00DA3BB8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900853" w:rsidRDefault="00900853" w:rsidP="00DA3BB8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900853" w:rsidRDefault="00900853" w:rsidP="00DA3BB8"/>
          <w:p w:rsidR="00900853" w:rsidRDefault="00900853" w:rsidP="00DA3BB8">
            <w:pPr>
              <w:pStyle w:val="Heading2"/>
              <w:spacing w:line="192" w:lineRule="auto"/>
            </w:pPr>
            <w:r>
              <w:t>РЕШЕНИЕ</w:t>
            </w:r>
          </w:p>
          <w:p w:rsidR="00900853" w:rsidRDefault="00900853" w:rsidP="00DA3BB8">
            <w:pPr>
              <w:pStyle w:val="Header"/>
              <w:tabs>
                <w:tab w:val="clear" w:pos="4677"/>
                <w:tab w:val="clear" w:pos="9355"/>
              </w:tabs>
            </w:pPr>
          </w:p>
          <w:p w:rsidR="00900853" w:rsidRPr="00563AD3" w:rsidRDefault="00900853" w:rsidP="00DA3BB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28.01.2015г. № 2/274</w:t>
            </w:r>
          </w:p>
          <w:p w:rsidR="00900853" w:rsidRDefault="00900853" w:rsidP="00DA3BB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>город Козловка</w:t>
            </w:r>
          </w:p>
        </w:tc>
      </w:tr>
    </w:tbl>
    <w:p w:rsidR="00900853" w:rsidRDefault="00900853" w:rsidP="00563AD3"/>
    <w:p w:rsidR="00900853" w:rsidRPr="008859B2" w:rsidRDefault="00900853" w:rsidP="00563AD3">
      <w:pPr>
        <w:pStyle w:val="Heading2"/>
        <w:spacing w:line="192" w:lineRule="auto"/>
        <w:rPr>
          <w:b w:val="0"/>
          <w:bCs w:val="0"/>
          <w:szCs w:val="26"/>
        </w:rPr>
      </w:pPr>
      <w:r w:rsidRPr="009A16FA">
        <w:rPr>
          <w:b w:val="0"/>
          <w:bCs w:val="0"/>
          <w:szCs w:val="26"/>
        </w:rPr>
        <w:t xml:space="preserve">51 </w:t>
      </w:r>
      <w:r>
        <w:rPr>
          <w:b w:val="0"/>
          <w:bCs w:val="0"/>
          <w:szCs w:val="26"/>
        </w:rPr>
        <w:t xml:space="preserve">ЗАСЕДАНИЕ </w:t>
      </w:r>
      <w:r w:rsidRPr="009A16FA">
        <w:rPr>
          <w:b w:val="0"/>
          <w:bCs w:val="0"/>
          <w:szCs w:val="26"/>
        </w:rPr>
        <w:t>5</w:t>
      </w:r>
      <w:r w:rsidRPr="008859B2">
        <w:rPr>
          <w:b w:val="0"/>
          <w:bCs w:val="0"/>
          <w:szCs w:val="26"/>
        </w:rPr>
        <w:t xml:space="preserve"> СОЗЫВА</w:t>
      </w:r>
    </w:p>
    <w:p w:rsidR="00900853" w:rsidRDefault="00900853" w:rsidP="00563AD3">
      <w:pPr>
        <w:jc w:val="center"/>
      </w:pPr>
    </w:p>
    <w:tbl>
      <w:tblPr>
        <w:tblW w:w="0" w:type="auto"/>
        <w:tblLook w:val="01E0"/>
      </w:tblPr>
      <w:tblGrid>
        <w:gridCol w:w="4409"/>
        <w:gridCol w:w="4838"/>
      </w:tblGrid>
      <w:tr w:rsidR="00900853" w:rsidTr="001A5D9F">
        <w:tc>
          <w:tcPr>
            <w:tcW w:w="4409" w:type="dxa"/>
          </w:tcPr>
          <w:p w:rsidR="00900853" w:rsidRPr="001A5D9F" w:rsidRDefault="00900853" w:rsidP="001A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D9F">
              <w:rPr>
                <w:sz w:val="26"/>
                <w:szCs w:val="26"/>
              </w:rPr>
              <w:t>Об итогах оперативно- служебной деятельности отдела МВД России по Козловскому району за 2014 год</w:t>
            </w:r>
          </w:p>
        </w:tc>
        <w:tc>
          <w:tcPr>
            <w:tcW w:w="4838" w:type="dxa"/>
          </w:tcPr>
          <w:p w:rsidR="00900853" w:rsidRPr="001A5D9F" w:rsidRDefault="00900853" w:rsidP="001A5D9F">
            <w:pPr>
              <w:pStyle w:val="Heading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900853" w:rsidRDefault="00900853" w:rsidP="00563AD3">
      <w:pPr>
        <w:pStyle w:val="Heading1"/>
        <w:rPr>
          <w:b w:val="0"/>
          <w:sz w:val="26"/>
          <w:szCs w:val="26"/>
        </w:rPr>
      </w:pPr>
    </w:p>
    <w:p w:rsidR="00900853" w:rsidRDefault="00900853" w:rsidP="00563AD3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900853" w:rsidRDefault="00900853" w:rsidP="00563A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Собрание депутатов Козловского района Чувашской Республики</w:t>
      </w:r>
    </w:p>
    <w:p w:rsidR="00900853" w:rsidRDefault="00900853" w:rsidP="00563AD3">
      <w:pPr>
        <w:ind w:firstLine="720"/>
        <w:jc w:val="both"/>
        <w:rPr>
          <w:sz w:val="26"/>
          <w:szCs w:val="26"/>
        </w:rPr>
      </w:pPr>
    </w:p>
    <w:p w:rsidR="00900853" w:rsidRDefault="00900853" w:rsidP="00563AD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900853" w:rsidRPr="000A5F76" w:rsidRDefault="00900853" w:rsidP="00563AD3">
      <w:pPr>
        <w:ind w:firstLine="720"/>
        <w:jc w:val="both"/>
        <w:rPr>
          <w:sz w:val="26"/>
          <w:szCs w:val="26"/>
        </w:rPr>
      </w:pPr>
    </w:p>
    <w:p w:rsidR="00900853" w:rsidRDefault="00900853" w:rsidP="00563AD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начальника отдела МВД России по Козловскому району подполковника полиции Людкова А.Н. об итогах оперативно-служебной деятельности отдела МВД России по Козловскому району за 2014 год принять к сведению</w:t>
      </w:r>
      <w:r w:rsidRPr="000A5F76">
        <w:rPr>
          <w:sz w:val="26"/>
          <w:szCs w:val="26"/>
        </w:rPr>
        <w:t>.</w:t>
      </w:r>
    </w:p>
    <w:p w:rsidR="00900853" w:rsidRPr="00563AD3" w:rsidRDefault="00900853" w:rsidP="00563AD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00853" w:rsidRDefault="00900853" w:rsidP="00563AD3">
      <w:pPr>
        <w:jc w:val="both"/>
      </w:pPr>
    </w:p>
    <w:p w:rsidR="00900853" w:rsidRDefault="00900853" w:rsidP="00563AD3">
      <w:pPr>
        <w:ind w:firstLine="748"/>
        <w:rPr>
          <w:sz w:val="26"/>
          <w:szCs w:val="26"/>
        </w:rPr>
      </w:pPr>
    </w:p>
    <w:p w:rsidR="00900853" w:rsidRPr="00294CF8" w:rsidRDefault="00900853" w:rsidP="00563AD3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Глава Козловского района </w:t>
      </w:r>
    </w:p>
    <w:p w:rsidR="00900853" w:rsidRPr="00294CF8" w:rsidRDefault="00900853" w:rsidP="00563AD3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Чувашской Республики </w:t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294CF8">
        <w:rPr>
          <w:sz w:val="26"/>
          <w:szCs w:val="26"/>
        </w:rPr>
        <w:t>А.П. Ларионов</w:t>
      </w:r>
    </w:p>
    <w:p w:rsidR="00900853" w:rsidRPr="00563AD3" w:rsidRDefault="00900853" w:rsidP="00563AD3">
      <w:pPr>
        <w:pStyle w:val="Title"/>
        <w:tabs>
          <w:tab w:val="left" w:pos="3600"/>
        </w:tabs>
        <w:jc w:val="left"/>
        <w:rPr>
          <w:sz w:val="24"/>
          <w:szCs w:val="24"/>
        </w:rPr>
      </w:pPr>
    </w:p>
    <w:p w:rsidR="00900853" w:rsidRDefault="00900853"/>
    <w:sectPr w:rsidR="00900853" w:rsidSect="00AA0470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D3"/>
    <w:rsid w:val="000A5F76"/>
    <w:rsid w:val="001A5D9F"/>
    <w:rsid w:val="00294CF8"/>
    <w:rsid w:val="00384324"/>
    <w:rsid w:val="004C36AD"/>
    <w:rsid w:val="00563AD3"/>
    <w:rsid w:val="008859B2"/>
    <w:rsid w:val="00900853"/>
    <w:rsid w:val="009A16FA"/>
    <w:rsid w:val="009B3D60"/>
    <w:rsid w:val="00AA0470"/>
    <w:rsid w:val="00CE7B48"/>
    <w:rsid w:val="00D4534A"/>
    <w:rsid w:val="00DA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AD3"/>
    <w:pPr>
      <w:keepNext/>
      <w:ind w:left="540" w:hanging="5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AD3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AD3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3A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3A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3AD3"/>
    <w:rPr>
      <w:rFonts w:ascii="Times New Roman" w:hAnsi="Times New Roman" w:cs="Times New Roman"/>
      <w:b/>
      <w:bCs/>
      <w:noProof/>
      <w:color w:val="000000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563AD3"/>
    <w:rPr>
      <w:b/>
      <w:color w:val="000080"/>
    </w:rPr>
  </w:style>
  <w:style w:type="paragraph" w:styleId="Header">
    <w:name w:val="header"/>
    <w:aliases w:val="Знак"/>
    <w:basedOn w:val="Normal"/>
    <w:link w:val="HeaderChar"/>
    <w:uiPriority w:val="99"/>
    <w:rsid w:val="00563AD3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563AD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63AD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563AD3"/>
    <w:pPr>
      <w:suppressAutoHyphens/>
      <w:snapToGrid w:val="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63AD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110</Words>
  <Characters>633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Admin</cp:lastModifiedBy>
  <cp:revision>3</cp:revision>
  <cp:lastPrinted>2015-01-28T08:46:00Z</cp:lastPrinted>
  <dcterms:created xsi:type="dcterms:W3CDTF">2015-01-28T08:42:00Z</dcterms:created>
  <dcterms:modified xsi:type="dcterms:W3CDTF">2015-02-03T06:44:00Z</dcterms:modified>
</cp:coreProperties>
</file>