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4" w:rsidRDefault="00852DE4" w:rsidP="00CB79EE">
      <w:pPr>
        <w:pStyle w:val="Heading1"/>
        <w:spacing w:line="360" w:lineRule="auto"/>
        <w:ind w:left="539" w:hanging="539"/>
        <w:jc w:val="right"/>
        <w:rPr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5.7pt;margin-top:7.65pt;width:56.7pt;height:56.7pt;z-index:251658240;visibility:visible">
            <v:imagedata r:id="rId4" o:title=""/>
          </v:shape>
        </w:pict>
      </w:r>
      <w:r>
        <w:rPr>
          <w:noProof/>
          <w:sz w:val="20"/>
        </w:rP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52DE4" w:rsidTr="00E25283">
        <w:trPr>
          <w:cantSplit/>
          <w:trHeight w:val="362"/>
        </w:trPr>
        <w:tc>
          <w:tcPr>
            <w:tcW w:w="4161" w:type="dxa"/>
          </w:tcPr>
          <w:p w:rsidR="00852DE4" w:rsidRDefault="00852DE4" w:rsidP="00E2528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Pr="00CE7B48">
              <w:rPr>
                <w:rFonts w:ascii="Antiqua Chv" w:hAnsi="Antiqua Chv"/>
                <w:b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852DE4" w:rsidRDefault="00852DE4" w:rsidP="00E2528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52DE4" w:rsidRDefault="00852DE4" w:rsidP="00E2528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52DE4" w:rsidRDefault="00852DE4" w:rsidP="00E25283">
            <w:pPr>
              <w:spacing w:line="192" w:lineRule="auto"/>
              <w:jc w:val="center"/>
              <w:rPr>
                <w:rStyle w:val="a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"/>
                <w:b w:val="0"/>
                <w:noProof/>
                <w:color w:val="000000"/>
                <w:sz w:val="22"/>
              </w:rPr>
              <w:t xml:space="preserve"> </w:t>
            </w:r>
          </w:p>
          <w:p w:rsidR="00852DE4" w:rsidRDefault="00852DE4" w:rsidP="00E2528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852DE4" w:rsidTr="00E25283">
        <w:trPr>
          <w:cantSplit/>
          <w:trHeight w:val="1725"/>
        </w:trPr>
        <w:tc>
          <w:tcPr>
            <w:tcW w:w="4161" w:type="dxa"/>
          </w:tcPr>
          <w:p w:rsidR="00852DE4" w:rsidRDefault="00852DE4" w:rsidP="00E25283">
            <w:pPr>
              <w:pStyle w:val="Heading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852DE4" w:rsidRDefault="00852DE4" w:rsidP="00E25283">
            <w:pPr>
              <w:spacing w:line="192" w:lineRule="auto"/>
              <w:jc w:val="center"/>
              <w:rPr>
                <w:rStyle w:val="a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</w:p>
          <w:p w:rsidR="00852DE4" w:rsidRDefault="00852DE4" w:rsidP="00E25283"/>
          <w:p w:rsidR="00852DE4" w:rsidRPr="00CE7B48" w:rsidRDefault="00852DE4" w:rsidP="00E25283">
            <w:pPr>
              <w:pStyle w:val="Heading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ЙЫШ+</w:t>
            </w:r>
            <w:r w:rsidRPr="00CE7B48">
              <w:rPr>
                <w:rFonts w:ascii="Antiqua Chv" w:hAnsi="Antiqua Chv"/>
              </w:rPr>
              <w:t>НУ</w:t>
            </w:r>
          </w:p>
          <w:p w:rsidR="00852DE4" w:rsidRDefault="00852DE4" w:rsidP="00E25283">
            <w:pPr>
              <w:rPr>
                <w:noProof/>
                <w:color w:val="000000"/>
                <w:sz w:val="26"/>
                <w:szCs w:val="20"/>
              </w:rPr>
            </w:pPr>
          </w:p>
          <w:p w:rsidR="00852DE4" w:rsidRDefault="00852DE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28.01.2015 </w:t>
            </w:r>
            <w:r>
              <w:rPr>
                <w:b/>
                <w:bCs/>
                <w:sz w:val="1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 3/275 №</w:t>
            </w:r>
          </w:p>
          <w:p w:rsidR="00852DE4" w:rsidRDefault="00852DE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852DE4" w:rsidRDefault="00852DE4" w:rsidP="00E2528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52DE4" w:rsidRDefault="00852DE4" w:rsidP="00E2528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852DE4" w:rsidRDefault="00852DE4" w:rsidP="00E2528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852DE4" w:rsidRDefault="00852DE4" w:rsidP="00E25283"/>
          <w:p w:rsidR="00852DE4" w:rsidRDefault="00852DE4" w:rsidP="00E25283">
            <w:pPr>
              <w:pStyle w:val="Heading2"/>
              <w:spacing w:line="192" w:lineRule="auto"/>
            </w:pPr>
            <w:r>
              <w:t>РЕШЕНИЕ</w:t>
            </w:r>
          </w:p>
          <w:p w:rsidR="00852DE4" w:rsidRDefault="00852DE4" w:rsidP="00E25283">
            <w:pPr>
              <w:pStyle w:val="Header"/>
              <w:tabs>
                <w:tab w:val="clear" w:pos="4677"/>
                <w:tab w:val="clear" w:pos="9355"/>
              </w:tabs>
            </w:pPr>
          </w:p>
          <w:p w:rsidR="00852DE4" w:rsidRDefault="00852DE4" w:rsidP="00E2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28.01.2015 г.  №3/275 </w:t>
            </w:r>
          </w:p>
          <w:p w:rsidR="00852DE4" w:rsidRDefault="00852DE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852DE4" w:rsidRDefault="00852DE4" w:rsidP="00CB79EE"/>
    <w:p w:rsidR="00852DE4" w:rsidRDefault="00852DE4" w:rsidP="00CB79EE">
      <w:pPr>
        <w:rPr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852DE4" w:rsidRPr="00CD0D73" w:rsidRDefault="00852DE4" w:rsidP="00CB79EE">
      <w:pPr>
        <w:pStyle w:val="Heading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51 ЗАСЕДАНИЕ 5</w:t>
      </w:r>
      <w:r w:rsidRPr="00CD0D73">
        <w:rPr>
          <w:b w:val="0"/>
          <w:bCs w:val="0"/>
          <w:szCs w:val="26"/>
        </w:rPr>
        <w:t xml:space="preserve"> СОЗЫВА</w:t>
      </w:r>
    </w:p>
    <w:p w:rsidR="00852DE4" w:rsidRPr="00CD0D73" w:rsidRDefault="00852DE4" w:rsidP="00CB79EE">
      <w:pPr>
        <w:rPr>
          <w:sz w:val="26"/>
          <w:szCs w:val="26"/>
        </w:rPr>
      </w:pPr>
    </w:p>
    <w:p w:rsidR="00852DE4" w:rsidRPr="00CD0D73" w:rsidRDefault="00852DE4" w:rsidP="00CB79EE">
      <w:pPr>
        <w:rPr>
          <w:sz w:val="26"/>
          <w:szCs w:val="26"/>
        </w:rPr>
      </w:pPr>
    </w:p>
    <w:p w:rsidR="00852DE4" w:rsidRPr="007B3DDD" w:rsidRDefault="00852DE4" w:rsidP="00CB79EE">
      <w:pPr>
        <w:rPr>
          <w:sz w:val="26"/>
          <w:szCs w:val="26"/>
        </w:rPr>
      </w:pPr>
      <w:r w:rsidRPr="007B3DDD">
        <w:rPr>
          <w:sz w:val="26"/>
          <w:szCs w:val="26"/>
        </w:rPr>
        <w:t xml:space="preserve">О присвоении почетного звания </w:t>
      </w:r>
    </w:p>
    <w:p w:rsidR="00852DE4" w:rsidRDefault="00852DE4" w:rsidP="00CB79EE">
      <w:pPr>
        <w:rPr>
          <w:sz w:val="26"/>
          <w:szCs w:val="26"/>
        </w:rPr>
      </w:pPr>
      <w:r w:rsidRPr="007B3DDD">
        <w:rPr>
          <w:sz w:val="26"/>
          <w:szCs w:val="26"/>
        </w:rPr>
        <w:t>«Почетный гражданин Козловского района»</w:t>
      </w: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ind w:firstLine="748"/>
        <w:jc w:val="both"/>
        <w:rPr>
          <w:sz w:val="26"/>
          <w:szCs w:val="26"/>
        </w:rPr>
      </w:pPr>
      <w:r w:rsidRPr="007B3DDD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 xml:space="preserve">ходатайство Совета ветеранов Спорта Чувашской Республики и Совета ЧРОО «Землячество «Куславккасем» </w:t>
      </w:r>
      <w:r w:rsidRPr="007B3DDD">
        <w:rPr>
          <w:sz w:val="26"/>
          <w:szCs w:val="26"/>
        </w:rPr>
        <w:t>и руководствуясь п.3 Положения о почетном звании «Почетный гражданин Козловского района</w:t>
      </w:r>
      <w:r>
        <w:rPr>
          <w:sz w:val="26"/>
          <w:szCs w:val="26"/>
        </w:rPr>
        <w:t>»</w:t>
      </w:r>
      <w:r w:rsidRPr="007B3DDD">
        <w:rPr>
          <w:sz w:val="26"/>
          <w:szCs w:val="26"/>
        </w:rPr>
        <w:t xml:space="preserve">, утвержденного Решением Собрания депутатов Козловского района Чувашской Республики от 12.07.2006г. №76/4, Собрание депутатов Козловского района Чувашской Республики </w:t>
      </w:r>
    </w:p>
    <w:p w:rsidR="00852DE4" w:rsidRPr="007B3DDD" w:rsidRDefault="00852DE4" w:rsidP="00CB79EE">
      <w:pPr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  <w:r w:rsidRPr="007B3DDD">
        <w:rPr>
          <w:sz w:val="26"/>
          <w:szCs w:val="26"/>
        </w:rPr>
        <w:t>РЕШИЛО:</w:t>
      </w: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pStyle w:val="BodyText2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 xml:space="preserve">1. Присвоить почетное звание «Почетный гражданин Козловского района» </w:t>
      </w:r>
      <w:r>
        <w:rPr>
          <w:sz w:val="26"/>
          <w:szCs w:val="26"/>
        </w:rPr>
        <w:t>Ксенофонтову Герману Николаевичу</w:t>
      </w:r>
      <w:r w:rsidRPr="007B3DDD">
        <w:rPr>
          <w:sz w:val="26"/>
          <w:szCs w:val="26"/>
        </w:rPr>
        <w:t>.</w:t>
      </w:r>
    </w:p>
    <w:p w:rsidR="00852DE4" w:rsidRPr="007B3DDD" w:rsidRDefault="00852DE4" w:rsidP="00CB79EE">
      <w:pPr>
        <w:pStyle w:val="BodyText2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 xml:space="preserve">2. Рекомендовать главному редактору АУ ЧР «Редакция Козловской районной газеты «Ялав» («Знамя») Константинову В.Н. опубликовать настоящее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ешение с материалами о заслугах награжденно</w:t>
      </w:r>
      <w:r>
        <w:rPr>
          <w:sz w:val="26"/>
          <w:szCs w:val="26"/>
        </w:rPr>
        <w:t>го</w:t>
      </w:r>
      <w:r w:rsidRPr="007B3DDD">
        <w:rPr>
          <w:sz w:val="26"/>
          <w:szCs w:val="26"/>
        </w:rPr>
        <w:t xml:space="preserve"> в ближайшем номере газеты.</w:t>
      </w:r>
    </w:p>
    <w:p w:rsidR="00852DE4" w:rsidRPr="007B3DDD" w:rsidRDefault="00852DE4" w:rsidP="00CB79EE">
      <w:pPr>
        <w:pStyle w:val="BodyText2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 xml:space="preserve">3. Контроль за исполнением настоящего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ешения возложить на</w:t>
      </w:r>
      <w:r>
        <w:rPr>
          <w:sz w:val="26"/>
          <w:szCs w:val="26"/>
        </w:rPr>
        <w:t xml:space="preserve"> председателя постоянной комиссии по социальным вопросам Собрания депутатов Козловского района Чувашской Республики Фомина В.Н.</w:t>
      </w:r>
    </w:p>
    <w:p w:rsidR="00852DE4" w:rsidRPr="007B3DDD" w:rsidRDefault="00852DE4" w:rsidP="00CB79EE">
      <w:pPr>
        <w:jc w:val="both"/>
        <w:rPr>
          <w:sz w:val="26"/>
          <w:szCs w:val="26"/>
        </w:rPr>
      </w:pPr>
    </w:p>
    <w:p w:rsidR="00852DE4" w:rsidRPr="007B3DDD" w:rsidRDefault="00852DE4" w:rsidP="00CB79EE">
      <w:pPr>
        <w:jc w:val="both"/>
        <w:rPr>
          <w:sz w:val="26"/>
          <w:szCs w:val="26"/>
        </w:rPr>
      </w:pPr>
    </w:p>
    <w:p w:rsidR="00852DE4" w:rsidRPr="007B3DDD" w:rsidRDefault="00852DE4" w:rsidP="00CB79EE">
      <w:pPr>
        <w:jc w:val="both"/>
        <w:rPr>
          <w:sz w:val="26"/>
          <w:szCs w:val="26"/>
        </w:rPr>
      </w:pPr>
      <w:r w:rsidRPr="007B3DDD">
        <w:rPr>
          <w:sz w:val="26"/>
          <w:szCs w:val="26"/>
        </w:rPr>
        <w:t>Глава Козловского района</w:t>
      </w:r>
    </w:p>
    <w:p w:rsidR="00852DE4" w:rsidRPr="007B3DDD" w:rsidRDefault="00852DE4" w:rsidP="00CB79EE">
      <w:pPr>
        <w:jc w:val="both"/>
        <w:rPr>
          <w:sz w:val="26"/>
          <w:szCs w:val="26"/>
        </w:rPr>
      </w:pPr>
      <w:r w:rsidRPr="007B3DDD">
        <w:rPr>
          <w:sz w:val="26"/>
          <w:szCs w:val="26"/>
        </w:rPr>
        <w:t>Чувашской Республики                                                                             А.П. Ларионов</w:t>
      </w:r>
    </w:p>
    <w:sectPr w:rsidR="00852DE4" w:rsidRPr="007B3DDD" w:rsidSect="000C7B8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EE"/>
    <w:rsid w:val="000C7B82"/>
    <w:rsid w:val="001565ED"/>
    <w:rsid w:val="00213910"/>
    <w:rsid w:val="002F6186"/>
    <w:rsid w:val="00424C9C"/>
    <w:rsid w:val="00537986"/>
    <w:rsid w:val="007B3DDD"/>
    <w:rsid w:val="00852DE4"/>
    <w:rsid w:val="009A1C2D"/>
    <w:rsid w:val="00AF426E"/>
    <w:rsid w:val="00CB79EE"/>
    <w:rsid w:val="00CD0D73"/>
    <w:rsid w:val="00CE7B48"/>
    <w:rsid w:val="00E01ED8"/>
    <w:rsid w:val="00E2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9EE"/>
    <w:pPr>
      <w:keepNext/>
      <w:ind w:left="540" w:hanging="5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9EE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9E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9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79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79EE"/>
    <w:rPr>
      <w:rFonts w:ascii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CB79EE"/>
    <w:rPr>
      <w:b/>
      <w:color w:val="000080"/>
    </w:rPr>
  </w:style>
  <w:style w:type="paragraph" w:styleId="Header">
    <w:name w:val="header"/>
    <w:basedOn w:val="Normal"/>
    <w:link w:val="HeaderChar"/>
    <w:uiPriority w:val="99"/>
    <w:rsid w:val="00CB79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9E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B79E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B79E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204</Words>
  <Characters>1163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Admin</cp:lastModifiedBy>
  <cp:revision>4</cp:revision>
  <cp:lastPrinted>2015-01-28T13:02:00Z</cp:lastPrinted>
  <dcterms:created xsi:type="dcterms:W3CDTF">2014-11-25T06:19:00Z</dcterms:created>
  <dcterms:modified xsi:type="dcterms:W3CDTF">2015-02-03T06:49:00Z</dcterms:modified>
</cp:coreProperties>
</file>