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90" w:rsidRDefault="00AA0D90" w:rsidP="00AB63A6"/>
    <w:tbl>
      <w:tblPr>
        <w:tblW w:w="0" w:type="auto"/>
        <w:tblLook w:val="0000"/>
      </w:tblPr>
      <w:tblGrid>
        <w:gridCol w:w="4161"/>
        <w:gridCol w:w="1225"/>
        <w:gridCol w:w="4184"/>
      </w:tblGrid>
      <w:tr w:rsidR="00AA0D90" w:rsidTr="00881B78">
        <w:trPr>
          <w:cantSplit/>
          <w:trHeight w:val="362"/>
        </w:trPr>
        <w:tc>
          <w:tcPr>
            <w:tcW w:w="4161" w:type="dxa"/>
          </w:tcPr>
          <w:p w:rsidR="00AA0D90" w:rsidRDefault="00AA0D90" w:rsidP="00881B7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AA0D90" w:rsidRDefault="00AA0D90" w:rsidP="00881B7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ascii="Journal Chv Cyr" w:hAnsi="Journal Chv Cyr"/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b/>
                <w:bCs/>
                <w:noProof/>
                <w:color w:val="000000"/>
                <w:sz w:val="22"/>
              </w:rPr>
              <w:t>Ã</w:t>
            </w:r>
            <w:r>
              <w:rPr>
                <w:rFonts w:ascii="Journal Chv Cyr" w:hAnsi="Journal Chv Cyr"/>
                <w:b/>
                <w:bCs/>
                <w:noProof/>
                <w:color w:val="000000"/>
                <w:sz w:val="22"/>
              </w:rPr>
              <w:t>ВАШ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AA0D90" w:rsidRDefault="00AA0D90" w:rsidP="00881B78">
            <w:pPr>
              <w:spacing w:line="192" w:lineRule="auto"/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A0D90" w:rsidRDefault="00AA0D90" w:rsidP="00881B78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-1.4pt;margin-top:12.55pt;width:56.7pt;height:56.7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184" w:type="dxa"/>
          </w:tcPr>
          <w:p w:rsidR="00AA0D90" w:rsidRDefault="00AA0D90" w:rsidP="00881B7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AA0D90" w:rsidRDefault="00AA0D90" w:rsidP="00881B78">
            <w:pPr>
              <w:spacing w:line="192" w:lineRule="auto"/>
              <w:jc w:val="center"/>
              <w:rPr>
                <w:rStyle w:val="a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"/>
                <w:b w:val="0"/>
                <w:noProof/>
                <w:color w:val="000000"/>
                <w:sz w:val="22"/>
              </w:rPr>
              <w:t xml:space="preserve"> </w:t>
            </w:r>
          </w:p>
          <w:p w:rsidR="00AA0D90" w:rsidRDefault="00AA0D90" w:rsidP="00881B78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AA0D90" w:rsidTr="00881B78">
        <w:trPr>
          <w:cantSplit/>
          <w:trHeight w:val="1725"/>
        </w:trPr>
        <w:tc>
          <w:tcPr>
            <w:tcW w:w="4161" w:type="dxa"/>
          </w:tcPr>
          <w:p w:rsidR="00AA0D90" w:rsidRDefault="00AA0D90" w:rsidP="00881B78">
            <w:pPr>
              <w:pStyle w:val="Heading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РАЙОНĔН</w:t>
            </w:r>
          </w:p>
          <w:p w:rsidR="00AA0D90" w:rsidRDefault="00AA0D90" w:rsidP="00881B78">
            <w:pPr>
              <w:spacing w:line="192" w:lineRule="auto"/>
              <w:jc w:val="center"/>
              <w:rPr>
                <w:rStyle w:val="a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ПУХÃВĔ</w:t>
            </w:r>
            <w:r>
              <w:rPr>
                <w:rStyle w:val="a"/>
                <w:bCs/>
                <w:noProof/>
                <w:color w:val="000000"/>
                <w:sz w:val="22"/>
              </w:rPr>
              <w:t xml:space="preserve"> </w:t>
            </w:r>
          </w:p>
          <w:p w:rsidR="00AA0D90" w:rsidRDefault="00AA0D90" w:rsidP="00881B78"/>
          <w:p w:rsidR="00AA0D90" w:rsidRDefault="00AA0D90" w:rsidP="00881B78">
            <w:pPr>
              <w:pStyle w:val="Heading2"/>
              <w:spacing w:line="192" w:lineRule="auto"/>
            </w:pPr>
            <w:r>
              <w:rPr>
                <w:rFonts w:ascii="Journal Chv Cyr" w:hAnsi="Journal Chv Cyr"/>
              </w:rPr>
              <w:t>ЙЫШ</w:t>
            </w:r>
            <w:r>
              <w:t>Ã</w:t>
            </w:r>
            <w:r>
              <w:rPr>
                <w:rFonts w:ascii="Journal Chv Cyr" w:hAnsi="Journal Chv Cyr"/>
              </w:rPr>
              <w:t>НУ</w:t>
            </w:r>
          </w:p>
          <w:p w:rsidR="00AA0D90" w:rsidRDefault="00AA0D90" w:rsidP="00881B78"/>
          <w:p w:rsidR="00AA0D90" w:rsidRDefault="00AA0D90" w:rsidP="00881B78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14.04.2015 ç  3/290 №</w:t>
            </w:r>
          </w:p>
          <w:p w:rsidR="00AA0D90" w:rsidRDefault="00AA0D90" w:rsidP="00881B7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AA0D90" w:rsidRDefault="00AA0D90" w:rsidP="00881B78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AA0D90" w:rsidRDefault="00AA0D90" w:rsidP="00881B78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A0D90" w:rsidRDefault="00AA0D90" w:rsidP="00881B78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AA0D90" w:rsidRDefault="00AA0D90" w:rsidP="00881B78"/>
          <w:p w:rsidR="00AA0D90" w:rsidRDefault="00AA0D90" w:rsidP="00881B78">
            <w:pPr>
              <w:pStyle w:val="Heading2"/>
              <w:spacing w:line="192" w:lineRule="auto"/>
            </w:pPr>
            <w:r>
              <w:t>РЕШЕНИЕ</w:t>
            </w:r>
          </w:p>
          <w:p w:rsidR="00AA0D90" w:rsidRDefault="00AA0D90" w:rsidP="00881B78">
            <w:pPr>
              <w:pStyle w:val="Header"/>
              <w:tabs>
                <w:tab w:val="clear" w:pos="4677"/>
                <w:tab w:val="clear" w:pos="9355"/>
              </w:tabs>
            </w:pPr>
          </w:p>
          <w:p w:rsidR="00AA0D90" w:rsidRDefault="00AA0D90" w:rsidP="00881B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14.04.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</w:rPr>
                <w:t>2015 г</w:t>
              </w:r>
            </w:smartTag>
            <w:r>
              <w:rPr>
                <w:sz w:val="26"/>
              </w:rPr>
              <w:t>. № 3/290</w:t>
            </w:r>
          </w:p>
          <w:p w:rsidR="00AA0D90" w:rsidRDefault="00AA0D90" w:rsidP="00881B7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AA0D90" w:rsidRDefault="00AA0D90" w:rsidP="00AB63A6"/>
    <w:p w:rsidR="00AA0D90" w:rsidRDefault="00AA0D90" w:rsidP="00AB63A6">
      <w:pPr>
        <w:pStyle w:val="Heading2"/>
        <w:spacing w:line="192" w:lineRule="auto"/>
        <w:rPr>
          <w:b w:val="0"/>
          <w:bCs w:val="0"/>
          <w:sz w:val="22"/>
        </w:rPr>
      </w:pPr>
    </w:p>
    <w:p w:rsidR="00AA0D90" w:rsidRPr="00907C1D" w:rsidRDefault="00AA0D90" w:rsidP="00AB63A6">
      <w:pPr>
        <w:pStyle w:val="Heading2"/>
        <w:spacing w:line="192" w:lineRule="auto"/>
        <w:rPr>
          <w:b w:val="0"/>
          <w:bCs w:val="0"/>
          <w:szCs w:val="26"/>
        </w:rPr>
      </w:pPr>
      <w:r w:rsidRPr="00907C1D">
        <w:rPr>
          <w:b w:val="0"/>
          <w:bCs w:val="0"/>
          <w:szCs w:val="26"/>
        </w:rPr>
        <w:t>54 ЗАСЕДАНИЕ 5 СОЗЫВА</w:t>
      </w:r>
    </w:p>
    <w:p w:rsidR="00AA0D90" w:rsidRDefault="00AA0D90" w:rsidP="00AB63A6">
      <w:pPr>
        <w:rPr>
          <w:sz w:val="26"/>
        </w:rPr>
      </w:pPr>
    </w:p>
    <w:p w:rsidR="00AA0D90" w:rsidRDefault="00AA0D90" w:rsidP="00AB63A6">
      <w:pPr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A0D90" w:rsidTr="00907C1D">
        <w:tc>
          <w:tcPr>
            <w:tcW w:w="4785" w:type="dxa"/>
          </w:tcPr>
          <w:p w:rsidR="00AA0D90" w:rsidRDefault="00AA0D90" w:rsidP="00907C1D">
            <w:pPr>
              <w:jc w:val="both"/>
              <w:rPr>
                <w:sz w:val="26"/>
                <w:szCs w:val="26"/>
              </w:rPr>
            </w:pPr>
            <w:r w:rsidRPr="008E1848">
              <w:rPr>
                <w:sz w:val="26"/>
                <w:szCs w:val="26"/>
              </w:rPr>
              <w:t>О схеме одномандатных избирательных округов</w:t>
            </w:r>
            <w:r>
              <w:rPr>
                <w:sz w:val="26"/>
                <w:szCs w:val="26"/>
              </w:rPr>
              <w:t xml:space="preserve"> </w:t>
            </w:r>
            <w:r w:rsidRPr="008E1848">
              <w:rPr>
                <w:sz w:val="26"/>
                <w:szCs w:val="26"/>
              </w:rPr>
              <w:t>для проведения выборов депутатов Собрания депутатов Козловского района Чувашской Республики шестого созыва</w:t>
            </w:r>
          </w:p>
        </w:tc>
        <w:tc>
          <w:tcPr>
            <w:tcW w:w="4786" w:type="dxa"/>
          </w:tcPr>
          <w:p w:rsidR="00AA0D90" w:rsidRDefault="00AA0D90" w:rsidP="00AB63A6">
            <w:pPr>
              <w:rPr>
                <w:sz w:val="26"/>
                <w:szCs w:val="26"/>
              </w:rPr>
            </w:pPr>
          </w:p>
        </w:tc>
      </w:tr>
    </w:tbl>
    <w:p w:rsidR="00AA0D90" w:rsidRPr="008E1848" w:rsidRDefault="00AA0D90" w:rsidP="00AB63A6">
      <w:pPr>
        <w:rPr>
          <w:sz w:val="26"/>
          <w:szCs w:val="26"/>
        </w:rPr>
      </w:pPr>
    </w:p>
    <w:p w:rsidR="00AA0D90" w:rsidRPr="008E1848" w:rsidRDefault="00AA0D90" w:rsidP="00AB63A6">
      <w:pPr>
        <w:rPr>
          <w:sz w:val="26"/>
          <w:szCs w:val="26"/>
        </w:rPr>
      </w:pPr>
    </w:p>
    <w:p w:rsidR="00AA0D90" w:rsidRPr="008E1848" w:rsidRDefault="00AA0D90" w:rsidP="00AB63A6">
      <w:pPr>
        <w:rPr>
          <w:sz w:val="26"/>
          <w:szCs w:val="26"/>
        </w:rPr>
      </w:pPr>
    </w:p>
    <w:p w:rsidR="00AA0D90" w:rsidRPr="008E1848" w:rsidRDefault="00AA0D90" w:rsidP="00743E74">
      <w:pPr>
        <w:pStyle w:val="FR1"/>
        <w:spacing w:line="240" w:lineRule="auto"/>
        <w:ind w:left="0" w:right="0" w:firstLine="540"/>
        <w:jc w:val="both"/>
        <w:rPr>
          <w:sz w:val="26"/>
          <w:szCs w:val="26"/>
        </w:rPr>
      </w:pPr>
      <w:r w:rsidRPr="008E1848">
        <w:rPr>
          <w:b w:val="0"/>
          <w:bCs/>
          <w:sz w:val="26"/>
          <w:szCs w:val="26"/>
        </w:rPr>
        <w:t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статьей 8 Закона Чувашской Республики «О выборах в органы местного самоуправления в Чувашской Республике», Уставом Козловского района Чувашской Республики, учитывая решение Козловской территориальной избирательной комиссии от 28.11.2014 г. № 70/257-</w:t>
      </w:r>
      <w:r w:rsidRPr="008E1848">
        <w:rPr>
          <w:b w:val="0"/>
          <w:bCs/>
          <w:sz w:val="26"/>
          <w:szCs w:val="26"/>
          <w:lang w:val="en-US"/>
        </w:rPr>
        <w:t>III</w:t>
      </w:r>
      <w:r w:rsidRPr="008E1848">
        <w:rPr>
          <w:b w:val="0"/>
          <w:bCs/>
          <w:sz w:val="26"/>
          <w:szCs w:val="26"/>
        </w:rPr>
        <w:t xml:space="preserve">, </w:t>
      </w:r>
      <w:r w:rsidRPr="008E1848">
        <w:rPr>
          <w:b w:val="0"/>
          <w:sz w:val="26"/>
          <w:szCs w:val="26"/>
        </w:rPr>
        <w:t>Собрание депутатов Козловского района Чувашской Республики</w:t>
      </w:r>
      <w:r w:rsidRPr="008E1848">
        <w:rPr>
          <w:sz w:val="26"/>
          <w:szCs w:val="26"/>
        </w:rPr>
        <w:t xml:space="preserve"> </w:t>
      </w:r>
    </w:p>
    <w:p w:rsidR="00AA0D90" w:rsidRPr="008E1848" w:rsidRDefault="00AA0D90" w:rsidP="001669FB">
      <w:pPr>
        <w:pStyle w:val="FR1"/>
        <w:spacing w:line="240" w:lineRule="auto"/>
        <w:ind w:left="0" w:right="0" w:firstLine="720"/>
        <w:rPr>
          <w:b w:val="0"/>
          <w:sz w:val="26"/>
          <w:szCs w:val="26"/>
        </w:rPr>
      </w:pPr>
    </w:p>
    <w:p w:rsidR="00AA0D90" w:rsidRPr="008E1848" w:rsidRDefault="00AA0D90" w:rsidP="001669FB">
      <w:pPr>
        <w:pStyle w:val="FR1"/>
        <w:spacing w:line="240" w:lineRule="auto"/>
        <w:ind w:left="0" w:right="0" w:firstLine="720"/>
        <w:rPr>
          <w:b w:val="0"/>
          <w:sz w:val="26"/>
          <w:szCs w:val="26"/>
        </w:rPr>
      </w:pPr>
      <w:r w:rsidRPr="008E1848">
        <w:rPr>
          <w:b w:val="0"/>
          <w:sz w:val="26"/>
          <w:szCs w:val="26"/>
        </w:rPr>
        <w:t>РЕШИЛО:</w:t>
      </w:r>
    </w:p>
    <w:p w:rsidR="00AA0D90" w:rsidRPr="008E1848" w:rsidRDefault="00AA0D90" w:rsidP="00AB63A6">
      <w:pPr>
        <w:ind w:firstLine="720"/>
        <w:rPr>
          <w:bCs/>
          <w:sz w:val="26"/>
          <w:szCs w:val="26"/>
        </w:rPr>
      </w:pPr>
    </w:p>
    <w:p w:rsidR="00AA0D90" w:rsidRPr="008E1848" w:rsidRDefault="00AA0D90" w:rsidP="00743E74">
      <w:pPr>
        <w:ind w:firstLine="540"/>
        <w:jc w:val="both"/>
        <w:rPr>
          <w:sz w:val="26"/>
          <w:szCs w:val="26"/>
        </w:rPr>
      </w:pPr>
      <w:r w:rsidRPr="008E1848">
        <w:rPr>
          <w:sz w:val="26"/>
          <w:szCs w:val="26"/>
        </w:rPr>
        <w:t>1. Образовать на территории муниципального образования – Козловский район Чувашской Республики 19 одномандатных избирательных округов для проведения выборов депутатов Собрания депутатов Козловского района Чувашской Республики шестого созыва.</w:t>
      </w:r>
    </w:p>
    <w:p w:rsidR="00AA0D90" w:rsidRPr="008E1848" w:rsidRDefault="00AA0D90" w:rsidP="00743E74">
      <w:pPr>
        <w:ind w:firstLine="540"/>
        <w:jc w:val="both"/>
        <w:rPr>
          <w:sz w:val="26"/>
          <w:szCs w:val="26"/>
        </w:rPr>
      </w:pPr>
      <w:r w:rsidRPr="008E1848">
        <w:rPr>
          <w:sz w:val="26"/>
          <w:szCs w:val="26"/>
        </w:rPr>
        <w:t>2. Утвердить схему одномандатных избирательных округов по выборам депутатов Собрания депутатов Козловского района Чувашской Республики шестого созыва согласно приложению к настоящему решению.</w:t>
      </w:r>
    </w:p>
    <w:p w:rsidR="00AA0D90" w:rsidRPr="008E1848" w:rsidRDefault="00AA0D90" w:rsidP="00743E74">
      <w:pPr>
        <w:ind w:firstLine="540"/>
        <w:jc w:val="both"/>
        <w:rPr>
          <w:sz w:val="26"/>
          <w:szCs w:val="26"/>
        </w:rPr>
      </w:pPr>
      <w:r w:rsidRPr="008E1848">
        <w:rPr>
          <w:sz w:val="26"/>
          <w:szCs w:val="26"/>
        </w:rPr>
        <w:t>3. Контроль за исполнением настоящего решения возложить на постоянную комиссию Собрания депутатов Козловского района по законности, правопорядку, депутатской этике и местному самоуправлению (председатель Гурьев А.М.).</w:t>
      </w:r>
    </w:p>
    <w:p w:rsidR="00AA0D90" w:rsidRPr="008E1848" w:rsidRDefault="00AA0D90" w:rsidP="00743E74">
      <w:pPr>
        <w:ind w:firstLine="540"/>
        <w:jc w:val="both"/>
        <w:rPr>
          <w:sz w:val="26"/>
          <w:szCs w:val="26"/>
        </w:rPr>
      </w:pPr>
      <w:r w:rsidRPr="008E1848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AA0D90" w:rsidRDefault="00AA0D90" w:rsidP="00AB63A6">
      <w:pPr>
        <w:ind w:firstLine="720"/>
      </w:pPr>
    </w:p>
    <w:p w:rsidR="00AA0D90" w:rsidRDefault="00AA0D90" w:rsidP="00AB63A6">
      <w:pPr>
        <w:ind w:firstLine="720"/>
      </w:pPr>
    </w:p>
    <w:p w:rsidR="00AA0D90" w:rsidRPr="008E1848" w:rsidRDefault="00AA0D90" w:rsidP="00AB63A6">
      <w:pPr>
        <w:pStyle w:val="Header"/>
        <w:tabs>
          <w:tab w:val="clear" w:pos="4677"/>
          <w:tab w:val="clear" w:pos="9355"/>
        </w:tabs>
        <w:rPr>
          <w:sz w:val="26"/>
          <w:szCs w:val="26"/>
        </w:rPr>
      </w:pPr>
      <w:r w:rsidRPr="008E1848">
        <w:rPr>
          <w:sz w:val="26"/>
          <w:szCs w:val="26"/>
        </w:rPr>
        <w:t xml:space="preserve">Глава Козловского района </w:t>
      </w:r>
    </w:p>
    <w:p w:rsidR="00AA0D90" w:rsidRPr="008E1848" w:rsidRDefault="00AA0D90" w:rsidP="00AB63A6">
      <w:pPr>
        <w:pStyle w:val="Header"/>
        <w:tabs>
          <w:tab w:val="clear" w:pos="4677"/>
          <w:tab w:val="clear" w:pos="9355"/>
        </w:tabs>
        <w:rPr>
          <w:sz w:val="26"/>
          <w:szCs w:val="26"/>
        </w:rPr>
      </w:pPr>
      <w:r w:rsidRPr="008E1848">
        <w:rPr>
          <w:sz w:val="26"/>
          <w:szCs w:val="26"/>
        </w:rPr>
        <w:t>Чувашской Республики                                                                              А.П.Ларионов</w:t>
      </w:r>
    </w:p>
    <w:p w:rsidR="00AA0D90" w:rsidRDefault="00AA0D90" w:rsidP="00AB63A6">
      <w:pPr>
        <w:pStyle w:val="Header"/>
        <w:tabs>
          <w:tab w:val="clear" w:pos="4677"/>
          <w:tab w:val="clear" w:pos="9355"/>
        </w:tabs>
      </w:pPr>
    </w:p>
    <w:p w:rsidR="00AA0D90" w:rsidRDefault="00AA0D90" w:rsidP="00AB63A6">
      <w:pPr>
        <w:pStyle w:val="Header"/>
        <w:tabs>
          <w:tab w:val="clear" w:pos="4677"/>
          <w:tab w:val="clear" w:pos="9355"/>
        </w:tabs>
      </w:pPr>
    </w:p>
    <w:p w:rsidR="00AA0D90" w:rsidRDefault="00AA0D90" w:rsidP="00AB63A6">
      <w:pPr>
        <w:pStyle w:val="Header"/>
        <w:tabs>
          <w:tab w:val="clear" w:pos="4677"/>
          <w:tab w:val="clear" w:pos="9355"/>
        </w:tabs>
      </w:pPr>
    </w:p>
    <w:p w:rsidR="00AA0D90" w:rsidRPr="001669FB" w:rsidRDefault="00AA0D90" w:rsidP="007009F5">
      <w:pPr>
        <w:pStyle w:val="Title"/>
        <w:ind w:firstLine="5040"/>
        <w:jc w:val="right"/>
        <w:rPr>
          <w:b w:val="0"/>
        </w:rPr>
      </w:pPr>
      <w:r w:rsidRPr="001669FB">
        <w:rPr>
          <w:b w:val="0"/>
        </w:rPr>
        <w:t xml:space="preserve">Утверждена </w:t>
      </w:r>
    </w:p>
    <w:p w:rsidR="00AA0D90" w:rsidRPr="001669FB" w:rsidRDefault="00AA0D90" w:rsidP="007009F5">
      <w:pPr>
        <w:pStyle w:val="Title"/>
        <w:ind w:firstLine="5040"/>
        <w:jc w:val="right"/>
        <w:rPr>
          <w:b w:val="0"/>
        </w:rPr>
      </w:pPr>
      <w:r w:rsidRPr="001669FB">
        <w:rPr>
          <w:b w:val="0"/>
        </w:rPr>
        <w:t xml:space="preserve">решением Собрания депутатов </w:t>
      </w:r>
    </w:p>
    <w:p w:rsidR="00AA0D90" w:rsidRPr="001669FB" w:rsidRDefault="00AA0D90" w:rsidP="00743E74">
      <w:pPr>
        <w:pStyle w:val="Title"/>
        <w:ind w:firstLine="4680"/>
        <w:rPr>
          <w:b w:val="0"/>
        </w:rPr>
      </w:pPr>
      <w:r w:rsidRPr="001669FB">
        <w:rPr>
          <w:b w:val="0"/>
        </w:rPr>
        <w:t>Козловского района Чувашской Республики</w:t>
      </w:r>
    </w:p>
    <w:p w:rsidR="00AA0D90" w:rsidRPr="001669FB" w:rsidRDefault="00AA0D90" w:rsidP="007009F5">
      <w:pPr>
        <w:pStyle w:val="Title"/>
        <w:jc w:val="right"/>
        <w:rPr>
          <w:b w:val="0"/>
        </w:rPr>
      </w:pPr>
      <w:r w:rsidRPr="001669FB">
        <w:rPr>
          <w:b w:val="0"/>
        </w:rPr>
        <w:t>от «</w:t>
      </w:r>
      <w:r>
        <w:rPr>
          <w:b w:val="0"/>
        </w:rPr>
        <w:t>14</w:t>
      </w:r>
      <w:r w:rsidRPr="001669FB">
        <w:rPr>
          <w:b w:val="0"/>
        </w:rPr>
        <w:t>»</w:t>
      </w:r>
      <w:r>
        <w:rPr>
          <w:b w:val="0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1669FB">
          <w:rPr>
            <w:b w:val="0"/>
          </w:rPr>
          <w:t>2015 г</w:t>
        </w:r>
      </w:smartTag>
      <w:r w:rsidRPr="001669FB">
        <w:rPr>
          <w:b w:val="0"/>
        </w:rPr>
        <w:t xml:space="preserve">. № </w:t>
      </w:r>
      <w:r>
        <w:rPr>
          <w:b w:val="0"/>
        </w:rPr>
        <w:t>3/290</w:t>
      </w:r>
    </w:p>
    <w:p w:rsidR="00AA0D90" w:rsidRDefault="00AA0D90" w:rsidP="00AB63A6">
      <w:pPr>
        <w:pStyle w:val="Title"/>
      </w:pPr>
    </w:p>
    <w:p w:rsidR="00AA0D90" w:rsidRDefault="00AA0D90" w:rsidP="001669FB">
      <w:pPr>
        <w:pStyle w:val="Title"/>
      </w:pPr>
    </w:p>
    <w:p w:rsidR="00AA0D90" w:rsidRDefault="00AA0D90" w:rsidP="001669FB">
      <w:pPr>
        <w:pStyle w:val="Title"/>
      </w:pPr>
    </w:p>
    <w:p w:rsidR="00AA0D90" w:rsidRPr="00EE1171" w:rsidRDefault="00AA0D90" w:rsidP="001669FB">
      <w:pPr>
        <w:pStyle w:val="Title"/>
      </w:pPr>
      <w:r w:rsidRPr="00EE1171">
        <w:t>Схема</w:t>
      </w:r>
    </w:p>
    <w:p w:rsidR="00AA0D90" w:rsidRPr="00EE1171" w:rsidRDefault="00AA0D90" w:rsidP="001669FB">
      <w:pPr>
        <w:jc w:val="center"/>
        <w:rPr>
          <w:b/>
          <w:bCs/>
        </w:rPr>
      </w:pPr>
      <w:r w:rsidRPr="00EE1171">
        <w:rPr>
          <w:b/>
          <w:bCs/>
        </w:rPr>
        <w:t>одномандатных избирательных округов по выборам депутатов</w:t>
      </w:r>
    </w:p>
    <w:p w:rsidR="00AA0D90" w:rsidRPr="00EE1171" w:rsidRDefault="00AA0D90" w:rsidP="001669FB">
      <w:pPr>
        <w:jc w:val="center"/>
        <w:rPr>
          <w:b/>
          <w:bCs/>
        </w:rPr>
      </w:pPr>
      <w:r w:rsidRPr="00EE1171">
        <w:rPr>
          <w:b/>
          <w:bCs/>
        </w:rPr>
        <w:t>Собрания депутатов Козловского района Чувашской Республики шестого созыва</w:t>
      </w:r>
    </w:p>
    <w:p w:rsidR="00AA0D90" w:rsidRPr="00EE1171" w:rsidRDefault="00AA0D90" w:rsidP="001669FB">
      <w:pPr>
        <w:jc w:val="center"/>
        <w:rPr>
          <w:b/>
          <w:bCs/>
        </w:rPr>
      </w:pPr>
    </w:p>
    <w:p w:rsidR="00AA0D90" w:rsidRPr="00EE1171" w:rsidRDefault="00AA0D90" w:rsidP="001669FB">
      <w:pPr>
        <w:jc w:val="center"/>
        <w:rPr>
          <w:b/>
          <w:bCs/>
        </w:rPr>
      </w:pPr>
      <w:r w:rsidRPr="00EE1171">
        <w:rPr>
          <w:b/>
          <w:bCs/>
        </w:rPr>
        <w:t>Место нахождения окружной избирательной комиссии –</w:t>
      </w:r>
    </w:p>
    <w:p w:rsidR="00AA0D90" w:rsidRPr="00EE1171" w:rsidRDefault="00AA0D90" w:rsidP="001669FB">
      <w:pPr>
        <w:jc w:val="center"/>
        <w:rPr>
          <w:b/>
          <w:bCs/>
        </w:rPr>
      </w:pPr>
      <w:r w:rsidRPr="00EE1171">
        <w:rPr>
          <w:b/>
          <w:bCs/>
        </w:rPr>
        <w:t>429430, Чувашская Республика, г.Козловка, ул.Ленина, д. 55</w:t>
      </w:r>
    </w:p>
    <w:p w:rsidR="00AA0D90" w:rsidRPr="00EE1171" w:rsidRDefault="00AA0D90" w:rsidP="001669FB">
      <w:pPr>
        <w:jc w:val="center"/>
        <w:rPr>
          <w:b/>
          <w:bCs/>
        </w:rPr>
      </w:pPr>
    </w:p>
    <w:p w:rsidR="00AA0D90" w:rsidRPr="00EE1171" w:rsidRDefault="00AA0D90" w:rsidP="001669FB">
      <w:pPr>
        <w:jc w:val="center"/>
      </w:pPr>
    </w:p>
    <w:p w:rsidR="00AA0D90" w:rsidRPr="00EE1171" w:rsidRDefault="00AA0D90" w:rsidP="00743E74">
      <w:pPr>
        <w:pStyle w:val="Heading1"/>
      </w:pPr>
      <w:r w:rsidRPr="00EE1171">
        <w:t>Козловский избирательный округ №1</w:t>
      </w:r>
    </w:p>
    <w:p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>Город Козловка.</w:t>
      </w:r>
    </w:p>
    <w:p w:rsidR="00AA0D90" w:rsidRPr="00EE1171" w:rsidRDefault="00AA0D90" w:rsidP="00743E74">
      <w:pPr>
        <w:ind w:left="1080" w:hanging="1080"/>
        <w:jc w:val="both"/>
      </w:pPr>
      <w:r w:rsidRPr="00EE1171">
        <w:rPr>
          <w:bCs/>
        </w:rPr>
        <w:t>Улицы:</w:t>
      </w:r>
      <w:r w:rsidRPr="00EE1171">
        <w:rPr>
          <w:b/>
        </w:rPr>
        <w:t xml:space="preserve"> </w:t>
      </w:r>
      <w:r w:rsidRPr="00EE1171">
        <w:t>Гагарина, Лобачевского, инд. дома с №2 по №8, 18,  2-х этажные дома №№7,9,11,12,13,14,15,16,17,19,21, Пушкина, Речная, Садовая, Свободная Россия, Толстого, Тухланова, Шевченко, Ленина, Набережная, Пролетарская, Октябрьская, дома с №1 по №82, Крупская, 30 лет Победы, дома с №8 по №13, №№16,18,19, 22, с №24  по №26, с № 28 по №30, с № 32 по №37, №№ 39, 41, 43, 45, 47, Суворова, Зеленая, Советская.</w:t>
      </w:r>
    </w:p>
    <w:p w:rsidR="00AA0D90" w:rsidRPr="00EE1171" w:rsidRDefault="00AA0D90" w:rsidP="00743E74">
      <w:pPr>
        <w:pStyle w:val="Heading3"/>
      </w:pPr>
      <w:r w:rsidRPr="00EE1171">
        <w:t>Количество избирателей:  776</w:t>
      </w:r>
    </w:p>
    <w:p w:rsidR="00AA0D90" w:rsidRPr="00EE1171" w:rsidRDefault="00AA0D90" w:rsidP="00743E74">
      <w:pPr>
        <w:rPr>
          <w:bCs/>
        </w:rPr>
      </w:pPr>
    </w:p>
    <w:p w:rsidR="00AA0D90" w:rsidRPr="00EE1171" w:rsidRDefault="00AA0D90" w:rsidP="00743E74">
      <w:pPr>
        <w:ind w:left="1080" w:hanging="1080"/>
        <w:jc w:val="both"/>
        <w:rPr>
          <w:bCs/>
        </w:rPr>
      </w:pPr>
      <w:r w:rsidRPr="00EE1171">
        <w:t xml:space="preserve"> </w:t>
      </w:r>
      <w:r w:rsidRPr="00EE1171">
        <w:rPr>
          <w:bCs/>
        </w:rPr>
        <w:t xml:space="preserve">                  </w:t>
      </w:r>
    </w:p>
    <w:p w:rsidR="00AA0D90" w:rsidRPr="00EE1171" w:rsidRDefault="00AA0D90" w:rsidP="00743E74">
      <w:pPr>
        <w:pStyle w:val="Heading1"/>
      </w:pPr>
      <w:r w:rsidRPr="00EE1171">
        <w:t>Козловский избирательный округ №2</w:t>
      </w:r>
    </w:p>
    <w:p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>Город Козловка.</w:t>
      </w:r>
    </w:p>
    <w:p w:rsidR="00AA0D90" w:rsidRPr="00EE1171" w:rsidRDefault="00AA0D90" w:rsidP="00743E74">
      <w:pPr>
        <w:ind w:left="1080" w:hanging="1080"/>
        <w:jc w:val="both"/>
      </w:pPr>
      <w:r w:rsidRPr="00EE1171">
        <w:rPr>
          <w:bCs/>
        </w:rPr>
        <w:t>Улицы:</w:t>
      </w:r>
      <w:r w:rsidRPr="00EE1171">
        <w:rPr>
          <w:b/>
        </w:rPr>
        <w:t xml:space="preserve"> </w:t>
      </w:r>
      <w:r w:rsidRPr="00EE1171">
        <w:t>Дружбы, Кутузова, Западная, Лобачевского, 2-х этажные дома №№23, 25, 27, 29, 31, Мичурина, Полевая, Чапаева, 30 лет Победы, дома №№ 40, 42, Чернышевского, Октябрьская, дома №№87,89,93, Восточная, Жемчужная, Звездная, индивидуальные дома, Майская, Родниковая, Рябиновая, Северная, Сосновая, Строителей, Ясная, деревня Новородионовка.</w:t>
      </w:r>
    </w:p>
    <w:p w:rsidR="00AA0D90" w:rsidRPr="00EE1171" w:rsidRDefault="00AA0D90" w:rsidP="00743E74">
      <w:pPr>
        <w:ind w:left="1080" w:hanging="1080"/>
        <w:jc w:val="both"/>
      </w:pPr>
      <w:r w:rsidRPr="00EE1171">
        <w:t xml:space="preserve"> </w:t>
      </w:r>
    </w:p>
    <w:p w:rsidR="00AA0D90" w:rsidRDefault="00AA0D90" w:rsidP="00743E74">
      <w:pPr>
        <w:pStyle w:val="Heading3"/>
      </w:pPr>
      <w:r w:rsidRPr="00EE1171">
        <w:t xml:space="preserve">Количество избирателей: </w:t>
      </w:r>
      <w:r>
        <w:t>794</w:t>
      </w:r>
    </w:p>
    <w:p w:rsidR="00AA0D90" w:rsidRPr="00B962B2" w:rsidRDefault="00AA0D90" w:rsidP="00743E74"/>
    <w:p w:rsidR="00AA0D90" w:rsidRPr="00EE1171" w:rsidRDefault="00AA0D90" w:rsidP="00743E74">
      <w:pPr>
        <w:pStyle w:val="Heading1"/>
      </w:pPr>
    </w:p>
    <w:p w:rsidR="00AA0D90" w:rsidRPr="00EE1171" w:rsidRDefault="00AA0D90" w:rsidP="00743E74">
      <w:pPr>
        <w:pStyle w:val="Heading1"/>
      </w:pPr>
      <w:r w:rsidRPr="00EE1171">
        <w:t>Козловский  избирательный округ №3</w:t>
      </w:r>
    </w:p>
    <w:p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>Город Козловка.</w:t>
      </w:r>
    </w:p>
    <w:p w:rsidR="00AA0D90" w:rsidRPr="00EE1171" w:rsidRDefault="00AA0D90" w:rsidP="00743E74">
      <w:pPr>
        <w:ind w:left="900" w:hanging="900"/>
        <w:jc w:val="both"/>
      </w:pPr>
      <w:r w:rsidRPr="00EE1171">
        <w:rPr>
          <w:bCs/>
        </w:rPr>
        <w:t>Улицы:</w:t>
      </w:r>
      <w:r w:rsidRPr="00EE1171">
        <w:rPr>
          <w:b/>
        </w:rPr>
        <w:t xml:space="preserve"> </w:t>
      </w:r>
      <w:r w:rsidRPr="00EE1171">
        <w:t>Бутякова, Виноградова, Радужная, Светлая, Солнечная, Тельмана, Тихая, Тургенева, 60 лет ККАФ, Герцена, дома №№19, 21, Звездная, дома №№ 1а, 3а, Лобачевского, инд. дома с №36 по №87, дом №39, Мира, Октябрьская, дом № 9</w:t>
      </w:r>
      <w:r>
        <w:t>1</w:t>
      </w:r>
      <w:r w:rsidRPr="00EE1171">
        <w:t>.</w:t>
      </w:r>
    </w:p>
    <w:p w:rsidR="00AA0D90" w:rsidRPr="00EE1171" w:rsidRDefault="00AA0D90" w:rsidP="00743E74">
      <w:pPr>
        <w:ind w:left="900" w:hanging="900"/>
        <w:jc w:val="both"/>
      </w:pPr>
      <w:r w:rsidRPr="00EE1171">
        <w:t xml:space="preserve">  </w:t>
      </w:r>
    </w:p>
    <w:p w:rsidR="00AA0D90" w:rsidRPr="00EE1171" w:rsidRDefault="00AA0D90" w:rsidP="00743E74">
      <w:pPr>
        <w:pStyle w:val="Heading3"/>
        <w:jc w:val="left"/>
      </w:pPr>
      <w:r w:rsidRPr="00EE1171">
        <w:t>Количество избирателей: 7</w:t>
      </w:r>
      <w:r>
        <w:t>23</w:t>
      </w:r>
    </w:p>
    <w:p w:rsidR="00AA0D90" w:rsidRPr="00EE1171" w:rsidRDefault="00AA0D90" w:rsidP="00743E74">
      <w:pPr>
        <w:ind w:left="1080" w:hanging="1080"/>
        <w:jc w:val="both"/>
        <w:rPr>
          <w:bCs/>
        </w:rPr>
      </w:pPr>
    </w:p>
    <w:p w:rsidR="00AA0D90" w:rsidRPr="00EE1171" w:rsidRDefault="00AA0D90" w:rsidP="00743E74">
      <w:pPr>
        <w:ind w:firstLine="720"/>
        <w:jc w:val="both"/>
        <w:rPr>
          <w:bCs/>
        </w:rPr>
      </w:pPr>
    </w:p>
    <w:p w:rsidR="00AA0D90" w:rsidRPr="00EE1171" w:rsidRDefault="00AA0D90" w:rsidP="00743E74">
      <w:pPr>
        <w:pStyle w:val="Heading1"/>
      </w:pPr>
      <w:r w:rsidRPr="00EE1171">
        <w:t>Козловский избирательный округ №4</w:t>
      </w:r>
    </w:p>
    <w:p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>Город Козловка.</w:t>
      </w:r>
    </w:p>
    <w:p w:rsidR="00AA0D90" w:rsidRPr="00EE1171" w:rsidRDefault="00AA0D90" w:rsidP="00743E74">
      <w:pPr>
        <w:ind w:left="1080" w:hanging="1080"/>
        <w:jc w:val="both"/>
      </w:pPr>
      <w:r w:rsidRPr="00EE1171">
        <w:rPr>
          <w:bCs/>
        </w:rPr>
        <w:t>Улицы:</w:t>
      </w:r>
      <w:r w:rsidRPr="00EE1171">
        <w:rPr>
          <w:b/>
        </w:rPr>
        <w:t xml:space="preserve"> </w:t>
      </w:r>
      <w:r w:rsidRPr="00EE1171">
        <w:t>Лобачевского, дома № 20, 20 б, 22, 24, 26, 26а, Герцена, дома №№4, 6, 8, 10.</w:t>
      </w:r>
    </w:p>
    <w:p w:rsidR="00AA0D90" w:rsidRPr="00EE1171" w:rsidRDefault="00AA0D90" w:rsidP="00743E74">
      <w:pPr>
        <w:ind w:left="1080" w:hanging="1080"/>
        <w:jc w:val="both"/>
      </w:pPr>
    </w:p>
    <w:p w:rsidR="00AA0D90" w:rsidRPr="00EE1171" w:rsidRDefault="00AA0D90" w:rsidP="00743E74">
      <w:pPr>
        <w:ind w:left="1080" w:hanging="1080"/>
        <w:jc w:val="both"/>
        <w:rPr>
          <w:b/>
        </w:rPr>
      </w:pPr>
      <w:r w:rsidRPr="00EE1171">
        <w:rPr>
          <w:b/>
        </w:rPr>
        <w:t>Количество избирателей: 794</w:t>
      </w:r>
    </w:p>
    <w:p w:rsidR="00AA0D90" w:rsidRPr="00EE1171" w:rsidRDefault="00AA0D90" w:rsidP="00743E74">
      <w:pPr>
        <w:ind w:left="1080" w:hanging="1080"/>
        <w:jc w:val="both"/>
        <w:rPr>
          <w:b/>
        </w:rPr>
      </w:pPr>
    </w:p>
    <w:p w:rsidR="00AA0D90" w:rsidRPr="00EE1171" w:rsidRDefault="00AA0D90" w:rsidP="00743E74">
      <w:pPr>
        <w:ind w:left="1080" w:hanging="1080"/>
        <w:jc w:val="both"/>
      </w:pPr>
    </w:p>
    <w:p w:rsidR="00AA0D90" w:rsidRPr="00EE1171" w:rsidRDefault="00AA0D90" w:rsidP="00743E74">
      <w:pPr>
        <w:pStyle w:val="Heading1"/>
      </w:pPr>
      <w:r w:rsidRPr="00EE1171">
        <w:t>Козловский избирательный округ №5</w:t>
      </w:r>
    </w:p>
    <w:p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>Город Козловка.</w:t>
      </w:r>
    </w:p>
    <w:p w:rsidR="00AA0D90" w:rsidRPr="00EE1171" w:rsidRDefault="00AA0D90" w:rsidP="00743E74">
      <w:pPr>
        <w:ind w:left="900" w:hanging="900"/>
      </w:pPr>
      <w:r w:rsidRPr="00EE1171">
        <w:rPr>
          <w:bCs/>
        </w:rPr>
        <w:t>Улицы:</w:t>
      </w:r>
      <w:r w:rsidRPr="00EE1171">
        <w:t xml:space="preserve">  Герцена, дома №№ 1, </w:t>
      </w:r>
      <w:r>
        <w:t xml:space="preserve">3, </w:t>
      </w:r>
      <w:r w:rsidRPr="00EE1171">
        <w:t>5, 7, 9, 11, 12,13, 14, 15,17  Лобачевского, дома №№ 35, 37, Маяковского, дом №9.</w:t>
      </w:r>
    </w:p>
    <w:p w:rsidR="00AA0D90" w:rsidRPr="00EE1171" w:rsidRDefault="00AA0D90" w:rsidP="00743E74">
      <w:pPr>
        <w:ind w:left="900" w:hanging="900"/>
      </w:pPr>
    </w:p>
    <w:p w:rsidR="00AA0D90" w:rsidRPr="00EE1171" w:rsidRDefault="00AA0D90" w:rsidP="00743E74">
      <w:pPr>
        <w:ind w:left="1080" w:hanging="1080"/>
        <w:jc w:val="both"/>
        <w:rPr>
          <w:b/>
        </w:rPr>
      </w:pPr>
      <w:r w:rsidRPr="00EE1171">
        <w:rPr>
          <w:b/>
        </w:rPr>
        <w:t>Количество избирателей: 791</w:t>
      </w:r>
    </w:p>
    <w:p w:rsidR="00AA0D90" w:rsidRPr="00EE1171" w:rsidRDefault="00AA0D90" w:rsidP="00743E74">
      <w:pPr>
        <w:ind w:left="1080" w:hanging="1080"/>
        <w:jc w:val="both"/>
        <w:rPr>
          <w:b/>
        </w:rPr>
      </w:pPr>
    </w:p>
    <w:p w:rsidR="00AA0D90" w:rsidRPr="00EE1171" w:rsidRDefault="00AA0D90" w:rsidP="00743E74">
      <w:pPr>
        <w:pStyle w:val="Heading1"/>
      </w:pPr>
      <w:r w:rsidRPr="00EE1171">
        <w:t>Козловский избирательный округ №6</w:t>
      </w:r>
    </w:p>
    <w:p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>Город Козловка.</w:t>
      </w:r>
    </w:p>
    <w:p w:rsidR="00AA0D90" w:rsidRPr="00EE1171" w:rsidRDefault="00AA0D90" w:rsidP="00743E74">
      <w:pPr>
        <w:ind w:left="1080" w:hanging="1080"/>
      </w:pPr>
      <w:r w:rsidRPr="00EE1171">
        <w:rPr>
          <w:bCs/>
        </w:rPr>
        <w:t>Улицы:</w:t>
      </w:r>
      <w:r w:rsidRPr="00EE1171">
        <w:t xml:space="preserve">  Лобачевского, дома №№ 31а, 33, Маяковского, дома №№ 1, 2, 2а, 4, 5, 6, 7, 8, 10 Калинина, Николаева, пер.Николаева, Пионерская, Щорса, Сетевая.</w:t>
      </w:r>
    </w:p>
    <w:p w:rsidR="00AA0D90" w:rsidRPr="00EE1171" w:rsidRDefault="00AA0D90" w:rsidP="00743E74">
      <w:pPr>
        <w:ind w:left="1080" w:hanging="1080"/>
      </w:pPr>
    </w:p>
    <w:p w:rsidR="00AA0D90" w:rsidRPr="00EE1171" w:rsidRDefault="00AA0D90" w:rsidP="00743E74">
      <w:pPr>
        <w:ind w:left="1080" w:hanging="1080"/>
        <w:rPr>
          <w:b/>
          <w:bCs/>
        </w:rPr>
      </w:pPr>
      <w:r w:rsidRPr="00EE1171">
        <w:rPr>
          <w:b/>
          <w:bCs/>
        </w:rPr>
        <w:t>Количество избирателей: 768</w:t>
      </w:r>
    </w:p>
    <w:p w:rsidR="00AA0D90" w:rsidRPr="00EE1171" w:rsidRDefault="00AA0D90" w:rsidP="00743E74">
      <w:pPr>
        <w:ind w:left="1080" w:hanging="1080"/>
        <w:jc w:val="both"/>
        <w:rPr>
          <w:b/>
          <w:bCs/>
        </w:rPr>
      </w:pPr>
    </w:p>
    <w:p w:rsidR="00AA0D90" w:rsidRDefault="00AA0D90" w:rsidP="00743E74">
      <w:pPr>
        <w:ind w:left="3780" w:hanging="3780"/>
        <w:jc w:val="center"/>
        <w:rPr>
          <w:bCs/>
        </w:rPr>
      </w:pPr>
      <w:r w:rsidRPr="00EE1171">
        <w:rPr>
          <w:bCs/>
        </w:rPr>
        <w:t xml:space="preserve"> </w:t>
      </w:r>
    </w:p>
    <w:p w:rsidR="00AA0D90" w:rsidRPr="00EE1171" w:rsidRDefault="00AA0D90" w:rsidP="00743E74">
      <w:pPr>
        <w:ind w:left="3780" w:hanging="3780"/>
        <w:jc w:val="center"/>
        <w:rPr>
          <w:b/>
        </w:rPr>
      </w:pPr>
      <w:r w:rsidRPr="00EE1171">
        <w:rPr>
          <w:b/>
        </w:rPr>
        <w:t>Козловский  избирательный округ №7</w:t>
      </w:r>
    </w:p>
    <w:p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>Город Козловка.</w:t>
      </w:r>
    </w:p>
    <w:p w:rsidR="00AA0D90" w:rsidRDefault="00AA0D90" w:rsidP="00743E74">
      <w:pPr>
        <w:ind w:left="1080" w:hanging="1080"/>
        <w:jc w:val="both"/>
      </w:pPr>
      <w:r w:rsidRPr="00EE1171">
        <w:rPr>
          <w:bCs/>
        </w:rPr>
        <w:t>Улицы:</w:t>
      </w:r>
      <w:r w:rsidRPr="00EE1171">
        <w:t xml:space="preserve">  Гастелло, Дачная, Казакова, К. Маркса, дома с №28 по №125, Комаровская, Нагорная, Овражная, Фестивальная, Харитонова, Школьная, Южная, Дзержинского, </w:t>
      </w:r>
      <w:r>
        <w:t xml:space="preserve"> Куйбышева, Свердлова, Чкалова.</w:t>
      </w:r>
    </w:p>
    <w:p w:rsidR="00AA0D90" w:rsidRPr="00EE1171" w:rsidRDefault="00AA0D90" w:rsidP="00743E74">
      <w:pPr>
        <w:ind w:left="1080" w:hanging="1080"/>
      </w:pPr>
    </w:p>
    <w:p w:rsidR="00AA0D90" w:rsidRPr="00EE1171" w:rsidRDefault="00AA0D90" w:rsidP="00743E74">
      <w:pPr>
        <w:pStyle w:val="Heading3"/>
        <w:jc w:val="left"/>
      </w:pPr>
      <w:r>
        <w:t>Количество избирателей: 652</w:t>
      </w:r>
    </w:p>
    <w:p w:rsidR="00AA0D90" w:rsidRPr="00EE1171" w:rsidRDefault="00AA0D90" w:rsidP="00743E74">
      <w:pPr>
        <w:ind w:left="1080" w:hanging="1080"/>
        <w:jc w:val="both"/>
      </w:pPr>
    </w:p>
    <w:p w:rsidR="00AA0D90" w:rsidRPr="00EE1171" w:rsidRDefault="00AA0D90" w:rsidP="00743E74">
      <w:pPr>
        <w:ind w:left="1080" w:hanging="1080"/>
        <w:jc w:val="both"/>
      </w:pPr>
    </w:p>
    <w:p w:rsidR="00AA0D90" w:rsidRDefault="00AA0D90" w:rsidP="00743E74">
      <w:pPr>
        <w:pStyle w:val="Heading1"/>
      </w:pPr>
    </w:p>
    <w:p w:rsidR="00AA0D90" w:rsidRPr="00EE1171" w:rsidRDefault="00AA0D90" w:rsidP="00743E74">
      <w:pPr>
        <w:pStyle w:val="Heading1"/>
      </w:pPr>
      <w:r w:rsidRPr="00EE1171">
        <w:t xml:space="preserve">Козловский избирательный округ №8 </w:t>
      </w:r>
    </w:p>
    <w:p w:rsidR="00AA0D90" w:rsidRPr="00EE1171" w:rsidRDefault="00AA0D90" w:rsidP="00743E74">
      <w:pPr>
        <w:ind w:left="3780" w:hanging="3780"/>
        <w:rPr>
          <w:bCs/>
        </w:rPr>
      </w:pPr>
      <w:r w:rsidRPr="00EE1171">
        <w:rPr>
          <w:bCs/>
        </w:rPr>
        <w:t>Город Козловка.</w:t>
      </w:r>
    </w:p>
    <w:p w:rsidR="00AA0D90" w:rsidRPr="00EE1171" w:rsidRDefault="00AA0D90" w:rsidP="00743E74">
      <w:pPr>
        <w:ind w:left="1080" w:hanging="1080"/>
        <w:jc w:val="both"/>
      </w:pPr>
      <w:r w:rsidRPr="00EE1171">
        <w:rPr>
          <w:bCs/>
        </w:rPr>
        <w:t>Улицы:</w:t>
      </w:r>
      <w:r w:rsidRPr="00EE1171">
        <w:rPr>
          <w:b/>
        </w:rPr>
        <w:t xml:space="preserve">  </w:t>
      </w:r>
      <w:r w:rsidRPr="00EE1171">
        <w:t>К.Маркса, дома с №2 по №24, Кирова, Комсомольская, Ленкина, Рабочая, Слободская, Шоссейная, Горького, Молодежная, Тимирязева, Чехова, 30 лет Победы, дом 42а, Лобачевского, дом 33а.</w:t>
      </w:r>
    </w:p>
    <w:p w:rsidR="00AA0D90" w:rsidRPr="00EE1171" w:rsidRDefault="00AA0D90" w:rsidP="00743E74">
      <w:pPr>
        <w:ind w:left="1080" w:hanging="1080"/>
      </w:pPr>
    </w:p>
    <w:p w:rsidR="00AA0D90" w:rsidRPr="00EE1171" w:rsidRDefault="00AA0D90" w:rsidP="00743E74">
      <w:pPr>
        <w:ind w:left="1080" w:hanging="1080"/>
        <w:jc w:val="both"/>
        <w:rPr>
          <w:b/>
        </w:rPr>
      </w:pPr>
      <w:r w:rsidRPr="00EE1171">
        <w:rPr>
          <w:b/>
        </w:rPr>
        <w:t>Количество избирателей: 789</w:t>
      </w:r>
    </w:p>
    <w:p w:rsidR="00AA0D90" w:rsidRPr="00EE1171" w:rsidRDefault="00AA0D90" w:rsidP="00743E74">
      <w:pPr>
        <w:rPr>
          <w:b/>
        </w:rPr>
      </w:pPr>
    </w:p>
    <w:p w:rsidR="00AA0D90" w:rsidRPr="00EE1171" w:rsidRDefault="00AA0D90" w:rsidP="00743E74">
      <w:pPr>
        <w:pStyle w:val="Heading2"/>
      </w:pPr>
      <w:r w:rsidRPr="00EE1171">
        <w:t>Андреево-Базарский избирательный округ № 9</w:t>
      </w:r>
    </w:p>
    <w:p w:rsidR="00AA0D90" w:rsidRPr="00EE1171" w:rsidRDefault="00AA0D90" w:rsidP="00743E74">
      <w:r w:rsidRPr="00EE1171">
        <w:t>Село Шутнерово.</w:t>
      </w:r>
    </w:p>
    <w:p w:rsidR="00AA0D90" w:rsidRDefault="00AA0D90" w:rsidP="00743E74">
      <w:pPr>
        <w:jc w:val="both"/>
      </w:pPr>
      <w:r w:rsidRPr="00EE1171">
        <w:t xml:space="preserve">Деревни: Андреево-Базары, Аблязово, Айдарово, Калугино, Кудемеры, Новое Шутнерово, Олмалуй, Чувашское Исенево, Шималахово, Пиженькасы, </w:t>
      </w:r>
    </w:p>
    <w:p w:rsidR="00AA0D90" w:rsidRPr="001F141E" w:rsidRDefault="00AA0D90" w:rsidP="00743E74">
      <w:r>
        <w:t xml:space="preserve">Деревня </w:t>
      </w:r>
      <w:r w:rsidRPr="00EE1171">
        <w:t>Янтиково</w:t>
      </w:r>
      <w:r>
        <w:t>:</w:t>
      </w:r>
      <w:r w:rsidRPr="00EE1171">
        <w:t xml:space="preserve"> улицы Новая, </w:t>
      </w:r>
      <w:r w:rsidRPr="001F141E">
        <w:t>Шоссейная, дома с № 82 по №94.</w:t>
      </w:r>
    </w:p>
    <w:p w:rsidR="00AA0D90" w:rsidRPr="001F141E" w:rsidRDefault="00AA0D90" w:rsidP="00743E74"/>
    <w:p w:rsidR="00AA0D90" w:rsidRPr="00EE1171" w:rsidRDefault="00AA0D90" w:rsidP="00743E74">
      <w:pPr>
        <w:pStyle w:val="Heading4"/>
      </w:pPr>
      <w:r w:rsidRPr="00EE1171">
        <w:t>Количество избирателей: 650</w:t>
      </w:r>
    </w:p>
    <w:p w:rsidR="00AA0D90" w:rsidRPr="00EE1171" w:rsidRDefault="00AA0D90" w:rsidP="00743E74"/>
    <w:p w:rsidR="00AA0D90" w:rsidRPr="00EE1171" w:rsidRDefault="00AA0D90" w:rsidP="00743E74">
      <w:pPr>
        <w:pStyle w:val="Heading2"/>
      </w:pPr>
      <w:r w:rsidRPr="00EE1171">
        <w:t xml:space="preserve"> Аттиковский избирательный округ № 10</w:t>
      </w:r>
    </w:p>
    <w:p w:rsidR="00AA0D90" w:rsidRPr="00EE1171" w:rsidRDefault="00AA0D90" w:rsidP="00743E74"/>
    <w:p w:rsidR="00AA0D90" w:rsidRPr="00EE1171" w:rsidRDefault="00AA0D90" w:rsidP="00743E74">
      <w:r w:rsidRPr="00EE1171">
        <w:t>Села:</w:t>
      </w:r>
      <w:r w:rsidRPr="00EE1171">
        <w:rPr>
          <w:b/>
          <w:bCs/>
        </w:rPr>
        <w:t xml:space="preserve"> </w:t>
      </w:r>
      <w:r w:rsidRPr="00EE1171">
        <w:t>Аттиково, Тоганашево.</w:t>
      </w:r>
    </w:p>
    <w:p w:rsidR="00AA0D90" w:rsidRPr="00EE1171" w:rsidRDefault="00AA0D90" w:rsidP="00743E74">
      <w:pPr>
        <w:jc w:val="both"/>
      </w:pPr>
      <w:r w:rsidRPr="00EE1171">
        <w:t>Деревни:</w:t>
      </w:r>
      <w:r w:rsidRPr="00EE1171">
        <w:rPr>
          <w:b/>
          <w:bCs/>
        </w:rPr>
        <w:t xml:space="preserve"> </w:t>
      </w:r>
      <w:r w:rsidRPr="00EE1171">
        <w:t xml:space="preserve">Байметево, Мартыново, Чешлама, Решетниково, Нижнее Анчиково, Верхнее Анчиково, Казаково, </w:t>
      </w:r>
      <w:r>
        <w:t xml:space="preserve">Карцев Починок, Верхний Курган, </w:t>
      </w:r>
      <w:r w:rsidRPr="00EE1171">
        <w:t>разъезд Чешлама.</w:t>
      </w:r>
    </w:p>
    <w:p w:rsidR="00AA0D90" w:rsidRPr="00EE1171" w:rsidRDefault="00AA0D90" w:rsidP="00743E74">
      <w:r w:rsidRPr="00EE1171">
        <w:t xml:space="preserve">Город Козловка. </w:t>
      </w:r>
    </w:p>
    <w:p w:rsidR="00AA0D90" w:rsidRPr="00EE1171" w:rsidRDefault="00AA0D90" w:rsidP="00743E74">
      <w:r w:rsidRPr="00EE1171">
        <w:t>Улицы: Совхозная, Дорожная, Мелиораторов, Нижнекурганская.</w:t>
      </w:r>
    </w:p>
    <w:p w:rsidR="00AA0D90" w:rsidRPr="00EE1171" w:rsidRDefault="00AA0D90" w:rsidP="00743E74"/>
    <w:p w:rsidR="00AA0D90" w:rsidRPr="001F141E" w:rsidRDefault="00AA0D90" w:rsidP="00743E74">
      <w:pPr>
        <w:pStyle w:val="Heading4"/>
      </w:pPr>
      <w:r>
        <w:t>Количество избирателей: 718</w:t>
      </w:r>
    </w:p>
    <w:p w:rsidR="00AA0D90" w:rsidRPr="001F141E" w:rsidRDefault="00AA0D90" w:rsidP="00743E74"/>
    <w:p w:rsidR="00AA0D90" w:rsidRPr="00EE1171" w:rsidRDefault="00AA0D90" w:rsidP="00743E74">
      <w:pPr>
        <w:pStyle w:val="Heading2"/>
      </w:pPr>
      <w:r w:rsidRPr="00EE1171">
        <w:t>Байгуловский избирательный округ № 11</w:t>
      </w:r>
    </w:p>
    <w:p w:rsidR="00AA0D90" w:rsidRPr="00EE1171" w:rsidRDefault="00AA0D90" w:rsidP="00743E74"/>
    <w:p w:rsidR="00AA0D90" w:rsidRPr="00EE1171" w:rsidRDefault="00AA0D90" w:rsidP="00743E74">
      <w:r w:rsidRPr="00EE1171">
        <w:t>Село</w:t>
      </w:r>
      <w:r w:rsidRPr="00EE1171">
        <w:rPr>
          <w:b/>
          <w:bCs/>
        </w:rPr>
        <w:t xml:space="preserve"> </w:t>
      </w:r>
      <w:r w:rsidRPr="00EE1171">
        <w:t>Байгулово.</w:t>
      </w:r>
    </w:p>
    <w:p w:rsidR="00AA0D90" w:rsidRPr="00EE1171" w:rsidRDefault="00AA0D90" w:rsidP="00743E74">
      <w:r w:rsidRPr="00EE1171">
        <w:t>Деревня</w:t>
      </w:r>
      <w:r w:rsidRPr="00EE1171">
        <w:rPr>
          <w:b/>
          <w:bCs/>
        </w:rPr>
        <w:t xml:space="preserve"> </w:t>
      </w:r>
      <w:r w:rsidRPr="00EE1171">
        <w:t>Верхнее Байгулово, Деревня Янтиково</w:t>
      </w:r>
      <w:r>
        <w:t>:</w:t>
      </w:r>
      <w:r w:rsidRPr="00EE1171">
        <w:t xml:space="preserve"> улицы Центральная, Шоссейная, дома с № 1 по №81.</w:t>
      </w:r>
    </w:p>
    <w:p w:rsidR="00AA0D90" w:rsidRPr="00EE1171" w:rsidRDefault="00AA0D90" w:rsidP="00743E74">
      <w:pPr>
        <w:jc w:val="both"/>
      </w:pPr>
    </w:p>
    <w:p w:rsidR="00AA0D90" w:rsidRPr="00EE1171" w:rsidRDefault="00AA0D90" w:rsidP="00743E74">
      <w:pPr>
        <w:jc w:val="both"/>
      </w:pPr>
    </w:p>
    <w:p w:rsidR="00AA0D90" w:rsidRPr="00EE1171" w:rsidRDefault="00AA0D90" w:rsidP="00743E74">
      <w:pPr>
        <w:pStyle w:val="Heading5"/>
      </w:pPr>
      <w:r w:rsidRPr="00EE1171">
        <w:t>Количество избирателей: 679</w:t>
      </w:r>
    </w:p>
    <w:p w:rsidR="00AA0D90" w:rsidRPr="00EE1171" w:rsidRDefault="00AA0D90" w:rsidP="00743E74"/>
    <w:p w:rsidR="00AA0D90" w:rsidRPr="00EE1171" w:rsidRDefault="00AA0D90" w:rsidP="00743E74">
      <w:pPr>
        <w:pStyle w:val="Heading2"/>
      </w:pPr>
    </w:p>
    <w:p w:rsidR="00AA0D90" w:rsidRPr="00EE1171" w:rsidRDefault="00AA0D90" w:rsidP="00743E74">
      <w:pPr>
        <w:pStyle w:val="Heading2"/>
      </w:pPr>
      <w:r w:rsidRPr="00EE1171">
        <w:t>Еметкинский избирательный округ № 12</w:t>
      </w:r>
    </w:p>
    <w:p w:rsidR="00AA0D90" w:rsidRPr="00EE1171" w:rsidRDefault="00AA0D90" w:rsidP="00743E74"/>
    <w:p w:rsidR="00AA0D90" w:rsidRPr="00EE1171" w:rsidRDefault="00AA0D90" w:rsidP="00743E74">
      <w:pPr>
        <w:jc w:val="both"/>
      </w:pPr>
      <w:r w:rsidRPr="00EE1171">
        <w:t>Деревни:</w:t>
      </w:r>
      <w:r w:rsidRPr="00EE1171">
        <w:rPr>
          <w:b/>
          <w:bCs/>
        </w:rPr>
        <w:t xml:space="preserve"> </w:t>
      </w:r>
      <w:r w:rsidRPr="00EE1171">
        <w:t>Еметкино, Бишево, Вурманкасы, Катергино, Липово, Осиново, Сирекли, Новая Деревня, Гришкино.</w:t>
      </w:r>
    </w:p>
    <w:p w:rsidR="00AA0D90" w:rsidRPr="00EE1171" w:rsidRDefault="00AA0D90" w:rsidP="00743E74"/>
    <w:p w:rsidR="00AA0D90" w:rsidRPr="00EE1171" w:rsidRDefault="00AA0D90" w:rsidP="00743E74">
      <w:pPr>
        <w:pStyle w:val="Heading4"/>
      </w:pPr>
      <w:r w:rsidRPr="00EE1171">
        <w:t>Количество избирателей: 699</w:t>
      </w:r>
    </w:p>
    <w:p w:rsidR="00AA0D90" w:rsidRPr="00EE1171" w:rsidRDefault="00AA0D90" w:rsidP="00743E74"/>
    <w:p w:rsidR="00AA0D90" w:rsidRPr="00EE1171" w:rsidRDefault="00AA0D90" w:rsidP="00743E74"/>
    <w:p w:rsidR="00AA0D90" w:rsidRPr="00EE1171" w:rsidRDefault="00AA0D90" w:rsidP="00743E74">
      <w:pPr>
        <w:pStyle w:val="Heading2"/>
      </w:pPr>
      <w:r w:rsidRPr="00EE1171">
        <w:t xml:space="preserve"> Карамышевский  избирательный округ № 13</w:t>
      </w:r>
    </w:p>
    <w:p w:rsidR="00AA0D90" w:rsidRPr="00EE1171" w:rsidRDefault="00AA0D90" w:rsidP="00743E74"/>
    <w:p w:rsidR="00AA0D90" w:rsidRPr="00EE1171" w:rsidRDefault="00AA0D90" w:rsidP="00743E74">
      <w:r w:rsidRPr="00EE1171">
        <w:t>Село Карамышево.</w:t>
      </w:r>
    </w:p>
    <w:p w:rsidR="00AA0D90" w:rsidRPr="00EE1171" w:rsidRDefault="00AA0D90" w:rsidP="00743E74">
      <w:r w:rsidRPr="00EE1171">
        <w:t>Деревни</w:t>
      </w:r>
      <w:r w:rsidRPr="00EE1171">
        <w:rPr>
          <w:b/>
          <w:bCs/>
        </w:rPr>
        <w:t xml:space="preserve"> </w:t>
      </w:r>
      <w:r w:rsidRPr="00EE1171">
        <w:t>Картлуево, Мурзаево.</w:t>
      </w:r>
    </w:p>
    <w:p w:rsidR="00AA0D90" w:rsidRPr="00EE1171" w:rsidRDefault="00AA0D90" w:rsidP="00743E74">
      <w:pPr>
        <w:pStyle w:val="Heading4"/>
      </w:pPr>
      <w:r w:rsidRPr="00EE1171">
        <w:t>Количество избирателей: 650</w:t>
      </w:r>
    </w:p>
    <w:p w:rsidR="00AA0D90" w:rsidRPr="00EE1171" w:rsidRDefault="00AA0D90" w:rsidP="00743E74"/>
    <w:p w:rsidR="00AA0D90" w:rsidRPr="00EE1171" w:rsidRDefault="00AA0D90" w:rsidP="00743E74"/>
    <w:p w:rsidR="00AA0D90" w:rsidRPr="00EE1171" w:rsidRDefault="00AA0D90" w:rsidP="00743E74">
      <w:pPr>
        <w:pStyle w:val="Heading2"/>
      </w:pPr>
      <w:r w:rsidRPr="00EE1171">
        <w:t xml:space="preserve"> Можарский избирательный округ № 14</w:t>
      </w:r>
    </w:p>
    <w:p w:rsidR="00AA0D90" w:rsidRPr="00EE1171" w:rsidRDefault="00AA0D90" w:rsidP="00743E74"/>
    <w:p w:rsidR="00AA0D90" w:rsidRPr="00EE1171" w:rsidRDefault="00AA0D90" w:rsidP="00743E74">
      <w:r w:rsidRPr="00EE1171">
        <w:t>Деревни:</w:t>
      </w:r>
      <w:r w:rsidRPr="00EE1171">
        <w:rPr>
          <w:b/>
          <w:bCs/>
        </w:rPr>
        <w:t xml:space="preserve"> </w:t>
      </w:r>
      <w:r w:rsidRPr="00EE1171">
        <w:t>Можары, Кинеры, Криуши, Шименеево.</w:t>
      </w:r>
    </w:p>
    <w:p w:rsidR="00AA0D90" w:rsidRPr="00EE1171" w:rsidRDefault="00AA0D90" w:rsidP="00743E74"/>
    <w:p w:rsidR="00AA0D90" w:rsidRPr="00EE1171" w:rsidRDefault="00AA0D90" w:rsidP="00743E74">
      <w:pPr>
        <w:rPr>
          <w:b/>
          <w:bCs/>
        </w:rPr>
      </w:pPr>
      <w:r w:rsidRPr="00EE1171">
        <w:rPr>
          <w:b/>
          <w:bCs/>
        </w:rPr>
        <w:t>Количество избирателей: 650</w:t>
      </w:r>
    </w:p>
    <w:p w:rsidR="00AA0D90" w:rsidRPr="00EE1171" w:rsidRDefault="00AA0D90" w:rsidP="00743E74">
      <w:pPr>
        <w:rPr>
          <w:b/>
          <w:bCs/>
        </w:rPr>
      </w:pPr>
    </w:p>
    <w:p w:rsidR="00AA0D90" w:rsidRPr="00EE1171" w:rsidRDefault="00AA0D90" w:rsidP="00743E74"/>
    <w:p w:rsidR="00AA0D90" w:rsidRPr="00EE1171" w:rsidRDefault="00AA0D90" w:rsidP="00743E74">
      <w:pPr>
        <w:pStyle w:val="Heading2"/>
      </w:pPr>
      <w:r w:rsidRPr="00EE1171">
        <w:t xml:space="preserve"> Карачевский избирательный округ № 15</w:t>
      </w:r>
    </w:p>
    <w:p w:rsidR="00AA0D90" w:rsidRPr="00EE1171" w:rsidRDefault="00AA0D90" w:rsidP="00743E74"/>
    <w:p w:rsidR="00AA0D90" w:rsidRPr="00EE1171" w:rsidRDefault="00AA0D90" w:rsidP="00743E74">
      <w:r w:rsidRPr="00EE1171">
        <w:t>Село Карачево.</w:t>
      </w:r>
    </w:p>
    <w:p w:rsidR="00AA0D90" w:rsidRPr="00EE1171" w:rsidRDefault="00AA0D90" w:rsidP="00743E74">
      <w:pPr>
        <w:jc w:val="both"/>
      </w:pPr>
      <w:r w:rsidRPr="00EE1171">
        <w:t>Деревни: Илебары, Толбаево, Ягунькино, Бигильдино, Баланово, Малое Бишево, Малое Карачево, Осинкино.</w:t>
      </w:r>
    </w:p>
    <w:p w:rsidR="00AA0D90" w:rsidRPr="00EE1171" w:rsidRDefault="00AA0D90" w:rsidP="00743E74">
      <w:r>
        <w:t>Город Козловка, улица Беловолжская,</w:t>
      </w:r>
      <w:r w:rsidRPr="00EE1171">
        <w:t xml:space="preserve"> </w:t>
      </w:r>
      <w:r>
        <w:t>пер.Беловолжский.</w:t>
      </w:r>
    </w:p>
    <w:p w:rsidR="00AA0D90" w:rsidRPr="00EE1171" w:rsidRDefault="00AA0D90" w:rsidP="00743E74"/>
    <w:p w:rsidR="00AA0D90" w:rsidRPr="00EE1171" w:rsidRDefault="00AA0D90" w:rsidP="00743E74">
      <w:pPr>
        <w:pStyle w:val="Heading4"/>
      </w:pPr>
      <w:r w:rsidRPr="00EE1171">
        <w:t xml:space="preserve">Количество избирателей: </w:t>
      </w:r>
      <w:r>
        <w:t>714</w:t>
      </w:r>
    </w:p>
    <w:p w:rsidR="00AA0D90" w:rsidRPr="00EE1171" w:rsidRDefault="00AA0D90" w:rsidP="00743E74">
      <w:pPr>
        <w:rPr>
          <w:b/>
          <w:bCs/>
        </w:rPr>
      </w:pPr>
    </w:p>
    <w:p w:rsidR="00AA0D90" w:rsidRPr="00EE1171" w:rsidRDefault="00AA0D90" w:rsidP="00743E74">
      <w:pPr>
        <w:pStyle w:val="Heading2"/>
      </w:pPr>
      <w:r w:rsidRPr="00EE1171">
        <w:t xml:space="preserve"> Солдыбаевский избирательный округ № 16</w:t>
      </w:r>
    </w:p>
    <w:p w:rsidR="00AA0D90" w:rsidRPr="00EE1171" w:rsidRDefault="00AA0D90" w:rsidP="00743E74"/>
    <w:p w:rsidR="00AA0D90" w:rsidRPr="00EE1171" w:rsidRDefault="00AA0D90" w:rsidP="00743E74">
      <w:r w:rsidRPr="00EE1171">
        <w:t>Деревни: Солдыбаево, Дятлино, Пиндиково, Токташево.</w:t>
      </w:r>
    </w:p>
    <w:p w:rsidR="00AA0D90" w:rsidRPr="00EE1171" w:rsidRDefault="00AA0D90" w:rsidP="00743E74"/>
    <w:p w:rsidR="00AA0D90" w:rsidRPr="00EE1171" w:rsidRDefault="00AA0D90" w:rsidP="00743E74"/>
    <w:p w:rsidR="00AA0D90" w:rsidRPr="00EE1171" w:rsidRDefault="00AA0D90" w:rsidP="00743E74">
      <w:pPr>
        <w:rPr>
          <w:b/>
          <w:bCs/>
        </w:rPr>
      </w:pPr>
      <w:r w:rsidRPr="00EE1171">
        <w:rPr>
          <w:b/>
          <w:bCs/>
        </w:rPr>
        <w:t>Количество избирателей: 794</w:t>
      </w:r>
    </w:p>
    <w:p w:rsidR="00AA0D90" w:rsidRPr="00EE1171" w:rsidRDefault="00AA0D90" w:rsidP="00743E74">
      <w:pPr>
        <w:rPr>
          <w:b/>
          <w:bCs/>
        </w:rPr>
      </w:pPr>
    </w:p>
    <w:p w:rsidR="00AA0D90" w:rsidRPr="00EE1171" w:rsidRDefault="00AA0D90" w:rsidP="00743E74">
      <w:pPr>
        <w:pStyle w:val="Heading2"/>
      </w:pPr>
      <w:r w:rsidRPr="00EE1171">
        <w:t xml:space="preserve"> Тюрлеминский  избирательный округ № 17</w:t>
      </w:r>
    </w:p>
    <w:p w:rsidR="00AA0D90" w:rsidRPr="00EE1171" w:rsidRDefault="00AA0D90" w:rsidP="00743E74"/>
    <w:p w:rsidR="00AA0D90" w:rsidRPr="00EE1171" w:rsidRDefault="00AA0D90" w:rsidP="00743E74">
      <w:pPr>
        <w:pStyle w:val="Heading4"/>
        <w:jc w:val="both"/>
        <w:rPr>
          <w:b w:val="0"/>
          <w:bCs w:val="0"/>
        </w:rPr>
      </w:pPr>
      <w:r w:rsidRPr="00EE1171">
        <w:rPr>
          <w:b w:val="0"/>
          <w:bCs w:val="0"/>
        </w:rPr>
        <w:t>Станция Тюрлема, улицы Ленина, Молодежная, Почтовая, Шоссейная, Лесная 1а, Станционная, Заготзерно, Железнодорожная, Пушкина, Складская, Южная, Лесничество, Красногвардейская, Пионерская, Солнечная, Дорожников, Светлая, Центральная, Зеленая, Северная, Южная-1, Школьная, Садовая, Васильки.</w:t>
      </w:r>
    </w:p>
    <w:p w:rsidR="00AA0D90" w:rsidRPr="00EE1171" w:rsidRDefault="00AA0D90" w:rsidP="00743E74"/>
    <w:p w:rsidR="00AA0D90" w:rsidRPr="00EE1171" w:rsidRDefault="00AA0D90" w:rsidP="00743E74">
      <w:pPr>
        <w:rPr>
          <w:b/>
          <w:bCs/>
        </w:rPr>
      </w:pPr>
      <w:r w:rsidRPr="00EE1171">
        <w:rPr>
          <w:b/>
          <w:bCs/>
        </w:rPr>
        <w:t>Количество избирателей: 651</w:t>
      </w:r>
    </w:p>
    <w:p w:rsidR="00AA0D90" w:rsidRPr="00EE1171" w:rsidRDefault="00AA0D90" w:rsidP="00743E74">
      <w:pPr>
        <w:rPr>
          <w:b/>
          <w:bCs/>
        </w:rPr>
      </w:pPr>
    </w:p>
    <w:p w:rsidR="00AA0D90" w:rsidRPr="00EE1171" w:rsidRDefault="00AA0D90" w:rsidP="00743E74">
      <w:pPr>
        <w:pStyle w:val="Heading2"/>
      </w:pPr>
      <w:r w:rsidRPr="00EE1171">
        <w:t>Старотюрлеминский  избирательный округ № 18</w:t>
      </w:r>
    </w:p>
    <w:p w:rsidR="00AA0D90" w:rsidRPr="00EE1171" w:rsidRDefault="00AA0D90" w:rsidP="00743E74"/>
    <w:p w:rsidR="00AA0D90" w:rsidRPr="00EE1171" w:rsidRDefault="00AA0D90" w:rsidP="00743E74">
      <w:r w:rsidRPr="00EE1171">
        <w:t>Село Старая Тюрлема.</w:t>
      </w:r>
    </w:p>
    <w:p w:rsidR="00AA0D90" w:rsidRPr="00EE1171" w:rsidRDefault="00AA0D90" w:rsidP="00743E74">
      <w:r w:rsidRPr="00EE1171">
        <w:t>Деревни: Новая Тюрлема, Уразметево.</w:t>
      </w:r>
    </w:p>
    <w:p w:rsidR="00AA0D90" w:rsidRPr="00EE1171" w:rsidRDefault="00AA0D90" w:rsidP="00743E74"/>
    <w:p w:rsidR="00AA0D90" w:rsidRPr="00EE1171" w:rsidRDefault="00AA0D90" w:rsidP="00743E74">
      <w:pPr>
        <w:rPr>
          <w:b/>
        </w:rPr>
      </w:pPr>
      <w:r w:rsidRPr="00EE1171">
        <w:rPr>
          <w:b/>
        </w:rPr>
        <w:t>Количество избирателей: 706</w:t>
      </w:r>
    </w:p>
    <w:p w:rsidR="00AA0D90" w:rsidRPr="00EE1171" w:rsidRDefault="00AA0D90" w:rsidP="00743E74"/>
    <w:p w:rsidR="00AA0D90" w:rsidRPr="00EE1171" w:rsidRDefault="00AA0D90" w:rsidP="00743E74">
      <w:pPr>
        <w:pStyle w:val="Heading2"/>
      </w:pPr>
      <w:r w:rsidRPr="00EE1171">
        <w:t>Янгильдинский  избирательный округ № 19</w:t>
      </w:r>
    </w:p>
    <w:p w:rsidR="00AA0D90" w:rsidRPr="00EE1171" w:rsidRDefault="00AA0D90" w:rsidP="00743E74"/>
    <w:p w:rsidR="00AA0D90" w:rsidRPr="00EE1171" w:rsidRDefault="00AA0D90" w:rsidP="00743E74">
      <w:r w:rsidRPr="00EE1171">
        <w:t>Село Янгильдино, Станция Тюрлема, Улица Лесная,</w:t>
      </w:r>
    </w:p>
    <w:p w:rsidR="00AA0D90" w:rsidRPr="00EE1171" w:rsidRDefault="00AA0D90" w:rsidP="00743E74">
      <w:pPr>
        <w:jc w:val="both"/>
      </w:pPr>
      <w:r w:rsidRPr="00EE1171">
        <w:t>Деревни: Альменево, Масловка, Семенчино, Воробьевка, Курочкино, разъезд Воробьевка.</w:t>
      </w:r>
    </w:p>
    <w:p w:rsidR="00AA0D90" w:rsidRPr="00EE1171" w:rsidRDefault="00AA0D90" w:rsidP="00743E74"/>
    <w:p w:rsidR="00AA0D90" w:rsidRPr="00743E74" w:rsidRDefault="00AA0D90" w:rsidP="007009F5">
      <w:pPr>
        <w:pStyle w:val="Heading4"/>
      </w:pPr>
      <w:r w:rsidRPr="00EE1171">
        <w:t>Количество избирателей: 650</w:t>
      </w:r>
    </w:p>
    <w:sectPr w:rsidR="00AA0D90" w:rsidRPr="00743E74" w:rsidSect="00B27BFD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Journal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FEB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1A4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EA8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2C4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FA6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24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C8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03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12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805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3A6"/>
    <w:rsid w:val="000164F5"/>
    <w:rsid w:val="00161117"/>
    <w:rsid w:val="001669FB"/>
    <w:rsid w:val="001716C2"/>
    <w:rsid w:val="001F141E"/>
    <w:rsid w:val="002D75E1"/>
    <w:rsid w:val="003C3734"/>
    <w:rsid w:val="004218EE"/>
    <w:rsid w:val="00434F88"/>
    <w:rsid w:val="0045761B"/>
    <w:rsid w:val="005246B3"/>
    <w:rsid w:val="006D70F0"/>
    <w:rsid w:val="007009F5"/>
    <w:rsid w:val="00702124"/>
    <w:rsid w:val="00743E74"/>
    <w:rsid w:val="00853EFC"/>
    <w:rsid w:val="00881B78"/>
    <w:rsid w:val="0088295D"/>
    <w:rsid w:val="008E1848"/>
    <w:rsid w:val="00907C1D"/>
    <w:rsid w:val="00960BF9"/>
    <w:rsid w:val="009B437E"/>
    <w:rsid w:val="009F3C3B"/>
    <w:rsid w:val="00AA0D90"/>
    <w:rsid w:val="00AB63A6"/>
    <w:rsid w:val="00B27BFD"/>
    <w:rsid w:val="00B93BAB"/>
    <w:rsid w:val="00B962B2"/>
    <w:rsid w:val="00C906A0"/>
    <w:rsid w:val="00CD76E2"/>
    <w:rsid w:val="00D70EA4"/>
    <w:rsid w:val="00D83D5A"/>
    <w:rsid w:val="00DB115A"/>
    <w:rsid w:val="00E42A24"/>
    <w:rsid w:val="00E94658"/>
    <w:rsid w:val="00EE1171"/>
    <w:rsid w:val="00F1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3A6"/>
    <w:pPr>
      <w:keepNext/>
      <w:ind w:left="540" w:hanging="5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3A6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63A6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63A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63A6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63A6"/>
    <w:rPr>
      <w:rFonts w:ascii="Times New Roman" w:hAnsi="Times New Roman" w:cs="Times New Roman"/>
      <w:b/>
      <w:bCs/>
      <w:noProof/>
      <w:color w:val="00000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AB63A6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AB63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aliases w:val="Знак"/>
    <w:basedOn w:val="Normal"/>
    <w:link w:val="HeaderChar"/>
    <w:uiPriority w:val="99"/>
    <w:semiHidden/>
    <w:rsid w:val="00AB63A6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AB63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B63A6"/>
    <w:pPr>
      <w:widowControl w:val="0"/>
      <w:spacing w:line="300" w:lineRule="auto"/>
      <w:ind w:left="1240" w:right="120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AB6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B63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43E7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07C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1008</Words>
  <Characters>5752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Admin</cp:lastModifiedBy>
  <cp:revision>8</cp:revision>
  <dcterms:created xsi:type="dcterms:W3CDTF">2015-03-31T08:25:00Z</dcterms:created>
  <dcterms:modified xsi:type="dcterms:W3CDTF">2015-04-30T03:23:00Z</dcterms:modified>
</cp:coreProperties>
</file>