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1" w:rsidRDefault="005F5211" w:rsidP="00EB5BA4">
      <w:pPr>
        <w:ind w:firstLine="720"/>
        <w:jc w:val="both"/>
        <w:rPr>
          <w:lang w:val="en-US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5211" w:rsidTr="00405D6F">
        <w:trPr>
          <w:cantSplit/>
          <w:trHeight w:val="362"/>
        </w:trPr>
        <w:tc>
          <w:tcPr>
            <w:tcW w:w="4161" w:type="dxa"/>
          </w:tcPr>
          <w:p w:rsidR="005F5211" w:rsidRDefault="005F5211" w:rsidP="00405D6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5F5211" w:rsidRDefault="005F5211" w:rsidP="00405D6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F5211" w:rsidRDefault="005F5211" w:rsidP="00405D6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F5211" w:rsidRDefault="005F5211" w:rsidP="00405D6F">
            <w:pPr>
              <w:spacing w:line="192" w:lineRule="auto"/>
              <w:jc w:val="center"/>
              <w:rPr>
                <w:rStyle w:val="a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"/>
                <w:bCs/>
                <w:noProof/>
                <w:color w:val="000000"/>
                <w:sz w:val="22"/>
              </w:rPr>
              <w:t xml:space="preserve"> </w:t>
            </w:r>
          </w:p>
          <w:p w:rsidR="005F5211" w:rsidRDefault="005F5211" w:rsidP="00405D6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5F5211" w:rsidTr="00405D6F">
        <w:trPr>
          <w:cantSplit/>
          <w:trHeight w:val="1725"/>
        </w:trPr>
        <w:tc>
          <w:tcPr>
            <w:tcW w:w="4161" w:type="dxa"/>
          </w:tcPr>
          <w:p w:rsidR="005F5211" w:rsidRDefault="005F5211" w:rsidP="00405D6F">
            <w:pPr>
              <w:pStyle w:val="Heading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5F5211" w:rsidRDefault="005F5211" w:rsidP="00405D6F">
            <w:pPr>
              <w:spacing w:line="192" w:lineRule="auto"/>
              <w:jc w:val="center"/>
              <w:rPr>
                <w:rStyle w:val="a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"/>
                <w:bCs/>
                <w:noProof/>
                <w:color w:val="000000"/>
                <w:sz w:val="22"/>
              </w:rPr>
              <w:t xml:space="preserve"> </w:t>
            </w:r>
          </w:p>
          <w:p w:rsidR="005F5211" w:rsidRDefault="005F5211" w:rsidP="00405D6F"/>
          <w:p w:rsidR="005F5211" w:rsidRPr="00CE7B48" w:rsidRDefault="005F5211" w:rsidP="00405D6F">
            <w:pPr>
              <w:pStyle w:val="Heading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5F5211" w:rsidRDefault="005F5211" w:rsidP="00405D6F">
            <w:pPr>
              <w:rPr>
                <w:noProof/>
                <w:color w:val="000000"/>
                <w:sz w:val="26"/>
                <w:szCs w:val="20"/>
              </w:rPr>
            </w:pPr>
          </w:p>
          <w:p w:rsidR="005F5211" w:rsidRPr="001508A2" w:rsidRDefault="005F5211" w:rsidP="00405D6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23.0</w:t>
            </w:r>
            <w:r>
              <w:rPr>
                <w:noProof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noProof/>
                <w:color w:val="000000"/>
                <w:sz w:val="26"/>
                <w:szCs w:val="26"/>
              </w:rPr>
              <w:t>.2015</w:t>
            </w:r>
            <w:r w:rsidRPr="001508A2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1508A2">
              <w:rPr>
                <w:b/>
                <w:bCs/>
                <w:sz w:val="16"/>
                <w:szCs w:val="16"/>
              </w:rPr>
              <w:t>Ç</w:t>
            </w:r>
            <w:r w:rsidRPr="001508A2">
              <w:rPr>
                <w:b/>
                <w:bCs/>
                <w:sz w:val="26"/>
                <w:szCs w:val="26"/>
              </w:rPr>
              <w:t xml:space="preserve"> </w:t>
            </w:r>
            <w:r w:rsidRPr="001508A2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5</w:t>
            </w:r>
            <w:r w:rsidRPr="001508A2">
              <w:rPr>
                <w:noProof/>
                <w:color w:val="000000"/>
                <w:sz w:val="26"/>
                <w:szCs w:val="26"/>
              </w:rPr>
              <w:t>/2</w:t>
            </w:r>
            <w:r>
              <w:rPr>
                <w:noProof/>
                <w:color w:val="000000"/>
                <w:sz w:val="26"/>
                <w:szCs w:val="26"/>
              </w:rPr>
              <w:t>87</w:t>
            </w:r>
            <w:r w:rsidRPr="001508A2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5F5211" w:rsidRDefault="005F5211" w:rsidP="00405D6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5F5211" w:rsidRDefault="005F5211" w:rsidP="00405D6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F5211" w:rsidRDefault="005F5211" w:rsidP="00405D6F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5211" w:rsidRDefault="005F5211" w:rsidP="00405D6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5F5211" w:rsidRDefault="005F5211" w:rsidP="00405D6F"/>
          <w:p w:rsidR="005F5211" w:rsidRDefault="005F5211" w:rsidP="00405D6F">
            <w:pPr>
              <w:pStyle w:val="Heading2"/>
              <w:spacing w:line="192" w:lineRule="auto"/>
            </w:pPr>
            <w:r>
              <w:t>РЕШЕНИЕ</w:t>
            </w:r>
          </w:p>
          <w:p w:rsidR="005F5211" w:rsidRDefault="005F5211" w:rsidP="00405D6F">
            <w:pPr>
              <w:pStyle w:val="Header"/>
              <w:tabs>
                <w:tab w:val="clear" w:pos="4677"/>
                <w:tab w:val="clear" w:pos="9355"/>
              </w:tabs>
            </w:pPr>
          </w:p>
          <w:p w:rsidR="005F5211" w:rsidRPr="001508A2" w:rsidRDefault="005F5211" w:rsidP="00405D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23.0</w:t>
            </w: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.2015</w:t>
            </w:r>
            <w:r w:rsidRPr="0000668C">
              <w:rPr>
                <w:sz w:val="26"/>
              </w:rPr>
              <w:t xml:space="preserve"> </w:t>
            </w:r>
            <w:r>
              <w:rPr>
                <w:sz w:val="26"/>
              </w:rPr>
              <w:t>г. № 5</w:t>
            </w:r>
            <w:r w:rsidRPr="001508A2">
              <w:rPr>
                <w:sz w:val="26"/>
              </w:rPr>
              <w:t>/2</w:t>
            </w:r>
            <w:r>
              <w:rPr>
                <w:sz w:val="26"/>
              </w:rPr>
              <w:t>87</w:t>
            </w:r>
          </w:p>
          <w:p w:rsidR="005F5211" w:rsidRDefault="005F5211" w:rsidP="00405D6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5F5211" w:rsidRDefault="005F5211" w:rsidP="00EB5BA4"/>
    <w:p w:rsidR="005F5211" w:rsidRDefault="005F5211" w:rsidP="00EB5BA4">
      <w:pPr>
        <w:pStyle w:val="Heading2"/>
        <w:spacing w:line="192" w:lineRule="auto"/>
        <w:rPr>
          <w:b w:val="0"/>
          <w:bCs w:val="0"/>
          <w:szCs w:val="26"/>
        </w:rPr>
      </w:pPr>
    </w:p>
    <w:p w:rsidR="005F5211" w:rsidRPr="008859B2" w:rsidRDefault="005F5211" w:rsidP="00EB5BA4">
      <w:pPr>
        <w:pStyle w:val="Heading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54</w:t>
      </w:r>
      <w:r w:rsidRPr="0000668C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>З</w:t>
      </w:r>
      <w:r w:rsidRPr="008859B2">
        <w:rPr>
          <w:b w:val="0"/>
          <w:bCs w:val="0"/>
          <w:szCs w:val="26"/>
        </w:rPr>
        <w:t>АСЕДАНИЕ 5 СОЗЫВА</w:t>
      </w:r>
    </w:p>
    <w:p w:rsidR="005F5211" w:rsidRPr="0000668C" w:rsidRDefault="005F5211" w:rsidP="00EB5BA4">
      <w:pPr>
        <w:jc w:val="both"/>
      </w:pPr>
    </w:p>
    <w:p w:rsidR="005F5211" w:rsidRPr="0000668C" w:rsidRDefault="005F5211" w:rsidP="00EB5BA4">
      <w:pPr>
        <w:jc w:val="both"/>
      </w:pPr>
    </w:p>
    <w:p w:rsidR="005F5211" w:rsidRPr="001508A2" w:rsidRDefault="005F5211" w:rsidP="00EB5BA4">
      <w:pPr>
        <w:jc w:val="both"/>
        <w:rPr>
          <w:sz w:val="26"/>
          <w:szCs w:val="26"/>
        </w:rPr>
      </w:pPr>
    </w:p>
    <w:p w:rsidR="005F5211" w:rsidRPr="001508A2" w:rsidRDefault="005F5211" w:rsidP="00EB5BA4">
      <w:pPr>
        <w:jc w:val="both"/>
        <w:rPr>
          <w:sz w:val="26"/>
          <w:szCs w:val="26"/>
        </w:rPr>
      </w:pPr>
      <w:r w:rsidRPr="001508A2">
        <w:rPr>
          <w:sz w:val="26"/>
          <w:szCs w:val="26"/>
        </w:rPr>
        <w:t xml:space="preserve">О представлении к награждению </w:t>
      </w:r>
    </w:p>
    <w:p w:rsidR="005F5211" w:rsidRDefault="005F5211" w:rsidP="00EB5BA4">
      <w:pPr>
        <w:jc w:val="both"/>
        <w:rPr>
          <w:sz w:val="26"/>
          <w:szCs w:val="26"/>
        </w:rPr>
      </w:pPr>
      <w:r w:rsidRPr="001508A2">
        <w:rPr>
          <w:sz w:val="26"/>
          <w:szCs w:val="26"/>
        </w:rPr>
        <w:t xml:space="preserve">Почетной грамотой </w:t>
      </w:r>
      <w:r>
        <w:rPr>
          <w:sz w:val="26"/>
          <w:szCs w:val="26"/>
        </w:rPr>
        <w:t xml:space="preserve">Государственного </w:t>
      </w:r>
    </w:p>
    <w:p w:rsidR="005F5211" w:rsidRPr="001508A2" w:rsidRDefault="005F5211" w:rsidP="00EB5B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Pr="001508A2">
        <w:rPr>
          <w:sz w:val="26"/>
          <w:szCs w:val="26"/>
        </w:rPr>
        <w:t>Чувашской Республики</w:t>
      </w:r>
    </w:p>
    <w:p w:rsidR="005F5211" w:rsidRPr="001508A2" w:rsidRDefault="005F5211" w:rsidP="00EB5BA4">
      <w:pPr>
        <w:ind w:firstLine="720"/>
        <w:jc w:val="both"/>
        <w:rPr>
          <w:sz w:val="26"/>
          <w:szCs w:val="26"/>
        </w:rPr>
      </w:pPr>
      <w:r w:rsidRPr="001508A2">
        <w:rPr>
          <w:sz w:val="26"/>
          <w:szCs w:val="26"/>
        </w:rPr>
        <w:t xml:space="preserve">  </w:t>
      </w:r>
    </w:p>
    <w:p w:rsidR="005F5211" w:rsidRPr="001508A2" w:rsidRDefault="005F5211" w:rsidP="00EB5BA4">
      <w:pPr>
        <w:ind w:firstLine="720"/>
        <w:jc w:val="both"/>
        <w:rPr>
          <w:sz w:val="26"/>
          <w:szCs w:val="26"/>
        </w:rPr>
      </w:pPr>
    </w:p>
    <w:p w:rsidR="005F5211" w:rsidRPr="001508A2" w:rsidRDefault="005F5211" w:rsidP="00EB5BA4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5F5211" w:rsidRPr="001508A2" w:rsidRDefault="005F5211" w:rsidP="00EB5BA4">
      <w:pPr>
        <w:spacing w:line="360" w:lineRule="auto"/>
        <w:ind w:firstLine="561"/>
        <w:jc w:val="both"/>
        <w:rPr>
          <w:sz w:val="26"/>
          <w:szCs w:val="26"/>
        </w:rPr>
      </w:pPr>
      <w:r w:rsidRPr="001508A2">
        <w:rPr>
          <w:sz w:val="26"/>
          <w:szCs w:val="26"/>
        </w:rPr>
        <w:t xml:space="preserve">  Собрание депутатов Козловского района Чувашской Республики </w:t>
      </w:r>
    </w:p>
    <w:p w:rsidR="005F5211" w:rsidRPr="001508A2" w:rsidRDefault="005F5211" w:rsidP="00EB5BA4">
      <w:pPr>
        <w:ind w:firstLine="748"/>
        <w:rPr>
          <w:sz w:val="26"/>
          <w:szCs w:val="26"/>
        </w:rPr>
      </w:pPr>
    </w:p>
    <w:p w:rsidR="005F5211" w:rsidRPr="001508A2" w:rsidRDefault="005F5211" w:rsidP="00EB5BA4">
      <w:pPr>
        <w:tabs>
          <w:tab w:val="center" w:pos="4729"/>
          <w:tab w:val="left" w:pos="5760"/>
        </w:tabs>
        <w:rPr>
          <w:sz w:val="26"/>
          <w:szCs w:val="26"/>
        </w:rPr>
      </w:pPr>
      <w:r w:rsidRPr="001508A2">
        <w:rPr>
          <w:sz w:val="26"/>
          <w:szCs w:val="26"/>
        </w:rPr>
        <w:tab/>
        <w:t>РЕШИЛО:</w:t>
      </w:r>
      <w:r w:rsidRPr="001508A2">
        <w:rPr>
          <w:sz w:val="26"/>
          <w:szCs w:val="26"/>
        </w:rPr>
        <w:tab/>
      </w:r>
    </w:p>
    <w:p w:rsidR="005F5211" w:rsidRPr="006D30BE" w:rsidRDefault="005F5211" w:rsidP="00EB5BA4">
      <w:pPr>
        <w:jc w:val="center"/>
        <w:rPr>
          <w:sz w:val="26"/>
          <w:szCs w:val="26"/>
        </w:rPr>
      </w:pPr>
    </w:p>
    <w:p w:rsidR="005F5211" w:rsidRDefault="005F5211" w:rsidP="00EB5BA4">
      <w:pPr>
        <w:ind w:firstLine="720"/>
        <w:jc w:val="both"/>
      </w:pPr>
      <w:r>
        <w:t xml:space="preserve"> </w:t>
      </w:r>
    </w:p>
    <w:p w:rsidR="005F5211" w:rsidRPr="00F01F1F" w:rsidRDefault="005F5211" w:rsidP="00EB5BA4">
      <w:pPr>
        <w:pStyle w:val="BodyText2"/>
        <w:spacing w:line="276" w:lineRule="auto"/>
        <w:ind w:firstLine="720"/>
        <w:jc w:val="both"/>
        <w:rPr>
          <w:sz w:val="26"/>
          <w:szCs w:val="26"/>
        </w:rPr>
      </w:pPr>
      <w:r w:rsidRPr="0005656A">
        <w:rPr>
          <w:sz w:val="26"/>
          <w:szCs w:val="26"/>
        </w:rPr>
        <w:t>Ходатайствовать перед Государственным Советом Чувашской Республики о награждении Почетной грамотой</w:t>
      </w:r>
      <w:r w:rsidRPr="00F01F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Государственного Совета </w:t>
      </w:r>
      <w:r w:rsidRPr="00F01F1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Александрова Алексея Григорьевича</w:t>
      </w:r>
      <w:r w:rsidRPr="00F01F1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главы Аттиковского сельского поселения Козловского района Чувашской Республики, за значительный вклад в социально-экономическое развитие Козловского района Чувашской Республики. </w:t>
      </w:r>
    </w:p>
    <w:p w:rsidR="005F5211" w:rsidRDefault="005F5211" w:rsidP="00EB5BA4">
      <w:pPr>
        <w:ind w:firstLine="720"/>
        <w:jc w:val="both"/>
        <w:rPr>
          <w:b/>
        </w:rPr>
      </w:pPr>
    </w:p>
    <w:p w:rsidR="005F5211" w:rsidRDefault="005F5211" w:rsidP="00EB5B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5211" w:rsidRPr="00561316" w:rsidRDefault="005F5211" w:rsidP="00EB5BA4">
      <w:pPr>
        <w:ind w:firstLine="748"/>
      </w:pPr>
    </w:p>
    <w:p w:rsidR="005F5211" w:rsidRPr="001508A2" w:rsidRDefault="005F5211" w:rsidP="00EB5BA4">
      <w:pPr>
        <w:rPr>
          <w:sz w:val="26"/>
          <w:szCs w:val="26"/>
        </w:rPr>
      </w:pPr>
      <w:r w:rsidRPr="001508A2">
        <w:rPr>
          <w:sz w:val="26"/>
          <w:szCs w:val="26"/>
        </w:rPr>
        <w:t xml:space="preserve">Глава Козловского района </w:t>
      </w:r>
    </w:p>
    <w:p w:rsidR="005F5211" w:rsidRPr="001508A2" w:rsidRDefault="005F5211" w:rsidP="00EB5BA4">
      <w:pPr>
        <w:rPr>
          <w:sz w:val="26"/>
          <w:szCs w:val="26"/>
        </w:rPr>
      </w:pPr>
      <w:r w:rsidRPr="001508A2">
        <w:rPr>
          <w:sz w:val="26"/>
          <w:szCs w:val="26"/>
        </w:rPr>
        <w:t xml:space="preserve">Чувашской Республики </w:t>
      </w:r>
      <w:r w:rsidRPr="001508A2">
        <w:rPr>
          <w:sz w:val="26"/>
          <w:szCs w:val="26"/>
        </w:rPr>
        <w:tab/>
      </w:r>
      <w:r w:rsidRPr="001508A2">
        <w:rPr>
          <w:sz w:val="26"/>
          <w:szCs w:val="26"/>
        </w:rPr>
        <w:tab/>
      </w:r>
      <w:r w:rsidRPr="001508A2">
        <w:rPr>
          <w:sz w:val="26"/>
          <w:szCs w:val="26"/>
        </w:rPr>
        <w:tab/>
        <w:t xml:space="preserve">                       </w:t>
      </w:r>
      <w:r w:rsidRPr="001508A2">
        <w:rPr>
          <w:sz w:val="26"/>
          <w:szCs w:val="26"/>
        </w:rPr>
        <w:tab/>
      </w:r>
      <w:r w:rsidRPr="001508A2">
        <w:rPr>
          <w:sz w:val="26"/>
          <w:szCs w:val="26"/>
        </w:rPr>
        <w:tab/>
        <w:t>А.П. Ларионов</w:t>
      </w:r>
    </w:p>
    <w:p w:rsidR="005F5211" w:rsidRPr="001508A2" w:rsidRDefault="005F5211" w:rsidP="00EB5BA4">
      <w:pPr>
        <w:jc w:val="both"/>
        <w:rPr>
          <w:sz w:val="26"/>
          <w:szCs w:val="26"/>
        </w:rPr>
      </w:pPr>
    </w:p>
    <w:p w:rsidR="005F5211" w:rsidRPr="001508A2" w:rsidRDefault="005F5211" w:rsidP="00EB5BA4">
      <w:pPr>
        <w:rPr>
          <w:sz w:val="26"/>
          <w:szCs w:val="26"/>
        </w:rPr>
      </w:pPr>
    </w:p>
    <w:p w:rsidR="005F5211" w:rsidRDefault="005F5211"/>
    <w:sectPr w:rsidR="005F5211" w:rsidSect="0052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A4"/>
    <w:rsid w:val="0000668C"/>
    <w:rsid w:val="000304A6"/>
    <w:rsid w:val="0005656A"/>
    <w:rsid w:val="000E26D9"/>
    <w:rsid w:val="001508A2"/>
    <w:rsid w:val="00270A11"/>
    <w:rsid w:val="00405D6F"/>
    <w:rsid w:val="00527B89"/>
    <w:rsid w:val="00561316"/>
    <w:rsid w:val="005F5211"/>
    <w:rsid w:val="006D30BE"/>
    <w:rsid w:val="007D21E9"/>
    <w:rsid w:val="008859B2"/>
    <w:rsid w:val="00961F4C"/>
    <w:rsid w:val="00CD23AD"/>
    <w:rsid w:val="00CE7B48"/>
    <w:rsid w:val="00E97AB6"/>
    <w:rsid w:val="00EB5BA4"/>
    <w:rsid w:val="00F01F1F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A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BA4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B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5B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5BA4"/>
    <w:rPr>
      <w:rFonts w:ascii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B5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B5BA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EB5BA4"/>
    <w:rPr>
      <w:b/>
      <w:color w:val="000080"/>
    </w:rPr>
  </w:style>
  <w:style w:type="paragraph" w:styleId="Header">
    <w:name w:val="header"/>
    <w:aliases w:val="Знак"/>
    <w:basedOn w:val="Normal"/>
    <w:link w:val="HeaderChar"/>
    <w:uiPriority w:val="99"/>
    <w:rsid w:val="00EB5BA4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EB5BA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135</Words>
  <Characters>773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Информотдел</cp:lastModifiedBy>
  <cp:revision>3</cp:revision>
  <cp:lastPrinted>2015-04-09T11:11:00Z</cp:lastPrinted>
  <dcterms:created xsi:type="dcterms:W3CDTF">2015-04-09T10:58:00Z</dcterms:created>
  <dcterms:modified xsi:type="dcterms:W3CDTF">2015-04-28T06:48:00Z</dcterms:modified>
</cp:coreProperties>
</file>