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C7239F" w:rsidRPr="00C7239F" w:rsidTr="002A76A5">
        <w:trPr>
          <w:trHeight w:val="1216"/>
        </w:trPr>
        <w:tc>
          <w:tcPr>
            <w:tcW w:w="4820" w:type="dxa"/>
          </w:tcPr>
          <w:p w:rsidR="00C7239F" w:rsidRPr="00C7239F" w:rsidRDefault="00C7239F" w:rsidP="002A76A5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C7239F">
              <w:rPr>
                <w:rFonts w:ascii="Times New Roman" w:hAnsi="Times New Roman"/>
                <w:b/>
                <w:szCs w:val="26"/>
              </w:rPr>
              <w:t>О внес</w:t>
            </w:r>
            <w:r w:rsidR="003D3758">
              <w:rPr>
                <w:rFonts w:ascii="Times New Roman" w:hAnsi="Times New Roman"/>
                <w:b/>
                <w:szCs w:val="26"/>
              </w:rPr>
              <w:t>ении изменений в муниципал</w:t>
            </w:r>
            <w:r w:rsidR="003D3758">
              <w:rPr>
                <w:rFonts w:ascii="Times New Roman" w:hAnsi="Times New Roman"/>
                <w:b/>
                <w:szCs w:val="26"/>
              </w:rPr>
              <w:t>ь</w:t>
            </w:r>
            <w:r w:rsidR="003D3758">
              <w:rPr>
                <w:rFonts w:ascii="Times New Roman" w:hAnsi="Times New Roman"/>
                <w:b/>
                <w:szCs w:val="26"/>
              </w:rPr>
              <w:t xml:space="preserve">ную </w:t>
            </w:r>
            <w:r w:rsidRPr="00C7239F">
              <w:rPr>
                <w:rFonts w:ascii="Times New Roman" w:hAnsi="Times New Roman"/>
                <w:b/>
                <w:szCs w:val="26"/>
              </w:rPr>
              <w:t xml:space="preserve">программу </w:t>
            </w:r>
            <w:r>
              <w:rPr>
                <w:rFonts w:ascii="Times New Roman" w:hAnsi="Times New Roman"/>
                <w:b/>
                <w:szCs w:val="26"/>
              </w:rPr>
              <w:t>Чебоксарского рай</w:t>
            </w:r>
            <w:r w:rsidRPr="00C7239F">
              <w:rPr>
                <w:rFonts w:ascii="Times New Roman" w:hAnsi="Times New Roman"/>
                <w:b/>
                <w:szCs w:val="26"/>
              </w:rPr>
              <w:t>она</w:t>
            </w:r>
            <w:r>
              <w:rPr>
                <w:rFonts w:ascii="Times New Roman" w:hAnsi="Times New Roman"/>
                <w:b/>
                <w:szCs w:val="26"/>
              </w:rPr>
              <w:t xml:space="preserve"> </w:t>
            </w:r>
            <w:r w:rsidRPr="00C7239F">
              <w:rPr>
                <w:rFonts w:ascii="Times New Roman" w:hAnsi="Times New Roman"/>
                <w:b/>
                <w:szCs w:val="26"/>
              </w:rPr>
              <w:t>«Развитие культуры и туризма» на 2014 - 2020 годы</w:t>
            </w:r>
          </w:p>
        </w:tc>
      </w:tr>
    </w:tbl>
    <w:p w:rsidR="00D10CE5" w:rsidRPr="00BD02FA" w:rsidRDefault="002A76A5" w:rsidP="005E1993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br w:type="textWrapping" w:clear="all"/>
      </w:r>
    </w:p>
    <w:p w:rsidR="00D10CE5" w:rsidRDefault="00D10CE5" w:rsidP="001F4A6C">
      <w:pPr>
        <w:ind w:firstLine="709"/>
        <w:jc w:val="both"/>
        <w:rPr>
          <w:rFonts w:ascii="Times New Roman" w:hAnsi="Times New Roman"/>
          <w:szCs w:val="26"/>
        </w:rPr>
      </w:pPr>
      <w:r w:rsidRPr="00BD02FA">
        <w:rPr>
          <w:rFonts w:ascii="Times New Roman" w:hAnsi="Times New Roman"/>
          <w:szCs w:val="26"/>
        </w:rPr>
        <w:t xml:space="preserve">В соответствии </w:t>
      </w:r>
      <w:r w:rsidR="00960174" w:rsidRPr="00960174">
        <w:rPr>
          <w:rFonts w:ascii="Times New Roman" w:hAnsi="Times New Roman"/>
          <w:szCs w:val="26"/>
        </w:rPr>
        <w:t>с Бюджетным кодексом Российской Федерации от 31.07.1998 №145-ФЗ, Федеральным законом от 06.10.2003 № 131-ФЗ «Об общих прин</w:t>
      </w:r>
      <w:r w:rsidR="00960174">
        <w:rPr>
          <w:rFonts w:ascii="Times New Roman" w:hAnsi="Times New Roman"/>
          <w:szCs w:val="26"/>
        </w:rPr>
        <w:t>ципах организации местного само</w:t>
      </w:r>
      <w:r w:rsidR="00960174" w:rsidRPr="00960174">
        <w:rPr>
          <w:rFonts w:ascii="Times New Roman" w:hAnsi="Times New Roman"/>
          <w:szCs w:val="26"/>
        </w:rPr>
        <w:t>управления в Российской Федерации»,</w:t>
      </w:r>
      <w:r w:rsidR="00960174">
        <w:rPr>
          <w:rFonts w:ascii="Times New Roman" w:hAnsi="Times New Roman"/>
          <w:szCs w:val="26"/>
        </w:rPr>
        <w:t xml:space="preserve"> </w:t>
      </w:r>
      <w:r w:rsidRPr="00BD02FA">
        <w:rPr>
          <w:rFonts w:ascii="Times New Roman" w:hAnsi="Times New Roman"/>
          <w:szCs w:val="26"/>
        </w:rPr>
        <w:t xml:space="preserve">администрация Чебоксарского района </w:t>
      </w:r>
      <w:proofErr w:type="gramStart"/>
      <w:r w:rsidRPr="00BD02FA">
        <w:rPr>
          <w:rFonts w:ascii="Times New Roman" w:hAnsi="Times New Roman"/>
          <w:szCs w:val="26"/>
        </w:rPr>
        <w:t>п</w:t>
      </w:r>
      <w:proofErr w:type="gramEnd"/>
      <w:r w:rsidRPr="00BD02FA">
        <w:rPr>
          <w:rFonts w:ascii="Times New Roman" w:hAnsi="Times New Roman"/>
          <w:szCs w:val="26"/>
        </w:rPr>
        <w:t xml:space="preserve"> о с т а н о в л я е т:</w:t>
      </w:r>
    </w:p>
    <w:p w:rsidR="00BD4755" w:rsidRDefault="009B1425" w:rsidP="003D375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</w:t>
      </w:r>
      <w:r w:rsidR="009708E5">
        <w:rPr>
          <w:rFonts w:ascii="Times New Roman" w:hAnsi="Times New Roman"/>
          <w:szCs w:val="26"/>
        </w:rPr>
        <w:t>1.</w:t>
      </w:r>
      <w:r>
        <w:rPr>
          <w:rFonts w:ascii="Times New Roman" w:hAnsi="Times New Roman"/>
          <w:szCs w:val="26"/>
        </w:rPr>
        <w:t xml:space="preserve"> </w:t>
      </w:r>
      <w:r w:rsidR="00BD4755">
        <w:rPr>
          <w:rFonts w:ascii="Times New Roman" w:hAnsi="Times New Roman"/>
          <w:szCs w:val="26"/>
        </w:rPr>
        <w:t>Внести в</w:t>
      </w:r>
      <w:r w:rsidR="009708E5" w:rsidRPr="009708E5">
        <w:rPr>
          <w:rFonts w:ascii="Times New Roman" w:hAnsi="Times New Roman"/>
          <w:szCs w:val="26"/>
        </w:rPr>
        <w:t xml:space="preserve"> </w:t>
      </w:r>
      <w:r w:rsidR="00BD4755">
        <w:rPr>
          <w:rFonts w:ascii="Times New Roman" w:hAnsi="Times New Roman"/>
          <w:szCs w:val="26"/>
        </w:rPr>
        <w:t>муниципальную программу</w:t>
      </w:r>
      <w:r w:rsidR="009708E5" w:rsidRPr="009708E5">
        <w:rPr>
          <w:rFonts w:ascii="Times New Roman" w:hAnsi="Times New Roman"/>
          <w:szCs w:val="26"/>
        </w:rPr>
        <w:t xml:space="preserve"> Чебоксарского района «Развитие культуры и туризма» на 2014 -2020 годы</w:t>
      </w:r>
      <w:r w:rsidR="002A76A5">
        <w:rPr>
          <w:rFonts w:ascii="Times New Roman" w:hAnsi="Times New Roman"/>
          <w:szCs w:val="26"/>
        </w:rPr>
        <w:t xml:space="preserve"> </w:t>
      </w:r>
      <w:r w:rsidR="009708E5" w:rsidRPr="009708E5">
        <w:rPr>
          <w:rFonts w:ascii="Times New Roman" w:hAnsi="Times New Roman"/>
          <w:szCs w:val="26"/>
        </w:rPr>
        <w:t xml:space="preserve">утвержденную </w:t>
      </w:r>
      <w:r w:rsidR="009708E5">
        <w:rPr>
          <w:rFonts w:ascii="Times New Roman" w:hAnsi="Times New Roman"/>
          <w:szCs w:val="26"/>
        </w:rPr>
        <w:t>постановлением админ</w:t>
      </w:r>
      <w:r w:rsidR="009708E5">
        <w:rPr>
          <w:rFonts w:ascii="Times New Roman" w:hAnsi="Times New Roman"/>
          <w:szCs w:val="26"/>
        </w:rPr>
        <w:t>и</w:t>
      </w:r>
      <w:r w:rsidR="009708E5">
        <w:rPr>
          <w:rFonts w:ascii="Times New Roman" w:hAnsi="Times New Roman"/>
          <w:szCs w:val="26"/>
        </w:rPr>
        <w:t>страции Че</w:t>
      </w:r>
      <w:r w:rsidR="009708E5" w:rsidRPr="009708E5">
        <w:rPr>
          <w:rFonts w:ascii="Times New Roman" w:hAnsi="Times New Roman"/>
          <w:szCs w:val="26"/>
        </w:rPr>
        <w:t>боксарског</w:t>
      </w:r>
      <w:r w:rsidR="00543EB0">
        <w:rPr>
          <w:rFonts w:ascii="Times New Roman" w:hAnsi="Times New Roman"/>
          <w:szCs w:val="26"/>
        </w:rPr>
        <w:t>о района от 27.12.2013 № 2288</w:t>
      </w:r>
      <w:r>
        <w:rPr>
          <w:rFonts w:ascii="Times New Roman" w:hAnsi="Times New Roman"/>
          <w:szCs w:val="26"/>
        </w:rPr>
        <w:t xml:space="preserve">, </w:t>
      </w:r>
      <w:r w:rsidR="002A76A5" w:rsidRPr="002A76A5">
        <w:rPr>
          <w:rFonts w:ascii="Times New Roman" w:hAnsi="Times New Roman"/>
          <w:szCs w:val="26"/>
        </w:rPr>
        <w:t>(далее - Программа) (с изм</w:t>
      </w:r>
      <w:r w:rsidR="002A76A5" w:rsidRPr="002A76A5">
        <w:rPr>
          <w:rFonts w:ascii="Times New Roman" w:hAnsi="Times New Roman"/>
          <w:szCs w:val="26"/>
        </w:rPr>
        <w:t>е</w:t>
      </w:r>
      <w:r w:rsidR="002A76A5" w:rsidRPr="002A76A5">
        <w:rPr>
          <w:rFonts w:ascii="Times New Roman" w:hAnsi="Times New Roman"/>
          <w:szCs w:val="26"/>
        </w:rPr>
        <w:t>нениями, внесенными постановлением администрации Чебоксарского района от</w:t>
      </w:r>
      <w:r w:rsidR="002A76A5">
        <w:rPr>
          <w:rFonts w:ascii="Times New Roman" w:hAnsi="Times New Roman"/>
          <w:szCs w:val="26"/>
        </w:rPr>
        <w:t xml:space="preserve"> 21.08.2015 № 1390)</w:t>
      </w:r>
      <w:r w:rsidR="002A76A5" w:rsidRPr="009708E5">
        <w:rPr>
          <w:rFonts w:ascii="Times New Roman" w:hAnsi="Times New Roman"/>
          <w:szCs w:val="26"/>
        </w:rPr>
        <w:t xml:space="preserve">, </w:t>
      </w:r>
      <w:r w:rsidR="00BD4755">
        <w:rPr>
          <w:rFonts w:ascii="Times New Roman" w:hAnsi="Times New Roman"/>
          <w:szCs w:val="26"/>
        </w:rPr>
        <w:t>следующие изменения:</w:t>
      </w:r>
    </w:p>
    <w:p w:rsidR="003D3758" w:rsidRDefault="007261A7" w:rsidP="003D375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в паспорте программы </w:t>
      </w:r>
      <w:r w:rsidR="009B1425">
        <w:rPr>
          <w:rFonts w:ascii="Times New Roman" w:hAnsi="Times New Roman"/>
          <w:szCs w:val="26"/>
        </w:rPr>
        <w:t>п</w:t>
      </w:r>
      <w:r w:rsidR="009B1425" w:rsidRPr="009B1425">
        <w:rPr>
          <w:rFonts w:ascii="Times New Roman" w:hAnsi="Times New Roman"/>
          <w:szCs w:val="26"/>
        </w:rPr>
        <w:t>озицию «Объемы финансирования муниципал</w:t>
      </w:r>
      <w:r w:rsidR="009B1425">
        <w:rPr>
          <w:rFonts w:ascii="Times New Roman" w:hAnsi="Times New Roman"/>
          <w:szCs w:val="26"/>
        </w:rPr>
        <w:t>ьной программы»</w:t>
      </w:r>
      <w:r w:rsidR="009B1425" w:rsidRPr="009B1425">
        <w:rPr>
          <w:rFonts w:ascii="Times New Roman" w:hAnsi="Times New Roman"/>
          <w:szCs w:val="26"/>
        </w:rPr>
        <w:t xml:space="preserve"> изложить в следующей редакции:</w:t>
      </w:r>
    </w:p>
    <w:p w:rsidR="000D2519" w:rsidRDefault="000D2519" w:rsidP="003D375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</w:p>
    <w:tbl>
      <w:tblPr>
        <w:tblW w:w="9285" w:type="dxa"/>
        <w:tblLayout w:type="fixed"/>
        <w:tblLook w:val="01E0"/>
      </w:tblPr>
      <w:tblGrid>
        <w:gridCol w:w="3167"/>
        <w:gridCol w:w="360"/>
        <w:gridCol w:w="5758"/>
      </w:tblGrid>
      <w:tr w:rsidR="009B1425" w:rsidTr="00204C71">
        <w:tc>
          <w:tcPr>
            <w:tcW w:w="3167" w:type="dxa"/>
            <w:hideMark/>
          </w:tcPr>
          <w:p w:rsidR="009B1425" w:rsidRDefault="00BD4755" w:rsidP="00204C71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«</w:t>
            </w:r>
            <w:r w:rsidR="009B1425">
              <w:rPr>
                <w:rFonts w:ascii="Times New Roman" w:hAnsi="Times New Roman"/>
                <w:szCs w:val="26"/>
              </w:rPr>
              <w:t>Объемы финансиров</w:t>
            </w:r>
            <w:r w:rsidR="009B1425">
              <w:rPr>
                <w:rFonts w:ascii="Times New Roman" w:hAnsi="Times New Roman"/>
                <w:szCs w:val="26"/>
              </w:rPr>
              <w:t>а</w:t>
            </w:r>
            <w:r w:rsidR="009B1425">
              <w:rPr>
                <w:rFonts w:ascii="Times New Roman" w:hAnsi="Times New Roman"/>
                <w:szCs w:val="26"/>
              </w:rPr>
              <w:t>ния муниципальной пр</w:t>
            </w:r>
            <w:r w:rsidR="009B1425">
              <w:rPr>
                <w:rFonts w:ascii="Times New Roman" w:hAnsi="Times New Roman"/>
                <w:szCs w:val="26"/>
              </w:rPr>
              <w:t>о</w:t>
            </w:r>
            <w:r w:rsidR="009B1425">
              <w:rPr>
                <w:rFonts w:ascii="Times New Roman" w:hAnsi="Times New Roman"/>
                <w:szCs w:val="26"/>
              </w:rPr>
              <w:t xml:space="preserve">граммы </w:t>
            </w:r>
          </w:p>
        </w:tc>
        <w:tc>
          <w:tcPr>
            <w:tcW w:w="360" w:type="dxa"/>
            <w:hideMark/>
          </w:tcPr>
          <w:p w:rsidR="009B1425" w:rsidRDefault="009B1425" w:rsidP="00204C71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758" w:type="dxa"/>
          </w:tcPr>
          <w:p w:rsidR="009B1425" w:rsidRDefault="009B1425" w:rsidP="00204C71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Общий объем финансирования муниципальной</w:t>
            </w:r>
            <w:r w:rsidR="003D3758">
              <w:rPr>
                <w:rFonts w:ascii="Times New Roman" w:hAnsi="Times New Roman"/>
                <w:szCs w:val="26"/>
              </w:rPr>
              <w:t xml:space="preserve"> программы составляет –</w:t>
            </w:r>
            <w:r w:rsidR="0077025C">
              <w:rPr>
                <w:rFonts w:ascii="Times New Roman" w:hAnsi="Times New Roman"/>
                <w:szCs w:val="26"/>
              </w:rPr>
              <w:t xml:space="preserve"> </w:t>
            </w:r>
            <w:r w:rsidR="009D5519">
              <w:rPr>
                <w:rFonts w:ascii="Times New Roman" w:hAnsi="Times New Roman"/>
                <w:szCs w:val="26"/>
              </w:rPr>
              <w:t>384 794</w:t>
            </w:r>
            <w:r w:rsidR="0077025C" w:rsidRPr="0077025C">
              <w:rPr>
                <w:rFonts w:ascii="Times New Roman" w:hAnsi="Times New Roman"/>
                <w:szCs w:val="26"/>
              </w:rPr>
              <w:t>,70</w:t>
            </w:r>
            <w:r w:rsidR="0077025C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тыс. рублей, в том числе:</w:t>
            </w:r>
          </w:p>
          <w:p w:rsidR="003D3758" w:rsidRDefault="003D3758" w:rsidP="003D3758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в 2014 году – </w:t>
            </w:r>
            <w:r w:rsidR="00B201CA">
              <w:rPr>
                <w:rFonts w:ascii="Times New Roman" w:hAnsi="Times New Roman"/>
                <w:szCs w:val="26"/>
              </w:rPr>
              <w:t>17146,8</w:t>
            </w:r>
            <w:r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3D3758" w:rsidRDefault="003D3758" w:rsidP="003D3758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в 2015 году – </w:t>
            </w:r>
            <w:r w:rsidR="005E1993">
              <w:rPr>
                <w:rFonts w:ascii="Times New Roman" w:hAnsi="Times New Roman"/>
                <w:szCs w:val="26"/>
              </w:rPr>
              <w:t>47178,3</w:t>
            </w:r>
            <w:r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77025C" w:rsidRDefault="003D3758" w:rsidP="003D3758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в 2016 году – </w:t>
            </w:r>
            <w:r w:rsidR="00E942D0">
              <w:rPr>
                <w:rFonts w:ascii="Times New Roman" w:hAnsi="Times New Roman"/>
                <w:szCs w:val="26"/>
              </w:rPr>
              <w:t>62369,6</w:t>
            </w:r>
            <w:r>
              <w:rPr>
                <w:rFonts w:ascii="Times New Roman" w:hAnsi="Times New Roman"/>
                <w:szCs w:val="26"/>
              </w:rPr>
              <w:t xml:space="preserve"> тыс. рублей;</w:t>
            </w:r>
            <w:r w:rsidR="0077025C" w:rsidRPr="0077025C">
              <w:rPr>
                <w:rFonts w:ascii="Times New Roman" w:hAnsi="Times New Roman"/>
                <w:szCs w:val="26"/>
              </w:rPr>
              <w:tab/>
            </w:r>
          </w:p>
          <w:p w:rsidR="003D3758" w:rsidRDefault="003D3758" w:rsidP="003D3758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2017 году –</w:t>
            </w:r>
            <w:r w:rsidR="0077025C">
              <w:rPr>
                <w:rFonts w:ascii="Times New Roman" w:hAnsi="Times New Roman"/>
                <w:szCs w:val="26"/>
              </w:rPr>
              <w:t xml:space="preserve"> </w:t>
            </w:r>
            <w:r w:rsidR="00E942D0">
              <w:rPr>
                <w:rFonts w:ascii="Times New Roman" w:hAnsi="Times New Roman"/>
                <w:szCs w:val="26"/>
              </w:rPr>
              <w:t>63825,0</w:t>
            </w:r>
            <w:r w:rsidR="0077025C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тыс. рублей;</w:t>
            </w:r>
          </w:p>
          <w:p w:rsidR="003D3758" w:rsidRDefault="003D3758" w:rsidP="003D3758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2018 году –</w:t>
            </w:r>
            <w:r w:rsidR="0077025C">
              <w:rPr>
                <w:rFonts w:ascii="Times New Roman" w:hAnsi="Times New Roman"/>
                <w:szCs w:val="26"/>
              </w:rPr>
              <w:t xml:space="preserve"> </w:t>
            </w:r>
            <w:r w:rsidR="00E942D0">
              <w:rPr>
                <w:rFonts w:ascii="Times New Roman" w:hAnsi="Times New Roman"/>
                <w:szCs w:val="26"/>
              </w:rPr>
              <w:t>64075</w:t>
            </w:r>
            <w:r w:rsidR="0077025C" w:rsidRPr="0077025C">
              <w:rPr>
                <w:rFonts w:ascii="Times New Roman" w:hAnsi="Times New Roman"/>
                <w:szCs w:val="26"/>
              </w:rPr>
              <w:t>,0</w:t>
            </w:r>
            <w:r w:rsidR="0077025C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тыс. рублей;</w:t>
            </w:r>
          </w:p>
          <w:p w:rsidR="003D3758" w:rsidRDefault="003D3758" w:rsidP="003D3758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2019 году –</w:t>
            </w:r>
            <w:r w:rsidR="0077025C">
              <w:rPr>
                <w:rFonts w:ascii="Times New Roman" w:hAnsi="Times New Roman"/>
                <w:szCs w:val="26"/>
              </w:rPr>
              <w:t xml:space="preserve"> </w:t>
            </w:r>
            <w:r w:rsidR="00E942D0">
              <w:rPr>
                <w:rFonts w:ascii="Times New Roman" w:hAnsi="Times New Roman"/>
                <w:szCs w:val="26"/>
              </w:rPr>
              <w:t>64750</w:t>
            </w:r>
            <w:r w:rsidR="0077025C" w:rsidRPr="0077025C">
              <w:rPr>
                <w:rFonts w:ascii="Times New Roman" w:hAnsi="Times New Roman"/>
                <w:szCs w:val="26"/>
              </w:rPr>
              <w:t>,0</w:t>
            </w:r>
            <w:r w:rsidR="0077025C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тыс. рублей;</w:t>
            </w:r>
          </w:p>
          <w:p w:rsidR="003D3758" w:rsidRDefault="003D3758" w:rsidP="003D3758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2020 году –</w:t>
            </w:r>
            <w:r w:rsidR="0077025C">
              <w:rPr>
                <w:rFonts w:ascii="Times New Roman" w:hAnsi="Times New Roman"/>
                <w:szCs w:val="26"/>
              </w:rPr>
              <w:t xml:space="preserve"> </w:t>
            </w:r>
            <w:r w:rsidR="00E942D0">
              <w:rPr>
                <w:rFonts w:ascii="Times New Roman" w:hAnsi="Times New Roman"/>
                <w:szCs w:val="26"/>
              </w:rPr>
              <w:t>65450</w:t>
            </w:r>
            <w:r w:rsidR="0077025C" w:rsidRPr="0077025C">
              <w:rPr>
                <w:rFonts w:ascii="Times New Roman" w:hAnsi="Times New Roman"/>
                <w:szCs w:val="26"/>
              </w:rPr>
              <w:t>,0</w:t>
            </w:r>
            <w:r w:rsidR="0077025C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тыс. рублей;</w:t>
            </w:r>
          </w:p>
          <w:p w:rsidR="003D3758" w:rsidRDefault="003D3758" w:rsidP="003D3758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бюджета Чебоксарского района –</w:t>
            </w:r>
            <w:r w:rsidR="00962977">
              <w:rPr>
                <w:rFonts w:ascii="Times New Roman" w:hAnsi="Times New Roman"/>
                <w:szCs w:val="26"/>
              </w:rPr>
              <w:t>382 9</w:t>
            </w:r>
            <w:r w:rsidR="00E942D0">
              <w:rPr>
                <w:rFonts w:ascii="Times New Roman" w:hAnsi="Times New Roman"/>
                <w:szCs w:val="26"/>
              </w:rPr>
              <w:t>95,7</w:t>
            </w:r>
            <w:r>
              <w:rPr>
                <w:rFonts w:ascii="Times New Roman" w:hAnsi="Times New Roman"/>
                <w:szCs w:val="26"/>
              </w:rPr>
              <w:t xml:space="preserve"> тыс. рублей, в том числе:</w:t>
            </w:r>
          </w:p>
          <w:p w:rsidR="003D3758" w:rsidRDefault="003D3758" w:rsidP="003D3758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в 2014 году – </w:t>
            </w:r>
            <w:r w:rsidR="00962977">
              <w:rPr>
                <w:rFonts w:ascii="Times New Roman" w:hAnsi="Times New Roman"/>
                <w:szCs w:val="26"/>
              </w:rPr>
              <w:t>163</w:t>
            </w:r>
            <w:r w:rsidR="00E942D0">
              <w:rPr>
                <w:rFonts w:ascii="Times New Roman" w:hAnsi="Times New Roman"/>
                <w:szCs w:val="26"/>
              </w:rPr>
              <w:t>46,8</w:t>
            </w:r>
            <w:r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3D3758" w:rsidRDefault="003D3758" w:rsidP="003D3758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2015 году –</w:t>
            </w:r>
            <w:r w:rsidR="00E942D0">
              <w:rPr>
                <w:rFonts w:ascii="Times New Roman" w:hAnsi="Times New Roman"/>
                <w:szCs w:val="26"/>
              </w:rPr>
              <w:t xml:space="preserve"> 41080,8</w:t>
            </w:r>
            <w:r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3D3758" w:rsidRDefault="003D3758" w:rsidP="003D3758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в 2016 году – </w:t>
            </w:r>
            <w:r w:rsidR="00E942D0">
              <w:rPr>
                <w:rFonts w:ascii="Times New Roman" w:hAnsi="Times New Roman"/>
                <w:szCs w:val="26"/>
              </w:rPr>
              <w:t>62198,1</w:t>
            </w:r>
            <w:r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3D3758" w:rsidRDefault="003D3758" w:rsidP="003D3758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в 2017 году – </w:t>
            </w:r>
            <w:r w:rsidR="00E942D0">
              <w:rPr>
                <w:rFonts w:ascii="Times New Roman" w:hAnsi="Times New Roman"/>
                <w:szCs w:val="26"/>
              </w:rPr>
              <w:t>63650,0</w:t>
            </w:r>
            <w:r>
              <w:rPr>
                <w:rFonts w:ascii="Times New Roman" w:hAnsi="Times New Roman"/>
                <w:szCs w:val="26"/>
              </w:rPr>
              <w:t>тыс. рублей;</w:t>
            </w:r>
          </w:p>
          <w:p w:rsidR="003D3758" w:rsidRDefault="003D3758" w:rsidP="003D3758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в 2018 году – </w:t>
            </w:r>
            <w:r w:rsidR="00E942D0">
              <w:rPr>
                <w:rFonts w:ascii="Times New Roman" w:hAnsi="Times New Roman"/>
                <w:szCs w:val="26"/>
              </w:rPr>
              <w:t>63900</w:t>
            </w:r>
            <w:r>
              <w:rPr>
                <w:rFonts w:ascii="Times New Roman" w:hAnsi="Times New Roman"/>
                <w:szCs w:val="26"/>
              </w:rPr>
              <w:t>,0 тыс. рублей;</w:t>
            </w:r>
          </w:p>
          <w:p w:rsidR="003D3758" w:rsidRDefault="00E942D0" w:rsidP="003D3758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2019 году – 64570</w:t>
            </w:r>
            <w:r w:rsidR="003D3758">
              <w:rPr>
                <w:rFonts w:ascii="Times New Roman" w:hAnsi="Times New Roman"/>
                <w:szCs w:val="26"/>
              </w:rPr>
              <w:t>,0 тыс. рублей;</w:t>
            </w:r>
          </w:p>
          <w:p w:rsidR="009B1425" w:rsidRDefault="003D3758" w:rsidP="00204C71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в 2020 году – </w:t>
            </w:r>
            <w:r w:rsidR="00E942D0">
              <w:rPr>
                <w:rFonts w:ascii="Times New Roman" w:hAnsi="Times New Roman"/>
                <w:szCs w:val="26"/>
              </w:rPr>
              <w:t>65250</w:t>
            </w:r>
            <w:r>
              <w:rPr>
                <w:rFonts w:ascii="Times New Roman" w:hAnsi="Times New Roman"/>
                <w:szCs w:val="26"/>
              </w:rPr>
              <w:t>,0 тыс. рублей;</w:t>
            </w:r>
          </w:p>
          <w:p w:rsidR="001D63D7" w:rsidRDefault="001D63D7" w:rsidP="00204C71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Федерального бюджета – </w:t>
            </w:r>
            <w:r w:rsidR="009D1EC5">
              <w:rPr>
                <w:rFonts w:ascii="Times New Roman" w:hAnsi="Times New Roman"/>
                <w:szCs w:val="26"/>
              </w:rPr>
              <w:t>1799,0</w:t>
            </w:r>
            <w:r>
              <w:rPr>
                <w:rFonts w:ascii="Times New Roman" w:hAnsi="Times New Roman"/>
                <w:szCs w:val="26"/>
              </w:rPr>
              <w:t xml:space="preserve"> тыс. рублей, в том числе: </w:t>
            </w:r>
          </w:p>
          <w:p w:rsidR="001D63D7" w:rsidRDefault="001D63D7" w:rsidP="001D63D7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2014 году –</w:t>
            </w:r>
            <w:r w:rsidR="009D1EC5">
              <w:rPr>
                <w:rFonts w:ascii="Times New Roman" w:hAnsi="Times New Roman"/>
                <w:szCs w:val="26"/>
              </w:rPr>
              <w:t xml:space="preserve">800,0 </w:t>
            </w:r>
            <w:r>
              <w:rPr>
                <w:rFonts w:ascii="Times New Roman" w:hAnsi="Times New Roman"/>
                <w:szCs w:val="26"/>
              </w:rPr>
              <w:t>тыс. рублей;</w:t>
            </w:r>
          </w:p>
          <w:p w:rsidR="001D63D7" w:rsidRDefault="001D63D7" w:rsidP="001D63D7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lastRenderedPageBreak/>
              <w:t xml:space="preserve">в 2015 году – </w:t>
            </w:r>
            <w:r w:rsidR="009D1EC5">
              <w:rPr>
                <w:rFonts w:ascii="Times New Roman" w:hAnsi="Times New Roman"/>
                <w:szCs w:val="26"/>
              </w:rPr>
              <w:t>97,5</w:t>
            </w:r>
            <w:r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1D63D7" w:rsidRDefault="001D63D7" w:rsidP="001D63D7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в 2016 году – </w:t>
            </w:r>
            <w:r w:rsidR="009D1EC5">
              <w:rPr>
                <w:rFonts w:ascii="Times New Roman" w:hAnsi="Times New Roman"/>
                <w:szCs w:val="26"/>
              </w:rPr>
              <w:t>171,5</w:t>
            </w:r>
            <w:r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1D63D7" w:rsidRDefault="001D63D7" w:rsidP="001D63D7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в 2017 году – </w:t>
            </w:r>
            <w:r w:rsidR="009D1EC5">
              <w:rPr>
                <w:rFonts w:ascii="Times New Roman" w:hAnsi="Times New Roman"/>
                <w:szCs w:val="26"/>
              </w:rPr>
              <w:t>175</w:t>
            </w:r>
            <w:r>
              <w:rPr>
                <w:rFonts w:ascii="Times New Roman" w:hAnsi="Times New Roman"/>
                <w:szCs w:val="26"/>
              </w:rPr>
              <w:t>,0</w:t>
            </w:r>
            <w:r w:rsidR="009D1EC5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тыс. рублей;</w:t>
            </w:r>
          </w:p>
          <w:p w:rsidR="001D63D7" w:rsidRDefault="001D63D7" w:rsidP="001D63D7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2018 году –</w:t>
            </w:r>
            <w:r w:rsidR="009D1EC5">
              <w:rPr>
                <w:rFonts w:ascii="Times New Roman" w:hAnsi="Times New Roman"/>
                <w:szCs w:val="26"/>
              </w:rPr>
              <w:t xml:space="preserve"> 175</w:t>
            </w:r>
            <w:r>
              <w:rPr>
                <w:rFonts w:ascii="Times New Roman" w:hAnsi="Times New Roman"/>
                <w:szCs w:val="26"/>
              </w:rPr>
              <w:t>,0 тыс. рублей;</w:t>
            </w:r>
          </w:p>
          <w:p w:rsidR="001D63D7" w:rsidRDefault="009D1EC5" w:rsidP="001D63D7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2019 году – 180</w:t>
            </w:r>
            <w:r w:rsidR="001D63D7">
              <w:rPr>
                <w:rFonts w:ascii="Times New Roman" w:hAnsi="Times New Roman"/>
                <w:szCs w:val="26"/>
              </w:rPr>
              <w:t>,0 тыс. рублей;</w:t>
            </w:r>
          </w:p>
          <w:p w:rsidR="001D63D7" w:rsidRDefault="001D63D7" w:rsidP="00204C71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в 2020 году – </w:t>
            </w:r>
            <w:r w:rsidR="009D1EC5">
              <w:rPr>
                <w:rFonts w:ascii="Times New Roman" w:hAnsi="Times New Roman"/>
                <w:szCs w:val="26"/>
              </w:rPr>
              <w:t>200</w:t>
            </w:r>
            <w:r>
              <w:rPr>
                <w:rFonts w:ascii="Times New Roman" w:hAnsi="Times New Roman"/>
                <w:szCs w:val="26"/>
              </w:rPr>
              <w:t>,0 тыс. рублей;</w:t>
            </w:r>
          </w:p>
          <w:p w:rsidR="009B1425" w:rsidRDefault="009B1425" w:rsidP="00204C71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Объемы финансирования за счет бюджетных а</w:t>
            </w:r>
            <w:r>
              <w:rPr>
                <w:rFonts w:ascii="Times New Roman" w:hAnsi="Times New Roman"/>
                <w:szCs w:val="26"/>
              </w:rPr>
              <w:t>с</w:t>
            </w:r>
            <w:r>
              <w:rPr>
                <w:rFonts w:ascii="Times New Roman" w:hAnsi="Times New Roman"/>
                <w:szCs w:val="26"/>
              </w:rPr>
              <w:t>сигновани</w:t>
            </w:r>
            <w:r w:rsidR="003D3758">
              <w:rPr>
                <w:rFonts w:ascii="Times New Roman" w:hAnsi="Times New Roman"/>
                <w:szCs w:val="26"/>
              </w:rPr>
              <w:t>й уточняются при формировании</w:t>
            </w:r>
            <w:r>
              <w:rPr>
                <w:rFonts w:ascii="Times New Roman" w:hAnsi="Times New Roman"/>
                <w:szCs w:val="26"/>
              </w:rPr>
              <w:t xml:space="preserve"> бюджета Чебоксарского района на очередной финансовый год и плановый период</w:t>
            </w:r>
            <w:r w:rsidR="00BD4755">
              <w:rPr>
                <w:rFonts w:ascii="Times New Roman" w:hAnsi="Times New Roman"/>
                <w:szCs w:val="26"/>
              </w:rPr>
              <w:t>»;</w:t>
            </w:r>
          </w:p>
          <w:p w:rsidR="009B1425" w:rsidRDefault="009B1425" w:rsidP="00204C71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</w:tbl>
    <w:p w:rsidR="00381A48" w:rsidRDefault="00381A48" w:rsidP="00381A4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 xml:space="preserve">в паспорте </w:t>
      </w:r>
      <w:r w:rsidR="003F0986">
        <w:rPr>
          <w:rFonts w:ascii="Times New Roman" w:hAnsi="Times New Roman"/>
          <w:szCs w:val="26"/>
        </w:rPr>
        <w:t>под</w:t>
      </w:r>
      <w:r>
        <w:rPr>
          <w:rFonts w:ascii="Times New Roman" w:hAnsi="Times New Roman"/>
          <w:szCs w:val="26"/>
        </w:rPr>
        <w:t xml:space="preserve">программы </w:t>
      </w:r>
      <w:r w:rsidR="003F0986" w:rsidRPr="003F0986">
        <w:rPr>
          <w:rFonts w:ascii="Times New Roman" w:hAnsi="Times New Roman"/>
          <w:szCs w:val="26"/>
        </w:rPr>
        <w:t>«Развитие культуры в Чебоксарском районе»</w:t>
      </w:r>
      <w:r w:rsidR="003F0986">
        <w:rPr>
          <w:rFonts w:ascii="Times New Roman" w:hAnsi="Times New Roman"/>
          <w:szCs w:val="26"/>
        </w:rPr>
        <w:t xml:space="preserve"> к м</w:t>
      </w:r>
      <w:r w:rsidR="003F0986">
        <w:rPr>
          <w:rFonts w:ascii="Times New Roman" w:hAnsi="Times New Roman"/>
          <w:szCs w:val="26"/>
        </w:rPr>
        <w:t>у</w:t>
      </w:r>
      <w:r w:rsidR="003F0986">
        <w:rPr>
          <w:rFonts w:ascii="Times New Roman" w:hAnsi="Times New Roman"/>
          <w:szCs w:val="26"/>
        </w:rPr>
        <w:t xml:space="preserve">ниципальной программе «Развитие культуры и туризма» на 2014-2020 годы </w:t>
      </w:r>
      <w:r>
        <w:rPr>
          <w:rFonts w:ascii="Times New Roman" w:hAnsi="Times New Roman"/>
          <w:szCs w:val="26"/>
        </w:rPr>
        <w:t>п</w:t>
      </w:r>
      <w:r w:rsidRPr="009B1425">
        <w:rPr>
          <w:rFonts w:ascii="Times New Roman" w:hAnsi="Times New Roman"/>
          <w:szCs w:val="26"/>
        </w:rPr>
        <w:t>оз</w:t>
      </w:r>
      <w:r w:rsidRPr="009B1425">
        <w:rPr>
          <w:rFonts w:ascii="Times New Roman" w:hAnsi="Times New Roman"/>
          <w:szCs w:val="26"/>
        </w:rPr>
        <w:t>и</w:t>
      </w:r>
      <w:r w:rsidRPr="009B1425">
        <w:rPr>
          <w:rFonts w:ascii="Times New Roman" w:hAnsi="Times New Roman"/>
          <w:szCs w:val="26"/>
        </w:rPr>
        <w:t>цию «</w:t>
      </w:r>
      <w:r w:rsidR="003F0986">
        <w:rPr>
          <w:rFonts w:ascii="Times New Roman" w:hAnsi="Times New Roman"/>
          <w:szCs w:val="26"/>
        </w:rPr>
        <w:t>Объем средств бюджета Чебоксар</w:t>
      </w:r>
      <w:r w:rsidR="003F0986" w:rsidRPr="003F0986">
        <w:rPr>
          <w:rFonts w:ascii="Times New Roman" w:hAnsi="Times New Roman"/>
          <w:szCs w:val="26"/>
        </w:rPr>
        <w:t>ского района Чувашской Республики на финансирование муниципальной подпрограммы</w:t>
      </w:r>
      <w:r>
        <w:rPr>
          <w:rFonts w:ascii="Times New Roman" w:hAnsi="Times New Roman"/>
          <w:szCs w:val="26"/>
        </w:rPr>
        <w:t>»</w:t>
      </w:r>
      <w:r w:rsidRPr="009B1425">
        <w:rPr>
          <w:rFonts w:ascii="Times New Roman" w:hAnsi="Times New Roman"/>
          <w:szCs w:val="26"/>
        </w:rPr>
        <w:t xml:space="preserve"> изложить в следующей редакции:</w:t>
      </w:r>
    </w:p>
    <w:p w:rsidR="003F0986" w:rsidRDefault="003F0986" w:rsidP="00381A4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</w:p>
    <w:tbl>
      <w:tblPr>
        <w:tblW w:w="9052" w:type="dxa"/>
        <w:tblLayout w:type="fixed"/>
        <w:tblLook w:val="01E0"/>
      </w:tblPr>
      <w:tblGrid>
        <w:gridCol w:w="4428"/>
        <w:gridCol w:w="4624"/>
      </w:tblGrid>
      <w:tr w:rsidR="003F0986" w:rsidRPr="003F0986" w:rsidTr="003F0986">
        <w:tc>
          <w:tcPr>
            <w:tcW w:w="4428" w:type="dxa"/>
          </w:tcPr>
          <w:p w:rsidR="003F0986" w:rsidRPr="003F0986" w:rsidRDefault="003F0986" w:rsidP="003F0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«</w:t>
            </w:r>
            <w:r w:rsidRPr="003F0986">
              <w:rPr>
                <w:rFonts w:ascii="Times New Roman" w:hAnsi="Times New Roman"/>
                <w:szCs w:val="26"/>
              </w:rPr>
              <w:t>Объем средств бюджета Чебокса</w:t>
            </w:r>
            <w:r w:rsidRPr="003F0986">
              <w:rPr>
                <w:rFonts w:ascii="Times New Roman" w:hAnsi="Times New Roman"/>
                <w:szCs w:val="26"/>
              </w:rPr>
              <w:t>р</w:t>
            </w:r>
            <w:r w:rsidRPr="003F0986">
              <w:rPr>
                <w:rFonts w:ascii="Times New Roman" w:hAnsi="Times New Roman"/>
                <w:szCs w:val="26"/>
              </w:rPr>
              <w:t>ского района Чувашской Республики на финансирование муниципальной подпрограммы</w:t>
            </w:r>
          </w:p>
        </w:tc>
        <w:tc>
          <w:tcPr>
            <w:tcW w:w="4624" w:type="dxa"/>
          </w:tcPr>
          <w:p w:rsidR="003F0986" w:rsidRPr="003F0986" w:rsidRDefault="003F0986" w:rsidP="003F0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3F0986">
              <w:rPr>
                <w:rFonts w:ascii="Times New Roman" w:hAnsi="Times New Roman"/>
                <w:szCs w:val="26"/>
              </w:rPr>
              <w:t>общий объем финансирования мун</w:t>
            </w:r>
            <w:r w:rsidRPr="003F0986">
              <w:rPr>
                <w:rFonts w:ascii="Times New Roman" w:hAnsi="Times New Roman"/>
                <w:szCs w:val="26"/>
              </w:rPr>
              <w:t>и</w:t>
            </w:r>
            <w:r w:rsidRPr="003F0986">
              <w:rPr>
                <w:rFonts w:ascii="Times New Roman" w:hAnsi="Times New Roman"/>
                <w:szCs w:val="26"/>
              </w:rPr>
              <w:t>ципальной подпрограммы из местных бюджетов составляет –</w:t>
            </w:r>
            <w:r w:rsidR="00963E2B">
              <w:rPr>
                <w:rFonts w:ascii="Times New Roman" w:hAnsi="Times New Roman"/>
                <w:szCs w:val="26"/>
              </w:rPr>
              <w:t xml:space="preserve"> 362 594,0 </w:t>
            </w:r>
            <w:r w:rsidRPr="003F0986">
              <w:rPr>
                <w:rFonts w:ascii="Times New Roman" w:hAnsi="Times New Roman"/>
                <w:szCs w:val="26"/>
              </w:rPr>
              <w:t>тыс. руб., в том числе:</w:t>
            </w:r>
          </w:p>
          <w:p w:rsidR="003F0986" w:rsidRPr="003F0986" w:rsidRDefault="003F0986" w:rsidP="003F0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3F0986">
              <w:rPr>
                <w:rFonts w:ascii="Times New Roman" w:hAnsi="Times New Roman"/>
                <w:szCs w:val="26"/>
              </w:rPr>
              <w:t xml:space="preserve">в 2014 году – </w:t>
            </w:r>
            <w:r w:rsidR="00963E2B">
              <w:rPr>
                <w:rFonts w:ascii="Times New Roman" w:hAnsi="Times New Roman"/>
                <w:szCs w:val="26"/>
              </w:rPr>
              <w:t>11569,3</w:t>
            </w:r>
            <w:r w:rsidRPr="003F0986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3F0986" w:rsidRPr="003F0986" w:rsidRDefault="003F0986" w:rsidP="003F0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3F0986">
              <w:rPr>
                <w:rFonts w:ascii="Times New Roman" w:hAnsi="Times New Roman"/>
                <w:szCs w:val="26"/>
              </w:rPr>
              <w:t xml:space="preserve">в 2015 году – </w:t>
            </w:r>
            <w:r w:rsidR="00963E2B">
              <w:rPr>
                <w:rFonts w:ascii="Times New Roman" w:hAnsi="Times New Roman"/>
                <w:szCs w:val="26"/>
              </w:rPr>
              <w:t>41361,0</w:t>
            </w:r>
            <w:r w:rsidRPr="003F0986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3F0986" w:rsidRPr="003F0986" w:rsidRDefault="003F0986" w:rsidP="003F0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3F0986">
              <w:rPr>
                <w:rFonts w:ascii="Times New Roman" w:hAnsi="Times New Roman"/>
                <w:szCs w:val="26"/>
              </w:rPr>
              <w:t xml:space="preserve">в 2016 году – </w:t>
            </w:r>
            <w:r w:rsidR="00963E2B">
              <w:rPr>
                <w:rFonts w:ascii="Times New Roman" w:hAnsi="Times New Roman"/>
                <w:szCs w:val="26"/>
              </w:rPr>
              <w:t>60363,7</w:t>
            </w:r>
            <w:r w:rsidRPr="003F0986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3F0986" w:rsidRPr="003F0986" w:rsidRDefault="003F0986" w:rsidP="003F0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3F0986">
              <w:rPr>
                <w:rFonts w:ascii="Times New Roman" w:hAnsi="Times New Roman"/>
                <w:szCs w:val="26"/>
              </w:rPr>
              <w:t xml:space="preserve">в 2017 году – </w:t>
            </w:r>
            <w:r w:rsidR="00963E2B">
              <w:rPr>
                <w:rFonts w:ascii="Times New Roman" w:hAnsi="Times New Roman"/>
                <w:szCs w:val="26"/>
              </w:rPr>
              <w:t>61775,0</w:t>
            </w:r>
            <w:r w:rsidRPr="003F098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F0986">
              <w:rPr>
                <w:rFonts w:ascii="Times New Roman" w:hAnsi="Times New Roman"/>
                <w:szCs w:val="26"/>
              </w:rPr>
              <w:t>тыс. рублей;</w:t>
            </w:r>
          </w:p>
          <w:p w:rsidR="003F0986" w:rsidRPr="003F0986" w:rsidRDefault="003F0986" w:rsidP="003F0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3F0986">
              <w:rPr>
                <w:rFonts w:ascii="Times New Roman" w:hAnsi="Times New Roman"/>
                <w:szCs w:val="26"/>
              </w:rPr>
              <w:t xml:space="preserve">в 2018 году – </w:t>
            </w:r>
            <w:r w:rsidR="00963E2B">
              <w:rPr>
                <w:rFonts w:ascii="Times New Roman" w:hAnsi="Times New Roman"/>
                <w:szCs w:val="26"/>
              </w:rPr>
              <w:t>61975,0</w:t>
            </w:r>
            <w:r w:rsidRPr="003F098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F0986">
              <w:rPr>
                <w:rFonts w:ascii="Times New Roman" w:hAnsi="Times New Roman"/>
                <w:szCs w:val="26"/>
              </w:rPr>
              <w:t>тыс. рублей;</w:t>
            </w:r>
          </w:p>
          <w:p w:rsidR="003F0986" w:rsidRPr="003F0986" w:rsidRDefault="003F0986" w:rsidP="003F0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3F0986">
              <w:rPr>
                <w:rFonts w:ascii="Times New Roman" w:hAnsi="Times New Roman"/>
                <w:szCs w:val="26"/>
              </w:rPr>
              <w:t xml:space="preserve">в 2019 году – </w:t>
            </w:r>
            <w:r w:rsidR="00963E2B">
              <w:rPr>
                <w:rFonts w:ascii="Times New Roman" w:hAnsi="Times New Roman"/>
                <w:szCs w:val="26"/>
              </w:rPr>
              <w:t>62500,0</w:t>
            </w:r>
            <w:r w:rsidRPr="003F098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F0986">
              <w:rPr>
                <w:rFonts w:ascii="Times New Roman" w:hAnsi="Times New Roman"/>
                <w:szCs w:val="26"/>
              </w:rPr>
              <w:t>тыс. рублей;</w:t>
            </w:r>
          </w:p>
          <w:p w:rsidR="003F0986" w:rsidRPr="003F0986" w:rsidRDefault="003F0986" w:rsidP="003F0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3F0986">
              <w:rPr>
                <w:rFonts w:ascii="Times New Roman" w:hAnsi="Times New Roman"/>
                <w:szCs w:val="26"/>
              </w:rPr>
              <w:t xml:space="preserve">в 2020 году –  </w:t>
            </w:r>
            <w:r w:rsidR="00963E2B">
              <w:rPr>
                <w:rFonts w:ascii="Times New Roman" w:hAnsi="Times New Roman"/>
                <w:szCs w:val="26"/>
              </w:rPr>
              <w:t>63050,0</w:t>
            </w:r>
            <w:r w:rsidRPr="003F098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F0986">
              <w:rPr>
                <w:rFonts w:ascii="Times New Roman" w:hAnsi="Times New Roman"/>
                <w:szCs w:val="26"/>
              </w:rPr>
              <w:t>тыс. рублей;</w:t>
            </w:r>
          </w:p>
          <w:p w:rsidR="003F0986" w:rsidRPr="003F0986" w:rsidRDefault="003F0986" w:rsidP="003F0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3F0986">
              <w:rPr>
                <w:rFonts w:ascii="Times New Roman" w:hAnsi="Times New Roman"/>
                <w:szCs w:val="26"/>
              </w:rPr>
              <w:t xml:space="preserve">из бюджета Чебоксарского района – </w:t>
            </w:r>
            <w:r w:rsidR="00963E2B">
              <w:rPr>
                <w:rFonts w:ascii="Times New Roman" w:hAnsi="Times New Roman"/>
                <w:szCs w:val="26"/>
              </w:rPr>
              <w:t>360795,0</w:t>
            </w:r>
            <w:r w:rsidRPr="003F0986">
              <w:rPr>
                <w:rFonts w:ascii="Times New Roman" w:hAnsi="Times New Roman"/>
                <w:szCs w:val="26"/>
              </w:rPr>
              <w:t xml:space="preserve"> тыс. рублей, в том числе:</w:t>
            </w:r>
          </w:p>
          <w:p w:rsidR="003F0986" w:rsidRPr="003F0986" w:rsidRDefault="003F0986" w:rsidP="003F0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3F0986">
              <w:rPr>
                <w:rFonts w:ascii="Times New Roman" w:hAnsi="Times New Roman"/>
                <w:szCs w:val="26"/>
              </w:rPr>
              <w:t xml:space="preserve">в 2014 году – </w:t>
            </w:r>
            <w:r w:rsidR="00963E2B">
              <w:rPr>
                <w:rFonts w:ascii="Times New Roman" w:hAnsi="Times New Roman"/>
                <w:szCs w:val="26"/>
              </w:rPr>
              <w:t>10769,3</w:t>
            </w:r>
            <w:r w:rsidRPr="003F0986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3F0986" w:rsidRPr="003F0986" w:rsidRDefault="003F0986" w:rsidP="003F0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3F0986">
              <w:rPr>
                <w:rFonts w:ascii="Times New Roman" w:hAnsi="Times New Roman"/>
                <w:szCs w:val="26"/>
              </w:rPr>
              <w:t xml:space="preserve">в 2015 году – </w:t>
            </w:r>
            <w:r w:rsidR="00963E2B">
              <w:rPr>
                <w:rFonts w:ascii="Times New Roman" w:hAnsi="Times New Roman"/>
                <w:szCs w:val="26"/>
              </w:rPr>
              <w:t>41263,5</w:t>
            </w:r>
            <w:r w:rsidRPr="003F0986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3F0986" w:rsidRPr="003F0986" w:rsidRDefault="003F0986" w:rsidP="003F0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3F0986">
              <w:rPr>
                <w:rFonts w:ascii="Times New Roman" w:hAnsi="Times New Roman"/>
                <w:szCs w:val="26"/>
              </w:rPr>
              <w:t>в 2016 году –</w:t>
            </w:r>
            <w:r w:rsidR="00963E2B">
              <w:rPr>
                <w:rFonts w:ascii="Times New Roman" w:hAnsi="Times New Roman"/>
                <w:szCs w:val="26"/>
              </w:rPr>
              <w:t xml:space="preserve"> 60192,2 </w:t>
            </w:r>
            <w:r w:rsidRPr="003F0986">
              <w:rPr>
                <w:rFonts w:ascii="Times New Roman" w:hAnsi="Times New Roman"/>
                <w:szCs w:val="26"/>
              </w:rPr>
              <w:t>тыс. рублей;</w:t>
            </w:r>
          </w:p>
          <w:p w:rsidR="003F0986" w:rsidRPr="003F0986" w:rsidRDefault="003F0986" w:rsidP="003F0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3F0986">
              <w:rPr>
                <w:rFonts w:ascii="Times New Roman" w:hAnsi="Times New Roman"/>
                <w:szCs w:val="26"/>
              </w:rPr>
              <w:t>в 2017 году –</w:t>
            </w:r>
            <w:r w:rsidR="00963E2B">
              <w:rPr>
                <w:rFonts w:ascii="Times New Roman" w:hAnsi="Times New Roman"/>
                <w:szCs w:val="26"/>
              </w:rPr>
              <w:t xml:space="preserve"> 61600,0 </w:t>
            </w:r>
            <w:r w:rsidRPr="003F0986">
              <w:rPr>
                <w:rFonts w:ascii="Times New Roman" w:hAnsi="Times New Roman"/>
                <w:szCs w:val="26"/>
              </w:rPr>
              <w:t>тыс. рублей;</w:t>
            </w:r>
          </w:p>
          <w:p w:rsidR="003F0986" w:rsidRPr="003F0986" w:rsidRDefault="003F0986" w:rsidP="003F0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3F0986">
              <w:rPr>
                <w:rFonts w:ascii="Times New Roman" w:hAnsi="Times New Roman"/>
                <w:szCs w:val="26"/>
              </w:rPr>
              <w:t>в 2018 году –</w:t>
            </w:r>
            <w:r w:rsidR="00963E2B">
              <w:rPr>
                <w:rFonts w:ascii="Times New Roman" w:hAnsi="Times New Roman"/>
                <w:szCs w:val="26"/>
              </w:rPr>
              <w:t xml:space="preserve"> 61800,0 </w:t>
            </w:r>
            <w:r w:rsidRPr="003F0986">
              <w:rPr>
                <w:rFonts w:ascii="Times New Roman" w:hAnsi="Times New Roman"/>
                <w:szCs w:val="26"/>
              </w:rPr>
              <w:t>тыс. рублей;</w:t>
            </w:r>
          </w:p>
          <w:p w:rsidR="003F0986" w:rsidRPr="003F0986" w:rsidRDefault="003F0986" w:rsidP="003F0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3F0986">
              <w:rPr>
                <w:rFonts w:ascii="Times New Roman" w:hAnsi="Times New Roman"/>
                <w:szCs w:val="26"/>
              </w:rPr>
              <w:t>в 2019 году –</w:t>
            </w:r>
            <w:r w:rsidR="00963E2B">
              <w:rPr>
                <w:rFonts w:ascii="Times New Roman" w:hAnsi="Times New Roman"/>
                <w:szCs w:val="26"/>
              </w:rPr>
              <w:t xml:space="preserve"> 62320,0 </w:t>
            </w:r>
            <w:r w:rsidRPr="003F0986">
              <w:rPr>
                <w:rFonts w:ascii="Times New Roman" w:hAnsi="Times New Roman"/>
                <w:szCs w:val="26"/>
              </w:rPr>
              <w:t>тыс. рублей;</w:t>
            </w:r>
          </w:p>
          <w:p w:rsidR="009D1EC5" w:rsidRDefault="003F0986" w:rsidP="003F0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3F0986">
              <w:rPr>
                <w:rFonts w:ascii="Times New Roman" w:hAnsi="Times New Roman"/>
                <w:szCs w:val="26"/>
              </w:rPr>
              <w:t>в</w:t>
            </w:r>
            <w:r>
              <w:rPr>
                <w:rFonts w:ascii="Times New Roman" w:hAnsi="Times New Roman"/>
                <w:szCs w:val="26"/>
              </w:rPr>
              <w:t xml:space="preserve"> 2020 году –</w:t>
            </w:r>
            <w:r w:rsidR="00963E2B">
              <w:rPr>
                <w:rFonts w:ascii="Times New Roman" w:hAnsi="Times New Roman"/>
                <w:szCs w:val="26"/>
              </w:rPr>
              <w:t xml:space="preserve"> 62850,0 </w:t>
            </w:r>
            <w:r w:rsidR="009D1EC5">
              <w:rPr>
                <w:rFonts w:ascii="Times New Roman" w:hAnsi="Times New Roman"/>
                <w:szCs w:val="26"/>
              </w:rPr>
              <w:t>тыс. рублей;</w:t>
            </w:r>
          </w:p>
          <w:p w:rsidR="009D1EC5" w:rsidRDefault="009D1EC5" w:rsidP="009D1EC5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Федерального бюджета – 1799,0 тыс. рублей, в том числе: </w:t>
            </w:r>
          </w:p>
          <w:p w:rsidR="009D1EC5" w:rsidRDefault="009D1EC5" w:rsidP="009D1EC5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2014 году –800,0 тыс. рублей;</w:t>
            </w:r>
          </w:p>
          <w:p w:rsidR="009D1EC5" w:rsidRDefault="009D1EC5" w:rsidP="009D1EC5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2015 году – 97,5 тыс. рублей;</w:t>
            </w:r>
          </w:p>
          <w:p w:rsidR="009D1EC5" w:rsidRDefault="009D1EC5" w:rsidP="009D1EC5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2016 году – 171,5 тыс. рублей;</w:t>
            </w:r>
          </w:p>
          <w:p w:rsidR="009D1EC5" w:rsidRDefault="009D1EC5" w:rsidP="009D1EC5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2017 году – 175,0 тыс. рублей;</w:t>
            </w:r>
          </w:p>
          <w:p w:rsidR="009D1EC5" w:rsidRDefault="009D1EC5" w:rsidP="009D1EC5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2018 году – 175,0 тыс. рублей;</w:t>
            </w:r>
          </w:p>
          <w:p w:rsidR="009D1EC5" w:rsidRDefault="009D1EC5" w:rsidP="009D1EC5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2019 году – 180,0 тыс. рублей;</w:t>
            </w:r>
          </w:p>
          <w:p w:rsidR="003F0986" w:rsidRPr="003F0986" w:rsidRDefault="009D1EC5" w:rsidP="009D1EC5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2020 году – 200,0 тыс. рублей</w:t>
            </w:r>
            <w:r w:rsidR="003F0986">
              <w:rPr>
                <w:rFonts w:ascii="Times New Roman" w:hAnsi="Times New Roman"/>
                <w:szCs w:val="26"/>
              </w:rPr>
              <w:t>»;</w:t>
            </w:r>
          </w:p>
          <w:p w:rsidR="003F0986" w:rsidRPr="003F0986" w:rsidRDefault="003F0986" w:rsidP="003F0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</w:tr>
    </w:tbl>
    <w:p w:rsidR="003F0986" w:rsidRDefault="003F0986" w:rsidP="003F098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Cs w:val="26"/>
        </w:rPr>
      </w:pPr>
      <w:r w:rsidRPr="003F0986">
        <w:rPr>
          <w:rFonts w:ascii="Times New Roman" w:eastAsia="Calibri" w:hAnsi="Times New Roman"/>
          <w:szCs w:val="26"/>
        </w:rPr>
        <w:t>в паспорте подпрограммы «</w:t>
      </w:r>
      <w:r>
        <w:rPr>
          <w:rFonts w:ascii="Times New Roman" w:eastAsia="Calibri" w:hAnsi="Times New Roman"/>
          <w:szCs w:val="26"/>
        </w:rPr>
        <w:t>Туризм» к му</w:t>
      </w:r>
      <w:r w:rsidRPr="003F0986">
        <w:rPr>
          <w:rFonts w:ascii="Times New Roman" w:eastAsia="Calibri" w:hAnsi="Times New Roman"/>
          <w:szCs w:val="26"/>
        </w:rPr>
        <w:t xml:space="preserve">ниципальной программе «Развитие культуры и </w:t>
      </w:r>
      <w:r>
        <w:rPr>
          <w:rFonts w:ascii="Times New Roman" w:eastAsia="Calibri" w:hAnsi="Times New Roman"/>
          <w:szCs w:val="26"/>
        </w:rPr>
        <w:t>туризма» на 2014-2020 годы пози</w:t>
      </w:r>
      <w:r w:rsidRPr="003F0986">
        <w:rPr>
          <w:rFonts w:ascii="Times New Roman" w:eastAsia="Calibri" w:hAnsi="Times New Roman"/>
          <w:szCs w:val="26"/>
        </w:rPr>
        <w:t>цию «Объем средств бюджета Чебо</w:t>
      </w:r>
      <w:r w:rsidRPr="003F0986">
        <w:rPr>
          <w:rFonts w:ascii="Times New Roman" w:eastAsia="Calibri" w:hAnsi="Times New Roman"/>
          <w:szCs w:val="26"/>
        </w:rPr>
        <w:t>к</w:t>
      </w:r>
      <w:r w:rsidRPr="003F0986">
        <w:rPr>
          <w:rFonts w:ascii="Times New Roman" w:eastAsia="Calibri" w:hAnsi="Times New Roman"/>
          <w:szCs w:val="26"/>
        </w:rPr>
        <w:t>сарского района Чувашской Республики на финансирование муниципальной по</w:t>
      </w:r>
      <w:r w:rsidRPr="003F0986">
        <w:rPr>
          <w:rFonts w:ascii="Times New Roman" w:eastAsia="Calibri" w:hAnsi="Times New Roman"/>
          <w:szCs w:val="26"/>
        </w:rPr>
        <w:t>д</w:t>
      </w:r>
      <w:r w:rsidRPr="003F0986">
        <w:rPr>
          <w:rFonts w:ascii="Times New Roman" w:eastAsia="Calibri" w:hAnsi="Times New Roman"/>
          <w:szCs w:val="26"/>
        </w:rPr>
        <w:t>программы» изложить в следующей редакции:</w:t>
      </w:r>
    </w:p>
    <w:p w:rsidR="003F0986" w:rsidRDefault="003F0986" w:rsidP="003F09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/>
          <w:szCs w:val="26"/>
        </w:rPr>
      </w:pPr>
    </w:p>
    <w:tbl>
      <w:tblPr>
        <w:tblW w:w="9052" w:type="dxa"/>
        <w:tblLayout w:type="fixed"/>
        <w:tblLook w:val="01E0"/>
      </w:tblPr>
      <w:tblGrid>
        <w:gridCol w:w="4428"/>
        <w:gridCol w:w="4624"/>
      </w:tblGrid>
      <w:tr w:rsidR="003F0986" w:rsidRPr="003F0986" w:rsidTr="003F0986">
        <w:tc>
          <w:tcPr>
            <w:tcW w:w="4428" w:type="dxa"/>
          </w:tcPr>
          <w:p w:rsidR="003F0986" w:rsidRPr="003F0986" w:rsidRDefault="003F0986" w:rsidP="003F0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«</w:t>
            </w:r>
            <w:r w:rsidRPr="003F0986">
              <w:rPr>
                <w:rFonts w:ascii="Times New Roman" w:hAnsi="Times New Roman"/>
                <w:szCs w:val="26"/>
              </w:rPr>
              <w:t>Объем средств бюджета Чебокса</w:t>
            </w:r>
            <w:r w:rsidRPr="003F0986">
              <w:rPr>
                <w:rFonts w:ascii="Times New Roman" w:hAnsi="Times New Roman"/>
                <w:szCs w:val="26"/>
              </w:rPr>
              <w:t>р</w:t>
            </w:r>
            <w:r w:rsidRPr="003F0986">
              <w:rPr>
                <w:rFonts w:ascii="Times New Roman" w:hAnsi="Times New Roman"/>
                <w:szCs w:val="26"/>
              </w:rPr>
              <w:t xml:space="preserve">ского района Чувашской Республики </w:t>
            </w:r>
            <w:r w:rsidRPr="003F0986">
              <w:rPr>
                <w:rFonts w:ascii="Times New Roman" w:hAnsi="Times New Roman"/>
                <w:szCs w:val="26"/>
              </w:rPr>
              <w:lastRenderedPageBreak/>
              <w:t>на финансирование муниципальной подпрограммы</w:t>
            </w:r>
          </w:p>
        </w:tc>
        <w:tc>
          <w:tcPr>
            <w:tcW w:w="4624" w:type="dxa"/>
          </w:tcPr>
          <w:p w:rsidR="003F0986" w:rsidRPr="003F0986" w:rsidRDefault="003F0986" w:rsidP="003F0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3F0986">
              <w:rPr>
                <w:rFonts w:ascii="Times New Roman" w:hAnsi="Times New Roman"/>
                <w:szCs w:val="26"/>
              </w:rPr>
              <w:lastRenderedPageBreak/>
              <w:t>общий объем финансирования мун</w:t>
            </w:r>
            <w:r w:rsidRPr="003F0986">
              <w:rPr>
                <w:rFonts w:ascii="Times New Roman" w:hAnsi="Times New Roman"/>
                <w:szCs w:val="26"/>
              </w:rPr>
              <w:t>и</w:t>
            </w:r>
            <w:r w:rsidRPr="003F0986">
              <w:rPr>
                <w:rFonts w:ascii="Times New Roman" w:hAnsi="Times New Roman"/>
                <w:szCs w:val="26"/>
              </w:rPr>
              <w:t>ципальной подпрограммы из</w:t>
            </w:r>
            <w:r w:rsidR="001D63D7">
              <w:rPr>
                <w:rFonts w:ascii="Times New Roman" w:hAnsi="Times New Roman"/>
                <w:szCs w:val="26"/>
              </w:rPr>
              <w:t xml:space="preserve"> местных </w:t>
            </w:r>
            <w:r w:rsidR="001D63D7">
              <w:rPr>
                <w:rFonts w:ascii="Times New Roman" w:hAnsi="Times New Roman"/>
                <w:szCs w:val="26"/>
              </w:rPr>
              <w:lastRenderedPageBreak/>
              <w:t>бюджетов составляет – 814</w:t>
            </w:r>
            <w:r w:rsidRPr="003F0986">
              <w:rPr>
                <w:rFonts w:ascii="Times New Roman" w:hAnsi="Times New Roman"/>
                <w:szCs w:val="26"/>
              </w:rPr>
              <w:t>,0 тыс. руб., в том числе:</w:t>
            </w:r>
          </w:p>
          <w:p w:rsidR="003F0986" w:rsidRPr="003F0986" w:rsidRDefault="003F0986" w:rsidP="003F0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3F0986">
              <w:rPr>
                <w:rFonts w:ascii="Times New Roman" w:hAnsi="Times New Roman"/>
                <w:szCs w:val="26"/>
              </w:rPr>
              <w:t>в 2014 году – 200,0 тыс. рублей;</w:t>
            </w:r>
          </w:p>
          <w:p w:rsidR="003F0986" w:rsidRPr="003F0986" w:rsidRDefault="003F0986" w:rsidP="003F0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3F0986">
              <w:rPr>
                <w:rFonts w:ascii="Times New Roman" w:hAnsi="Times New Roman"/>
                <w:szCs w:val="26"/>
              </w:rPr>
              <w:t xml:space="preserve">в 2016 году – </w:t>
            </w:r>
            <w:r w:rsidR="001D63D7">
              <w:rPr>
                <w:rFonts w:ascii="Times New Roman" w:hAnsi="Times New Roman"/>
                <w:szCs w:val="26"/>
              </w:rPr>
              <w:t>64</w:t>
            </w:r>
            <w:r w:rsidRPr="003F0986">
              <w:rPr>
                <w:rFonts w:ascii="Times New Roman" w:hAnsi="Times New Roman"/>
                <w:szCs w:val="26"/>
              </w:rPr>
              <w:t>,0 тыс. рублей;</w:t>
            </w:r>
          </w:p>
          <w:p w:rsidR="003F0986" w:rsidRPr="003F0986" w:rsidRDefault="001D63D7" w:rsidP="003F0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2017 году – 1</w:t>
            </w:r>
            <w:r w:rsidR="003F0986" w:rsidRPr="003F0986">
              <w:rPr>
                <w:rFonts w:ascii="Times New Roman" w:hAnsi="Times New Roman"/>
                <w:szCs w:val="26"/>
              </w:rPr>
              <w:t>00,0</w:t>
            </w:r>
            <w:r w:rsidR="003F0986" w:rsidRPr="003F0986">
              <w:rPr>
                <w:rFonts w:ascii="Times New Roman" w:hAnsi="Times New Roman"/>
                <w:b/>
                <w:szCs w:val="26"/>
              </w:rPr>
              <w:t xml:space="preserve"> </w:t>
            </w:r>
            <w:r w:rsidR="003F0986" w:rsidRPr="003F0986">
              <w:rPr>
                <w:rFonts w:ascii="Times New Roman" w:hAnsi="Times New Roman"/>
                <w:szCs w:val="26"/>
              </w:rPr>
              <w:t>тыс. рублей;</w:t>
            </w:r>
          </w:p>
          <w:p w:rsidR="003F0986" w:rsidRPr="003F0986" w:rsidRDefault="001D63D7" w:rsidP="003F0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2018 году – 1</w:t>
            </w:r>
            <w:r w:rsidR="003F0986" w:rsidRPr="003F0986">
              <w:rPr>
                <w:rFonts w:ascii="Times New Roman" w:hAnsi="Times New Roman"/>
                <w:szCs w:val="26"/>
              </w:rPr>
              <w:t>00,0</w:t>
            </w:r>
            <w:r w:rsidR="003F0986" w:rsidRPr="003F0986">
              <w:rPr>
                <w:rFonts w:ascii="Times New Roman" w:hAnsi="Times New Roman"/>
                <w:b/>
                <w:szCs w:val="26"/>
              </w:rPr>
              <w:t xml:space="preserve"> </w:t>
            </w:r>
            <w:r w:rsidR="003F0986" w:rsidRPr="003F0986">
              <w:rPr>
                <w:rFonts w:ascii="Times New Roman" w:hAnsi="Times New Roman"/>
                <w:szCs w:val="26"/>
              </w:rPr>
              <w:t>тыс. рублей;</w:t>
            </w:r>
          </w:p>
          <w:p w:rsidR="003F0986" w:rsidRPr="003F0986" w:rsidRDefault="001D63D7" w:rsidP="003F0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2019 году – 1</w:t>
            </w:r>
            <w:r w:rsidR="003F0986" w:rsidRPr="003F0986">
              <w:rPr>
                <w:rFonts w:ascii="Times New Roman" w:hAnsi="Times New Roman"/>
                <w:szCs w:val="26"/>
              </w:rPr>
              <w:t>50,0</w:t>
            </w:r>
            <w:r w:rsidR="003F0986" w:rsidRPr="003F0986">
              <w:rPr>
                <w:rFonts w:ascii="Times New Roman" w:hAnsi="Times New Roman"/>
                <w:b/>
                <w:szCs w:val="26"/>
              </w:rPr>
              <w:t xml:space="preserve"> </w:t>
            </w:r>
            <w:r w:rsidR="003F0986" w:rsidRPr="003F0986">
              <w:rPr>
                <w:rFonts w:ascii="Times New Roman" w:hAnsi="Times New Roman"/>
                <w:szCs w:val="26"/>
              </w:rPr>
              <w:t>тыс. рублей;</w:t>
            </w:r>
          </w:p>
          <w:p w:rsidR="003F0986" w:rsidRPr="003F0986" w:rsidRDefault="001D63D7" w:rsidP="003F0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2020 году –  2</w:t>
            </w:r>
            <w:r w:rsidR="003F0986" w:rsidRPr="003F0986">
              <w:rPr>
                <w:rFonts w:ascii="Times New Roman" w:hAnsi="Times New Roman"/>
                <w:szCs w:val="26"/>
              </w:rPr>
              <w:t>00,0</w:t>
            </w:r>
            <w:r w:rsidR="003F0986" w:rsidRPr="003F0986">
              <w:rPr>
                <w:rFonts w:ascii="Times New Roman" w:hAnsi="Times New Roman"/>
                <w:b/>
                <w:szCs w:val="26"/>
              </w:rPr>
              <w:t xml:space="preserve"> </w:t>
            </w:r>
            <w:r w:rsidR="003F0986" w:rsidRPr="003F0986">
              <w:rPr>
                <w:rFonts w:ascii="Times New Roman" w:hAnsi="Times New Roman"/>
                <w:szCs w:val="26"/>
              </w:rPr>
              <w:t>тыс. рублей;</w:t>
            </w:r>
          </w:p>
          <w:p w:rsidR="003F0986" w:rsidRPr="003F0986" w:rsidRDefault="003F0986" w:rsidP="003F0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  <w:p w:rsidR="003F0986" w:rsidRPr="003F0986" w:rsidRDefault="003F0986" w:rsidP="003F0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3F0986">
              <w:rPr>
                <w:rFonts w:ascii="Times New Roman" w:hAnsi="Times New Roman"/>
                <w:szCs w:val="26"/>
              </w:rPr>
              <w:t>из бюджета Чебоксарского района –</w:t>
            </w:r>
            <w:r w:rsidR="001D63D7">
              <w:rPr>
                <w:rFonts w:ascii="Times New Roman" w:hAnsi="Times New Roman"/>
                <w:szCs w:val="26"/>
              </w:rPr>
              <w:t xml:space="preserve"> 814</w:t>
            </w:r>
            <w:r w:rsidRPr="003F0986">
              <w:rPr>
                <w:rFonts w:ascii="Times New Roman" w:hAnsi="Times New Roman"/>
                <w:szCs w:val="26"/>
              </w:rPr>
              <w:t>,0 тыс. рублей, в том числе:</w:t>
            </w:r>
          </w:p>
          <w:p w:rsidR="003F0986" w:rsidRPr="003F0986" w:rsidRDefault="003F0986" w:rsidP="003F0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3F0986">
              <w:rPr>
                <w:rFonts w:ascii="Times New Roman" w:hAnsi="Times New Roman"/>
                <w:szCs w:val="26"/>
              </w:rPr>
              <w:t>в 2014 году – 200,0 тыс. рублей;</w:t>
            </w:r>
          </w:p>
          <w:p w:rsidR="003F0986" w:rsidRPr="003F0986" w:rsidRDefault="001D63D7" w:rsidP="003F0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2016 году – 64</w:t>
            </w:r>
            <w:r w:rsidR="003F0986" w:rsidRPr="003F0986">
              <w:rPr>
                <w:rFonts w:ascii="Times New Roman" w:hAnsi="Times New Roman"/>
                <w:szCs w:val="26"/>
              </w:rPr>
              <w:t>,0 тыс. рублей;</w:t>
            </w:r>
          </w:p>
          <w:p w:rsidR="003F0986" w:rsidRPr="003F0986" w:rsidRDefault="001D63D7" w:rsidP="003F0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2017 году – 1</w:t>
            </w:r>
            <w:r w:rsidR="003F0986" w:rsidRPr="003F0986">
              <w:rPr>
                <w:rFonts w:ascii="Times New Roman" w:hAnsi="Times New Roman"/>
                <w:szCs w:val="26"/>
              </w:rPr>
              <w:t>00,0</w:t>
            </w:r>
            <w:r w:rsidR="003F0986" w:rsidRPr="003F0986">
              <w:rPr>
                <w:rFonts w:ascii="Times New Roman" w:hAnsi="Times New Roman"/>
                <w:b/>
                <w:szCs w:val="26"/>
              </w:rPr>
              <w:t xml:space="preserve"> </w:t>
            </w:r>
            <w:r w:rsidR="003F0986" w:rsidRPr="003F0986">
              <w:rPr>
                <w:rFonts w:ascii="Times New Roman" w:hAnsi="Times New Roman"/>
                <w:szCs w:val="26"/>
              </w:rPr>
              <w:t>тыс. рублей;</w:t>
            </w:r>
          </w:p>
          <w:p w:rsidR="003F0986" w:rsidRPr="003F0986" w:rsidRDefault="001D63D7" w:rsidP="003F0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2018 году – 1</w:t>
            </w:r>
            <w:r w:rsidR="003F0986" w:rsidRPr="003F0986">
              <w:rPr>
                <w:rFonts w:ascii="Times New Roman" w:hAnsi="Times New Roman"/>
                <w:szCs w:val="26"/>
              </w:rPr>
              <w:t>00,0</w:t>
            </w:r>
            <w:r w:rsidR="003F0986" w:rsidRPr="003F0986">
              <w:rPr>
                <w:rFonts w:ascii="Times New Roman" w:hAnsi="Times New Roman"/>
                <w:b/>
                <w:szCs w:val="26"/>
              </w:rPr>
              <w:t xml:space="preserve"> </w:t>
            </w:r>
            <w:r w:rsidR="003F0986" w:rsidRPr="003F0986">
              <w:rPr>
                <w:rFonts w:ascii="Times New Roman" w:hAnsi="Times New Roman"/>
                <w:szCs w:val="26"/>
              </w:rPr>
              <w:t>тыс. рублей;</w:t>
            </w:r>
          </w:p>
          <w:p w:rsidR="003F0986" w:rsidRPr="003F0986" w:rsidRDefault="001D63D7" w:rsidP="003F0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2019 году – 1</w:t>
            </w:r>
            <w:r w:rsidR="003F0986" w:rsidRPr="003F0986">
              <w:rPr>
                <w:rFonts w:ascii="Times New Roman" w:hAnsi="Times New Roman"/>
                <w:szCs w:val="26"/>
              </w:rPr>
              <w:t>50,0</w:t>
            </w:r>
            <w:r w:rsidR="003F0986" w:rsidRPr="003F0986">
              <w:rPr>
                <w:rFonts w:ascii="Times New Roman" w:hAnsi="Times New Roman"/>
                <w:b/>
                <w:szCs w:val="26"/>
              </w:rPr>
              <w:t xml:space="preserve"> </w:t>
            </w:r>
            <w:r w:rsidR="003F0986" w:rsidRPr="003F0986">
              <w:rPr>
                <w:rFonts w:ascii="Times New Roman" w:hAnsi="Times New Roman"/>
                <w:szCs w:val="26"/>
              </w:rPr>
              <w:t>тыс. рублей;</w:t>
            </w:r>
          </w:p>
          <w:p w:rsidR="003F0986" w:rsidRPr="003F0986" w:rsidRDefault="001D63D7" w:rsidP="003F0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2020 году –  2</w:t>
            </w:r>
            <w:r w:rsidR="003F0986" w:rsidRPr="003F0986">
              <w:rPr>
                <w:rFonts w:ascii="Times New Roman" w:hAnsi="Times New Roman"/>
                <w:szCs w:val="26"/>
              </w:rPr>
              <w:t>00,0</w:t>
            </w:r>
            <w:r w:rsidR="003F0986" w:rsidRPr="003F0986">
              <w:rPr>
                <w:rFonts w:ascii="Times New Roman" w:hAnsi="Times New Roman"/>
                <w:b/>
                <w:szCs w:val="26"/>
              </w:rPr>
              <w:t xml:space="preserve"> </w:t>
            </w:r>
            <w:r w:rsidR="003F0986" w:rsidRPr="003F0986">
              <w:rPr>
                <w:rFonts w:ascii="Times New Roman" w:hAnsi="Times New Roman"/>
                <w:szCs w:val="26"/>
              </w:rPr>
              <w:t>тыс. рублей</w:t>
            </w:r>
            <w:proofErr w:type="gramStart"/>
            <w:r w:rsidR="003F0986" w:rsidRPr="003F0986">
              <w:rPr>
                <w:rFonts w:ascii="Times New Roman" w:hAnsi="Times New Roman"/>
                <w:szCs w:val="26"/>
              </w:rPr>
              <w:t>.</w:t>
            </w:r>
            <w:r w:rsidR="003F0986">
              <w:rPr>
                <w:rFonts w:ascii="Times New Roman" w:hAnsi="Times New Roman"/>
                <w:szCs w:val="26"/>
              </w:rPr>
              <w:t>»;</w:t>
            </w:r>
            <w:proofErr w:type="gramEnd"/>
          </w:p>
          <w:p w:rsidR="003F0986" w:rsidRPr="003F0986" w:rsidRDefault="003F0986" w:rsidP="003F0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  <w:highlight w:val="yellow"/>
              </w:rPr>
            </w:pPr>
          </w:p>
        </w:tc>
      </w:tr>
    </w:tbl>
    <w:p w:rsidR="00381A48" w:rsidRPr="00381A48" w:rsidRDefault="00381A48" w:rsidP="003F098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381A48">
        <w:rPr>
          <w:rFonts w:ascii="Times New Roman" w:eastAsia="Calibri" w:hAnsi="Times New Roman"/>
          <w:szCs w:val="26"/>
        </w:rPr>
        <w:lastRenderedPageBreak/>
        <w:t xml:space="preserve">2) </w:t>
      </w:r>
      <w:r w:rsidR="003F0986">
        <w:rPr>
          <w:rFonts w:ascii="Times New Roman" w:eastAsia="Calibri" w:hAnsi="Times New Roman"/>
          <w:szCs w:val="26"/>
        </w:rPr>
        <w:t xml:space="preserve">приложение № </w:t>
      </w:r>
      <w:r w:rsidRPr="00381A48">
        <w:rPr>
          <w:rFonts w:ascii="Times New Roman" w:eastAsia="Calibri" w:hAnsi="Times New Roman"/>
          <w:szCs w:val="26"/>
        </w:rPr>
        <w:t>2</w:t>
      </w:r>
      <w:r w:rsidR="003F0986">
        <w:rPr>
          <w:rFonts w:ascii="Times New Roman" w:eastAsia="Calibri" w:hAnsi="Times New Roman"/>
          <w:szCs w:val="26"/>
        </w:rPr>
        <w:t>, 3</w:t>
      </w:r>
      <w:r w:rsidRPr="00381A48">
        <w:rPr>
          <w:rFonts w:ascii="Times New Roman" w:eastAsia="Calibri" w:hAnsi="Times New Roman"/>
          <w:szCs w:val="26"/>
        </w:rPr>
        <w:t xml:space="preserve"> к Программе </w:t>
      </w:r>
      <w:r w:rsidRPr="00381A48">
        <w:rPr>
          <w:rFonts w:ascii="Times New Roman" w:hAnsi="Times New Roman"/>
          <w:szCs w:val="26"/>
        </w:rPr>
        <w:t>изложить в следующей редакции:</w:t>
      </w:r>
    </w:p>
    <w:p w:rsidR="0073493C" w:rsidRDefault="0073493C" w:rsidP="00A37D9E">
      <w:pPr>
        <w:jc w:val="both"/>
        <w:rPr>
          <w:rFonts w:ascii="Times New Roman" w:hAnsi="Times New Roman"/>
          <w:szCs w:val="26"/>
        </w:rPr>
        <w:sectPr w:rsidR="0073493C" w:rsidSect="00204C71">
          <w:headerReference w:type="first" r:id="rId7"/>
          <w:footerReference w:type="first" r:id="rId8"/>
          <w:type w:val="evenPage"/>
          <w:pgSz w:w="11907" w:h="16840"/>
          <w:pgMar w:top="456" w:right="1134" w:bottom="284" w:left="1418" w:header="1134" w:footer="541" w:gutter="0"/>
          <w:cols w:space="720"/>
          <w:titlePg/>
          <w:docGrid w:linePitch="354"/>
        </w:sectPr>
      </w:pPr>
    </w:p>
    <w:tbl>
      <w:tblPr>
        <w:tblStyle w:val="aa"/>
        <w:tblW w:w="0" w:type="auto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5"/>
      </w:tblGrid>
      <w:tr w:rsidR="006C3662" w:rsidRPr="006C3662" w:rsidTr="006C3662">
        <w:trPr>
          <w:trHeight w:val="1266"/>
        </w:trPr>
        <w:tc>
          <w:tcPr>
            <w:tcW w:w="5435" w:type="dxa"/>
          </w:tcPr>
          <w:p w:rsidR="006C3662" w:rsidRPr="006C3662" w:rsidRDefault="006C3662" w:rsidP="006C36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lastRenderedPageBreak/>
              <w:t>«</w:t>
            </w:r>
            <w:r w:rsidRPr="006C3662">
              <w:rPr>
                <w:rFonts w:ascii="Times New Roman" w:hAnsi="Times New Roman"/>
                <w:bCs/>
                <w:szCs w:val="26"/>
              </w:rPr>
              <w:t>Приложение № 2</w:t>
            </w:r>
          </w:p>
          <w:p w:rsidR="006C3662" w:rsidRPr="00FD52C6" w:rsidRDefault="006C3662" w:rsidP="006C36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6C3662">
              <w:rPr>
                <w:rFonts w:ascii="Times New Roman" w:hAnsi="Times New Roman"/>
                <w:bCs/>
                <w:szCs w:val="26"/>
              </w:rPr>
              <w:t xml:space="preserve">к </w:t>
            </w:r>
            <w:hyperlink w:anchor="sub_1000" w:history="1">
              <w:r w:rsidRPr="006C3662">
                <w:rPr>
                  <w:rFonts w:ascii="Times New Roman" w:eastAsia="Calibri" w:hAnsi="Times New Roman"/>
                  <w:bCs/>
                  <w:szCs w:val="26"/>
                </w:rPr>
                <w:t>муниципальной  программе</w:t>
              </w:r>
            </w:hyperlink>
            <w:r w:rsidRPr="006C3662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Cs w:val="26"/>
              </w:rPr>
              <w:t>Чебокса</w:t>
            </w:r>
            <w:r>
              <w:rPr>
                <w:rFonts w:ascii="Times New Roman" w:hAnsi="Times New Roman"/>
                <w:bCs/>
                <w:szCs w:val="26"/>
              </w:rPr>
              <w:t>р</w:t>
            </w:r>
            <w:r>
              <w:rPr>
                <w:rFonts w:ascii="Times New Roman" w:hAnsi="Times New Roman"/>
                <w:bCs/>
                <w:szCs w:val="26"/>
              </w:rPr>
              <w:t xml:space="preserve">ского </w:t>
            </w:r>
            <w:r w:rsidRPr="006C3662">
              <w:rPr>
                <w:rFonts w:ascii="Times New Roman" w:hAnsi="Times New Roman"/>
                <w:bCs/>
                <w:szCs w:val="26"/>
              </w:rPr>
              <w:t>района «Развитие культуры и т</w:t>
            </w:r>
            <w:r w:rsidRPr="006C3662">
              <w:rPr>
                <w:rFonts w:ascii="Times New Roman" w:hAnsi="Times New Roman"/>
                <w:bCs/>
                <w:szCs w:val="26"/>
              </w:rPr>
              <w:t>у</w:t>
            </w:r>
            <w:r w:rsidRPr="006C3662">
              <w:rPr>
                <w:rFonts w:ascii="Times New Roman" w:hAnsi="Times New Roman"/>
                <w:bCs/>
                <w:szCs w:val="26"/>
              </w:rPr>
              <w:t>ризма»</w:t>
            </w:r>
            <w:r>
              <w:rPr>
                <w:rFonts w:ascii="Times New Roman" w:hAnsi="Times New Roman"/>
                <w:bCs/>
                <w:szCs w:val="26"/>
              </w:rPr>
              <w:t xml:space="preserve"> </w:t>
            </w:r>
            <w:r w:rsidRPr="006C3662">
              <w:rPr>
                <w:rFonts w:ascii="Times New Roman" w:hAnsi="Times New Roman"/>
                <w:bCs/>
                <w:szCs w:val="26"/>
              </w:rPr>
              <w:t>на 2014-2020 годы</w:t>
            </w:r>
          </w:p>
        </w:tc>
      </w:tr>
    </w:tbl>
    <w:p w:rsidR="00204C71" w:rsidRPr="00204C71" w:rsidRDefault="00204C71" w:rsidP="00204C71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kern w:val="32"/>
          <w:szCs w:val="26"/>
        </w:rPr>
      </w:pPr>
    </w:p>
    <w:p w:rsidR="00204C71" w:rsidRPr="00204C71" w:rsidRDefault="00204C71" w:rsidP="00204C71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kern w:val="32"/>
          <w:szCs w:val="26"/>
        </w:rPr>
      </w:pPr>
      <w:r w:rsidRPr="00204C71">
        <w:rPr>
          <w:rFonts w:ascii="Times New Roman" w:hAnsi="Times New Roman"/>
          <w:b/>
          <w:bCs/>
          <w:kern w:val="32"/>
          <w:szCs w:val="26"/>
        </w:rPr>
        <w:t>Ресурсное обеспечение</w:t>
      </w:r>
      <w:r w:rsidRPr="00204C71">
        <w:rPr>
          <w:rFonts w:ascii="Times New Roman" w:hAnsi="Times New Roman"/>
          <w:b/>
          <w:bCs/>
          <w:kern w:val="32"/>
          <w:szCs w:val="26"/>
        </w:rPr>
        <w:br/>
        <w:t xml:space="preserve">реализации программы Чебоксарского района «Развитие культуры и туризма» </w:t>
      </w:r>
    </w:p>
    <w:p w:rsidR="00204C71" w:rsidRPr="00204C71" w:rsidRDefault="00204C71" w:rsidP="00204C71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kern w:val="32"/>
          <w:szCs w:val="26"/>
        </w:rPr>
      </w:pPr>
      <w:r w:rsidRPr="00204C71">
        <w:rPr>
          <w:rFonts w:ascii="Times New Roman" w:hAnsi="Times New Roman"/>
          <w:b/>
          <w:bCs/>
          <w:kern w:val="32"/>
          <w:szCs w:val="26"/>
        </w:rPr>
        <w:t>на 2014-2020 г.  за счет всех источников</w:t>
      </w:r>
    </w:p>
    <w:p w:rsidR="00204C71" w:rsidRPr="00204C71" w:rsidRDefault="00204C71" w:rsidP="00204C71">
      <w:pPr>
        <w:widowControl w:val="0"/>
        <w:autoSpaceDE w:val="0"/>
        <w:autoSpaceDN w:val="0"/>
        <w:adjustRightInd w:val="0"/>
        <w:rPr>
          <w:rFonts w:ascii="Arial" w:hAnsi="Arial"/>
          <w:szCs w:val="26"/>
        </w:rPr>
      </w:pPr>
    </w:p>
    <w:tbl>
      <w:tblPr>
        <w:tblW w:w="15217" w:type="dxa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0"/>
        <w:gridCol w:w="3285"/>
        <w:gridCol w:w="1701"/>
        <w:gridCol w:w="1985"/>
        <w:gridCol w:w="992"/>
        <w:gridCol w:w="992"/>
        <w:gridCol w:w="993"/>
        <w:gridCol w:w="992"/>
        <w:gridCol w:w="992"/>
        <w:gridCol w:w="992"/>
        <w:gridCol w:w="993"/>
      </w:tblGrid>
      <w:tr w:rsidR="00204C71" w:rsidRPr="00204C71" w:rsidTr="0072297E">
        <w:tc>
          <w:tcPr>
            <w:tcW w:w="1300" w:type="dxa"/>
            <w:vMerge w:val="restart"/>
          </w:tcPr>
          <w:p w:rsidR="00204C71" w:rsidRPr="00204C71" w:rsidRDefault="00204C71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3285" w:type="dxa"/>
            <w:vMerge w:val="restart"/>
          </w:tcPr>
          <w:p w:rsidR="00204C71" w:rsidRPr="00204C71" w:rsidRDefault="00204C71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204C71" w:rsidRPr="00204C71" w:rsidRDefault="00204C71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подпрограммы</w:t>
            </w:r>
          </w:p>
          <w:p w:rsidR="00204C71" w:rsidRPr="00204C71" w:rsidRDefault="00204C71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государственной</w:t>
            </w:r>
          </w:p>
          <w:p w:rsidR="00204C71" w:rsidRPr="00204C71" w:rsidRDefault="00204C71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  <w:p w:rsidR="0072297E" w:rsidRDefault="00204C71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204C71">
              <w:rPr>
                <w:rFonts w:ascii="Times New Roman" w:hAnsi="Times New Roman"/>
                <w:sz w:val="18"/>
                <w:szCs w:val="18"/>
              </w:rPr>
              <w:t xml:space="preserve">(основного мероприятия, </w:t>
            </w:r>
            <w:proofErr w:type="gramEnd"/>
          </w:p>
          <w:p w:rsidR="00204C71" w:rsidRPr="00204C71" w:rsidRDefault="00204C71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мероприятия)</w:t>
            </w:r>
          </w:p>
        </w:tc>
        <w:tc>
          <w:tcPr>
            <w:tcW w:w="1701" w:type="dxa"/>
            <w:vMerge w:val="restart"/>
          </w:tcPr>
          <w:p w:rsidR="00204C71" w:rsidRPr="00204C71" w:rsidRDefault="00204C71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</w:p>
          <w:p w:rsidR="00204C71" w:rsidRPr="00204C71" w:rsidRDefault="00204C71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исполнитель,</w:t>
            </w:r>
          </w:p>
          <w:p w:rsidR="00204C71" w:rsidRPr="00204C71" w:rsidRDefault="00204C71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соисполнители</w:t>
            </w:r>
          </w:p>
          <w:p w:rsidR="00204C71" w:rsidRPr="00204C71" w:rsidRDefault="00204C71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4C71" w:rsidRPr="00204C71" w:rsidRDefault="00204C71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85" w:type="dxa"/>
          </w:tcPr>
          <w:p w:rsidR="00204C71" w:rsidRPr="00204C71" w:rsidRDefault="00204C71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Источники финанс</w:t>
            </w:r>
            <w:r w:rsidRPr="00204C71">
              <w:rPr>
                <w:rFonts w:ascii="Times New Roman" w:hAnsi="Times New Roman"/>
                <w:sz w:val="18"/>
                <w:szCs w:val="18"/>
              </w:rPr>
              <w:t>и</w:t>
            </w:r>
            <w:r w:rsidRPr="00204C71">
              <w:rPr>
                <w:rFonts w:ascii="Times New Roman" w:hAnsi="Times New Roman"/>
                <w:sz w:val="18"/>
                <w:szCs w:val="18"/>
              </w:rPr>
              <w:t>рования</w:t>
            </w:r>
          </w:p>
        </w:tc>
        <w:tc>
          <w:tcPr>
            <w:tcW w:w="6946" w:type="dxa"/>
            <w:gridSpan w:val="7"/>
          </w:tcPr>
          <w:p w:rsidR="00204C71" w:rsidRPr="00204C71" w:rsidRDefault="00204C71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72297E" w:rsidRPr="00204C71" w:rsidTr="0072297E">
        <w:tc>
          <w:tcPr>
            <w:tcW w:w="1300" w:type="dxa"/>
            <w:vMerge/>
          </w:tcPr>
          <w:p w:rsidR="00204C71" w:rsidRPr="00204C71" w:rsidRDefault="00204C71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285" w:type="dxa"/>
            <w:vMerge/>
          </w:tcPr>
          <w:p w:rsidR="00204C71" w:rsidRPr="00204C71" w:rsidRDefault="00204C71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  <w:vMerge/>
          </w:tcPr>
          <w:p w:rsidR="00204C71" w:rsidRPr="00204C71" w:rsidRDefault="00204C71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85" w:type="dxa"/>
          </w:tcPr>
          <w:p w:rsidR="00204C71" w:rsidRPr="00204C71" w:rsidRDefault="00204C71" w:rsidP="00204C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204C71" w:rsidRPr="00204C71" w:rsidRDefault="00204C71" w:rsidP="00204C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204C71" w:rsidRPr="00204C71" w:rsidRDefault="00204C71" w:rsidP="00204C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04C71" w:rsidRPr="00204C71" w:rsidRDefault="00204C71" w:rsidP="00722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204C71" w:rsidRPr="00204C71" w:rsidRDefault="00204C71" w:rsidP="00204C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204C71" w:rsidRPr="00204C71" w:rsidRDefault="00204C71" w:rsidP="00204C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04C71" w:rsidRPr="00204C71" w:rsidRDefault="00204C71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3" w:type="dxa"/>
          </w:tcPr>
          <w:p w:rsidR="00204C71" w:rsidRPr="00204C71" w:rsidRDefault="00204C71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204C71" w:rsidRPr="00204C71" w:rsidRDefault="00204C71" w:rsidP="00204C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204C71" w:rsidRPr="00204C71" w:rsidRDefault="00204C71" w:rsidP="00204C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204C71" w:rsidRPr="00204C71" w:rsidRDefault="00204C71" w:rsidP="00204C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04C71" w:rsidRPr="00204C71" w:rsidRDefault="00204C71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204C71" w:rsidRPr="00204C71" w:rsidRDefault="00204C71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</w:tcPr>
          <w:p w:rsidR="00204C71" w:rsidRPr="00204C71" w:rsidRDefault="00204C71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3" w:type="dxa"/>
          </w:tcPr>
          <w:p w:rsidR="00204C71" w:rsidRPr="00204C71" w:rsidRDefault="00204C71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</w:tr>
    </w:tbl>
    <w:p w:rsidR="00204C71" w:rsidRPr="00204C71" w:rsidRDefault="00204C71" w:rsidP="00204C71">
      <w:pPr>
        <w:widowControl w:val="0"/>
        <w:autoSpaceDE w:val="0"/>
        <w:autoSpaceDN w:val="0"/>
        <w:adjustRightInd w:val="0"/>
        <w:rPr>
          <w:rFonts w:ascii="Arial" w:hAnsi="Arial"/>
          <w:sz w:val="2"/>
          <w:szCs w:val="2"/>
        </w:rPr>
      </w:pPr>
    </w:p>
    <w:tbl>
      <w:tblPr>
        <w:tblW w:w="15168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3260"/>
        <w:gridCol w:w="1701"/>
        <w:gridCol w:w="1985"/>
        <w:gridCol w:w="992"/>
        <w:gridCol w:w="992"/>
        <w:gridCol w:w="993"/>
        <w:gridCol w:w="992"/>
        <w:gridCol w:w="992"/>
        <w:gridCol w:w="992"/>
        <w:gridCol w:w="993"/>
      </w:tblGrid>
      <w:tr w:rsidR="0072297E" w:rsidRPr="00204C71" w:rsidTr="00F66E26">
        <w:trPr>
          <w:tblHeader/>
        </w:trPr>
        <w:tc>
          <w:tcPr>
            <w:tcW w:w="1276" w:type="dxa"/>
          </w:tcPr>
          <w:p w:rsidR="0072297E" w:rsidRPr="00204C71" w:rsidRDefault="0072297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72297E" w:rsidRPr="00204C71" w:rsidRDefault="0072297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2297E" w:rsidRPr="00204C71" w:rsidRDefault="0072297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72297E" w:rsidRPr="00204C71" w:rsidRDefault="0072297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72297E" w:rsidRPr="00204C71" w:rsidRDefault="0072297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72297E" w:rsidRPr="00204C71" w:rsidRDefault="0072297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72297E" w:rsidRPr="00204C71" w:rsidRDefault="0072297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72297E" w:rsidRPr="00204C71" w:rsidRDefault="0072297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72297E" w:rsidRPr="00204C71" w:rsidRDefault="0072297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72297E" w:rsidRPr="00204C71" w:rsidRDefault="0072297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72297E" w:rsidRPr="00204C71" w:rsidRDefault="0072297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FC3DEE" w:rsidRPr="00204C71" w:rsidTr="00F66E26">
        <w:tc>
          <w:tcPr>
            <w:tcW w:w="1276" w:type="dxa"/>
            <w:vMerge w:val="restart"/>
          </w:tcPr>
          <w:p w:rsidR="00FC3DEE" w:rsidRPr="00204C71" w:rsidRDefault="00FC3DE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8"/>
              </w:rPr>
            </w:pPr>
            <w:r w:rsidRPr="00204C71">
              <w:rPr>
                <w:rFonts w:ascii="Times New Roman" w:hAnsi="Times New Roman"/>
                <w:b/>
                <w:sz w:val="18"/>
                <w:szCs w:val="18"/>
              </w:rPr>
              <w:t>Муниц</w:t>
            </w:r>
            <w:r w:rsidRPr="00204C71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204C71">
              <w:rPr>
                <w:rFonts w:ascii="Times New Roman" w:hAnsi="Times New Roman"/>
                <w:b/>
                <w:sz w:val="18"/>
                <w:szCs w:val="18"/>
              </w:rPr>
              <w:t xml:space="preserve">пальная </w:t>
            </w:r>
            <w:hyperlink w:anchor="Par2819" w:history="1">
              <w:r w:rsidRPr="00204C71">
                <w:rPr>
                  <w:rFonts w:ascii="Times New Roman" w:eastAsia="Calibri" w:hAnsi="Times New Roman"/>
                  <w:b/>
                  <w:sz w:val="18"/>
                </w:rPr>
                <w:t>программа</w:t>
              </w:r>
            </w:hyperlink>
          </w:p>
          <w:p w:rsidR="00FC3DEE" w:rsidRPr="00204C71" w:rsidRDefault="00FC3DE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eastAsia="Calibri" w:hAnsi="Times New Roman"/>
                <w:b/>
                <w:sz w:val="18"/>
              </w:rPr>
              <w:t>Чебокса</w:t>
            </w:r>
            <w:r w:rsidRPr="00204C71">
              <w:rPr>
                <w:rFonts w:ascii="Times New Roman" w:eastAsia="Calibri" w:hAnsi="Times New Roman"/>
                <w:b/>
                <w:sz w:val="18"/>
              </w:rPr>
              <w:t>р</w:t>
            </w:r>
            <w:r w:rsidRPr="00204C71">
              <w:rPr>
                <w:rFonts w:ascii="Times New Roman" w:eastAsia="Calibri" w:hAnsi="Times New Roman"/>
                <w:b/>
                <w:sz w:val="18"/>
              </w:rPr>
              <w:t>ского ра</w:t>
            </w:r>
            <w:r w:rsidRPr="00204C71">
              <w:rPr>
                <w:rFonts w:ascii="Times New Roman" w:eastAsia="Calibri" w:hAnsi="Times New Roman"/>
                <w:b/>
                <w:sz w:val="18"/>
              </w:rPr>
              <w:t>й</w:t>
            </w:r>
            <w:r w:rsidRPr="00204C71">
              <w:rPr>
                <w:rFonts w:ascii="Times New Roman" w:eastAsia="Calibri" w:hAnsi="Times New Roman"/>
                <w:b/>
                <w:sz w:val="18"/>
              </w:rPr>
              <w:t>она</w:t>
            </w:r>
          </w:p>
        </w:tc>
        <w:tc>
          <w:tcPr>
            <w:tcW w:w="3260" w:type="dxa"/>
            <w:vMerge w:val="restart"/>
          </w:tcPr>
          <w:p w:rsidR="00FC3DEE" w:rsidRPr="00204C71" w:rsidRDefault="00FC3DE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b/>
                <w:sz w:val="18"/>
                <w:szCs w:val="18"/>
              </w:rPr>
              <w:t xml:space="preserve">«Развитие культуры и туризма»             </w:t>
            </w:r>
          </w:p>
        </w:tc>
        <w:tc>
          <w:tcPr>
            <w:tcW w:w="1701" w:type="dxa"/>
            <w:vMerge w:val="restart"/>
          </w:tcPr>
          <w:p w:rsidR="004A1CF6" w:rsidRDefault="00FC3DE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C71">
              <w:rPr>
                <w:rFonts w:ascii="Times New Roman" w:hAnsi="Times New Roman"/>
                <w:sz w:val="16"/>
                <w:szCs w:val="16"/>
              </w:rPr>
              <w:t>Администрация райо</w:t>
            </w:r>
            <w:r w:rsidR="000272E8">
              <w:rPr>
                <w:rFonts w:ascii="Times New Roman" w:hAnsi="Times New Roman"/>
                <w:sz w:val="16"/>
                <w:szCs w:val="16"/>
              </w:rPr>
              <w:t>на</w:t>
            </w:r>
          </w:p>
          <w:p w:rsidR="00FC3DEE" w:rsidRPr="00204C71" w:rsidRDefault="00FC3DEE" w:rsidP="00027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C3DEE" w:rsidRPr="00204C71" w:rsidRDefault="00FC3DE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04C71">
              <w:rPr>
                <w:rFonts w:ascii="Times New Roman" w:hAnsi="Times New Roman"/>
                <w:b/>
                <w:sz w:val="20"/>
              </w:rPr>
              <w:t>Всего</w:t>
            </w:r>
          </w:p>
          <w:p w:rsidR="00FC3DEE" w:rsidRPr="00204C71" w:rsidRDefault="00FC3DE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C3DEE" w:rsidRPr="00204C71" w:rsidRDefault="00B201C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17 146,8</w:t>
            </w:r>
          </w:p>
        </w:tc>
        <w:tc>
          <w:tcPr>
            <w:tcW w:w="992" w:type="dxa"/>
            <w:vAlign w:val="center"/>
          </w:tcPr>
          <w:p w:rsidR="00FC3DEE" w:rsidRPr="00204C71" w:rsidRDefault="00FC3DE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47</w:t>
            </w:r>
            <w:r w:rsidR="000551A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178,3</w:t>
            </w:r>
          </w:p>
        </w:tc>
        <w:tc>
          <w:tcPr>
            <w:tcW w:w="993" w:type="dxa"/>
            <w:vAlign w:val="center"/>
          </w:tcPr>
          <w:p w:rsidR="00FC3DEE" w:rsidRPr="00204C71" w:rsidRDefault="00B1394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62 369,6</w:t>
            </w:r>
          </w:p>
        </w:tc>
        <w:tc>
          <w:tcPr>
            <w:tcW w:w="992" w:type="dxa"/>
            <w:vAlign w:val="center"/>
          </w:tcPr>
          <w:p w:rsidR="00FC3DEE" w:rsidRPr="00204C71" w:rsidRDefault="00DC1799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63 825,0</w:t>
            </w:r>
          </w:p>
        </w:tc>
        <w:tc>
          <w:tcPr>
            <w:tcW w:w="992" w:type="dxa"/>
            <w:vAlign w:val="center"/>
          </w:tcPr>
          <w:p w:rsidR="00FC3DEE" w:rsidRPr="00204C71" w:rsidRDefault="0064753C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64 075,0</w:t>
            </w:r>
          </w:p>
        </w:tc>
        <w:tc>
          <w:tcPr>
            <w:tcW w:w="992" w:type="dxa"/>
            <w:vAlign w:val="center"/>
          </w:tcPr>
          <w:p w:rsidR="00FC3DEE" w:rsidRPr="00204C71" w:rsidRDefault="00D36EB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64 750,0</w:t>
            </w:r>
          </w:p>
        </w:tc>
        <w:tc>
          <w:tcPr>
            <w:tcW w:w="993" w:type="dxa"/>
            <w:vAlign w:val="center"/>
          </w:tcPr>
          <w:p w:rsidR="00FC3DEE" w:rsidRPr="00204C71" w:rsidRDefault="00D36EB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65 450,0</w:t>
            </w:r>
          </w:p>
        </w:tc>
      </w:tr>
      <w:tr w:rsidR="00FC3DEE" w:rsidRPr="00204C71" w:rsidTr="00F66E26">
        <w:tc>
          <w:tcPr>
            <w:tcW w:w="1276" w:type="dxa"/>
            <w:vMerge/>
          </w:tcPr>
          <w:p w:rsidR="00FC3DEE" w:rsidRPr="00204C71" w:rsidRDefault="00FC3DE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C3DEE" w:rsidRPr="00204C71" w:rsidRDefault="00FC3DE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C3DEE" w:rsidRPr="00204C71" w:rsidRDefault="00FC3DE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470874" w:rsidRDefault="00470874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FC3DEE" w:rsidRPr="00204C71">
              <w:rPr>
                <w:rFonts w:ascii="Times New Roman" w:hAnsi="Times New Roman"/>
                <w:sz w:val="18"/>
                <w:szCs w:val="18"/>
              </w:rPr>
              <w:t xml:space="preserve">едеральный </w:t>
            </w:r>
          </w:p>
          <w:p w:rsidR="00FC3DEE" w:rsidRPr="00204C71" w:rsidRDefault="00FC3DE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FC3DEE" w:rsidRPr="00DF7641" w:rsidRDefault="009D1EC5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992" w:type="dxa"/>
            <w:vAlign w:val="center"/>
          </w:tcPr>
          <w:p w:rsidR="00FC3DEE" w:rsidRPr="00DF7641" w:rsidRDefault="00CD27E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641">
              <w:rPr>
                <w:rFonts w:ascii="Times New Roman" w:hAnsi="Times New Roman"/>
                <w:sz w:val="18"/>
                <w:szCs w:val="18"/>
              </w:rPr>
              <w:t>97,5</w:t>
            </w:r>
          </w:p>
        </w:tc>
        <w:tc>
          <w:tcPr>
            <w:tcW w:w="993" w:type="dxa"/>
            <w:vAlign w:val="center"/>
          </w:tcPr>
          <w:p w:rsidR="00FC3DEE" w:rsidRPr="00DF7641" w:rsidRDefault="00F30421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641">
              <w:rPr>
                <w:rFonts w:ascii="Times New Roman" w:hAnsi="Times New Roman"/>
                <w:sz w:val="18"/>
                <w:szCs w:val="18"/>
              </w:rPr>
              <w:t>171,5</w:t>
            </w:r>
          </w:p>
        </w:tc>
        <w:tc>
          <w:tcPr>
            <w:tcW w:w="992" w:type="dxa"/>
            <w:vAlign w:val="center"/>
          </w:tcPr>
          <w:p w:rsidR="00FC3DEE" w:rsidRPr="00DF7641" w:rsidRDefault="00F30421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641">
              <w:rPr>
                <w:rFonts w:ascii="Times New Roman" w:hAnsi="Times New Roman"/>
                <w:sz w:val="18"/>
                <w:szCs w:val="18"/>
              </w:rPr>
              <w:t>175,0</w:t>
            </w:r>
          </w:p>
        </w:tc>
        <w:tc>
          <w:tcPr>
            <w:tcW w:w="992" w:type="dxa"/>
            <w:vAlign w:val="center"/>
          </w:tcPr>
          <w:p w:rsidR="00FC3DEE" w:rsidRPr="00DF7641" w:rsidRDefault="00F30421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641">
              <w:rPr>
                <w:rFonts w:ascii="Times New Roman" w:hAnsi="Times New Roman"/>
                <w:sz w:val="18"/>
                <w:szCs w:val="18"/>
              </w:rPr>
              <w:t>175,0</w:t>
            </w:r>
          </w:p>
        </w:tc>
        <w:tc>
          <w:tcPr>
            <w:tcW w:w="992" w:type="dxa"/>
            <w:vAlign w:val="center"/>
          </w:tcPr>
          <w:p w:rsidR="00FC3DEE" w:rsidRPr="00DF7641" w:rsidRDefault="00F30421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641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993" w:type="dxa"/>
            <w:vAlign w:val="center"/>
          </w:tcPr>
          <w:p w:rsidR="00FC3DEE" w:rsidRPr="00DF7641" w:rsidRDefault="00F30421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641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FC3DEE" w:rsidRPr="00204C71" w:rsidTr="00F66E26">
        <w:tc>
          <w:tcPr>
            <w:tcW w:w="1276" w:type="dxa"/>
            <w:vMerge/>
          </w:tcPr>
          <w:p w:rsidR="00FC3DEE" w:rsidRPr="00204C71" w:rsidRDefault="00FC3DE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C3DEE" w:rsidRPr="00204C71" w:rsidRDefault="00FC3DE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C3DEE" w:rsidRPr="00204C71" w:rsidRDefault="00FC3DE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FC3DEE" w:rsidRPr="00204C71" w:rsidRDefault="00470874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FC3DEE" w:rsidRPr="00DF764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C3DEE" w:rsidRPr="00DF764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C3DEE" w:rsidRPr="00DF764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C3DEE" w:rsidRPr="00DF764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C3DEE" w:rsidRPr="00DF764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C3DEE" w:rsidRPr="00DF764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C3DEE" w:rsidRPr="00DF764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65F23" w:rsidRPr="00204C71" w:rsidTr="00F66E26">
        <w:trPr>
          <w:trHeight w:val="340"/>
        </w:trPr>
        <w:tc>
          <w:tcPr>
            <w:tcW w:w="1276" w:type="dxa"/>
            <w:vMerge/>
          </w:tcPr>
          <w:p w:rsidR="00365F23" w:rsidRPr="00204C71" w:rsidRDefault="00365F23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65F23" w:rsidRPr="00204C71" w:rsidRDefault="00365F23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65F23" w:rsidRPr="00204C71" w:rsidRDefault="00365F23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65F23" w:rsidRPr="00204C71" w:rsidRDefault="00470874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="00365F23" w:rsidRPr="00204C71">
              <w:rPr>
                <w:rFonts w:ascii="Times New Roman" w:hAnsi="Times New Roman"/>
                <w:sz w:val="18"/>
                <w:szCs w:val="18"/>
              </w:rPr>
              <w:t>естные бюджеты</w:t>
            </w:r>
          </w:p>
          <w:p w:rsidR="00365F23" w:rsidRPr="00204C71" w:rsidRDefault="00365F23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65F23" w:rsidRPr="00DF7641" w:rsidRDefault="005E3A84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16 3</w:t>
            </w:r>
            <w:r w:rsidR="00E942D0" w:rsidRPr="00DF7641">
              <w:rPr>
                <w:rFonts w:ascii="Times New Roman" w:hAnsi="Times New Roman"/>
                <w:sz w:val="18"/>
                <w:szCs w:val="18"/>
              </w:rPr>
              <w:t>46,8</w:t>
            </w:r>
          </w:p>
        </w:tc>
        <w:tc>
          <w:tcPr>
            <w:tcW w:w="992" w:type="dxa"/>
            <w:vAlign w:val="center"/>
          </w:tcPr>
          <w:p w:rsidR="00365F23" w:rsidRPr="00DF7641" w:rsidRDefault="00F66E26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  <w:r w:rsidR="00F30421" w:rsidRPr="00DF7641">
              <w:rPr>
                <w:rFonts w:ascii="Times New Roman" w:hAnsi="Times New Roman"/>
                <w:sz w:val="18"/>
                <w:szCs w:val="18"/>
              </w:rPr>
              <w:t> 080,8</w:t>
            </w:r>
          </w:p>
        </w:tc>
        <w:tc>
          <w:tcPr>
            <w:tcW w:w="993" w:type="dxa"/>
            <w:vAlign w:val="center"/>
          </w:tcPr>
          <w:p w:rsidR="00365F23" w:rsidRPr="00DF7641" w:rsidRDefault="00F30421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641">
              <w:rPr>
                <w:rFonts w:ascii="Times New Roman" w:hAnsi="Times New Roman"/>
                <w:sz w:val="18"/>
                <w:szCs w:val="18"/>
              </w:rPr>
              <w:t>62 198,1</w:t>
            </w:r>
          </w:p>
        </w:tc>
        <w:tc>
          <w:tcPr>
            <w:tcW w:w="992" w:type="dxa"/>
            <w:vAlign w:val="center"/>
          </w:tcPr>
          <w:p w:rsidR="00365F23" w:rsidRPr="00DF7641" w:rsidRDefault="00F30421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641">
              <w:rPr>
                <w:rFonts w:ascii="Times New Roman" w:hAnsi="Times New Roman"/>
                <w:sz w:val="18"/>
                <w:szCs w:val="18"/>
              </w:rPr>
              <w:t>63 650,0</w:t>
            </w:r>
          </w:p>
        </w:tc>
        <w:tc>
          <w:tcPr>
            <w:tcW w:w="992" w:type="dxa"/>
            <w:vAlign w:val="center"/>
          </w:tcPr>
          <w:p w:rsidR="00365F23" w:rsidRPr="00DF7641" w:rsidRDefault="00F30421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641">
              <w:rPr>
                <w:rFonts w:ascii="Times New Roman" w:hAnsi="Times New Roman"/>
                <w:sz w:val="18"/>
                <w:szCs w:val="18"/>
              </w:rPr>
              <w:t>63 900,0</w:t>
            </w:r>
          </w:p>
        </w:tc>
        <w:tc>
          <w:tcPr>
            <w:tcW w:w="992" w:type="dxa"/>
            <w:vAlign w:val="center"/>
          </w:tcPr>
          <w:p w:rsidR="00365F23" w:rsidRPr="00DF7641" w:rsidRDefault="00F30421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641">
              <w:rPr>
                <w:rFonts w:ascii="Times New Roman" w:hAnsi="Times New Roman"/>
                <w:sz w:val="18"/>
                <w:szCs w:val="18"/>
              </w:rPr>
              <w:t>64 570,0</w:t>
            </w:r>
          </w:p>
        </w:tc>
        <w:tc>
          <w:tcPr>
            <w:tcW w:w="993" w:type="dxa"/>
            <w:vAlign w:val="center"/>
          </w:tcPr>
          <w:p w:rsidR="00365F23" w:rsidRPr="00DF7641" w:rsidRDefault="00F30421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641">
              <w:rPr>
                <w:rFonts w:ascii="Times New Roman" w:hAnsi="Times New Roman"/>
                <w:sz w:val="18"/>
                <w:szCs w:val="18"/>
              </w:rPr>
              <w:t>65 250,0</w:t>
            </w:r>
          </w:p>
        </w:tc>
      </w:tr>
      <w:tr w:rsidR="000408CF" w:rsidRPr="00204C71" w:rsidTr="00F66E26">
        <w:tc>
          <w:tcPr>
            <w:tcW w:w="1276" w:type="dxa"/>
            <w:vMerge w:val="restart"/>
          </w:tcPr>
          <w:p w:rsidR="000408CF" w:rsidRPr="00204C71" w:rsidRDefault="00E91B2E" w:rsidP="00204C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hyperlink w:anchor="Par2819" w:history="1">
              <w:r w:rsidR="000408CF" w:rsidRPr="00204C71">
                <w:rPr>
                  <w:rFonts w:ascii="Times New Roman" w:eastAsia="Calibri" w:hAnsi="Times New Roman"/>
                  <w:b/>
                  <w:sz w:val="18"/>
                </w:rPr>
                <w:t>Подпр</w:t>
              </w:r>
              <w:r w:rsidR="000408CF" w:rsidRPr="00204C71">
                <w:rPr>
                  <w:rFonts w:ascii="Times New Roman" w:eastAsia="Calibri" w:hAnsi="Times New Roman"/>
                  <w:b/>
                  <w:sz w:val="18"/>
                </w:rPr>
                <w:t>о</w:t>
              </w:r>
              <w:r w:rsidR="000408CF" w:rsidRPr="00204C71">
                <w:rPr>
                  <w:rFonts w:ascii="Times New Roman" w:eastAsia="Calibri" w:hAnsi="Times New Roman"/>
                  <w:b/>
                  <w:sz w:val="18"/>
                </w:rPr>
                <w:t>грамма</w:t>
              </w:r>
            </w:hyperlink>
            <w:r w:rsidR="000408CF" w:rsidRPr="00204C71">
              <w:rPr>
                <w:rFonts w:ascii="Times New Roman" w:eastAsia="Calibri" w:hAnsi="Times New Roman"/>
                <w:b/>
                <w:sz w:val="18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0408CF" w:rsidRPr="00204C71" w:rsidRDefault="000408CF" w:rsidP="000F45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4C71">
              <w:rPr>
                <w:rFonts w:ascii="Times New Roman" w:hAnsi="Times New Roman"/>
                <w:b/>
                <w:sz w:val="18"/>
                <w:szCs w:val="18"/>
              </w:rPr>
              <w:t xml:space="preserve">«Развитие культуры в </w:t>
            </w:r>
            <w:r w:rsidR="000F4586">
              <w:rPr>
                <w:rFonts w:ascii="Times New Roman" w:hAnsi="Times New Roman"/>
                <w:b/>
                <w:sz w:val="18"/>
                <w:szCs w:val="18"/>
              </w:rPr>
              <w:t>Чебоксарском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F4586">
              <w:rPr>
                <w:rFonts w:ascii="Times New Roman" w:hAnsi="Times New Roman"/>
                <w:b/>
                <w:sz w:val="18"/>
                <w:szCs w:val="18"/>
              </w:rPr>
              <w:t>районе</w:t>
            </w:r>
            <w:r w:rsidRPr="00204C71">
              <w:rPr>
                <w:rFonts w:ascii="Times New Roman" w:hAnsi="Times New Roman"/>
                <w:b/>
                <w:sz w:val="18"/>
                <w:szCs w:val="18"/>
              </w:rPr>
              <w:t xml:space="preserve">»             </w:t>
            </w:r>
          </w:p>
        </w:tc>
        <w:tc>
          <w:tcPr>
            <w:tcW w:w="1701" w:type="dxa"/>
            <w:vMerge w:val="restart"/>
          </w:tcPr>
          <w:p w:rsidR="000408CF" w:rsidRPr="00204C71" w:rsidRDefault="000408CF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  <w:p w:rsidR="000408CF" w:rsidRPr="00204C71" w:rsidRDefault="000408CF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0408CF" w:rsidRPr="00204C71" w:rsidRDefault="000408CF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4C71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  <w:p w:rsidR="000408CF" w:rsidRPr="00204C71" w:rsidRDefault="000408CF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408CF" w:rsidRPr="00204C71" w:rsidRDefault="00B201C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11 569,3</w:t>
            </w:r>
          </w:p>
        </w:tc>
        <w:tc>
          <w:tcPr>
            <w:tcW w:w="992" w:type="dxa"/>
            <w:vAlign w:val="center"/>
          </w:tcPr>
          <w:p w:rsidR="000408CF" w:rsidRPr="00204C71" w:rsidRDefault="003510D7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41 361,0</w:t>
            </w:r>
          </w:p>
        </w:tc>
        <w:tc>
          <w:tcPr>
            <w:tcW w:w="993" w:type="dxa"/>
            <w:vAlign w:val="center"/>
          </w:tcPr>
          <w:p w:rsidR="000408CF" w:rsidRPr="00204C71" w:rsidRDefault="00B1394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60 363,7</w:t>
            </w:r>
          </w:p>
        </w:tc>
        <w:tc>
          <w:tcPr>
            <w:tcW w:w="992" w:type="dxa"/>
            <w:vAlign w:val="center"/>
          </w:tcPr>
          <w:p w:rsidR="000408CF" w:rsidRPr="00204C71" w:rsidRDefault="00DC1799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61 775,0</w:t>
            </w:r>
          </w:p>
        </w:tc>
        <w:tc>
          <w:tcPr>
            <w:tcW w:w="992" w:type="dxa"/>
            <w:vAlign w:val="center"/>
          </w:tcPr>
          <w:p w:rsidR="000408CF" w:rsidRPr="00204C71" w:rsidRDefault="0064753C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61 975,0</w:t>
            </w:r>
          </w:p>
        </w:tc>
        <w:tc>
          <w:tcPr>
            <w:tcW w:w="992" w:type="dxa"/>
            <w:vAlign w:val="center"/>
          </w:tcPr>
          <w:p w:rsidR="000408CF" w:rsidRPr="00204C71" w:rsidRDefault="0064753C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62 500,0</w:t>
            </w:r>
          </w:p>
        </w:tc>
        <w:tc>
          <w:tcPr>
            <w:tcW w:w="993" w:type="dxa"/>
            <w:vAlign w:val="center"/>
          </w:tcPr>
          <w:p w:rsidR="000408CF" w:rsidRPr="00204C71" w:rsidRDefault="00D36EB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63 050,0</w:t>
            </w:r>
          </w:p>
        </w:tc>
      </w:tr>
      <w:tr w:rsidR="00395F7A" w:rsidRPr="00204C71" w:rsidTr="00F66E26">
        <w:tc>
          <w:tcPr>
            <w:tcW w:w="1276" w:type="dxa"/>
            <w:vMerge/>
          </w:tcPr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95F7A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204C71">
              <w:rPr>
                <w:rFonts w:ascii="Times New Roman" w:hAnsi="Times New Roman"/>
                <w:sz w:val="18"/>
                <w:szCs w:val="18"/>
              </w:rPr>
              <w:t xml:space="preserve">едеральный </w:t>
            </w:r>
          </w:p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395F7A" w:rsidRPr="00D14CAE" w:rsidRDefault="00D14CA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4CAE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992" w:type="dxa"/>
            <w:vAlign w:val="center"/>
          </w:tcPr>
          <w:p w:rsidR="00395F7A" w:rsidRPr="00DF764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641">
              <w:rPr>
                <w:rFonts w:ascii="Times New Roman" w:hAnsi="Times New Roman"/>
                <w:sz w:val="18"/>
                <w:szCs w:val="18"/>
              </w:rPr>
              <w:t>97,5</w:t>
            </w:r>
          </w:p>
        </w:tc>
        <w:tc>
          <w:tcPr>
            <w:tcW w:w="993" w:type="dxa"/>
            <w:vAlign w:val="center"/>
          </w:tcPr>
          <w:p w:rsidR="00395F7A" w:rsidRPr="00DF764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641">
              <w:rPr>
                <w:rFonts w:ascii="Times New Roman" w:hAnsi="Times New Roman"/>
                <w:sz w:val="18"/>
                <w:szCs w:val="18"/>
              </w:rPr>
              <w:t>171,5</w:t>
            </w:r>
          </w:p>
        </w:tc>
        <w:tc>
          <w:tcPr>
            <w:tcW w:w="992" w:type="dxa"/>
            <w:vAlign w:val="center"/>
          </w:tcPr>
          <w:p w:rsidR="00395F7A" w:rsidRPr="00DF764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641">
              <w:rPr>
                <w:rFonts w:ascii="Times New Roman" w:hAnsi="Times New Roman"/>
                <w:sz w:val="18"/>
                <w:szCs w:val="18"/>
              </w:rPr>
              <w:t>175,0</w:t>
            </w:r>
          </w:p>
        </w:tc>
        <w:tc>
          <w:tcPr>
            <w:tcW w:w="992" w:type="dxa"/>
            <w:vAlign w:val="center"/>
          </w:tcPr>
          <w:p w:rsidR="00395F7A" w:rsidRPr="00DF764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641">
              <w:rPr>
                <w:rFonts w:ascii="Times New Roman" w:hAnsi="Times New Roman"/>
                <w:sz w:val="18"/>
                <w:szCs w:val="18"/>
              </w:rPr>
              <w:t>175,0</w:t>
            </w:r>
          </w:p>
        </w:tc>
        <w:tc>
          <w:tcPr>
            <w:tcW w:w="992" w:type="dxa"/>
            <w:vAlign w:val="center"/>
          </w:tcPr>
          <w:p w:rsidR="00395F7A" w:rsidRPr="00DF7641" w:rsidRDefault="00F30421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641">
              <w:rPr>
                <w:rFonts w:ascii="Times New Roman" w:hAnsi="Times New Roman"/>
                <w:sz w:val="18"/>
                <w:szCs w:val="18"/>
              </w:rPr>
              <w:t>18</w:t>
            </w:r>
            <w:r w:rsidR="00395F7A" w:rsidRPr="00DF76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395F7A" w:rsidRPr="00DF7641" w:rsidRDefault="00F30421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641">
              <w:rPr>
                <w:rFonts w:ascii="Times New Roman" w:hAnsi="Times New Roman"/>
                <w:sz w:val="18"/>
                <w:szCs w:val="18"/>
              </w:rPr>
              <w:t>200</w:t>
            </w:r>
            <w:r w:rsidR="00395F7A" w:rsidRPr="00DF764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395F7A" w:rsidRPr="00204C71" w:rsidTr="00F66E26">
        <w:tc>
          <w:tcPr>
            <w:tcW w:w="1276" w:type="dxa"/>
            <w:vMerge/>
          </w:tcPr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395F7A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95F7A" w:rsidRPr="00DF764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395F7A" w:rsidRPr="00DF764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95F7A" w:rsidRPr="00DF764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95F7A" w:rsidRPr="00DF764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95F7A" w:rsidRPr="00DF764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395F7A" w:rsidRPr="00DF764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95F7A" w:rsidRPr="00204C71" w:rsidTr="00F66E26">
        <w:trPr>
          <w:trHeight w:val="424"/>
        </w:trPr>
        <w:tc>
          <w:tcPr>
            <w:tcW w:w="1276" w:type="dxa"/>
            <w:vMerge/>
          </w:tcPr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95F7A" w:rsidRPr="00204C71" w:rsidRDefault="00395F7A" w:rsidP="00470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vAlign w:val="center"/>
          </w:tcPr>
          <w:p w:rsidR="00395F7A" w:rsidRPr="00204C71" w:rsidRDefault="00D14CA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10 769,3</w:t>
            </w:r>
          </w:p>
        </w:tc>
        <w:tc>
          <w:tcPr>
            <w:tcW w:w="992" w:type="dxa"/>
            <w:vAlign w:val="center"/>
          </w:tcPr>
          <w:p w:rsidR="00395F7A" w:rsidRPr="00DF764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641">
              <w:rPr>
                <w:rFonts w:ascii="Times New Roman" w:hAnsi="Times New Roman"/>
                <w:sz w:val="18"/>
                <w:szCs w:val="18"/>
              </w:rPr>
              <w:t>41 263,5</w:t>
            </w:r>
          </w:p>
        </w:tc>
        <w:tc>
          <w:tcPr>
            <w:tcW w:w="993" w:type="dxa"/>
            <w:vAlign w:val="center"/>
          </w:tcPr>
          <w:p w:rsidR="00395F7A" w:rsidRPr="00DF764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641">
              <w:rPr>
                <w:rFonts w:ascii="Times New Roman" w:hAnsi="Times New Roman"/>
                <w:sz w:val="18"/>
                <w:szCs w:val="18"/>
              </w:rPr>
              <w:t>60 192,2</w:t>
            </w:r>
          </w:p>
        </w:tc>
        <w:tc>
          <w:tcPr>
            <w:tcW w:w="992" w:type="dxa"/>
            <w:vAlign w:val="center"/>
          </w:tcPr>
          <w:p w:rsidR="00395F7A" w:rsidRPr="00DF764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641">
              <w:rPr>
                <w:rFonts w:ascii="Times New Roman" w:hAnsi="Times New Roman"/>
                <w:sz w:val="18"/>
                <w:szCs w:val="18"/>
              </w:rPr>
              <w:t>61 600,0</w:t>
            </w:r>
          </w:p>
        </w:tc>
        <w:tc>
          <w:tcPr>
            <w:tcW w:w="992" w:type="dxa"/>
            <w:vAlign w:val="center"/>
          </w:tcPr>
          <w:p w:rsidR="00395F7A" w:rsidRPr="00DF764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641">
              <w:rPr>
                <w:rFonts w:ascii="Times New Roman" w:hAnsi="Times New Roman"/>
                <w:sz w:val="18"/>
                <w:szCs w:val="18"/>
              </w:rPr>
              <w:t>61 </w:t>
            </w:r>
            <w:r w:rsidR="00F30421" w:rsidRPr="00DF7641">
              <w:rPr>
                <w:rFonts w:ascii="Times New Roman" w:hAnsi="Times New Roman"/>
                <w:sz w:val="18"/>
                <w:szCs w:val="18"/>
              </w:rPr>
              <w:t>800</w:t>
            </w:r>
            <w:r w:rsidRPr="00DF764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:rsidR="00395F7A" w:rsidRPr="00DF764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641">
              <w:rPr>
                <w:rFonts w:ascii="Times New Roman" w:hAnsi="Times New Roman"/>
                <w:sz w:val="18"/>
                <w:szCs w:val="18"/>
              </w:rPr>
              <w:t>62 </w:t>
            </w:r>
            <w:r w:rsidR="00F30421" w:rsidRPr="00DF7641">
              <w:rPr>
                <w:rFonts w:ascii="Times New Roman" w:hAnsi="Times New Roman"/>
                <w:sz w:val="18"/>
                <w:szCs w:val="18"/>
              </w:rPr>
              <w:t>32</w:t>
            </w:r>
            <w:r w:rsidRPr="00DF76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395F7A" w:rsidRPr="00DF7641" w:rsidRDefault="00F30421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641">
              <w:rPr>
                <w:rFonts w:ascii="Times New Roman" w:hAnsi="Times New Roman"/>
                <w:sz w:val="18"/>
                <w:szCs w:val="18"/>
              </w:rPr>
              <w:t>62 850</w:t>
            </w:r>
            <w:r w:rsidR="00395F7A" w:rsidRPr="00DF764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395F7A" w:rsidRPr="00204C71" w:rsidTr="00F66E26">
        <w:tc>
          <w:tcPr>
            <w:tcW w:w="1276" w:type="dxa"/>
            <w:vMerge w:val="restart"/>
          </w:tcPr>
          <w:p w:rsidR="00395F7A" w:rsidRPr="006758CC" w:rsidRDefault="00395F7A" w:rsidP="00F416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58CC">
              <w:rPr>
                <w:rFonts w:ascii="Times New Roman" w:hAnsi="Times New Roman"/>
                <w:b/>
                <w:sz w:val="18"/>
                <w:szCs w:val="18"/>
              </w:rPr>
              <w:t>Основное меропри</w:t>
            </w:r>
            <w:r w:rsidRPr="006758CC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6758CC">
              <w:rPr>
                <w:rFonts w:ascii="Times New Roman" w:hAnsi="Times New Roman"/>
                <w:b/>
                <w:sz w:val="18"/>
                <w:szCs w:val="18"/>
              </w:rPr>
              <w:t xml:space="preserve">тие </w:t>
            </w:r>
          </w:p>
        </w:tc>
        <w:tc>
          <w:tcPr>
            <w:tcW w:w="3260" w:type="dxa"/>
            <w:vMerge w:val="restart"/>
          </w:tcPr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701" w:type="dxa"/>
            <w:vMerge w:val="restart"/>
          </w:tcPr>
          <w:p w:rsidR="00395F7A" w:rsidRDefault="00395F7A" w:rsidP="004A1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C71">
              <w:rPr>
                <w:rFonts w:ascii="Times New Roman" w:hAnsi="Times New Roman"/>
                <w:sz w:val="16"/>
                <w:szCs w:val="16"/>
              </w:rPr>
              <w:t xml:space="preserve">Администрация района </w:t>
            </w:r>
          </w:p>
          <w:p w:rsidR="00395F7A" w:rsidRPr="00204C71" w:rsidRDefault="00395F7A" w:rsidP="004A1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4C71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395F7A" w:rsidRPr="00204C71" w:rsidRDefault="00D14CA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5 857,1</w:t>
            </w:r>
          </w:p>
        </w:tc>
        <w:tc>
          <w:tcPr>
            <w:tcW w:w="992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13 251,1</w:t>
            </w:r>
          </w:p>
        </w:tc>
        <w:tc>
          <w:tcPr>
            <w:tcW w:w="993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12 663,6</w:t>
            </w:r>
          </w:p>
        </w:tc>
        <w:tc>
          <w:tcPr>
            <w:tcW w:w="992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12 725,0</w:t>
            </w:r>
          </w:p>
        </w:tc>
        <w:tc>
          <w:tcPr>
            <w:tcW w:w="992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12 825,0</w:t>
            </w:r>
          </w:p>
        </w:tc>
        <w:tc>
          <w:tcPr>
            <w:tcW w:w="992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12 900,0</w:t>
            </w:r>
          </w:p>
        </w:tc>
        <w:tc>
          <w:tcPr>
            <w:tcW w:w="993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13 000,0</w:t>
            </w:r>
          </w:p>
        </w:tc>
      </w:tr>
      <w:tr w:rsidR="00395F7A" w:rsidRPr="00204C71" w:rsidTr="00F66E26">
        <w:trPr>
          <w:trHeight w:val="332"/>
        </w:trPr>
        <w:tc>
          <w:tcPr>
            <w:tcW w:w="1276" w:type="dxa"/>
            <w:vMerge/>
          </w:tcPr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95F7A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395F7A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97,5</w:t>
            </w:r>
          </w:p>
        </w:tc>
        <w:tc>
          <w:tcPr>
            <w:tcW w:w="993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992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92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92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993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395F7A" w:rsidRPr="00204C71" w:rsidTr="00F66E26">
        <w:tc>
          <w:tcPr>
            <w:tcW w:w="1276" w:type="dxa"/>
            <w:vMerge/>
          </w:tcPr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395F7A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95F7A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395F7A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95F7A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95F7A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95F7A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395F7A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95F7A" w:rsidRPr="00204C71" w:rsidTr="00F66E26">
        <w:tc>
          <w:tcPr>
            <w:tcW w:w="1276" w:type="dxa"/>
            <w:vMerge/>
          </w:tcPr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95F7A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395F7A" w:rsidRPr="00204C71" w:rsidRDefault="00D14CA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5 857,1</w:t>
            </w:r>
          </w:p>
        </w:tc>
        <w:tc>
          <w:tcPr>
            <w:tcW w:w="992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13 153,6</w:t>
            </w:r>
          </w:p>
        </w:tc>
        <w:tc>
          <w:tcPr>
            <w:tcW w:w="993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12 642,1</w:t>
            </w:r>
          </w:p>
        </w:tc>
        <w:tc>
          <w:tcPr>
            <w:tcW w:w="992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12 700,0</w:t>
            </w:r>
          </w:p>
        </w:tc>
        <w:tc>
          <w:tcPr>
            <w:tcW w:w="992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12 800,0</w:t>
            </w:r>
          </w:p>
        </w:tc>
        <w:tc>
          <w:tcPr>
            <w:tcW w:w="992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12 870,0</w:t>
            </w:r>
          </w:p>
        </w:tc>
        <w:tc>
          <w:tcPr>
            <w:tcW w:w="993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12 950,0</w:t>
            </w:r>
          </w:p>
        </w:tc>
      </w:tr>
      <w:tr w:rsidR="00395F7A" w:rsidRPr="00204C71" w:rsidTr="00F66E26">
        <w:trPr>
          <w:trHeight w:val="424"/>
        </w:trPr>
        <w:tc>
          <w:tcPr>
            <w:tcW w:w="1276" w:type="dxa"/>
            <w:vMerge w:val="restart"/>
          </w:tcPr>
          <w:p w:rsidR="00395F7A" w:rsidRPr="00204C71" w:rsidRDefault="00395F7A" w:rsidP="00F416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Мероприятие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4C7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395F7A" w:rsidRPr="00E74906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906">
              <w:rPr>
                <w:rFonts w:ascii="Times New Roman" w:hAnsi="Times New Roman"/>
                <w:sz w:val="18"/>
                <w:szCs w:val="18"/>
              </w:rPr>
              <w:t>Обеспечение деятельности муниц</w:t>
            </w:r>
            <w:r w:rsidRPr="00E74906">
              <w:rPr>
                <w:rFonts w:ascii="Times New Roman" w:hAnsi="Times New Roman"/>
                <w:sz w:val="18"/>
                <w:szCs w:val="18"/>
              </w:rPr>
              <w:t>и</w:t>
            </w:r>
            <w:r w:rsidRPr="00E74906">
              <w:rPr>
                <w:rFonts w:ascii="Times New Roman" w:hAnsi="Times New Roman"/>
                <w:sz w:val="18"/>
                <w:szCs w:val="18"/>
              </w:rPr>
              <w:t>пальных библиотек</w:t>
            </w:r>
          </w:p>
        </w:tc>
        <w:tc>
          <w:tcPr>
            <w:tcW w:w="1701" w:type="dxa"/>
            <w:vMerge w:val="restart"/>
          </w:tcPr>
          <w:p w:rsidR="00395F7A" w:rsidRDefault="000272E8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95F7A" w:rsidRPr="00470874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087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087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395F7A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95F7A" w:rsidRPr="00790179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77,9</w:t>
            </w:r>
          </w:p>
        </w:tc>
        <w:tc>
          <w:tcPr>
            <w:tcW w:w="993" w:type="dxa"/>
            <w:vAlign w:val="center"/>
          </w:tcPr>
          <w:p w:rsidR="00395F7A" w:rsidRPr="00796E4B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95F7A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95F7A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95F7A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395F7A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395F7A" w:rsidRPr="00204C71" w:rsidTr="00F66E26">
        <w:trPr>
          <w:trHeight w:val="424"/>
        </w:trPr>
        <w:tc>
          <w:tcPr>
            <w:tcW w:w="1276" w:type="dxa"/>
            <w:vMerge/>
          </w:tcPr>
          <w:p w:rsidR="00395F7A" w:rsidRPr="00204C71" w:rsidRDefault="00395F7A" w:rsidP="00F416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5F7A" w:rsidRPr="00E74906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95F7A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395F7A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95F7A" w:rsidRPr="00790179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395F7A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95F7A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95F7A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95F7A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395F7A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395F7A" w:rsidRPr="00204C71" w:rsidTr="00F66E26">
        <w:tc>
          <w:tcPr>
            <w:tcW w:w="1276" w:type="dxa"/>
            <w:vMerge/>
          </w:tcPr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5F7A" w:rsidRPr="00E74906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395F7A" w:rsidRPr="00204C71" w:rsidRDefault="00B83491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5 357,1</w:t>
            </w:r>
          </w:p>
        </w:tc>
        <w:tc>
          <w:tcPr>
            <w:tcW w:w="992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179"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90179">
              <w:rPr>
                <w:rFonts w:ascii="Times New Roman" w:hAnsi="Times New Roman"/>
                <w:sz w:val="18"/>
                <w:szCs w:val="18"/>
              </w:rPr>
              <w:t>941,1</w:t>
            </w:r>
          </w:p>
        </w:tc>
        <w:tc>
          <w:tcPr>
            <w:tcW w:w="993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12 422,1</w:t>
            </w:r>
          </w:p>
        </w:tc>
        <w:tc>
          <w:tcPr>
            <w:tcW w:w="992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12 700,0</w:t>
            </w:r>
          </w:p>
        </w:tc>
        <w:tc>
          <w:tcPr>
            <w:tcW w:w="992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12 800,0</w:t>
            </w:r>
          </w:p>
        </w:tc>
        <w:tc>
          <w:tcPr>
            <w:tcW w:w="992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12 870,0</w:t>
            </w:r>
          </w:p>
        </w:tc>
        <w:tc>
          <w:tcPr>
            <w:tcW w:w="993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12 950,0</w:t>
            </w:r>
          </w:p>
        </w:tc>
      </w:tr>
      <w:tr w:rsidR="00395F7A" w:rsidRPr="00204C71" w:rsidTr="00F66E26">
        <w:trPr>
          <w:trHeight w:val="415"/>
        </w:trPr>
        <w:tc>
          <w:tcPr>
            <w:tcW w:w="1276" w:type="dxa"/>
            <w:vMerge w:val="restart"/>
          </w:tcPr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Мероприятие </w:t>
            </w:r>
          </w:p>
        </w:tc>
        <w:tc>
          <w:tcPr>
            <w:tcW w:w="3260" w:type="dxa"/>
            <w:vMerge w:val="restart"/>
          </w:tcPr>
          <w:p w:rsidR="00395F7A" w:rsidRPr="00E74906" w:rsidRDefault="00395F7A" w:rsidP="003A0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906">
              <w:rPr>
                <w:rFonts w:ascii="Times New Roman" w:hAnsi="Times New Roman"/>
                <w:sz w:val="18"/>
                <w:szCs w:val="18"/>
              </w:rPr>
              <w:t xml:space="preserve">Комплектование книжных фондов библиотек муниципальных </w:t>
            </w:r>
            <w:r>
              <w:rPr>
                <w:rFonts w:ascii="Times New Roman" w:hAnsi="Times New Roman"/>
                <w:sz w:val="18"/>
                <w:szCs w:val="18"/>
              </w:rPr>
              <w:t>образов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ний и государственных библиотек за счет иных межбюджетных трансфе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тов</w:t>
            </w:r>
          </w:p>
        </w:tc>
        <w:tc>
          <w:tcPr>
            <w:tcW w:w="1701" w:type="dxa"/>
            <w:vMerge w:val="restart"/>
          </w:tcPr>
          <w:p w:rsidR="003A0F3A" w:rsidRPr="003A0F3A" w:rsidRDefault="000272E8" w:rsidP="003A0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395F7A" w:rsidRPr="00204C71" w:rsidRDefault="00395F7A" w:rsidP="003A0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95F7A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992" w:type="dxa"/>
            <w:vAlign w:val="center"/>
          </w:tcPr>
          <w:p w:rsidR="00395F7A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19,6</w:t>
            </w:r>
          </w:p>
        </w:tc>
        <w:tc>
          <w:tcPr>
            <w:tcW w:w="993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992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92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92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993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395F7A" w:rsidRPr="00204C71" w:rsidTr="00F66E26">
        <w:trPr>
          <w:trHeight w:val="415"/>
        </w:trPr>
        <w:tc>
          <w:tcPr>
            <w:tcW w:w="1276" w:type="dxa"/>
            <w:vMerge/>
          </w:tcPr>
          <w:p w:rsidR="00395F7A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5F7A" w:rsidRPr="00E74906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95F7A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Республиканский</w:t>
            </w:r>
          </w:p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395F7A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95F7A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395F7A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95F7A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95F7A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95F7A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395F7A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95F7A" w:rsidRPr="00204C71" w:rsidTr="00F66E26">
        <w:trPr>
          <w:trHeight w:val="415"/>
        </w:trPr>
        <w:tc>
          <w:tcPr>
            <w:tcW w:w="1276" w:type="dxa"/>
            <w:vMerge/>
          </w:tcPr>
          <w:p w:rsidR="00395F7A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5F7A" w:rsidRPr="00E74906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395F7A" w:rsidRPr="00204C71" w:rsidRDefault="00B83491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92" w:type="dxa"/>
            <w:vAlign w:val="center"/>
          </w:tcPr>
          <w:p w:rsidR="00395F7A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212,5</w:t>
            </w:r>
          </w:p>
        </w:tc>
        <w:tc>
          <w:tcPr>
            <w:tcW w:w="993" w:type="dxa"/>
            <w:vAlign w:val="center"/>
          </w:tcPr>
          <w:p w:rsidR="00395F7A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95F7A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95F7A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95F7A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395F7A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95F7A" w:rsidRPr="00204C71" w:rsidTr="00F66E26">
        <w:tc>
          <w:tcPr>
            <w:tcW w:w="1276" w:type="dxa"/>
            <w:vMerge w:val="restart"/>
          </w:tcPr>
          <w:p w:rsidR="00395F7A" w:rsidRPr="006758CC" w:rsidRDefault="00395F7A" w:rsidP="00F416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58CC">
              <w:rPr>
                <w:rFonts w:ascii="Times New Roman" w:hAnsi="Times New Roman"/>
                <w:b/>
                <w:sz w:val="18"/>
                <w:szCs w:val="18"/>
              </w:rPr>
              <w:t>Основное меропри</w:t>
            </w:r>
            <w:r w:rsidRPr="006758CC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6758CC">
              <w:rPr>
                <w:rFonts w:ascii="Times New Roman" w:hAnsi="Times New Roman"/>
                <w:b/>
                <w:sz w:val="18"/>
                <w:szCs w:val="18"/>
              </w:rPr>
              <w:t xml:space="preserve">тие </w:t>
            </w:r>
          </w:p>
        </w:tc>
        <w:tc>
          <w:tcPr>
            <w:tcW w:w="3260" w:type="dxa"/>
            <w:vMerge w:val="restart"/>
          </w:tcPr>
          <w:p w:rsidR="00395F7A" w:rsidRPr="00204C71" w:rsidRDefault="00395F7A" w:rsidP="00E74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Развитие музейного дела</w:t>
            </w:r>
            <w:r w:rsidRPr="00204C7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395F7A" w:rsidRDefault="000272E8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4C71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395F7A" w:rsidRPr="00204C71" w:rsidRDefault="00D14CA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1 706,0</w:t>
            </w:r>
          </w:p>
        </w:tc>
        <w:tc>
          <w:tcPr>
            <w:tcW w:w="992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2 072,0</w:t>
            </w:r>
          </w:p>
        </w:tc>
        <w:tc>
          <w:tcPr>
            <w:tcW w:w="993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1 886,8</w:t>
            </w:r>
          </w:p>
        </w:tc>
        <w:tc>
          <w:tcPr>
            <w:tcW w:w="992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2 000,0</w:t>
            </w:r>
          </w:p>
        </w:tc>
        <w:tc>
          <w:tcPr>
            <w:tcW w:w="992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2 000,0</w:t>
            </w:r>
          </w:p>
        </w:tc>
        <w:tc>
          <w:tcPr>
            <w:tcW w:w="992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2 100,0</w:t>
            </w:r>
          </w:p>
        </w:tc>
        <w:tc>
          <w:tcPr>
            <w:tcW w:w="993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2 200,0</w:t>
            </w:r>
          </w:p>
        </w:tc>
      </w:tr>
      <w:tr w:rsidR="00395F7A" w:rsidRPr="00204C71" w:rsidTr="00F66E26">
        <w:tc>
          <w:tcPr>
            <w:tcW w:w="1276" w:type="dxa"/>
            <w:vMerge/>
          </w:tcPr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95F7A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95F7A" w:rsidRPr="00204C71" w:rsidTr="00F66E26">
        <w:trPr>
          <w:trHeight w:val="371"/>
        </w:trPr>
        <w:tc>
          <w:tcPr>
            <w:tcW w:w="1276" w:type="dxa"/>
            <w:vMerge/>
          </w:tcPr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95F7A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395F7A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95F7A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395F7A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95F7A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95F7A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95F7A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395F7A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95F7A" w:rsidRPr="00204C71" w:rsidTr="00F66E26">
        <w:tc>
          <w:tcPr>
            <w:tcW w:w="1276" w:type="dxa"/>
            <w:vMerge/>
          </w:tcPr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395F7A" w:rsidRPr="00204C71" w:rsidRDefault="00D14CA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1 706,0</w:t>
            </w:r>
          </w:p>
        </w:tc>
        <w:tc>
          <w:tcPr>
            <w:tcW w:w="992" w:type="dxa"/>
            <w:vAlign w:val="center"/>
          </w:tcPr>
          <w:p w:rsidR="00395F7A" w:rsidRPr="0047676E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676E">
              <w:rPr>
                <w:rFonts w:ascii="Times New Roman" w:hAnsi="Times New Roman"/>
                <w:sz w:val="18"/>
                <w:szCs w:val="18"/>
              </w:rPr>
              <w:t>2 072,0</w:t>
            </w:r>
          </w:p>
        </w:tc>
        <w:tc>
          <w:tcPr>
            <w:tcW w:w="993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1 886,8</w:t>
            </w:r>
          </w:p>
        </w:tc>
        <w:tc>
          <w:tcPr>
            <w:tcW w:w="992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2 000,0</w:t>
            </w:r>
          </w:p>
        </w:tc>
        <w:tc>
          <w:tcPr>
            <w:tcW w:w="992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2 000,0</w:t>
            </w:r>
          </w:p>
        </w:tc>
        <w:tc>
          <w:tcPr>
            <w:tcW w:w="992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2 100,0</w:t>
            </w:r>
          </w:p>
        </w:tc>
        <w:tc>
          <w:tcPr>
            <w:tcW w:w="993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2 200,0</w:t>
            </w:r>
          </w:p>
        </w:tc>
      </w:tr>
      <w:tr w:rsidR="00395F7A" w:rsidRPr="00204C71" w:rsidTr="00F66E26">
        <w:trPr>
          <w:trHeight w:val="524"/>
        </w:trPr>
        <w:tc>
          <w:tcPr>
            <w:tcW w:w="1276" w:type="dxa"/>
            <w:vMerge w:val="restart"/>
          </w:tcPr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Мероприятие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395F7A" w:rsidRPr="00E74906" w:rsidRDefault="00395F7A" w:rsidP="00E74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906">
              <w:rPr>
                <w:rFonts w:ascii="Times New Roman" w:hAnsi="Times New Roman"/>
                <w:sz w:val="18"/>
                <w:szCs w:val="18"/>
              </w:rPr>
              <w:t>Обеспечение деятельности муниц</w:t>
            </w:r>
            <w:r w:rsidRPr="00E74906">
              <w:rPr>
                <w:rFonts w:ascii="Times New Roman" w:hAnsi="Times New Roman"/>
                <w:sz w:val="18"/>
                <w:szCs w:val="18"/>
              </w:rPr>
              <w:t>и</w:t>
            </w:r>
            <w:r w:rsidRPr="00E74906">
              <w:rPr>
                <w:rFonts w:ascii="Times New Roman" w:hAnsi="Times New Roman"/>
                <w:sz w:val="18"/>
                <w:szCs w:val="18"/>
              </w:rPr>
              <w:t>пальных музеев</w:t>
            </w:r>
          </w:p>
        </w:tc>
        <w:tc>
          <w:tcPr>
            <w:tcW w:w="1701" w:type="dxa"/>
            <w:vMerge w:val="restart"/>
          </w:tcPr>
          <w:p w:rsidR="00395F7A" w:rsidRPr="00204C71" w:rsidRDefault="000272E8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95F7A" w:rsidRPr="00470874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087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087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395F7A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95F7A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395F7A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95F7A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95F7A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95F7A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395F7A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395F7A" w:rsidRPr="00204C71" w:rsidTr="00F66E26">
        <w:trPr>
          <w:trHeight w:val="552"/>
        </w:trPr>
        <w:tc>
          <w:tcPr>
            <w:tcW w:w="1276" w:type="dxa"/>
            <w:vMerge/>
          </w:tcPr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395F7A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95F7A" w:rsidRPr="00204C71" w:rsidTr="00F66E26">
        <w:trPr>
          <w:trHeight w:val="284"/>
        </w:trPr>
        <w:tc>
          <w:tcPr>
            <w:tcW w:w="1276" w:type="dxa"/>
            <w:vMerge/>
          </w:tcPr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395F7A" w:rsidRPr="00204C71" w:rsidRDefault="00B83491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1 706,0</w:t>
            </w:r>
          </w:p>
        </w:tc>
        <w:tc>
          <w:tcPr>
            <w:tcW w:w="992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2 072,0</w:t>
            </w:r>
          </w:p>
        </w:tc>
        <w:tc>
          <w:tcPr>
            <w:tcW w:w="993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1 886,8</w:t>
            </w:r>
          </w:p>
        </w:tc>
        <w:tc>
          <w:tcPr>
            <w:tcW w:w="992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2 000,0</w:t>
            </w:r>
          </w:p>
        </w:tc>
        <w:tc>
          <w:tcPr>
            <w:tcW w:w="992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2 000,0</w:t>
            </w:r>
          </w:p>
        </w:tc>
        <w:tc>
          <w:tcPr>
            <w:tcW w:w="992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2 100,0</w:t>
            </w:r>
          </w:p>
        </w:tc>
        <w:tc>
          <w:tcPr>
            <w:tcW w:w="993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2 200,0</w:t>
            </w:r>
          </w:p>
        </w:tc>
      </w:tr>
      <w:tr w:rsidR="00395F7A" w:rsidRPr="00204C71" w:rsidTr="00F66E26">
        <w:tc>
          <w:tcPr>
            <w:tcW w:w="1276" w:type="dxa"/>
            <w:vMerge w:val="restart"/>
          </w:tcPr>
          <w:p w:rsidR="00395F7A" w:rsidRPr="006758CC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758CC">
              <w:rPr>
                <w:rFonts w:ascii="Times New Roman" w:hAnsi="Times New Roman"/>
                <w:b/>
                <w:sz w:val="18"/>
                <w:szCs w:val="18"/>
              </w:rPr>
              <w:t>Основное меропри</w:t>
            </w:r>
            <w:r w:rsidRPr="006758CC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6758CC">
              <w:rPr>
                <w:rFonts w:ascii="Times New Roman" w:hAnsi="Times New Roman"/>
                <w:b/>
                <w:sz w:val="18"/>
                <w:szCs w:val="18"/>
              </w:rPr>
              <w:t xml:space="preserve">тие </w:t>
            </w:r>
          </w:p>
        </w:tc>
        <w:tc>
          <w:tcPr>
            <w:tcW w:w="3260" w:type="dxa"/>
            <w:vMerge w:val="restart"/>
          </w:tcPr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Развитие образования в сфере кул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туры и искусства</w:t>
            </w:r>
          </w:p>
        </w:tc>
        <w:tc>
          <w:tcPr>
            <w:tcW w:w="1701" w:type="dxa"/>
            <w:vMerge w:val="restart"/>
          </w:tcPr>
          <w:p w:rsidR="00395F7A" w:rsidRPr="00204C71" w:rsidRDefault="000272E8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395F7A" w:rsidRPr="00204C71" w:rsidRDefault="00395F7A" w:rsidP="00027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395F7A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95F7A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12 547,0</w:t>
            </w:r>
          </w:p>
        </w:tc>
        <w:tc>
          <w:tcPr>
            <w:tcW w:w="992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12 600,0</w:t>
            </w:r>
          </w:p>
        </w:tc>
        <w:tc>
          <w:tcPr>
            <w:tcW w:w="992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12 700,0</w:t>
            </w:r>
          </w:p>
        </w:tc>
        <w:tc>
          <w:tcPr>
            <w:tcW w:w="992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12 750,0</w:t>
            </w:r>
          </w:p>
        </w:tc>
        <w:tc>
          <w:tcPr>
            <w:tcW w:w="993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12 900,0</w:t>
            </w:r>
          </w:p>
        </w:tc>
      </w:tr>
      <w:tr w:rsidR="00395F7A" w:rsidRPr="00204C71" w:rsidTr="00F66E26">
        <w:trPr>
          <w:trHeight w:val="573"/>
        </w:trPr>
        <w:tc>
          <w:tcPr>
            <w:tcW w:w="1276" w:type="dxa"/>
            <w:vMerge/>
          </w:tcPr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95F7A" w:rsidRDefault="00395F7A" w:rsidP="00470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  <w:p w:rsidR="00395F7A" w:rsidRPr="00204C71" w:rsidRDefault="00395F7A" w:rsidP="00470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395F7A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95F7A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395F7A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95F7A" w:rsidRPr="00204C71" w:rsidTr="00F66E26">
        <w:trPr>
          <w:trHeight w:val="593"/>
        </w:trPr>
        <w:tc>
          <w:tcPr>
            <w:tcW w:w="1276" w:type="dxa"/>
            <w:vMerge/>
          </w:tcPr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395F7A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95F7A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395F7A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95F7A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95F7A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95F7A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395F7A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95F7A" w:rsidRPr="00204C71" w:rsidTr="00F66E26">
        <w:trPr>
          <w:trHeight w:val="294"/>
        </w:trPr>
        <w:tc>
          <w:tcPr>
            <w:tcW w:w="1276" w:type="dxa"/>
            <w:vMerge/>
          </w:tcPr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5F7A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95F7A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395F7A" w:rsidRPr="007A6173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6173">
              <w:rPr>
                <w:rFonts w:ascii="Times New Roman" w:hAnsi="Times New Roman"/>
                <w:sz w:val="18"/>
                <w:szCs w:val="18"/>
              </w:rPr>
              <w:t>12 547,0</w:t>
            </w:r>
          </w:p>
        </w:tc>
        <w:tc>
          <w:tcPr>
            <w:tcW w:w="992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12 600,0</w:t>
            </w:r>
          </w:p>
        </w:tc>
        <w:tc>
          <w:tcPr>
            <w:tcW w:w="992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12 700,0</w:t>
            </w:r>
          </w:p>
        </w:tc>
        <w:tc>
          <w:tcPr>
            <w:tcW w:w="992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12 750,0</w:t>
            </w:r>
          </w:p>
        </w:tc>
        <w:tc>
          <w:tcPr>
            <w:tcW w:w="993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12 900,0</w:t>
            </w:r>
          </w:p>
        </w:tc>
      </w:tr>
      <w:tr w:rsidR="00395F7A" w:rsidRPr="00204C71" w:rsidTr="00F66E26">
        <w:trPr>
          <w:trHeight w:val="556"/>
        </w:trPr>
        <w:tc>
          <w:tcPr>
            <w:tcW w:w="1276" w:type="dxa"/>
            <w:vMerge w:val="restart"/>
          </w:tcPr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Меро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приятие </w:t>
            </w:r>
          </w:p>
        </w:tc>
        <w:tc>
          <w:tcPr>
            <w:tcW w:w="3260" w:type="dxa"/>
            <w:vMerge w:val="restart"/>
          </w:tcPr>
          <w:p w:rsidR="00395F7A" w:rsidRPr="00470874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0874">
              <w:rPr>
                <w:rFonts w:ascii="Times New Roman" w:hAnsi="Times New Roman"/>
                <w:sz w:val="18"/>
                <w:szCs w:val="18"/>
              </w:rPr>
              <w:t>Обеспечение деятельности муниц</w:t>
            </w:r>
            <w:r w:rsidRPr="00470874">
              <w:rPr>
                <w:rFonts w:ascii="Times New Roman" w:hAnsi="Times New Roman"/>
                <w:sz w:val="18"/>
                <w:szCs w:val="18"/>
              </w:rPr>
              <w:t>и</w:t>
            </w:r>
            <w:r w:rsidRPr="00470874">
              <w:rPr>
                <w:rFonts w:ascii="Times New Roman" w:hAnsi="Times New Roman"/>
                <w:sz w:val="18"/>
                <w:szCs w:val="18"/>
              </w:rPr>
              <w:t>пальных организаций дополнительного образования</w:t>
            </w:r>
          </w:p>
        </w:tc>
        <w:tc>
          <w:tcPr>
            <w:tcW w:w="1701" w:type="dxa"/>
            <w:vMerge w:val="restart"/>
          </w:tcPr>
          <w:p w:rsidR="00395F7A" w:rsidRPr="00204C71" w:rsidRDefault="000272E8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395F7A" w:rsidRPr="00204C71" w:rsidRDefault="00395F7A" w:rsidP="00040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95F7A" w:rsidRPr="00470874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087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087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395F7A" w:rsidRPr="00204C71" w:rsidRDefault="003A0F3A" w:rsidP="00F66E26">
            <w:pPr>
              <w:widowControl w:val="0"/>
              <w:autoSpaceDE w:val="0"/>
              <w:autoSpaceDN w:val="0"/>
              <w:adjustRightInd w:val="0"/>
              <w:ind w:left="-52" w:firstLine="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95F7A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395F7A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95F7A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95F7A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95F7A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395F7A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395F7A" w:rsidRPr="00204C71" w:rsidTr="00F66E26">
        <w:trPr>
          <w:trHeight w:val="412"/>
        </w:trPr>
        <w:tc>
          <w:tcPr>
            <w:tcW w:w="1276" w:type="dxa"/>
            <w:vMerge/>
          </w:tcPr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395F7A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95F7A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395F7A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95F7A" w:rsidRPr="00204C71" w:rsidTr="00F66E26">
        <w:trPr>
          <w:trHeight w:val="428"/>
        </w:trPr>
        <w:tc>
          <w:tcPr>
            <w:tcW w:w="1276" w:type="dxa"/>
            <w:vMerge/>
          </w:tcPr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95F7A" w:rsidRPr="00204C71" w:rsidRDefault="00395F7A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395F7A" w:rsidRPr="00204C71" w:rsidRDefault="003A0F3A" w:rsidP="00F66E26">
            <w:pPr>
              <w:widowControl w:val="0"/>
              <w:autoSpaceDE w:val="0"/>
              <w:autoSpaceDN w:val="0"/>
              <w:adjustRightInd w:val="0"/>
              <w:ind w:left="-52" w:firstLine="5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95F7A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6173">
              <w:rPr>
                <w:rFonts w:ascii="Times New Roman" w:hAnsi="Times New Roman"/>
                <w:sz w:val="18"/>
                <w:szCs w:val="18"/>
              </w:rPr>
              <w:t>12 547,0</w:t>
            </w:r>
          </w:p>
        </w:tc>
        <w:tc>
          <w:tcPr>
            <w:tcW w:w="992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12 600,0</w:t>
            </w:r>
          </w:p>
        </w:tc>
        <w:tc>
          <w:tcPr>
            <w:tcW w:w="992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12 700,0</w:t>
            </w:r>
          </w:p>
        </w:tc>
        <w:tc>
          <w:tcPr>
            <w:tcW w:w="992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12 750,0</w:t>
            </w:r>
          </w:p>
        </w:tc>
        <w:tc>
          <w:tcPr>
            <w:tcW w:w="993" w:type="dxa"/>
            <w:vAlign w:val="center"/>
          </w:tcPr>
          <w:p w:rsidR="00395F7A" w:rsidRPr="00204C71" w:rsidRDefault="00395F7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12 900,0</w:t>
            </w:r>
          </w:p>
        </w:tc>
      </w:tr>
      <w:tr w:rsidR="00B83491" w:rsidRPr="00204C71" w:rsidTr="00F66E26">
        <w:trPr>
          <w:trHeight w:val="264"/>
        </w:trPr>
        <w:tc>
          <w:tcPr>
            <w:tcW w:w="1276" w:type="dxa"/>
            <w:vMerge w:val="restart"/>
          </w:tcPr>
          <w:p w:rsidR="00B83491" w:rsidRPr="006758CC" w:rsidRDefault="00B83491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58CC">
              <w:rPr>
                <w:rFonts w:ascii="Times New Roman" w:hAnsi="Times New Roman"/>
                <w:b/>
                <w:sz w:val="18"/>
                <w:szCs w:val="18"/>
              </w:rPr>
              <w:t>Основное меропри</w:t>
            </w:r>
            <w:r w:rsidRPr="006758CC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6758CC">
              <w:rPr>
                <w:rFonts w:ascii="Times New Roman" w:hAnsi="Times New Roman"/>
                <w:b/>
                <w:sz w:val="18"/>
                <w:szCs w:val="18"/>
              </w:rPr>
              <w:t>тие</w:t>
            </w:r>
          </w:p>
          <w:p w:rsidR="00B83491" w:rsidRPr="00204C71" w:rsidRDefault="00B83491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B83491" w:rsidRPr="00204C71" w:rsidRDefault="00B83491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Сохранение и развитие народного творчества</w:t>
            </w:r>
          </w:p>
        </w:tc>
        <w:tc>
          <w:tcPr>
            <w:tcW w:w="1701" w:type="dxa"/>
            <w:vMerge w:val="restart"/>
          </w:tcPr>
          <w:p w:rsidR="00B83491" w:rsidRDefault="000272E8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B83491" w:rsidRPr="00204C71" w:rsidRDefault="00B83491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83491" w:rsidRPr="00204C71" w:rsidRDefault="00B83491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4C71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B83491" w:rsidRPr="00204C71" w:rsidRDefault="00C86654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4 006,2</w:t>
            </w:r>
          </w:p>
        </w:tc>
        <w:tc>
          <w:tcPr>
            <w:tcW w:w="992" w:type="dxa"/>
            <w:vAlign w:val="center"/>
          </w:tcPr>
          <w:p w:rsidR="00B83491" w:rsidRPr="00204C71" w:rsidRDefault="003A2FB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25 867,9</w:t>
            </w:r>
          </w:p>
        </w:tc>
        <w:tc>
          <w:tcPr>
            <w:tcW w:w="993" w:type="dxa"/>
            <w:vAlign w:val="center"/>
          </w:tcPr>
          <w:p w:rsidR="00B83491" w:rsidRPr="00204C71" w:rsidRDefault="00040590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24 31</w:t>
            </w:r>
            <w:r w:rsidR="00B83491">
              <w:rPr>
                <w:rFonts w:ascii="Times New Roman" w:hAnsi="Times New Roman"/>
                <w:b/>
                <w:sz w:val="18"/>
                <w:szCs w:val="18"/>
              </w:rPr>
              <w:t>5,1</w:t>
            </w:r>
          </w:p>
        </w:tc>
        <w:tc>
          <w:tcPr>
            <w:tcW w:w="992" w:type="dxa"/>
            <w:vAlign w:val="center"/>
          </w:tcPr>
          <w:p w:rsidR="00B83491" w:rsidRPr="00204C71" w:rsidRDefault="00040590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25 15</w:t>
            </w:r>
            <w:r w:rsidR="00B83491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83491" w:rsidRPr="00204C71" w:rsidRDefault="00040590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25 15</w:t>
            </w:r>
            <w:r w:rsidR="00B83491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83491" w:rsidRPr="00204C71" w:rsidRDefault="00040590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25 25</w:t>
            </w:r>
            <w:r w:rsidR="00B83491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B83491" w:rsidRPr="00204C71" w:rsidRDefault="00040590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25 35</w:t>
            </w:r>
            <w:r w:rsidR="00B83491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D14CAE" w:rsidRPr="00204C71" w:rsidTr="00F66E26">
        <w:tc>
          <w:tcPr>
            <w:tcW w:w="1276" w:type="dxa"/>
            <w:vMerge/>
          </w:tcPr>
          <w:p w:rsidR="00D14CAE" w:rsidRPr="00204C71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D14CAE" w:rsidRPr="00204C71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</w:tcPr>
          <w:p w:rsidR="00D14CAE" w:rsidRPr="00204C71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14CAE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D14CAE" w:rsidRPr="00204C71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D14CAE" w:rsidRPr="00D14CAE" w:rsidRDefault="00D14CA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4CAE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4CAE" w:rsidRDefault="00D14CA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D14CAE" w:rsidRDefault="00D14CA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D14CAE" w:rsidRDefault="00D14CA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D14CAE" w:rsidRDefault="00D14CA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  <w:vAlign w:val="center"/>
          </w:tcPr>
          <w:p w:rsidR="00D14CAE" w:rsidRDefault="00D14CA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D14CAE" w:rsidRPr="00204C71" w:rsidTr="00F66E26">
        <w:tc>
          <w:tcPr>
            <w:tcW w:w="1276" w:type="dxa"/>
            <w:vMerge/>
          </w:tcPr>
          <w:p w:rsidR="00D14CAE" w:rsidRPr="00204C71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D14CAE" w:rsidRPr="00204C71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</w:tcPr>
          <w:p w:rsidR="00D14CAE" w:rsidRPr="00204C71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14CAE" w:rsidRPr="00204C71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D14CAE" w:rsidRPr="00204C71" w:rsidRDefault="00D14CA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Pr="00204C71" w:rsidRDefault="00D14CA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4CAE" w:rsidRPr="00204C71" w:rsidRDefault="00D14CA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Pr="00204C71" w:rsidRDefault="00D14CA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Pr="00204C71" w:rsidRDefault="00D14CA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Pr="00204C71" w:rsidRDefault="00D14CA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4CAE" w:rsidRPr="00204C71" w:rsidRDefault="00D14CA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14CAE" w:rsidRPr="00204C71" w:rsidTr="00F66E26">
        <w:tc>
          <w:tcPr>
            <w:tcW w:w="1276" w:type="dxa"/>
            <w:vMerge/>
          </w:tcPr>
          <w:p w:rsidR="00D14CAE" w:rsidRPr="00204C71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D14CAE" w:rsidRPr="00204C71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</w:tcPr>
          <w:p w:rsidR="00D14CAE" w:rsidRPr="00204C71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14CAE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D14CAE" w:rsidRPr="00204C71" w:rsidRDefault="00966FF8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3 2</w:t>
            </w:r>
            <w:r w:rsidR="00D14CAE">
              <w:rPr>
                <w:rFonts w:ascii="Times New Roman" w:hAnsi="Times New Roman"/>
                <w:sz w:val="18"/>
                <w:szCs w:val="18"/>
              </w:rPr>
              <w:t>06,2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4CAE" w:rsidRPr="00204C71" w:rsidRDefault="00D14CA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24 165,1</w:t>
            </w:r>
          </w:p>
        </w:tc>
        <w:tc>
          <w:tcPr>
            <w:tcW w:w="992" w:type="dxa"/>
            <w:vAlign w:val="center"/>
          </w:tcPr>
          <w:p w:rsidR="00D14CAE" w:rsidRPr="00204C71" w:rsidRDefault="00D14CA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25 000,0</w:t>
            </w:r>
          </w:p>
        </w:tc>
        <w:tc>
          <w:tcPr>
            <w:tcW w:w="992" w:type="dxa"/>
            <w:vAlign w:val="center"/>
          </w:tcPr>
          <w:p w:rsidR="00D14CAE" w:rsidRPr="00204C71" w:rsidRDefault="00D14CA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25 000,0</w:t>
            </w:r>
          </w:p>
        </w:tc>
        <w:tc>
          <w:tcPr>
            <w:tcW w:w="992" w:type="dxa"/>
            <w:vAlign w:val="center"/>
          </w:tcPr>
          <w:p w:rsidR="00D14CAE" w:rsidRPr="00204C71" w:rsidRDefault="00D14CA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25 100,0</w:t>
            </w:r>
          </w:p>
        </w:tc>
        <w:tc>
          <w:tcPr>
            <w:tcW w:w="993" w:type="dxa"/>
            <w:vAlign w:val="center"/>
          </w:tcPr>
          <w:p w:rsidR="00D14CAE" w:rsidRPr="00204C71" w:rsidRDefault="00D14CA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25 200,0</w:t>
            </w:r>
          </w:p>
        </w:tc>
      </w:tr>
      <w:tr w:rsidR="00D14CAE" w:rsidRPr="00204C71" w:rsidTr="00F66E26">
        <w:tc>
          <w:tcPr>
            <w:tcW w:w="1276" w:type="dxa"/>
            <w:vMerge w:val="restart"/>
          </w:tcPr>
          <w:p w:rsidR="00D14CAE" w:rsidRPr="00204C71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</w:p>
        </w:tc>
        <w:tc>
          <w:tcPr>
            <w:tcW w:w="3260" w:type="dxa"/>
            <w:vMerge w:val="restart"/>
          </w:tcPr>
          <w:p w:rsidR="00D14CAE" w:rsidRPr="006758CC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758CC">
              <w:rPr>
                <w:rFonts w:ascii="Times New Roman" w:hAnsi="Times New Roman"/>
                <w:sz w:val="18"/>
                <w:szCs w:val="18"/>
              </w:rPr>
              <w:t>Обеспечение деятельности учрежд</w:t>
            </w:r>
            <w:r w:rsidRPr="006758CC">
              <w:rPr>
                <w:rFonts w:ascii="Times New Roman" w:hAnsi="Times New Roman"/>
                <w:sz w:val="18"/>
                <w:szCs w:val="18"/>
              </w:rPr>
              <w:t>е</w:t>
            </w:r>
            <w:r w:rsidRPr="006758CC">
              <w:rPr>
                <w:rFonts w:ascii="Times New Roman" w:hAnsi="Times New Roman"/>
                <w:sz w:val="18"/>
                <w:szCs w:val="18"/>
              </w:rPr>
              <w:t>ний в сфере культурно-досугового обслуживания населения</w:t>
            </w:r>
          </w:p>
        </w:tc>
        <w:tc>
          <w:tcPr>
            <w:tcW w:w="1701" w:type="dxa"/>
            <w:vMerge w:val="restart"/>
          </w:tcPr>
          <w:p w:rsidR="003A0F3A" w:rsidRPr="003A0F3A" w:rsidRDefault="000272E8" w:rsidP="003A0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D14CAE" w:rsidRPr="00204C71" w:rsidRDefault="00D14CAE" w:rsidP="003A0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CAE" w:rsidRDefault="00D14CAE" w:rsidP="007A6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D14CAE" w:rsidRPr="00204C71" w:rsidRDefault="00D14CAE" w:rsidP="007A6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14CAE" w:rsidRPr="00204C71" w:rsidTr="00F66E26">
        <w:tc>
          <w:tcPr>
            <w:tcW w:w="1276" w:type="dxa"/>
            <w:vMerge/>
          </w:tcPr>
          <w:p w:rsidR="00D14CAE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D14CAE" w:rsidRPr="006758CC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14CAE" w:rsidRPr="00204C71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CAE" w:rsidRPr="00204C71" w:rsidRDefault="00D14CAE" w:rsidP="007A6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14CAE" w:rsidRPr="00204C71" w:rsidTr="00F66E26">
        <w:tc>
          <w:tcPr>
            <w:tcW w:w="1276" w:type="dxa"/>
            <w:vMerge/>
          </w:tcPr>
          <w:p w:rsidR="00D14CAE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D14CAE" w:rsidRPr="006758CC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14CAE" w:rsidRPr="00204C71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CAE" w:rsidRDefault="00D14CAE" w:rsidP="007A6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D14CAE" w:rsidRPr="00204C71" w:rsidRDefault="00966FF8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3 2</w:t>
            </w:r>
            <w:r w:rsidR="00D14CAE">
              <w:rPr>
                <w:rFonts w:ascii="Times New Roman" w:hAnsi="Times New Roman"/>
                <w:sz w:val="18"/>
                <w:szCs w:val="18"/>
              </w:rPr>
              <w:t>06,2</w:t>
            </w:r>
          </w:p>
        </w:tc>
        <w:tc>
          <w:tcPr>
            <w:tcW w:w="992" w:type="dxa"/>
            <w:vAlign w:val="center"/>
          </w:tcPr>
          <w:p w:rsidR="00D14CAE" w:rsidRPr="00204C71" w:rsidRDefault="003A2FB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25 867,9</w:t>
            </w:r>
          </w:p>
        </w:tc>
        <w:tc>
          <w:tcPr>
            <w:tcW w:w="993" w:type="dxa"/>
            <w:vAlign w:val="center"/>
          </w:tcPr>
          <w:p w:rsidR="00D14CAE" w:rsidRPr="00204C71" w:rsidRDefault="00D14CA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24 165,1</w:t>
            </w:r>
          </w:p>
        </w:tc>
        <w:tc>
          <w:tcPr>
            <w:tcW w:w="992" w:type="dxa"/>
            <w:vAlign w:val="center"/>
          </w:tcPr>
          <w:p w:rsidR="00D14CAE" w:rsidRPr="00204C71" w:rsidRDefault="00D14CA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25 000,0</w:t>
            </w:r>
          </w:p>
        </w:tc>
        <w:tc>
          <w:tcPr>
            <w:tcW w:w="992" w:type="dxa"/>
            <w:vAlign w:val="center"/>
          </w:tcPr>
          <w:p w:rsidR="00D14CAE" w:rsidRPr="00204C71" w:rsidRDefault="00D14CA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25 000,0</w:t>
            </w:r>
          </w:p>
        </w:tc>
        <w:tc>
          <w:tcPr>
            <w:tcW w:w="992" w:type="dxa"/>
            <w:vAlign w:val="center"/>
          </w:tcPr>
          <w:p w:rsidR="00D14CAE" w:rsidRPr="00204C71" w:rsidRDefault="00D14CA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25 100,0</w:t>
            </w:r>
          </w:p>
        </w:tc>
        <w:tc>
          <w:tcPr>
            <w:tcW w:w="993" w:type="dxa"/>
            <w:vAlign w:val="center"/>
          </w:tcPr>
          <w:p w:rsidR="00D14CAE" w:rsidRPr="00204C71" w:rsidRDefault="00D14CA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25 200,0</w:t>
            </w:r>
          </w:p>
        </w:tc>
      </w:tr>
      <w:tr w:rsidR="00D14CAE" w:rsidRPr="00204C71" w:rsidTr="00F66E26">
        <w:trPr>
          <w:trHeight w:val="345"/>
        </w:trPr>
        <w:tc>
          <w:tcPr>
            <w:tcW w:w="1276" w:type="dxa"/>
            <w:vMerge w:val="restart"/>
          </w:tcPr>
          <w:p w:rsidR="00D14CAE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</w:p>
        </w:tc>
        <w:tc>
          <w:tcPr>
            <w:tcW w:w="3260" w:type="dxa"/>
            <w:vMerge w:val="restart"/>
          </w:tcPr>
          <w:p w:rsidR="00D14CAE" w:rsidRPr="006758CC" w:rsidRDefault="00D14CAE" w:rsidP="003A0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Государственная поддержка муниц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пальных учреждений культуры за счет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иных межбюджетных трансфертов</w:t>
            </w:r>
          </w:p>
        </w:tc>
        <w:tc>
          <w:tcPr>
            <w:tcW w:w="1701" w:type="dxa"/>
            <w:vMerge w:val="restart"/>
          </w:tcPr>
          <w:p w:rsidR="003A0F3A" w:rsidRPr="003A0F3A" w:rsidRDefault="000272E8" w:rsidP="003A0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Администрация района</w:t>
            </w:r>
            <w:r w:rsidR="003A0F3A" w:rsidRPr="003A0F3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14CAE" w:rsidRPr="00204C71" w:rsidRDefault="00D14CAE" w:rsidP="003A0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CAE" w:rsidRDefault="00D14CAE" w:rsidP="000F45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Федеральный </w:t>
            </w:r>
          </w:p>
          <w:p w:rsidR="00D14CAE" w:rsidRPr="00204C71" w:rsidRDefault="00D14CAE" w:rsidP="000F45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D14CAE" w:rsidRPr="00204C71" w:rsidRDefault="00D14CA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4CAE" w:rsidRDefault="00D14CA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D14CAE" w:rsidRDefault="00D14CA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D14CAE" w:rsidRDefault="00D14CA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D14CAE" w:rsidRDefault="00D14CA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  <w:vAlign w:val="center"/>
          </w:tcPr>
          <w:p w:rsidR="00D14CAE" w:rsidRDefault="00D14CA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D14CAE" w:rsidRPr="00204C71" w:rsidTr="00F66E26">
        <w:trPr>
          <w:trHeight w:val="345"/>
        </w:trPr>
        <w:tc>
          <w:tcPr>
            <w:tcW w:w="1276" w:type="dxa"/>
            <w:vMerge/>
          </w:tcPr>
          <w:p w:rsidR="00D14CAE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D14CAE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14CAE" w:rsidRPr="00204C71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CAE" w:rsidRPr="00204C71" w:rsidRDefault="00D14CAE" w:rsidP="000F45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4CAE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4CAE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14CAE" w:rsidRPr="00204C71" w:rsidTr="00F66E26">
        <w:trPr>
          <w:trHeight w:val="345"/>
        </w:trPr>
        <w:tc>
          <w:tcPr>
            <w:tcW w:w="1276" w:type="dxa"/>
            <w:vMerge/>
          </w:tcPr>
          <w:p w:rsidR="00D14CAE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D14CAE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14CAE" w:rsidRPr="00204C71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CAE" w:rsidRDefault="00D14CAE" w:rsidP="000F45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4CAE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4CAE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14CAE" w:rsidRPr="00204C71" w:rsidTr="00F66E26">
        <w:trPr>
          <w:trHeight w:val="485"/>
        </w:trPr>
        <w:tc>
          <w:tcPr>
            <w:tcW w:w="1276" w:type="dxa"/>
            <w:vMerge w:val="restart"/>
          </w:tcPr>
          <w:p w:rsidR="00D14CAE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</w:p>
        </w:tc>
        <w:tc>
          <w:tcPr>
            <w:tcW w:w="3260" w:type="dxa"/>
            <w:vMerge w:val="restart"/>
          </w:tcPr>
          <w:p w:rsidR="00D14CAE" w:rsidRDefault="00D14CAE" w:rsidP="003A0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Государственная поддержка лучших работников муниципальных учрежд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ний культуры, находящихся на терр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тории сельских поселений, за счет иных межбюджетных трансфертов</w:t>
            </w:r>
          </w:p>
        </w:tc>
        <w:tc>
          <w:tcPr>
            <w:tcW w:w="1701" w:type="dxa"/>
            <w:vMerge w:val="restart"/>
          </w:tcPr>
          <w:p w:rsidR="003A0F3A" w:rsidRPr="003A0F3A" w:rsidRDefault="003A0F3A" w:rsidP="003A0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D14CAE" w:rsidRPr="00204C71" w:rsidRDefault="00D14CAE" w:rsidP="003A0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CAE" w:rsidRDefault="00D14CAE" w:rsidP="000F45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D14CAE" w:rsidRPr="00204C71" w:rsidRDefault="00D14CAE" w:rsidP="000F45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4CAE" w:rsidRDefault="00D14CA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:rsidR="00D14CAE" w:rsidRDefault="00D14CA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:rsidR="00D14CAE" w:rsidRDefault="00D14CA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:rsidR="00D14CAE" w:rsidRDefault="00D14CA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3" w:type="dxa"/>
            <w:vAlign w:val="center"/>
          </w:tcPr>
          <w:p w:rsidR="00D14CAE" w:rsidRDefault="00D14CA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D14CAE" w:rsidRPr="00204C71" w:rsidTr="00F66E26">
        <w:trPr>
          <w:trHeight w:val="485"/>
        </w:trPr>
        <w:tc>
          <w:tcPr>
            <w:tcW w:w="1276" w:type="dxa"/>
            <w:vMerge/>
          </w:tcPr>
          <w:p w:rsidR="00D14CAE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D14CAE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14CAE" w:rsidRPr="00204C71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CAE" w:rsidRPr="00204C71" w:rsidRDefault="00D14CAE" w:rsidP="000F45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4CAE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4CAE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14CAE" w:rsidRPr="00204C71" w:rsidTr="00F66E26">
        <w:trPr>
          <w:trHeight w:val="485"/>
        </w:trPr>
        <w:tc>
          <w:tcPr>
            <w:tcW w:w="1276" w:type="dxa"/>
            <w:vMerge/>
          </w:tcPr>
          <w:p w:rsidR="00D14CAE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D14CAE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14CAE" w:rsidRPr="00204C71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CAE" w:rsidRDefault="00D14CAE" w:rsidP="000F45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4CAE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4CAE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14CAE" w:rsidRPr="00204C71" w:rsidTr="00F66E26">
        <w:trPr>
          <w:trHeight w:val="275"/>
        </w:trPr>
        <w:tc>
          <w:tcPr>
            <w:tcW w:w="1276" w:type="dxa"/>
            <w:vMerge w:val="restart"/>
          </w:tcPr>
          <w:p w:rsidR="00D14CAE" w:rsidRPr="00707B97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7B97">
              <w:rPr>
                <w:rFonts w:ascii="Times New Roman" w:hAnsi="Times New Roman"/>
                <w:b/>
                <w:sz w:val="18"/>
                <w:szCs w:val="18"/>
              </w:rPr>
              <w:t>Основное меропри</w:t>
            </w:r>
            <w:r w:rsidRPr="00707B97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707B97">
              <w:rPr>
                <w:rFonts w:ascii="Times New Roman" w:hAnsi="Times New Roman"/>
                <w:b/>
                <w:sz w:val="18"/>
                <w:szCs w:val="18"/>
              </w:rPr>
              <w:t>тие</w:t>
            </w:r>
          </w:p>
        </w:tc>
        <w:tc>
          <w:tcPr>
            <w:tcW w:w="3260" w:type="dxa"/>
            <w:vMerge w:val="restart"/>
          </w:tcPr>
          <w:p w:rsidR="00D14CAE" w:rsidRPr="00707B97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7B97">
              <w:rPr>
                <w:rFonts w:ascii="Times New Roman" w:hAnsi="Times New Roman"/>
                <w:b/>
                <w:sz w:val="18"/>
                <w:szCs w:val="18"/>
              </w:rPr>
              <w:t>Осуществление капитального и т</w:t>
            </w:r>
            <w:r w:rsidRPr="00707B97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707B97">
              <w:rPr>
                <w:rFonts w:ascii="Times New Roman" w:hAnsi="Times New Roman"/>
                <w:b/>
                <w:sz w:val="18"/>
                <w:szCs w:val="18"/>
              </w:rPr>
              <w:t>кущего ремонта объектов социал</w:t>
            </w:r>
            <w:r w:rsidRPr="00707B97">
              <w:rPr>
                <w:rFonts w:ascii="Times New Roman" w:hAnsi="Times New Roman"/>
                <w:b/>
                <w:sz w:val="18"/>
                <w:szCs w:val="18"/>
              </w:rPr>
              <w:t>ь</w:t>
            </w:r>
            <w:r w:rsidRPr="00707B97">
              <w:rPr>
                <w:rFonts w:ascii="Times New Roman" w:hAnsi="Times New Roman"/>
                <w:b/>
                <w:sz w:val="18"/>
                <w:szCs w:val="18"/>
              </w:rPr>
              <w:t>но-культурной сферы муниципал</w:t>
            </w:r>
            <w:r w:rsidRPr="00707B97">
              <w:rPr>
                <w:rFonts w:ascii="Times New Roman" w:hAnsi="Times New Roman"/>
                <w:b/>
                <w:sz w:val="18"/>
                <w:szCs w:val="18"/>
              </w:rPr>
              <w:t>ь</w:t>
            </w:r>
            <w:r w:rsidRPr="00707B97">
              <w:rPr>
                <w:rFonts w:ascii="Times New Roman" w:hAnsi="Times New Roman"/>
                <w:b/>
                <w:sz w:val="18"/>
                <w:szCs w:val="18"/>
              </w:rPr>
              <w:t>ных образований</w:t>
            </w:r>
          </w:p>
        </w:tc>
        <w:tc>
          <w:tcPr>
            <w:tcW w:w="1701" w:type="dxa"/>
            <w:vMerge w:val="restart"/>
          </w:tcPr>
          <w:p w:rsidR="000272E8" w:rsidRPr="003A0F3A" w:rsidRDefault="000272E8" w:rsidP="00027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D14CAE" w:rsidRPr="00204C71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CAE" w:rsidRPr="00306A20" w:rsidRDefault="00D14CAE" w:rsidP="00B20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A20">
              <w:rPr>
                <w:rFonts w:ascii="Times New Roman" w:hAnsi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Pr="00D14CAE" w:rsidRDefault="00D14CA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4CAE">
              <w:rPr>
                <w:rFonts w:ascii="Times New Roman" w:hAnsi="Times New Roman"/>
                <w:b/>
                <w:sz w:val="18"/>
                <w:szCs w:val="18"/>
              </w:rPr>
              <w:t>170,0</w:t>
            </w:r>
          </w:p>
        </w:tc>
        <w:tc>
          <w:tcPr>
            <w:tcW w:w="993" w:type="dxa"/>
            <w:vAlign w:val="center"/>
          </w:tcPr>
          <w:p w:rsidR="00D14CAE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14CAE" w:rsidRPr="00204C71" w:rsidTr="00F66E26">
        <w:trPr>
          <w:trHeight w:val="275"/>
        </w:trPr>
        <w:tc>
          <w:tcPr>
            <w:tcW w:w="1276" w:type="dxa"/>
            <w:vMerge/>
          </w:tcPr>
          <w:p w:rsidR="00D14CAE" w:rsidRPr="00707B97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D14CAE" w:rsidRPr="00707B97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14CAE" w:rsidRPr="00204C71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CAE" w:rsidRDefault="00D14CAE" w:rsidP="00306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D14CAE" w:rsidRPr="00204C71" w:rsidRDefault="00D14CAE" w:rsidP="00306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4CAE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14CAE" w:rsidRPr="00204C71" w:rsidTr="00F66E26">
        <w:trPr>
          <w:trHeight w:val="275"/>
        </w:trPr>
        <w:tc>
          <w:tcPr>
            <w:tcW w:w="1276" w:type="dxa"/>
            <w:vMerge/>
          </w:tcPr>
          <w:p w:rsidR="00D14CAE" w:rsidRPr="00707B97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D14CAE" w:rsidRPr="00707B97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14CAE" w:rsidRPr="00204C71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CAE" w:rsidRDefault="00D14CAE" w:rsidP="00B20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4CAE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14CAE" w:rsidRPr="00204C71" w:rsidTr="00F66E26">
        <w:trPr>
          <w:trHeight w:val="275"/>
        </w:trPr>
        <w:tc>
          <w:tcPr>
            <w:tcW w:w="1276" w:type="dxa"/>
            <w:vMerge/>
          </w:tcPr>
          <w:p w:rsidR="00D14CAE" w:rsidRPr="00707B97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D14CAE" w:rsidRPr="00707B97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14CAE" w:rsidRPr="00204C71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CAE" w:rsidRDefault="00D14CAE" w:rsidP="00B20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Pr="00204C71" w:rsidRDefault="00D14CA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170,0</w:t>
            </w:r>
          </w:p>
        </w:tc>
        <w:tc>
          <w:tcPr>
            <w:tcW w:w="993" w:type="dxa"/>
            <w:vAlign w:val="center"/>
          </w:tcPr>
          <w:p w:rsidR="00D14CAE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14CAE" w:rsidRPr="00204C71" w:rsidTr="00F66E26">
        <w:trPr>
          <w:trHeight w:val="140"/>
        </w:trPr>
        <w:tc>
          <w:tcPr>
            <w:tcW w:w="1276" w:type="dxa"/>
            <w:vMerge w:val="restart"/>
          </w:tcPr>
          <w:p w:rsidR="00D14CAE" w:rsidRPr="00306A20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A20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</w:p>
        </w:tc>
        <w:tc>
          <w:tcPr>
            <w:tcW w:w="3260" w:type="dxa"/>
            <w:vMerge w:val="restart"/>
          </w:tcPr>
          <w:p w:rsidR="00D14CAE" w:rsidRPr="00306A20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A20">
              <w:rPr>
                <w:rFonts w:ascii="Times New Roman" w:hAnsi="Times New Roman"/>
                <w:sz w:val="18"/>
                <w:szCs w:val="18"/>
              </w:rPr>
              <w:t>Строительство (реконструкция) зданий муниципальных учреждений культуры</w:t>
            </w:r>
          </w:p>
        </w:tc>
        <w:tc>
          <w:tcPr>
            <w:tcW w:w="1701" w:type="dxa"/>
            <w:vMerge w:val="restart"/>
          </w:tcPr>
          <w:p w:rsidR="000272E8" w:rsidRPr="003A0F3A" w:rsidRDefault="000272E8" w:rsidP="00027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D14CAE" w:rsidRPr="00204C71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CAE" w:rsidRDefault="00D14CAE" w:rsidP="00B20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D14CAE" w:rsidRPr="00204C71" w:rsidRDefault="00D14CAE" w:rsidP="00B20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4CAE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14CAE" w:rsidRPr="00204C71" w:rsidTr="00F66E26">
        <w:trPr>
          <w:trHeight w:val="140"/>
        </w:trPr>
        <w:tc>
          <w:tcPr>
            <w:tcW w:w="1276" w:type="dxa"/>
            <w:vMerge/>
          </w:tcPr>
          <w:p w:rsidR="00D14CAE" w:rsidRPr="00306A20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D14CAE" w:rsidRPr="00306A20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14CAE" w:rsidRPr="00204C71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CAE" w:rsidRDefault="00D14CAE" w:rsidP="00B20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4CAE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14CAE" w:rsidRPr="00204C71" w:rsidTr="00F66E26">
        <w:trPr>
          <w:trHeight w:val="140"/>
        </w:trPr>
        <w:tc>
          <w:tcPr>
            <w:tcW w:w="1276" w:type="dxa"/>
            <w:vMerge/>
          </w:tcPr>
          <w:p w:rsidR="00D14CAE" w:rsidRPr="00306A20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D14CAE" w:rsidRPr="00306A20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14CAE" w:rsidRPr="00204C71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CAE" w:rsidRDefault="00D14CAE" w:rsidP="00B20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Pr="00204C71" w:rsidRDefault="00D14CA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170,0</w:t>
            </w:r>
          </w:p>
        </w:tc>
        <w:tc>
          <w:tcPr>
            <w:tcW w:w="993" w:type="dxa"/>
            <w:vAlign w:val="center"/>
          </w:tcPr>
          <w:p w:rsidR="00D14CAE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14CAE" w:rsidRPr="00204C71" w:rsidTr="00F66E26">
        <w:trPr>
          <w:trHeight w:val="192"/>
        </w:trPr>
        <w:tc>
          <w:tcPr>
            <w:tcW w:w="1276" w:type="dxa"/>
            <w:vMerge w:val="restart"/>
          </w:tcPr>
          <w:p w:rsidR="00D14CAE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8CC">
              <w:rPr>
                <w:rFonts w:ascii="Times New Roman" w:hAnsi="Times New Roman"/>
                <w:b/>
                <w:sz w:val="18"/>
                <w:szCs w:val="18"/>
              </w:rPr>
              <w:t>Основное меропри</w:t>
            </w:r>
            <w:r w:rsidRPr="006758CC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6758CC">
              <w:rPr>
                <w:rFonts w:ascii="Times New Roman" w:hAnsi="Times New Roman"/>
                <w:b/>
                <w:sz w:val="18"/>
                <w:szCs w:val="18"/>
              </w:rPr>
              <w:t>тие</w:t>
            </w:r>
          </w:p>
        </w:tc>
        <w:tc>
          <w:tcPr>
            <w:tcW w:w="3260" w:type="dxa"/>
            <w:vMerge w:val="restart"/>
          </w:tcPr>
          <w:p w:rsidR="00D14CAE" w:rsidRPr="006758CC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0874">
              <w:rPr>
                <w:rFonts w:ascii="Times New Roman" w:hAnsi="Times New Roman"/>
                <w:b/>
                <w:sz w:val="18"/>
                <w:szCs w:val="18"/>
              </w:rPr>
              <w:t>Проведение мероприятий в сфере культуры и искусства, архивного дела</w:t>
            </w:r>
          </w:p>
        </w:tc>
        <w:tc>
          <w:tcPr>
            <w:tcW w:w="1701" w:type="dxa"/>
            <w:vMerge w:val="restart"/>
          </w:tcPr>
          <w:p w:rsidR="000272E8" w:rsidRPr="003A0F3A" w:rsidRDefault="000272E8" w:rsidP="00027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D14CAE" w:rsidRPr="00204C71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CAE" w:rsidRPr="007A6173" w:rsidRDefault="00D14CAE" w:rsidP="007A6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6173">
              <w:rPr>
                <w:rFonts w:ascii="Times New Roman" w:hAnsi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vAlign w:val="center"/>
          </w:tcPr>
          <w:p w:rsidR="00D14CAE" w:rsidRPr="00204C71" w:rsidRDefault="00D14CA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14CAE" w:rsidRPr="00204C71" w:rsidRDefault="00D14CA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14CAE" w:rsidRPr="007A6173" w:rsidRDefault="00D14CA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6173">
              <w:rPr>
                <w:rFonts w:ascii="Times New Roman" w:hAnsi="Times New Roman"/>
                <w:b/>
                <w:sz w:val="18"/>
                <w:szCs w:val="18"/>
              </w:rPr>
              <w:t>295,5</w:t>
            </w:r>
          </w:p>
        </w:tc>
        <w:tc>
          <w:tcPr>
            <w:tcW w:w="992" w:type="dxa"/>
            <w:vAlign w:val="center"/>
          </w:tcPr>
          <w:p w:rsidR="00D14CAE" w:rsidRPr="003F4055" w:rsidRDefault="00D14CA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4055">
              <w:rPr>
                <w:rFonts w:ascii="Times New Roman" w:hAnsi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center"/>
          </w:tcPr>
          <w:p w:rsidR="00D14CAE" w:rsidRPr="00F36035" w:rsidRDefault="00D14CA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6035">
              <w:rPr>
                <w:rFonts w:ascii="Times New Roman" w:hAnsi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center"/>
          </w:tcPr>
          <w:p w:rsidR="00D14CAE" w:rsidRPr="00D66701" w:rsidRDefault="00D14CA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6701">
              <w:rPr>
                <w:rFonts w:ascii="Times New Roman" w:hAnsi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993" w:type="dxa"/>
            <w:vAlign w:val="center"/>
          </w:tcPr>
          <w:p w:rsidR="00D14CAE" w:rsidRPr="00D66701" w:rsidRDefault="00D14CA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6701">
              <w:rPr>
                <w:rFonts w:ascii="Times New Roman" w:hAnsi="Times New Roman"/>
                <w:b/>
                <w:sz w:val="18"/>
                <w:szCs w:val="18"/>
              </w:rPr>
              <w:t>400,0</w:t>
            </w:r>
          </w:p>
        </w:tc>
      </w:tr>
      <w:tr w:rsidR="00D14CAE" w:rsidRPr="00204C71" w:rsidTr="00F66E26">
        <w:tc>
          <w:tcPr>
            <w:tcW w:w="1276" w:type="dxa"/>
            <w:vMerge/>
          </w:tcPr>
          <w:p w:rsidR="00D14CAE" w:rsidRPr="006758CC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D14CAE" w:rsidRPr="00470874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14CAE" w:rsidRPr="00204C71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CAE" w:rsidRDefault="00D14CAE" w:rsidP="007A6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D14CAE" w:rsidRPr="00204C71" w:rsidRDefault="00D14CAE" w:rsidP="007A6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14CAE" w:rsidRPr="00204C71" w:rsidTr="00F66E26">
        <w:tc>
          <w:tcPr>
            <w:tcW w:w="1276" w:type="dxa"/>
            <w:vMerge/>
          </w:tcPr>
          <w:p w:rsidR="00D14CAE" w:rsidRPr="006758CC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D14CAE" w:rsidRPr="00470874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14CAE" w:rsidRPr="00204C71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CAE" w:rsidRPr="00204C71" w:rsidRDefault="00D14CAE" w:rsidP="007A6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14CAE" w:rsidRPr="00204C71" w:rsidTr="00F66E26">
        <w:tc>
          <w:tcPr>
            <w:tcW w:w="1276" w:type="dxa"/>
            <w:vMerge/>
          </w:tcPr>
          <w:p w:rsidR="00D14CAE" w:rsidRPr="006758CC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D14CAE" w:rsidRPr="00470874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14CAE" w:rsidRPr="00204C71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CAE" w:rsidRDefault="00D14CAE" w:rsidP="007A6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4CAE" w:rsidRPr="00204C71" w:rsidRDefault="00D14CA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295,5</w:t>
            </w:r>
          </w:p>
        </w:tc>
        <w:tc>
          <w:tcPr>
            <w:tcW w:w="992" w:type="dxa"/>
            <w:vAlign w:val="center"/>
          </w:tcPr>
          <w:p w:rsidR="00D14CAE" w:rsidRPr="00204C71" w:rsidRDefault="00D14CA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center"/>
          </w:tcPr>
          <w:p w:rsidR="00D14CAE" w:rsidRPr="00204C71" w:rsidRDefault="00D14CA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center"/>
          </w:tcPr>
          <w:p w:rsidR="00D14CAE" w:rsidRPr="00204C71" w:rsidRDefault="00D14CA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993" w:type="dxa"/>
            <w:vAlign w:val="center"/>
          </w:tcPr>
          <w:p w:rsidR="00D14CAE" w:rsidRPr="00204C71" w:rsidRDefault="00D14CA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D14CAE" w:rsidRPr="00204C71" w:rsidTr="00F66E26">
        <w:tc>
          <w:tcPr>
            <w:tcW w:w="1276" w:type="dxa"/>
            <w:vMerge w:val="restart"/>
          </w:tcPr>
          <w:p w:rsidR="00D14CAE" w:rsidRPr="006758CC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8CC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</w:p>
        </w:tc>
        <w:tc>
          <w:tcPr>
            <w:tcW w:w="3260" w:type="dxa"/>
            <w:vMerge w:val="restart"/>
          </w:tcPr>
          <w:p w:rsidR="00D14CAE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и проведение меропри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</w:rPr>
              <w:t>тий, связанных с празднованием юб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лейных дат муниципального образов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ния, выполнение других обязательств муниципального образования</w:t>
            </w:r>
          </w:p>
        </w:tc>
        <w:tc>
          <w:tcPr>
            <w:tcW w:w="1701" w:type="dxa"/>
            <w:vMerge w:val="restart"/>
          </w:tcPr>
          <w:p w:rsidR="000272E8" w:rsidRPr="003A0F3A" w:rsidRDefault="000272E8" w:rsidP="00027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D14CAE" w:rsidRPr="00204C71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CAE" w:rsidRDefault="00D14CAE" w:rsidP="007A6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D14CAE" w:rsidRPr="00204C71" w:rsidRDefault="00D14CAE" w:rsidP="007A6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14CAE" w:rsidRPr="00204C71" w:rsidTr="00F66E26">
        <w:tc>
          <w:tcPr>
            <w:tcW w:w="1276" w:type="dxa"/>
            <w:vMerge/>
          </w:tcPr>
          <w:p w:rsidR="00D14CAE" w:rsidRPr="006758CC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D14CAE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14CAE" w:rsidRPr="00204C71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CAE" w:rsidRPr="00204C71" w:rsidRDefault="00D14CAE" w:rsidP="007A6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14CAE" w:rsidRPr="00204C71" w:rsidTr="00F66E26">
        <w:tc>
          <w:tcPr>
            <w:tcW w:w="1276" w:type="dxa"/>
            <w:vMerge/>
          </w:tcPr>
          <w:p w:rsidR="00D14CAE" w:rsidRPr="006758CC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D14CAE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14CAE" w:rsidRPr="00204C71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CAE" w:rsidRDefault="00D14CAE" w:rsidP="007A6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4CAE" w:rsidRPr="00204C71" w:rsidRDefault="00D14CA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295,5</w:t>
            </w:r>
          </w:p>
        </w:tc>
        <w:tc>
          <w:tcPr>
            <w:tcW w:w="992" w:type="dxa"/>
            <w:vAlign w:val="center"/>
          </w:tcPr>
          <w:p w:rsidR="00D14CAE" w:rsidRPr="00204C71" w:rsidRDefault="00D14CA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center"/>
          </w:tcPr>
          <w:p w:rsidR="00D14CAE" w:rsidRPr="00204C71" w:rsidRDefault="00D14CA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center"/>
          </w:tcPr>
          <w:p w:rsidR="00D14CAE" w:rsidRPr="00204C71" w:rsidRDefault="00D14CA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993" w:type="dxa"/>
            <w:vAlign w:val="center"/>
          </w:tcPr>
          <w:p w:rsidR="00D14CAE" w:rsidRPr="00204C71" w:rsidRDefault="00D14CA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D14CAE" w:rsidRPr="00204C71" w:rsidTr="00F66E26">
        <w:tc>
          <w:tcPr>
            <w:tcW w:w="1276" w:type="dxa"/>
            <w:vMerge w:val="restart"/>
          </w:tcPr>
          <w:p w:rsidR="00D14CAE" w:rsidRPr="006758CC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7BDA">
              <w:rPr>
                <w:rFonts w:ascii="Times New Roman" w:hAnsi="Times New Roman"/>
                <w:b/>
                <w:sz w:val="18"/>
                <w:szCs w:val="18"/>
              </w:rPr>
              <w:t>Основное меропри</w:t>
            </w:r>
            <w:r w:rsidRPr="00307BDA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307BDA">
              <w:rPr>
                <w:rFonts w:ascii="Times New Roman" w:hAnsi="Times New Roman"/>
                <w:b/>
                <w:sz w:val="18"/>
                <w:szCs w:val="18"/>
              </w:rPr>
              <w:t xml:space="preserve">тие </w:t>
            </w:r>
          </w:p>
        </w:tc>
        <w:tc>
          <w:tcPr>
            <w:tcW w:w="3260" w:type="dxa"/>
            <w:vMerge w:val="restart"/>
          </w:tcPr>
          <w:p w:rsidR="00D14CAE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94F">
              <w:rPr>
                <w:rFonts w:ascii="Times New Roman" w:hAnsi="Times New Roman"/>
                <w:b/>
                <w:sz w:val="18"/>
                <w:szCs w:val="18"/>
              </w:rPr>
              <w:t>Инвестиционные мероприятия. У</w:t>
            </w:r>
            <w:r w:rsidRPr="00B1394F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Pr="00B1394F">
              <w:rPr>
                <w:rFonts w:ascii="Times New Roman" w:hAnsi="Times New Roman"/>
                <w:b/>
                <w:sz w:val="18"/>
                <w:szCs w:val="18"/>
              </w:rPr>
              <w:t>репление материально-технической базы учреждений культуры</w:t>
            </w:r>
          </w:p>
        </w:tc>
        <w:tc>
          <w:tcPr>
            <w:tcW w:w="1701" w:type="dxa"/>
            <w:vMerge w:val="restart"/>
          </w:tcPr>
          <w:p w:rsidR="000272E8" w:rsidRPr="003A0F3A" w:rsidRDefault="000272E8" w:rsidP="00027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D14CAE" w:rsidRPr="00204C71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CAE" w:rsidRPr="00B1394F" w:rsidRDefault="00D14CAE" w:rsidP="007A6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394F">
              <w:rPr>
                <w:rFonts w:ascii="Times New Roman" w:hAnsi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4CAE" w:rsidRPr="00B1394F" w:rsidRDefault="00D14CA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394F">
              <w:rPr>
                <w:rFonts w:ascii="Times New Roman" w:hAnsi="Times New Roman"/>
                <w:b/>
                <w:sz w:val="18"/>
                <w:szCs w:val="18"/>
              </w:rPr>
              <w:t>5 000,0</w:t>
            </w:r>
          </w:p>
        </w:tc>
        <w:tc>
          <w:tcPr>
            <w:tcW w:w="992" w:type="dxa"/>
            <w:vAlign w:val="center"/>
          </w:tcPr>
          <w:p w:rsidR="00D14CAE" w:rsidRDefault="00D14CA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94F">
              <w:rPr>
                <w:rFonts w:ascii="Times New Roman" w:hAnsi="Times New Roman"/>
                <w:b/>
                <w:sz w:val="18"/>
                <w:szCs w:val="18"/>
              </w:rPr>
              <w:t>5 000,0</w:t>
            </w:r>
          </w:p>
        </w:tc>
        <w:tc>
          <w:tcPr>
            <w:tcW w:w="992" w:type="dxa"/>
            <w:vAlign w:val="center"/>
          </w:tcPr>
          <w:p w:rsidR="00D14CAE" w:rsidRDefault="00D14CA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94F">
              <w:rPr>
                <w:rFonts w:ascii="Times New Roman" w:hAnsi="Times New Roman"/>
                <w:b/>
                <w:sz w:val="18"/>
                <w:szCs w:val="18"/>
              </w:rPr>
              <w:t>5 000,0</w:t>
            </w:r>
          </w:p>
        </w:tc>
        <w:tc>
          <w:tcPr>
            <w:tcW w:w="992" w:type="dxa"/>
            <w:vAlign w:val="center"/>
          </w:tcPr>
          <w:p w:rsidR="00D14CAE" w:rsidRDefault="00D14CA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94F">
              <w:rPr>
                <w:rFonts w:ascii="Times New Roman" w:hAnsi="Times New Roman"/>
                <w:b/>
                <w:sz w:val="18"/>
                <w:szCs w:val="18"/>
              </w:rPr>
              <w:t>5 000,0</w:t>
            </w:r>
          </w:p>
        </w:tc>
        <w:tc>
          <w:tcPr>
            <w:tcW w:w="993" w:type="dxa"/>
            <w:vAlign w:val="center"/>
          </w:tcPr>
          <w:p w:rsidR="00D14CAE" w:rsidRDefault="00D14CA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94F">
              <w:rPr>
                <w:rFonts w:ascii="Times New Roman" w:hAnsi="Times New Roman"/>
                <w:b/>
                <w:sz w:val="18"/>
                <w:szCs w:val="18"/>
              </w:rPr>
              <w:t>5 000,0</w:t>
            </w:r>
          </w:p>
        </w:tc>
      </w:tr>
      <w:tr w:rsidR="00D14CAE" w:rsidRPr="00204C71" w:rsidTr="00F66E26">
        <w:trPr>
          <w:trHeight w:val="205"/>
        </w:trPr>
        <w:tc>
          <w:tcPr>
            <w:tcW w:w="1276" w:type="dxa"/>
            <w:vMerge/>
          </w:tcPr>
          <w:p w:rsidR="00D14CAE" w:rsidRPr="00307BDA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D14CAE" w:rsidRPr="00B1394F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14CAE" w:rsidRPr="00204C71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CAE" w:rsidRDefault="00D14CAE" w:rsidP="000F45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D14CAE" w:rsidRPr="00204C71" w:rsidRDefault="00D14CAE" w:rsidP="000F45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4CAE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4CAE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14CAE" w:rsidRPr="00204C71" w:rsidTr="00F66E26">
        <w:trPr>
          <w:trHeight w:val="205"/>
        </w:trPr>
        <w:tc>
          <w:tcPr>
            <w:tcW w:w="1276" w:type="dxa"/>
            <w:vMerge/>
          </w:tcPr>
          <w:p w:rsidR="00D14CAE" w:rsidRPr="00307BDA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D14CAE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14CAE" w:rsidRPr="00204C71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CAE" w:rsidRPr="00204C71" w:rsidRDefault="00D14CAE" w:rsidP="000F45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4CAE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4CAE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14CAE" w:rsidRPr="00204C71" w:rsidTr="00F66E26">
        <w:trPr>
          <w:trHeight w:val="205"/>
        </w:trPr>
        <w:tc>
          <w:tcPr>
            <w:tcW w:w="1276" w:type="dxa"/>
            <w:vMerge/>
          </w:tcPr>
          <w:p w:rsidR="00D14CAE" w:rsidRPr="00307BDA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D14CAE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14CAE" w:rsidRPr="00204C71" w:rsidRDefault="00D14CAE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CAE" w:rsidRDefault="00D14CAE" w:rsidP="000F45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14CAE" w:rsidRPr="00204C71" w:rsidRDefault="003A0F3A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4CAE" w:rsidRDefault="00D14CA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992" w:type="dxa"/>
            <w:vAlign w:val="center"/>
          </w:tcPr>
          <w:p w:rsidR="00D14CAE" w:rsidRDefault="00D14CA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992" w:type="dxa"/>
            <w:vAlign w:val="center"/>
          </w:tcPr>
          <w:p w:rsidR="00D14CAE" w:rsidRDefault="00D14CA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992" w:type="dxa"/>
            <w:vAlign w:val="center"/>
          </w:tcPr>
          <w:p w:rsidR="00D14CAE" w:rsidRDefault="00D14CA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993" w:type="dxa"/>
            <w:vAlign w:val="center"/>
          </w:tcPr>
          <w:p w:rsidR="00D14CAE" w:rsidRDefault="00D14CAE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</w:tr>
      <w:tr w:rsidR="004C168F" w:rsidRPr="00204C71" w:rsidTr="00F66E26">
        <w:trPr>
          <w:trHeight w:val="205"/>
        </w:trPr>
        <w:tc>
          <w:tcPr>
            <w:tcW w:w="1276" w:type="dxa"/>
            <w:vMerge w:val="restart"/>
          </w:tcPr>
          <w:p w:rsidR="004C168F" w:rsidRPr="004C168F" w:rsidRDefault="004C168F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68F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</w:p>
        </w:tc>
        <w:tc>
          <w:tcPr>
            <w:tcW w:w="3260" w:type="dxa"/>
            <w:vMerge w:val="restart"/>
          </w:tcPr>
          <w:p w:rsidR="004C168F" w:rsidRDefault="004C168F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Приобретение здания (помещения) под размещение дополнительного образ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вательного учреждения</w:t>
            </w:r>
          </w:p>
        </w:tc>
        <w:tc>
          <w:tcPr>
            <w:tcW w:w="1701" w:type="dxa"/>
            <w:vMerge w:val="restart"/>
          </w:tcPr>
          <w:p w:rsidR="000272E8" w:rsidRPr="003A0F3A" w:rsidRDefault="000272E8" w:rsidP="00027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4C168F" w:rsidRPr="00204C71" w:rsidRDefault="004C168F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C168F" w:rsidRDefault="004C168F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4C168F" w:rsidRPr="00204C71" w:rsidRDefault="004C168F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4C168F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4C168F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4C168F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C168F" w:rsidRPr="00204C71" w:rsidTr="00F66E26">
        <w:trPr>
          <w:trHeight w:val="205"/>
        </w:trPr>
        <w:tc>
          <w:tcPr>
            <w:tcW w:w="1276" w:type="dxa"/>
            <w:vMerge/>
          </w:tcPr>
          <w:p w:rsidR="004C168F" w:rsidRPr="004C168F" w:rsidRDefault="004C168F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C168F" w:rsidRDefault="004C168F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C168F" w:rsidRPr="00204C71" w:rsidRDefault="004C168F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C168F" w:rsidRPr="00204C71" w:rsidRDefault="004C168F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4C168F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4C168F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4C168F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C168F" w:rsidRPr="00204C71" w:rsidTr="00F66E26">
        <w:trPr>
          <w:trHeight w:val="205"/>
        </w:trPr>
        <w:tc>
          <w:tcPr>
            <w:tcW w:w="1276" w:type="dxa"/>
            <w:vMerge/>
          </w:tcPr>
          <w:p w:rsidR="004C168F" w:rsidRPr="004C168F" w:rsidRDefault="004C168F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C168F" w:rsidRDefault="004C168F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C168F" w:rsidRPr="00204C71" w:rsidRDefault="004C168F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C168F" w:rsidRDefault="004C168F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4C168F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4C168F" w:rsidRDefault="004C168F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992" w:type="dxa"/>
            <w:vAlign w:val="center"/>
          </w:tcPr>
          <w:p w:rsidR="004C168F" w:rsidRDefault="004C168F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992" w:type="dxa"/>
            <w:vAlign w:val="center"/>
          </w:tcPr>
          <w:p w:rsidR="004C168F" w:rsidRDefault="004C168F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992" w:type="dxa"/>
            <w:vAlign w:val="center"/>
          </w:tcPr>
          <w:p w:rsidR="004C168F" w:rsidRDefault="004C168F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993" w:type="dxa"/>
            <w:vAlign w:val="center"/>
          </w:tcPr>
          <w:p w:rsidR="004C168F" w:rsidRDefault="004C168F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</w:tr>
      <w:tr w:rsidR="004C168F" w:rsidRPr="00204C71" w:rsidTr="00F66E26">
        <w:trPr>
          <w:trHeight w:val="205"/>
        </w:trPr>
        <w:tc>
          <w:tcPr>
            <w:tcW w:w="1276" w:type="dxa"/>
            <w:vMerge w:val="restart"/>
          </w:tcPr>
          <w:p w:rsidR="004C168F" w:rsidRPr="00307BDA" w:rsidRDefault="004C168F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6FF8">
              <w:rPr>
                <w:rFonts w:ascii="Times New Roman" w:hAnsi="Times New Roman"/>
                <w:b/>
                <w:sz w:val="18"/>
                <w:szCs w:val="18"/>
              </w:rPr>
              <w:t>Основное  меропри</w:t>
            </w:r>
            <w:r w:rsidRPr="00966FF8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966FF8">
              <w:rPr>
                <w:rFonts w:ascii="Times New Roman" w:hAnsi="Times New Roman"/>
                <w:b/>
                <w:sz w:val="18"/>
                <w:szCs w:val="18"/>
              </w:rPr>
              <w:t>тие</w:t>
            </w:r>
          </w:p>
        </w:tc>
        <w:tc>
          <w:tcPr>
            <w:tcW w:w="3260" w:type="dxa"/>
            <w:vMerge w:val="restart"/>
          </w:tcPr>
          <w:p w:rsidR="004C168F" w:rsidRDefault="004C168F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0874">
              <w:rPr>
                <w:rFonts w:ascii="Times New Roman" w:hAnsi="Times New Roman"/>
                <w:b/>
                <w:sz w:val="18"/>
                <w:szCs w:val="18"/>
              </w:rPr>
              <w:t>Бухгалтерское, финансовое и хозя</w:t>
            </w:r>
            <w:r w:rsidRPr="00470874">
              <w:rPr>
                <w:rFonts w:ascii="Times New Roman" w:hAnsi="Times New Roman"/>
                <w:b/>
                <w:sz w:val="18"/>
                <w:szCs w:val="18"/>
              </w:rPr>
              <w:t>й</w:t>
            </w:r>
            <w:r w:rsidRPr="00470874">
              <w:rPr>
                <w:rFonts w:ascii="Times New Roman" w:hAnsi="Times New Roman"/>
                <w:b/>
                <w:sz w:val="18"/>
                <w:szCs w:val="18"/>
              </w:rPr>
              <w:t>ственно-эксплуатационное обслуж</w:t>
            </w:r>
            <w:r w:rsidRPr="00470874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470874">
              <w:rPr>
                <w:rFonts w:ascii="Times New Roman" w:hAnsi="Times New Roman"/>
                <w:b/>
                <w:sz w:val="18"/>
                <w:szCs w:val="18"/>
              </w:rPr>
              <w:t>вание муниципальных учреждений</w:t>
            </w:r>
          </w:p>
        </w:tc>
        <w:tc>
          <w:tcPr>
            <w:tcW w:w="1701" w:type="dxa"/>
            <w:vMerge w:val="restart"/>
          </w:tcPr>
          <w:p w:rsidR="000272E8" w:rsidRPr="003A0F3A" w:rsidRDefault="000272E8" w:rsidP="00027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4C168F" w:rsidRPr="00204C71" w:rsidRDefault="004C168F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C168F" w:rsidRPr="00966FF8" w:rsidRDefault="004C168F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6FF8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4C168F" w:rsidRPr="00966FF8" w:rsidRDefault="004C168F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6FF8">
              <w:rPr>
                <w:rFonts w:ascii="Times New Roman" w:hAnsi="Times New Roman"/>
                <w:b/>
                <w:sz w:val="18"/>
                <w:szCs w:val="18"/>
              </w:rPr>
              <w:t>3 655,7</w:t>
            </w:r>
          </w:p>
        </w:tc>
        <w:tc>
          <w:tcPr>
            <w:tcW w:w="992" w:type="dxa"/>
            <w:vAlign w:val="center"/>
          </w:tcPr>
          <w:p w:rsidR="004C168F" w:rsidRPr="00966FF8" w:rsidRDefault="004C168F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6FF8">
              <w:rPr>
                <w:rFonts w:ascii="Times New Roman" w:hAnsi="Times New Roman"/>
                <w:b/>
                <w:sz w:val="18"/>
                <w:szCs w:val="18"/>
              </w:rPr>
              <w:t>4 000,0</w:t>
            </w:r>
          </w:p>
        </w:tc>
        <w:tc>
          <w:tcPr>
            <w:tcW w:w="992" w:type="dxa"/>
            <w:vAlign w:val="center"/>
          </w:tcPr>
          <w:p w:rsidR="004C168F" w:rsidRPr="00966FF8" w:rsidRDefault="004C168F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6FF8">
              <w:rPr>
                <w:rFonts w:ascii="Times New Roman" w:hAnsi="Times New Roman"/>
                <w:b/>
                <w:sz w:val="18"/>
                <w:szCs w:val="18"/>
              </w:rPr>
              <w:t>4 000,0</w:t>
            </w:r>
          </w:p>
        </w:tc>
        <w:tc>
          <w:tcPr>
            <w:tcW w:w="992" w:type="dxa"/>
            <w:vAlign w:val="center"/>
          </w:tcPr>
          <w:p w:rsidR="004C168F" w:rsidRPr="00966FF8" w:rsidRDefault="004C168F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6FF8">
              <w:rPr>
                <w:rFonts w:ascii="Times New Roman" w:hAnsi="Times New Roman"/>
                <w:b/>
                <w:sz w:val="18"/>
                <w:szCs w:val="18"/>
              </w:rPr>
              <w:t>4100,0</w:t>
            </w:r>
          </w:p>
        </w:tc>
        <w:tc>
          <w:tcPr>
            <w:tcW w:w="993" w:type="dxa"/>
            <w:vAlign w:val="center"/>
          </w:tcPr>
          <w:p w:rsidR="004C168F" w:rsidRPr="00966FF8" w:rsidRDefault="004C168F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6FF8">
              <w:rPr>
                <w:rFonts w:ascii="Times New Roman" w:hAnsi="Times New Roman"/>
                <w:b/>
                <w:sz w:val="18"/>
                <w:szCs w:val="18"/>
              </w:rPr>
              <w:t>4 200,0</w:t>
            </w:r>
          </w:p>
        </w:tc>
      </w:tr>
      <w:tr w:rsidR="004C168F" w:rsidRPr="00204C71" w:rsidTr="00F66E26">
        <w:trPr>
          <w:trHeight w:val="205"/>
        </w:trPr>
        <w:tc>
          <w:tcPr>
            <w:tcW w:w="1276" w:type="dxa"/>
            <w:vMerge/>
          </w:tcPr>
          <w:p w:rsidR="004C168F" w:rsidRPr="00307BDA" w:rsidRDefault="004C168F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C168F" w:rsidRDefault="004C168F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C168F" w:rsidRPr="00204C71" w:rsidRDefault="004C168F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C168F" w:rsidRDefault="004C168F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4C168F" w:rsidRPr="00204C71" w:rsidRDefault="004C168F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4C168F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4C168F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4C168F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C168F" w:rsidRPr="00204C71" w:rsidTr="00F66E26">
        <w:trPr>
          <w:trHeight w:val="205"/>
        </w:trPr>
        <w:tc>
          <w:tcPr>
            <w:tcW w:w="1276" w:type="dxa"/>
            <w:vMerge/>
          </w:tcPr>
          <w:p w:rsidR="004C168F" w:rsidRPr="00307BDA" w:rsidRDefault="004C168F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C168F" w:rsidRDefault="004C168F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C168F" w:rsidRPr="00204C71" w:rsidRDefault="004C168F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C168F" w:rsidRPr="00204C71" w:rsidRDefault="004C168F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4C168F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4C168F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4C168F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C168F" w:rsidRPr="00204C71" w:rsidTr="00F66E26">
        <w:trPr>
          <w:trHeight w:val="205"/>
        </w:trPr>
        <w:tc>
          <w:tcPr>
            <w:tcW w:w="1276" w:type="dxa"/>
            <w:vMerge/>
          </w:tcPr>
          <w:p w:rsidR="004C168F" w:rsidRPr="00307BDA" w:rsidRDefault="004C168F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C168F" w:rsidRDefault="004C168F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C168F" w:rsidRPr="00204C71" w:rsidRDefault="004C168F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C168F" w:rsidRDefault="004C168F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4C168F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4C168F" w:rsidRPr="00966FF8" w:rsidRDefault="004C168F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FF8">
              <w:rPr>
                <w:rFonts w:ascii="Times New Roman" w:hAnsi="Times New Roman"/>
                <w:sz w:val="18"/>
                <w:szCs w:val="18"/>
              </w:rPr>
              <w:t>3 655,7</w:t>
            </w:r>
          </w:p>
        </w:tc>
        <w:tc>
          <w:tcPr>
            <w:tcW w:w="992" w:type="dxa"/>
            <w:vAlign w:val="center"/>
          </w:tcPr>
          <w:p w:rsidR="004C168F" w:rsidRPr="00966FF8" w:rsidRDefault="004C168F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FF8">
              <w:rPr>
                <w:rFonts w:ascii="Times New Roman" w:hAnsi="Times New Roman"/>
                <w:sz w:val="18"/>
                <w:szCs w:val="18"/>
              </w:rPr>
              <w:t>4 000,0</w:t>
            </w:r>
          </w:p>
        </w:tc>
        <w:tc>
          <w:tcPr>
            <w:tcW w:w="992" w:type="dxa"/>
            <w:vAlign w:val="center"/>
          </w:tcPr>
          <w:p w:rsidR="004C168F" w:rsidRPr="00966FF8" w:rsidRDefault="004C168F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FF8">
              <w:rPr>
                <w:rFonts w:ascii="Times New Roman" w:hAnsi="Times New Roman"/>
                <w:sz w:val="18"/>
                <w:szCs w:val="18"/>
              </w:rPr>
              <w:t>4 000,0</w:t>
            </w:r>
          </w:p>
        </w:tc>
        <w:tc>
          <w:tcPr>
            <w:tcW w:w="992" w:type="dxa"/>
            <w:vAlign w:val="center"/>
          </w:tcPr>
          <w:p w:rsidR="004C168F" w:rsidRPr="00966FF8" w:rsidRDefault="004C168F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FF8">
              <w:rPr>
                <w:rFonts w:ascii="Times New Roman" w:hAnsi="Times New Roman"/>
                <w:sz w:val="18"/>
                <w:szCs w:val="18"/>
              </w:rPr>
              <w:t>4 100,0</w:t>
            </w:r>
          </w:p>
        </w:tc>
        <w:tc>
          <w:tcPr>
            <w:tcW w:w="993" w:type="dxa"/>
            <w:vAlign w:val="center"/>
          </w:tcPr>
          <w:p w:rsidR="004C168F" w:rsidRPr="00966FF8" w:rsidRDefault="004C168F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FF8">
              <w:rPr>
                <w:rFonts w:ascii="Times New Roman" w:hAnsi="Times New Roman"/>
                <w:sz w:val="18"/>
                <w:szCs w:val="18"/>
              </w:rPr>
              <w:t>4 200,0</w:t>
            </w:r>
          </w:p>
        </w:tc>
      </w:tr>
      <w:tr w:rsidR="004C168F" w:rsidRPr="00204C71" w:rsidTr="00BE6477">
        <w:trPr>
          <w:trHeight w:val="424"/>
        </w:trPr>
        <w:tc>
          <w:tcPr>
            <w:tcW w:w="1276" w:type="dxa"/>
            <w:vMerge w:val="restart"/>
          </w:tcPr>
          <w:p w:rsidR="004C168F" w:rsidRPr="004C168F" w:rsidRDefault="004C168F" w:rsidP="00966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68F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3260" w:type="dxa"/>
            <w:vMerge w:val="restart"/>
          </w:tcPr>
          <w:p w:rsidR="004C168F" w:rsidRPr="004C168F" w:rsidRDefault="004C168F" w:rsidP="00966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68F">
              <w:rPr>
                <w:rFonts w:ascii="Times New Roman" w:hAnsi="Times New Roman"/>
                <w:sz w:val="18"/>
                <w:szCs w:val="18"/>
              </w:rPr>
              <w:t>Обеспечение деятельности централ</w:t>
            </w:r>
            <w:r w:rsidRPr="004C168F">
              <w:rPr>
                <w:rFonts w:ascii="Times New Roman" w:hAnsi="Times New Roman"/>
                <w:sz w:val="18"/>
                <w:szCs w:val="18"/>
              </w:rPr>
              <w:t>и</w:t>
            </w:r>
            <w:r w:rsidRPr="004C168F">
              <w:rPr>
                <w:rFonts w:ascii="Times New Roman" w:hAnsi="Times New Roman"/>
                <w:sz w:val="18"/>
                <w:szCs w:val="18"/>
              </w:rPr>
              <w:t xml:space="preserve">зованных бухгалтерий, учреждений (центров) </w:t>
            </w:r>
            <w:proofErr w:type="gramStart"/>
            <w:r w:rsidRPr="004C168F">
              <w:rPr>
                <w:rFonts w:ascii="Times New Roman" w:hAnsi="Times New Roman"/>
                <w:sz w:val="18"/>
                <w:szCs w:val="18"/>
              </w:rPr>
              <w:t>финансового-производственного</w:t>
            </w:r>
            <w:proofErr w:type="gramEnd"/>
            <w:r w:rsidRPr="004C168F">
              <w:rPr>
                <w:rFonts w:ascii="Times New Roman" w:hAnsi="Times New Roman"/>
                <w:sz w:val="18"/>
                <w:szCs w:val="18"/>
              </w:rPr>
              <w:t xml:space="preserve"> обеспечения, служб инженерно-хозяйственного с</w:t>
            </w:r>
            <w:r w:rsidRPr="004C168F">
              <w:rPr>
                <w:rFonts w:ascii="Times New Roman" w:hAnsi="Times New Roman"/>
                <w:sz w:val="18"/>
                <w:szCs w:val="18"/>
              </w:rPr>
              <w:t>о</w:t>
            </w:r>
            <w:r w:rsidRPr="004C168F">
              <w:rPr>
                <w:rFonts w:ascii="Times New Roman" w:hAnsi="Times New Roman"/>
                <w:sz w:val="18"/>
                <w:szCs w:val="18"/>
              </w:rPr>
              <w:t>провождения муниципальных образ</w:t>
            </w:r>
            <w:r w:rsidRPr="004C168F">
              <w:rPr>
                <w:rFonts w:ascii="Times New Roman" w:hAnsi="Times New Roman"/>
                <w:sz w:val="18"/>
                <w:szCs w:val="18"/>
              </w:rPr>
              <w:t>о</w:t>
            </w:r>
            <w:r w:rsidRPr="004C168F">
              <w:rPr>
                <w:rFonts w:ascii="Times New Roman" w:hAnsi="Times New Roman"/>
                <w:sz w:val="18"/>
                <w:szCs w:val="18"/>
              </w:rPr>
              <w:t>ваний</w:t>
            </w:r>
          </w:p>
        </w:tc>
        <w:tc>
          <w:tcPr>
            <w:tcW w:w="1701" w:type="dxa"/>
            <w:vMerge w:val="restart"/>
          </w:tcPr>
          <w:p w:rsidR="000272E8" w:rsidRPr="003A0F3A" w:rsidRDefault="000272E8" w:rsidP="00027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4C168F" w:rsidRPr="00204C71" w:rsidRDefault="004C168F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C168F" w:rsidRDefault="004C168F" w:rsidP="00966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4C168F" w:rsidRPr="00966FF8" w:rsidRDefault="004C168F" w:rsidP="00966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4C168F" w:rsidRPr="00966FF8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966FF8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966FF8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966FF8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4C168F" w:rsidRPr="00966FF8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C168F" w:rsidRPr="00204C71" w:rsidTr="00F66E26">
        <w:trPr>
          <w:trHeight w:val="205"/>
        </w:trPr>
        <w:tc>
          <w:tcPr>
            <w:tcW w:w="1276" w:type="dxa"/>
            <w:vMerge/>
          </w:tcPr>
          <w:p w:rsidR="004C168F" w:rsidRDefault="004C168F" w:rsidP="00966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C168F" w:rsidRDefault="004C168F" w:rsidP="00966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C168F" w:rsidRPr="00204C71" w:rsidRDefault="004C168F" w:rsidP="00966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C168F" w:rsidRPr="00204C71" w:rsidRDefault="004C168F" w:rsidP="00966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C168F" w:rsidRPr="00204C71" w:rsidTr="00F66E26">
        <w:trPr>
          <w:trHeight w:val="205"/>
        </w:trPr>
        <w:tc>
          <w:tcPr>
            <w:tcW w:w="1276" w:type="dxa"/>
            <w:vMerge/>
          </w:tcPr>
          <w:p w:rsidR="004C168F" w:rsidRDefault="004C168F" w:rsidP="00966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C168F" w:rsidRDefault="004C168F" w:rsidP="00966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C168F" w:rsidRPr="00204C71" w:rsidRDefault="004C168F" w:rsidP="00966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C168F" w:rsidRDefault="004C168F" w:rsidP="00966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4C168F" w:rsidRPr="00966FF8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FF8">
              <w:rPr>
                <w:rFonts w:ascii="Times New Roman" w:hAnsi="Times New Roman"/>
                <w:sz w:val="18"/>
                <w:szCs w:val="18"/>
              </w:rPr>
              <w:t>3 655,7</w:t>
            </w:r>
          </w:p>
        </w:tc>
        <w:tc>
          <w:tcPr>
            <w:tcW w:w="992" w:type="dxa"/>
            <w:vAlign w:val="center"/>
          </w:tcPr>
          <w:p w:rsidR="004C168F" w:rsidRPr="00966FF8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FF8">
              <w:rPr>
                <w:rFonts w:ascii="Times New Roman" w:hAnsi="Times New Roman"/>
                <w:sz w:val="18"/>
                <w:szCs w:val="18"/>
              </w:rPr>
              <w:t>4 000,0</w:t>
            </w:r>
          </w:p>
        </w:tc>
        <w:tc>
          <w:tcPr>
            <w:tcW w:w="992" w:type="dxa"/>
            <w:vAlign w:val="center"/>
          </w:tcPr>
          <w:p w:rsidR="004C168F" w:rsidRPr="00966FF8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FF8">
              <w:rPr>
                <w:rFonts w:ascii="Times New Roman" w:hAnsi="Times New Roman"/>
                <w:sz w:val="18"/>
                <w:szCs w:val="18"/>
              </w:rPr>
              <w:t>4 000,0</w:t>
            </w:r>
          </w:p>
        </w:tc>
        <w:tc>
          <w:tcPr>
            <w:tcW w:w="992" w:type="dxa"/>
            <w:vAlign w:val="center"/>
          </w:tcPr>
          <w:p w:rsidR="004C168F" w:rsidRPr="00966FF8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FF8">
              <w:rPr>
                <w:rFonts w:ascii="Times New Roman" w:hAnsi="Times New Roman"/>
                <w:sz w:val="18"/>
                <w:szCs w:val="18"/>
              </w:rPr>
              <w:t>4 100,0</w:t>
            </w:r>
          </w:p>
        </w:tc>
        <w:tc>
          <w:tcPr>
            <w:tcW w:w="993" w:type="dxa"/>
            <w:vAlign w:val="center"/>
          </w:tcPr>
          <w:p w:rsidR="004C168F" w:rsidRPr="00966FF8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FF8">
              <w:rPr>
                <w:rFonts w:ascii="Times New Roman" w:hAnsi="Times New Roman"/>
                <w:sz w:val="18"/>
                <w:szCs w:val="18"/>
              </w:rPr>
              <w:t>4 200,0</w:t>
            </w:r>
          </w:p>
        </w:tc>
      </w:tr>
      <w:tr w:rsidR="004C168F" w:rsidRPr="00204C71" w:rsidTr="00F66E26">
        <w:tc>
          <w:tcPr>
            <w:tcW w:w="1276" w:type="dxa"/>
            <w:vMerge w:val="restart"/>
          </w:tcPr>
          <w:p w:rsidR="004C168F" w:rsidRPr="00204C71" w:rsidRDefault="004C168F" w:rsidP="00204C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4C71">
              <w:rPr>
                <w:rFonts w:ascii="Times New Roman" w:hAnsi="Times New Roman"/>
                <w:b/>
                <w:sz w:val="18"/>
                <w:szCs w:val="18"/>
              </w:rPr>
              <w:t>Подпр</w:t>
            </w:r>
            <w:r w:rsidRPr="00204C71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204C71">
              <w:rPr>
                <w:rFonts w:ascii="Times New Roman" w:hAnsi="Times New Roman"/>
                <w:b/>
                <w:sz w:val="18"/>
                <w:szCs w:val="18"/>
              </w:rPr>
              <w:t>грам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ма </w:t>
            </w:r>
            <w:r w:rsidRPr="00204C7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4C168F" w:rsidRPr="00204C71" w:rsidRDefault="004C168F" w:rsidP="00FC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4C71">
              <w:rPr>
                <w:rFonts w:ascii="Times New Roman" w:hAnsi="Times New Roman"/>
                <w:b/>
                <w:sz w:val="18"/>
                <w:szCs w:val="18"/>
              </w:rPr>
              <w:t>Туризм</w:t>
            </w:r>
          </w:p>
        </w:tc>
        <w:tc>
          <w:tcPr>
            <w:tcW w:w="1701" w:type="dxa"/>
            <w:vMerge w:val="restart"/>
          </w:tcPr>
          <w:p w:rsidR="004C168F" w:rsidRPr="00204C71" w:rsidRDefault="004C168F" w:rsidP="004A1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985" w:type="dxa"/>
            <w:vAlign w:val="bottom"/>
          </w:tcPr>
          <w:p w:rsidR="004C168F" w:rsidRPr="00204C71" w:rsidRDefault="004C168F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4C71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64,0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993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200,0</w:t>
            </w:r>
          </w:p>
        </w:tc>
      </w:tr>
      <w:tr w:rsidR="004C168F" w:rsidRPr="00204C71" w:rsidTr="00F66E26">
        <w:tc>
          <w:tcPr>
            <w:tcW w:w="1276" w:type="dxa"/>
            <w:vMerge/>
          </w:tcPr>
          <w:p w:rsidR="004C168F" w:rsidRPr="00204C71" w:rsidRDefault="004C168F" w:rsidP="00204C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C168F" w:rsidRPr="00204C71" w:rsidRDefault="004C168F" w:rsidP="00FC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C168F" w:rsidRPr="00204C71" w:rsidRDefault="004C168F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C168F" w:rsidRDefault="004C168F" w:rsidP="007A6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4C168F" w:rsidRPr="00204C71" w:rsidRDefault="004C168F" w:rsidP="007A6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4C168F" w:rsidRPr="00204C71" w:rsidTr="00F66E26">
        <w:tc>
          <w:tcPr>
            <w:tcW w:w="1276" w:type="dxa"/>
            <w:vMerge/>
          </w:tcPr>
          <w:p w:rsidR="004C168F" w:rsidRPr="00204C71" w:rsidRDefault="004C168F" w:rsidP="00204C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C168F" w:rsidRPr="00204C71" w:rsidRDefault="004C168F" w:rsidP="00FC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C168F" w:rsidRPr="00204C71" w:rsidRDefault="004C168F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C168F" w:rsidRPr="00204C71" w:rsidRDefault="004C168F" w:rsidP="007A6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4C168F" w:rsidRPr="00204C71" w:rsidTr="00F66E26">
        <w:tc>
          <w:tcPr>
            <w:tcW w:w="1276" w:type="dxa"/>
            <w:vMerge/>
          </w:tcPr>
          <w:p w:rsidR="004C168F" w:rsidRPr="00204C71" w:rsidRDefault="004C168F" w:rsidP="00204C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C168F" w:rsidRPr="00204C71" w:rsidRDefault="004C168F" w:rsidP="00204C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C168F" w:rsidRPr="00204C71" w:rsidRDefault="004C168F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C168F" w:rsidRDefault="004C168F" w:rsidP="007A6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993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4C168F" w:rsidRPr="00204C71" w:rsidTr="00F66E26">
        <w:tc>
          <w:tcPr>
            <w:tcW w:w="1276" w:type="dxa"/>
            <w:vMerge w:val="restart"/>
          </w:tcPr>
          <w:p w:rsidR="004C168F" w:rsidRPr="00204C71" w:rsidRDefault="004C168F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000">
              <w:rPr>
                <w:rFonts w:ascii="Times New Roman" w:hAnsi="Times New Roman"/>
                <w:b/>
                <w:sz w:val="18"/>
                <w:szCs w:val="18"/>
              </w:rPr>
              <w:t>Основное меропри</w:t>
            </w:r>
            <w:r w:rsidRPr="00D61000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D61000">
              <w:rPr>
                <w:rFonts w:ascii="Times New Roman" w:hAnsi="Times New Roman"/>
                <w:b/>
                <w:sz w:val="18"/>
                <w:szCs w:val="18"/>
              </w:rPr>
              <w:t xml:space="preserve">тие </w:t>
            </w:r>
          </w:p>
        </w:tc>
        <w:tc>
          <w:tcPr>
            <w:tcW w:w="3260" w:type="dxa"/>
            <w:vMerge w:val="restart"/>
          </w:tcPr>
          <w:p w:rsidR="004C168F" w:rsidRPr="00204C71" w:rsidRDefault="004C168F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Реализация мероприятий, напра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ленных на формирование и продв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жение туристского продукта Чува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ш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ской Республики</w:t>
            </w:r>
          </w:p>
        </w:tc>
        <w:tc>
          <w:tcPr>
            <w:tcW w:w="1701" w:type="dxa"/>
            <w:vMerge w:val="restart"/>
          </w:tcPr>
          <w:p w:rsidR="000272E8" w:rsidRPr="003A0F3A" w:rsidRDefault="000272E8" w:rsidP="00027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4C168F" w:rsidRPr="00204C71" w:rsidRDefault="004C168F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C168F" w:rsidRPr="00811396" w:rsidRDefault="004C168F" w:rsidP="007A6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1396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4C168F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4C168F" w:rsidRPr="00811396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1396">
              <w:rPr>
                <w:rFonts w:ascii="Times New Roman" w:hAnsi="Times New Roman"/>
                <w:b/>
                <w:sz w:val="18"/>
                <w:szCs w:val="18"/>
              </w:rPr>
              <w:t>64,0</w:t>
            </w:r>
          </w:p>
        </w:tc>
        <w:tc>
          <w:tcPr>
            <w:tcW w:w="992" w:type="dxa"/>
            <w:vAlign w:val="center"/>
          </w:tcPr>
          <w:p w:rsidR="004C168F" w:rsidRPr="00DC1799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799">
              <w:rPr>
                <w:rFonts w:ascii="Times New Roman" w:hAnsi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4C168F" w:rsidRPr="00DC1799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799">
              <w:rPr>
                <w:rFonts w:ascii="Times New Roman" w:hAnsi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4C168F" w:rsidRPr="00DC1799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799">
              <w:rPr>
                <w:rFonts w:ascii="Times New Roman" w:hAnsi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993" w:type="dxa"/>
            <w:vAlign w:val="center"/>
          </w:tcPr>
          <w:p w:rsidR="004C168F" w:rsidRPr="00DC1799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799">
              <w:rPr>
                <w:rFonts w:ascii="Times New Roman" w:hAnsi="Times New Roman"/>
                <w:b/>
                <w:sz w:val="18"/>
                <w:szCs w:val="18"/>
              </w:rPr>
              <w:t>200,0</w:t>
            </w:r>
          </w:p>
        </w:tc>
      </w:tr>
      <w:tr w:rsidR="004C168F" w:rsidRPr="00204C71" w:rsidTr="00F66E26">
        <w:tc>
          <w:tcPr>
            <w:tcW w:w="1276" w:type="dxa"/>
            <w:vMerge/>
          </w:tcPr>
          <w:p w:rsidR="004C168F" w:rsidRPr="00D61000" w:rsidRDefault="004C168F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C168F" w:rsidRPr="00204C71" w:rsidRDefault="004C168F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C168F" w:rsidRPr="00204C71" w:rsidRDefault="004C168F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C168F" w:rsidRDefault="004C168F" w:rsidP="007A6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4C168F" w:rsidRPr="00204C71" w:rsidRDefault="004C168F" w:rsidP="007A6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C168F" w:rsidRPr="00204C71" w:rsidTr="00F66E26">
        <w:tc>
          <w:tcPr>
            <w:tcW w:w="1276" w:type="dxa"/>
            <w:vMerge/>
          </w:tcPr>
          <w:p w:rsidR="004C168F" w:rsidRPr="00D61000" w:rsidRDefault="004C168F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C168F" w:rsidRDefault="004C168F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C168F" w:rsidRPr="00204C71" w:rsidRDefault="004C168F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C168F" w:rsidRPr="00204C71" w:rsidRDefault="004C168F" w:rsidP="007A6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C168F" w:rsidRPr="00204C71" w:rsidTr="00F66E26">
        <w:tc>
          <w:tcPr>
            <w:tcW w:w="1276" w:type="dxa"/>
            <w:vMerge/>
          </w:tcPr>
          <w:p w:rsidR="004C168F" w:rsidRPr="00D61000" w:rsidRDefault="004C168F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C168F" w:rsidRDefault="004C168F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C168F" w:rsidRPr="00204C71" w:rsidRDefault="004C168F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C168F" w:rsidRDefault="004C168F" w:rsidP="007A6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993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4C168F" w:rsidRPr="00204C71" w:rsidTr="00F66E26">
        <w:trPr>
          <w:trHeight w:val="500"/>
        </w:trPr>
        <w:tc>
          <w:tcPr>
            <w:tcW w:w="1276" w:type="dxa"/>
            <w:vMerge w:val="restart"/>
          </w:tcPr>
          <w:p w:rsidR="004C168F" w:rsidRPr="00204C71" w:rsidRDefault="004C168F" w:rsidP="00204C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</w:p>
        </w:tc>
        <w:tc>
          <w:tcPr>
            <w:tcW w:w="3260" w:type="dxa"/>
            <w:vMerge w:val="restart"/>
          </w:tcPr>
          <w:p w:rsidR="004C168F" w:rsidRPr="00204C71" w:rsidRDefault="004C168F" w:rsidP="00204C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мероприятий, направле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ных на формирование и продвижение туристского продукта Чувашской Ре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публики</w:t>
            </w:r>
          </w:p>
        </w:tc>
        <w:tc>
          <w:tcPr>
            <w:tcW w:w="1701" w:type="dxa"/>
            <w:vMerge w:val="restart"/>
          </w:tcPr>
          <w:p w:rsidR="000272E8" w:rsidRPr="003A0F3A" w:rsidRDefault="000272E8" w:rsidP="00027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4C168F" w:rsidRPr="00204C71" w:rsidRDefault="004C168F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C168F" w:rsidRDefault="004C168F" w:rsidP="007A6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4C168F" w:rsidRPr="00204C71" w:rsidRDefault="004C168F" w:rsidP="007A6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C168F" w:rsidRPr="00204C71" w:rsidTr="00F66E26">
        <w:tc>
          <w:tcPr>
            <w:tcW w:w="1276" w:type="dxa"/>
            <w:vMerge/>
          </w:tcPr>
          <w:p w:rsidR="004C168F" w:rsidRPr="00204C71" w:rsidRDefault="004C168F" w:rsidP="00204C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C168F" w:rsidRPr="00204C71" w:rsidRDefault="004C168F" w:rsidP="00204C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C168F" w:rsidRPr="00204C71" w:rsidRDefault="004C168F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C168F" w:rsidRPr="00204C71" w:rsidRDefault="004C168F" w:rsidP="007A6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C168F" w:rsidRPr="00204C71" w:rsidTr="00F66E26">
        <w:tc>
          <w:tcPr>
            <w:tcW w:w="1276" w:type="dxa"/>
            <w:vMerge/>
          </w:tcPr>
          <w:p w:rsidR="004C168F" w:rsidRPr="00204C71" w:rsidRDefault="004C168F" w:rsidP="00204C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C168F" w:rsidRPr="00204C71" w:rsidRDefault="004C168F" w:rsidP="00204C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C168F" w:rsidRPr="00204C71" w:rsidRDefault="004C168F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C168F" w:rsidRDefault="004C168F" w:rsidP="007A6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993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4C168F" w:rsidRPr="00204C71" w:rsidTr="00F66E26">
        <w:tc>
          <w:tcPr>
            <w:tcW w:w="1276" w:type="dxa"/>
            <w:vMerge w:val="restart"/>
          </w:tcPr>
          <w:p w:rsidR="004C168F" w:rsidRPr="00204C71" w:rsidRDefault="004C168F" w:rsidP="00204C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Подпр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грамма  </w:t>
            </w:r>
          </w:p>
        </w:tc>
        <w:tc>
          <w:tcPr>
            <w:tcW w:w="3260" w:type="dxa"/>
            <w:vMerge w:val="restart"/>
          </w:tcPr>
          <w:p w:rsidR="004C168F" w:rsidRPr="00204C71" w:rsidRDefault="004C168F" w:rsidP="00691D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реализации муниц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пальной программы «Развитие культуры и туризма»</w:t>
            </w:r>
          </w:p>
        </w:tc>
        <w:tc>
          <w:tcPr>
            <w:tcW w:w="1701" w:type="dxa"/>
            <w:vMerge w:val="restart"/>
          </w:tcPr>
          <w:p w:rsidR="004C168F" w:rsidRPr="00204C71" w:rsidRDefault="004C168F" w:rsidP="00027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985" w:type="dxa"/>
          </w:tcPr>
          <w:p w:rsidR="004C168F" w:rsidRPr="00200DA4" w:rsidRDefault="004C168F" w:rsidP="007A6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0DA4">
              <w:rPr>
                <w:rFonts w:ascii="Times New Roman" w:hAnsi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vAlign w:val="center"/>
          </w:tcPr>
          <w:p w:rsidR="004C168F" w:rsidRPr="00A90005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5 377,5</w:t>
            </w:r>
          </w:p>
        </w:tc>
        <w:tc>
          <w:tcPr>
            <w:tcW w:w="992" w:type="dxa"/>
            <w:vAlign w:val="center"/>
          </w:tcPr>
          <w:p w:rsidR="004C168F" w:rsidRPr="005B0384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0384">
              <w:rPr>
                <w:rFonts w:ascii="Times New Roman" w:hAnsi="Times New Roman"/>
                <w:b/>
                <w:sz w:val="18"/>
                <w:szCs w:val="18"/>
              </w:rPr>
              <w:t>5 817,3</w:t>
            </w:r>
          </w:p>
        </w:tc>
        <w:tc>
          <w:tcPr>
            <w:tcW w:w="993" w:type="dxa"/>
            <w:vAlign w:val="center"/>
          </w:tcPr>
          <w:p w:rsidR="004C168F" w:rsidRPr="00200DA4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5 597,6</w:t>
            </w:r>
          </w:p>
        </w:tc>
        <w:tc>
          <w:tcPr>
            <w:tcW w:w="992" w:type="dxa"/>
            <w:vAlign w:val="center"/>
          </w:tcPr>
          <w:p w:rsidR="004C168F" w:rsidRPr="00341984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341984">
              <w:rPr>
                <w:rFonts w:ascii="Times New Roman" w:hAnsi="Times New Roman"/>
                <w:b/>
                <w:sz w:val="18"/>
                <w:szCs w:val="18"/>
              </w:rPr>
              <w:t xml:space="preserve"> 950,0</w:t>
            </w:r>
          </w:p>
        </w:tc>
        <w:tc>
          <w:tcPr>
            <w:tcW w:w="992" w:type="dxa"/>
            <w:vAlign w:val="center"/>
          </w:tcPr>
          <w:p w:rsidR="004C168F" w:rsidRPr="00F36035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F36035">
              <w:rPr>
                <w:rFonts w:ascii="Times New Roman" w:hAnsi="Times New Roman"/>
                <w:b/>
                <w:sz w:val="18"/>
                <w:szCs w:val="18"/>
              </w:rPr>
              <w:t> 000,0</w:t>
            </w:r>
          </w:p>
        </w:tc>
        <w:tc>
          <w:tcPr>
            <w:tcW w:w="992" w:type="dxa"/>
            <w:vAlign w:val="center"/>
          </w:tcPr>
          <w:p w:rsidR="004C168F" w:rsidRPr="00D6670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6 2</w:t>
            </w:r>
            <w:r w:rsidRPr="00D66701">
              <w:rPr>
                <w:rFonts w:ascii="Times New Roman" w:hAnsi="Times New Roman"/>
                <w:b/>
                <w:sz w:val="18"/>
                <w:szCs w:val="18"/>
              </w:rPr>
              <w:t>00,0</w:t>
            </w:r>
          </w:p>
        </w:tc>
        <w:tc>
          <w:tcPr>
            <w:tcW w:w="993" w:type="dxa"/>
            <w:vAlign w:val="center"/>
          </w:tcPr>
          <w:p w:rsidR="004C168F" w:rsidRPr="00D6670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6 4</w:t>
            </w:r>
            <w:r w:rsidRPr="00D66701">
              <w:rPr>
                <w:rFonts w:ascii="Times New Roman" w:hAnsi="Times New Roman"/>
                <w:b/>
                <w:sz w:val="18"/>
                <w:szCs w:val="18"/>
              </w:rPr>
              <w:t>00,0</w:t>
            </w:r>
          </w:p>
        </w:tc>
      </w:tr>
      <w:tr w:rsidR="004C168F" w:rsidRPr="00204C71" w:rsidTr="00F66E26">
        <w:tc>
          <w:tcPr>
            <w:tcW w:w="1276" w:type="dxa"/>
            <w:vMerge/>
          </w:tcPr>
          <w:p w:rsidR="004C168F" w:rsidRPr="00204C71" w:rsidRDefault="004C168F" w:rsidP="00204C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C168F" w:rsidRPr="00204C71" w:rsidRDefault="004C168F" w:rsidP="00691D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C168F" w:rsidRPr="00204C71" w:rsidRDefault="004C168F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C168F" w:rsidRDefault="004C168F" w:rsidP="007A6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4C168F" w:rsidRPr="00204C71" w:rsidRDefault="004C168F" w:rsidP="007A6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4C168F" w:rsidRPr="00204C71" w:rsidTr="00F66E26">
        <w:tc>
          <w:tcPr>
            <w:tcW w:w="1276" w:type="dxa"/>
            <w:vMerge/>
          </w:tcPr>
          <w:p w:rsidR="004C168F" w:rsidRPr="00204C71" w:rsidRDefault="004C168F" w:rsidP="00204C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C168F" w:rsidRPr="00204C71" w:rsidRDefault="004C168F" w:rsidP="00204C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C168F" w:rsidRPr="00204C71" w:rsidRDefault="004C168F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C168F" w:rsidRPr="00204C71" w:rsidRDefault="004C168F" w:rsidP="007A6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C168F" w:rsidRPr="00204C71" w:rsidTr="00F66E26">
        <w:trPr>
          <w:trHeight w:val="256"/>
        </w:trPr>
        <w:tc>
          <w:tcPr>
            <w:tcW w:w="1276" w:type="dxa"/>
            <w:vMerge/>
          </w:tcPr>
          <w:p w:rsidR="004C168F" w:rsidRPr="00204C71" w:rsidRDefault="004C168F" w:rsidP="00204C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C168F" w:rsidRPr="00204C71" w:rsidRDefault="004C168F" w:rsidP="00204C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C168F" w:rsidRPr="00204C71" w:rsidRDefault="004C168F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C168F" w:rsidRDefault="004C168F" w:rsidP="007A6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5 377,5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5 817,3</w:t>
            </w:r>
          </w:p>
        </w:tc>
        <w:tc>
          <w:tcPr>
            <w:tcW w:w="993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5 597,6</w:t>
            </w:r>
          </w:p>
        </w:tc>
        <w:tc>
          <w:tcPr>
            <w:tcW w:w="992" w:type="dxa"/>
            <w:vAlign w:val="center"/>
          </w:tcPr>
          <w:p w:rsidR="004C168F" w:rsidRPr="005B0384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384">
              <w:rPr>
                <w:rFonts w:ascii="Times New Roman" w:hAnsi="Times New Roman"/>
                <w:sz w:val="18"/>
                <w:szCs w:val="18"/>
              </w:rPr>
              <w:t>5 950,0</w:t>
            </w:r>
          </w:p>
        </w:tc>
        <w:tc>
          <w:tcPr>
            <w:tcW w:w="992" w:type="dxa"/>
            <w:vAlign w:val="center"/>
          </w:tcPr>
          <w:p w:rsidR="004C168F" w:rsidRPr="005B0384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384">
              <w:rPr>
                <w:rFonts w:ascii="Times New Roman" w:hAnsi="Times New Roman"/>
                <w:sz w:val="18"/>
                <w:szCs w:val="18"/>
              </w:rPr>
              <w:t>6 000,0</w:t>
            </w:r>
          </w:p>
        </w:tc>
        <w:tc>
          <w:tcPr>
            <w:tcW w:w="992" w:type="dxa"/>
            <w:vAlign w:val="center"/>
          </w:tcPr>
          <w:p w:rsidR="004C168F" w:rsidRPr="005B0384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384">
              <w:rPr>
                <w:rFonts w:ascii="Times New Roman" w:hAnsi="Times New Roman"/>
                <w:sz w:val="18"/>
                <w:szCs w:val="18"/>
              </w:rPr>
              <w:t>6 200,0</w:t>
            </w:r>
          </w:p>
        </w:tc>
        <w:tc>
          <w:tcPr>
            <w:tcW w:w="993" w:type="dxa"/>
            <w:vAlign w:val="center"/>
          </w:tcPr>
          <w:p w:rsidR="004C168F" w:rsidRPr="005B0384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384">
              <w:rPr>
                <w:rFonts w:ascii="Times New Roman" w:hAnsi="Times New Roman"/>
                <w:sz w:val="18"/>
                <w:szCs w:val="18"/>
              </w:rPr>
              <w:t>6 400,0</w:t>
            </w:r>
          </w:p>
        </w:tc>
      </w:tr>
      <w:tr w:rsidR="004C168F" w:rsidRPr="00204C71" w:rsidTr="00F66E26">
        <w:tc>
          <w:tcPr>
            <w:tcW w:w="1276" w:type="dxa"/>
            <w:vMerge w:val="restart"/>
          </w:tcPr>
          <w:p w:rsidR="004C168F" w:rsidRPr="00204C71" w:rsidRDefault="004C168F" w:rsidP="00204C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C3DEE">
              <w:rPr>
                <w:rFonts w:ascii="Times New Roman" w:hAnsi="Times New Roman"/>
                <w:b/>
                <w:sz w:val="18"/>
                <w:szCs w:val="18"/>
              </w:rPr>
              <w:t>Основное меропри</w:t>
            </w:r>
            <w:r w:rsidRPr="00FC3DEE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FC3DEE">
              <w:rPr>
                <w:rFonts w:ascii="Times New Roman" w:hAnsi="Times New Roman"/>
                <w:b/>
                <w:sz w:val="18"/>
                <w:szCs w:val="18"/>
              </w:rPr>
              <w:t>тие</w:t>
            </w:r>
          </w:p>
        </w:tc>
        <w:tc>
          <w:tcPr>
            <w:tcW w:w="3260" w:type="dxa"/>
            <w:vMerge w:val="restart"/>
          </w:tcPr>
          <w:p w:rsidR="004C168F" w:rsidRPr="00204C71" w:rsidRDefault="004C168F" w:rsidP="00204C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Общепрограммные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расходы</w:t>
            </w:r>
          </w:p>
        </w:tc>
        <w:tc>
          <w:tcPr>
            <w:tcW w:w="1701" w:type="dxa"/>
            <w:vMerge w:val="restart"/>
          </w:tcPr>
          <w:p w:rsidR="004C168F" w:rsidRPr="00204C71" w:rsidRDefault="004C168F" w:rsidP="00027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985" w:type="dxa"/>
          </w:tcPr>
          <w:p w:rsidR="004C168F" w:rsidRPr="00200DA4" w:rsidRDefault="004C168F" w:rsidP="007A6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0DA4">
              <w:rPr>
                <w:rFonts w:ascii="Times New Roman" w:hAnsi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2 019,6</w:t>
            </w:r>
          </w:p>
        </w:tc>
        <w:tc>
          <w:tcPr>
            <w:tcW w:w="992" w:type="dxa"/>
            <w:vAlign w:val="center"/>
          </w:tcPr>
          <w:p w:rsidR="004C168F" w:rsidRPr="00A90005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0005">
              <w:rPr>
                <w:rFonts w:ascii="Times New Roman" w:hAnsi="Times New Roman"/>
                <w:b/>
                <w:sz w:val="18"/>
                <w:szCs w:val="18"/>
              </w:rPr>
              <w:t>1 944,2</w:t>
            </w:r>
          </w:p>
        </w:tc>
        <w:tc>
          <w:tcPr>
            <w:tcW w:w="993" w:type="dxa"/>
            <w:vAlign w:val="center"/>
          </w:tcPr>
          <w:p w:rsidR="004C168F" w:rsidRPr="00200DA4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0DA4">
              <w:rPr>
                <w:rFonts w:ascii="Times New Roman" w:hAnsi="Times New Roman"/>
                <w:b/>
                <w:sz w:val="18"/>
                <w:szCs w:val="18"/>
              </w:rPr>
              <w:t>1 941,9</w:t>
            </w:r>
          </w:p>
        </w:tc>
        <w:tc>
          <w:tcPr>
            <w:tcW w:w="992" w:type="dxa"/>
            <w:vAlign w:val="center"/>
          </w:tcPr>
          <w:p w:rsidR="004C168F" w:rsidRPr="003F4055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4055">
              <w:rPr>
                <w:rFonts w:ascii="Times New Roman" w:hAnsi="Times New Roman"/>
                <w:b/>
                <w:sz w:val="18"/>
                <w:szCs w:val="18"/>
              </w:rPr>
              <w:t>1950,0</w:t>
            </w:r>
          </w:p>
        </w:tc>
        <w:tc>
          <w:tcPr>
            <w:tcW w:w="992" w:type="dxa"/>
            <w:vAlign w:val="center"/>
          </w:tcPr>
          <w:p w:rsidR="004C168F" w:rsidRPr="00F36035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6035">
              <w:rPr>
                <w:rFonts w:ascii="Times New Roman" w:hAnsi="Times New Roman"/>
                <w:b/>
                <w:sz w:val="18"/>
                <w:szCs w:val="18"/>
              </w:rPr>
              <w:t>2 000,0</w:t>
            </w:r>
          </w:p>
        </w:tc>
        <w:tc>
          <w:tcPr>
            <w:tcW w:w="992" w:type="dxa"/>
            <w:vAlign w:val="center"/>
          </w:tcPr>
          <w:p w:rsidR="004C168F" w:rsidRPr="00D6670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6701">
              <w:rPr>
                <w:rFonts w:ascii="Times New Roman" w:hAnsi="Times New Roman"/>
                <w:b/>
                <w:sz w:val="18"/>
                <w:szCs w:val="18"/>
              </w:rPr>
              <w:t>2 100,0</w:t>
            </w:r>
          </w:p>
        </w:tc>
        <w:tc>
          <w:tcPr>
            <w:tcW w:w="993" w:type="dxa"/>
            <w:vAlign w:val="center"/>
          </w:tcPr>
          <w:p w:rsidR="004C168F" w:rsidRPr="00D6670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6701">
              <w:rPr>
                <w:rFonts w:ascii="Times New Roman" w:hAnsi="Times New Roman"/>
                <w:b/>
                <w:sz w:val="18"/>
                <w:szCs w:val="18"/>
              </w:rPr>
              <w:t>2 200,0</w:t>
            </w:r>
          </w:p>
        </w:tc>
      </w:tr>
      <w:tr w:rsidR="004C168F" w:rsidRPr="00204C71" w:rsidTr="00F66E26">
        <w:tc>
          <w:tcPr>
            <w:tcW w:w="1276" w:type="dxa"/>
            <w:vMerge/>
          </w:tcPr>
          <w:p w:rsidR="004C168F" w:rsidRPr="00FC3DEE" w:rsidRDefault="004C168F" w:rsidP="00204C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C168F" w:rsidRPr="00204C71" w:rsidRDefault="004C168F" w:rsidP="00204C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C168F" w:rsidRPr="00204C71" w:rsidRDefault="004C168F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C168F" w:rsidRDefault="004C168F" w:rsidP="007A6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4C168F" w:rsidRPr="00204C71" w:rsidRDefault="004C168F" w:rsidP="007A6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C168F" w:rsidRPr="00204C71" w:rsidTr="00F66E26">
        <w:tc>
          <w:tcPr>
            <w:tcW w:w="1276" w:type="dxa"/>
            <w:vMerge/>
          </w:tcPr>
          <w:p w:rsidR="004C168F" w:rsidRPr="00204C71" w:rsidRDefault="004C168F" w:rsidP="00204C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C168F" w:rsidRPr="00204C71" w:rsidRDefault="004C168F" w:rsidP="00204C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C168F" w:rsidRPr="00204C71" w:rsidRDefault="004C168F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C168F" w:rsidRPr="00204C71" w:rsidRDefault="004C168F" w:rsidP="007A6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C168F" w:rsidRPr="00204C71" w:rsidTr="00F66E26">
        <w:tc>
          <w:tcPr>
            <w:tcW w:w="1276" w:type="dxa"/>
            <w:vMerge/>
          </w:tcPr>
          <w:p w:rsidR="004C168F" w:rsidRPr="00204C71" w:rsidRDefault="004C168F" w:rsidP="00204C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C168F" w:rsidRPr="00204C71" w:rsidRDefault="004C168F" w:rsidP="00204C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C168F" w:rsidRPr="00204C71" w:rsidRDefault="004C168F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C168F" w:rsidRDefault="004C168F" w:rsidP="007A6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2 019,6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1 944,2</w:t>
            </w:r>
          </w:p>
        </w:tc>
        <w:tc>
          <w:tcPr>
            <w:tcW w:w="993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1 941,9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1950,0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2 000,0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2 100,0</w:t>
            </w:r>
          </w:p>
        </w:tc>
        <w:tc>
          <w:tcPr>
            <w:tcW w:w="993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2 200,0</w:t>
            </w:r>
          </w:p>
        </w:tc>
      </w:tr>
      <w:tr w:rsidR="004C168F" w:rsidRPr="00204C71" w:rsidTr="00F66E26">
        <w:tc>
          <w:tcPr>
            <w:tcW w:w="1276" w:type="dxa"/>
            <w:vMerge w:val="restart"/>
          </w:tcPr>
          <w:p w:rsidR="004C168F" w:rsidRPr="00204C71" w:rsidRDefault="004C168F" w:rsidP="00204C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</w:p>
        </w:tc>
        <w:tc>
          <w:tcPr>
            <w:tcW w:w="3260" w:type="dxa"/>
            <w:vMerge w:val="restart"/>
          </w:tcPr>
          <w:p w:rsidR="004C168F" w:rsidRPr="00204C71" w:rsidRDefault="004C168F" w:rsidP="00204C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C3DEE">
              <w:rPr>
                <w:rFonts w:ascii="Times New Roman" w:hAnsi="Times New Roman"/>
                <w:sz w:val="18"/>
                <w:szCs w:val="18"/>
              </w:rPr>
              <w:t>Обеспечение функций муниципальных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FC3DEE">
              <w:rPr>
                <w:rFonts w:ascii="Times New Roman" w:hAnsi="Times New Roman"/>
                <w:sz w:val="18"/>
                <w:szCs w:val="18"/>
              </w:rPr>
              <w:t>органов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4C168F" w:rsidRPr="00204C71" w:rsidRDefault="004C168F" w:rsidP="00027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985" w:type="dxa"/>
          </w:tcPr>
          <w:p w:rsidR="004C168F" w:rsidRDefault="004C168F" w:rsidP="007A6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4C168F" w:rsidRPr="00204C71" w:rsidRDefault="004C168F" w:rsidP="007A6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C168F" w:rsidRPr="00204C71" w:rsidTr="00F66E26">
        <w:tc>
          <w:tcPr>
            <w:tcW w:w="1276" w:type="dxa"/>
            <w:vMerge/>
          </w:tcPr>
          <w:p w:rsidR="004C168F" w:rsidRPr="00204C71" w:rsidRDefault="004C168F" w:rsidP="00204C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C168F" w:rsidRPr="00204C71" w:rsidRDefault="004C168F" w:rsidP="00204C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C168F" w:rsidRPr="00204C71" w:rsidRDefault="004C168F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C168F" w:rsidRPr="00204C71" w:rsidRDefault="004C168F" w:rsidP="007A6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C168F" w:rsidRPr="00204C71" w:rsidTr="00F66E26">
        <w:tc>
          <w:tcPr>
            <w:tcW w:w="1276" w:type="dxa"/>
            <w:vMerge/>
          </w:tcPr>
          <w:p w:rsidR="004C168F" w:rsidRPr="00204C71" w:rsidRDefault="004C168F" w:rsidP="00204C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C168F" w:rsidRPr="00204C71" w:rsidRDefault="004C168F" w:rsidP="00204C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C168F" w:rsidRPr="00204C71" w:rsidRDefault="004C168F" w:rsidP="0020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C168F" w:rsidRDefault="004C168F" w:rsidP="007A6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2 019,6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1 944,2</w:t>
            </w:r>
          </w:p>
        </w:tc>
        <w:tc>
          <w:tcPr>
            <w:tcW w:w="993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1 941,9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1950,0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2 000,0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2 100,0</w:t>
            </w:r>
          </w:p>
        </w:tc>
        <w:tc>
          <w:tcPr>
            <w:tcW w:w="993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2 200,0</w:t>
            </w:r>
          </w:p>
        </w:tc>
      </w:tr>
      <w:tr w:rsidR="004C168F" w:rsidRPr="00204C71" w:rsidTr="00F66E26">
        <w:tc>
          <w:tcPr>
            <w:tcW w:w="1276" w:type="dxa"/>
            <w:vMerge w:val="restart"/>
          </w:tcPr>
          <w:p w:rsidR="004C168F" w:rsidRPr="006758CC" w:rsidRDefault="004C168F" w:rsidP="003A2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8CC">
              <w:rPr>
                <w:rFonts w:ascii="Times New Roman" w:hAnsi="Times New Roman"/>
                <w:b/>
                <w:sz w:val="18"/>
                <w:szCs w:val="18"/>
              </w:rPr>
              <w:t>Основное меропри</w:t>
            </w:r>
            <w:r w:rsidRPr="006758CC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6758CC">
              <w:rPr>
                <w:rFonts w:ascii="Times New Roman" w:hAnsi="Times New Roman"/>
                <w:b/>
                <w:sz w:val="18"/>
                <w:szCs w:val="18"/>
              </w:rPr>
              <w:t>тие</w:t>
            </w:r>
          </w:p>
        </w:tc>
        <w:tc>
          <w:tcPr>
            <w:tcW w:w="3260" w:type="dxa"/>
            <w:vMerge w:val="restart"/>
          </w:tcPr>
          <w:p w:rsidR="004C168F" w:rsidRDefault="004C168F" w:rsidP="003A2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0874">
              <w:rPr>
                <w:rFonts w:ascii="Times New Roman" w:hAnsi="Times New Roman"/>
                <w:b/>
                <w:sz w:val="18"/>
                <w:szCs w:val="18"/>
              </w:rPr>
              <w:t>Бухгалтерское, финансовое и хозя</w:t>
            </w:r>
            <w:r w:rsidRPr="00470874">
              <w:rPr>
                <w:rFonts w:ascii="Times New Roman" w:hAnsi="Times New Roman"/>
                <w:b/>
                <w:sz w:val="18"/>
                <w:szCs w:val="18"/>
              </w:rPr>
              <w:t>й</w:t>
            </w:r>
            <w:r w:rsidRPr="00470874">
              <w:rPr>
                <w:rFonts w:ascii="Times New Roman" w:hAnsi="Times New Roman"/>
                <w:b/>
                <w:sz w:val="18"/>
                <w:szCs w:val="18"/>
              </w:rPr>
              <w:t>ственно-эксплуатационное обслуж</w:t>
            </w:r>
            <w:r w:rsidRPr="00470874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470874">
              <w:rPr>
                <w:rFonts w:ascii="Times New Roman" w:hAnsi="Times New Roman"/>
                <w:b/>
                <w:sz w:val="18"/>
                <w:szCs w:val="18"/>
              </w:rPr>
              <w:t>вание муниципальных учреждений</w:t>
            </w:r>
          </w:p>
        </w:tc>
        <w:tc>
          <w:tcPr>
            <w:tcW w:w="1701" w:type="dxa"/>
            <w:vMerge w:val="restart"/>
          </w:tcPr>
          <w:p w:rsidR="000272E8" w:rsidRPr="003A0F3A" w:rsidRDefault="000272E8" w:rsidP="00027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4C168F" w:rsidRPr="00204C71" w:rsidRDefault="004C168F" w:rsidP="003A2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C168F" w:rsidRPr="007A6173" w:rsidRDefault="004C168F" w:rsidP="003A2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6173">
              <w:rPr>
                <w:rFonts w:ascii="Times New Roman" w:hAnsi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vAlign w:val="center"/>
          </w:tcPr>
          <w:p w:rsidR="004C168F" w:rsidRPr="00DF764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7641">
              <w:rPr>
                <w:rFonts w:ascii="Times New Roman" w:hAnsi="Times New Roman"/>
                <w:b/>
                <w:sz w:val="18"/>
                <w:szCs w:val="18"/>
              </w:rPr>
              <w:t>3357,9</w:t>
            </w:r>
          </w:p>
        </w:tc>
        <w:tc>
          <w:tcPr>
            <w:tcW w:w="992" w:type="dxa"/>
            <w:vAlign w:val="center"/>
          </w:tcPr>
          <w:p w:rsidR="004C168F" w:rsidRPr="00811396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1396">
              <w:rPr>
                <w:rFonts w:ascii="Times New Roman" w:hAnsi="Times New Roman"/>
                <w:b/>
                <w:sz w:val="18"/>
                <w:szCs w:val="18"/>
              </w:rPr>
              <w:t>3 873,1</w:t>
            </w:r>
          </w:p>
        </w:tc>
        <w:tc>
          <w:tcPr>
            <w:tcW w:w="993" w:type="dxa"/>
            <w:vAlign w:val="center"/>
          </w:tcPr>
          <w:p w:rsidR="004C168F" w:rsidRPr="007A6173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341984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F36035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D6670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4C168F" w:rsidRPr="00D6670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4C168F" w:rsidRPr="00204C71" w:rsidTr="00F66E26">
        <w:tc>
          <w:tcPr>
            <w:tcW w:w="1276" w:type="dxa"/>
            <w:vMerge/>
          </w:tcPr>
          <w:p w:rsidR="004C168F" w:rsidRPr="006758CC" w:rsidRDefault="004C168F" w:rsidP="003A2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C168F" w:rsidRPr="00470874" w:rsidRDefault="004C168F" w:rsidP="003A2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C168F" w:rsidRPr="00204C71" w:rsidRDefault="004C168F" w:rsidP="003A2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C168F" w:rsidRDefault="004C168F" w:rsidP="003A2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4C168F" w:rsidRPr="00204C71" w:rsidRDefault="004C168F" w:rsidP="003A2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C168F" w:rsidRPr="00204C71" w:rsidTr="00F66E26">
        <w:tc>
          <w:tcPr>
            <w:tcW w:w="1276" w:type="dxa"/>
            <w:vMerge/>
          </w:tcPr>
          <w:p w:rsidR="004C168F" w:rsidRPr="006758CC" w:rsidRDefault="004C168F" w:rsidP="003A2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C168F" w:rsidRPr="00470874" w:rsidRDefault="004C168F" w:rsidP="003A2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C168F" w:rsidRPr="00204C71" w:rsidRDefault="004C168F" w:rsidP="003A2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C168F" w:rsidRPr="00204C71" w:rsidRDefault="004C168F" w:rsidP="003A2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C168F" w:rsidRPr="00204C71" w:rsidTr="00F66E26">
        <w:tc>
          <w:tcPr>
            <w:tcW w:w="1276" w:type="dxa"/>
            <w:vMerge/>
          </w:tcPr>
          <w:p w:rsidR="004C168F" w:rsidRPr="006758CC" w:rsidRDefault="004C168F" w:rsidP="003A2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C168F" w:rsidRPr="00470874" w:rsidRDefault="004C168F" w:rsidP="003A2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C168F" w:rsidRPr="00204C71" w:rsidRDefault="004C168F" w:rsidP="003A2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C168F" w:rsidRDefault="004C168F" w:rsidP="003A2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3357,9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3 873,1</w:t>
            </w:r>
          </w:p>
        </w:tc>
        <w:tc>
          <w:tcPr>
            <w:tcW w:w="993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C168F" w:rsidRPr="00204C71" w:rsidTr="00F66E26">
        <w:tc>
          <w:tcPr>
            <w:tcW w:w="1276" w:type="dxa"/>
            <w:vMerge w:val="restart"/>
          </w:tcPr>
          <w:p w:rsidR="004C168F" w:rsidRDefault="004C168F" w:rsidP="003A2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</w:p>
        </w:tc>
        <w:tc>
          <w:tcPr>
            <w:tcW w:w="3260" w:type="dxa"/>
            <w:vMerge w:val="restart"/>
          </w:tcPr>
          <w:p w:rsidR="004C168F" w:rsidRDefault="004C168F" w:rsidP="003A2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деятельности централ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зованных бухгалтерий, учреждений (центров)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финансового-производственного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обеспечения, служб инженерно-хозяйственного с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провождения муниципальных образ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ваний</w:t>
            </w:r>
          </w:p>
        </w:tc>
        <w:tc>
          <w:tcPr>
            <w:tcW w:w="1701" w:type="dxa"/>
            <w:vMerge w:val="restart"/>
          </w:tcPr>
          <w:p w:rsidR="000272E8" w:rsidRPr="003A0F3A" w:rsidRDefault="000272E8" w:rsidP="00027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4C168F" w:rsidRPr="00204C71" w:rsidRDefault="004C168F" w:rsidP="003A2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C168F" w:rsidRDefault="004C168F" w:rsidP="003A2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4C168F" w:rsidRPr="00204C71" w:rsidRDefault="004C168F" w:rsidP="003A2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C168F" w:rsidRPr="00204C71" w:rsidTr="00F66E26">
        <w:tc>
          <w:tcPr>
            <w:tcW w:w="1276" w:type="dxa"/>
            <w:vMerge/>
          </w:tcPr>
          <w:p w:rsidR="004C168F" w:rsidRDefault="004C168F" w:rsidP="003A2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C168F" w:rsidRDefault="004C168F" w:rsidP="003A2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C168F" w:rsidRPr="00204C71" w:rsidRDefault="004C168F" w:rsidP="003A2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C168F" w:rsidRPr="00204C71" w:rsidRDefault="004C168F" w:rsidP="003A2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C168F" w:rsidRPr="00204C71" w:rsidTr="00F66E26">
        <w:trPr>
          <w:trHeight w:val="304"/>
        </w:trPr>
        <w:tc>
          <w:tcPr>
            <w:tcW w:w="1276" w:type="dxa"/>
            <w:vMerge/>
          </w:tcPr>
          <w:p w:rsidR="004C168F" w:rsidRDefault="004C168F" w:rsidP="003A2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C168F" w:rsidRDefault="004C168F" w:rsidP="003A2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C168F" w:rsidRPr="00204C71" w:rsidRDefault="004C168F" w:rsidP="003A2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C168F" w:rsidRDefault="004C168F" w:rsidP="003A2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3357,9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3 873,1</w:t>
            </w:r>
          </w:p>
        </w:tc>
        <w:tc>
          <w:tcPr>
            <w:tcW w:w="993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4C168F" w:rsidRPr="00204C71" w:rsidRDefault="004C168F" w:rsidP="00F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3F0986" w:rsidRDefault="003F0986" w:rsidP="00A37D9E">
      <w:pPr>
        <w:jc w:val="both"/>
        <w:rPr>
          <w:rFonts w:ascii="Times New Roman" w:hAnsi="Times New Roman"/>
          <w:szCs w:val="26"/>
        </w:rPr>
      </w:pPr>
    </w:p>
    <w:tbl>
      <w:tblPr>
        <w:tblStyle w:val="aa"/>
        <w:tblW w:w="0" w:type="auto"/>
        <w:jc w:val="righ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18"/>
      </w:tblGrid>
      <w:tr w:rsidR="006C3662" w:rsidRPr="003F0986" w:rsidTr="006C3662">
        <w:trPr>
          <w:trHeight w:val="1226"/>
          <w:jc w:val="right"/>
        </w:trPr>
        <w:tc>
          <w:tcPr>
            <w:tcW w:w="5718" w:type="dxa"/>
          </w:tcPr>
          <w:p w:rsidR="006C3662" w:rsidRPr="006C3662" w:rsidRDefault="006C3662" w:rsidP="006C36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«</w:t>
            </w:r>
            <w:r w:rsidRPr="003F0986">
              <w:rPr>
                <w:rFonts w:ascii="Times New Roman" w:hAnsi="Times New Roman"/>
                <w:bCs/>
                <w:szCs w:val="26"/>
              </w:rPr>
              <w:t>Приложение № 3</w:t>
            </w:r>
          </w:p>
          <w:p w:rsidR="006C3662" w:rsidRPr="006C3662" w:rsidRDefault="006C3662" w:rsidP="006C36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 xml:space="preserve">  </w:t>
            </w:r>
            <w:r w:rsidRPr="003F0986">
              <w:rPr>
                <w:rFonts w:ascii="Times New Roman" w:hAnsi="Times New Roman"/>
                <w:bCs/>
                <w:szCs w:val="26"/>
              </w:rPr>
              <w:t xml:space="preserve">к </w:t>
            </w:r>
            <w:hyperlink w:anchor="sub_1000" w:history="1">
              <w:r w:rsidRPr="003F0986">
                <w:rPr>
                  <w:rFonts w:ascii="Times New Roman" w:eastAsia="Calibri" w:hAnsi="Times New Roman"/>
                  <w:bCs/>
                  <w:szCs w:val="26"/>
                </w:rPr>
                <w:t>муниципальной  программе</w:t>
              </w:r>
            </w:hyperlink>
            <w:r w:rsidRPr="003F0986">
              <w:rPr>
                <w:rFonts w:ascii="Times New Roman" w:hAnsi="Times New Roman"/>
                <w:szCs w:val="26"/>
              </w:rPr>
              <w:t xml:space="preserve"> </w:t>
            </w:r>
            <w:r w:rsidRPr="003F0986">
              <w:rPr>
                <w:rFonts w:ascii="Times New Roman" w:hAnsi="Times New Roman"/>
                <w:bCs/>
                <w:szCs w:val="26"/>
              </w:rPr>
              <w:t xml:space="preserve">Чебоксарского </w:t>
            </w:r>
          </w:p>
          <w:p w:rsidR="006C3662" w:rsidRPr="006C3662" w:rsidRDefault="006C3662" w:rsidP="006C36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 xml:space="preserve">  </w:t>
            </w:r>
            <w:r w:rsidRPr="003F0986">
              <w:rPr>
                <w:rFonts w:ascii="Times New Roman" w:hAnsi="Times New Roman"/>
                <w:bCs/>
                <w:szCs w:val="26"/>
              </w:rPr>
              <w:t>района</w:t>
            </w:r>
            <w:r w:rsidRPr="006C3662">
              <w:rPr>
                <w:rFonts w:ascii="Times New Roman" w:hAnsi="Times New Roman"/>
                <w:bCs/>
                <w:szCs w:val="26"/>
              </w:rPr>
              <w:t xml:space="preserve"> «Развитие культуры и туризма»</w:t>
            </w:r>
          </w:p>
          <w:p w:rsidR="006C3662" w:rsidRPr="003F0986" w:rsidRDefault="006C3662" w:rsidP="006C36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26282F"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 xml:space="preserve">  </w:t>
            </w:r>
            <w:r w:rsidRPr="003F0986">
              <w:rPr>
                <w:rFonts w:ascii="Times New Roman" w:hAnsi="Times New Roman"/>
                <w:bCs/>
                <w:szCs w:val="26"/>
              </w:rPr>
              <w:t>на 2014-2020 годы</w:t>
            </w:r>
          </w:p>
        </w:tc>
      </w:tr>
    </w:tbl>
    <w:p w:rsidR="003F0986" w:rsidRPr="003F0986" w:rsidRDefault="003F0986" w:rsidP="00BE64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:rsidR="003F0986" w:rsidRPr="003F0986" w:rsidRDefault="003F0986" w:rsidP="003F0986">
      <w:pPr>
        <w:keepNext/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kern w:val="32"/>
          <w:szCs w:val="26"/>
        </w:rPr>
      </w:pPr>
    </w:p>
    <w:p w:rsidR="003F0986" w:rsidRPr="003F0986" w:rsidRDefault="003F0986" w:rsidP="003F0986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kern w:val="32"/>
          <w:szCs w:val="26"/>
        </w:rPr>
      </w:pPr>
      <w:r w:rsidRPr="003F0986">
        <w:rPr>
          <w:rFonts w:ascii="Times New Roman" w:hAnsi="Times New Roman"/>
          <w:b/>
          <w:bCs/>
          <w:kern w:val="32"/>
          <w:szCs w:val="26"/>
        </w:rPr>
        <w:t>Ресурсное обеспечение</w:t>
      </w:r>
      <w:r w:rsidRPr="003F0986">
        <w:rPr>
          <w:rFonts w:ascii="Times New Roman" w:hAnsi="Times New Roman"/>
          <w:b/>
          <w:bCs/>
          <w:kern w:val="32"/>
          <w:szCs w:val="26"/>
        </w:rPr>
        <w:br/>
        <w:t>и прогнозная (справочная) оценка расходов за счет всех источников финансирования реализации муниципальной программы Чебоксарского района «Развитие культуры и туризма» на 2014-2020 годы</w:t>
      </w:r>
    </w:p>
    <w:p w:rsidR="003F0986" w:rsidRPr="003F0986" w:rsidRDefault="003F0986" w:rsidP="003F09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tbl>
      <w:tblPr>
        <w:tblW w:w="152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0"/>
        <w:gridCol w:w="2280"/>
        <w:gridCol w:w="1920"/>
        <w:gridCol w:w="1320"/>
        <w:gridCol w:w="1320"/>
        <w:gridCol w:w="1243"/>
        <w:gridCol w:w="1397"/>
        <w:gridCol w:w="1440"/>
        <w:gridCol w:w="1311"/>
        <w:gridCol w:w="1320"/>
      </w:tblGrid>
      <w:tr w:rsidR="003F0986" w:rsidRPr="003F0986" w:rsidTr="006C3662">
        <w:tc>
          <w:tcPr>
            <w:tcW w:w="1680" w:type="dxa"/>
            <w:vMerge w:val="restart"/>
          </w:tcPr>
          <w:p w:rsidR="003F0986" w:rsidRPr="003F0986" w:rsidRDefault="003F0986" w:rsidP="003F0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986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2280" w:type="dxa"/>
            <w:vMerge w:val="restart"/>
          </w:tcPr>
          <w:p w:rsidR="003F0986" w:rsidRPr="003F0986" w:rsidRDefault="003F0986" w:rsidP="003F0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986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Наименование государс</w:t>
            </w:r>
            <w:r w:rsidRPr="003F0986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т</w:t>
            </w:r>
            <w:r w:rsidRPr="003F0986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 xml:space="preserve">венной программы </w:t>
            </w:r>
            <w:r w:rsidRPr="003F0986">
              <w:rPr>
                <w:rFonts w:ascii="Times New Roman" w:hAnsi="Times New Roman"/>
                <w:sz w:val="18"/>
                <w:szCs w:val="18"/>
              </w:rPr>
              <w:t>Ч</w:t>
            </w:r>
            <w:r w:rsidRPr="003F0986">
              <w:rPr>
                <w:rFonts w:ascii="Times New Roman" w:hAnsi="Times New Roman"/>
                <w:sz w:val="18"/>
                <w:szCs w:val="18"/>
              </w:rPr>
              <w:t>у</w:t>
            </w:r>
            <w:r w:rsidRPr="003F0986">
              <w:rPr>
                <w:rFonts w:ascii="Times New Roman" w:hAnsi="Times New Roman"/>
                <w:sz w:val="18"/>
                <w:szCs w:val="18"/>
              </w:rPr>
              <w:t xml:space="preserve">вашской Республики </w:t>
            </w:r>
            <w:r w:rsidRPr="003F0986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(подпрограммы госуда</w:t>
            </w:r>
            <w:r w:rsidRPr="003F0986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р</w:t>
            </w:r>
            <w:r w:rsidRPr="003F0986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ственной программы</w:t>
            </w:r>
            <w:r w:rsidRPr="003F0986">
              <w:rPr>
                <w:rFonts w:ascii="Times New Roman" w:hAnsi="Times New Roman"/>
                <w:sz w:val="18"/>
                <w:szCs w:val="18"/>
              </w:rPr>
              <w:t xml:space="preserve"> Ч</w:t>
            </w:r>
            <w:r w:rsidRPr="003F0986">
              <w:rPr>
                <w:rFonts w:ascii="Times New Roman" w:hAnsi="Times New Roman"/>
                <w:sz w:val="18"/>
                <w:szCs w:val="18"/>
              </w:rPr>
              <w:t>у</w:t>
            </w:r>
            <w:r w:rsidRPr="003F0986">
              <w:rPr>
                <w:rFonts w:ascii="Times New Roman" w:hAnsi="Times New Roman"/>
                <w:sz w:val="18"/>
                <w:szCs w:val="18"/>
              </w:rPr>
              <w:t>вашской Республики</w:t>
            </w:r>
            <w:r w:rsidRPr="003F0986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20" w:type="dxa"/>
            <w:vMerge w:val="restart"/>
          </w:tcPr>
          <w:p w:rsidR="003F0986" w:rsidRPr="003F0986" w:rsidRDefault="003F0986" w:rsidP="003F0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986">
              <w:rPr>
                <w:rFonts w:ascii="Times New Roman" w:hAnsi="Times New Roman"/>
                <w:sz w:val="18"/>
                <w:szCs w:val="18"/>
              </w:rPr>
              <w:t>Источники финанс</w:t>
            </w:r>
            <w:r w:rsidRPr="003F0986">
              <w:rPr>
                <w:rFonts w:ascii="Times New Roman" w:hAnsi="Times New Roman"/>
                <w:sz w:val="18"/>
                <w:szCs w:val="18"/>
              </w:rPr>
              <w:t>и</w:t>
            </w:r>
            <w:r w:rsidRPr="003F0986">
              <w:rPr>
                <w:rFonts w:ascii="Times New Roman" w:hAnsi="Times New Roman"/>
                <w:sz w:val="18"/>
                <w:szCs w:val="18"/>
              </w:rPr>
              <w:t>рования</w:t>
            </w:r>
          </w:p>
        </w:tc>
        <w:tc>
          <w:tcPr>
            <w:tcW w:w="9351" w:type="dxa"/>
            <w:gridSpan w:val="7"/>
          </w:tcPr>
          <w:p w:rsidR="003F0986" w:rsidRPr="003F0986" w:rsidRDefault="003F0986" w:rsidP="003F0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986">
              <w:rPr>
                <w:rFonts w:ascii="Times New Roman" w:hAnsi="Times New Roman"/>
                <w:sz w:val="18"/>
                <w:szCs w:val="18"/>
              </w:rPr>
              <w:t>Источники финансирования по годам, тыс. рублей</w:t>
            </w:r>
          </w:p>
        </w:tc>
      </w:tr>
      <w:tr w:rsidR="003F0986" w:rsidRPr="003F0986" w:rsidTr="006C3662">
        <w:tc>
          <w:tcPr>
            <w:tcW w:w="1680" w:type="dxa"/>
            <w:vMerge/>
          </w:tcPr>
          <w:p w:rsidR="003F0986" w:rsidRPr="003F0986" w:rsidRDefault="003F0986" w:rsidP="003F0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3F0986" w:rsidRPr="003F0986" w:rsidRDefault="003F0986" w:rsidP="003F0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</w:tcPr>
          <w:p w:rsidR="003F0986" w:rsidRPr="003F0986" w:rsidRDefault="003F0986" w:rsidP="003F0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3F0986" w:rsidRPr="003F0986" w:rsidRDefault="003F0986" w:rsidP="003F0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986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1320" w:type="dxa"/>
          </w:tcPr>
          <w:p w:rsidR="003F0986" w:rsidRPr="003F0986" w:rsidRDefault="003F0986" w:rsidP="003F0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986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243" w:type="dxa"/>
          </w:tcPr>
          <w:p w:rsidR="003F0986" w:rsidRPr="003F0986" w:rsidRDefault="003F0986" w:rsidP="003F0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986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397" w:type="dxa"/>
          </w:tcPr>
          <w:p w:rsidR="003F0986" w:rsidRPr="003F0986" w:rsidRDefault="003F0986" w:rsidP="003F0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98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40" w:type="dxa"/>
          </w:tcPr>
          <w:p w:rsidR="003F0986" w:rsidRPr="003F0986" w:rsidRDefault="003F0986" w:rsidP="003F0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986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311" w:type="dxa"/>
          </w:tcPr>
          <w:p w:rsidR="003F0986" w:rsidRPr="003F0986" w:rsidRDefault="003F0986" w:rsidP="003F0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986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320" w:type="dxa"/>
          </w:tcPr>
          <w:p w:rsidR="003F0986" w:rsidRPr="003F0986" w:rsidRDefault="003F0986" w:rsidP="003F0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986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</w:tr>
    </w:tbl>
    <w:p w:rsidR="003F0986" w:rsidRPr="003F0986" w:rsidRDefault="003F0986" w:rsidP="003F0986">
      <w:pPr>
        <w:widowControl w:val="0"/>
        <w:autoSpaceDE w:val="0"/>
        <w:autoSpaceDN w:val="0"/>
        <w:adjustRightInd w:val="0"/>
        <w:rPr>
          <w:rFonts w:ascii="Arial" w:hAnsi="Arial"/>
          <w:sz w:val="2"/>
          <w:szCs w:val="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2280"/>
        <w:gridCol w:w="1920"/>
        <w:gridCol w:w="1320"/>
        <w:gridCol w:w="1320"/>
        <w:gridCol w:w="1243"/>
        <w:gridCol w:w="1397"/>
        <w:gridCol w:w="1440"/>
        <w:gridCol w:w="1320"/>
        <w:gridCol w:w="1320"/>
        <w:gridCol w:w="495"/>
      </w:tblGrid>
      <w:tr w:rsidR="00BF3187" w:rsidRPr="003F0986" w:rsidTr="00F34E4D">
        <w:trPr>
          <w:tblHeader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7" w:rsidRPr="003F0986" w:rsidRDefault="00BF3187" w:rsidP="003F0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98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7" w:rsidRPr="003F0986" w:rsidRDefault="00BF3187" w:rsidP="003F0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98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7" w:rsidRPr="003F0986" w:rsidRDefault="00BF3187" w:rsidP="003F0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98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7" w:rsidRPr="003F0986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98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7" w:rsidRPr="003F0986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98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7" w:rsidRPr="003F0986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98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7" w:rsidRPr="003F0986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98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7" w:rsidRPr="003F0986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98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7" w:rsidRPr="003F0986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98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7" w:rsidRPr="003F0986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98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3187" w:rsidRPr="003F0986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3187" w:rsidRPr="003F0986" w:rsidTr="00F34E4D">
        <w:tc>
          <w:tcPr>
            <w:tcW w:w="16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F3187" w:rsidRPr="003F0986" w:rsidRDefault="00BF3187" w:rsidP="003F09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3F0986">
              <w:rPr>
                <w:rFonts w:ascii="Times New Roman" w:hAnsi="Times New Roman"/>
                <w:b/>
                <w:sz w:val="18"/>
                <w:szCs w:val="18"/>
              </w:rPr>
              <w:t>Муниципальная программа Ч</w:t>
            </w:r>
            <w:r w:rsidRPr="003F0986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3F0986">
              <w:rPr>
                <w:rFonts w:ascii="Times New Roman" w:hAnsi="Times New Roman"/>
                <w:b/>
                <w:sz w:val="18"/>
                <w:szCs w:val="18"/>
              </w:rPr>
              <w:t>боксарского ра</w:t>
            </w:r>
            <w:r w:rsidRPr="003F0986">
              <w:rPr>
                <w:rFonts w:ascii="Times New Roman" w:hAnsi="Times New Roman"/>
                <w:b/>
                <w:sz w:val="18"/>
                <w:szCs w:val="18"/>
              </w:rPr>
              <w:t>й</w:t>
            </w:r>
            <w:r w:rsidRPr="003F0986">
              <w:rPr>
                <w:rFonts w:ascii="Times New Roman" w:hAnsi="Times New Roman"/>
                <w:b/>
                <w:sz w:val="18"/>
                <w:szCs w:val="18"/>
              </w:rPr>
              <w:t xml:space="preserve">она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187" w:rsidRPr="003F0986" w:rsidRDefault="00BF3187" w:rsidP="003F09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Arial"/>
                <w:b/>
                <w:sz w:val="18"/>
                <w:szCs w:val="18"/>
              </w:rPr>
              <w:t>Развитие культуры и туризма</w:t>
            </w:r>
            <w:r w:rsidRPr="003F0986">
              <w:rPr>
                <w:rFonts w:ascii="Times New Roman" w:hAnsi="Times New Roman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7" w:rsidRPr="003F0986" w:rsidRDefault="00BF3187" w:rsidP="003F0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0986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7" w:rsidRPr="003F0986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17 146,8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7" w:rsidRPr="003F0986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47 178,3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7" w:rsidRPr="003F0986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62 369,6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7" w:rsidRPr="003F0986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63 825,0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7" w:rsidRPr="003F0986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64 075,0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7" w:rsidRPr="003F0986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64 750,0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7" w:rsidRPr="003F0986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65 450,0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3187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3187" w:rsidRPr="003F0986" w:rsidTr="00F34E4D"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BF3187" w:rsidRPr="003F0986" w:rsidRDefault="00BF3187" w:rsidP="003F09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187" w:rsidRPr="003F0986" w:rsidRDefault="00BF3187" w:rsidP="003F09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7" w:rsidRPr="003F0986" w:rsidRDefault="00BF3187" w:rsidP="003F0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98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7" w:rsidRPr="00E61379" w:rsidRDefault="009D1EC5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7" w:rsidRPr="00E61379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1379">
              <w:rPr>
                <w:rFonts w:ascii="Times New Roman" w:hAnsi="Times New Roman"/>
                <w:sz w:val="18"/>
                <w:szCs w:val="18"/>
              </w:rPr>
              <w:t>97,5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7" w:rsidRPr="00E61379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1379">
              <w:rPr>
                <w:rFonts w:ascii="Times New Roman" w:hAnsi="Times New Roman"/>
                <w:sz w:val="18"/>
                <w:szCs w:val="18"/>
              </w:rPr>
              <w:t>171,5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7" w:rsidRPr="00E61379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1379">
              <w:rPr>
                <w:rFonts w:ascii="Times New Roman" w:hAnsi="Times New Roman"/>
                <w:sz w:val="18"/>
                <w:szCs w:val="18"/>
              </w:rPr>
              <w:t>175,0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7" w:rsidRPr="00E61379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1379">
              <w:rPr>
                <w:rFonts w:ascii="Times New Roman" w:hAnsi="Times New Roman"/>
                <w:sz w:val="18"/>
                <w:szCs w:val="18"/>
              </w:rPr>
              <w:t>175,0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7" w:rsidRPr="00E61379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1379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7" w:rsidRPr="00E61379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1379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3187" w:rsidRPr="00E61379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3187" w:rsidRPr="003F0986" w:rsidTr="00F34E4D"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BF3187" w:rsidRPr="003F0986" w:rsidRDefault="00BF3187" w:rsidP="003F09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187" w:rsidRPr="003F0986" w:rsidRDefault="00BF3187" w:rsidP="003F09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7" w:rsidRPr="003F0986" w:rsidRDefault="00BF3187" w:rsidP="00E61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986">
              <w:rPr>
                <w:rFonts w:ascii="Times New Roman" w:hAnsi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7" w:rsidRPr="003F0986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7" w:rsidRPr="003F0986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7" w:rsidRPr="003F0986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7" w:rsidRPr="003F0986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7" w:rsidRPr="003F0986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7" w:rsidRPr="003F0986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7" w:rsidRPr="003F0986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3187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3187" w:rsidRPr="003F0986" w:rsidTr="00F34E4D">
        <w:trPr>
          <w:trHeight w:val="290"/>
        </w:trPr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BF3187" w:rsidRPr="003F0986" w:rsidRDefault="00BF3187" w:rsidP="003F09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187" w:rsidRPr="003F0986" w:rsidRDefault="00BF3187" w:rsidP="003F09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187" w:rsidRPr="003F0986" w:rsidRDefault="00BF3187" w:rsidP="003F0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986">
              <w:rPr>
                <w:rFonts w:ascii="Times New Roman" w:hAnsi="Times New Roman"/>
                <w:sz w:val="18"/>
                <w:szCs w:val="18"/>
              </w:rPr>
              <w:t xml:space="preserve">местные бюджеты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187" w:rsidRPr="003F0986" w:rsidRDefault="005E3A84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16 3</w:t>
            </w:r>
            <w:r w:rsidR="00BF3187">
              <w:rPr>
                <w:rFonts w:ascii="Times New Roman" w:hAnsi="Times New Roman"/>
                <w:sz w:val="18"/>
                <w:szCs w:val="18"/>
              </w:rPr>
              <w:t>46,8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187" w:rsidRPr="003F0986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47 080,8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187" w:rsidRPr="003F0986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62 198,1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187" w:rsidRPr="003F0986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63 650,0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187" w:rsidRPr="003F0986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63 900,0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187" w:rsidRPr="003F0986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64 570,0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187" w:rsidRPr="003F0986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65 250,0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3187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3187" w:rsidRPr="003F0986" w:rsidTr="00F34E4D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7" w:rsidRPr="00F66E26" w:rsidRDefault="00BF3187" w:rsidP="003F09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F66E26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7" w:rsidRPr="003F0986" w:rsidRDefault="00BF3187" w:rsidP="003F09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F0986">
              <w:rPr>
                <w:rFonts w:ascii="Times New Roman" w:hAnsi="Times New Roman" w:cs="Arial"/>
                <w:b/>
                <w:sz w:val="18"/>
                <w:szCs w:val="18"/>
              </w:rPr>
              <w:t xml:space="preserve">Развитие </w:t>
            </w:r>
            <w:r>
              <w:rPr>
                <w:rFonts w:ascii="Times New Roman" w:hAnsi="Times New Roman" w:cs="Arial"/>
                <w:b/>
                <w:sz w:val="18"/>
                <w:szCs w:val="18"/>
              </w:rPr>
              <w:t>культуры в Чебоксарском районе</w:t>
            </w:r>
            <w:r w:rsidRPr="003F0986">
              <w:rPr>
                <w:rFonts w:ascii="Times New Roman" w:hAnsi="Times New Roman" w:cs="Arial"/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7" w:rsidRPr="003F0986" w:rsidRDefault="00BF3187" w:rsidP="003F0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0986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7" w:rsidRPr="003F0986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11 569,3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7" w:rsidRPr="003F0986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41 361,0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7" w:rsidRPr="003F0986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60 363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7" w:rsidRPr="003F0986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61 775,0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7" w:rsidRPr="003F0986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61 975,0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7" w:rsidRPr="003F0986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62 500,0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7" w:rsidRPr="003F0986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63 050,0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3187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3187" w:rsidRPr="003F0986" w:rsidTr="00F34E4D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7" w:rsidRPr="00F66E26" w:rsidRDefault="00BF3187" w:rsidP="003F09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7" w:rsidRPr="003F0986" w:rsidRDefault="00BF3187" w:rsidP="003F09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7" w:rsidRPr="003F0986" w:rsidRDefault="00BF3187" w:rsidP="003F0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98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7" w:rsidRPr="00F30355" w:rsidRDefault="009D1EC5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7" w:rsidRPr="00F30355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355">
              <w:rPr>
                <w:rFonts w:ascii="Times New Roman" w:hAnsi="Times New Roman"/>
                <w:sz w:val="18"/>
                <w:szCs w:val="18"/>
              </w:rPr>
              <w:t>97,5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7" w:rsidRPr="00F30355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355">
              <w:rPr>
                <w:rFonts w:ascii="Times New Roman" w:hAnsi="Times New Roman"/>
                <w:sz w:val="18"/>
                <w:szCs w:val="18"/>
              </w:rPr>
              <w:t>171,5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7" w:rsidRPr="00F30355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355">
              <w:rPr>
                <w:rFonts w:ascii="Times New Roman" w:hAnsi="Times New Roman"/>
                <w:sz w:val="18"/>
                <w:szCs w:val="18"/>
              </w:rPr>
              <w:t>175,0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7" w:rsidRPr="00F30355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355">
              <w:rPr>
                <w:rFonts w:ascii="Times New Roman" w:hAnsi="Times New Roman"/>
                <w:sz w:val="18"/>
                <w:szCs w:val="18"/>
              </w:rPr>
              <w:t>175,0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7" w:rsidRPr="00F30355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355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7" w:rsidRPr="00F30355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355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3187" w:rsidRPr="00F30355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3187" w:rsidRPr="003F0986" w:rsidTr="00F34E4D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7" w:rsidRPr="00F66E26" w:rsidRDefault="00BF3187" w:rsidP="003F09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7" w:rsidRPr="003F0986" w:rsidRDefault="00BF3187" w:rsidP="003F09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7" w:rsidRPr="003F0986" w:rsidRDefault="00BF3187" w:rsidP="00F303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986">
              <w:rPr>
                <w:rFonts w:ascii="Times New Roman" w:hAnsi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7" w:rsidRPr="003F0986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7" w:rsidRPr="003F0986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7" w:rsidRPr="003F0986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7" w:rsidRPr="003F0986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7" w:rsidRPr="003F0986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7" w:rsidRPr="003F0986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7" w:rsidRPr="003F0986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3187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3187" w:rsidRPr="003F0986" w:rsidTr="00F34E4D">
        <w:trPr>
          <w:trHeight w:val="264"/>
        </w:trPr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7" w:rsidRPr="00F66E26" w:rsidRDefault="00BF3187" w:rsidP="003F09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7" w:rsidRPr="003F0986" w:rsidRDefault="00BF3187" w:rsidP="003F09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187" w:rsidRPr="003F0986" w:rsidRDefault="00BF3187" w:rsidP="003F0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986">
              <w:rPr>
                <w:rFonts w:ascii="Times New Roman" w:hAnsi="Times New Roman"/>
                <w:sz w:val="18"/>
                <w:szCs w:val="18"/>
              </w:rPr>
              <w:t xml:space="preserve">местные бюджеты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187" w:rsidRPr="00204C71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187" w:rsidRPr="00F30355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355">
              <w:rPr>
                <w:rFonts w:ascii="Times New Roman" w:hAnsi="Times New Roman"/>
                <w:sz w:val="18"/>
                <w:szCs w:val="18"/>
              </w:rPr>
              <w:t>41 263,5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187" w:rsidRPr="00F30355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355">
              <w:rPr>
                <w:rFonts w:ascii="Times New Roman" w:hAnsi="Times New Roman"/>
                <w:sz w:val="18"/>
                <w:szCs w:val="18"/>
              </w:rPr>
              <w:t>60 192,2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187" w:rsidRPr="00F30355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355">
              <w:rPr>
                <w:rFonts w:ascii="Times New Roman" w:hAnsi="Times New Roman"/>
                <w:sz w:val="18"/>
                <w:szCs w:val="18"/>
              </w:rPr>
              <w:t>61 600,0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187" w:rsidRPr="00F30355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355">
              <w:rPr>
                <w:rFonts w:ascii="Times New Roman" w:hAnsi="Times New Roman"/>
                <w:sz w:val="18"/>
                <w:szCs w:val="18"/>
              </w:rPr>
              <w:t>61 800,0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187" w:rsidRPr="00F30355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355">
              <w:rPr>
                <w:rFonts w:ascii="Times New Roman" w:hAnsi="Times New Roman"/>
                <w:sz w:val="18"/>
                <w:szCs w:val="18"/>
              </w:rPr>
              <w:t>62 320,0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187" w:rsidRPr="00F30355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355">
              <w:rPr>
                <w:rFonts w:ascii="Times New Roman" w:hAnsi="Times New Roman"/>
                <w:sz w:val="18"/>
                <w:szCs w:val="18"/>
              </w:rPr>
              <w:t>62 850,0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3187" w:rsidRPr="00F30355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3187" w:rsidRPr="003F0986" w:rsidTr="00F34E4D">
        <w:trPr>
          <w:trHeight w:val="264"/>
        </w:trPr>
        <w:tc>
          <w:tcPr>
            <w:tcW w:w="16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F3187" w:rsidRPr="00F66E26" w:rsidRDefault="00BF3187" w:rsidP="00AD51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F66E26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187" w:rsidRPr="003F0986" w:rsidRDefault="00BF3187" w:rsidP="00AD51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Туризм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187" w:rsidRPr="003F0986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0986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187" w:rsidRPr="00204C71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187" w:rsidRPr="00204C71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187" w:rsidRPr="00204C71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187" w:rsidRPr="00204C71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187" w:rsidRPr="00204C71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187" w:rsidRPr="00204C71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187" w:rsidRPr="00204C71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3187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3187" w:rsidRPr="003F0986" w:rsidTr="00F34E4D">
        <w:trPr>
          <w:trHeight w:val="264"/>
        </w:trPr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BF3187" w:rsidRPr="003F0986" w:rsidRDefault="00BF3187" w:rsidP="00AD51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187" w:rsidRPr="003F0986" w:rsidRDefault="00BF3187" w:rsidP="00AD51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187" w:rsidRPr="003F0986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98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187" w:rsidRPr="003F0986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187" w:rsidRPr="003F0986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187" w:rsidRPr="003F0986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187" w:rsidRPr="003F0986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187" w:rsidRPr="003F0986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187" w:rsidRPr="003F0986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187" w:rsidRPr="003F0986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3187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3187" w:rsidRPr="003F0986" w:rsidTr="00F34E4D">
        <w:trPr>
          <w:trHeight w:val="264"/>
        </w:trPr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BF3187" w:rsidRPr="003F0986" w:rsidRDefault="00BF3187" w:rsidP="00AD51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187" w:rsidRPr="003F0986" w:rsidRDefault="00BF3187" w:rsidP="00AD51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187" w:rsidRPr="003F0986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986">
              <w:rPr>
                <w:rFonts w:ascii="Times New Roman" w:hAnsi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187" w:rsidRPr="003F0986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9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187" w:rsidRPr="003F0986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9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187" w:rsidRPr="003F0986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9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187" w:rsidRPr="003F0986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9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187" w:rsidRPr="003F0986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9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187" w:rsidRPr="003F0986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9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187" w:rsidRPr="003F0986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3187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3187" w:rsidRPr="003F0986" w:rsidTr="00F34E4D">
        <w:trPr>
          <w:trHeight w:val="264"/>
        </w:trPr>
        <w:tc>
          <w:tcPr>
            <w:tcW w:w="16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3187" w:rsidRPr="003F0986" w:rsidRDefault="00BF3187" w:rsidP="00AD51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7" w:rsidRPr="003F0986" w:rsidRDefault="00BF3187" w:rsidP="00AD51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187" w:rsidRPr="003F0986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986">
              <w:rPr>
                <w:rFonts w:ascii="Times New Roman" w:hAnsi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187" w:rsidRPr="00204C71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187" w:rsidRPr="00204C71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187" w:rsidRPr="00204C71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187" w:rsidRPr="00204C71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187" w:rsidRPr="00204C71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187" w:rsidRPr="00204C71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187" w:rsidRPr="00204C71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3187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3187" w:rsidRPr="003F0986" w:rsidTr="00F34E4D">
        <w:trPr>
          <w:trHeight w:val="264"/>
        </w:trPr>
        <w:tc>
          <w:tcPr>
            <w:tcW w:w="16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F3187" w:rsidRPr="00F66E26" w:rsidRDefault="00BF3187" w:rsidP="003F09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F66E26">
              <w:rPr>
                <w:rFonts w:ascii="Times New Roman" w:hAnsi="Times New Roman"/>
                <w:b/>
                <w:sz w:val="18"/>
                <w:szCs w:val="18"/>
              </w:rPr>
              <w:t>Подпрограмма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187" w:rsidRPr="003F0986" w:rsidRDefault="00BF3187" w:rsidP="003F09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F0986">
              <w:rPr>
                <w:rFonts w:ascii="Times New Roman" w:hAnsi="Times New Roman" w:cs="Arial"/>
                <w:b/>
                <w:sz w:val="18"/>
                <w:szCs w:val="18"/>
              </w:rPr>
              <w:t>Обеспечение реализации муниципальной пр</w:t>
            </w:r>
            <w:r w:rsidRPr="003F0986">
              <w:rPr>
                <w:rFonts w:ascii="Times New Roman" w:hAnsi="Times New Roman" w:cs="Arial"/>
                <w:b/>
                <w:sz w:val="18"/>
                <w:szCs w:val="18"/>
              </w:rPr>
              <w:t>о</w:t>
            </w:r>
            <w:r w:rsidRPr="003F0986">
              <w:rPr>
                <w:rFonts w:ascii="Times New Roman" w:hAnsi="Times New Roman" w:cs="Arial"/>
                <w:b/>
                <w:sz w:val="18"/>
                <w:szCs w:val="18"/>
              </w:rPr>
              <w:t>граммы «Развитие кул</w:t>
            </w:r>
            <w:r w:rsidRPr="003F0986">
              <w:rPr>
                <w:rFonts w:ascii="Times New Roman" w:hAnsi="Times New Roman" w:cs="Arial"/>
                <w:b/>
                <w:sz w:val="18"/>
                <w:szCs w:val="18"/>
              </w:rPr>
              <w:t>ь</w:t>
            </w:r>
            <w:r w:rsidRPr="003F0986">
              <w:rPr>
                <w:rFonts w:ascii="Times New Roman" w:hAnsi="Times New Roman" w:cs="Arial"/>
                <w:b/>
                <w:sz w:val="18"/>
                <w:szCs w:val="18"/>
              </w:rPr>
              <w:t xml:space="preserve">туры и туризма» </w:t>
            </w:r>
            <w:r>
              <w:rPr>
                <w:rFonts w:ascii="Times New Roman" w:hAnsi="Times New Roman" w:cs="Arial"/>
                <w:b/>
                <w:sz w:val="18"/>
                <w:szCs w:val="18"/>
              </w:rPr>
              <w:t>на 2014-2020 годы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187" w:rsidRPr="003F0986" w:rsidRDefault="00BF3187" w:rsidP="003A2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0986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187" w:rsidRPr="00A90005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5 377,5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187" w:rsidRPr="005B0384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0384">
              <w:rPr>
                <w:rFonts w:ascii="Times New Roman" w:hAnsi="Times New Roman"/>
                <w:b/>
                <w:sz w:val="18"/>
                <w:szCs w:val="18"/>
              </w:rPr>
              <w:t>5 817,3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187" w:rsidRPr="00200DA4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5 597,6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187" w:rsidRPr="00341984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341984">
              <w:rPr>
                <w:rFonts w:ascii="Times New Roman" w:hAnsi="Times New Roman"/>
                <w:b/>
                <w:sz w:val="18"/>
                <w:szCs w:val="18"/>
              </w:rPr>
              <w:t xml:space="preserve"> 950,0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187" w:rsidRPr="00F36035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F36035">
              <w:rPr>
                <w:rFonts w:ascii="Times New Roman" w:hAnsi="Times New Roman"/>
                <w:b/>
                <w:sz w:val="18"/>
                <w:szCs w:val="18"/>
              </w:rPr>
              <w:t> 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187" w:rsidRPr="00D66701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6 2</w:t>
            </w:r>
            <w:r w:rsidRPr="00D66701">
              <w:rPr>
                <w:rFonts w:ascii="Times New Roman" w:hAnsi="Times New Roman"/>
                <w:b/>
                <w:sz w:val="18"/>
                <w:szCs w:val="18"/>
              </w:rPr>
              <w:t>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187" w:rsidRPr="00D66701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6 4</w:t>
            </w:r>
            <w:r w:rsidRPr="00D66701">
              <w:rPr>
                <w:rFonts w:ascii="Times New Roman" w:hAnsi="Times New Roman"/>
                <w:b/>
                <w:sz w:val="18"/>
                <w:szCs w:val="18"/>
              </w:rPr>
              <w:t>00,0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3187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3187" w:rsidRPr="003F0986" w:rsidTr="00F34E4D">
        <w:trPr>
          <w:trHeight w:val="264"/>
        </w:trPr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BF3187" w:rsidRPr="00F66E26" w:rsidRDefault="00BF3187" w:rsidP="003F09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187" w:rsidRPr="003F0986" w:rsidRDefault="00BF3187" w:rsidP="003F09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187" w:rsidRPr="003F0986" w:rsidRDefault="00BF3187" w:rsidP="003A2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98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187" w:rsidRPr="00204C71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187" w:rsidRPr="00204C71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187" w:rsidRPr="00204C71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187" w:rsidRPr="00204C71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187" w:rsidRPr="00204C71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187" w:rsidRPr="00204C71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187" w:rsidRPr="00204C71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3187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3187" w:rsidRPr="003F0986" w:rsidTr="00F34E4D">
        <w:trPr>
          <w:trHeight w:val="264"/>
        </w:trPr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BF3187" w:rsidRPr="00F66E26" w:rsidRDefault="00BF3187" w:rsidP="003F09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187" w:rsidRPr="003F0986" w:rsidRDefault="00BF3187" w:rsidP="003F09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187" w:rsidRPr="003F0986" w:rsidRDefault="00BF3187" w:rsidP="003A2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986">
              <w:rPr>
                <w:rFonts w:ascii="Times New Roman" w:hAnsi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187" w:rsidRPr="00204C71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187" w:rsidRPr="00204C71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187" w:rsidRPr="00204C71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187" w:rsidRPr="00204C71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187" w:rsidRPr="00204C71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187" w:rsidRPr="00204C71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187" w:rsidRPr="00204C71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3187" w:rsidRPr="00204C71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3187" w:rsidRPr="003F0986" w:rsidTr="00F34E4D">
        <w:trPr>
          <w:trHeight w:val="264"/>
        </w:trPr>
        <w:tc>
          <w:tcPr>
            <w:tcW w:w="16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3187" w:rsidRPr="00F66E26" w:rsidRDefault="00BF3187" w:rsidP="003F09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7" w:rsidRPr="003F0986" w:rsidRDefault="00BF3187" w:rsidP="003F09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187" w:rsidRPr="003F0986" w:rsidRDefault="00BF3187" w:rsidP="003A2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986">
              <w:rPr>
                <w:rFonts w:ascii="Times New Roman" w:hAnsi="Times New Roman"/>
                <w:sz w:val="18"/>
                <w:szCs w:val="18"/>
              </w:rPr>
              <w:t xml:space="preserve">местные бюджеты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187" w:rsidRPr="00204C71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5 377,5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187" w:rsidRPr="00204C71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5 817,3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187" w:rsidRPr="00204C71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5 597,6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187" w:rsidRPr="005B0384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384">
              <w:rPr>
                <w:rFonts w:ascii="Times New Roman" w:hAnsi="Times New Roman"/>
                <w:sz w:val="18"/>
                <w:szCs w:val="18"/>
              </w:rPr>
              <w:t>5 950,0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187" w:rsidRPr="005B0384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384">
              <w:rPr>
                <w:rFonts w:ascii="Times New Roman" w:hAnsi="Times New Roman"/>
                <w:sz w:val="18"/>
                <w:szCs w:val="18"/>
              </w:rPr>
              <w:t>6 000,0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187" w:rsidRPr="005B0384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384">
              <w:rPr>
                <w:rFonts w:ascii="Times New Roman" w:hAnsi="Times New Roman"/>
                <w:sz w:val="18"/>
                <w:szCs w:val="18"/>
              </w:rPr>
              <w:t>6 200,0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187" w:rsidRPr="005B0384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384">
              <w:rPr>
                <w:rFonts w:ascii="Times New Roman" w:hAnsi="Times New Roman"/>
                <w:sz w:val="18"/>
                <w:szCs w:val="18"/>
              </w:rPr>
              <w:t>6 400,0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3187" w:rsidRPr="00F34E4D" w:rsidRDefault="00BF3187" w:rsidP="00AD5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F34E4D">
              <w:rPr>
                <w:rFonts w:ascii="Times New Roman" w:hAnsi="Times New Roman"/>
                <w:szCs w:val="26"/>
              </w:rPr>
              <w:t>»;</w:t>
            </w:r>
          </w:p>
        </w:tc>
      </w:tr>
    </w:tbl>
    <w:p w:rsidR="00B1394F" w:rsidRDefault="00B1394F" w:rsidP="00A37D9E">
      <w:pPr>
        <w:jc w:val="both"/>
        <w:rPr>
          <w:rFonts w:ascii="Times New Roman" w:hAnsi="Times New Roman"/>
          <w:szCs w:val="26"/>
        </w:rPr>
      </w:pPr>
    </w:p>
    <w:p w:rsidR="00AD5160" w:rsidRPr="00F93CB6" w:rsidRDefault="00AD5160" w:rsidP="000D2519">
      <w:pPr>
        <w:widowControl w:val="0"/>
        <w:shd w:val="clear" w:color="auto" w:fill="FFFFFF"/>
        <w:autoSpaceDE w:val="0"/>
        <w:autoSpaceDN w:val="0"/>
        <w:adjustRightInd w:val="0"/>
        <w:ind w:left="567" w:firstLine="426"/>
        <w:jc w:val="both"/>
        <w:rPr>
          <w:rFonts w:ascii="Times New Roman" w:eastAsia="Calibri" w:hAnsi="Times New Roman"/>
          <w:szCs w:val="26"/>
        </w:rPr>
      </w:pPr>
      <w:r>
        <w:rPr>
          <w:rFonts w:ascii="Times New Roman" w:eastAsia="Calibri" w:hAnsi="Times New Roman"/>
          <w:szCs w:val="26"/>
        </w:rPr>
        <w:t>3</w:t>
      </w:r>
      <w:r w:rsidRPr="00381A48">
        <w:rPr>
          <w:rFonts w:ascii="Times New Roman" w:eastAsia="Calibri" w:hAnsi="Times New Roman"/>
          <w:szCs w:val="26"/>
        </w:rPr>
        <w:t xml:space="preserve">) </w:t>
      </w:r>
      <w:r>
        <w:rPr>
          <w:rFonts w:ascii="Times New Roman" w:eastAsia="Calibri" w:hAnsi="Times New Roman"/>
          <w:szCs w:val="26"/>
        </w:rPr>
        <w:t>приложение № 1</w:t>
      </w:r>
      <w:r w:rsidRPr="00381A48">
        <w:rPr>
          <w:rFonts w:ascii="Times New Roman" w:eastAsia="Calibri" w:hAnsi="Times New Roman"/>
          <w:szCs w:val="26"/>
        </w:rPr>
        <w:t xml:space="preserve"> к </w:t>
      </w:r>
      <w:r>
        <w:rPr>
          <w:rFonts w:ascii="Times New Roman" w:eastAsia="Calibri" w:hAnsi="Times New Roman"/>
          <w:szCs w:val="26"/>
        </w:rPr>
        <w:t>подпрограмме «Развитие культуры  в</w:t>
      </w:r>
      <w:r w:rsidRPr="00AD5160">
        <w:rPr>
          <w:rFonts w:ascii="Times New Roman" w:eastAsia="Calibri" w:hAnsi="Times New Roman"/>
          <w:szCs w:val="26"/>
        </w:rPr>
        <w:t xml:space="preserve"> Чебоксарском районе» муниципальной </w:t>
      </w:r>
      <w:r w:rsidR="00F93CB6">
        <w:rPr>
          <w:rFonts w:ascii="Times New Roman" w:eastAsia="Calibri" w:hAnsi="Times New Roman"/>
          <w:szCs w:val="26"/>
        </w:rPr>
        <w:t>программы Чебоксарского района</w:t>
      </w:r>
      <w:r w:rsidRPr="00AD5160">
        <w:rPr>
          <w:rFonts w:ascii="Times New Roman" w:eastAsia="Calibri" w:hAnsi="Times New Roman"/>
          <w:szCs w:val="26"/>
        </w:rPr>
        <w:t xml:space="preserve">    </w:t>
      </w:r>
      <w:r w:rsidR="00F93CB6">
        <w:rPr>
          <w:rFonts w:ascii="Times New Roman" w:eastAsia="Calibri" w:hAnsi="Times New Roman"/>
          <w:szCs w:val="26"/>
        </w:rPr>
        <w:t xml:space="preserve"> «Развитие культуры и туризма» на 2014-2020 годы </w:t>
      </w:r>
      <w:r w:rsidRPr="00381A48">
        <w:rPr>
          <w:rFonts w:ascii="Times New Roman" w:hAnsi="Times New Roman"/>
          <w:szCs w:val="26"/>
        </w:rPr>
        <w:t>изложить в следующей редакции:</w:t>
      </w:r>
    </w:p>
    <w:p w:rsidR="00AD5160" w:rsidRDefault="00AD5160" w:rsidP="00AD5160">
      <w:pPr>
        <w:widowControl w:val="0"/>
        <w:autoSpaceDE w:val="0"/>
        <w:autoSpaceDN w:val="0"/>
        <w:adjustRightInd w:val="0"/>
        <w:ind w:left="9960"/>
        <w:jc w:val="center"/>
        <w:rPr>
          <w:rFonts w:ascii="Times New Roman" w:hAnsi="Times New Roman"/>
          <w:bCs/>
          <w:szCs w:val="26"/>
        </w:rPr>
      </w:pPr>
    </w:p>
    <w:tbl>
      <w:tblPr>
        <w:tblStyle w:val="aa"/>
        <w:tblW w:w="0" w:type="auto"/>
        <w:tblInd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6"/>
      </w:tblGrid>
      <w:tr w:rsidR="00F93CB6" w:rsidRPr="00F93CB6" w:rsidTr="000D2519">
        <w:trPr>
          <w:trHeight w:val="1806"/>
        </w:trPr>
        <w:tc>
          <w:tcPr>
            <w:tcW w:w="6055" w:type="dxa"/>
          </w:tcPr>
          <w:p w:rsidR="000B3C7E" w:rsidRDefault="000B3C7E" w:rsidP="000B3C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«Приложение</w:t>
            </w:r>
            <w:r w:rsidR="00F93CB6" w:rsidRPr="00F93CB6">
              <w:rPr>
                <w:rFonts w:ascii="Times New Roman" w:hAnsi="Times New Roman"/>
                <w:bCs/>
                <w:szCs w:val="26"/>
              </w:rPr>
              <w:t xml:space="preserve">  </w:t>
            </w:r>
          </w:p>
          <w:p w:rsidR="00F93CB6" w:rsidRPr="00F93CB6" w:rsidRDefault="00F93CB6" w:rsidP="00BE64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6"/>
              </w:rPr>
            </w:pPr>
            <w:r w:rsidRPr="00F93CB6">
              <w:rPr>
                <w:rFonts w:ascii="Times New Roman" w:hAnsi="Times New Roman"/>
                <w:bCs/>
                <w:szCs w:val="26"/>
              </w:rPr>
              <w:t xml:space="preserve">к </w:t>
            </w:r>
            <w:hyperlink w:anchor="sub_1000" w:history="1">
              <w:r w:rsidRPr="00F93CB6">
                <w:rPr>
                  <w:rFonts w:ascii="Times New Roman" w:eastAsia="Calibri" w:hAnsi="Times New Roman"/>
                  <w:bCs/>
                  <w:szCs w:val="26"/>
                </w:rPr>
                <w:t>подпрограмме</w:t>
              </w:r>
            </w:hyperlink>
            <w:r w:rsidRPr="00F93CB6">
              <w:rPr>
                <w:rFonts w:ascii="Times New Roman" w:hAnsi="Times New Roman"/>
                <w:szCs w:val="26"/>
              </w:rPr>
              <w:t xml:space="preserve"> </w:t>
            </w:r>
            <w:r w:rsidRPr="00F93CB6">
              <w:rPr>
                <w:rFonts w:ascii="Times New Roman" w:hAnsi="Times New Roman"/>
                <w:bCs/>
                <w:szCs w:val="26"/>
              </w:rPr>
              <w:t>«Развитие культур</w:t>
            </w:r>
            <w:r w:rsidR="000B3C7E">
              <w:rPr>
                <w:rFonts w:ascii="Times New Roman" w:hAnsi="Times New Roman"/>
                <w:bCs/>
                <w:szCs w:val="26"/>
              </w:rPr>
              <w:t xml:space="preserve">ы в </w:t>
            </w:r>
            <w:r w:rsidRPr="00F93CB6">
              <w:rPr>
                <w:rFonts w:ascii="Times New Roman" w:hAnsi="Times New Roman"/>
                <w:bCs/>
                <w:szCs w:val="26"/>
              </w:rPr>
              <w:t>Чебо</w:t>
            </w:r>
            <w:r w:rsidRPr="00F93CB6">
              <w:rPr>
                <w:rFonts w:ascii="Times New Roman" w:hAnsi="Times New Roman"/>
                <w:bCs/>
                <w:szCs w:val="26"/>
              </w:rPr>
              <w:t>к</w:t>
            </w:r>
            <w:r w:rsidRPr="00F93CB6">
              <w:rPr>
                <w:rFonts w:ascii="Times New Roman" w:hAnsi="Times New Roman"/>
                <w:bCs/>
                <w:szCs w:val="26"/>
              </w:rPr>
              <w:t>сарском районе» муниципальной программы Чебоксарского района «Развитие культу</w:t>
            </w:r>
            <w:r>
              <w:rPr>
                <w:rFonts w:ascii="Times New Roman" w:hAnsi="Times New Roman"/>
                <w:bCs/>
                <w:szCs w:val="26"/>
              </w:rPr>
              <w:t>ры и т</w:t>
            </w:r>
            <w:r>
              <w:rPr>
                <w:rFonts w:ascii="Times New Roman" w:hAnsi="Times New Roman"/>
                <w:bCs/>
                <w:szCs w:val="26"/>
              </w:rPr>
              <w:t>у</w:t>
            </w:r>
            <w:r>
              <w:rPr>
                <w:rFonts w:ascii="Times New Roman" w:hAnsi="Times New Roman"/>
                <w:bCs/>
                <w:szCs w:val="26"/>
              </w:rPr>
              <w:t>ризма»</w:t>
            </w:r>
            <w:r w:rsidRPr="00F93CB6">
              <w:rPr>
                <w:rFonts w:ascii="Times New Roman" w:hAnsi="Times New Roman"/>
                <w:bCs/>
                <w:szCs w:val="26"/>
              </w:rPr>
              <w:t xml:space="preserve">  на 2014-2020 годы</w:t>
            </w:r>
          </w:p>
        </w:tc>
      </w:tr>
    </w:tbl>
    <w:p w:rsidR="00AD5160" w:rsidRPr="00AD5160" w:rsidRDefault="00AD5160" w:rsidP="000D2519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kern w:val="32"/>
          <w:szCs w:val="26"/>
        </w:rPr>
      </w:pPr>
      <w:r w:rsidRPr="00AD5160">
        <w:rPr>
          <w:rFonts w:ascii="Times New Roman" w:hAnsi="Times New Roman"/>
          <w:b/>
          <w:bCs/>
          <w:kern w:val="32"/>
          <w:szCs w:val="26"/>
        </w:rPr>
        <w:t>Ресурсное обеспечение</w:t>
      </w:r>
      <w:r w:rsidRPr="00AD5160">
        <w:rPr>
          <w:rFonts w:ascii="Times New Roman" w:hAnsi="Times New Roman"/>
          <w:b/>
          <w:bCs/>
          <w:kern w:val="32"/>
          <w:szCs w:val="26"/>
        </w:rPr>
        <w:br/>
        <w:t>реализации подпрограммы «Развитие культуры в Чебоксарском районе»</w:t>
      </w:r>
    </w:p>
    <w:p w:rsidR="00AD5160" w:rsidRDefault="00AD5160" w:rsidP="00AD5160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kern w:val="32"/>
          <w:szCs w:val="26"/>
        </w:rPr>
      </w:pPr>
      <w:r w:rsidRPr="00AD5160">
        <w:rPr>
          <w:rFonts w:ascii="Times New Roman" w:hAnsi="Times New Roman"/>
          <w:b/>
          <w:bCs/>
          <w:kern w:val="32"/>
          <w:szCs w:val="26"/>
        </w:rPr>
        <w:t>на 2014-2020 годы за счет всех источников</w:t>
      </w:r>
    </w:p>
    <w:p w:rsidR="000B3C7E" w:rsidRDefault="000B3C7E" w:rsidP="00AD5160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kern w:val="32"/>
          <w:szCs w:val="26"/>
        </w:rPr>
      </w:pPr>
    </w:p>
    <w:tbl>
      <w:tblPr>
        <w:tblW w:w="15217" w:type="dxa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0"/>
        <w:gridCol w:w="3285"/>
        <w:gridCol w:w="1701"/>
        <w:gridCol w:w="1985"/>
        <w:gridCol w:w="992"/>
        <w:gridCol w:w="992"/>
        <w:gridCol w:w="993"/>
        <w:gridCol w:w="992"/>
        <w:gridCol w:w="992"/>
        <w:gridCol w:w="992"/>
        <w:gridCol w:w="993"/>
      </w:tblGrid>
      <w:tr w:rsidR="000B3C7E" w:rsidRPr="00204C71" w:rsidTr="00BE6477">
        <w:tc>
          <w:tcPr>
            <w:tcW w:w="1300" w:type="dxa"/>
            <w:vMerge w:val="restart"/>
          </w:tcPr>
          <w:p w:rsidR="000B3C7E" w:rsidRPr="00204C71" w:rsidRDefault="000B3C7E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3285" w:type="dxa"/>
            <w:vMerge w:val="restart"/>
          </w:tcPr>
          <w:p w:rsidR="000B3C7E" w:rsidRPr="00204C71" w:rsidRDefault="000B3C7E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0B3C7E" w:rsidRPr="00204C71" w:rsidRDefault="000B3C7E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подпрограммы</w:t>
            </w:r>
          </w:p>
          <w:p w:rsidR="000B3C7E" w:rsidRPr="00204C71" w:rsidRDefault="000B3C7E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государственной</w:t>
            </w:r>
          </w:p>
          <w:p w:rsidR="000B3C7E" w:rsidRPr="00204C71" w:rsidRDefault="000B3C7E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  <w:p w:rsidR="000B3C7E" w:rsidRDefault="000B3C7E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204C71">
              <w:rPr>
                <w:rFonts w:ascii="Times New Roman" w:hAnsi="Times New Roman"/>
                <w:sz w:val="18"/>
                <w:szCs w:val="18"/>
              </w:rPr>
              <w:t xml:space="preserve">(основного мероприятия, </w:t>
            </w:r>
            <w:proofErr w:type="gramEnd"/>
          </w:p>
          <w:p w:rsidR="000B3C7E" w:rsidRPr="00204C71" w:rsidRDefault="000B3C7E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мероприятия)</w:t>
            </w:r>
          </w:p>
        </w:tc>
        <w:tc>
          <w:tcPr>
            <w:tcW w:w="1701" w:type="dxa"/>
            <w:vMerge w:val="restart"/>
          </w:tcPr>
          <w:p w:rsidR="000B3C7E" w:rsidRPr="00204C71" w:rsidRDefault="000B3C7E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</w:p>
          <w:p w:rsidR="000B3C7E" w:rsidRPr="00204C71" w:rsidRDefault="000B3C7E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исполнитель,</w:t>
            </w:r>
          </w:p>
          <w:p w:rsidR="000B3C7E" w:rsidRPr="00204C71" w:rsidRDefault="000B3C7E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соисполнители</w:t>
            </w:r>
          </w:p>
          <w:p w:rsidR="000B3C7E" w:rsidRPr="00204C71" w:rsidRDefault="000B3C7E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3C7E" w:rsidRPr="00204C71" w:rsidRDefault="000B3C7E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85" w:type="dxa"/>
          </w:tcPr>
          <w:p w:rsidR="000B3C7E" w:rsidRPr="00204C71" w:rsidRDefault="000B3C7E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Источники финанс</w:t>
            </w:r>
            <w:r w:rsidRPr="00204C71">
              <w:rPr>
                <w:rFonts w:ascii="Times New Roman" w:hAnsi="Times New Roman"/>
                <w:sz w:val="18"/>
                <w:szCs w:val="18"/>
              </w:rPr>
              <w:t>и</w:t>
            </w:r>
            <w:r w:rsidRPr="00204C71">
              <w:rPr>
                <w:rFonts w:ascii="Times New Roman" w:hAnsi="Times New Roman"/>
                <w:sz w:val="18"/>
                <w:szCs w:val="18"/>
              </w:rPr>
              <w:t>рования</w:t>
            </w:r>
          </w:p>
        </w:tc>
        <w:tc>
          <w:tcPr>
            <w:tcW w:w="6946" w:type="dxa"/>
            <w:gridSpan w:val="7"/>
          </w:tcPr>
          <w:p w:rsidR="000B3C7E" w:rsidRPr="00204C71" w:rsidRDefault="000B3C7E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0B3C7E" w:rsidRPr="00204C71" w:rsidTr="00BE6477">
        <w:tc>
          <w:tcPr>
            <w:tcW w:w="1300" w:type="dxa"/>
            <w:vMerge/>
          </w:tcPr>
          <w:p w:rsidR="000B3C7E" w:rsidRPr="00204C71" w:rsidRDefault="000B3C7E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285" w:type="dxa"/>
            <w:vMerge/>
          </w:tcPr>
          <w:p w:rsidR="000B3C7E" w:rsidRPr="00204C71" w:rsidRDefault="000B3C7E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  <w:vMerge/>
          </w:tcPr>
          <w:p w:rsidR="000B3C7E" w:rsidRPr="00204C71" w:rsidRDefault="000B3C7E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85" w:type="dxa"/>
          </w:tcPr>
          <w:p w:rsidR="000B3C7E" w:rsidRPr="00204C71" w:rsidRDefault="000B3C7E" w:rsidP="00BE64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0B3C7E" w:rsidRPr="00204C71" w:rsidRDefault="000B3C7E" w:rsidP="00BE64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0B3C7E" w:rsidRPr="00204C71" w:rsidRDefault="000B3C7E" w:rsidP="00BE64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3C7E" w:rsidRPr="00204C71" w:rsidRDefault="000B3C7E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0B3C7E" w:rsidRPr="00204C71" w:rsidRDefault="000B3C7E" w:rsidP="00BE64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0B3C7E" w:rsidRPr="00204C71" w:rsidRDefault="000B3C7E" w:rsidP="00BE64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3C7E" w:rsidRPr="00204C71" w:rsidRDefault="000B3C7E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3" w:type="dxa"/>
          </w:tcPr>
          <w:p w:rsidR="000B3C7E" w:rsidRPr="00204C71" w:rsidRDefault="000B3C7E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0B3C7E" w:rsidRPr="00204C71" w:rsidRDefault="000B3C7E" w:rsidP="00BE64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0B3C7E" w:rsidRPr="00204C71" w:rsidRDefault="000B3C7E" w:rsidP="00BE64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0B3C7E" w:rsidRPr="00204C71" w:rsidRDefault="000B3C7E" w:rsidP="00BE64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3C7E" w:rsidRPr="00204C71" w:rsidRDefault="000B3C7E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0B3C7E" w:rsidRPr="00204C71" w:rsidRDefault="000B3C7E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</w:tcPr>
          <w:p w:rsidR="000B3C7E" w:rsidRPr="00204C71" w:rsidRDefault="000B3C7E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3" w:type="dxa"/>
          </w:tcPr>
          <w:p w:rsidR="000B3C7E" w:rsidRPr="00204C71" w:rsidRDefault="000B3C7E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</w:tr>
    </w:tbl>
    <w:p w:rsidR="000B3C7E" w:rsidRPr="00204C71" w:rsidRDefault="000B3C7E" w:rsidP="000B3C7E">
      <w:pPr>
        <w:widowControl w:val="0"/>
        <w:autoSpaceDE w:val="0"/>
        <w:autoSpaceDN w:val="0"/>
        <w:adjustRightInd w:val="0"/>
        <w:rPr>
          <w:rFonts w:ascii="Arial" w:hAnsi="Arial"/>
          <w:sz w:val="2"/>
          <w:szCs w:val="2"/>
        </w:rPr>
      </w:pPr>
    </w:p>
    <w:tbl>
      <w:tblPr>
        <w:tblW w:w="15622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3260"/>
        <w:gridCol w:w="1701"/>
        <w:gridCol w:w="1985"/>
        <w:gridCol w:w="992"/>
        <w:gridCol w:w="992"/>
        <w:gridCol w:w="993"/>
        <w:gridCol w:w="992"/>
        <w:gridCol w:w="992"/>
        <w:gridCol w:w="992"/>
        <w:gridCol w:w="993"/>
        <w:gridCol w:w="454"/>
      </w:tblGrid>
      <w:tr w:rsidR="00F34E4D" w:rsidRPr="00204C71" w:rsidTr="00BE6477">
        <w:trPr>
          <w:tblHeader/>
        </w:trPr>
        <w:tc>
          <w:tcPr>
            <w:tcW w:w="1276" w:type="dxa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E4D" w:rsidRPr="00204C71" w:rsidTr="00BE6477">
        <w:tc>
          <w:tcPr>
            <w:tcW w:w="1276" w:type="dxa"/>
            <w:vMerge w:val="restart"/>
          </w:tcPr>
          <w:p w:rsidR="00F34E4D" w:rsidRPr="00204C71" w:rsidRDefault="00E91B2E" w:rsidP="00BE64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hyperlink w:anchor="Par2819" w:history="1">
              <w:r w:rsidR="00F34E4D" w:rsidRPr="00204C71">
                <w:rPr>
                  <w:rFonts w:ascii="Times New Roman" w:eastAsia="Calibri" w:hAnsi="Times New Roman"/>
                  <w:b/>
                  <w:sz w:val="18"/>
                </w:rPr>
                <w:t>Подпр</w:t>
              </w:r>
              <w:r w:rsidR="00F34E4D" w:rsidRPr="00204C71">
                <w:rPr>
                  <w:rFonts w:ascii="Times New Roman" w:eastAsia="Calibri" w:hAnsi="Times New Roman"/>
                  <w:b/>
                  <w:sz w:val="18"/>
                </w:rPr>
                <w:t>о</w:t>
              </w:r>
              <w:r w:rsidR="00F34E4D" w:rsidRPr="00204C71">
                <w:rPr>
                  <w:rFonts w:ascii="Times New Roman" w:eastAsia="Calibri" w:hAnsi="Times New Roman"/>
                  <w:b/>
                  <w:sz w:val="18"/>
                </w:rPr>
                <w:t>грамма</w:t>
              </w:r>
            </w:hyperlink>
            <w:r w:rsidR="00F34E4D" w:rsidRPr="00204C71">
              <w:rPr>
                <w:rFonts w:ascii="Times New Roman" w:eastAsia="Calibri" w:hAnsi="Times New Roman"/>
                <w:b/>
                <w:sz w:val="18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4C71">
              <w:rPr>
                <w:rFonts w:ascii="Times New Roman" w:hAnsi="Times New Roman"/>
                <w:b/>
                <w:sz w:val="18"/>
                <w:szCs w:val="18"/>
              </w:rPr>
              <w:t xml:space="preserve">«Развитие культуры 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Чебоксарском районе</w:t>
            </w:r>
            <w:r w:rsidRPr="00204C71">
              <w:rPr>
                <w:rFonts w:ascii="Times New Roman" w:hAnsi="Times New Roman"/>
                <w:b/>
                <w:sz w:val="18"/>
                <w:szCs w:val="18"/>
              </w:rPr>
              <w:t xml:space="preserve">»             </w:t>
            </w:r>
          </w:p>
        </w:tc>
        <w:tc>
          <w:tcPr>
            <w:tcW w:w="1701" w:type="dxa"/>
            <w:vMerge w:val="restart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4C71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11 569,3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41 361,0</w:t>
            </w:r>
          </w:p>
        </w:tc>
        <w:tc>
          <w:tcPr>
            <w:tcW w:w="993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60 363,7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61 775,0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61 975,0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62 500,0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63 050,0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34E4D" w:rsidRPr="00204C71" w:rsidTr="00BE6477">
        <w:tc>
          <w:tcPr>
            <w:tcW w:w="1276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204C71">
              <w:rPr>
                <w:rFonts w:ascii="Times New Roman" w:hAnsi="Times New Roman"/>
                <w:sz w:val="18"/>
                <w:szCs w:val="18"/>
              </w:rPr>
              <w:t xml:space="preserve">едеральный </w:t>
            </w:r>
          </w:p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F34E4D" w:rsidRPr="00D14CAE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4CAE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992" w:type="dxa"/>
            <w:vAlign w:val="center"/>
          </w:tcPr>
          <w:p w:rsidR="00F34E4D" w:rsidRPr="00DF764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641">
              <w:rPr>
                <w:rFonts w:ascii="Times New Roman" w:hAnsi="Times New Roman"/>
                <w:sz w:val="18"/>
                <w:szCs w:val="18"/>
              </w:rPr>
              <w:t>97,5</w:t>
            </w:r>
          </w:p>
        </w:tc>
        <w:tc>
          <w:tcPr>
            <w:tcW w:w="993" w:type="dxa"/>
            <w:vAlign w:val="center"/>
          </w:tcPr>
          <w:p w:rsidR="00F34E4D" w:rsidRPr="00DF764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641">
              <w:rPr>
                <w:rFonts w:ascii="Times New Roman" w:hAnsi="Times New Roman"/>
                <w:sz w:val="18"/>
                <w:szCs w:val="18"/>
              </w:rPr>
              <w:t>171,5</w:t>
            </w:r>
          </w:p>
        </w:tc>
        <w:tc>
          <w:tcPr>
            <w:tcW w:w="992" w:type="dxa"/>
            <w:vAlign w:val="center"/>
          </w:tcPr>
          <w:p w:rsidR="00F34E4D" w:rsidRPr="00DF764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641">
              <w:rPr>
                <w:rFonts w:ascii="Times New Roman" w:hAnsi="Times New Roman"/>
                <w:sz w:val="18"/>
                <w:szCs w:val="18"/>
              </w:rPr>
              <w:t>175,0</w:t>
            </w:r>
          </w:p>
        </w:tc>
        <w:tc>
          <w:tcPr>
            <w:tcW w:w="992" w:type="dxa"/>
            <w:vAlign w:val="center"/>
          </w:tcPr>
          <w:p w:rsidR="00F34E4D" w:rsidRPr="00DF764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641">
              <w:rPr>
                <w:rFonts w:ascii="Times New Roman" w:hAnsi="Times New Roman"/>
                <w:sz w:val="18"/>
                <w:szCs w:val="18"/>
              </w:rPr>
              <w:t>175,0</w:t>
            </w:r>
          </w:p>
        </w:tc>
        <w:tc>
          <w:tcPr>
            <w:tcW w:w="992" w:type="dxa"/>
            <w:vAlign w:val="center"/>
          </w:tcPr>
          <w:p w:rsidR="00F34E4D" w:rsidRPr="00DF764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641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34E4D" w:rsidRPr="00DF764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641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E4D" w:rsidRPr="00DF764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E4D" w:rsidRPr="00204C71" w:rsidTr="00BE6477">
        <w:tc>
          <w:tcPr>
            <w:tcW w:w="1276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DF764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34E4D" w:rsidRPr="00DF764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DF764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DF764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DF764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34E4D" w:rsidRPr="00DF764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E4D" w:rsidRPr="00204C71" w:rsidTr="00BE6477">
        <w:trPr>
          <w:trHeight w:val="424"/>
        </w:trPr>
        <w:tc>
          <w:tcPr>
            <w:tcW w:w="1276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10 769,3</w:t>
            </w:r>
          </w:p>
        </w:tc>
        <w:tc>
          <w:tcPr>
            <w:tcW w:w="992" w:type="dxa"/>
            <w:vAlign w:val="center"/>
          </w:tcPr>
          <w:p w:rsidR="00F34E4D" w:rsidRPr="00DF764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641">
              <w:rPr>
                <w:rFonts w:ascii="Times New Roman" w:hAnsi="Times New Roman"/>
                <w:sz w:val="18"/>
                <w:szCs w:val="18"/>
              </w:rPr>
              <w:t>41 263,5</w:t>
            </w:r>
          </w:p>
        </w:tc>
        <w:tc>
          <w:tcPr>
            <w:tcW w:w="993" w:type="dxa"/>
            <w:vAlign w:val="center"/>
          </w:tcPr>
          <w:p w:rsidR="00F34E4D" w:rsidRPr="00DF764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641">
              <w:rPr>
                <w:rFonts w:ascii="Times New Roman" w:hAnsi="Times New Roman"/>
                <w:sz w:val="18"/>
                <w:szCs w:val="18"/>
              </w:rPr>
              <w:t>60 192,2</w:t>
            </w:r>
          </w:p>
        </w:tc>
        <w:tc>
          <w:tcPr>
            <w:tcW w:w="992" w:type="dxa"/>
            <w:vAlign w:val="center"/>
          </w:tcPr>
          <w:p w:rsidR="00F34E4D" w:rsidRPr="00DF764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641">
              <w:rPr>
                <w:rFonts w:ascii="Times New Roman" w:hAnsi="Times New Roman"/>
                <w:sz w:val="18"/>
                <w:szCs w:val="18"/>
              </w:rPr>
              <w:t>61 600,0</w:t>
            </w:r>
          </w:p>
        </w:tc>
        <w:tc>
          <w:tcPr>
            <w:tcW w:w="992" w:type="dxa"/>
            <w:vAlign w:val="center"/>
          </w:tcPr>
          <w:p w:rsidR="00F34E4D" w:rsidRPr="00DF764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641">
              <w:rPr>
                <w:rFonts w:ascii="Times New Roman" w:hAnsi="Times New Roman"/>
                <w:sz w:val="18"/>
                <w:szCs w:val="18"/>
              </w:rPr>
              <w:t>61 800,0</w:t>
            </w:r>
          </w:p>
        </w:tc>
        <w:tc>
          <w:tcPr>
            <w:tcW w:w="992" w:type="dxa"/>
            <w:vAlign w:val="center"/>
          </w:tcPr>
          <w:p w:rsidR="00F34E4D" w:rsidRPr="00DF764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641">
              <w:rPr>
                <w:rFonts w:ascii="Times New Roman" w:hAnsi="Times New Roman"/>
                <w:sz w:val="18"/>
                <w:szCs w:val="18"/>
              </w:rPr>
              <w:t>62 320,0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34E4D" w:rsidRPr="00DF764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641">
              <w:rPr>
                <w:rFonts w:ascii="Times New Roman" w:hAnsi="Times New Roman"/>
                <w:sz w:val="18"/>
                <w:szCs w:val="18"/>
              </w:rPr>
              <w:t>62 850,0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E4D" w:rsidRPr="00DF764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E4D" w:rsidRPr="00204C71" w:rsidTr="00BE6477">
        <w:tc>
          <w:tcPr>
            <w:tcW w:w="1276" w:type="dxa"/>
            <w:vMerge w:val="restart"/>
          </w:tcPr>
          <w:p w:rsidR="00F34E4D" w:rsidRPr="006758CC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58CC">
              <w:rPr>
                <w:rFonts w:ascii="Times New Roman" w:hAnsi="Times New Roman"/>
                <w:b/>
                <w:sz w:val="18"/>
                <w:szCs w:val="18"/>
              </w:rPr>
              <w:t>Основное меропри</w:t>
            </w:r>
            <w:r w:rsidRPr="006758CC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6758CC">
              <w:rPr>
                <w:rFonts w:ascii="Times New Roman" w:hAnsi="Times New Roman"/>
                <w:b/>
                <w:sz w:val="18"/>
                <w:szCs w:val="18"/>
              </w:rPr>
              <w:t xml:space="preserve">тие </w:t>
            </w:r>
          </w:p>
        </w:tc>
        <w:tc>
          <w:tcPr>
            <w:tcW w:w="3260" w:type="dxa"/>
            <w:vMerge w:val="restart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701" w:type="dxa"/>
            <w:vMerge w:val="restart"/>
          </w:tcPr>
          <w:p w:rsidR="00F34E4D" w:rsidRDefault="000272E8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4C71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5 857,1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13 251,1</w:t>
            </w:r>
          </w:p>
        </w:tc>
        <w:tc>
          <w:tcPr>
            <w:tcW w:w="993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12 663,6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12 725,0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12 825,0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12 900,0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13 000,0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34E4D" w:rsidRPr="00204C71" w:rsidTr="00BE6477">
        <w:trPr>
          <w:trHeight w:val="332"/>
        </w:trPr>
        <w:tc>
          <w:tcPr>
            <w:tcW w:w="1276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F34E4D" w:rsidRPr="00204C71" w:rsidRDefault="009D1EC5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97,5</w:t>
            </w:r>
          </w:p>
        </w:tc>
        <w:tc>
          <w:tcPr>
            <w:tcW w:w="993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E4D" w:rsidRPr="00204C71" w:rsidTr="00BE6477">
        <w:tc>
          <w:tcPr>
            <w:tcW w:w="1276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E4D" w:rsidRPr="00204C71" w:rsidTr="00BE6477">
        <w:tc>
          <w:tcPr>
            <w:tcW w:w="1276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5 857,1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13 153,6</w:t>
            </w:r>
          </w:p>
        </w:tc>
        <w:tc>
          <w:tcPr>
            <w:tcW w:w="993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12 642,1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12 700,0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12 800,0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12 870,0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12 950,0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E4D" w:rsidRPr="00204C71" w:rsidTr="00BE6477">
        <w:trPr>
          <w:trHeight w:val="424"/>
        </w:trPr>
        <w:tc>
          <w:tcPr>
            <w:tcW w:w="1276" w:type="dxa"/>
            <w:vMerge w:val="restart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4C7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F34E4D" w:rsidRPr="00E74906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906">
              <w:rPr>
                <w:rFonts w:ascii="Times New Roman" w:hAnsi="Times New Roman"/>
                <w:sz w:val="18"/>
                <w:szCs w:val="18"/>
              </w:rPr>
              <w:t>Обеспечение деятельности муниц</w:t>
            </w:r>
            <w:r w:rsidRPr="00E74906">
              <w:rPr>
                <w:rFonts w:ascii="Times New Roman" w:hAnsi="Times New Roman"/>
                <w:sz w:val="18"/>
                <w:szCs w:val="18"/>
              </w:rPr>
              <w:t>и</w:t>
            </w:r>
            <w:r w:rsidRPr="00E74906">
              <w:rPr>
                <w:rFonts w:ascii="Times New Roman" w:hAnsi="Times New Roman"/>
                <w:sz w:val="18"/>
                <w:szCs w:val="18"/>
              </w:rPr>
              <w:t>пальных библиотек</w:t>
            </w:r>
          </w:p>
        </w:tc>
        <w:tc>
          <w:tcPr>
            <w:tcW w:w="1701" w:type="dxa"/>
            <w:vMerge w:val="restart"/>
          </w:tcPr>
          <w:p w:rsidR="00F34E4D" w:rsidRDefault="000272E8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34E4D" w:rsidRPr="00470874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087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087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790179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77,9</w:t>
            </w:r>
          </w:p>
        </w:tc>
        <w:tc>
          <w:tcPr>
            <w:tcW w:w="993" w:type="dxa"/>
            <w:vAlign w:val="center"/>
          </w:tcPr>
          <w:p w:rsidR="00F34E4D" w:rsidRPr="00796E4B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34E4D" w:rsidRPr="00204C71" w:rsidTr="00BE6477">
        <w:trPr>
          <w:trHeight w:val="424"/>
        </w:trPr>
        <w:tc>
          <w:tcPr>
            <w:tcW w:w="1276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34E4D" w:rsidRPr="00E74906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790179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34E4D" w:rsidRPr="00204C71" w:rsidTr="00BE6477">
        <w:tc>
          <w:tcPr>
            <w:tcW w:w="1276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34E4D" w:rsidRPr="00E74906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5 357,1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179"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90179">
              <w:rPr>
                <w:rFonts w:ascii="Times New Roman" w:hAnsi="Times New Roman"/>
                <w:sz w:val="18"/>
                <w:szCs w:val="18"/>
              </w:rPr>
              <w:t>941,1</w:t>
            </w:r>
          </w:p>
        </w:tc>
        <w:tc>
          <w:tcPr>
            <w:tcW w:w="993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12 422,1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12 700,0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12 800,0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12 870,0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12 950,0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E4D" w:rsidRPr="00204C71" w:rsidTr="00BE6477">
        <w:trPr>
          <w:trHeight w:val="415"/>
        </w:trPr>
        <w:tc>
          <w:tcPr>
            <w:tcW w:w="1276" w:type="dxa"/>
            <w:vMerge w:val="restart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</w:p>
        </w:tc>
        <w:tc>
          <w:tcPr>
            <w:tcW w:w="3260" w:type="dxa"/>
            <w:vMerge w:val="restart"/>
          </w:tcPr>
          <w:p w:rsidR="00F34E4D" w:rsidRPr="00E74906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906">
              <w:rPr>
                <w:rFonts w:ascii="Times New Roman" w:hAnsi="Times New Roman"/>
                <w:sz w:val="18"/>
                <w:szCs w:val="18"/>
              </w:rPr>
              <w:t xml:space="preserve">Комплектование книжных фондов библиотек муниципальных </w:t>
            </w:r>
            <w:r>
              <w:rPr>
                <w:rFonts w:ascii="Times New Roman" w:hAnsi="Times New Roman"/>
                <w:sz w:val="18"/>
                <w:szCs w:val="18"/>
              </w:rPr>
              <w:t>образов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ний и государственных библиотек за счет иных межбюджетных трансфе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тов</w:t>
            </w:r>
          </w:p>
        </w:tc>
        <w:tc>
          <w:tcPr>
            <w:tcW w:w="1701" w:type="dxa"/>
            <w:vMerge w:val="restart"/>
          </w:tcPr>
          <w:p w:rsidR="00F34E4D" w:rsidRPr="003A0F3A" w:rsidRDefault="000272E8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19,6</w:t>
            </w:r>
          </w:p>
        </w:tc>
        <w:tc>
          <w:tcPr>
            <w:tcW w:w="993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E4D" w:rsidRPr="00204C71" w:rsidTr="00BE6477">
        <w:trPr>
          <w:trHeight w:val="415"/>
        </w:trPr>
        <w:tc>
          <w:tcPr>
            <w:tcW w:w="1276" w:type="dxa"/>
            <w:vMerge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34E4D" w:rsidRPr="00E74906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Республиканский</w:t>
            </w:r>
          </w:p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E4D" w:rsidRPr="00204C71" w:rsidTr="00BE6477">
        <w:trPr>
          <w:trHeight w:val="415"/>
        </w:trPr>
        <w:tc>
          <w:tcPr>
            <w:tcW w:w="1276" w:type="dxa"/>
            <w:vMerge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34E4D" w:rsidRPr="00E74906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92" w:type="dxa"/>
            <w:vAlign w:val="center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212,5</w:t>
            </w:r>
          </w:p>
        </w:tc>
        <w:tc>
          <w:tcPr>
            <w:tcW w:w="993" w:type="dxa"/>
            <w:vAlign w:val="center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E4D" w:rsidRPr="00204C71" w:rsidTr="00BE6477">
        <w:tc>
          <w:tcPr>
            <w:tcW w:w="1276" w:type="dxa"/>
            <w:vMerge w:val="restart"/>
          </w:tcPr>
          <w:p w:rsidR="00F34E4D" w:rsidRPr="006758CC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58CC">
              <w:rPr>
                <w:rFonts w:ascii="Times New Roman" w:hAnsi="Times New Roman"/>
                <w:b/>
                <w:sz w:val="18"/>
                <w:szCs w:val="18"/>
              </w:rPr>
              <w:t>Основное меропри</w:t>
            </w:r>
            <w:r w:rsidRPr="006758CC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6758CC">
              <w:rPr>
                <w:rFonts w:ascii="Times New Roman" w:hAnsi="Times New Roman"/>
                <w:b/>
                <w:sz w:val="18"/>
                <w:szCs w:val="18"/>
              </w:rPr>
              <w:t xml:space="preserve">тие </w:t>
            </w:r>
          </w:p>
        </w:tc>
        <w:tc>
          <w:tcPr>
            <w:tcW w:w="3260" w:type="dxa"/>
            <w:vMerge w:val="restart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Развитие музейного дела</w:t>
            </w:r>
            <w:r w:rsidRPr="00204C7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F34E4D" w:rsidRDefault="000272E8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4C71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1 706,0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2 072,0</w:t>
            </w:r>
          </w:p>
        </w:tc>
        <w:tc>
          <w:tcPr>
            <w:tcW w:w="993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1 886,8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2 000,0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2 000,0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2 100,0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2 200,0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34E4D" w:rsidRPr="00204C71" w:rsidTr="00BE6477">
        <w:tc>
          <w:tcPr>
            <w:tcW w:w="1276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E4D" w:rsidRPr="00204C71" w:rsidTr="00BE6477">
        <w:trPr>
          <w:trHeight w:val="371"/>
        </w:trPr>
        <w:tc>
          <w:tcPr>
            <w:tcW w:w="1276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E4D" w:rsidRPr="00204C71" w:rsidTr="00BE6477">
        <w:tc>
          <w:tcPr>
            <w:tcW w:w="1276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1 706,0</w:t>
            </w:r>
          </w:p>
        </w:tc>
        <w:tc>
          <w:tcPr>
            <w:tcW w:w="992" w:type="dxa"/>
            <w:vAlign w:val="center"/>
          </w:tcPr>
          <w:p w:rsidR="00F34E4D" w:rsidRPr="0047676E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676E">
              <w:rPr>
                <w:rFonts w:ascii="Times New Roman" w:hAnsi="Times New Roman"/>
                <w:sz w:val="18"/>
                <w:szCs w:val="18"/>
              </w:rPr>
              <w:t>2 072,0</w:t>
            </w:r>
          </w:p>
        </w:tc>
        <w:tc>
          <w:tcPr>
            <w:tcW w:w="993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1 886,8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2 000,0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2 000,0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2 200,0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E4D" w:rsidRPr="00204C71" w:rsidTr="00BE6477">
        <w:trPr>
          <w:trHeight w:val="524"/>
        </w:trPr>
        <w:tc>
          <w:tcPr>
            <w:tcW w:w="1276" w:type="dxa"/>
            <w:vMerge w:val="restart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Мероприятие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F34E4D" w:rsidRPr="00E74906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906">
              <w:rPr>
                <w:rFonts w:ascii="Times New Roman" w:hAnsi="Times New Roman"/>
                <w:sz w:val="18"/>
                <w:szCs w:val="18"/>
              </w:rPr>
              <w:t>Обеспечение деятельности муниц</w:t>
            </w:r>
            <w:r w:rsidRPr="00E74906">
              <w:rPr>
                <w:rFonts w:ascii="Times New Roman" w:hAnsi="Times New Roman"/>
                <w:sz w:val="18"/>
                <w:szCs w:val="18"/>
              </w:rPr>
              <w:t>и</w:t>
            </w:r>
            <w:r w:rsidRPr="00E74906">
              <w:rPr>
                <w:rFonts w:ascii="Times New Roman" w:hAnsi="Times New Roman"/>
                <w:sz w:val="18"/>
                <w:szCs w:val="18"/>
              </w:rPr>
              <w:t>пальных музеев</w:t>
            </w:r>
          </w:p>
        </w:tc>
        <w:tc>
          <w:tcPr>
            <w:tcW w:w="1701" w:type="dxa"/>
            <w:vMerge w:val="restart"/>
          </w:tcPr>
          <w:p w:rsidR="00F34E4D" w:rsidRPr="00204C71" w:rsidRDefault="000272E8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34E4D" w:rsidRPr="00470874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087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087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34E4D" w:rsidRPr="00204C71" w:rsidTr="00BE6477">
        <w:trPr>
          <w:trHeight w:val="552"/>
        </w:trPr>
        <w:tc>
          <w:tcPr>
            <w:tcW w:w="1276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E4D" w:rsidRPr="00204C71" w:rsidTr="00BE6477">
        <w:trPr>
          <w:trHeight w:val="284"/>
        </w:trPr>
        <w:tc>
          <w:tcPr>
            <w:tcW w:w="1276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1 706,0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2 072,0</w:t>
            </w:r>
          </w:p>
        </w:tc>
        <w:tc>
          <w:tcPr>
            <w:tcW w:w="993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1 886,8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2 000,0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2 000,0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2 200,0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E4D" w:rsidRPr="00204C71" w:rsidTr="00BE6477">
        <w:tc>
          <w:tcPr>
            <w:tcW w:w="1276" w:type="dxa"/>
            <w:vMerge w:val="restart"/>
          </w:tcPr>
          <w:p w:rsidR="00F34E4D" w:rsidRPr="006758CC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758CC">
              <w:rPr>
                <w:rFonts w:ascii="Times New Roman" w:hAnsi="Times New Roman"/>
                <w:b/>
                <w:sz w:val="18"/>
                <w:szCs w:val="18"/>
              </w:rPr>
              <w:t>Основное меропри</w:t>
            </w:r>
            <w:r w:rsidRPr="006758CC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6758CC">
              <w:rPr>
                <w:rFonts w:ascii="Times New Roman" w:hAnsi="Times New Roman"/>
                <w:b/>
                <w:sz w:val="18"/>
                <w:szCs w:val="18"/>
              </w:rPr>
              <w:t xml:space="preserve">тие </w:t>
            </w:r>
          </w:p>
        </w:tc>
        <w:tc>
          <w:tcPr>
            <w:tcW w:w="3260" w:type="dxa"/>
            <w:vMerge w:val="restart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Развитие образования в сфере кул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туры и искусства</w:t>
            </w:r>
          </w:p>
        </w:tc>
        <w:tc>
          <w:tcPr>
            <w:tcW w:w="1701" w:type="dxa"/>
            <w:vMerge w:val="restart"/>
          </w:tcPr>
          <w:p w:rsidR="00F34E4D" w:rsidRPr="00204C71" w:rsidRDefault="000272E8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F34E4D" w:rsidRPr="00204C71" w:rsidRDefault="00F34E4D" w:rsidP="00027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12 547,0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12 600,0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12 700,0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12 750,0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12 900,0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34E4D" w:rsidRPr="00204C71" w:rsidTr="00BE6477">
        <w:trPr>
          <w:trHeight w:val="573"/>
        </w:trPr>
        <w:tc>
          <w:tcPr>
            <w:tcW w:w="1276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E4D" w:rsidRPr="00204C71" w:rsidTr="00BE6477">
        <w:trPr>
          <w:trHeight w:val="593"/>
        </w:trPr>
        <w:tc>
          <w:tcPr>
            <w:tcW w:w="1276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E4D" w:rsidRPr="00204C71" w:rsidTr="00BE6477">
        <w:trPr>
          <w:trHeight w:val="294"/>
        </w:trPr>
        <w:tc>
          <w:tcPr>
            <w:tcW w:w="1276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34E4D" w:rsidRPr="007A6173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6173">
              <w:rPr>
                <w:rFonts w:ascii="Times New Roman" w:hAnsi="Times New Roman"/>
                <w:sz w:val="18"/>
                <w:szCs w:val="18"/>
              </w:rPr>
              <w:t>12 547,0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12 600,0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12 700,0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12 750,0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12 900,0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E4D" w:rsidRPr="00204C71" w:rsidTr="00BE6477">
        <w:trPr>
          <w:trHeight w:val="556"/>
        </w:trPr>
        <w:tc>
          <w:tcPr>
            <w:tcW w:w="1276" w:type="dxa"/>
            <w:vMerge w:val="restart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Меро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приятие </w:t>
            </w:r>
          </w:p>
        </w:tc>
        <w:tc>
          <w:tcPr>
            <w:tcW w:w="3260" w:type="dxa"/>
            <w:vMerge w:val="restart"/>
          </w:tcPr>
          <w:p w:rsidR="00F34E4D" w:rsidRPr="00470874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0874">
              <w:rPr>
                <w:rFonts w:ascii="Times New Roman" w:hAnsi="Times New Roman"/>
                <w:sz w:val="18"/>
                <w:szCs w:val="18"/>
              </w:rPr>
              <w:t>Обеспечение деятельности муниц</w:t>
            </w:r>
            <w:r w:rsidRPr="00470874">
              <w:rPr>
                <w:rFonts w:ascii="Times New Roman" w:hAnsi="Times New Roman"/>
                <w:sz w:val="18"/>
                <w:szCs w:val="18"/>
              </w:rPr>
              <w:t>и</w:t>
            </w:r>
            <w:r w:rsidRPr="00470874">
              <w:rPr>
                <w:rFonts w:ascii="Times New Roman" w:hAnsi="Times New Roman"/>
                <w:sz w:val="18"/>
                <w:szCs w:val="18"/>
              </w:rPr>
              <w:t>пальных организаций дополнительного образования</w:t>
            </w:r>
          </w:p>
        </w:tc>
        <w:tc>
          <w:tcPr>
            <w:tcW w:w="1701" w:type="dxa"/>
            <w:vMerge w:val="restart"/>
          </w:tcPr>
          <w:p w:rsidR="00F34E4D" w:rsidRPr="00204C71" w:rsidRDefault="000272E8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34E4D" w:rsidRPr="00470874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087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087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ind w:left="-52" w:firstLine="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34E4D" w:rsidRPr="00204C71" w:rsidTr="00BE6477">
        <w:trPr>
          <w:trHeight w:val="412"/>
        </w:trPr>
        <w:tc>
          <w:tcPr>
            <w:tcW w:w="1276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E4D" w:rsidRPr="00204C71" w:rsidTr="00BE6477">
        <w:trPr>
          <w:trHeight w:val="428"/>
        </w:trPr>
        <w:tc>
          <w:tcPr>
            <w:tcW w:w="1276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ind w:left="-52" w:firstLine="5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6173">
              <w:rPr>
                <w:rFonts w:ascii="Times New Roman" w:hAnsi="Times New Roman"/>
                <w:sz w:val="18"/>
                <w:szCs w:val="18"/>
              </w:rPr>
              <w:t>12 547,0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12 600,0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12 700,0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12 750,0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12 900,0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E4D" w:rsidRPr="00204C71" w:rsidTr="00BE6477">
        <w:trPr>
          <w:trHeight w:val="264"/>
        </w:trPr>
        <w:tc>
          <w:tcPr>
            <w:tcW w:w="1276" w:type="dxa"/>
            <w:vMerge w:val="restart"/>
          </w:tcPr>
          <w:p w:rsidR="00F34E4D" w:rsidRPr="006758CC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58CC">
              <w:rPr>
                <w:rFonts w:ascii="Times New Roman" w:hAnsi="Times New Roman"/>
                <w:b/>
                <w:sz w:val="18"/>
                <w:szCs w:val="18"/>
              </w:rPr>
              <w:t>Основное меропри</w:t>
            </w:r>
            <w:r w:rsidRPr="006758CC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6758CC">
              <w:rPr>
                <w:rFonts w:ascii="Times New Roman" w:hAnsi="Times New Roman"/>
                <w:b/>
                <w:sz w:val="18"/>
                <w:szCs w:val="18"/>
              </w:rPr>
              <w:t>тие</w:t>
            </w:r>
          </w:p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Сохранение и развитие народного творчества</w:t>
            </w:r>
          </w:p>
        </w:tc>
        <w:tc>
          <w:tcPr>
            <w:tcW w:w="1701" w:type="dxa"/>
            <w:vMerge w:val="restart"/>
          </w:tcPr>
          <w:p w:rsidR="00F34E4D" w:rsidRDefault="000272E8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4C71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4 006,2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25 867,9</w:t>
            </w:r>
          </w:p>
        </w:tc>
        <w:tc>
          <w:tcPr>
            <w:tcW w:w="993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24 315,1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25 150,0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25 150,0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25 250,0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25 350,0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34E4D" w:rsidRPr="00204C71" w:rsidTr="00BE6477">
        <w:tc>
          <w:tcPr>
            <w:tcW w:w="1276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F34E4D" w:rsidRPr="00D14CAE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4CAE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E4D" w:rsidRPr="00204C71" w:rsidTr="00BE6477">
        <w:tc>
          <w:tcPr>
            <w:tcW w:w="1276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E4D" w:rsidRPr="00204C71" w:rsidTr="00BE6477">
        <w:tc>
          <w:tcPr>
            <w:tcW w:w="1276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3 206,2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24 165,1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25 000,0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25 000,0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25 100,0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25 200,0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E4D" w:rsidRPr="00204C71" w:rsidTr="00BE6477">
        <w:tc>
          <w:tcPr>
            <w:tcW w:w="1276" w:type="dxa"/>
            <w:vMerge w:val="restart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</w:p>
        </w:tc>
        <w:tc>
          <w:tcPr>
            <w:tcW w:w="3260" w:type="dxa"/>
            <w:vMerge w:val="restart"/>
          </w:tcPr>
          <w:p w:rsidR="00F34E4D" w:rsidRPr="006758CC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758CC">
              <w:rPr>
                <w:rFonts w:ascii="Times New Roman" w:hAnsi="Times New Roman"/>
                <w:sz w:val="18"/>
                <w:szCs w:val="18"/>
              </w:rPr>
              <w:t>Обеспечение деятельности учрежд</w:t>
            </w:r>
            <w:r w:rsidRPr="006758CC">
              <w:rPr>
                <w:rFonts w:ascii="Times New Roman" w:hAnsi="Times New Roman"/>
                <w:sz w:val="18"/>
                <w:szCs w:val="18"/>
              </w:rPr>
              <w:t>е</w:t>
            </w:r>
            <w:r w:rsidRPr="006758CC">
              <w:rPr>
                <w:rFonts w:ascii="Times New Roman" w:hAnsi="Times New Roman"/>
                <w:sz w:val="18"/>
                <w:szCs w:val="18"/>
              </w:rPr>
              <w:t>ний в сфере культурно-досугового обслуживания населения</w:t>
            </w:r>
          </w:p>
        </w:tc>
        <w:tc>
          <w:tcPr>
            <w:tcW w:w="1701" w:type="dxa"/>
            <w:vMerge w:val="restart"/>
          </w:tcPr>
          <w:p w:rsidR="00F34E4D" w:rsidRPr="003A0F3A" w:rsidRDefault="000272E8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E4D" w:rsidRPr="00204C71" w:rsidTr="00BE6477">
        <w:tc>
          <w:tcPr>
            <w:tcW w:w="1276" w:type="dxa"/>
            <w:vMerge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34E4D" w:rsidRPr="006758CC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Республиканский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E4D" w:rsidRPr="00204C71" w:rsidTr="00BE6477">
        <w:tc>
          <w:tcPr>
            <w:tcW w:w="1276" w:type="dxa"/>
            <w:vMerge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34E4D" w:rsidRPr="006758CC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3 206,2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25 867,9</w:t>
            </w:r>
          </w:p>
        </w:tc>
        <w:tc>
          <w:tcPr>
            <w:tcW w:w="993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24 165,1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25 000,0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25 000,0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25 100,0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25 200,0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E4D" w:rsidRPr="00204C71" w:rsidTr="00BE6477">
        <w:trPr>
          <w:trHeight w:val="345"/>
        </w:trPr>
        <w:tc>
          <w:tcPr>
            <w:tcW w:w="1276" w:type="dxa"/>
            <w:vMerge w:val="restart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</w:p>
        </w:tc>
        <w:tc>
          <w:tcPr>
            <w:tcW w:w="3260" w:type="dxa"/>
            <w:vMerge w:val="restart"/>
          </w:tcPr>
          <w:p w:rsidR="00F34E4D" w:rsidRPr="006758CC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Государственная поддержка муниц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пальных учреждений культуры за счет иных межбюджетных трансфертов</w:t>
            </w:r>
          </w:p>
        </w:tc>
        <w:tc>
          <w:tcPr>
            <w:tcW w:w="1701" w:type="dxa"/>
            <w:vMerge w:val="restart"/>
          </w:tcPr>
          <w:p w:rsidR="00F34E4D" w:rsidRPr="003A0F3A" w:rsidRDefault="000272E8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E4D" w:rsidRPr="00204C71" w:rsidTr="00BE6477">
        <w:trPr>
          <w:trHeight w:val="345"/>
        </w:trPr>
        <w:tc>
          <w:tcPr>
            <w:tcW w:w="1276" w:type="dxa"/>
            <w:vMerge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E4D" w:rsidRPr="00204C71" w:rsidTr="00BE6477">
        <w:trPr>
          <w:trHeight w:val="345"/>
        </w:trPr>
        <w:tc>
          <w:tcPr>
            <w:tcW w:w="1276" w:type="dxa"/>
            <w:vMerge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E4D" w:rsidRPr="00204C71" w:rsidTr="00BE6477">
        <w:trPr>
          <w:trHeight w:val="485"/>
        </w:trPr>
        <w:tc>
          <w:tcPr>
            <w:tcW w:w="1276" w:type="dxa"/>
            <w:vMerge w:val="restart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</w:p>
        </w:tc>
        <w:tc>
          <w:tcPr>
            <w:tcW w:w="3260" w:type="dxa"/>
            <w:vMerge w:val="restart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Государственная поддержка лучших работников муниципальных учрежд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ний культуры, находящихся на терр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тории сельских поселений, за счет иных межбюджетных трансфертов</w:t>
            </w:r>
          </w:p>
        </w:tc>
        <w:tc>
          <w:tcPr>
            <w:tcW w:w="1701" w:type="dxa"/>
            <w:vMerge w:val="restart"/>
          </w:tcPr>
          <w:p w:rsidR="00F34E4D" w:rsidRPr="003A0F3A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E4D" w:rsidRPr="00204C71" w:rsidTr="00BE6477">
        <w:trPr>
          <w:trHeight w:val="485"/>
        </w:trPr>
        <w:tc>
          <w:tcPr>
            <w:tcW w:w="1276" w:type="dxa"/>
            <w:vMerge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E4D" w:rsidRPr="00204C71" w:rsidTr="00BE6477">
        <w:trPr>
          <w:trHeight w:val="485"/>
        </w:trPr>
        <w:tc>
          <w:tcPr>
            <w:tcW w:w="1276" w:type="dxa"/>
            <w:vMerge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E4D" w:rsidRPr="00204C71" w:rsidTr="00BE6477">
        <w:trPr>
          <w:trHeight w:val="275"/>
        </w:trPr>
        <w:tc>
          <w:tcPr>
            <w:tcW w:w="1276" w:type="dxa"/>
            <w:vMerge w:val="restart"/>
          </w:tcPr>
          <w:p w:rsidR="00F34E4D" w:rsidRPr="00707B97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7B97">
              <w:rPr>
                <w:rFonts w:ascii="Times New Roman" w:hAnsi="Times New Roman"/>
                <w:b/>
                <w:sz w:val="18"/>
                <w:szCs w:val="18"/>
              </w:rPr>
              <w:t>Основное меропри</w:t>
            </w:r>
            <w:r w:rsidRPr="00707B97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707B97">
              <w:rPr>
                <w:rFonts w:ascii="Times New Roman" w:hAnsi="Times New Roman"/>
                <w:b/>
                <w:sz w:val="18"/>
                <w:szCs w:val="18"/>
              </w:rPr>
              <w:t>тие</w:t>
            </w:r>
          </w:p>
        </w:tc>
        <w:tc>
          <w:tcPr>
            <w:tcW w:w="3260" w:type="dxa"/>
            <w:vMerge w:val="restart"/>
          </w:tcPr>
          <w:p w:rsidR="00F34E4D" w:rsidRPr="00707B97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7B97">
              <w:rPr>
                <w:rFonts w:ascii="Times New Roman" w:hAnsi="Times New Roman"/>
                <w:b/>
                <w:sz w:val="18"/>
                <w:szCs w:val="18"/>
              </w:rPr>
              <w:t>Осуществление капитального и т</w:t>
            </w:r>
            <w:r w:rsidRPr="00707B97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707B97">
              <w:rPr>
                <w:rFonts w:ascii="Times New Roman" w:hAnsi="Times New Roman"/>
                <w:b/>
                <w:sz w:val="18"/>
                <w:szCs w:val="18"/>
              </w:rPr>
              <w:t>кущего ремонта объектов социал</w:t>
            </w:r>
            <w:r w:rsidRPr="00707B97">
              <w:rPr>
                <w:rFonts w:ascii="Times New Roman" w:hAnsi="Times New Roman"/>
                <w:b/>
                <w:sz w:val="18"/>
                <w:szCs w:val="18"/>
              </w:rPr>
              <w:t>ь</w:t>
            </w:r>
            <w:r w:rsidRPr="00707B97">
              <w:rPr>
                <w:rFonts w:ascii="Times New Roman" w:hAnsi="Times New Roman"/>
                <w:b/>
                <w:sz w:val="18"/>
                <w:szCs w:val="18"/>
              </w:rPr>
              <w:t>но-культурной сферы муниципал</w:t>
            </w:r>
            <w:r w:rsidRPr="00707B97">
              <w:rPr>
                <w:rFonts w:ascii="Times New Roman" w:hAnsi="Times New Roman"/>
                <w:b/>
                <w:sz w:val="18"/>
                <w:szCs w:val="18"/>
              </w:rPr>
              <w:t>ь</w:t>
            </w:r>
            <w:r w:rsidRPr="00707B97">
              <w:rPr>
                <w:rFonts w:ascii="Times New Roman" w:hAnsi="Times New Roman"/>
                <w:b/>
                <w:sz w:val="18"/>
                <w:szCs w:val="18"/>
              </w:rPr>
              <w:t>ных образований</w:t>
            </w:r>
          </w:p>
        </w:tc>
        <w:tc>
          <w:tcPr>
            <w:tcW w:w="1701" w:type="dxa"/>
            <w:vMerge w:val="restart"/>
          </w:tcPr>
          <w:p w:rsidR="000272E8" w:rsidRPr="003A0F3A" w:rsidRDefault="000272E8" w:rsidP="00027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34E4D" w:rsidRPr="00306A20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A20">
              <w:rPr>
                <w:rFonts w:ascii="Times New Roman" w:hAnsi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D14CAE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4CAE">
              <w:rPr>
                <w:rFonts w:ascii="Times New Roman" w:hAnsi="Times New Roman"/>
                <w:b/>
                <w:sz w:val="18"/>
                <w:szCs w:val="18"/>
              </w:rPr>
              <w:t>170,0</w:t>
            </w:r>
          </w:p>
        </w:tc>
        <w:tc>
          <w:tcPr>
            <w:tcW w:w="993" w:type="dxa"/>
            <w:vAlign w:val="center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E4D" w:rsidRPr="00204C71" w:rsidTr="00BE6477">
        <w:trPr>
          <w:trHeight w:val="275"/>
        </w:trPr>
        <w:tc>
          <w:tcPr>
            <w:tcW w:w="1276" w:type="dxa"/>
            <w:vMerge/>
          </w:tcPr>
          <w:p w:rsidR="00F34E4D" w:rsidRPr="00707B97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34E4D" w:rsidRPr="00707B97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E4D" w:rsidRPr="00204C71" w:rsidTr="00BE6477">
        <w:trPr>
          <w:trHeight w:val="275"/>
        </w:trPr>
        <w:tc>
          <w:tcPr>
            <w:tcW w:w="1276" w:type="dxa"/>
            <w:vMerge/>
          </w:tcPr>
          <w:p w:rsidR="00F34E4D" w:rsidRPr="00707B97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34E4D" w:rsidRPr="00707B97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E4D" w:rsidRPr="00204C71" w:rsidTr="00BE6477">
        <w:trPr>
          <w:trHeight w:val="275"/>
        </w:trPr>
        <w:tc>
          <w:tcPr>
            <w:tcW w:w="1276" w:type="dxa"/>
            <w:vMerge/>
          </w:tcPr>
          <w:p w:rsidR="00F34E4D" w:rsidRPr="00707B97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34E4D" w:rsidRPr="00707B97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170,0</w:t>
            </w:r>
          </w:p>
        </w:tc>
        <w:tc>
          <w:tcPr>
            <w:tcW w:w="993" w:type="dxa"/>
            <w:vAlign w:val="center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E4D" w:rsidRPr="00204C71" w:rsidTr="00BE6477">
        <w:trPr>
          <w:trHeight w:val="140"/>
        </w:trPr>
        <w:tc>
          <w:tcPr>
            <w:tcW w:w="1276" w:type="dxa"/>
            <w:vMerge w:val="restart"/>
          </w:tcPr>
          <w:p w:rsidR="00F34E4D" w:rsidRPr="00306A20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A20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</w:p>
        </w:tc>
        <w:tc>
          <w:tcPr>
            <w:tcW w:w="3260" w:type="dxa"/>
            <w:vMerge w:val="restart"/>
          </w:tcPr>
          <w:p w:rsidR="00F34E4D" w:rsidRPr="00306A20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A20">
              <w:rPr>
                <w:rFonts w:ascii="Times New Roman" w:hAnsi="Times New Roman"/>
                <w:sz w:val="18"/>
                <w:szCs w:val="18"/>
              </w:rPr>
              <w:t>Строительство (реконструкция) зданий муниципальных учреждений культуры</w:t>
            </w:r>
          </w:p>
        </w:tc>
        <w:tc>
          <w:tcPr>
            <w:tcW w:w="1701" w:type="dxa"/>
            <w:vMerge w:val="restart"/>
          </w:tcPr>
          <w:p w:rsidR="000272E8" w:rsidRPr="003A0F3A" w:rsidRDefault="000272E8" w:rsidP="00027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E4D" w:rsidRPr="00204C71" w:rsidTr="00BE6477">
        <w:trPr>
          <w:trHeight w:val="140"/>
        </w:trPr>
        <w:tc>
          <w:tcPr>
            <w:tcW w:w="1276" w:type="dxa"/>
            <w:vMerge/>
          </w:tcPr>
          <w:p w:rsidR="00F34E4D" w:rsidRPr="00306A20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34E4D" w:rsidRPr="00306A20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E4D" w:rsidRPr="00204C71" w:rsidTr="00BE6477">
        <w:trPr>
          <w:trHeight w:val="140"/>
        </w:trPr>
        <w:tc>
          <w:tcPr>
            <w:tcW w:w="1276" w:type="dxa"/>
            <w:vMerge/>
          </w:tcPr>
          <w:p w:rsidR="00F34E4D" w:rsidRPr="00306A20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34E4D" w:rsidRPr="00306A20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170,0</w:t>
            </w:r>
          </w:p>
        </w:tc>
        <w:tc>
          <w:tcPr>
            <w:tcW w:w="993" w:type="dxa"/>
            <w:vAlign w:val="center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E4D" w:rsidRPr="00204C71" w:rsidTr="00BE6477">
        <w:trPr>
          <w:trHeight w:val="192"/>
        </w:trPr>
        <w:tc>
          <w:tcPr>
            <w:tcW w:w="1276" w:type="dxa"/>
            <w:vMerge w:val="restart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8CC">
              <w:rPr>
                <w:rFonts w:ascii="Times New Roman" w:hAnsi="Times New Roman"/>
                <w:b/>
                <w:sz w:val="18"/>
                <w:szCs w:val="18"/>
              </w:rPr>
              <w:t>Основное меропри</w:t>
            </w:r>
            <w:r w:rsidRPr="006758CC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6758CC">
              <w:rPr>
                <w:rFonts w:ascii="Times New Roman" w:hAnsi="Times New Roman"/>
                <w:b/>
                <w:sz w:val="18"/>
                <w:szCs w:val="18"/>
              </w:rPr>
              <w:t>тие</w:t>
            </w:r>
          </w:p>
        </w:tc>
        <w:tc>
          <w:tcPr>
            <w:tcW w:w="3260" w:type="dxa"/>
            <w:vMerge w:val="restart"/>
          </w:tcPr>
          <w:p w:rsidR="00F34E4D" w:rsidRPr="006758CC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0874">
              <w:rPr>
                <w:rFonts w:ascii="Times New Roman" w:hAnsi="Times New Roman"/>
                <w:b/>
                <w:sz w:val="18"/>
                <w:szCs w:val="18"/>
              </w:rPr>
              <w:t>Проведение мероприятий в сфере культуры и искусства, архивного дела</w:t>
            </w:r>
          </w:p>
        </w:tc>
        <w:tc>
          <w:tcPr>
            <w:tcW w:w="1701" w:type="dxa"/>
            <w:vMerge w:val="restart"/>
          </w:tcPr>
          <w:p w:rsidR="000272E8" w:rsidRPr="003A0F3A" w:rsidRDefault="000272E8" w:rsidP="00027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34E4D" w:rsidRPr="007A6173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6173">
              <w:rPr>
                <w:rFonts w:ascii="Times New Roman" w:hAnsi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34E4D" w:rsidRPr="007A6173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6173">
              <w:rPr>
                <w:rFonts w:ascii="Times New Roman" w:hAnsi="Times New Roman"/>
                <w:b/>
                <w:sz w:val="18"/>
                <w:szCs w:val="18"/>
              </w:rPr>
              <w:t>295,5</w:t>
            </w:r>
          </w:p>
        </w:tc>
        <w:tc>
          <w:tcPr>
            <w:tcW w:w="992" w:type="dxa"/>
            <w:vAlign w:val="center"/>
          </w:tcPr>
          <w:p w:rsidR="00F34E4D" w:rsidRPr="003F4055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4055">
              <w:rPr>
                <w:rFonts w:ascii="Times New Roman" w:hAnsi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center"/>
          </w:tcPr>
          <w:p w:rsidR="00F34E4D" w:rsidRPr="00F36035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6035">
              <w:rPr>
                <w:rFonts w:ascii="Times New Roman" w:hAnsi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center"/>
          </w:tcPr>
          <w:p w:rsidR="00F34E4D" w:rsidRPr="00D6670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6701">
              <w:rPr>
                <w:rFonts w:ascii="Times New Roman" w:hAnsi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34E4D" w:rsidRPr="00D6670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6701">
              <w:rPr>
                <w:rFonts w:ascii="Times New Roman" w:hAnsi="Times New Roman"/>
                <w:b/>
                <w:sz w:val="18"/>
                <w:szCs w:val="18"/>
              </w:rPr>
              <w:t>400,0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E4D" w:rsidRPr="00D6670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34E4D" w:rsidRPr="00204C71" w:rsidTr="00BE6477">
        <w:tc>
          <w:tcPr>
            <w:tcW w:w="1276" w:type="dxa"/>
            <w:vMerge/>
          </w:tcPr>
          <w:p w:rsidR="00F34E4D" w:rsidRPr="006758CC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34E4D" w:rsidRPr="00470874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E4D" w:rsidRPr="00204C71" w:rsidTr="00BE6477">
        <w:tc>
          <w:tcPr>
            <w:tcW w:w="1276" w:type="dxa"/>
            <w:vMerge/>
          </w:tcPr>
          <w:p w:rsidR="00F34E4D" w:rsidRPr="006758CC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34E4D" w:rsidRPr="00470874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E4D" w:rsidRPr="00204C71" w:rsidTr="00BE6477">
        <w:tc>
          <w:tcPr>
            <w:tcW w:w="1276" w:type="dxa"/>
            <w:vMerge/>
          </w:tcPr>
          <w:p w:rsidR="00F34E4D" w:rsidRPr="006758CC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34E4D" w:rsidRPr="00470874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295,5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E4D" w:rsidRPr="00204C71" w:rsidTr="00BE6477">
        <w:tc>
          <w:tcPr>
            <w:tcW w:w="1276" w:type="dxa"/>
            <w:vMerge w:val="restart"/>
          </w:tcPr>
          <w:p w:rsidR="00F34E4D" w:rsidRPr="006758CC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8CC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</w:p>
        </w:tc>
        <w:tc>
          <w:tcPr>
            <w:tcW w:w="3260" w:type="dxa"/>
            <w:vMerge w:val="restart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и проведение меропри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</w:rPr>
              <w:t>тий, связанных с празднованием юб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лейных дат муниципального образов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ния, выполнение других обязательств муниципального образования</w:t>
            </w:r>
          </w:p>
        </w:tc>
        <w:tc>
          <w:tcPr>
            <w:tcW w:w="1701" w:type="dxa"/>
            <w:vMerge w:val="restart"/>
          </w:tcPr>
          <w:p w:rsidR="000272E8" w:rsidRPr="003A0F3A" w:rsidRDefault="000272E8" w:rsidP="00027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E4D" w:rsidRPr="00204C71" w:rsidTr="00BE6477">
        <w:tc>
          <w:tcPr>
            <w:tcW w:w="1276" w:type="dxa"/>
            <w:vMerge/>
          </w:tcPr>
          <w:p w:rsidR="00F34E4D" w:rsidRPr="006758CC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E4D" w:rsidRPr="00204C71" w:rsidTr="00BE6477">
        <w:tc>
          <w:tcPr>
            <w:tcW w:w="1276" w:type="dxa"/>
            <w:vMerge/>
          </w:tcPr>
          <w:p w:rsidR="00F34E4D" w:rsidRPr="006758CC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295,5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E4D" w:rsidRPr="00204C71" w:rsidTr="00BE6477">
        <w:tc>
          <w:tcPr>
            <w:tcW w:w="1276" w:type="dxa"/>
            <w:vMerge w:val="restart"/>
          </w:tcPr>
          <w:p w:rsidR="00F34E4D" w:rsidRPr="006758CC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7BDA">
              <w:rPr>
                <w:rFonts w:ascii="Times New Roman" w:hAnsi="Times New Roman"/>
                <w:b/>
                <w:sz w:val="18"/>
                <w:szCs w:val="18"/>
              </w:rPr>
              <w:t>Основное меропри</w:t>
            </w:r>
            <w:r w:rsidRPr="00307BDA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307BDA">
              <w:rPr>
                <w:rFonts w:ascii="Times New Roman" w:hAnsi="Times New Roman"/>
                <w:b/>
                <w:sz w:val="18"/>
                <w:szCs w:val="18"/>
              </w:rPr>
              <w:t xml:space="preserve">тие </w:t>
            </w:r>
          </w:p>
        </w:tc>
        <w:tc>
          <w:tcPr>
            <w:tcW w:w="3260" w:type="dxa"/>
            <w:vMerge w:val="restart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94F">
              <w:rPr>
                <w:rFonts w:ascii="Times New Roman" w:hAnsi="Times New Roman"/>
                <w:b/>
                <w:sz w:val="18"/>
                <w:szCs w:val="18"/>
              </w:rPr>
              <w:t>Инвестиционные мероприятия. У</w:t>
            </w:r>
            <w:r w:rsidRPr="00B1394F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Pr="00B1394F">
              <w:rPr>
                <w:rFonts w:ascii="Times New Roman" w:hAnsi="Times New Roman"/>
                <w:b/>
                <w:sz w:val="18"/>
                <w:szCs w:val="18"/>
              </w:rPr>
              <w:t>репление материально-технической базы учреждений культуры</w:t>
            </w:r>
          </w:p>
        </w:tc>
        <w:tc>
          <w:tcPr>
            <w:tcW w:w="1701" w:type="dxa"/>
            <w:vMerge w:val="restart"/>
          </w:tcPr>
          <w:p w:rsidR="000272E8" w:rsidRPr="003A0F3A" w:rsidRDefault="000272E8" w:rsidP="00027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34E4D" w:rsidRPr="00B1394F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394F">
              <w:rPr>
                <w:rFonts w:ascii="Times New Roman" w:hAnsi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34E4D" w:rsidRPr="00B1394F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394F">
              <w:rPr>
                <w:rFonts w:ascii="Times New Roman" w:hAnsi="Times New Roman"/>
                <w:b/>
                <w:sz w:val="18"/>
                <w:szCs w:val="18"/>
              </w:rPr>
              <w:t>5 000,0</w:t>
            </w:r>
          </w:p>
        </w:tc>
        <w:tc>
          <w:tcPr>
            <w:tcW w:w="992" w:type="dxa"/>
            <w:vAlign w:val="center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94F">
              <w:rPr>
                <w:rFonts w:ascii="Times New Roman" w:hAnsi="Times New Roman"/>
                <w:b/>
                <w:sz w:val="18"/>
                <w:szCs w:val="18"/>
              </w:rPr>
              <w:t>5 000,0</w:t>
            </w:r>
          </w:p>
        </w:tc>
        <w:tc>
          <w:tcPr>
            <w:tcW w:w="992" w:type="dxa"/>
            <w:vAlign w:val="center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94F">
              <w:rPr>
                <w:rFonts w:ascii="Times New Roman" w:hAnsi="Times New Roman"/>
                <w:b/>
                <w:sz w:val="18"/>
                <w:szCs w:val="18"/>
              </w:rPr>
              <w:t>5 000,0</w:t>
            </w:r>
          </w:p>
        </w:tc>
        <w:tc>
          <w:tcPr>
            <w:tcW w:w="992" w:type="dxa"/>
            <w:vAlign w:val="center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94F">
              <w:rPr>
                <w:rFonts w:ascii="Times New Roman" w:hAnsi="Times New Roman"/>
                <w:b/>
                <w:sz w:val="18"/>
                <w:szCs w:val="18"/>
              </w:rPr>
              <w:t>5 000,0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94F">
              <w:rPr>
                <w:rFonts w:ascii="Times New Roman" w:hAnsi="Times New Roman"/>
                <w:b/>
                <w:sz w:val="18"/>
                <w:szCs w:val="18"/>
              </w:rPr>
              <w:t>5 000,0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E4D" w:rsidRPr="00B1394F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34E4D" w:rsidRPr="00204C71" w:rsidTr="00BE6477">
        <w:trPr>
          <w:trHeight w:val="205"/>
        </w:trPr>
        <w:tc>
          <w:tcPr>
            <w:tcW w:w="1276" w:type="dxa"/>
            <w:vMerge/>
          </w:tcPr>
          <w:p w:rsidR="00F34E4D" w:rsidRPr="00307BDA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34E4D" w:rsidRPr="00B1394F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E4D" w:rsidRPr="00204C71" w:rsidTr="00BE6477">
        <w:trPr>
          <w:trHeight w:val="205"/>
        </w:trPr>
        <w:tc>
          <w:tcPr>
            <w:tcW w:w="1276" w:type="dxa"/>
            <w:vMerge/>
          </w:tcPr>
          <w:p w:rsidR="00F34E4D" w:rsidRPr="00307BDA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E4D" w:rsidRPr="00204C71" w:rsidTr="00BE6477">
        <w:trPr>
          <w:trHeight w:val="205"/>
        </w:trPr>
        <w:tc>
          <w:tcPr>
            <w:tcW w:w="1276" w:type="dxa"/>
            <w:vMerge/>
          </w:tcPr>
          <w:p w:rsidR="00F34E4D" w:rsidRPr="00307BDA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992" w:type="dxa"/>
            <w:vAlign w:val="center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992" w:type="dxa"/>
            <w:vAlign w:val="center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992" w:type="dxa"/>
            <w:vAlign w:val="center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6E7B" w:rsidRPr="00204C71" w:rsidTr="00BE6477">
        <w:trPr>
          <w:trHeight w:val="205"/>
        </w:trPr>
        <w:tc>
          <w:tcPr>
            <w:tcW w:w="1276" w:type="dxa"/>
            <w:vMerge w:val="restart"/>
          </w:tcPr>
          <w:p w:rsidR="00BF6E7B" w:rsidRPr="004C168F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68F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</w:p>
        </w:tc>
        <w:tc>
          <w:tcPr>
            <w:tcW w:w="3260" w:type="dxa"/>
            <w:vMerge w:val="restart"/>
          </w:tcPr>
          <w:p w:rsidR="00BF6E7B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Приобретение здания (помещения) под размещение дополнительного образ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вательного учреждения</w:t>
            </w:r>
          </w:p>
        </w:tc>
        <w:tc>
          <w:tcPr>
            <w:tcW w:w="1701" w:type="dxa"/>
            <w:vMerge w:val="restart"/>
          </w:tcPr>
          <w:p w:rsidR="000272E8" w:rsidRPr="003A0F3A" w:rsidRDefault="000272E8" w:rsidP="00027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BF6E7B" w:rsidRPr="00204C71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F6E7B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BF6E7B" w:rsidRPr="00204C71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BF6E7B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F6E7B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BF6E7B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F6E7B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F6E7B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F6E7B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F6E7B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E7B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6E7B" w:rsidRPr="00204C71" w:rsidTr="00BE6477">
        <w:trPr>
          <w:trHeight w:val="205"/>
        </w:trPr>
        <w:tc>
          <w:tcPr>
            <w:tcW w:w="1276" w:type="dxa"/>
            <w:vMerge/>
          </w:tcPr>
          <w:p w:rsidR="00BF6E7B" w:rsidRPr="004C168F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BF6E7B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F6E7B" w:rsidRPr="00204C71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F6E7B" w:rsidRPr="00204C71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BF6E7B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F6E7B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BF6E7B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F6E7B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F6E7B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F6E7B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F6E7B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E7B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6E7B" w:rsidRPr="00204C71" w:rsidTr="00BE6477">
        <w:trPr>
          <w:trHeight w:val="205"/>
        </w:trPr>
        <w:tc>
          <w:tcPr>
            <w:tcW w:w="1276" w:type="dxa"/>
            <w:vMerge/>
          </w:tcPr>
          <w:p w:rsidR="00BF6E7B" w:rsidRPr="004C168F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BF6E7B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F6E7B" w:rsidRPr="00204C71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F6E7B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BF6E7B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F6E7B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BF6E7B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992" w:type="dxa"/>
            <w:vAlign w:val="center"/>
          </w:tcPr>
          <w:p w:rsidR="00BF6E7B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992" w:type="dxa"/>
            <w:vAlign w:val="center"/>
          </w:tcPr>
          <w:p w:rsidR="00BF6E7B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992" w:type="dxa"/>
            <w:vAlign w:val="center"/>
          </w:tcPr>
          <w:p w:rsidR="00BF6E7B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F6E7B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E7B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6E7B" w:rsidRPr="00204C71" w:rsidTr="00BE6477">
        <w:trPr>
          <w:trHeight w:val="205"/>
        </w:trPr>
        <w:tc>
          <w:tcPr>
            <w:tcW w:w="1276" w:type="dxa"/>
            <w:vMerge w:val="restart"/>
          </w:tcPr>
          <w:p w:rsidR="00BF6E7B" w:rsidRPr="00307BDA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6FF8">
              <w:rPr>
                <w:rFonts w:ascii="Times New Roman" w:hAnsi="Times New Roman"/>
                <w:b/>
                <w:sz w:val="18"/>
                <w:szCs w:val="18"/>
              </w:rPr>
              <w:t>Основное  меропри</w:t>
            </w:r>
            <w:r w:rsidRPr="00966FF8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966FF8">
              <w:rPr>
                <w:rFonts w:ascii="Times New Roman" w:hAnsi="Times New Roman"/>
                <w:b/>
                <w:sz w:val="18"/>
                <w:szCs w:val="18"/>
              </w:rPr>
              <w:t>тие</w:t>
            </w:r>
          </w:p>
        </w:tc>
        <w:tc>
          <w:tcPr>
            <w:tcW w:w="3260" w:type="dxa"/>
            <w:vMerge w:val="restart"/>
          </w:tcPr>
          <w:p w:rsidR="00BF6E7B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0874">
              <w:rPr>
                <w:rFonts w:ascii="Times New Roman" w:hAnsi="Times New Roman"/>
                <w:b/>
                <w:sz w:val="18"/>
                <w:szCs w:val="18"/>
              </w:rPr>
              <w:t>Бухгалтерское, финансовое и хозя</w:t>
            </w:r>
            <w:r w:rsidRPr="00470874">
              <w:rPr>
                <w:rFonts w:ascii="Times New Roman" w:hAnsi="Times New Roman"/>
                <w:b/>
                <w:sz w:val="18"/>
                <w:szCs w:val="18"/>
              </w:rPr>
              <w:t>й</w:t>
            </w:r>
            <w:r w:rsidRPr="00470874">
              <w:rPr>
                <w:rFonts w:ascii="Times New Roman" w:hAnsi="Times New Roman"/>
                <w:b/>
                <w:sz w:val="18"/>
                <w:szCs w:val="18"/>
              </w:rPr>
              <w:t>ственно-эксплуатационное обслуж</w:t>
            </w:r>
            <w:r w:rsidRPr="00470874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470874">
              <w:rPr>
                <w:rFonts w:ascii="Times New Roman" w:hAnsi="Times New Roman"/>
                <w:b/>
                <w:sz w:val="18"/>
                <w:szCs w:val="18"/>
              </w:rPr>
              <w:t>вание муниципальных учреждений</w:t>
            </w:r>
          </w:p>
        </w:tc>
        <w:tc>
          <w:tcPr>
            <w:tcW w:w="1701" w:type="dxa"/>
            <w:vMerge w:val="restart"/>
          </w:tcPr>
          <w:p w:rsidR="000272E8" w:rsidRPr="003A0F3A" w:rsidRDefault="000272E8" w:rsidP="00027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BF6E7B" w:rsidRPr="00204C71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F6E7B" w:rsidRPr="00966FF8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6FF8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BF6E7B" w:rsidRPr="00204C71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F6E7B" w:rsidRPr="00204C71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BF6E7B" w:rsidRPr="00966FF8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6FF8">
              <w:rPr>
                <w:rFonts w:ascii="Times New Roman" w:hAnsi="Times New Roman"/>
                <w:b/>
                <w:sz w:val="18"/>
                <w:szCs w:val="18"/>
              </w:rPr>
              <w:t>3 655,7</w:t>
            </w:r>
          </w:p>
        </w:tc>
        <w:tc>
          <w:tcPr>
            <w:tcW w:w="992" w:type="dxa"/>
            <w:vAlign w:val="center"/>
          </w:tcPr>
          <w:p w:rsidR="00BF6E7B" w:rsidRPr="00966FF8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6FF8">
              <w:rPr>
                <w:rFonts w:ascii="Times New Roman" w:hAnsi="Times New Roman"/>
                <w:b/>
                <w:sz w:val="18"/>
                <w:szCs w:val="18"/>
              </w:rPr>
              <w:t>4 000,0</w:t>
            </w:r>
          </w:p>
        </w:tc>
        <w:tc>
          <w:tcPr>
            <w:tcW w:w="992" w:type="dxa"/>
            <w:vAlign w:val="center"/>
          </w:tcPr>
          <w:p w:rsidR="00BF6E7B" w:rsidRPr="00966FF8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6FF8">
              <w:rPr>
                <w:rFonts w:ascii="Times New Roman" w:hAnsi="Times New Roman"/>
                <w:b/>
                <w:sz w:val="18"/>
                <w:szCs w:val="18"/>
              </w:rPr>
              <w:t>4 000,0</w:t>
            </w:r>
          </w:p>
        </w:tc>
        <w:tc>
          <w:tcPr>
            <w:tcW w:w="992" w:type="dxa"/>
            <w:vAlign w:val="center"/>
          </w:tcPr>
          <w:p w:rsidR="00BF6E7B" w:rsidRPr="00966FF8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6FF8">
              <w:rPr>
                <w:rFonts w:ascii="Times New Roman" w:hAnsi="Times New Roman"/>
                <w:b/>
                <w:sz w:val="18"/>
                <w:szCs w:val="18"/>
              </w:rPr>
              <w:t>4100,0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F6E7B" w:rsidRPr="00966FF8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6FF8">
              <w:rPr>
                <w:rFonts w:ascii="Times New Roman" w:hAnsi="Times New Roman"/>
                <w:b/>
                <w:sz w:val="18"/>
                <w:szCs w:val="18"/>
              </w:rPr>
              <w:t>4 200,0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E7B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6E7B" w:rsidRPr="00204C71" w:rsidTr="00BE6477">
        <w:trPr>
          <w:trHeight w:val="205"/>
        </w:trPr>
        <w:tc>
          <w:tcPr>
            <w:tcW w:w="1276" w:type="dxa"/>
            <w:vMerge/>
          </w:tcPr>
          <w:p w:rsidR="00BF6E7B" w:rsidRPr="00307BDA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BF6E7B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F6E7B" w:rsidRPr="00204C71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F6E7B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BF6E7B" w:rsidRPr="00204C71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BF6E7B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F6E7B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BF6E7B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F6E7B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F6E7B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F6E7B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F6E7B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E7B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6E7B" w:rsidRPr="00204C71" w:rsidTr="00BE6477">
        <w:trPr>
          <w:trHeight w:val="205"/>
        </w:trPr>
        <w:tc>
          <w:tcPr>
            <w:tcW w:w="1276" w:type="dxa"/>
            <w:vMerge/>
          </w:tcPr>
          <w:p w:rsidR="00BF6E7B" w:rsidRPr="00307BDA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BF6E7B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F6E7B" w:rsidRPr="00204C71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F6E7B" w:rsidRPr="00204C71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BF6E7B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F6E7B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BF6E7B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F6E7B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F6E7B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F6E7B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F6E7B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E7B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6E7B" w:rsidRPr="00204C71" w:rsidTr="00BE6477">
        <w:trPr>
          <w:trHeight w:val="205"/>
        </w:trPr>
        <w:tc>
          <w:tcPr>
            <w:tcW w:w="1276" w:type="dxa"/>
            <w:vMerge/>
          </w:tcPr>
          <w:p w:rsidR="00BF6E7B" w:rsidRPr="00307BDA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BF6E7B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F6E7B" w:rsidRPr="00204C71" w:rsidRDefault="00BF6E7B" w:rsidP="00027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F6E7B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BF6E7B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F6E7B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BF6E7B" w:rsidRPr="00966FF8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FF8">
              <w:rPr>
                <w:rFonts w:ascii="Times New Roman" w:hAnsi="Times New Roman"/>
                <w:sz w:val="18"/>
                <w:szCs w:val="18"/>
              </w:rPr>
              <w:t>3 655,7</w:t>
            </w:r>
          </w:p>
        </w:tc>
        <w:tc>
          <w:tcPr>
            <w:tcW w:w="992" w:type="dxa"/>
            <w:vAlign w:val="center"/>
          </w:tcPr>
          <w:p w:rsidR="00BF6E7B" w:rsidRPr="00966FF8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FF8">
              <w:rPr>
                <w:rFonts w:ascii="Times New Roman" w:hAnsi="Times New Roman"/>
                <w:sz w:val="18"/>
                <w:szCs w:val="18"/>
              </w:rPr>
              <w:t>4 000,0</w:t>
            </w:r>
          </w:p>
        </w:tc>
        <w:tc>
          <w:tcPr>
            <w:tcW w:w="992" w:type="dxa"/>
            <w:vAlign w:val="center"/>
          </w:tcPr>
          <w:p w:rsidR="00BF6E7B" w:rsidRPr="00966FF8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FF8">
              <w:rPr>
                <w:rFonts w:ascii="Times New Roman" w:hAnsi="Times New Roman"/>
                <w:sz w:val="18"/>
                <w:szCs w:val="18"/>
              </w:rPr>
              <w:t>4 000,0</w:t>
            </w:r>
          </w:p>
        </w:tc>
        <w:tc>
          <w:tcPr>
            <w:tcW w:w="992" w:type="dxa"/>
            <w:vAlign w:val="center"/>
          </w:tcPr>
          <w:p w:rsidR="00BF6E7B" w:rsidRPr="00966FF8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FF8">
              <w:rPr>
                <w:rFonts w:ascii="Times New Roman" w:hAnsi="Times New Roman"/>
                <w:sz w:val="18"/>
                <w:szCs w:val="18"/>
              </w:rPr>
              <w:t>4 100,0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F6E7B" w:rsidRPr="00966FF8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FF8">
              <w:rPr>
                <w:rFonts w:ascii="Times New Roman" w:hAnsi="Times New Roman"/>
                <w:sz w:val="18"/>
                <w:szCs w:val="18"/>
              </w:rPr>
              <w:t>4 200,0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E7B" w:rsidRPr="00966FF8" w:rsidRDefault="00BF6E7B" w:rsidP="00027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6E7B" w:rsidRPr="00204C71" w:rsidTr="00BE6477">
        <w:trPr>
          <w:trHeight w:val="205"/>
        </w:trPr>
        <w:tc>
          <w:tcPr>
            <w:tcW w:w="1276" w:type="dxa"/>
            <w:vMerge w:val="restart"/>
          </w:tcPr>
          <w:p w:rsidR="00BF6E7B" w:rsidRPr="004C168F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68F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3260" w:type="dxa"/>
            <w:vMerge w:val="restart"/>
          </w:tcPr>
          <w:p w:rsidR="00BF6E7B" w:rsidRPr="004C168F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68F">
              <w:rPr>
                <w:rFonts w:ascii="Times New Roman" w:hAnsi="Times New Roman"/>
                <w:sz w:val="18"/>
                <w:szCs w:val="18"/>
              </w:rPr>
              <w:t>Обеспечение деятельности централ</w:t>
            </w:r>
            <w:r w:rsidRPr="004C168F">
              <w:rPr>
                <w:rFonts w:ascii="Times New Roman" w:hAnsi="Times New Roman"/>
                <w:sz w:val="18"/>
                <w:szCs w:val="18"/>
              </w:rPr>
              <w:t>и</w:t>
            </w:r>
            <w:r w:rsidRPr="004C168F">
              <w:rPr>
                <w:rFonts w:ascii="Times New Roman" w:hAnsi="Times New Roman"/>
                <w:sz w:val="18"/>
                <w:szCs w:val="18"/>
              </w:rPr>
              <w:t xml:space="preserve">зованных бухгалтерий, учреждений (центров) </w:t>
            </w:r>
            <w:proofErr w:type="gramStart"/>
            <w:r w:rsidRPr="004C168F">
              <w:rPr>
                <w:rFonts w:ascii="Times New Roman" w:hAnsi="Times New Roman"/>
                <w:sz w:val="18"/>
                <w:szCs w:val="18"/>
              </w:rPr>
              <w:t>финансового-производственного</w:t>
            </w:r>
            <w:proofErr w:type="gramEnd"/>
            <w:r w:rsidRPr="004C168F">
              <w:rPr>
                <w:rFonts w:ascii="Times New Roman" w:hAnsi="Times New Roman"/>
                <w:sz w:val="18"/>
                <w:szCs w:val="18"/>
              </w:rPr>
              <w:t xml:space="preserve"> обеспечения, служб инженерно-хозяйственного с</w:t>
            </w:r>
            <w:r w:rsidRPr="004C168F">
              <w:rPr>
                <w:rFonts w:ascii="Times New Roman" w:hAnsi="Times New Roman"/>
                <w:sz w:val="18"/>
                <w:szCs w:val="18"/>
              </w:rPr>
              <w:t>о</w:t>
            </w:r>
            <w:r w:rsidRPr="004C168F">
              <w:rPr>
                <w:rFonts w:ascii="Times New Roman" w:hAnsi="Times New Roman"/>
                <w:sz w:val="18"/>
                <w:szCs w:val="18"/>
              </w:rPr>
              <w:t>провождения муниципальных образ</w:t>
            </w:r>
            <w:r w:rsidRPr="004C168F">
              <w:rPr>
                <w:rFonts w:ascii="Times New Roman" w:hAnsi="Times New Roman"/>
                <w:sz w:val="18"/>
                <w:szCs w:val="18"/>
              </w:rPr>
              <w:t>о</w:t>
            </w:r>
            <w:r w:rsidRPr="004C168F">
              <w:rPr>
                <w:rFonts w:ascii="Times New Roman" w:hAnsi="Times New Roman"/>
                <w:sz w:val="18"/>
                <w:szCs w:val="18"/>
              </w:rPr>
              <w:t>ваний</w:t>
            </w:r>
          </w:p>
        </w:tc>
        <w:tc>
          <w:tcPr>
            <w:tcW w:w="1701" w:type="dxa"/>
            <w:vMerge w:val="restart"/>
          </w:tcPr>
          <w:p w:rsidR="000272E8" w:rsidRPr="003A0F3A" w:rsidRDefault="000272E8" w:rsidP="00027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BF6E7B" w:rsidRPr="00204C71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F6E7B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BF6E7B" w:rsidRPr="00966FF8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BF6E7B" w:rsidRPr="00204C71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F6E7B" w:rsidRPr="00204C71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BF6E7B" w:rsidRPr="00966FF8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F6E7B" w:rsidRPr="00966FF8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F6E7B" w:rsidRPr="00966FF8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F6E7B" w:rsidRPr="00966FF8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F6E7B" w:rsidRPr="00966FF8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E7B" w:rsidRDefault="00BF6E7B" w:rsidP="00027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6E7B" w:rsidRPr="00204C71" w:rsidTr="00BE6477">
        <w:trPr>
          <w:trHeight w:val="205"/>
        </w:trPr>
        <w:tc>
          <w:tcPr>
            <w:tcW w:w="1276" w:type="dxa"/>
            <w:vMerge/>
          </w:tcPr>
          <w:p w:rsidR="00BF6E7B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BF6E7B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F6E7B" w:rsidRPr="00204C71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F6E7B" w:rsidRPr="00204C71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BF6E7B" w:rsidRPr="00204C71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F6E7B" w:rsidRPr="00204C71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BF6E7B" w:rsidRPr="00204C71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F6E7B" w:rsidRPr="00204C71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F6E7B" w:rsidRPr="00204C71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F6E7B" w:rsidRPr="00204C71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F6E7B" w:rsidRPr="00204C71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E7B" w:rsidRDefault="00BF6E7B" w:rsidP="00027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6E7B" w:rsidRPr="00204C71" w:rsidTr="00BF6E7B">
        <w:trPr>
          <w:trHeight w:val="205"/>
        </w:trPr>
        <w:tc>
          <w:tcPr>
            <w:tcW w:w="1276" w:type="dxa"/>
            <w:vMerge/>
          </w:tcPr>
          <w:p w:rsidR="00BF6E7B" w:rsidRPr="004C168F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BF6E7B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F6E7B" w:rsidRPr="00204C71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F6E7B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BF6E7B" w:rsidRPr="00204C71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F6E7B" w:rsidRPr="00204C71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BF6E7B" w:rsidRPr="00966FF8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FF8">
              <w:rPr>
                <w:rFonts w:ascii="Times New Roman" w:hAnsi="Times New Roman"/>
                <w:sz w:val="18"/>
                <w:szCs w:val="18"/>
              </w:rPr>
              <w:t>3 655,7</w:t>
            </w:r>
          </w:p>
        </w:tc>
        <w:tc>
          <w:tcPr>
            <w:tcW w:w="992" w:type="dxa"/>
            <w:vAlign w:val="center"/>
          </w:tcPr>
          <w:p w:rsidR="00BF6E7B" w:rsidRPr="00966FF8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FF8">
              <w:rPr>
                <w:rFonts w:ascii="Times New Roman" w:hAnsi="Times New Roman"/>
                <w:sz w:val="18"/>
                <w:szCs w:val="18"/>
              </w:rPr>
              <w:t>4 000,0</w:t>
            </w:r>
          </w:p>
        </w:tc>
        <w:tc>
          <w:tcPr>
            <w:tcW w:w="992" w:type="dxa"/>
            <w:vAlign w:val="center"/>
          </w:tcPr>
          <w:p w:rsidR="00BF6E7B" w:rsidRPr="00966FF8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FF8">
              <w:rPr>
                <w:rFonts w:ascii="Times New Roman" w:hAnsi="Times New Roman"/>
                <w:sz w:val="18"/>
                <w:szCs w:val="18"/>
              </w:rPr>
              <w:t>4 000,0</w:t>
            </w:r>
          </w:p>
        </w:tc>
        <w:tc>
          <w:tcPr>
            <w:tcW w:w="992" w:type="dxa"/>
            <w:vAlign w:val="center"/>
          </w:tcPr>
          <w:p w:rsidR="00BF6E7B" w:rsidRPr="00966FF8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FF8">
              <w:rPr>
                <w:rFonts w:ascii="Times New Roman" w:hAnsi="Times New Roman"/>
                <w:sz w:val="18"/>
                <w:szCs w:val="18"/>
              </w:rPr>
              <w:t>4 100,0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F6E7B" w:rsidRPr="00966FF8" w:rsidRDefault="00BF6E7B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FF8">
              <w:rPr>
                <w:rFonts w:ascii="Times New Roman" w:hAnsi="Times New Roman"/>
                <w:sz w:val="18"/>
                <w:szCs w:val="18"/>
              </w:rPr>
              <w:t>4 200,0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6E7B" w:rsidRPr="00F34E4D" w:rsidRDefault="00BF6E7B" w:rsidP="00BF6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F34E4D">
              <w:rPr>
                <w:rFonts w:ascii="Times New Roman" w:hAnsi="Times New Roman"/>
                <w:szCs w:val="26"/>
              </w:rPr>
              <w:t>»;</w:t>
            </w:r>
          </w:p>
        </w:tc>
      </w:tr>
    </w:tbl>
    <w:p w:rsidR="00BE6477" w:rsidRDefault="00BE6477" w:rsidP="00FD52C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26282F"/>
          <w:szCs w:val="26"/>
        </w:rPr>
      </w:pPr>
    </w:p>
    <w:p w:rsidR="00280885" w:rsidRDefault="00F34E4D" w:rsidP="004C168F">
      <w:pPr>
        <w:widowControl w:val="0"/>
        <w:shd w:val="clear" w:color="auto" w:fill="FFFFFF"/>
        <w:autoSpaceDE w:val="0"/>
        <w:autoSpaceDN w:val="0"/>
        <w:adjustRightInd w:val="0"/>
        <w:ind w:left="567" w:firstLine="567"/>
        <w:jc w:val="both"/>
        <w:rPr>
          <w:rFonts w:ascii="Times New Roman" w:hAnsi="Times New Roman"/>
          <w:szCs w:val="26"/>
        </w:rPr>
      </w:pPr>
      <w:r>
        <w:rPr>
          <w:rFonts w:ascii="Times New Roman" w:eastAsia="Calibri" w:hAnsi="Times New Roman"/>
          <w:szCs w:val="26"/>
        </w:rPr>
        <w:t>4</w:t>
      </w:r>
      <w:r w:rsidR="00280885" w:rsidRPr="00381A48">
        <w:rPr>
          <w:rFonts w:ascii="Times New Roman" w:eastAsia="Calibri" w:hAnsi="Times New Roman"/>
          <w:szCs w:val="26"/>
        </w:rPr>
        <w:t xml:space="preserve">) </w:t>
      </w:r>
      <w:r w:rsidR="00280885">
        <w:rPr>
          <w:rFonts w:ascii="Times New Roman" w:eastAsia="Calibri" w:hAnsi="Times New Roman"/>
          <w:szCs w:val="26"/>
        </w:rPr>
        <w:t>приложение</w:t>
      </w:r>
      <w:r w:rsidR="00280885" w:rsidRPr="00381A48">
        <w:rPr>
          <w:rFonts w:ascii="Times New Roman" w:eastAsia="Calibri" w:hAnsi="Times New Roman"/>
          <w:szCs w:val="26"/>
        </w:rPr>
        <w:t xml:space="preserve"> к </w:t>
      </w:r>
      <w:r w:rsidR="00280885">
        <w:rPr>
          <w:rFonts w:ascii="Times New Roman" w:eastAsia="Calibri" w:hAnsi="Times New Roman"/>
          <w:szCs w:val="26"/>
        </w:rPr>
        <w:t>подпрограмме «Туризм</w:t>
      </w:r>
      <w:r w:rsidR="00280885" w:rsidRPr="00AD5160">
        <w:rPr>
          <w:rFonts w:ascii="Times New Roman" w:eastAsia="Calibri" w:hAnsi="Times New Roman"/>
          <w:szCs w:val="26"/>
        </w:rPr>
        <w:t xml:space="preserve">» муниципальной </w:t>
      </w:r>
      <w:r w:rsidR="00280885">
        <w:rPr>
          <w:rFonts w:ascii="Times New Roman" w:eastAsia="Calibri" w:hAnsi="Times New Roman"/>
          <w:szCs w:val="26"/>
        </w:rPr>
        <w:t>программы Чебоксарского района</w:t>
      </w:r>
      <w:r w:rsidR="00280885" w:rsidRPr="00AD5160">
        <w:rPr>
          <w:rFonts w:ascii="Times New Roman" w:eastAsia="Calibri" w:hAnsi="Times New Roman"/>
          <w:szCs w:val="26"/>
        </w:rPr>
        <w:t xml:space="preserve"> </w:t>
      </w:r>
      <w:r w:rsidR="00280885">
        <w:rPr>
          <w:rFonts w:ascii="Times New Roman" w:eastAsia="Calibri" w:hAnsi="Times New Roman"/>
          <w:szCs w:val="26"/>
        </w:rPr>
        <w:t xml:space="preserve"> «Развитие культуры и туризма» на 2014-2020 годы </w:t>
      </w:r>
      <w:r w:rsidR="00280885" w:rsidRPr="00381A48">
        <w:rPr>
          <w:rFonts w:ascii="Times New Roman" w:hAnsi="Times New Roman"/>
          <w:szCs w:val="26"/>
        </w:rPr>
        <w:t>изложить в следующей редакции:</w:t>
      </w:r>
    </w:p>
    <w:p w:rsidR="00BE6477" w:rsidRPr="004C168F" w:rsidRDefault="00BE6477" w:rsidP="004C168F">
      <w:pPr>
        <w:widowControl w:val="0"/>
        <w:shd w:val="clear" w:color="auto" w:fill="FFFFFF"/>
        <w:autoSpaceDE w:val="0"/>
        <w:autoSpaceDN w:val="0"/>
        <w:adjustRightInd w:val="0"/>
        <w:ind w:left="567" w:firstLine="567"/>
        <w:jc w:val="both"/>
        <w:rPr>
          <w:rFonts w:ascii="Times New Roman" w:eastAsia="Calibri" w:hAnsi="Times New Roman"/>
          <w:szCs w:val="26"/>
        </w:rPr>
      </w:pPr>
    </w:p>
    <w:tbl>
      <w:tblPr>
        <w:tblStyle w:val="aa"/>
        <w:tblW w:w="0" w:type="auto"/>
        <w:tblInd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6"/>
      </w:tblGrid>
      <w:tr w:rsidR="00280885" w:rsidRPr="000B3C7E" w:rsidTr="00280885">
        <w:trPr>
          <w:trHeight w:val="1619"/>
        </w:trPr>
        <w:tc>
          <w:tcPr>
            <w:tcW w:w="6356" w:type="dxa"/>
          </w:tcPr>
          <w:p w:rsidR="00280885" w:rsidRPr="00280885" w:rsidRDefault="00280885" w:rsidP="002808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6"/>
              </w:rPr>
            </w:pPr>
            <w:r w:rsidRPr="00280885">
              <w:rPr>
                <w:rFonts w:ascii="Times New Roman" w:hAnsi="Times New Roman"/>
                <w:bCs/>
                <w:szCs w:val="26"/>
              </w:rPr>
              <w:t>«</w:t>
            </w:r>
            <w:r w:rsidRPr="000B3C7E">
              <w:rPr>
                <w:rFonts w:ascii="Times New Roman" w:hAnsi="Times New Roman"/>
                <w:bCs/>
                <w:szCs w:val="26"/>
              </w:rPr>
              <w:t xml:space="preserve">Приложение </w:t>
            </w:r>
          </w:p>
          <w:p w:rsidR="00280885" w:rsidRPr="00280885" w:rsidRDefault="00280885" w:rsidP="002808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6"/>
              </w:rPr>
            </w:pPr>
            <w:r w:rsidRPr="000B3C7E">
              <w:rPr>
                <w:rFonts w:ascii="Times New Roman" w:hAnsi="Times New Roman"/>
                <w:bCs/>
                <w:szCs w:val="26"/>
              </w:rPr>
              <w:t xml:space="preserve">к </w:t>
            </w:r>
            <w:hyperlink w:anchor="sub_1000" w:history="1">
              <w:r w:rsidRPr="000B3C7E">
                <w:rPr>
                  <w:rFonts w:ascii="Times New Roman" w:eastAsia="Calibri" w:hAnsi="Times New Roman"/>
                  <w:bCs/>
                  <w:szCs w:val="26"/>
                </w:rPr>
                <w:t xml:space="preserve"> подпрограмме</w:t>
              </w:r>
            </w:hyperlink>
            <w:r w:rsidRPr="000B3C7E">
              <w:rPr>
                <w:rFonts w:ascii="Times New Roman" w:hAnsi="Times New Roman"/>
                <w:szCs w:val="26"/>
              </w:rPr>
              <w:t xml:space="preserve"> </w:t>
            </w:r>
            <w:r w:rsidRPr="00280885">
              <w:rPr>
                <w:rFonts w:ascii="Times New Roman" w:hAnsi="Times New Roman"/>
                <w:bCs/>
                <w:szCs w:val="26"/>
              </w:rPr>
              <w:t xml:space="preserve">«Туризм» </w:t>
            </w:r>
            <w:r w:rsidRPr="000B3C7E">
              <w:rPr>
                <w:rFonts w:ascii="Times New Roman" w:hAnsi="Times New Roman"/>
                <w:bCs/>
                <w:szCs w:val="26"/>
              </w:rPr>
              <w:t>муниципальной пр</w:t>
            </w:r>
            <w:r w:rsidRPr="000B3C7E">
              <w:rPr>
                <w:rFonts w:ascii="Times New Roman" w:hAnsi="Times New Roman"/>
                <w:bCs/>
                <w:szCs w:val="26"/>
              </w:rPr>
              <w:t>о</w:t>
            </w:r>
            <w:r w:rsidRPr="000B3C7E">
              <w:rPr>
                <w:rFonts w:ascii="Times New Roman" w:hAnsi="Times New Roman"/>
                <w:bCs/>
                <w:szCs w:val="26"/>
              </w:rPr>
              <w:t>граммы Чебоксарского района</w:t>
            </w:r>
            <w:r>
              <w:rPr>
                <w:rFonts w:ascii="Times New Roman" w:hAnsi="Times New Roman"/>
                <w:bCs/>
                <w:szCs w:val="26"/>
              </w:rPr>
              <w:t xml:space="preserve"> </w:t>
            </w:r>
            <w:r w:rsidRPr="000B3C7E">
              <w:rPr>
                <w:rFonts w:ascii="Times New Roman" w:hAnsi="Times New Roman"/>
                <w:bCs/>
                <w:szCs w:val="26"/>
              </w:rPr>
              <w:t>«Развитие ку</w:t>
            </w:r>
            <w:r w:rsidRPr="00280885">
              <w:rPr>
                <w:rFonts w:ascii="Times New Roman" w:hAnsi="Times New Roman"/>
                <w:bCs/>
                <w:szCs w:val="26"/>
              </w:rPr>
              <w:t>л</w:t>
            </w:r>
            <w:r w:rsidRPr="00280885">
              <w:rPr>
                <w:rFonts w:ascii="Times New Roman" w:hAnsi="Times New Roman"/>
                <w:bCs/>
                <w:szCs w:val="26"/>
              </w:rPr>
              <w:t>ь</w:t>
            </w:r>
            <w:r w:rsidRPr="00280885">
              <w:rPr>
                <w:rFonts w:ascii="Times New Roman" w:hAnsi="Times New Roman"/>
                <w:bCs/>
                <w:szCs w:val="26"/>
              </w:rPr>
              <w:t xml:space="preserve">туры и туризма»  </w:t>
            </w:r>
            <w:r w:rsidRPr="000B3C7E">
              <w:rPr>
                <w:rFonts w:ascii="Times New Roman" w:hAnsi="Times New Roman"/>
                <w:bCs/>
                <w:szCs w:val="26"/>
              </w:rPr>
              <w:t>на 2014-2020 годы</w:t>
            </w:r>
          </w:p>
        </w:tc>
      </w:tr>
    </w:tbl>
    <w:p w:rsidR="000B3C7E" w:rsidRPr="000B3C7E" w:rsidRDefault="000B3C7E" w:rsidP="00963E2B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kern w:val="32"/>
          <w:szCs w:val="26"/>
        </w:rPr>
      </w:pPr>
      <w:r w:rsidRPr="000B3C7E">
        <w:rPr>
          <w:rFonts w:ascii="Times New Roman" w:hAnsi="Times New Roman"/>
          <w:b/>
          <w:bCs/>
          <w:kern w:val="32"/>
          <w:szCs w:val="26"/>
        </w:rPr>
        <w:t>Ресурсное обеспечение</w:t>
      </w:r>
      <w:r w:rsidRPr="000B3C7E">
        <w:rPr>
          <w:rFonts w:ascii="Times New Roman" w:hAnsi="Times New Roman"/>
          <w:b/>
          <w:bCs/>
          <w:kern w:val="32"/>
          <w:szCs w:val="26"/>
        </w:rPr>
        <w:br/>
        <w:t>реализации подпрограммы «Туризм»</w:t>
      </w:r>
    </w:p>
    <w:p w:rsidR="000B3C7E" w:rsidRPr="000B3C7E" w:rsidRDefault="000B3C7E" w:rsidP="000B3C7E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kern w:val="32"/>
          <w:szCs w:val="26"/>
        </w:rPr>
      </w:pPr>
      <w:r w:rsidRPr="000B3C7E">
        <w:rPr>
          <w:rFonts w:ascii="Times New Roman" w:hAnsi="Times New Roman"/>
          <w:b/>
          <w:bCs/>
          <w:kern w:val="32"/>
          <w:szCs w:val="26"/>
        </w:rPr>
        <w:t>на 2014-2020 годы за счет всех источников</w:t>
      </w:r>
    </w:p>
    <w:p w:rsidR="00280885" w:rsidRDefault="00280885" w:rsidP="00963E2B">
      <w:pPr>
        <w:keepNext/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kern w:val="32"/>
          <w:szCs w:val="26"/>
        </w:rPr>
      </w:pPr>
    </w:p>
    <w:tbl>
      <w:tblPr>
        <w:tblW w:w="15217" w:type="dxa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0"/>
        <w:gridCol w:w="3285"/>
        <w:gridCol w:w="1701"/>
        <w:gridCol w:w="1985"/>
        <w:gridCol w:w="992"/>
        <w:gridCol w:w="992"/>
        <w:gridCol w:w="993"/>
        <w:gridCol w:w="992"/>
        <w:gridCol w:w="992"/>
        <w:gridCol w:w="992"/>
        <w:gridCol w:w="993"/>
      </w:tblGrid>
      <w:tr w:rsidR="00280885" w:rsidRPr="00204C71" w:rsidTr="00BE6477">
        <w:tc>
          <w:tcPr>
            <w:tcW w:w="1300" w:type="dxa"/>
            <w:vMerge w:val="restart"/>
          </w:tcPr>
          <w:p w:rsidR="00280885" w:rsidRPr="00204C71" w:rsidRDefault="00280885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3285" w:type="dxa"/>
            <w:vMerge w:val="restart"/>
          </w:tcPr>
          <w:p w:rsidR="00280885" w:rsidRPr="00204C71" w:rsidRDefault="00280885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280885" w:rsidRPr="00204C71" w:rsidRDefault="00280885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подпрограммы</w:t>
            </w:r>
          </w:p>
          <w:p w:rsidR="00280885" w:rsidRPr="00204C71" w:rsidRDefault="00280885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государственной</w:t>
            </w:r>
          </w:p>
          <w:p w:rsidR="00280885" w:rsidRPr="00204C71" w:rsidRDefault="00280885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  <w:p w:rsidR="00280885" w:rsidRDefault="00280885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204C71">
              <w:rPr>
                <w:rFonts w:ascii="Times New Roman" w:hAnsi="Times New Roman"/>
                <w:sz w:val="18"/>
                <w:szCs w:val="18"/>
              </w:rPr>
              <w:t xml:space="preserve">(основного мероприятия, </w:t>
            </w:r>
            <w:proofErr w:type="gramEnd"/>
          </w:p>
          <w:p w:rsidR="00280885" w:rsidRPr="00204C71" w:rsidRDefault="00280885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мероприятия)</w:t>
            </w:r>
          </w:p>
        </w:tc>
        <w:tc>
          <w:tcPr>
            <w:tcW w:w="1701" w:type="dxa"/>
            <w:vMerge w:val="restart"/>
          </w:tcPr>
          <w:p w:rsidR="00280885" w:rsidRPr="00204C71" w:rsidRDefault="00280885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</w:p>
          <w:p w:rsidR="00280885" w:rsidRPr="00204C71" w:rsidRDefault="00280885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исполнитель,</w:t>
            </w:r>
          </w:p>
          <w:p w:rsidR="00280885" w:rsidRPr="00204C71" w:rsidRDefault="00280885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соисполнители</w:t>
            </w:r>
          </w:p>
          <w:p w:rsidR="00280885" w:rsidRPr="00204C71" w:rsidRDefault="00280885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0885" w:rsidRPr="00204C71" w:rsidRDefault="00280885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85" w:type="dxa"/>
          </w:tcPr>
          <w:p w:rsidR="00280885" w:rsidRPr="00204C71" w:rsidRDefault="00280885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Источники финанс</w:t>
            </w:r>
            <w:r w:rsidRPr="00204C71">
              <w:rPr>
                <w:rFonts w:ascii="Times New Roman" w:hAnsi="Times New Roman"/>
                <w:sz w:val="18"/>
                <w:szCs w:val="18"/>
              </w:rPr>
              <w:t>и</w:t>
            </w:r>
            <w:r w:rsidRPr="00204C71">
              <w:rPr>
                <w:rFonts w:ascii="Times New Roman" w:hAnsi="Times New Roman"/>
                <w:sz w:val="18"/>
                <w:szCs w:val="18"/>
              </w:rPr>
              <w:t>рования</w:t>
            </w:r>
          </w:p>
        </w:tc>
        <w:tc>
          <w:tcPr>
            <w:tcW w:w="6946" w:type="dxa"/>
            <w:gridSpan w:val="7"/>
          </w:tcPr>
          <w:p w:rsidR="00280885" w:rsidRPr="00204C71" w:rsidRDefault="00280885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280885" w:rsidRPr="00204C71" w:rsidTr="00BE6477">
        <w:tc>
          <w:tcPr>
            <w:tcW w:w="1300" w:type="dxa"/>
            <w:vMerge/>
          </w:tcPr>
          <w:p w:rsidR="00280885" w:rsidRPr="00204C71" w:rsidRDefault="00280885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285" w:type="dxa"/>
            <w:vMerge/>
          </w:tcPr>
          <w:p w:rsidR="00280885" w:rsidRPr="00204C71" w:rsidRDefault="00280885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  <w:vMerge/>
          </w:tcPr>
          <w:p w:rsidR="00280885" w:rsidRPr="00204C71" w:rsidRDefault="00280885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85" w:type="dxa"/>
          </w:tcPr>
          <w:p w:rsidR="00280885" w:rsidRPr="00204C71" w:rsidRDefault="00280885" w:rsidP="00BE64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280885" w:rsidRPr="00204C71" w:rsidRDefault="00280885" w:rsidP="00BE64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280885" w:rsidRPr="00204C71" w:rsidRDefault="00280885" w:rsidP="00BE64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0885" w:rsidRPr="00204C71" w:rsidRDefault="00280885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280885" w:rsidRPr="00204C71" w:rsidRDefault="00280885" w:rsidP="00BE64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280885" w:rsidRPr="00204C71" w:rsidRDefault="00280885" w:rsidP="00BE64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0885" w:rsidRPr="00204C71" w:rsidRDefault="00280885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3" w:type="dxa"/>
          </w:tcPr>
          <w:p w:rsidR="00280885" w:rsidRPr="00204C71" w:rsidRDefault="00280885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280885" w:rsidRPr="00204C71" w:rsidRDefault="00280885" w:rsidP="00BE64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280885" w:rsidRPr="00204C71" w:rsidRDefault="00280885" w:rsidP="00BE64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280885" w:rsidRPr="00204C71" w:rsidRDefault="00280885" w:rsidP="00BE64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0885" w:rsidRPr="00204C71" w:rsidRDefault="00280885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280885" w:rsidRPr="00204C71" w:rsidRDefault="00280885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</w:tcPr>
          <w:p w:rsidR="00280885" w:rsidRPr="00204C71" w:rsidRDefault="00280885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3" w:type="dxa"/>
          </w:tcPr>
          <w:p w:rsidR="00280885" w:rsidRPr="00204C71" w:rsidRDefault="00280885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</w:tr>
    </w:tbl>
    <w:p w:rsidR="00280885" w:rsidRPr="00204C71" w:rsidRDefault="00280885" w:rsidP="00280885">
      <w:pPr>
        <w:widowControl w:val="0"/>
        <w:autoSpaceDE w:val="0"/>
        <w:autoSpaceDN w:val="0"/>
        <w:adjustRightInd w:val="0"/>
        <w:rPr>
          <w:rFonts w:ascii="Arial" w:hAnsi="Arial"/>
          <w:sz w:val="2"/>
          <w:szCs w:val="2"/>
        </w:rPr>
      </w:pPr>
    </w:p>
    <w:tbl>
      <w:tblPr>
        <w:tblW w:w="15704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3260"/>
        <w:gridCol w:w="1701"/>
        <w:gridCol w:w="1985"/>
        <w:gridCol w:w="992"/>
        <w:gridCol w:w="992"/>
        <w:gridCol w:w="993"/>
        <w:gridCol w:w="992"/>
        <w:gridCol w:w="992"/>
        <w:gridCol w:w="992"/>
        <w:gridCol w:w="993"/>
        <w:gridCol w:w="536"/>
      </w:tblGrid>
      <w:tr w:rsidR="00F34E4D" w:rsidRPr="00204C71" w:rsidTr="00F34E4D">
        <w:trPr>
          <w:tblHeader/>
        </w:trPr>
        <w:tc>
          <w:tcPr>
            <w:tcW w:w="1276" w:type="dxa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E4D" w:rsidRPr="00204C71" w:rsidTr="00F34E4D">
        <w:trPr>
          <w:tblHeader/>
        </w:trPr>
        <w:tc>
          <w:tcPr>
            <w:tcW w:w="1276" w:type="dxa"/>
            <w:vMerge w:val="restart"/>
          </w:tcPr>
          <w:p w:rsidR="00F34E4D" w:rsidRPr="00204C71" w:rsidRDefault="00F34E4D" w:rsidP="00E11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4C71">
              <w:rPr>
                <w:rFonts w:ascii="Times New Roman" w:hAnsi="Times New Roman"/>
                <w:b/>
                <w:sz w:val="18"/>
                <w:szCs w:val="18"/>
              </w:rPr>
              <w:t>Подпр</w:t>
            </w:r>
            <w:r w:rsidRPr="00204C71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204C71">
              <w:rPr>
                <w:rFonts w:ascii="Times New Roman" w:hAnsi="Times New Roman"/>
                <w:b/>
                <w:sz w:val="18"/>
                <w:szCs w:val="18"/>
              </w:rPr>
              <w:t>грам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ма</w:t>
            </w:r>
          </w:p>
        </w:tc>
        <w:tc>
          <w:tcPr>
            <w:tcW w:w="3260" w:type="dxa"/>
            <w:vMerge w:val="restart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4C71">
              <w:rPr>
                <w:rFonts w:ascii="Times New Roman" w:hAnsi="Times New Roman"/>
                <w:b/>
                <w:sz w:val="18"/>
                <w:szCs w:val="18"/>
              </w:rPr>
              <w:t>Туризм</w:t>
            </w:r>
          </w:p>
        </w:tc>
        <w:tc>
          <w:tcPr>
            <w:tcW w:w="1701" w:type="dxa"/>
            <w:vMerge w:val="restart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985" w:type="dxa"/>
            <w:vAlign w:val="bottom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4C71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64,0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34E4D" w:rsidRPr="00204C71" w:rsidTr="00F34E4D">
        <w:trPr>
          <w:tblHeader/>
        </w:trPr>
        <w:tc>
          <w:tcPr>
            <w:tcW w:w="1276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34E4D" w:rsidRPr="00204C71" w:rsidTr="00F34E4D">
        <w:trPr>
          <w:tblHeader/>
        </w:trPr>
        <w:tc>
          <w:tcPr>
            <w:tcW w:w="1276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34E4D" w:rsidRPr="00204C71" w:rsidTr="00F34E4D">
        <w:trPr>
          <w:tblHeader/>
        </w:trPr>
        <w:tc>
          <w:tcPr>
            <w:tcW w:w="1276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E4D" w:rsidRPr="00204C71" w:rsidTr="00F34E4D">
        <w:trPr>
          <w:tblHeader/>
        </w:trPr>
        <w:tc>
          <w:tcPr>
            <w:tcW w:w="1276" w:type="dxa"/>
            <w:vMerge w:val="restart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000">
              <w:rPr>
                <w:rFonts w:ascii="Times New Roman" w:hAnsi="Times New Roman"/>
                <w:b/>
                <w:sz w:val="18"/>
                <w:szCs w:val="18"/>
              </w:rPr>
              <w:t xml:space="preserve">Основное </w:t>
            </w:r>
            <w:r w:rsidRPr="00D6100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меропри</w:t>
            </w:r>
            <w:r w:rsidRPr="00D61000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D61000">
              <w:rPr>
                <w:rFonts w:ascii="Times New Roman" w:hAnsi="Times New Roman"/>
                <w:b/>
                <w:sz w:val="18"/>
                <w:szCs w:val="18"/>
              </w:rPr>
              <w:t xml:space="preserve">тие </w:t>
            </w:r>
          </w:p>
        </w:tc>
        <w:tc>
          <w:tcPr>
            <w:tcW w:w="3260" w:type="dxa"/>
            <w:vMerge w:val="restart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Реализация мероприятий, напра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ленных на формирование и продв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жение туристского продукта Чува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ш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ской Республики</w:t>
            </w:r>
          </w:p>
        </w:tc>
        <w:tc>
          <w:tcPr>
            <w:tcW w:w="1701" w:type="dxa"/>
            <w:vMerge w:val="restart"/>
          </w:tcPr>
          <w:p w:rsidR="000272E8" w:rsidRPr="003A0F3A" w:rsidRDefault="000272E8" w:rsidP="00027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района</w:t>
            </w:r>
          </w:p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34E4D" w:rsidRPr="00811396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139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34E4D" w:rsidRPr="00811396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1396">
              <w:rPr>
                <w:rFonts w:ascii="Times New Roman" w:hAnsi="Times New Roman"/>
                <w:b/>
                <w:sz w:val="18"/>
                <w:szCs w:val="18"/>
              </w:rPr>
              <w:t>64,0</w:t>
            </w:r>
          </w:p>
        </w:tc>
        <w:tc>
          <w:tcPr>
            <w:tcW w:w="992" w:type="dxa"/>
            <w:vAlign w:val="center"/>
          </w:tcPr>
          <w:p w:rsidR="00F34E4D" w:rsidRPr="00DC1799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799">
              <w:rPr>
                <w:rFonts w:ascii="Times New Roman" w:hAnsi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F34E4D" w:rsidRPr="00DC1799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799">
              <w:rPr>
                <w:rFonts w:ascii="Times New Roman" w:hAnsi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F34E4D" w:rsidRPr="00DC1799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799">
              <w:rPr>
                <w:rFonts w:ascii="Times New Roman" w:hAnsi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34E4D" w:rsidRPr="00DC1799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799">
              <w:rPr>
                <w:rFonts w:ascii="Times New Roman" w:hAnsi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E4D" w:rsidRPr="00DC1799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34E4D" w:rsidRPr="00204C71" w:rsidTr="00F34E4D">
        <w:trPr>
          <w:tblHeader/>
        </w:trPr>
        <w:tc>
          <w:tcPr>
            <w:tcW w:w="1276" w:type="dxa"/>
            <w:vMerge/>
          </w:tcPr>
          <w:p w:rsidR="00F34E4D" w:rsidRPr="00D61000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E4D" w:rsidRPr="00204C71" w:rsidTr="00F34E4D">
        <w:trPr>
          <w:tblHeader/>
        </w:trPr>
        <w:tc>
          <w:tcPr>
            <w:tcW w:w="1276" w:type="dxa"/>
            <w:vMerge/>
          </w:tcPr>
          <w:p w:rsidR="00F34E4D" w:rsidRPr="00D61000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E4D" w:rsidRPr="00204C71" w:rsidTr="00F34E4D">
        <w:trPr>
          <w:tblHeader/>
        </w:trPr>
        <w:tc>
          <w:tcPr>
            <w:tcW w:w="1276" w:type="dxa"/>
            <w:vMerge/>
          </w:tcPr>
          <w:p w:rsidR="00F34E4D" w:rsidRPr="00D61000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E4D" w:rsidRPr="00204C71" w:rsidTr="00F34E4D">
        <w:trPr>
          <w:tblHeader/>
        </w:trPr>
        <w:tc>
          <w:tcPr>
            <w:tcW w:w="1276" w:type="dxa"/>
            <w:vMerge w:val="restart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</w:p>
        </w:tc>
        <w:tc>
          <w:tcPr>
            <w:tcW w:w="3260" w:type="dxa"/>
            <w:vMerge w:val="restart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мероприятий, направле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ных на формирование и продвижение туристского продукта Чувашской Ре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публики</w:t>
            </w:r>
          </w:p>
        </w:tc>
        <w:tc>
          <w:tcPr>
            <w:tcW w:w="1701" w:type="dxa"/>
            <w:vMerge w:val="restart"/>
          </w:tcPr>
          <w:p w:rsidR="000272E8" w:rsidRPr="003A0F3A" w:rsidRDefault="000272E8" w:rsidP="00027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E4D" w:rsidRPr="00204C71" w:rsidTr="00F34E4D">
        <w:trPr>
          <w:tblHeader/>
        </w:trPr>
        <w:tc>
          <w:tcPr>
            <w:tcW w:w="1276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E4D" w:rsidRPr="00204C71" w:rsidTr="00F34E4D">
        <w:trPr>
          <w:tblHeader/>
        </w:trPr>
        <w:tc>
          <w:tcPr>
            <w:tcW w:w="1276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34E4D" w:rsidRPr="00204C71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E4D" w:rsidRDefault="00F34E4D" w:rsidP="00BE6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E4D">
              <w:rPr>
                <w:rFonts w:ascii="Times New Roman" w:hAnsi="Times New Roman"/>
                <w:szCs w:val="26"/>
              </w:rPr>
              <w:t>»;</w:t>
            </w:r>
          </w:p>
        </w:tc>
      </w:tr>
    </w:tbl>
    <w:p w:rsidR="00AD5160" w:rsidRDefault="00AD5160" w:rsidP="00A37D9E">
      <w:pPr>
        <w:jc w:val="both"/>
        <w:rPr>
          <w:rFonts w:ascii="Times New Roman" w:hAnsi="Times New Roman"/>
          <w:szCs w:val="26"/>
        </w:rPr>
      </w:pPr>
    </w:p>
    <w:p w:rsidR="00AD5160" w:rsidRDefault="003A23BE" w:rsidP="005E3A84">
      <w:pPr>
        <w:ind w:left="426"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5) </w:t>
      </w:r>
      <w:r w:rsidR="005E3A84">
        <w:rPr>
          <w:rFonts w:ascii="Times New Roman" w:hAnsi="Times New Roman"/>
          <w:szCs w:val="26"/>
        </w:rPr>
        <w:t>Подпрограмму «П</w:t>
      </w:r>
      <w:r w:rsidR="005E3A84" w:rsidRPr="005E3A84">
        <w:rPr>
          <w:rFonts w:ascii="Times New Roman" w:hAnsi="Times New Roman"/>
          <w:szCs w:val="26"/>
        </w:rPr>
        <w:t>рофилактика терроризма и экстремистской деятельности</w:t>
      </w:r>
      <w:r w:rsidR="005E3A84">
        <w:rPr>
          <w:rFonts w:ascii="Times New Roman" w:hAnsi="Times New Roman"/>
          <w:szCs w:val="26"/>
        </w:rPr>
        <w:t xml:space="preserve"> в Чебоксарском районе»</w:t>
      </w:r>
      <w:r w:rsidR="005E3A84" w:rsidRPr="005E3A84">
        <w:rPr>
          <w:rFonts w:ascii="Times New Roman" w:hAnsi="Times New Roman"/>
          <w:szCs w:val="26"/>
        </w:rPr>
        <w:t xml:space="preserve"> муниципальной програ</w:t>
      </w:r>
      <w:r w:rsidR="005E3A84" w:rsidRPr="005E3A84">
        <w:rPr>
          <w:rFonts w:ascii="Times New Roman" w:hAnsi="Times New Roman"/>
          <w:szCs w:val="26"/>
        </w:rPr>
        <w:t>м</w:t>
      </w:r>
      <w:r w:rsidR="005E3A84">
        <w:rPr>
          <w:rFonts w:ascii="Times New Roman" w:hAnsi="Times New Roman"/>
          <w:szCs w:val="26"/>
        </w:rPr>
        <w:t>мы Чебоксарского района «Р</w:t>
      </w:r>
      <w:r w:rsidR="005E3A84" w:rsidRPr="005E3A84">
        <w:rPr>
          <w:rFonts w:ascii="Times New Roman" w:hAnsi="Times New Roman"/>
          <w:szCs w:val="26"/>
        </w:rPr>
        <w:t>азвитие культуры и туризма» на 2014 – 2020 годы</w:t>
      </w:r>
      <w:r w:rsidR="005E3A84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исключить.</w:t>
      </w:r>
    </w:p>
    <w:p w:rsidR="000D2519" w:rsidRDefault="000D2519" w:rsidP="00A37D9E">
      <w:pPr>
        <w:jc w:val="both"/>
        <w:rPr>
          <w:rFonts w:ascii="Times New Roman" w:hAnsi="Times New Roman"/>
          <w:szCs w:val="26"/>
        </w:rPr>
      </w:pPr>
    </w:p>
    <w:p w:rsidR="00963E2B" w:rsidRDefault="00963E2B" w:rsidP="00A37D9E">
      <w:pPr>
        <w:jc w:val="both"/>
        <w:rPr>
          <w:rFonts w:ascii="Times New Roman" w:hAnsi="Times New Roman"/>
          <w:szCs w:val="26"/>
        </w:rPr>
      </w:pPr>
    </w:p>
    <w:p w:rsidR="003A23BE" w:rsidRDefault="003A23BE" w:rsidP="00A37D9E">
      <w:pPr>
        <w:jc w:val="both"/>
        <w:rPr>
          <w:rFonts w:ascii="Times New Roman" w:hAnsi="Times New Roman"/>
          <w:szCs w:val="26"/>
        </w:rPr>
      </w:pPr>
    </w:p>
    <w:p w:rsidR="001460B2" w:rsidRDefault="00B1394F" w:rsidP="00BE6477">
      <w:pPr>
        <w:ind w:firstLine="426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И.о. главы</w:t>
      </w:r>
      <w:r w:rsidR="00503546">
        <w:rPr>
          <w:rFonts w:ascii="Times New Roman" w:hAnsi="Times New Roman"/>
          <w:szCs w:val="26"/>
        </w:rPr>
        <w:t xml:space="preserve"> администрации                                    </w:t>
      </w:r>
      <w:r w:rsidR="001C6D17">
        <w:rPr>
          <w:rFonts w:ascii="Times New Roman" w:hAnsi="Times New Roman"/>
          <w:szCs w:val="26"/>
        </w:rPr>
        <w:t xml:space="preserve">                               </w:t>
      </w:r>
      <w:r w:rsidR="00503546">
        <w:rPr>
          <w:rFonts w:ascii="Times New Roman" w:hAnsi="Times New Roman"/>
          <w:szCs w:val="26"/>
        </w:rPr>
        <w:t xml:space="preserve">    </w:t>
      </w:r>
      <w:r w:rsidR="003D3758">
        <w:rPr>
          <w:rFonts w:ascii="Times New Roman" w:hAnsi="Times New Roman"/>
          <w:szCs w:val="26"/>
        </w:rPr>
        <w:t xml:space="preserve">  </w:t>
      </w:r>
      <w:r w:rsidR="00503546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                                                                                    </w:t>
      </w:r>
      <w:r w:rsidR="00503546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З.Л. Маслова </w:t>
      </w:r>
    </w:p>
    <w:sectPr w:rsidR="001460B2" w:rsidSect="000D2519">
      <w:headerReference w:type="first" r:id="rId9"/>
      <w:pgSz w:w="16840" w:h="11907" w:orient="landscape"/>
      <w:pgMar w:top="702" w:right="964" w:bottom="709" w:left="456" w:header="284" w:footer="541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2E8" w:rsidRDefault="000272E8">
      <w:r>
        <w:separator/>
      </w:r>
    </w:p>
  </w:endnote>
  <w:endnote w:type="continuationSeparator" w:id="0">
    <w:p w:rsidR="000272E8" w:rsidRDefault="00027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2E8" w:rsidRPr="00D10CE5" w:rsidRDefault="000272E8">
    <w:pPr>
      <w:pStyle w:val="a5"/>
      <w:rPr>
        <w:rFonts w:ascii="Times New Roman" w:hAnsi="Times New Roman"/>
        <w:snapToGrid w:val="0"/>
        <w:sz w:val="12"/>
        <w:lang w:val="en-US"/>
      </w:rPr>
    </w:pPr>
  </w:p>
  <w:p w:rsidR="000272E8" w:rsidRPr="003652FF" w:rsidRDefault="000272E8">
    <w:pPr>
      <w:pStyle w:val="a5"/>
      <w:rPr>
        <w:rFonts w:ascii="Times New Roman" w:hAnsi="Times New Roman"/>
        <w:sz w:val="1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2E8" w:rsidRDefault="000272E8">
      <w:r>
        <w:separator/>
      </w:r>
    </w:p>
  </w:footnote>
  <w:footnote w:type="continuationSeparator" w:id="0">
    <w:p w:rsidR="000272E8" w:rsidRDefault="000272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2E8" w:rsidRDefault="000272E8" w:rsidP="003652FF">
    <w:pPr>
      <w:pStyle w:val="a3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 </w:t>
    </w:r>
  </w:p>
  <w:tbl>
    <w:tblPr>
      <w:tblW w:w="0" w:type="auto"/>
      <w:tblLook w:val="04A0"/>
    </w:tblPr>
    <w:tblGrid>
      <w:gridCol w:w="3220"/>
      <w:gridCol w:w="3096"/>
      <w:gridCol w:w="3255"/>
    </w:tblGrid>
    <w:tr w:rsidR="000272E8" w:rsidRPr="00AD02C4" w:rsidTr="00204C71">
      <w:tc>
        <w:tcPr>
          <w:tcW w:w="3285" w:type="dxa"/>
          <w:shd w:val="clear" w:color="auto" w:fill="auto"/>
        </w:tcPr>
        <w:p w:rsidR="000272E8" w:rsidRPr="00AD02C4" w:rsidRDefault="000272E8" w:rsidP="00204C7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2455545</wp:posOffset>
                </wp:positionH>
                <wp:positionV relativeFrom="page">
                  <wp:posOffset>851535</wp:posOffset>
                </wp:positionV>
                <wp:extent cx="981075" cy="852170"/>
                <wp:effectExtent l="0" t="0" r="9525" b="5080"/>
                <wp:wrapTopAndBottom/>
                <wp:docPr id="13" name="Рисунок 13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0272E8" w:rsidRPr="00AD02C4" w:rsidRDefault="000272E8" w:rsidP="00204C7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0272E8" w:rsidRPr="00AD02C4" w:rsidRDefault="000272E8" w:rsidP="00204C7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0272E8" w:rsidRPr="00AD02C4" w:rsidRDefault="000272E8" w:rsidP="00204C7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0272E8" w:rsidRPr="00AD02C4" w:rsidRDefault="000272E8" w:rsidP="00204C71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0272E8" w:rsidRPr="00AD02C4" w:rsidRDefault="000272E8" w:rsidP="00204C71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p w:rsidR="000272E8" w:rsidRPr="00116BF3" w:rsidRDefault="00116BF3" w:rsidP="00204C71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116BF3">
            <w:rPr>
              <w:rFonts w:ascii="Times New Roman" w:hAnsi="Times New Roman"/>
              <w:b/>
              <w:sz w:val="24"/>
              <w:u w:val="single"/>
            </w:rPr>
            <w:t>22.06.2016</w:t>
          </w:r>
          <w:r w:rsidR="000272E8" w:rsidRPr="00116BF3">
            <w:rPr>
              <w:rFonts w:ascii="Times New Roman" w:hAnsi="Times New Roman"/>
              <w:b/>
              <w:sz w:val="24"/>
            </w:rPr>
            <w:t xml:space="preserve"> № </w:t>
          </w:r>
          <w:r w:rsidRPr="00116BF3">
            <w:rPr>
              <w:rFonts w:ascii="Times New Roman" w:hAnsi="Times New Roman"/>
              <w:b/>
              <w:sz w:val="24"/>
              <w:u w:val="single"/>
            </w:rPr>
            <w:t>375</w:t>
          </w:r>
        </w:p>
        <w:p w:rsidR="000272E8" w:rsidRPr="00AD02C4" w:rsidRDefault="000272E8" w:rsidP="00204C71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К\ке=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поселок.</w:t>
          </w:r>
        </w:p>
      </w:tc>
      <w:tc>
        <w:tcPr>
          <w:tcW w:w="3285" w:type="dxa"/>
          <w:shd w:val="clear" w:color="auto" w:fill="auto"/>
        </w:tcPr>
        <w:p w:rsidR="000272E8" w:rsidRPr="00AD02C4" w:rsidRDefault="000272E8" w:rsidP="00204C71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0272E8" w:rsidRPr="00AD02C4" w:rsidRDefault="000272E8" w:rsidP="00204C7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0272E8" w:rsidRPr="00AD02C4" w:rsidRDefault="000272E8" w:rsidP="00204C7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0272E8" w:rsidRPr="00AD02C4" w:rsidRDefault="000272E8" w:rsidP="00204C71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0272E8" w:rsidRPr="00AD02C4" w:rsidRDefault="000272E8" w:rsidP="00204C71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0272E8" w:rsidRPr="00AD02C4" w:rsidRDefault="000272E8" w:rsidP="00204C71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0272E8" w:rsidRPr="00AD02C4" w:rsidRDefault="000272E8" w:rsidP="00204C71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116BF3" w:rsidRPr="00116BF3" w:rsidRDefault="00116BF3" w:rsidP="00116BF3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116BF3">
            <w:rPr>
              <w:rFonts w:ascii="Times New Roman" w:hAnsi="Times New Roman"/>
              <w:b/>
              <w:sz w:val="24"/>
              <w:u w:val="single"/>
            </w:rPr>
            <w:t>22.06.2016</w:t>
          </w:r>
          <w:r w:rsidRPr="00116BF3">
            <w:rPr>
              <w:rFonts w:ascii="Times New Roman" w:hAnsi="Times New Roman"/>
              <w:b/>
              <w:sz w:val="24"/>
            </w:rPr>
            <w:t xml:space="preserve"> № </w:t>
          </w:r>
          <w:r w:rsidRPr="00116BF3">
            <w:rPr>
              <w:rFonts w:ascii="Times New Roman" w:hAnsi="Times New Roman"/>
              <w:b/>
              <w:sz w:val="24"/>
              <w:u w:val="single"/>
            </w:rPr>
            <w:t>375</w:t>
          </w:r>
        </w:p>
        <w:p w:rsidR="000272E8" w:rsidRPr="00AD02C4" w:rsidRDefault="000272E8" w:rsidP="00204C71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0272E8" w:rsidRDefault="000272E8" w:rsidP="003652FF">
    <w:pPr>
      <w:pStyle w:val="a3"/>
      <w:rPr>
        <w:rFonts w:ascii="Times New Roman" w:hAnsi="Times New Roman"/>
        <w:b/>
        <w:sz w:val="24"/>
      </w:rPr>
    </w:pPr>
  </w:p>
  <w:p w:rsidR="000272E8" w:rsidRPr="003B5F73" w:rsidRDefault="000272E8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2E8" w:rsidRDefault="000272E8">
    <w:pPr>
      <w:pStyle w:val="a3"/>
      <w:rPr>
        <w:rFonts w:ascii="Arial Cyr Chuv" w:hAnsi="Arial Cyr Chu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7371F0D"/>
    <w:multiLevelType w:val="hybridMultilevel"/>
    <w:tmpl w:val="97D8A1E0"/>
    <w:lvl w:ilvl="0" w:tplc="D3D8BB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4B1C2514"/>
    <w:multiLevelType w:val="hybridMultilevel"/>
    <w:tmpl w:val="4D646E62"/>
    <w:lvl w:ilvl="0" w:tplc="04190013">
      <w:start w:val="1"/>
      <w:numFmt w:val="upperRoman"/>
      <w:lvlText w:val="%1."/>
      <w:lvlJc w:val="righ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623E24A2"/>
    <w:multiLevelType w:val="hybridMultilevel"/>
    <w:tmpl w:val="03B81D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9426ED"/>
    <w:rsid w:val="000129CB"/>
    <w:rsid w:val="000272E8"/>
    <w:rsid w:val="00040590"/>
    <w:rsid w:val="000408CF"/>
    <w:rsid w:val="000551AC"/>
    <w:rsid w:val="00071D63"/>
    <w:rsid w:val="000A58E8"/>
    <w:rsid w:val="000B3C7E"/>
    <w:rsid w:val="000D2519"/>
    <w:rsid w:val="000E7B49"/>
    <w:rsid w:val="000F4586"/>
    <w:rsid w:val="00116BF3"/>
    <w:rsid w:val="00140A3D"/>
    <w:rsid w:val="001460B2"/>
    <w:rsid w:val="00174E98"/>
    <w:rsid w:val="0017767D"/>
    <w:rsid w:val="001A4D80"/>
    <w:rsid w:val="001B1723"/>
    <w:rsid w:val="001B7DFF"/>
    <w:rsid w:val="001C6D17"/>
    <w:rsid w:val="001D63D7"/>
    <w:rsid w:val="001F4A6C"/>
    <w:rsid w:val="00200DA4"/>
    <w:rsid w:val="00204C71"/>
    <w:rsid w:val="00236CA2"/>
    <w:rsid w:val="00246C4E"/>
    <w:rsid w:val="00280885"/>
    <w:rsid w:val="00285CE8"/>
    <w:rsid w:val="002A00D4"/>
    <w:rsid w:val="002A76A5"/>
    <w:rsid w:val="002B07CD"/>
    <w:rsid w:val="002E4E64"/>
    <w:rsid w:val="00306A20"/>
    <w:rsid w:val="00307BDA"/>
    <w:rsid w:val="00312C33"/>
    <w:rsid w:val="00315D8E"/>
    <w:rsid w:val="00334824"/>
    <w:rsid w:val="00341984"/>
    <w:rsid w:val="0034518F"/>
    <w:rsid w:val="003510D7"/>
    <w:rsid w:val="003652FF"/>
    <w:rsid w:val="00365F23"/>
    <w:rsid w:val="00367432"/>
    <w:rsid w:val="00381A48"/>
    <w:rsid w:val="00395F7A"/>
    <w:rsid w:val="00397D59"/>
    <w:rsid w:val="003A0F3A"/>
    <w:rsid w:val="003A23BE"/>
    <w:rsid w:val="003A2FBE"/>
    <w:rsid w:val="003B5F73"/>
    <w:rsid w:val="003D3758"/>
    <w:rsid w:val="003F0986"/>
    <w:rsid w:val="003F0D61"/>
    <w:rsid w:val="003F4055"/>
    <w:rsid w:val="003F5BE4"/>
    <w:rsid w:val="003F64DA"/>
    <w:rsid w:val="00433D91"/>
    <w:rsid w:val="00470874"/>
    <w:rsid w:val="0047676E"/>
    <w:rsid w:val="004A1CF6"/>
    <w:rsid w:val="004C168F"/>
    <w:rsid w:val="004C3E4E"/>
    <w:rsid w:val="004D49ED"/>
    <w:rsid w:val="00503546"/>
    <w:rsid w:val="00504DF5"/>
    <w:rsid w:val="00524C25"/>
    <w:rsid w:val="00527375"/>
    <w:rsid w:val="00543EB0"/>
    <w:rsid w:val="005478E5"/>
    <w:rsid w:val="00553002"/>
    <w:rsid w:val="00580306"/>
    <w:rsid w:val="005816BF"/>
    <w:rsid w:val="00591B6B"/>
    <w:rsid w:val="005A5E12"/>
    <w:rsid w:val="005A69CC"/>
    <w:rsid w:val="005B0384"/>
    <w:rsid w:val="005B30E4"/>
    <w:rsid w:val="005B4811"/>
    <w:rsid w:val="005D1645"/>
    <w:rsid w:val="005D55E0"/>
    <w:rsid w:val="005E1993"/>
    <w:rsid w:val="005E3A84"/>
    <w:rsid w:val="005F16B6"/>
    <w:rsid w:val="00641090"/>
    <w:rsid w:val="0064753C"/>
    <w:rsid w:val="00663786"/>
    <w:rsid w:val="006758CC"/>
    <w:rsid w:val="00686156"/>
    <w:rsid w:val="00691DE2"/>
    <w:rsid w:val="006C3662"/>
    <w:rsid w:val="006C72F5"/>
    <w:rsid w:val="006E7429"/>
    <w:rsid w:val="00703E50"/>
    <w:rsid w:val="00707B97"/>
    <w:rsid w:val="007213C1"/>
    <w:rsid w:val="0072297E"/>
    <w:rsid w:val="007261A7"/>
    <w:rsid w:val="0073121C"/>
    <w:rsid w:val="007316A3"/>
    <w:rsid w:val="0073493C"/>
    <w:rsid w:val="00736449"/>
    <w:rsid w:val="00755390"/>
    <w:rsid w:val="00756023"/>
    <w:rsid w:val="0077025C"/>
    <w:rsid w:val="0077545A"/>
    <w:rsid w:val="00790179"/>
    <w:rsid w:val="0079606D"/>
    <w:rsid w:val="00796E4B"/>
    <w:rsid w:val="007A6173"/>
    <w:rsid w:val="007B1E1E"/>
    <w:rsid w:val="007B70C4"/>
    <w:rsid w:val="007C6D21"/>
    <w:rsid w:val="007E503A"/>
    <w:rsid w:val="007E62BE"/>
    <w:rsid w:val="007F72D9"/>
    <w:rsid w:val="008108C1"/>
    <w:rsid w:val="00811396"/>
    <w:rsid w:val="00812933"/>
    <w:rsid w:val="00824BE7"/>
    <w:rsid w:val="00835477"/>
    <w:rsid w:val="008C0E8F"/>
    <w:rsid w:val="008F4D14"/>
    <w:rsid w:val="008F7A89"/>
    <w:rsid w:val="00926E42"/>
    <w:rsid w:val="009426ED"/>
    <w:rsid w:val="00945279"/>
    <w:rsid w:val="00960174"/>
    <w:rsid w:val="00962977"/>
    <w:rsid w:val="00963E2B"/>
    <w:rsid w:val="009659F5"/>
    <w:rsid w:val="00966FF8"/>
    <w:rsid w:val="009708E5"/>
    <w:rsid w:val="00972FA2"/>
    <w:rsid w:val="00973305"/>
    <w:rsid w:val="00985F7B"/>
    <w:rsid w:val="009B1425"/>
    <w:rsid w:val="009B2B21"/>
    <w:rsid w:val="009B38BD"/>
    <w:rsid w:val="009B486F"/>
    <w:rsid w:val="009D1EC5"/>
    <w:rsid w:val="009D5519"/>
    <w:rsid w:val="00A229BE"/>
    <w:rsid w:val="00A37D9E"/>
    <w:rsid w:val="00A43294"/>
    <w:rsid w:val="00A518BE"/>
    <w:rsid w:val="00A73B5B"/>
    <w:rsid w:val="00A90005"/>
    <w:rsid w:val="00AD02C4"/>
    <w:rsid w:val="00AD5160"/>
    <w:rsid w:val="00B1394F"/>
    <w:rsid w:val="00B201CA"/>
    <w:rsid w:val="00B21053"/>
    <w:rsid w:val="00B83491"/>
    <w:rsid w:val="00BD1FB1"/>
    <w:rsid w:val="00BD4755"/>
    <w:rsid w:val="00BE5C1F"/>
    <w:rsid w:val="00BE6477"/>
    <w:rsid w:val="00BF3187"/>
    <w:rsid w:val="00BF526A"/>
    <w:rsid w:val="00BF6E7B"/>
    <w:rsid w:val="00C45CE4"/>
    <w:rsid w:val="00C53A6D"/>
    <w:rsid w:val="00C6573E"/>
    <w:rsid w:val="00C7239F"/>
    <w:rsid w:val="00C86654"/>
    <w:rsid w:val="00C87D6E"/>
    <w:rsid w:val="00CB76FB"/>
    <w:rsid w:val="00CB7E29"/>
    <w:rsid w:val="00CD27EE"/>
    <w:rsid w:val="00D10CE5"/>
    <w:rsid w:val="00D14CAE"/>
    <w:rsid w:val="00D201A8"/>
    <w:rsid w:val="00D24B15"/>
    <w:rsid w:val="00D36EBF"/>
    <w:rsid w:val="00D41E65"/>
    <w:rsid w:val="00D44554"/>
    <w:rsid w:val="00D551A8"/>
    <w:rsid w:val="00D61000"/>
    <w:rsid w:val="00D61F6B"/>
    <w:rsid w:val="00D66701"/>
    <w:rsid w:val="00D70057"/>
    <w:rsid w:val="00DB1B65"/>
    <w:rsid w:val="00DB3CC7"/>
    <w:rsid w:val="00DB53AA"/>
    <w:rsid w:val="00DC1799"/>
    <w:rsid w:val="00DD07AB"/>
    <w:rsid w:val="00DD1665"/>
    <w:rsid w:val="00DF761C"/>
    <w:rsid w:val="00DF7641"/>
    <w:rsid w:val="00E01512"/>
    <w:rsid w:val="00E1132F"/>
    <w:rsid w:val="00E15225"/>
    <w:rsid w:val="00E2559B"/>
    <w:rsid w:val="00E417C9"/>
    <w:rsid w:val="00E47F86"/>
    <w:rsid w:val="00E61379"/>
    <w:rsid w:val="00E74906"/>
    <w:rsid w:val="00E82F29"/>
    <w:rsid w:val="00E91B2E"/>
    <w:rsid w:val="00E942D0"/>
    <w:rsid w:val="00F30355"/>
    <w:rsid w:val="00F30421"/>
    <w:rsid w:val="00F32A6D"/>
    <w:rsid w:val="00F34E4D"/>
    <w:rsid w:val="00F36035"/>
    <w:rsid w:val="00F416B8"/>
    <w:rsid w:val="00F61179"/>
    <w:rsid w:val="00F66E26"/>
    <w:rsid w:val="00F701EB"/>
    <w:rsid w:val="00F80880"/>
    <w:rsid w:val="00F81452"/>
    <w:rsid w:val="00F8553E"/>
    <w:rsid w:val="00F90D58"/>
    <w:rsid w:val="00F93CB6"/>
    <w:rsid w:val="00FC3DEE"/>
    <w:rsid w:val="00FD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D7"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qFormat/>
    <w:rsid w:val="00204C71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04C71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Times New Roman" w:hAnsi="Times New Roman"/>
      <w:b/>
      <w:bCs/>
      <w:caps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30E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B30E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rsid w:val="005B30E4"/>
    <w:pPr>
      <w:ind w:firstLine="709"/>
      <w:jc w:val="both"/>
    </w:pPr>
    <w:rPr>
      <w:rFonts w:ascii="Times New Roman" w:hAnsi="Times New Roman"/>
      <w:sz w:val="24"/>
    </w:rPr>
  </w:style>
  <w:style w:type="paragraph" w:styleId="21">
    <w:name w:val="Body Text Indent 2"/>
    <w:basedOn w:val="a"/>
    <w:link w:val="22"/>
    <w:rsid w:val="005B30E4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10C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5A5E12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73493C"/>
    <w:rPr>
      <w:rFonts w:ascii="Baltica" w:hAnsi="Baltica"/>
      <w:sz w:val="26"/>
    </w:rPr>
  </w:style>
  <w:style w:type="character" w:customStyle="1" w:styleId="10">
    <w:name w:val="Заголовок 1 Знак"/>
    <w:basedOn w:val="a0"/>
    <w:link w:val="1"/>
    <w:rsid w:val="00204C7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04C71"/>
    <w:rPr>
      <w:b/>
      <w:bCs/>
      <w:caps/>
      <w:sz w:val="26"/>
      <w:szCs w:val="26"/>
      <w:lang w:eastAsia="en-US"/>
    </w:rPr>
  </w:style>
  <w:style w:type="paragraph" w:customStyle="1" w:styleId="ConsPlusTitle">
    <w:name w:val="ConsPlusTitle"/>
    <w:rsid w:val="00204C71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ac">
    <w:name w:val="Body Text"/>
    <w:basedOn w:val="a"/>
    <w:link w:val="ad"/>
    <w:rsid w:val="00204C71"/>
    <w:pPr>
      <w:spacing w:after="120"/>
    </w:pPr>
  </w:style>
  <w:style w:type="character" w:customStyle="1" w:styleId="ad">
    <w:name w:val="Основной текст Знак"/>
    <w:basedOn w:val="a0"/>
    <w:link w:val="ac"/>
    <w:rsid w:val="00204C71"/>
    <w:rPr>
      <w:rFonts w:ascii="Baltica" w:hAnsi="Baltica"/>
      <w:sz w:val="26"/>
    </w:rPr>
  </w:style>
  <w:style w:type="paragraph" w:customStyle="1" w:styleId="ConsPlusNormal">
    <w:name w:val="ConsPlusNormal"/>
    <w:rsid w:val="00204C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04C71"/>
    <w:pPr>
      <w:autoSpaceDE w:val="0"/>
      <w:autoSpaceDN w:val="0"/>
      <w:adjustRightInd w:val="0"/>
    </w:pPr>
    <w:rPr>
      <w:sz w:val="26"/>
      <w:szCs w:val="26"/>
    </w:rPr>
  </w:style>
  <w:style w:type="character" w:styleId="ae">
    <w:name w:val="Emphasis"/>
    <w:qFormat/>
    <w:rsid w:val="00204C71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204C71"/>
  </w:style>
  <w:style w:type="character" w:styleId="af">
    <w:name w:val="page number"/>
    <w:basedOn w:val="a0"/>
    <w:rsid w:val="00204C71"/>
  </w:style>
  <w:style w:type="character" w:customStyle="1" w:styleId="af0">
    <w:name w:val="Цветовое выделение"/>
    <w:rsid w:val="00204C71"/>
    <w:rPr>
      <w:b/>
      <w:color w:val="26282F"/>
      <w:sz w:val="26"/>
    </w:rPr>
  </w:style>
  <w:style w:type="paragraph" w:customStyle="1" w:styleId="af1">
    <w:name w:val="Таблицы (моноширинный)"/>
    <w:basedOn w:val="a"/>
    <w:next w:val="a"/>
    <w:rsid w:val="00204C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">
    <w:name w:val="Body Text Indent 3"/>
    <w:basedOn w:val="a"/>
    <w:link w:val="30"/>
    <w:rsid w:val="00204C71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04C71"/>
    <w:rPr>
      <w:rFonts w:ascii="Arial" w:hAnsi="Arial"/>
      <w:sz w:val="16"/>
      <w:szCs w:val="16"/>
    </w:rPr>
  </w:style>
  <w:style w:type="paragraph" w:styleId="23">
    <w:name w:val="Body Text 2"/>
    <w:basedOn w:val="a"/>
    <w:link w:val="24"/>
    <w:rsid w:val="00204C71"/>
    <w:pPr>
      <w:spacing w:after="120" w:line="48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04C71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04C71"/>
    <w:rPr>
      <w:sz w:val="26"/>
    </w:rPr>
  </w:style>
  <w:style w:type="paragraph" w:customStyle="1" w:styleId="af2">
    <w:name w:val="Знак"/>
    <w:basedOn w:val="a"/>
    <w:rsid w:val="00204C71"/>
    <w:pPr>
      <w:widowControl w:val="0"/>
      <w:jc w:val="both"/>
    </w:pPr>
    <w:rPr>
      <w:rFonts w:ascii="Times New Roman" w:eastAsia="SimSun" w:hAnsi="Times New Roman"/>
      <w:kern w:val="2"/>
      <w:sz w:val="21"/>
      <w:lang w:val="en-US" w:eastAsia="zh-CN"/>
    </w:rPr>
  </w:style>
  <w:style w:type="paragraph" w:customStyle="1" w:styleId="af3">
    <w:name w:val="Прижатый влево"/>
    <w:basedOn w:val="a"/>
    <w:next w:val="a"/>
    <w:rsid w:val="00204C7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204C71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character" w:customStyle="1" w:styleId="af4">
    <w:name w:val="Гипертекстовая ссылка"/>
    <w:basedOn w:val="af0"/>
    <w:rsid w:val="00204C71"/>
    <w:rPr>
      <w:rFonts w:cs="Times New Roman"/>
      <w:b/>
      <w:color w:val="auto"/>
      <w:sz w:val="26"/>
      <w:szCs w:val="26"/>
    </w:rPr>
  </w:style>
  <w:style w:type="paragraph" w:customStyle="1" w:styleId="af5">
    <w:name w:val="Нормальный (таблица)"/>
    <w:basedOn w:val="a"/>
    <w:next w:val="a"/>
    <w:rsid w:val="00204C7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6">
    <w:name w:val="Hyperlink"/>
    <w:basedOn w:val="a0"/>
    <w:rsid w:val="00204C71"/>
    <w:rPr>
      <w:rFonts w:cs="Times New Roman"/>
      <w:color w:val="0000FF"/>
      <w:u w:val="single"/>
    </w:rPr>
  </w:style>
  <w:style w:type="paragraph" w:styleId="af7">
    <w:name w:val="No Spacing"/>
    <w:link w:val="af8"/>
    <w:qFormat/>
    <w:rsid w:val="00204C71"/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Без интервала Знак"/>
    <w:basedOn w:val="a0"/>
    <w:link w:val="af7"/>
    <w:rsid w:val="00204C71"/>
    <w:rPr>
      <w:rFonts w:ascii="Calibri" w:eastAsia="Calibri" w:hAnsi="Calibri"/>
      <w:sz w:val="22"/>
      <w:szCs w:val="22"/>
      <w:lang w:eastAsia="en-US"/>
    </w:rPr>
  </w:style>
  <w:style w:type="paragraph" w:customStyle="1" w:styleId="32">
    <w:name w:val="Основной текст с отступом 32"/>
    <w:basedOn w:val="a"/>
    <w:rsid w:val="00204C71"/>
    <w:pPr>
      <w:overflowPunct w:val="0"/>
      <w:autoSpaceDE w:val="0"/>
      <w:ind w:firstLine="433"/>
      <w:jc w:val="both"/>
      <w:textAlignment w:val="baseline"/>
    </w:pPr>
    <w:rPr>
      <w:rFonts w:ascii="TimesET" w:hAnsi="TimesET"/>
      <w:kern w:val="1"/>
      <w:sz w:val="20"/>
      <w:szCs w:val="22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204C71"/>
    <w:rPr>
      <w:sz w:val="24"/>
    </w:rPr>
  </w:style>
  <w:style w:type="paragraph" w:styleId="af9">
    <w:name w:val="Normal (Web)"/>
    <w:basedOn w:val="a"/>
    <w:rsid w:val="00204C71"/>
    <w:pPr>
      <w:spacing w:before="100" w:beforeAutospacing="1" w:after="100" w:afterAutospacing="1"/>
    </w:pPr>
    <w:rPr>
      <w:rFonts w:ascii="Tahoma" w:hAnsi="Tahoma" w:cs="Tahoma"/>
      <w:color w:val="011170"/>
      <w:sz w:val="18"/>
      <w:szCs w:val="18"/>
    </w:rPr>
  </w:style>
  <w:style w:type="paragraph" w:styleId="afa">
    <w:name w:val="Block Text"/>
    <w:basedOn w:val="a"/>
    <w:rsid w:val="00204C71"/>
    <w:pPr>
      <w:widowControl w:val="0"/>
      <w:shd w:val="clear" w:color="auto" w:fill="FFFFFF"/>
      <w:tabs>
        <w:tab w:val="num" w:pos="1080"/>
      </w:tabs>
      <w:autoSpaceDE w:val="0"/>
      <w:autoSpaceDN w:val="0"/>
      <w:adjustRightInd w:val="0"/>
      <w:spacing w:before="10" w:line="274" w:lineRule="exact"/>
      <w:ind w:left="1080" w:right="72" w:firstLine="235"/>
      <w:jc w:val="both"/>
    </w:pPr>
    <w:rPr>
      <w:rFonts w:ascii="Times New Roman" w:hAnsi="Times New Roman"/>
      <w:color w:val="000000"/>
      <w:w w:val="101"/>
      <w:sz w:val="23"/>
      <w:szCs w:val="23"/>
      <w:u w:val="single"/>
    </w:rPr>
  </w:style>
  <w:style w:type="paragraph" w:customStyle="1" w:styleId="I">
    <w:name w:val="I"/>
    <w:basedOn w:val="a"/>
    <w:qFormat/>
    <w:rsid w:val="00204C71"/>
    <w:pPr>
      <w:jc w:val="center"/>
    </w:pPr>
    <w:rPr>
      <w:rFonts w:ascii="Times New Roman" w:hAnsi="Times New Roman"/>
      <w:b/>
      <w:caps/>
      <w:szCs w:val="26"/>
    </w:rPr>
  </w:style>
  <w:style w:type="paragraph" w:customStyle="1" w:styleId="main">
    <w:name w:val="main"/>
    <w:basedOn w:val="a"/>
    <w:qFormat/>
    <w:rsid w:val="00204C71"/>
    <w:pPr>
      <w:spacing w:after="120"/>
      <w:ind w:firstLine="709"/>
      <w:jc w:val="both"/>
    </w:pPr>
    <w:rPr>
      <w:rFonts w:ascii="Times New Roman" w:hAnsi="Times New Roman"/>
      <w:szCs w:val="26"/>
    </w:rPr>
  </w:style>
  <w:style w:type="table" w:customStyle="1" w:styleId="12">
    <w:name w:val="Сетка таблицы1"/>
    <w:basedOn w:val="a1"/>
    <w:next w:val="aa"/>
    <w:rsid w:val="00204C7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D7"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qFormat/>
    <w:rsid w:val="00204C71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04C71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Times New Roman" w:hAnsi="Times New Roman"/>
      <w:b/>
      <w:bCs/>
      <w:caps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30E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B30E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rsid w:val="005B30E4"/>
    <w:pPr>
      <w:ind w:firstLine="709"/>
      <w:jc w:val="both"/>
    </w:pPr>
    <w:rPr>
      <w:rFonts w:ascii="Times New Roman" w:hAnsi="Times New Roman"/>
      <w:sz w:val="24"/>
    </w:rPr>
  </w:style>
  <w:style w:type="paragraph" w:styleId="21">
    <w:name w:val="Body Text Indent 2"/>
    <w:basedOn w:val="a"/>
    <w:link w:val="22"/>
    <w:rsid w:val="005B30E4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10C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5A5E12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73493C"/>
    <w:rPr>
      <w:rFonts w:ascii="Baltica" w:hAnsi="Baltica"/>
      <w:sz w:val="26"/>
    </w:rPr>
  </w:style>
  <w:style w:type="character" w:customStyle="1" w:styleId="10">
    <w:name w:val="Заголовок 1 Знак"/>
    <w:basedOn w:val="a0"/>
    <w:link w:val="1"/>
    <w:rsid w:val="00204C7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04C71"/>
    <w:rPr>
      <w:b/>
      <w:bCs/>
      <w:caps/>
      <w:sz w:val="26"/>
      <w:szCs w:val="26"/>
      <w:lang w:eastAsia="en-US"/>
    </w:rPr>
  </w:style>
  <w:style w:type="paragraph" w:customStyle="1" w:styleId="ConsPlusTitle">
    <w:name w:val="ConsPlusTitle"/>
    <w:rsid w:val="00204C71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ac">
    <w:name w:val="Body Text"/>
    <w:basedOn w:val="a"/>
    <w:link w:val="ad"/>
    <w:rsid w:val="00204C71"/>
    <w:pPr>
      <w:spacing w:after="120"/>
    </w:pPr>
  </w:style>
  <w:style w:type="character" w:customStyle="1" w:styleId="ad">
    <w:name w:val="Основной текст Знак"/>
    <w:basedOn w:val="a0"/>
    <w:link w:val="ac"/>
    <w:rsid w:val="00204C71"/>
    <w:rPr>
      <w:rFonts w:ascii="Baltica" w:hAnsi="Baltica"/>
      <w:sz w:val="26"/>
    </w:rPr>
  </w:style>
  <w:style w:type="paragraph" w:customStyle="1" w:styleId="ConsPlusNormal">
    <w:name w:val="ConsPlusNormal"/>
    <w:rsid w:val="00204C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04C71"/>
    <w:pPr>
      <w:autoSpaceDE w:val="0"/>
      <w:autoSpaceDN w:val="0"/>
      <w:adjustRightInd w:val="0"/>
    </w:pPr>
    <w:rPr>
      <w:sz w:val="26"/>
      <w:szCs w:val="26"/>
    </w:rPr>
  </w:style>
  <w:style w:type="character" w:styleId="ae">
    <w:name w:val="Emphasis"/>
    <w:qFormat/>
    <w:rsid w:val="00204C71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204C71"/>
  </w:style>
  <w:style w:type="character" w:styleId="af">
    <w:name w:val="page number"/>
    <w:basedOn w:val="a0"/>
    <w:rsid w:val="00204C71"/>
  </w:style>
  <w:style w:type="character" w:customStyle="1" w:styleId="af0">
    <w:name w:val="Цветовое выделение"/>
    <w:rsid w:val="00204C71"/>
    <w:rPr>
      <w:b/>
      <w:color w:val="26282F"/>
      <w:sz w:val="26"/>
    </w:rPr>
  </w:style>
  <w:style w:type="paragraph" w:customStyle="1" w:styleId="af1">
    <w:name w:val="Таблицы (моноширинный)"/>
    <w:basedOn w:val="a"/>
    <w:next w:val="a"/>
    <w:rsid w:val="00204C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">
    <w:name w:val="Body Text Indent 3"/>
    <w:basedOn w:val="a"/>
    <w:link w:val="30"/>
    <w:rsid w:val="00204C71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04C71"/>
    <w:rPr>
      <w:rFonts w:ascii="Arial" w:hAnsi="Arial"/>
      <w:sz w:val="16"/>
      <w:szCs w:val="16"/>
    </w:rPr>
  </w:style>
  <w:style w:type="paragraph" w:styleId="23">
    <w:name w:val="Body Text 2"/>
    <w:basedOn w:val="a"/>
    <w:link w:val="24"/>
    <w:rsid w:val="00204C71"/>
    <w:pPr>
      <w:spacing w:after="120" w:line="48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04C71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04C71"/>
    <w:rPr>
      <w:sz w:val="26"/>
    </w:rPr>
  </w:style>
  <w:style w:type="paragraph" w:customStyle="1" w:styleId="af2">
    <w:name w:val="Знак"/>
    <w:basedOn w:val="a"/>
    <w:rsid w:val="00204C71"/>
    <w:pPr>
      <w:widowControl w:val="0"/>
      <w:jc w:val="both"/>
    </w:pPr>
    <w:rPr>
      <w:rFonts w:ascii="Times New Roman" w:eastAsia="SimSun" w:hAnsi="Times New Roman"/>
      <w:kern w:val="2"/>
      <w:sz w:val="21"/>
      <w:lang w:val="en-US" w:eastAsia="zh-CN"/>
    </w:rPr>
  </w:style>
  <w:style w:type="paragraph" w:customStyle="1" w:styleId="af3">
    <w:name w:val="Прижатый влево"/>
    <w:basedOn w:val="a"/>
    <w:next w:val="a"/>
    <w:rsid w:val="00204C7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204C71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character" w:customStyle="1" w:styleId="af4">
    <w:name w:val="Гипертекстовая ссылка"/>
    <w:basedOn w:val="af0"/>
    <w:rsid w:val="00204C71"/>
    <w:rPr>
      <w:rFonts w:cs="Times New Roman"/>
      <w:b/>
      <w:color w:val="auto"/>
      <w:sz w:val="26"/>
      <w:szCs w:val="26"/>
    </w:rPr>
  </w:style>
  <w:style w:type="paragraph" w:customStyle="1" w:styleId="af5">
    <w:name w:val="Нормальный (таблица)"/>
    <w:basedOn w:val="a"/>
    <w:next w:val="a"/>
    <w:rsid w:val="00204C7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6">
    <w:name w:val="Hyperlink"/>
    <w:basedOn w:val="a0"/>
    <w:rsid w:val="00204C71"/>
    <w:rPr>
      <w:rFonts w:cs="Times New Roman"/>
      <w:color w:val="0000FF"/>
      <w:u w:val="single"/>
    </w:rPr>
  </w:style>
  <w:style w:type="paragraph" w:styleId="af7">
    <w:name w:val="No Spacing"/>
    <w:link w:val="af8"/>
    <w:qFormat/>
    <w:rsid w:val="00204C71"/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Без интервала Знак"/>
    <w:basedOn w:val="a0"/>
    <w:link w:val="af7"/>
    <w:rsid w:val="00204C71"/>
    <w:rPr>
      <w:rFonts w:ascii="Calibri" w:eastAsia="Calibri" w:hAnsi="Calibri"/>
      <w:sz w:val="22"/>
      <w:szCs w:val="22"/>
      <w:lang w:eastAsia="en-US"/>
    </w:rPr>
  </w:style>
  <w:style w:type="paragraph" w:customStyle="1" w:styleId="32">
    <w:name w:val="Основной текст с отступом 32"/>
    <w:basedOn w:val="a"/>
    <w:rsid w:val="00204C71"/>
    <w:pPr>
      <w:overflowPunct w:val="0"/>
      <w:autoSpaceDE w:val="0"/>
      <w:ind w:firstLine="433"/>
      <w:jc w:val="both"/>
      <w:textAlignment w:val="baseline"/>
    </w:pPr>
    <w:rPr>
      <w:rFonts w:ascii="TimesET" w:hAnsi="TimesET"/>
      <w:kern w:val="1"/>
      <w:sz w:val="20"/>
      <w:szCs w:val="22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204C71"/>
    <w:rPr>
      <w:sz w:val="24"/>
    </w:rPr>
  </w:style>
  <w:style w:type="paragraph" w:styleId="af9">
    <w:name w:val="Normal (Web)"/>
    <w:basedOn w:val="a"/>
    <w:rsid w:val="00204C71"/>
    <w:pPr>
      <w:spacing w:before="100" w:beforeAutospacing="1" w:after="100" w:afterAutospacing="1"/>
    </w:pPr>
    <w:rPr>
      <w:rFonts w:ascii="Tahoma" w:hAnsi="Tahoma" w:cs="Tahoma"/>
      <w:color w:val="011170"/>
      <w:sz w:val="18"/>
      <w:szCs w:val="18"/>
    </w:rPr>
  </w:style>
  <w:style w:type="paragraph" w:styleId="afa">
    <w:name w:val="Block Text"/>
    <w:basedOn w:val="a"/>
    <w:rsid w:val="00204C71"/>
    <w:pPr>
      <w:widowControl w:val="0"/>
      <w:shd w:val="clear" w:color="auto" w:fill="FFFFFF"/>
      <w:tabs>
        <w:tab w:val="num" w:pos="1080"/>
      </w:tabs>
      <w:autoSpaceDE w:val="0"/>
      <w:autoSpaceDN w:val="0"/>
      <w:adjustRightInd w:val="0"/>
      <w:spacing w:before="10" w:line="274" w:lineRule="exact"/>
      <w:ind w:left="1080" w:right="72" w:firstLine="235"/>
      <w:jc w:val="both"/>
    </w:pPr>
    <w:rPr>
      <w:rFonts w:ascii="Times New Roman" w:hAnsi="Times New Roman"/>
      <w:color w:val="000000"/>
      <w:w w:val="101"/>
      <w:sz w:val="23"/>
      <w:szCs w:val="23"/>
      <w:u w:val="single"/>
    </w:rPr>
  </w:style>
  <w:style w:type="paragraph" w:customStyle="1" w:styleId="I">
    <w:name w:val="I"/>
    <w:basedOn w:val="a"/>
    <w:qFormat/>
    <w:rsid w:val="00204C71"/>
    <w:pPr>
      <w:jc w:val="center"/>
    </w:pPr>
    <w:rPr>
      <w:rFonts w:ascii="Times New Roman" w:hAnsi="Times New Roman"/>
      <w:b/>
      <w:caps/>
      <w:szCs w:val="26"/>
    </w:rPr>
  </w:style>
  <w:style w:type="paragraph" w:customStyle="1" w:styleId="main">
    <w:name w:val="main"/>
    <w:basedOn w:val="a"/>
    <w:qFormat/>
    <w:rsid w:val="00204C71"/>
    <w:pPr>
      <w:spacing w:after="120"/>
      <w:ind w:firstLine="709"/>
      <w:jc w:val="both"/>
    </w:pPr>
    <w:rPr>
      <w:rFonts w:ascii="Times New Roman" w:hAnsi="Times New Roman"/>
      <w:szCs w:val="26"/>
    </w:rPr>
  </w:style>
  <w:style w:type="table" w:customStyle="1" w:styleId="12">
    <w:name w:val="Сетка таблицы1"/>
    <w:basedOn w:val="a1"/>
    <w:next w:val="aa"/>
    <w:rsid w:val="00204C7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2685</TotalTime>
  <Pages>13</Pages>
  <Words>3689</Words>
  <Characters>20394</Characters>
  <Application>Microsoft Office Word</Application>
  <DocSecurity>0</DocSecurity>
  <Lines>169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lena</dc:creator>
  <cp:lastModifiedBy>fin_revizor</cp:lastModifiedBy>
  <cp:revision>19</cp:revision>
  <cp:lastPrinted>2016-06-22T07:01:00Z</cp:lastPrinted>
  <dcterms:created xsi:type="dcterms:W3CDTF">2016-02-12T08:41:00Z</dcterms:created>
  <dcterms:modified xsi:type="dcterms:W3CDTF">2016-10-25T12:37:00Z</dcterms:modified>
</cp:coreProperties>
</file>