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FC" w:rsidRDefault="001110FC" w:rsidP="00E3461A">
      <w:pPr>
        <w:tabs>
          <w:tab w:val="left" w:pos="4111"/>
        </w:tabs>
        <w:ind w:right="4961"/>
        <w:jc w:val="both"/>
        <w:rPr>
          <w:rFonts w:ascii="Times New Roman" w:hAnsi="Times New Roman"/>
          <w:szCs w:val="26"/>
        </w:rPr>
      </w:pPr>
      <w:proofErr w:type="gramStart"/>
      <w:r w:rsidRPr="005C1AC2">
        <w:rPr>
          <w:rFonts w:ascii="Times New Roman" w:hAnsi="Times New Roman"/>
          <w:b/>
          <w:szCs w:val="26"/>
        </w:rPr>
        <w:t xml:space="preserve">О внесении изменений в </w:t>
      </w:r>
      <w:hyperlink r:id="rId9" w:history="1">
        <w:r w:rsidR="00E3461A" w:rsidRPr="00863821">
          <w:rPr>
            <w:rStyle w:val="a8"/>
            <w:rFonts w:ascii="Times New Roman" w:hAnsi="Times New Roman"/>
            <w:b/>
            <w:bCs/>
            <w:color w:val="000000" w:themeColor="text1"/>
            <w:szCs w:val="26"/>
          </w:rPr>
          <w:t>Полож</w:t>
        </w:r>
        <w:r w:rsidR="00E3461A" w:rsidRPr="00863821">
          <w:rPr>
            <w:rStyle w:val="a8"/>
            <w:rFonts w:ascii="Times New Roman" w:hAnsi="Times New Roman"/>
            <w:b/>
            <w:bCs/>
            <w:color w:val="000000" w:themeColor="text1"/>
            <w:szCs w:val="26"/>
          </w:rPr>
          <w:t>е</w:t>
        </w:r>
        <w:r w:rsidR="00E3461A" w:rsidRPr="00863821">
          <w:rPr>
            <w:rStyle w:val="a8"/>
            <w:rFonts w:ascii="Times New Roman" w:hAnsi="Times New Roman"/>
            <w:b/>
            <w:bCs/>
            <w:color w:val="000000" w:themeColor="text1"/>
            <w:szCs w:val="26"/>
          </w:rPr>
          <w:t>ни</w:t>
        </w:r>
        <w:r w:rsidR="009766A5">
          <w:rPr>
            <w:rStyle w:val="a8"/>
            <w:rFonts w:ascii="Times New Roman" w:hAnsi="Times New Roman"/>
            <w:b/>
            <w:bCs/>
            <w:color w:val="000000" w:themeColor="text1"/>
            <w:szCs w:val="26"/>
          </w:rPr>
          <w:t>е</w:t>
        </w:r>
        <w:r w:rsidR="00E3461A" w:rsidRPr="00863821">
          <w:rPr>
            <w:rStyle w:val="a8"/>
            <w:rFonts w:ascii="Times New Roman" w:hAnsi="Times New Roman"/>
            <w:b/>
            <w:bCs/>
            <w:color w:val="000000" w:themeColor="text1"/>
            <w:szCs w:val="26"/>
          </w:rPr>
          <w:t xml:space="preserve"> о конкурсе на замещение в</w:t>
        </w:r>
        <w:r w:rsidR="00E3461A" w:rsidRPr="00863821">
          <w:rPr>
            <w:rStyle w:val="a8"/>
            <w:rFonts w:ascii="Times New Roman" w:hAnsi="Times New Roman"/>
            <w:b/>
            <w:bCs/>
            <w:color w:val="000000" w:themeColor="text1"/>
            <w:szCs w:val="26"/>
          </w:rPr>
          <w:t>а</w:t>
        </w:r>
        <w:r w:rsidR="00E3461A" w:rsidRPr="00863821">
          <w:rPr>
            <w:rStyle w:val="a8"/>
            <w:rFonts w:ascii="Times New Roman" w:hAnsi="Times New Roman"/>
            <w:b/>
            <w:bCs/>
            <w:color w:val="000000" w:themeColor="text1"/>
            <w:szCs w:val="26"/>
          </w:rPr>
          <w:t>кантной должности муниципал</w:t>
        </w:r>
        <w:r w:rsidR="00E3461A" w:rsidRPr="00863821">
          <w:rPr>
            <w:rStyle w:val="a8"/>
            <w:rFonts w:ascii="Times New Roman" w:hAnsi="Times New Roman"/>
            <w:b/>
            <w:bCs/>
            <w:color w:val="000000" w:themeColor="text1"/>
            <w:szCs w:val="26"/>
          </w:rPr>
          <w:t>ь</w:t>
        </w:r>
        <w:r w:rsidR="00E3461A" w:rsidRPr="00863821">
          <w:rPr>
            <w:rStyle w:val="a8"/>
            <w:rFonts w:ascii="Times New Roman" w:hAnsi="Times New Roman"/>
            <w:b/>
            <w:bCs/>
            <w:color w:val="000000" w:themeColor="text1"/>
            <w:szCs w:val="26"/>
          </w:rPr>
          <w:t>ной службы в исполнительно-распорядительных органах</w:t>
        </w:r>
        <w:proofErr w:type="gramEnd"/>
        <w:r w:rsidR="00E3461A" w:rsidRPr="00863821">
          <w:rPr>
            <w:rStyle w:val="a8"/>
            <w:rFonts w:ascii="Times New Roman" w:hAnsi="Times New Roman"/>
            <w:b/>
            <w:bCs/>
            <w:color w:val="000000" w:themeColor="text1"/>
            <w:szCs w:val="26"/>
          </w:rPr>
          <w:t xml:space="preserve"> мес</w:t>
        </w:r>
        <w:r w:rsidR="00E3461A" w:rsidRPr="00863821">
          <w:rPr>
            <w:rStyle w:val="a8"/>
            <w:rFonts w:ascii="Times New Roman" w:hAnsi="Times New Roman"/>
            <w:b/>
            <w:bCs/>
            <w:color w:val="000000" w:themeColor="text1"/>
            <w:szCs w:val="26"/>
          </w:rPr>
          <w:t>т</w:t>
        </w:r>
        <w:r w:rsidR="00E3461A" w:rsidRPr="00863821">
          <w:rPr>
            <w:rStyle w:val="a8"/>
            <w:rFonts w:ascii="Times New Roman" w:hAnsi="Times New Roman"/>
            <w:b/>
            <w:bCs/>
            <w:color w:val="000000" w:themeColor="text1"/>
            <w:szCs w:val="26"/>
          </w:rPr>
          <w:t>ного самоуправления Чебокса</w:t>
        </w:r>
        <w:r w:rsidR="00E3461A" w:rsidRPr="00863821">
          <w:rPr>
            <w:rStyle w:val="a8"/>
            <w:rFonts w:ascii="Times New Roman" w:hAnsi="Times New Roman"/>
            <w:b/>
            <w:bCs/>
            <w:color w:val="000000" w:themeColor="text1"/>
            <w:szCs w:val="26"/>
          </w:rPr>
          <w:t>р</w:t>
        </w:r>
        <w:r w:rsidR="00E3461A" w:rsidRPr="00863821">
          <w:rPr>
            <w:rStyle w:val="a8"/>
            <w:rFonts w:ascii="Times New Roman" w:hAnsi="Times New Roman"/>
            <w:b/>
            <w:bCs/>
            <w:color w:val="000000" w:themeColor="text1"/>
            <w:szCs w:val="26"/>
          </w:rPr>
          <w:t>ского района</w:t>
        </w:r>
      </w:hyperlink>
    </w:p>
    <w:p w:rsidR="00A15825" w:rsidRDefault="00A15825" w:rsidP="00863821">
      <w:pPr>
        <w:ind w:firstLine="709"/>
        <w:jc w:val="both"/>
        <w:rPr>
          <w:rFonts w:ascii="Times New Roman" w:hAnsi="Times New Roman"/>
          <w:szCs w:val="26"/>
        </w:rPr>
      </w:pPr>
    </w:p>
    <w:p w:rsidR="001110FC" w:rsidRDefault="001110FC" w:rsidP="00863821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Федеральным законом от 02.03.2007 № 25-ФЗ «О мун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ципальной службе в Российской Федерации», Уставом Чебоксарского района</w:t>
      </w:r>
    </w:p>
    <w:p w:rsidR="001110FC" w:rsidRDefault="001110FC" w:rsidP="00863821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1110FC" w:rsidRPr="00863821" w:rsidRDefault="001110FC" w:rsidP="00863821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766A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1. Внести в </w:t>
      </w:r>
      <w:hyperlink r:id="rId10" w:history="1">
        <w:r w:rsidR="00E3461A" w:rsidRPr="009766A5">
          <w:rPr>
            <w:rStyle w:val="a8"/>
            <w:rFonts w:ascii="Times New Roman" w:hAnsi="Times New Roman"/>
            <w:b w:val="0"/>
            <w:bCs w:val="0"/>
            <w:color w:val="000000" w:themeColor="text1"/>
            <w:sz w:val="26"/>
            <w:szCs w:val="26"/>
          </w:rPr>
          <w:t>Положени</w:t>
        </w:r>
        <w:r w:rsidR="009766A5" w:rsidRPr="009766A5">
          <w:rPr>
            <w:rStyle w:val="a8"/>
            <w:rFonts w:ascii="Times New Roman" w:hAnsi="Times New Roman"/>
            <w:b w:val="0"/>
            <w:bCs w:val="0"/>
            <w:color w:val="000000" w:themeColor="text1"/>
            <w:sz w:val="26"/>
            <w:szCs w:val="26"/>
          </w:rPr>
          <w:t>е</w:t>
        </w:r>
        <w:r w:rsidR="00E3461A" w:rsidRPr="009766A5">
          <w:rPr>
            <w:rStyle w:val="a8"/>
            <w:rFonts w:ascii="Times New Roman" w:hAnsi="Times New Roman"/>
            <w:b w:val="0"/>
            <w:bCs w:val="0"/>
            <w:color w:val="000000" w:themeColor="text1"/>
            <w:sz w:val="26"/>
            <w:szCs w:val="26"/>
          </w:rPr>
          <w:t xml:space="preserve"> о конкурсе на замещение вакантной должности м</w:t>
        </w:r>
        <w:r w:rsidR="00E3461A" w:rsidRPr="009766A5">
          <w:rPr>
            <w:rStyle w:val="a8"/>
            <w:rFonts w:ascii="Times New Roman" w:hAnsi="Times New Roman"/>
            <w:b w:val="0"/>
            <w:bCs w:val="0"/>
            <w:color w:val="000000" w:themeColor="text1"/>
            <w:sz w:val="26"/>
            <w:szCs w:val="26"/>
          </w:rPr>
          <w:t>у</w:t>
        </w:r>
        <w:r w:rsidR="00E3461A" w:rsidRPr="009766A5">
          <w:rPr>
            <w:rStyle w:val="a8"/>
            <w:rFonts w:ascii="Times New Roman" w:hAnsi="Times New Roman"/>
            <w:b w:val="0"/>
            <w:bCs w:val="0"/>
            <w:color w:val="000000" w:themeColor="text1"/>
            <w:sz w:val="26"/>
            <w:szCs w:val="26"/>
          </w:rPr>
          <w:t>ниципальной службы в исполнительно-распорядительных органах местного с</w:t>
        </w:r>
        <w:r w:rsidR="00E3461A" w:rsidRPr="009766A5">
          <w:rPr>
            <w:rStyle w:val="a8"/>
            <w:rFonts w:ascii="Times New Roman" w:hAnsi="Times New Roman"/>
            <w:b w:val="0"/>
            <w:bCs w:val="0"/>
            <w:color w:val="000000" w:themeColor="text1"/>
            <w:sz w:val="26"/>
            <w:szCs w:val="26"/>
          </w:rPr>
          <w:t>а</w:t>
        </w:r>
        <w:r w:rsidR="00E3461A" w:rsidRPr="009766A5">
          <w:rPr>
            <w:rStyle w:val="a8"/>
            <w:rFonts w:ascii="Times New Roman" w:hAnsi="Times New Roman"/>
            <w:b w:val="0"/>
            <w:bCs w:val="0"/>
            <w:color w:val="000000" w:themeColor="text1"/>
            <w:sz w:val="26"/>
            <w:szCs w:val="26"/>
          </w:rPr>
          <w:t>моуправления Чебоксарского района</w:t>
        </w:r>
      </w:hyperlink>
      <w:r w:rsidR="00E3461A" w:rsidRPr="009766A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, утвержденное </w:t>
      </w:r>
      <w:r w:rsidRPr="009766A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решение</w:t>
      </w:r>
      <w:r w:rsidR="00E3461A" w:rsidRPr="009766A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</w:t>
      </w:r>
      <w:r w:rsidRPr="009766A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Собрания депут</w:t>
      </w:r>
      <w:r w:rsidRPr="009766A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</w:t>
      </w:r>
      <w:r w:rsidRPr="009766A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тов Чебоксарского района от 30.01.2008 № 17-0</w:t>
      </w:r>
      <w:r w:rsidR="00863821" w:rsidRPr="009766A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4</w:t>
      </w:r>
      <w:r w:rsidRPr="009766A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hyperlink r:id="rId11" w:history="1">
        <w:r w:rsidR="00863821" w:rsidRPr="009766A5">
          <w:rPr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«</w:t>
        </w:r>
        <w:r w:rsidR="00863821" w:rsidRPr="009766A5">
          <w:rPr>
            <w:rStyle w:val="a8"/>
            <w:rFonts w:ascii="Times New Roman" w:hAnsi="Times New Roman"/>
            <w:b w:val="0"/>
            <w:bCs w:val="0"/>
            <w:color w:val="000000" w:themeColor="text1"/>
            <w:sz w:val="26"/>
            <w:szCs w:val="26"/>
          </w:rPr>
          <w:t xml:space="preserve">О </w:t>
        </w:r>
        <w:proofErr w:type="gramStart"/>
        <w:r w:rsidR="00863821" w:rsidRPr="009766A5">
          <w:rPr>
            <w:rStyle w:val="a8"/>
            <w:rFonts w:ascii="Times New Roman" w:hAnsi="Times New Roman"/>
            <w:b w:val="0"/>
            <w:bCs w:val="0"/>
            <w:color w:val="000000" w:themeColor="text1"/>
            <w:sz w:val="26"/>
            <w:szCs w:val="26"/>
          </w:rPr>
          <w:t>Полож</w:t>
        </w:r>
        <w:r w:rsidR="00863821" w:rsidRPr="009766A5">
          <w:rPr>
            <w:rStyle w:val="a8"/>
            <w:rFonts w:ascii="Times New Roman" w:hAnsi="Times New Roman"/>
            <w:b w:val="0"/>
            <w:bCs w:val="0"/>
            <w:color w:val="000000" w:themeColor="text1"/>
            <w:sz w:val="26"/>
            <w:szCs w:val="26"/>
          </w:rPr>
          <w:t>е</w:t>
        </w:r>
        <w:r w:rsidR="00863821" w:rsidRPr="009766A5">
          <w:rPr>
            <w:rStyle w:val="a8"/>
            <w:rFonts w:ascii="Times New Roman" w:hAnsi="Times New Roman"/>
            <w:b w:val="0"/>
            <w:bCs w:val="0"/>
            <w:color w:val="000000" w:themeColor="text1"/>
            <w:sz w:val="26"/>
            <w:szCs w:val="26"/>
          </w:rPr>
          <w:t>нии</w:t>
        </w:r>
        <w:proofErr w:type="gramEnd"/>
        <w:r w:rsidR="00863821" w:rsidRPr="009766A5">
          <w:rPr>
            <w:rStyle w:val="a8"/>
            <w:rFonts w:ascii="Times New Roman" w:hAnsi="Times New Roman"/>
            <w:b w:val="0"/>
            <w:bCs w:val="0"/>
            <w:color w:val="000000" w:themeColor="text1"/>
            <w:sz w:val="26"/>
            <w:szCs w:val="26"/>
          </w:rPr>
          <w:t xml:space="preserve"> о конкурсе на замещение</w:t>
        </w:r>
        <w:bookmarkStart w:id="0" w:name="_GoBack"/>
        <w:bookmarkEnd w:id="0"/>
        <w:r w:rsidR="00863821" w:rsidRPr="009766A5">
          <w:rPr>
            <w:rStyle w:val="a8"/>
            <w:rFonts w:ascii="Times New Roman" w:hAnsi="Times New Roman"/>
            <w:b w:val="0"/>
            <w:bCs w:val="0"/>
            <w:color w:val="000000" w:themeColor="text1"/>
            <w:sz w:val="26"/>
            <w:szCs w:val="26"/>
          </w:rPr>
          <w:t xml:space="preserve"> вакантной должности муниципальной слу</w:t>
        </w:r>
        <w:r w:rsidR="00863821" w:rsidRPr="009766A5">
          <w:rPr>
            <w:rStyle w:val="a8"/>
            <w:rFonts w:ascii="Times New Roman" w:hAnsi="Times New Roman"/>
            <w:b w:val="0"/>
            <w:bCs w:val="0"/>
            <w:color w:val="000000" w:themeColor="text1"/>
            <w:sz w:val="26"/>
            <w:szCs w:val="26"/>
          </w:rPr>
          <w:t>ж</w:t>
        </w:r>
        <w:r w:rsidR="00863821" w:rsidRPr="009766A5">
          <w:rPr>
            <w:rStyle w:val="a8"/>
            <w:rFonts w:ascii="Times New Roman" w:hAnsi="Times New Roman"/>
            <w:b w:val="0"/>
            <w:bCs w:val="0"/>
            <w:color w:val="000000" w:themeColor="text1"/>
            <w:sz w:val="26"/>
            <w:szCs w:val="26"/>
          </w:rPr>
          <w:t>бы в исполнительно-распорядительных органах местного самоуправления Чебоксарского района</w:t>
        </w:r>
      </w:hyperlink>
      <w:r w:rsidR="00863821" w:rsidRPr="009766A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 w:rsidR="009766A5" w:rsidRPr="009766A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766A5" w:rsidRPr="00F772A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(с изменениями, внесенными решением Собрания депут</w:t>
      </w:r>
      <w:r w:rsidR="009766A5" w:rsidRPr="00F772A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</w:t>
      </w:r>
      <w:r w:rsidR="009766A5" w:rsidRPr="00F772A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тов Чебо</w:t>
      </w:r>
      <w:r w:rsidR="009766A5" w:rsidRPr="009766A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ксарского района от 19.11.2010 </w:t>
      </w:r>
      <w:r w:rsidR="00F772A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№</w:t>
      </w:r>
      <w:r w:rsidR="009766A5" w:rsidRPr="009766A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 02-19) </w:t>
      </w:r>
      <w:r w:rsidRPr="009766A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следующие изменения:</w:t>
      </w:r>
    </w:p>
    <w:p w:rsidR="00987463" w:rsidRPr="003C7850" w:rsidRDefault="00C5138F" w:rsidP="009766A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bCs/>
          <w:szCs w:val="26"/>
        </w:rPr>
      </w:pPr>
      <w:r w:rsidRPr="003C7850">
        <w:rPr>
          <w:rFonts w:ascii="Times New Roman" w:hAnsi="Times New Roman"/>
          <w:bCs/>
          <w:szCs w:val="26"/>
        </w:rPr>
        <w:t xml:space="preserve">пункт </w:t>
      </w:r>
      <w:r w:rsidR="00E3461A">
        <w:rPr>
          <w:rFonts w:ascii="Times New Roman" w:hAnsi="Times New Roman"/>
          <w:bCs/>
          <w:szCs w:val="26"/>
        </w:rPr>
        <w:t>3</w:t>
      </w:r>
      <w:r w:rsidR="00627909" w:rsidRPr="003C7850">
        <w:rPr>
          <w:rFonts w:ascii="Times New Roman" w:hAnsi="Times New Roman"/>
          <w:bCs/>
          <w:szCs w:val="26"/>
        </w:rPr>
        <w:t xml:space="preserve"> </w:t>
      </w:r>
      <w:r w:rsidR="00E3461A">
        <w:rPr>
          <w:rFonts w:ascii="Times New Roman" w:hAnsi="Times New Roman"/>
          <w:bCs/>
          <w:szCs w:val="26"/>
        </w:rPr>
        <w:t>изложить в следующей редакции</w:t>
      </w:r>
      <w:r w:rsidR="00987463" w:rsidRPr="003C7850">
        <w:rPr>
          <w:rFonts w:ascii="Times New Roman" w:hAnsi="Times New Roman"/>
          <w:bCs/>
          <w:szCs w:val="26"/>
        </w:rPr>
        <w:t>:</w:t>
      </w:r>
    </w:p>
    <w:p w:rsidR="00EF6EF9" w:rsidRPr="00EF6EF9" w:rsidRDefault="00A15825" w:rsidP="009766A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«3. </w:t>
      </w:r>
      <w:r w:rsidR="00EF6EF9" w:rsidRPr="00EF6EF9">
        <w:rPr>
          <w:rFonts w:ascii="Times New Roman" w:hAnsi="Times New Roman"/>
        </w:rPr>
        <w:t>Конкурс не проводится при назначении на должности муниципальной службы муниципального служащего (гражданина)</w:t>
      </w:r>
      <w:r w:rsidR="00EF6EF9" w:rsidRPr="00EF6EF9">
        <w:rPr>
          <w:rFonts w:ascii="Times New Roman" w:hAnsi="Times New Roman"/>
          <w:sz w:val="24"/>
          <w:szCs w:val="24"/>
        </w:rPr>
        <w:t>:</w:t>
      </w:r>
    </w:p>
    <w:p w:rsidR="00EF6EF9" w:rsidRPr="00EF6EF9" w:rsidRDefault="00EF6EF9" w:rsidP="009766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EF6EF9">
        <w:rPr>
          <w:rFonts w:ascii="Times New Roman" w:hAnsi="Times New Roman"/>
          <w:szCs w:val="26"/>
        </w:rPr>
        <w:t>1) при заключении срочного трудового договора на замещение вакантных должностей муниципальной службы;</w:t>
      </w:r>
    </w:p>
    <w:p w:rsidR="00EF6EF9" w:rsidRPr="00EF6EF9" w:rsidRDefault="00EF6EF9" w:rsidP="009766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</w:t>
      </w:r>
      <w:r w:rsidRPr="00EF6EF9">
        <w:rPr>
          <w:rFonts w:ascii="Times New Roman" w:hAnsi="Times New Roman"/>
          <w:szCs w:val="26"/>
        </w:rPr>
        <w:t>) при назначении на должность муниципального служащего (граждан</w:t>
      </w:r>
      <w:r w:rsidRPr="00EF6EF9">
        <w:rPr>
          <w:rFonts w:ascii="Times New Roman" w:hAnsi="Times New Roman"/>
          <w:szCs w:val="26"/>
        </w:rPr>
        <w:t>и</w:t>
      </w:r>
      <w:r w:rsidRPr="00EF6EF9">
        <w:rPr>
          <w:rFonts w:ascii="Times New Roman" w:hAnsi="Times New Roman"/>
          <w:szCs w:val="26"/>
        </w:rPr>
        <w:t>на), состоящего в кадровом резерве для замещения вакантной должности муниц</w:t>
      </w:r>
      <w:r w:rsidRPr="00EF6EF9">
        <w:rPr>
          <w:rFonts w:ascii="Times New Roman" w:hAnsi="Times New Roman"/>
          <w:szCs w:val="26"/>
        </w:rPr>
        <w:t>и</w:t>
      </w:r>
      <w:r w:rsidRPr="00EF6EF9">
        <w:rPr>
          <w:rFonts w:ascii="Times New Roman" w:hAnsi="Times New Roman"/>
          <w:szCs w:val="26"/>
        </w:rPr>
        <w:t xml:space="preserve">пальной службы в </w:t>
      </w:r>
      <w:r w:rsidR="00F77E4C" w:rsidRPr="00F77E4C">
        <w:rPr>
          <w:rFonts w:ascii="Times New Roman" w:hAnsi="Times New Roman"/>
        </w:rPr>
        <w:t>исполнительно-распорядительных органах местного сам</w:t>
      </w:r>
      <w:r w:rsidR="00F77E4C" w:rsidRPr="00F77E4C">
        <w:rPr>
          <w:rFonts w:ascii="Times New Roman" w:hAnsi="Times New Roman"/>
        </w:rPr>
        <w:t>о</w:t>
      </w:r>
      <w:r w:rsidR="00F77E4C" w:rsidRPr="00F77E4C">
        <w:rPr>
          <w:rFonts w:ascii="Times New Roman" w:hAnsi="Times New Roman"/>
        </w:rPr>
        <w:t>управления</w:t>
      </w:r>
      <w:r w:rsidRPr="00EF6EF9">
        <w:rPr>
          <w:rFonts w:ascii="Times New Roman" w:hAnsi="Times New Roman"/>
          <w:szCs w:val="26"/>
        </w:rPr>
        <w:t xml:space="preserve"> Чебоксарского района, на замещение которой претендует кандидат;</w:t>
      </w:r>
    </w:p>
    <w:p w:rsidR="00EF6EF9" w:rsidRPr="00EF6EF9" w:rsidRDefault="00EF6EF9" w:rsidP="009766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Pr="00EF6EF9">
        <w:rPr>
          <w:rFonts w:ascii="Times New Roman" w:hAnsi="Times New Roman"/>
          <w:szCs w:val="26"/>
        </w:rPr>
        <w:t>) при предоставлении в случае сокращения должностей муниципальной службы муниципальному служащему возможности замещения иной должности муниципальной службы;</w:t>
      </w:r>
    </w:p>
    <w:p w:rsidR="00C6324B" w:rsidRPr="00EF6EF9" w:rsidRDefault="00EF6EF9" w:rsidP="009766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</w:t>
      </w:r>
      <w:r w:rsidRPr="00EF6EF9">
        <w:rPr>
          <w:rFonts w:ascii="Times New Roman" w:hAnsi="Times New Roman"/>
          <w:szCs w:val="26"/>
        </w:rPr>
        <w:t>) при назначении на отдельные должности муниципальной службы, и</w:t>
      </w:r>
      <w:r w:rsidRPr="00EF6EF9">
        <w:rPr>
          <w:rFonts w:ascii="Times New Roman" w:hAnsi="Times New Roman"/>
          <w:szCs w:val="26"/>
        </w:rPr>
        <w:t>с</w:t>
      </w:r>
      <w:r w:rsidRPr="00EF6EF9">
        <w:rPr>
          <w:rFonts w:ascii="Times New Roman" w:hAnsi="Times New Roman"/>
          <w:szCs w:val="26"/>
        </w:rPr>
        <w:t>полнение должностных обязанностей по которым связано с использованием св</w:t>
      </w:r>
      <w:r w:rsidRPr="00EF6EF9">
        <w:rPr>
          <w:rFonts w:ascii="Times New Roman" w:hAnsi="Times New Roman"/>
          <w:szCs w:val="26"/>
        </w:rPr>
        <w:t>е</w:t>
      </w:r>
      <w:r w:rsidRPr="00EF6EF9">
        <w:rPr>
          <w:rFonts w:ascii="Times New Roman" w:hAnsi="Times New Roman"/>
          <w:szCs w:val="26"/>
        </w:rPr>
        <w:t xml:space="preserve">дений, составляющих государственную </w:t>
      </w:r>
      <w:r w:rsidR="009766A5">
        <w:rPr>
          <w:rFonts w:ascii="Times New Roman" w:hAnsi="Times New Roman"/>
          <w:szCs w:val="26"/>
        </w:rPr>
        <w:t>и иную охраняемую законом тайну</w:t>
      </w:r>
      <w:proofErr w:type="gramStart"/>
      <w:r w:rsidR="009766A5">
        <w:rPr>
          <w:rFonts w:ascii="Times New Roman" w:hAnsi="Times New Roman"/>
          <w:szCs w:val="26"/>
        </w:rPr>
        <w:t>.</w:t>
      </w:r>
      <w:r w:rsidR="00B93F5B" w:rsidRPr="00EF6EF9">
        <w:rPr>
          <w:rFonts w:ascii="Times New Roman" w:hAnsi="Times New Roman"/>
          <w:szCs w:val="26"/>
        </w:rPr>
        <w:t>».</w:t>
      </w:r>
      <w:proofErr w:type="gramEnd"/>
    </w:p>
    <w:p w:rsidR="001110FC" w:rsidRPr="00B93F5B" w:rsidRDefault="001110FC" w:rsidP="009766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B93F5B">
        <w:rPr>
          <w:rFonts w:ascii="Times New Roman" w:hAnsi="Times New Roman"/>
        </w:rPr>
        <w:t>2. Настоящее решение вступает в силу с</w:t>
      </w:r>
      <w:r w:rsidR="00B93F5B" w:rsidRPr="00B93F5B">
        <w:rPr>
          <w:rFonts w:ascii="Times New Roman" w:hAnsi="Times New Roman"/>
        </w:rPr>
        <w:t>о дня подписания</w:t>
      </w:r>
      <w:r w:rsidRPr="00B93F5B">
        <w:rPr>
          <w:rFonts w:ascii="Times New Roman" w:hAnsi="Times New Roman"/>
        </w:rPr>
        <w:t>.</w:t>
      </w:r>
    </w:p>
    <w:p w:rsidR="001110FC" w:rsidRPr="00B93F5B" w:rsidRDefault="00B93F5B" w:rsidP="009766A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B93F5B">
        <w:rPr>
          <w:rFonts w:ascii="Times New Roman" w:hAnsi="Times New Roman"/>
        </w:rPr>
        <w:t xml:space="preserve">3. </w:t>
      </w:r>
      <w:r w:rsidR="001110FC" w:rsidRPr="00B93F5B">
        <w:rPr>
          <w:rFonts w:ascii="Times New Roman" w:hAnsi="Times New Roman"/>
        </w:rPr>
        <w:t>Настоящее решение опубликовать в газете «Ведомости Чебоксарского района».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9766A5" w:rsidRDefault="009766A5" w:rsidP="006D306C">
            <w:pPr>
              <w:rPr>
                <w:rFonts w:ascii="Times New Roman" w:hAnsi="Times New Roman"/>
                <w:szCs w:val="26"/>
              </w:rPr>
            </w:pPr>
          </w:p>
          <w:p w:rsidR="009766A5" w:rsidRDefault="009766A5" w:rsidP="006D306C">
            <w:pPr>
              <w:rPr>
                <w:rFonts w:ascii="Times New Roman" w:hAnsi="Times New Roman"/>
                <w:szCs w:val="26"/>
              </w:rPr>
            </w:pPr>
          </w:p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9766A5" w:rsidRDefault="009766A5" w:rsidP="004511E7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9766A5" w:rsidRDefault="009766A5" w:rsidP="004511E7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E83CEF" w:rsidRPr="006D306C" w:rsidRDefault="006212B5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А.Г.</w:t>
            </w:r>
            <w:r w:rsidR="00B93F5B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Николаев</w:t>
            </w:r>
          </w:p>
        </w:tc>
      </w:tr>
    </w:tbl>
    <w:p w:rsidR="00C50F4C" w:rsidRPr="00E7316C" w:rsidRDefault="00C50F4C" w:rsidP="009766A5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9766A5">
      <w:footerReference w:type="default" r:id="rId12"/>
      <w:headerReference w:type="first" r:id="rId13"/>
      <w:footerReference w:type="first" r:id="rId14"/>
      <w:type w:val="evenPage"/>
      <w:pgSz w:w="11907" w:h="16840"/>
      <w:pgMar w:top="1418" w:right="850" w:bottom="851" w:left="1985" w:header="1134" w:footer="4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5F" w:rsidRDefault="004F7F5F">
      <w:r>
        <w:separator/>
      </w:r>
    </w:p>
  </w:endnote>
  <w:endnote w:type="continuationSeparator" w:id="0">
    <w:p w:rsidR="004F7F5F" w:rsidRDefault="004F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</w:rPr>
      <w:fldChar w:fldCharType="begin"/>
    </w:r>
    <w:r w:rsidRPr="00C73FC1">
      <w:rPr>
        <w:snapToGrid w:val="0"/>
        <w:sz w:val="12"/>
        <w:lang w:val="en-US"/>
      </w:rPr>
      <w:instrText xml:space="preserve"> AUTHOR </w:instrText>
    </w:r>
    <w:r>
      <w:rPr>
        <w:snapToGrid w:val="0"/>
        <w:sz w:val="12"/>
      </w:rPr>
      <w:fldChar w:fldCharType="separate"/>
    </w:r>
    <w:r w:rsidR="00F772A6">
      <w:rPr>
        <w:noProof/>
        <w:snapToGrid w:val="0"/>
        <w:sz w:val="12"/>
        <w:lang w:val="en-US"/>
      </w:rPr>
      <w:t>Владимирова Е.Ю..</w:t>
    </w:r>
    <w:r>
      <w:rPr>
        <w:snapToGrid w:val="0"/>
        <w:sz w:val="12"/>
      </w:rPr>
      <w:fldChar w:fldCharType="end"/>
    </w:r>
    <w:r w:rsidRPr="00C73FC1">
      <w:rPr>
        <w:snapToGrid w:val="0"/>
        <w:sz w:val="12"/>
        <w:lang w:val="en-US"/>
      </w:rPr>
      <w:tab/>
    </w:r>
    <w:r>
      <w:rPr>
        <w:snapToGrid w:val="0"/>
        <w:sz w:val="12"/>
        <w:lang w:val="en-US"/>
      </w:rPr>
      <w:fldChar w:fldCharType="begin"/>
    </w:r>
    <w:r w:rsidRPr="00C73FC1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C73FC1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C73FC1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F772A6">
      <w:rPr>
        <w:noProof/>
        <w:snapToGrid w:val="0"/>
        <w:sz w:val="12"/>
        <w:lang w:val="en-US"/>
      </w:rPr>
      <w:t>Y:\sos\DOKUM\Sharedem\reshenie-s\0002.doc</w:t>
    </w:r>
    <w:r>
      <w:rPr>
        <w:snapToGrid w:val="0"/>
        <w:sz w:val="12"/>
        <w:lang w:val="en-US"/>
      </w:rPr>
      <w:fldChar w:fldCharType="end"/>
    </w:r>
    <w:r w:rsidRPr="00C73FC1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C73FC1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C73FC1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C73FC1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F772A6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F772A6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5F" w:rsidRDefault="004F7F5F">
      <w:r>
        <w:separator/>
      </w:r>
    </w:p>
  </w:footnote>
  <w:footnote w:type="continuationSeparator" w:id="0">
    <w:p w:rsidR="004F7F5F" w:rsidRDefault="004F7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6B4F38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47CD510B" wp14:editId="2AAAE712">
                <wp:simplePos x="0" y="0"/>
                <wp:positionH relativeFrom="column">
                  <wp:posOffset>596900</wp:posOffset>
                </wp:positionH>
                <wp:positionV relativeFrom="paragraph">
                  <wp:posOffset>-152400</wp:posOffset>
                </wp:positionV>
                <wp:extent cx="824230" cy="852170"/>
                <wp:effectExtent l="0" t="0" r="0" b="5080"/>
                <wp:wrapNone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Default="00EE61BC" w:rsidP="00EE61BC">
    <w:pPr>
      <w:pStyle w:val="a3"/>
      <w:ind w:firstLine="426"/>
      <w:jc w:val="center"/>
      <w:rPr>
        <w:rFonts w:ascii="Arial Cyr Chuv" w:hAnsi="Arial Cyr Chuv"/>
        <w:sz w:val="24"/>
      </w:rPr>
    </w:pPr>
    <w:r>
      <w:rPr>
        <w:rFonts w:ascii="Times New Roman" w:hAnsi="Times New Roman"/>
        <w:sz w:val="24"/>
        <w:u w:val="single"/>
      </w:rPr>
      <w:t xml:space="preserve">26.05.2017    </w:t>
    </w:r>
    <w:r w:rsidRPr="00E83CEF">
      <w:rPr>
        <w:rFonts w:ascii="Times New Roman" w:hAnsi="Times New Roman"/>
        <w:sz w:val="24"/>
      </w:rPr>
      <w:t xml:space="preserve"> № </w:t>
    </w:r>
    <w:r>
      <w:rPr>
        <w:rFonts w:ascii="Times New Roman" w:hAnsi="Times New Roman"/>
        <w:sz w:val="24"/>
        <w:u w:val="single"/>
      </w:rPr>
      <w:t>18-0</w:t>
    </w:r>
    <w:r>
      <w:rPr>
        <w:rFonts w:ascii="Times New Roman" w:hAnsi="Times New Roman"/>
        <w:sz w:val="24"/>
        <w:u w:val="single"/>
      </w:rPr>
      <w:t>8</w:t>
    </w:r>
    <w:r w:rsidR="00234103" w:rsidRPr="00E83CEF">
      <w:rPr>
        <w:rFonts w:ascii="Times New Roman" w:hAnsi="Times New Roman"/>
        <w:sz w:val="24"/>
      </w:rPr>
      <w:t xml:space="preserve">                                                             </w:t>
    </w:r>
    <w:r>
      <w:rPr>
        <w:rFonts w:ascii="Times New Roman" w:hAnsi="Times New Roman"/>
        <w:sz w:val="24"/>
      </w:rPr>
      <w:t xml:space="preserve">   </w:t>
    </w:r>
    <w:r>
      <w:rPr>
        <w:rFonts w:ascii="Times New Roman" w:hAnsi="Times New Roman"/>
        <w:sz w:val="24"/>
        <w:u w:val="single"/>
      </w:rPr>
      <w:t xml:space="preserve">26.05.2017    </w:t>
    </w:r>
    <w:r w:rsidRPr="00E83CEF">
      <w:rPr>
        <w:rFonts w:ascii="Times New Roman" w:hAnsi="Times New Roman"/>
        <w:sz w:val="24"/>
      </w:rPr>
      <w:t xml:space="preserve"> № </w:t>
    </w:r>
    <w:r>
      <w:rPr>
        <w:rFonts w:ascii="Times New Roman" w:hAnsi="Times New Roman"/>
        <w:sz w:val="24"/>
        <w:u w:val="single"/>
      </w:rPr>
      <w:t>18-0</w:t>
    </w:r>
    <w:r>
      <w:rPr>
        <w:rFonts w:ascii="Times New Roman" w:hAnsi="Times New Roman"/>
        <w:sz w:val="24"/>
        <w:u w:val="single"/>
      </w:rPr>
      <w:t>8</w:t>
    </w:r>
    <w:r w:rsidR="00234103" w:rsidRPr="00E83CEF">
      <w:rPr>
        <w:rFonts w:ascii="Arial Cyr Chuv" w:hAnsi="Arial Cyr Chuv"/>
        <w:sz w:val="24"/>
      </w:rPr>
      <w:t xml:space="preserve">      </w:t>
    </w:r>
    <w:r>
      <w:rPr>
        <w:rFonts w:ascii="Arial Cyr Chuv" w:hAnsi="Arial Cyr Chuv"/>
        <w:sz w:val="24"/>
      </w:rPr>
      <w:t xml:space="preserve">       </w:t>
    </w:r>
    <w:r w:rsidR="00234103" w:rsidRPr="00E83CEF">
      <w:rPr>
        <w:rFonts w:ascii="Arial Cyr Chuv" w:hAnsi="Arial Cyr Chuv"/>
        <w:sz w:val="24"/>
      </w:rPr>
      <w:t>К\</w:t>
    </w:r>
    <w:proofErr w:type="spellStart"/>
    <w:r w:rsidR="00234103" w:rsidRPr="00E83CEF">
      <w:rPr>
        <w:rFonts w:ascii="Arial Cyr Chuv" w:hAnsi="Arial Cyr Chuv"/>
        <w:sz w:val="24"/>
      </w:rPr>
      <w:t>ке</w:t>
    </w:r>
    <w:proofErr w:type="spellEnd"/>
    <w:r w:rsidR="00234103" w:rsidRPr="00E83CEF">
      <w:rPr>
        <w:rFonts w:ascii="Arial Cyr Chuv" w:hAnsi="Arial Cyr Chuv"/>
        <w:sz w:val="24"/>
      </w:rPr>
      <w:t>= поселок</w:t>
    </w:r>
    <w:proofErr w:type="gramStart"/>
    <w:r w:rsidR="00234103" w:rsidRPr="00E83CEF">
      <w:rPr>
        <w:rFonts w:ascii="Arial Cyr Chuv" w:hAnsi="Arial Cyr Chuv"/>
        <w:sz w:val="24"/>
      </w:rPr>
      <w:t>.</w:t>
    </w:r>
    <w:proofErr w:type="gramEnd"/>
    <w:r w:rsidR="00234103" w:rsidRPr="00E83CEF">
      <w:rPr>
        <w:rFonts w:ascii="Arial Cyr Chuv" w:hAnsi="Arial Cyr Chuv"/>
        <w:sz w:val="24"/>
      </w:rPr>
      <w:t xml:space="preserve">                                        </w:t>
    </w:r>
    <w:r>
      <w:rPr>
        <w:rFonts w:ascii="Arial Cyr Chuv" w:hAnsi="Arial Cyr Chuv"/>
        <w:sz w:val="24"/>
      </w:rPr>
      <w:t xml:space="preserve">         </w:t>
    </w:r>
    <w:r w:rsidR="00234103"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              </w:t>
    </w:r>
    <w:proofErr w:type="gramStart"/>
    <w:r w:rsidR="00234103" w:rsidRPr="00E83CEF">
      <w:rPr>
        <w:rFonts w:ascii="Arial Cyr Chuv" w:hAnsi="Arial Cyr Chuv"/>
        <w:sz w:val="24"/>
      </w:rPr>
      <w:t>п</w:t>
    </w:r>
    <w:proofErr w:type="gramEnd"/>
    <w:r w:rsidR="00234103" w:rsidRPr="00E83CEF">
      <w:rPr>
        <w:rFonts w:ascii="Arial Cyr Chuv" w:hAnsi="Arial Cyr Chuv"/>
        <w:sz w:val="24"/>
      </w:rPr>
      <w:t>оселок Куг</w:t>
    </w:r>
    <w:r w:rsidR="00234103" w:rsidRPr="00E83CEF">
      <w:rPr>
        <w:rFonts w:ascii="Arial Cyr Chuv" w:hAnsi="Arial Cyr Chuv"/>
        <w:sz w:val="24"/>
      </w:rPr>
      <w:t>е</w:t>
    </w:r>
    <w:r w:rsidR="00234103" w:rsidRPr="00E83CEF">
      <w:rPr>
        <w:rFonts w:ascii="Arial Cyr Chuv" w:hAnsi="Arial Cyr Chuv"/>
        <w:sz w:val="24"/>
      </w:rPr>
      <w:t>си</w:t>
    </w:r>
  </w:p>
  <w:p w:rsidR="00EE61BC" w:rsidRPr="00E83CEF" w:rsidRDefault="00EE61BC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5F"/>
    <w:rsid w:val="0002340C"/>
    <w:rsid w:val="0008078D"/>
    <w:rsid w:val="00097149"/>
    <w:rsid w:val="0010033A"/>
    <w:rsid w:val="001110FC"/>
    <w:rsid w:val="001654CB"/>
    <w:rsid w:val="001E025C"/>
    <w:rsid w:val="00234103"/>
    <w:rsid w:val="003C7850"/>
    <w:rsid w:val="003E79DE"/>
    <w:rsid w:val="004511E7"/>
    <w:rsid w:val="004B0835"/>
    <w:rsid w:val="004D1699"/>
    <w:rsid w:val="004F7F5F"/>
    <w:rsid w:val="006028B6"/>
    <w:rsid w:val="006212B5"/>
    <w:rsid w:val="00627909"/>
    <w:rsid w:val="006777B1"/>
    <w:rsid w:val="006B4F38"/>
    <w:rsid w:val="006D306C"/>
    <w:rsid w:val="00752AE5"/>
    <w:rsid w:val="007F0F51"/>
    <w:rsid w:val="00853576"/>
    <w:rsid w:val="00863821"/>
    <w:rsid w:val="00912AC9"/>
    <w:rsid w:val="009766A5"/>
    <w:rsid w:val="00987463"/>
    <w:rsid w:val="00A15825"/>
    <w:rsid w:val="00A57A3A"/>
    <w:rsid w:val="00A774F7"/>
    <w:rsid w:val="00AE55D9"/>
    <w:rsid w:val="00B93F5B"/>
    <w:rsid w:val="00B962D3"/>
    <w:rsid w:val="00C40B68"/>
    <w:rsid w:val="00C50F4C"/>
    <w:rsid w:val="00C5138F"/>
    <w:rsid w:val="00C6324B"/>
    <w:rsid w:val="00C73FC1"/>
    <w:rsid w:val="00DB7F72"/>
    <w:rsid w:val="00E016A8"/>
    <w:rsid w:val="00E3461A"/>
    <w:rsid w:val="00E4626D"/>
    <w:rsid w:val="00E7316C"/>
    <w:rsid w:val="00E83CEF"/>
    <w:rsid w:val="00E90637"/>
    <w:rsid w:val="00EE61BC"/>
    <w:rsid w:val="00EF6EF9"/>
    <w:rsid w:val="00F772A6"/>
    <w:rsid w:val="00F77E4C"/>
    <w:rsid w:val="00FB2BD6"/>
    <w:rsid w:val="00FD4F4A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9874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10FC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7463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863821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9874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10FC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7463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86382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7525272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752527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7525272.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9856-243A-42E0-BB12-0B56292D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27</TotalTime>
  <Pages>2</Pages>
  <Words>228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Владимирова Е.Ю..</dc:creator>
  <cp:lastModifiedBy>Владимирова Е.Ю..</cp:lastModifiedBy>
  <cp:revision>5</cp:revision>
  <cp:lastPrinted>2017-05-30T12:13:00Z</cp:lastPrinted>
  <dcterms:created xsi:type="dcterms:W3CDTF">2017-05-19T05:48:00Z</dcterms:created>
  <dcterms:modified xsi:type="dcterms:W3CDTF">2017-05-30T13:26:00Z</dcterms:modified>
</cp:coreProperties>
</file>