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EB" w:rsidRDefault="00DF12EB" w:rsidP="00BE2366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DF12EB" w:rsidRDefault="00DF12EB" w:rsidP="00302AF7">
      <w:pPr>
        <w:ind w:left="4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Министру образования и молодежной политики Чувашской Республики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(должность)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(структурное подразделение)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DF12EB" w:rsidRDefault="00DF12EB" w:rsidP="00CC6F74">
      <w:pPr>
        <w:spacing w:after="0" w:line="168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</w:t>
      </w: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</w:t>
      </w:r>
    </w:p>
    <w:p w:rsidR="00DF12EB" w:rsidRPr="00CC6F74" w:rsidRDefault="00A3050C" w:rsidP="00CC6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  <w:bookmarkStart w:id="0" w:name="_GoBack"/>
      <w:bookmarkEnd w:id="0"/>
      <w:r w:rsidR="00CC6F74" w:rsidRPr="00CC6F74">
        <w:rPr>
          <w:rFonts w:ascii="Times New Roman" w:hAnsi="Times New Roman"/>
          <w:sz w:val="24"/>
          <w:szCs w:val="24"/>
        </w:rPr>
        <w:t xml:space="preserve"> </w:t>
      </w:r>
    </w:p>
    <w:p w:rsidR="00CC6F74" w:rsidRPr="00CC6F74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F74">
        <w:rPr>
          <w:rFonts w:ascii="Times New Roman" w:hAnsi="Times New Roman"/>
          <w:sz w:val="24"/>
          <w:szCs w:val="24"/>
        </w:rPr>
        <w:t xml:space="preserve">министра образования и </w:t>
      </w:r>
      <w:proofErr w:type="gramStart"/>
      <w:r w:rsidRPr="00CC6F74">
        <w:rPr>
          <w:rFonts w:ascii="Times New Roman" w:hAnsi="Times New Roman"/>
          <w:sz w:val="24"/>
          <w:szCs w:val="24"/>
        </w:rPr>
        <w:t>молодежной</w:t>
      </w:r>
      <w:proofErr w:type="gramEnd"/>
    </w:p>
    <w:p w:rsidR="00CC6F74" w:rsidRPr="00CC6F74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F74">
        <w:rPr>
          <w:rFonts w:ascii="Times New Roman" w:hAnsi="Times New Roman"/>
          <w:sz w:val="24"/>
          <w:szCs w:val="24"/>
        </w:rPr>
        <w:t xml:space="preserve"> политики Чувашской Республики (лица, исполняющего обязанности министра)</w:t>
      </w:r>
    </w:p>
    <w:p w:rsidR="00CC6F74" w:rsidRPr="00CC6F74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F74">
        <w:rPr>
          <w:rFonts w:ascii="Times New Roman" w:hAnsi="Times New Roman"/>
          <w:sz w:val="24"/>
          <w:szCs w:val="24"/>
        </w:rPr>
        <w:t xml:space="preserve"> о фактах обращения в целях склонения лиц, замещающих должности государстве</w:t>
      </w:r>
      <w:r w:rsidRPr="00CC6F74">
        <w:rPr>
          <w:rFonts w:ascii="Times New Roman" w:hAnsi="Times New Roman"/>
          <w:sz w:val="24"/>
          <w:szCs w:val="24"/>
        </w:rPr>
        <w:t>н</w:t>
      </w:r>
      <w:r w:rsidRPr="00CC6F74">
        <w:rPr>
          <w:rFonts w:ascii="Times New Roman" w:hAnsi="Times New Roman"/>
          <w:sz w:val="24"/>
          <w:szCs w:val="24"/>
        </w:rPr>
        <w:t xml:space="preserve">ной гражданской службы Чувашской Республики в </w:t>
      </w:r>
      <w:r w:rsidRPr="00CC6F74">
        <w:rPr>
          <w:rFonts w:ascii="Times New Roman" w:hAnsi="Times New Roman"/>
          <w:sz w:val="24"/>
          <w:szCs w:val="24"/>
        </w:rPr>
        <w:t xml:space="preserve">Министерстве </w:t>
      </w:r>
      <w:r w:rsidRPr="00CC6F74">
        <w:rPr>
          <w:rFonts w:ascii="Times New Roman" w:hAnsi="Times New Roman"/>
          <w:sz w:val="24"/>
          <w:szCs w:val="24"/>
        </w:rPr>
        <w:t>образования</w:t>
      </w:r>
    </w:p>
    <w:p w:rsidR="00CC6F74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F74">
        <w:rPr>
          <w:rFonts w:ascii="Times New Roman" w:hAnsi="Times New Roman"/>
          <w:sz w:val="24"/>
          <w:szCs w:val="24"/>
        </w:rPr>
        <w:t xml:space="preserve">и молодежной политики Чувашской Республики, </w:t>
      </w:r>
    </w:p>
    <w:p w:rsidR="00CC6F74" w:rsidRPr="00CC6F74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F74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____________________</w:t>
      </w:r>
    </w:p>
    <w:p w:rsidR="00CC6F74" w:rsidRDefault="00CC6F74" w:rsidP="00CC6F74">
      <w:pPr>
        <w:ind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(дата)                                                                                                  (подпись)</w:t>
      </w: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Pr="00BA5439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439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CC6F74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A5439">
        <w:rPr>
          <w:rFonts w:ascii="Times New Roman" w:hAnsi="Times New Roman"/>
          <w:b/>
          <w:sz w:val="24"/>
          <w:szCs w:val="24"/>
        </w:rPr>
        <w:t xml:space="preserve">сведений, содержащихся в </w:t>
      </w:r>
      <w:proofErr w:type="gramStart"/>
      <w:r w:rsidRPr="00BA5439">
        <w:rPr>
          <w:rFonts w:ascii="Times New Roman" w:hAnsi="Times New Roman"/>
          <w:b/>
          <w:sz w:val="24"/>
          <w:szCs w:val="24"/>
        </w:rPr>
        <w:t>уведомлениях</w:t>
      </w:r>
      <w:proofErr w:type="gramEnd"/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1230F">
        <w:rPr>
          <w:rFonts w:ascii="Times New Roman" w:hAnsi="Times New Roman"/>
          <w:sz w:val="24"/>
          <w:szCs w:val="24"/>
        </w:rPr>
        <w:t>Фамилия, имя, отчество лица, замещающего должность государственной гражда</w:t>
      </w:r>
      <w:r w:rsidRPr="00A1230F">
        <w:rPr>
          <w:rFonts w:ascii="Times New Roman" w:hAnsi="Times New Roman"/>
          <w:sz w:val="24"/>
          <w:szCs w:val="24"/>
        </w:rPr>
        <w:t>н</w:t>
      </w:r>
      <w:r w:rsidRPr="00A1230F">
        <w:rPr>
          <w:rFonts w:ascii="Times New Roman" w:hAnsi="Times New Roman"/>
          <w:sz w:val="24"/>
          <w:szCs w:val="24"/>
        </w:rPr>
        <w:t xml:space="preserve">ской службы Чувашской Республики в Министерстве </w:t>
      </w:r>
      <w:r>
        <w:rPr>
          <w:rFonts w:ascii="Times New Roman" w:hAnsi="Times New Roman"/>
          <w:sz w:val="24"/>
          <w:szCs w:val="24"/>
        </w:rPr>
        <w:t>образования и молодежной полит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ки </w:t>
      </w:r>
      <w:r w:rsidRPr="00A1230F">
        <w:rPr>
          <w:rFonts w:ascii="Times New Roman" w:hAnsi="Times New Roman"/>
          <w:sz w:val="24"/>
          <w:szCs w:val="24"/>
        </w:rPr>
        <w:t xml:space="preserve">Чувашской Республики (далее - гражданский служащий), заполняющего уведомление министра </w:t>
      </w:r>
      <w:r>
        <w:rPr>
          <w:rFonts w:ascii="Times New Roman" w:hAnsi="Times New Roman"/>
          <w:sz w:val="24"/>
          <w:szCs w:val="24"/>
        </w:rPr>
        <w:t xml:space="preserve">образования и молодежной политики </w:t>
      </w:r>
      <w:r w:rsidRPr="00A1230F">
        <w:rPr>
          <w:rFonts w:ascii="Times New Roman" w:hAnsi="Times New Roman"/>
          <w:sz w:val="24"/>
          <w:szCs w:val="24"/>
        </w:rPr>
        <w:t>Чувашской Республики (лица, исполня</w:t>
      </w:r>
      <w:r w:rsidRPr="00A1230F">
        <w:rPr>
          <w:rFonts w:ascii="Times New Roman" w:hAnsi="Times New Roman"/>
          <w:sz w:val="24"/>
          <w:szCs w:val="24"/>
        </w:rPr>
        <w:t>ю</w:t>
      </w:r>
      <w:r w:rsidRPr="00A1230F">
        <w:rPr>
          <w:rFonts w:ascii="Times New Roman" w:hAnsi="Times New Roman"/>
          <w:sz w:val="24"/>
          <w:szCs w:val="24"/>
        </w:rPr>
        <w:t xml:space="preserve">щего обязанности министра) о фактах обращения в целях склонения его к совершению коррупционных правонарушений (далее - уведомление), его должность с указанием структурного подразделения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молодежной политики </w:t>
      </w:r>
      <w:r w:rsidRPr="00A1230F">
        <w:rPr>
          <w:rFonts w:ascii="Times New Roman" w:hAnsi="Times New Roman"/>
          <w:sz w:val="24"/>
          <w:szCs w:val="24"/>
        </w:rPr>
        <w:t>Чува</w:t>
      </w:r>
      <w:r w:rsidRPr="00A1230F">
        <w:rPr>
          <w:rFonts w:ascii="Times New Roman" w:hAnsi="Times New Roman"/>
          <w:sz w:val="24"/>
          <w:szCs w:val="24"/>
        </w:rPr>
        <w:t>ш</w:t>
      </w:r>
      <w:r w:rsidRPr="00A1230F">
        <w:rPr>
          <w:rFonts w:ascii="Times New Roman" w:hAnsi="Times New Roman"/>
          <w:sz w:val="24"/>
          <w:szCs w:val="24"/>
        </w:rPr>
        <w:t>ской</w:t>
      </w:r>
      <w:proofErr w:type="gramEnd"/>
      <w:r w:rsidRPr="00A1230F">
        <w:rPr>
          <w:rFonts w:ascii="Times New Roman" w:hAnsi="Times New Roman"/>
          <w:sz w:val="24"/>
          <w:szCs w:val="24"/>
        </w:rPr>
        <w:t xml:space="preserve"> Республики.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2. Все известные сведения о лицах, склоняющих гражданского служащего к корру</w:t>
      </w:r>
      <w:r w:rsidRPr="00A1230F">
        <w:rPr>
          <w:rFonts w:ascii="Times New Roman" w:hAnsi="Times New Roman"/>
          <w:sz w:val="24"/>
          <w:szCs w:val="24"/>
        </w:rPr>
        <w:t>п</w:t>
      </w:r>
      <w:r w:rsidRPr="00A1230F">
        <w:rPr>
          <w:rFonts w:ascii="Times New Roman" w:hAnsi="Times New Roman"/>
          <w:sz w:val="24"/>
          <w:szCs w:val="24"/>
        </w:rPr>
        <w:t>ционному правонарушению (фамилия, имя, отчество, должность и иные сведения).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3.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получение взя</w:t>
      </w:r>
      <w:r w:rsidRPr="00A1230F">
        <w:rPr>
          <w:rFonts w:ascii="Times New Roman" w:hAnsi="Times New Roman"/>
          <w:sz w:val="24"/>
          <w:szCs w:val="24"/>
        </w:rPr>
        <w:t>т</w:t>
      </w:r>
      <w:r w:rsidRPr="00A1230F">
        <w:rPr>
          <w:rFonts w:ascii="Times New Roman" w:hAnsi="Times New Roman"/>
          <w:sz w:val="24"/>
          <w:szCs w:val="24"/>
        </w:rPr>
        <w:t>ки, дача взятки, служебный подлог и иное правонарушение).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4. Способ склонения к коррупционному правонарушению (подкуп, угроза, обещание, обман, насилие и иной способ).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5. Время, дата склонения к коррупционному правонарушению.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6. Обстоятельства склонения к коррупционному правонарушению (телефонный ра</w:t>
      </w:r>
      <w:r w:rsidRPr="00A1230F">
        <w:rPr>
          <w:rFonts w:ascii="Times New Roman" w:hAnsi="Times New Roman"/>
          <w:sz w:val="24"/>
          <w:szCs w:val="24"/>
        </w:rPr>
        <w:t>з</w:t>
      </w:r>
      <w:r w:rsidRPr="00A1230F">
        <w:rPr>
          <w:rFonts w:ascii="Times New Roman" w:hAnsi="Times New Roman"/>
          <w:sz w:val="24"/>
          <w:szCs w:val="24"/>
        </w:rPr>
        <w:t>говор, личная встреча, почтовое отправление и иные обстоятельства).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7. Дата заполнения уведомления.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8. Подпись гражданского служащего, заполнившего уведомление.</w:t>
      </w:r>
    </w:p>
    <w:p w:rsidR="00BE2366" w:rsidRDefault="00BE2366" w:rsidP="00302AF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6F74" w:rsidRDefault="00CC6F74">
      <w:pPr>
        <w:ind w:firstLine="709"/>
        <w:jc w:val="both"/>
        <w:rPr>
          <w:rFonts w:ascii="Times New Roman" w:hAnsi="Times New Roman"/>
          <w:szCs w:val="20"/>
        </w:rPr>
      </w:pPr>
    </w:p>
    <w:sectPr w:rsidR="00CC6F74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9A" w:rsidRDefault="0030219A" w:rsidP="0008424E">
      <w:pPr>
        <w:spacing w:after="0" w:line="240" w:lineRule="auto"/>
      </w:pPr>
      <w:r>
        <w:separator/>
      </w:r>
    </w:p>
  </w:endnote>
  <w:endnote w:type="continuationSeparator" w:id="0">
    <w:p w:rsidR="0030219A" w:rsidRDefault="0030219A" w:rsidP="0008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9A" w:rsidRDefault="0030219A" w:rsidP="0008424E">
      <w:pPr>
        <w:spacing w:after="0" w:line="240" w:lineRule="auto"/>
      </w:pPr>
      <w:r>
        <w:separator/>
      </w:r>
    </w:p>
  </w:footnote>
  <w:footnote w:type="continuationSeparator" w:id="0">
    <w:p w:rsidR="0030219A" w:rsidRDefault="0030219A" w:rsidP="0008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BD"/>
    <w:multiLevelType w:val="hybridMultilevel"/>
    <w:tmpl w:val="9BD23B3E"/>
    <w:lvl w:ilvl="0" w:tplc="F2B25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E8617D"/>
    <w:multiLevelType w:val="hybridMultilevel"/>
    <w:tmpl w:val="F89A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13775"/>
    <w:multiLevelType w:val="hybridMultilevel"/>
    <w:tmpl w:val="9C28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B666B"/>
    <w:multiLevelType w:val="hybridMultilevel"/>
    <w:tmpl w:val="FD705A46"/>
    <w:lvl w:ilvl="0" w:tplc="58C60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98F235D"/>
    <w:multiLevelType w:val="hybridMultilevel"/>
    <w:tmpl w:val="C274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AF7"/>
    <w:rsid w:val="00007117"/>
    <w:rsid w:val="000277B6"/>
    <w:rsid w:val="00050D63"/>
    <w:rsid w:val="0008424E"/>
    <w:rsid w:val="000C5F90"/>
    <w:rsid w:val="000C683C"/>
    <w:rsid w:val="000E7D83"/>
    <w:rsid w:val="00151418"/>
    <w:rsid w:val="00163DFE"/>
    <w:rsid w:val="00255C49"/>
    <w:rsid w:val="0030219A"/>
    <w:rsid w:val="00302AF7"/>
    <w:rsid w:val="0031091A"/>
    <w:rsid w:val="00380F85"/>
    <w:rsid w:val="003F7A26"/>
    <w:rsid w:val="00457E15"/>
    <w:rsid w:val="00513E5D"/>
    <w:rsid w:val="00521FE5"/>
    <w:rsid w:val="00691E70"/>
    <w:rsid w:val="00796CE3"/>
    <w:rsid w:val="007F327E"/>
    <w:rsid w:val="008B73B1"/>
    <w:rsid w:val="008D5E9E"/>
    <w:rsid w:val="009A1E3C"/>
    <w:rsid w:val="009C41D3"/>
    <w:rsid w:val="00A3050C"/>
    <w:rsid w:val="00A34626"/>
    <w:rsid w:val="00A91280"/>
    <w:rsid w:val="00B40D22"/>
    <w:rsid w:val="00B43C5A"/>
    <w:rsid w:val="00BE2366"/>
    <w:rsid w:val="00C00B28"/>
    <w:rsid w:val="00C20705"/>
    <w:rsid w:val="00C75CBB"/>
    <w:rsid w:val="00CA6393"/>
    <w:rsid w:val="00CC6F74"/>
    <w:rsid w:val="00CE63F6"/>
    <w:rsid w:val="00DF12EB"/>
    <w:rsid w:val="00E41AF3"/>
    <w:rsid w:val="00E46EDB"/>
    <w:rsid w:val="00E56580"/>
    <w:rsid w:val="00E66868"/>
    <w:rsid w:val="00EA50A5"/>
    <w:rsid w:val="00E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65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02A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969"/>
      <w:jc w:val="center"/>
    </w:pPr>
    <w:rPr>
      <w:rFonts w:ascii="Times New Roman" w:hAnsi="Times New Roman"/>
      <w:spacing w:val="1"/>
      <w:w w:val="101"/>
      <w:sz w:val="26"/>
      <w:szCs w:val="18"/>
    </w:rPr>
  </w:style>
  <w:style w:type="character" w:customStyle="1" w:styleId="a6">
    <w:name w:val="Название Знак"/>
    <w:link w:val="a5"/>
    <w:uiPriority w:val="99"/>
    <w:locked/>
    <w:rsid w:val="00302AF7"/>
    <w:rPr>
      <w:rFonts w:ascii="Times New Roman" w:hAnsi="Times New Roman" w:cs="Times New Roman"/>
      <w:spacing w:val="1"/>
      <w:w w:val="101"/>
      <w:sz w:val="18"/>
      <w:szCs w:val="18"/>
      <w:shd w:val="clear" w:color="auto" w:fill="FFFFFF"/>
    </w:rPr>
  </w:style>
  <w:style w:type="paragraph" w:customStyle="1" w:styleId="a7">
    <w:name w:val="Таблицы (моноширинный)"/>
    <w:basedOn w:val="a"/>
    <w:next w:val="a"/>
    <w:uiPriority w:val="99"/>
    <w:rsid w:val="00302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302A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302AF7"/>
    <w:rPr>
      <w:b/>
      <w:color w:val="000080"/>
    </w:rPr>
  </w:style>
  <w:style w:type="character" w:customStyle="1" w:styleId="a9">
    <w:name w:val="Гипертекстовая ссылка"/>
    <w:uiPriority w:val="99"/>
    <w:rsid w:val="00302AF7"/>
    <w:rPr>
      <w:rFonts w:ascii="Times New Roman" w:hAnsi="Times New Roman" w:cs="Times New Roman"/>
      <w:b/>
      <w:color w:val="008000"/>
    </w:rPr>
  </w:style>
  <w:style w:type="paragraph" w:styleId="aa">
    <w:name w:val="List Paragraph"/>
    <w:basedOn w:val="a"/>
    <w:uiPriority w:val="99"/>
    <w:qFormat/>
    <w:rsid w:val="00691E7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08424E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08424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29\AppData\Roaming\Microsoft\&#1064;&#1072;&#1073;&#1083;&#1086;&#1085;&#1099;\&#1087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18A2-444D-4E02-8C4C-DD9C8763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209</TotalTime>
  <Pages>2</Pages>
  <Words>336</Words>
  <Characters>1921</Characters>
  <Application>Microsoft Office Word</Application>
  <DocSecurity>0</DocSecurity>
  <Lines>16</Lines>
  <Paragraphs>4</Paragraphs>
  <ScaleCrop>false</ScaleCrop>
  <Company>gski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obrazov2</dc:creator>
  <cp:keywords/>
  <dc:description/>
  <cp:lastModifiedBy>Минобразования 29.</cp:lastModifiedBy>
  <cp:revision>19</cp:revision>
  <cp:lastPrinted>2011-11-28T06:36:00Z</cp:lastPrinted>
  <dcterms:created xsi:type="dcterms:W3CDTF">2011-11-22T06:38:00Z</dcterms:created>
  <dcterms:modified xsi:type="dcterms:W3CDTF">2014-03-24T12:10:00Z</dcterms:modified>
</cp:coreProperties>
</file>