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3B" w:rsidRDefault="009B643B">
      <w:pPr>
        <w:autoSpaceDE w:val="0"/>
        <w:autoSpaceDN w:val="0"/>
        <w:adjustRightInd w:val="0"/>
      </w:pPr>
    </w:p>
    <w:p w:rsidR="009B643B" w:rsidRDefault="009B643B">
      <w:pPr>
        <w:autoSpaceDE w:val="0"/>
        <w:autoSpaceDN w:val="0"/>
        <w:adjustRightInd w:val="0"/>
        <w:outlineLvl w:val="0"/>
      </w:pPr>
      <w:r>
        <w:t xml:space="preserve">Зарегистрировано в Минюсте РФ 30 декабря </w:t>
      </w:r>
      <w:smartTag w:uri="urn:schemas-microsoft-com:office:smarttags" w:element="metricconverter">
        <w:smartTagPr>
          <w:attr w:name="ProductID" w:val="2011 г"/>
        </w:smartTagPr>
        <w:r>
          <w:t>2011 г</w:t>
        </w:r>
      </w:smartTag>
      <w:r>
        <w:t>. N 22899</w:t>
      </w:r>
    </w:p>
    <w:p w:rsidR="009B643B" w:rsidRDefault="009B643B">
      <w:pPr>
        <w:pStyle w:val="ConsPlusNonformat"/>
        <w:widowControl/>
        <w:pBdr>
          <w:top w:val="single" w:sz="6" w:space="0" w:color="auto"/>
        </w:pBdr>
        <w:rPr>
          <w:sz w:val="2"/>
          <w:szCs w:val="2"/>
        </w:rPr>
      </w:pPr>
    </w:p>
    <w:p w:rsidR="009B643B" w:rsidRDefault="009B643B">
      <w:pPr>
        <w:autoSpaceDE w:val="0"/>
        <w:autoSpaceDN w:val="0"/>
        <w:adjustRightInd w:val="0"/>
      </w:pPr>
    </w:p>
    <w:p w:rsidR="009B643B" w:rsidRDefault="009B643B">
      <w:pPr>
        <w:pStyle w:val="ConsPlusTitle"/>
        <w:widowControl/>
        <w:jc w:val="center"/>
      </w:pPr>
      <w:r>
        <w:t>МИНИСТЕРСТВО РОССИЙСКОЙ ФЕДЕРАЦИИ ПО ДЕЛАМ ГРАЖДАНСКОЙ</w:t>
      </w:r>
    </w:p>
    <w:p w:rsidR="009B643B" w:rsidRDefault="009B643B">
      <w:pPr>
        <w:pStyle w:val="ConsPlusTitle"/>
        <w:widowControl/>
        <w:jc w:val="center"/>
      </w:pPr>
      <w:r>
        <w:t>ОБОРОНЫ, ЧРЕЗВЫЧАЙНЫМ СИТУАЦИЯМ И ЛИКВИДАЦИИ</w:t>
      </w:r>
    </w:p>
    <w:p w:rsidR="009B643B" w:rsidRDefault="009B643B">
      <w:pPr>
        <w:pStyle w:val="ConsPlusTitle"/>
        <w:widowControl/>
        <w:jc w:val="center"/>
      </w:pPr>
      <w:r>
        <w:t>ПОСЛЕДСТВИЙ СТИХИЙНЫХ БЕДСТВИЙ</w:t>
      </w:r>
    </w:p>
    <w:p w:rsidR="009B643B" w:rsidRDefault="009B643B">
      <w:pPr>
        <w:pStyle w:val="ConsPlusTitle"/>
        <w:widowControl/>
        <w:jc w:val="center"/>
      </w:pPr>
    </w:p>
    <w:p w:rsidR="009B643B" w:rsidRDefault="009B643B">
      <w:pPr>
        <w:pStyle w:val="ConsPlusTitle"/>
        <w:widowControl/>
        <w:jc w:val="center"/>
      </w:pPr>
      <w:r>
        <w:t>ПРИКАЗ</w:t>
      </w:r>
    </w:p>
    <w:p w:rsidR="009B643B" w:rsidRDefault="009B643B">
      <w:pPr>
        <w:pStyle w:val="ConsPlusTitle"/>
        <w:widowControl/>
        <w:jc w:val="center"/>
      </w:pPr>
      <w:r>
        <w:t xml:space="preserve">от 28 ноября </w:t>
      </w:r>
      <w:smartTag w:uri="urn:schemas-microsoft-com:office:smarttags" w:element="metricconverter">
        <w:smartTagPr>
          <w:attr w:name="ProductID" w:val="2011 г"/>
        </w:smartTagPr>
        <w:r>
          <w:t>2011 г</w:t>
        </w:r>
      </w:smartTag>
      <w:r>
        <w:t>. N 710</w:t>
      </w:r>
    </w:p>
    <w:p w:rsidR="009B643B" w:rsidRDefault="009B643B">
      <w:pPr>
        <w:pStyle w:val="ConsPlusTitle"/>
        <w:widowControl/>
        <w:jc w:val="center"/>
      </w:pPr>
    </w:p>
    <w:p w:rsidR="009B643B" w:rsidRDefault="009B643B">
      <w:pPr>
        <w:pStyle w:val="ConsPlusTitle"/>
        <w:widowControl/>
        <w:jc w:val="center"/>
      </w:pPr>
      <w:r>
        <w:t>ОБ УТВЕРЖДЕНИИ АДМИНИСТРАТИВНОГО РЕГЛАМЕНТА</w:t>
      </w:r>
    </w:p>
    <w:p w:rsidR="009B643B" w:rsidRDefault="009B643B">
      <w:pPr>
        <w:pStyle w:val="ConsPlusTitle"/>
        <w:widowControl/>
        <w:jc w:val="center"/>
      </w:pPr>
      <w:r>
        <w:t>МИНИСТЕРСТВА РОССИЙСКОЙ ФЕДЕРАЦИИ ПО ДЕЛАМ ГРАЖДАНСКОЙ</w:t>
      </w:r>
    </w:p>
    <w:p w:rsidR="009B643B" w:rsidRDefault="009B643B">
      <w:pPr>
        <w:pStyle w:val="ConsPlusTitle"/>
        <w:widowControl/>
        <w:jc w:val="center"/>
      </w:pPr>
      <w:r>
        <w:t>ОБОРОНЫ, ЧРЕЗВЫЧАЙНЫМ СИТУАЦИЯМ И ЛИКВИДАЦИИ ПОСЛЕДСТВИЙ</w:t>
      </w:r>
    </w:p>
    <w:p w:rsidR="009B643B" w:rsidRDefault="009B643B">
      <w:pPr>
        <w:pStyle w:val="ConsPlusTitle"/>
        <w:widowControl/>
        <w:jc w:val="center"/>
      </w:pPr>
      <w:r>
        <w:t>СТИХИЙНЫХ БЕДСТВИЙ ПРЕДОСТАВЛЕНИЯ ГОСУДАРСТВЕННОЙ УСЛУГИ</w:t>
      </w:r>
    </w:p>
    <w:p w:rsidR="009B643B" w:rsidRDefault="009B643B">
      <w:pPr>
        <w:pStyle w:val="ConsPlusTitle"/>
        <w:widowControl/>
        <w:jc w:val="center"/>
      </w:pPr>
      <w:r>
        <w:t>ПО СОГЛАСОВАНИЮ СПЕЦИАЛЬНЫХ ТЕХНИЧЕСКИХ УСЛОВИЙ</w:t>
      </w:r>
    </w:p>
    <w:p w:rsidR="009B643B" w:rsidRDefault="009B643B">
      <w:pPr>
        <w:pStyle w:val="ConsPlusTitle"/>
        <w:widowControl/>
        <w:jc w:val="center"/>
      </w:pPr>
      <w:r>
        <w:t>ДЛЯ ОБЪЕКТОВ, В ОТНОШЕНИИ КОТОРЫХ ОТСУТСТВУЮТ ТРЕБОВАНИЯ</w:t>
      </w:r>
    </w:p>
    <w:p w:rsidR="009B643B" w:rsidRDefault="009B643B">
      <w:pPr>
        <w:pStyle w:val="ConsPlusTitle"/>
        <w:widowControl/>
        <w:jc w:val="center"/>
      </w:pPr>
      <w:r>
        <w:t>ПОЖАРНОЙ БЕЗОПАСНОСТИ, УСТАНОВЛЕННЫЕ НОРМАТИВНЫМИ ПРАВОВЫМИ</w:t>
      </w:r>
    </w:p>
    <w:p w:rsidR="009B643B" w:rsidRDefault="009B643B">
      <w:pPr>
        <w:pStyle w:val="ConsPlusTitle"/>
        <w:widowControl/>
        <w:jc w:val="center"/>
      </w:pPr>
      <w:r>
        <w:t>АКТАМИ РОССИЙСКОЙ ФЕДЕРАЦИИ И НОРМАТИВНЫМИ ДОКУМЕНТАМИ</w:t>
      </w:r>
    </w:p>
    <w:p w:rsidR="009B643B" w:rsidRDefault="009B643B">
      <w:pPr>
        <w:pStyle w:val="ConsPlusTitle"/>
        <w:widowControl/>
        <w:jc w:val="center"/>
      </w:pPr>
      <w:r>
        <w:t>ПО ПОЖАРНОЙ БЕЗОПАСНОСТИ, ОТРАЖАЮЩИХ СПЕЦИФИКУ ОБЕСПЕЧЕНИЯ</w:t>
      </w:r>
    </w:p>
    <w:p w:rsidR="009B643B" w:rsidRDefault="009B643B">
      <w:pPr>
        <w:pStyle w:val="ConsPlusTitle"/>
        <w:widowControl/>
        <w:jc w:val="center"/>
      </w:pPr>
      <w:r>
        <w:t>ИХ ПОЖАРНОЙ БЕЗОПАСНОСТИ И СОДЕРЖАЩИХ КОМПЛЕКС НЕОБХОДИМЫХ</w:t>
      </w:r>
    </w:p>
    <w:p w:rsidR="009B643B" w:rsidRDefault="009B643B">
      <w:pPr>
        <w:pStyle w:val="ConsPlusTitle"/>
        <w:widowControl/>
        <w:jc w:val="center"/>
      </w:pPr>
      <w:r>
        <w:t>ИНЖЕНЕРНО-ТЕХНИЧЕСКИХ И ОРГАНИЗАЦИОННЫХ МЕРОПРИЯТИЙ</w:t>
      </w:r>
    </w:p>
    <w:p w:rsidR="009B643B" w:rsidRDefault="009B643B">
      <w:pPr>
        <w:pStyle w:val="ConsPlusTitle"/>
        <w:widowControl/>
        <w:jc w:val="center"/>
      </w:pPr>
      <w:r>
        <w:t>ПО ОБЕСПЕЧЕНИЮ ИХ ПОЖАРНОЙ БЕЗОПАСНОСТИ</w:t>
      </w:r>
    </w:p>
    <w:p w:rsidR="009B643B" w:rsidRDefault="009B643B">
      <w:pPr>
        <w:autoSpaceDE w:val="0"/>
        <w:autoSpaceDN w:val="0"/>
        <w:adjustRightInd w:val="0"/>
        <w:ind w:firstLine="540"/>
      </w:pPr>
    </w:p>
    <w:p w:rsidR="009B643B" w:rsidRDefault="009B643B">
      <w:pPr>
        <w:autoSpaceDE w:val="0"/>
        <w:autoSpaceDN w:val="0"/>
        <w:adjustRightInd w:val="0"/>
        <w:ind w:firstLine="540"/>
      </w:pPr>
      <w:r>
        <w:t xml:space="preserve">В соответствии с Федеральным </w:t>
      </w:r>
      <w:hyperlink r:id="rId4" w:history="1">
        <w:r>
          <w:rPr>
            <w:color w:val="0000FF"/>
          </w:rPr>
          <w:t>законом</w:t>
        </w:r>
      </w:hyperlink>
      <w:r>
        <w:t xml:space="preserve"> от 21 декабря </w:t>
      </w:r>
      <w:smartTag w:uri="urn:schemas-microsoft-com:office:smarttags" w:element="metricconverter">
        <w:smartTagPr>
          <w:attr w:name="ProductID" w:val="1994 г"/>
        </w:smartTagPr>
        <w:r>
          <w:t>1994 г</w:t>
        </w:r>
      </w:smartTag>
      <w:r>
        <w:t xml:space="preserve">. N 69-ФЗ "О пожарной безопасности" (Собрание законодательства Российской Федерации, 1994, N 35, ст. 3649; 1995, N 35, ст. 3503; 1996, N 17, ст. 1911; 1998, N 4, ст. 430; 2000, N 46, ст. 4537; 2001, N 1 (ч. I), ст. 2, N 33 (ч. I), ст. 3413; 2002, N 1 (ч. I), ст. 2, N 30, ст. 3033; 2003, N 2, ст. 167; 2004, N 19 (ч. I), ст. 1839, N 27, ст. 2711, N 35, ст. 3607; 2005, N 14, ст. 1212, N 19, ст. 1752; 2006, N 6, ст. 636, N 44, ст. 4537, N 50, ст. 5279, N 52 (ч. I), ст. 5498; 2007, N 18, ст. 2117, N 43, ст. 5084; 2008, N 30 (ч. I), ст. 3593; 2009, N 11, ст. 1261, N 29, ст. 3635, N 45, ст. 5265, N 48, ст. 5717; 2010, N 30, ст. 4004, N 40, ст. 4969; 2011, N 1, ст. 54, N 30 (ч. I), ст. 4590, ст. 4591, ст. 4596), Федеральным </w:t>
      </w:r>
      <w:hyperlink r:id="rId5" w:history="1">
        <w:r>
          <w:rPr>
            <w:color w:val="0000FF"/>
          </w:rPr>
          <w:t>законом</w:t>
        </w:r>
      </w:hyperlink>
      <w:r>
        <w:t xml:space="preserve"> от 22 июля </w:t>
      </w:r>
      <w:smartTag w:uri="urn:schemas-microsoft-com:office:smarttags" w:element="metricconverter">
        <w:smartTagPr>
          <w:attr w:name="ProductID" w:val="2008 г"/>
        </w:smartTagPr>
        <w:r>
          <w:t>2008 г</w:t>
        </w:r>
      </w:smartTag>
      <w:r>
        <w:t xml:space="preserve">. N 123-ФЗ "Технический регламент о требованиях пожарной безопасности" (Собрание законодательства Российской Федерации, 2008, N 30 (ч. I), ст. 3579) и </w:t>
      </w:r>
      <w:hyperlink r:id="rId6" w:history="1">
        <w:r>
          <w:rPr>
            <w:color w:val="0000FF"/>
          </w:rPr>
          <w:t>Положением</w:t>
        </w:r>
      </w:hyperlink>
      <w:r>
        <w:t xml:space="preserve">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w:t>
      </w:r>
      <w:smartTag w:uri="urn:schemas-microsoft-com:office:smarttags" w:element="metricconverter">
        <w:smartTagPr>
          <w:attr w:name="ProductID" w:val="2004 г"/>
        </w:smartTagPr>
        <w:r>
          <w:t>2004 г</w:t>
        </w:r>
      </w:smartTag>
      <w:r>
        <w:t>.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2011, N 2, ст. 267, N 40, ст. 5530), приказываю:</w:t>
      </w:r>
    </w:p>
    <w:p w:rsidR="009B643B" w:rsidRDefault="009B643B">
      <w:pPr>
        <w:autoSpaceDE w:val="0"/>
        <w:autoSpaceDN w:val="0"/>
        <w:adjustRightInd w:val="0"/>
        <w:ind w:firstLine="540"/>
      </w:pPr>
      <w:r>
        <w:t xml:space="preserve">Утвердить прилагаемый Административный </w:t>
      </w:r>
      <w:hyperlink r:id="rId7" w:history="1">
        <w:r>
          <w:rPr>
            <w:color w:val="0000FF"/>
          </w:rPr>
          <w:t>регламент</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9B643B" w:rsidRDefault="009B643B">
      <w:pPr>
        <w:autoSpaceDE w:val="0"/>
        <w:autoSpaceDN w:val="0"/>
        <w:adjustRightInd w:val="0"/>
        <w:ind w:firstLine="540"/>
      </w:pPr>
    </w:p>
    <w:p w:rsidR="009B643B" w:rsidRDefault="009B643B">
      <w:pPr>
        <w:autoSpaceDE w:val="0"/>
        <w:autoSpaceDN w:val="0"/>
        <w:adjustRightInd w:val="0"/>
        <w:jc w:val="right"/>
      </w:pPr>
      <w:r>
        <w:t>Министр</w:t>
      </w:r>
    </w:p>
    <w:p w:rsidR="009B643B" w:rsidRDefault="009B643B">
      <w:pPr>
        <w:autoSpaceDE w:val="0"/>
        <w:autoSpaceDN w:val="0"/>
        <w:adjustRightInd w:val="0"/>
        <w:jc w:val="right"/>
      </w:pPr>
      <w:r>
        <w:t>С.К.ШОЙГУ</w:t>
      </w:r>
    </w:p>
    <w:p w:rsidR="009B643B" w:rsidRDefault="009B643B">
      <w:pPr>
        <w:autoSpaceDE w:val="0"/>
        <w:autoSpaceDN w:val="0"/>
        <w:adjustRightInd w:val="0"/>
        <w:ind w:firstLine="540"/>
      </w:pPr>
    </w:p>
    <w:p w:rsidR="009B643B" w:rsidRDefault="009B643B">
      <w:pPr>
        <w:autoSpaceDE w:val="0"/>
        <w:autoSpaceDN w:val="0"/>
        <w:adjustRightInd w:val="0"/>
        <w:ind w:firstLine="540"/>
      </w:pPr>
    </w:p>
    <w:p w:rsidR="009B643B" w:rsidRDefault="009B643B">
      <w:r>
        <w:br w:type="page"/>
      </w:r>
    </w:p>
    <w:p w:rsidR="009B643B" w:rsidRDefault="009B643B">
      <w:pPr>
        <w:autoSpaceDE w:val="0"/>
        <w:autoSpaceDN w:val="0"/>
        <w:adjustRightInd w:val="0"/>
        <w:jc w:val="right"/>
        <w:outlineLvl w:val="0"/>
      </w:pPr>
      <w:r>
        <w:t>Приложение</w:t>
      </w:r>
    </w:p>
    <w:p w:rsidR="009B643B" w:rsidRDefault="009B643B">
      <w:pPr>
        <w:autoSpaceDE w:val="0"/>
        <w:autoSpaceDN w:val="0"/>
        <w:adjustRightInd w:val="0"/>
        <w:jc w:val="right"/>
      </w:pPr>
      <w:r>
        <w:t>к приказу МЧС России</w:t>
      </w:r>
    </w:p>
    <w:p w:rsidR="009B643B" w:rsidRDefault="009B643B">
      <w:pPr>
        <w:autoSpaceDE w:val="0"/>
        <w:autoSpaceDN w:val="0"/>
        <w:adjustRightInd w:val="0"/>
        <w:jc w:val="right"/>
      </w:pPr>
      <w:r>
        <w:t>от 28.11.2011 N 710</w:t>
      </w:r>
    </w:p>
    <w:p w:rsidR="009B643B" w:rsidRDefault="009B643B">
      <w:pPr>
        <w:autoSpaceDE w:val="0"/>
        <w:autoSpaceDN w:val="0"/>
        <w:adjustRightInd w:val="0"/>
        <w:ind w:firstLine="540"/>
      </w:pPr>
    </w:p>
    <w:p w:rsidR="009B643B" w:rsidRDefault="009B643B">
      <w:pPr>
        <w:pStyle w:val="ConsPlusTitle"/>
        <w:widowControl/>
        <w:jc w:val="center"/>
      </w:pPr>
      <w:r>
        <w:t>АДМИНИСТРАТИВНЫЙ РЕГЛАМЕНТ</w:t>
      </w:r>
    </w:p>
    <w:p w:rsidR="009B643B" w:rsidRDefault="009B643B">
      <w:pPr>
        <w:pStyle w:val="ConsPlusTitle"/>
        <w:widowControl/>
        <w:jc w:val="center"/>
      </w:pPr>
      <w:r>
        <w:t>МИНИСТЕРСТВА РОССИЙСКОЙ ФЕДЕРАЦИИ ПО ДЕЛАМ ГРАЖДАНСКОЙ</w:t>
      </w:r>
    </w:p>
    <w:p w:rsidR="009B643B" w:rsidRDefault="009B643B">
      <w:pPr>
        <w:pStyle w:val="ConsPlusTitle"/>
        <w:widowControl/>
        <w:jc w:val="center"/>
      </w:pPr>
      <w:r>
        <w:t>ОБОРОНЫ, ЧРЕЗВЫЧАЙНЫМ СИТУАЦИЯМ И ЛИКВИДАЦИИ ПОСЛЕДСТВИЙ</w:t>
      </w:r>
    </w:p>
    <w:p w:rsidR="009B643B" w:rsidRDefault="009B643B">
      <w:pPr>
        <w:pStyle w:val="ConsPlusTitle"/>
        <w:widowControl/>
        <w:jc w:val="center"/>
      </w:pPr>
      <w:r>
        <w:t>СТИХИЙНЫХ БЕДСТВИЙ ПРЕДОСТАВЛЕНИЯ ГОСУДАРСТВЕННОЙ УСЛУГИ</w:t>
      </w:r>
    </w:p>
    <w:p w:rsidR="009B643B" w:rsidRDefault="009B643B">
      <w:pPr>
        <w:pStyle w:val="ConsPlusTitle"/>
        <w:widowControl/>
        <w:jc w:val="center"/>
      </w:pPr>
      <w:r>
        <w:t>ПО СОГЛАСОВАНИЮ СПЕЦИАЛЬНЫХ ТЕХНИЧЕСКИХ УСЛОВИЙ</w:t>
      </w:r>
    </w:p>
    <w:p w:rsidR="009B643B" w:rsidRDefault="009B643B">
      <w:pPr>
        <w:pStyle w:val="ConsPlusTitle"/>
        <w:widowControl/>
        <w:jc w:val="center"/>
      </w:pPr>
      <w:r>
        <w:t>ДЛЯ ОБЪЕКТОВ, В ОТНОШЕНИИ КОТОРЫХ ОТСУТСТВУЮТ ТРЕБОВАНИЯ</w:t>
      </w:r>
    </w:p>
    <w:p w:rsidR="009B643B" w:rsidRDefault="009B643B">
      <w:pPr>
        <w:pStyle w:val="ConsPlusTitle"/>
        <w:widowControl/>
        <w:jc w:val="center"/>
      </w:pPr>
      <w:r>
        <w:t>ПОЖАРНОЙ БЕЗОПАСНОСТИ, УСТАНОВЛЕННЫЕ НОРМАТИВНЫМИ ПРАВОВЫМИ</w:t>
      </w:r>
    </w:p>
    <w:p w:rsidR="009B643B" w:rsidRDefault="009B643B">
      <w:pPr>
        <w:pStyle w:val="ConsPlusTitle"/>
        <w:widowControl/>
        <w:jc w:val="center"/>
      </w:pPr>
      <w:r>
        <w:t>АКТАМИ РОССИЙСКОЙ ФЕДЕРАЦИИ И НОРМАТИВНЫМИ ДОКУМЕНТАМИ</w:t>
      </w:r>
    </w:p>
    <w:p w:rsidR="009B643B" w:rsidRDefault="009B643B">
      <w:pPr>
        <w:pStyle w:val="ConsPlusTitle"/>
        <w:widowControl/>
        <w:jc w:val="center"/>
      </w:pPr>
      <w:r>
        <w:t>ПО ПОЖАРНОЙ БЕЗОПАСНОСТИ, ОТРАЖАЮЩИХ СПЕЦИФИКУ ОБЕСПЕЧЕНИЯ</w:t>
      </w:r>
    </w:p>
    <w:p w:rsidR="009B643B" w:rsidRDefault="009B643B">
      <w:pPr>
        <w:pStyle w:val="ConsPlusTitle"/>
        <w:widowControl/>
        <w:jc w:val="center"/>
      </w:pPr>
      <w:r>
        <w:t>ИХ ПОЖАРНОЙ БЕЗОПАСНОСТИ И СОДЕРЖАЩИХ КОМПЛЕКС НЕОБХОДИМЫХ</w:t>
      </w:r>
    </w:p>
    <w:p w:rsidR="009B643B" w:rsidRDefault="009B643B">
      <w:pPr>
        <w:pStyle w:val="ConsPlusTitle"/>
        <w:widowControl/>
        <w:jc w:val="center"/>
      </w:pPr>
      <w:r>
        <w:t>ИНЖЕНЕРНО-ТЕХНИЧЕСКИХ И ОРГАНИЗАЦИОННЫХ МЕРОПРИЯТИЙ</w:t>
      </w:r>
    </w:p>
    <w:p w:rsidR="009B643B" w:rsidRDefault="009B643B">
      <w:pPr>
        <w:pStyle w:val="ConsPlusTitle"/>
        <w:widowControl/>
        <w:jc w:val="center"/>
      </w:pPr>
      <w:r>
        <w:t>ПО ОБЕСПЕЧЕНИЮ ИХ ПОЖАРНОЙ БЕЗОПАСНОСТИ</w:t>
      </w:r>
    </w:p>
    <w:p w:rsidR="009B643B" w:rsidRDefault="009B643B">
      <w:pPr>
        <w:autoSpaceDE w:val="0"/>
        <w:autoSpaceDN w:val="0"/>
        <w:adjustRightInd w:val="0"/>
        <w:jc w:val="center"/>
      </w:pPr>
    </w:p>
    <w:p w:rsidR="009B643B" w:rsidRDefault="009B643B">
      <w:pPr>
        <w:autoSpaceDE w:val="0"/>
        <w:autoSpaceDN w:val="0"/>
        <w:adjustRightInd w:val="0"/>
        <w:jc w:val="center"/>
        <w:outlineLvl w:val="1"/>
      </w:pPr>
      <w:r>
        <w:t>I. Общие положения</w:t>
      </w:r>
    </w:p>
    <w:p w:rsidR="009B643B" w:rsidRDefault="009B643B">
      <w:pPr>
        <w:autoSpaceDE w:val="0"/>
        <w:autoSpaceDN w:val="0"/>
        <w:adjustRightInd w:val="0"/>
        <w:jc w:val="center"/>
      </w:pPr>
    </w:p>
    <w:p w:rsidR="009B643B" w:rsidRDefault="009B643B">
      <w:pPr>
        <w:autoSpaceDE w:val="0"/>
        <w:autoSpaceDN w:val="0"/>
        <w:adjustRightInd w:val="0"/>
        <w:jc w:val="center"/>
        <w:outlineLvl w:val="2"/>
      </w:pPr>
      <w:r>
        <w:t>Предмет регулирования регламента</w:t>
      </w:r>
    </w:p>
    <w:p w:rsidR="009B643B" w:rsidRDefault="009B643B">
      <w:pPr>
        <w:autoSpaceDE w:val="0"/>
        <w:autoSpaceDN w:val="0"/>
        <w:adjustRightInd w:val="0"/>
        <w:ind w:firstLine="540"/>
      </w:pPr>
      <w:r>
        <w:t>1. 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(далее - Регламент), определяет сроки и последовательность административных процедур при предоставлении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(далее - государственная услуга).</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Круг заявителей</w:t>
      </w:r>
    </w:p>
    <w:p w:rsidR="009B643B" w:rsidRDefault="009B643B">
      <w:pPr>
        <w:autoSpaceDE w:val="0"/>
        <w:autoSpaceDN w:val="0"/>
        <w:adjustRightInd w:val="0"/>
        <w:ind w:firstLine="540"/>
      </w:pPr>
      <w:r>
        <w:t>2. Заявителями на предоставление государственной услуги являются разработчик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(далее - СТУ) (юридическое лицо, индивидуальный предприниматель, физическое лицо), или организация-заказчик (юридическое лицо, индивидуальный предприниматель, физическое лицо) разработки СТУ (далее - Заявитель).</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Требования к порядку информирования о предоставлении</w:t>
      </w:r>
    </w:p>
    <w:p w:rsidR="009B643B" w:rsidRDefault="009B643B">
      <w:pPr>
        <w:autoSpaceDE w:val="0"/>
        <w:autoSpaceDN w:val="0"/>
        <w:adjustRightInd w:val="0"/>
        <w:jc w:val="center"/>
      </w:pPr>
      <w:r>
        <w:t>государственной услуги</w:t>
      </w:r>
    </w:p>
    <w:p w:rsidR="009B643B" w:rsidRDefault="009B643B">
      <w:pPr>
        <w:autoSpaceDE w:val="0"/>
        <w:autoSpaceDN w:val="0"/>
        <w:adjustRightInd w:val="0"/>
        <w:ind w:firstLine="540"/>
      </w:pPr>
      <w:r>
        <w:t>3. Информирование о порядке предоставления государственной услуги и составе нормативно-технических советов осуществляется:</w:t>
      </w:r>
    </w:p>
    <w:p w:rsidR="009B643B" w:rsidRDefault="009B643B">
      <w:pPr>
        <w:autoSpaceDE w:val="0"/>
        <w:autoSpaceDN w:val="0"/>
        <w:adjustRightInd w:val="0"/>
        <w:ind w:firstLine="540"/>
      </w:pPr>
      <w:r>
        <w:t>посредством размещения на официальном сайте МЧС России (</w:t>
      </w:r>
      <w:hyperlink r:id="rId8" w:history="1">
        <w:r>
          <w:rPr>
            <w:color w:val="0000FF"/>
          </w:rPr>
          <w:t>mchs.gov.ru</w:t>
        </w:r>
      </w:hyperlink>
      <w:r>
        <w:t>) и официальных сайтах территориальных органов МЧС России в сети Интернет;</w:t>
      </w:r>
    </w:p>
    <w:p w:rsidR="009B643B" w:rsidRDefault="009B643B">
      <w:pPr>
        <w:autoSpaceDE w:val="0"/>
        <w:autoSpaceDN w:val="0"/>
        <w:adjustRightInd w:val="0"/>
        <w:ind w:firstLine="540"/>
      </w:pPr>
      <w:r>
        <w:t>непосредственно в структурных подразделениях центрального аппарата МЧС России и главных управлений МЧС России по субъектам Российской Федерации, ответственных за предоставление государственной услуги (далее - ответственные подразделения МЧС России);</w:t>
      </w:r>
    </w:p>
    <w:p w:rsidR="009B643B" w:rsidRDefault="009B643B">
      <w:pPr>
        <w:autoSpaceDE w:val="0"/>
        <w:autoSpaceDN w:val="0"/>
        <w:adjustRightInd w:val="0"/>
        <w:ind w:firstLine="540"/>
      </w:pPr>
      <w:r>
        <w:t>с использованием средств телефонной связи, а также при устном или письменном обращении в МЧС России, территориальные органы МЧС России;</w:t>
      </w:r>
    </w:p>
    <w:p w:rsidR="009B643B" w:rsidRDefault="009B643B">
      <w:pPr>
        <w:autoSpaceDE w:val="0"/>
        <w:autoSpaceDN w:val="0"/>
        <w:adjustRightInd w:val="0"/>
        <w:ind w:firstLine="540"/>
      </w:pPr>
      <w:r>
        <w:t>через федеральную государственную информационную систему "Единый портал государственных и муниципальных услуг (функций)" (www.gosuslugi.ru).</w:t>
      </w:r>
    </w:p>
    <w:p w:rsidR="009B643B" w:rsidRDefault="009B643B">
      <w:pPr>
        <w:autoSpaceDE w:val="0"/>
        <w:autoSpaceDN w:val="0"/>
        <w:adjustRightInd w:val="0"/>
        <w:ind w:firstLine="540"/>
      </w:pPr>
      <w:r>
        <w:t>4. Место нахождения МЧС России: г. Москва, Театральный проезд, д. 3.</w:t>
      </w:r>
    </w:p>
    <w:p w:rsidR="009B643B" w:rsidRDefault="009B643B">
      <w:pPr>
        <w:autoSpaceDE w:val="0"/>
        <w:autoSpaceDN w:val="0"/>
        <w:adjustRightInd w:val="0"/>
        <w:ind w:firstLine="540"/>
      </w:pPr>
      <w:r>
        <w:t xml:space="preserve">Сведения о местонахождении и контактных телефонах главных управлений МЧС России по субъектам Российской Федерации приведены в </w:t>
      </w:r>
      <w:hyperlink r:id="rId9" w:history="1">
        <w:r>
          <w:rPr>
            <w:color w:val="0000FF"/>
          </w:rPr>
          <w:t>приложении N 1</w:t>
        </w:r>
      </w:hyperlink>
      <w:r>
        <w:t xml:space="preserve"> к настоящему Регламенту, а также размещаются на официальном сайте МЧС России и официальных сайтах территориальных органов МЧС России в сети Интернет.</w:t>
      </w:r>
    </w:p>
    <w:p w:rsidR="009B643B" w:rsidRDefault="009B643B">
      <w:pPr>
        <w:autoSpaceDE w:val="0"/>
        <w:autoSpaceDN w:val="0"/>
        <w:adjustRightInd w:val="0"/>
        <w:ind w:firstLine="540"/>
      </w:pPr>
      <w:r>
        <w:t>5. Для ответственных подразделений МЧС России устанавливается следующий график (режим) работы (по местному времени):</w:t>
      </w:r>
    </w:p>
    <w:p w:rsidR="009B643B" w:rsidRDefault="009B643B">
      <w:pPr>
        <w:pStyle w:val="ConsPlusNonformat"/>
        <w:widowControl/>
      </w:pPr>
      <w:r>
        <w:t xml:space="preserve">    Понедельник         9.00 - 18.00</w:t>
      </w:r>
    </w:p>
    <w:p w:rsidR="009B643B" w:rsidRDefault="009B643B">
      <w:pPr>
        <w:pStyle w:val="ConsPlusNonformat"/>
        <w:widowControl/>
      </w:pPr>
      <w:r>
        <w:t xml:space="preserve">    Вторник             9.00 - 18.00</w:t>
      </w:r>
    </w:p>
    <w:p w:rsidR="009B643B" w:rsidRDefault="009B643B">
      <w:pPr>
        <w:pStyle w:val="ConsPlusNonformat"/>
        <w:widowControl/>
      </w:pPr>
      <w:r>
        <w:t xml:space="preserve">    Среда               9.00 - 18.00</w:t>
      </w:r>
    </w:p>
    <w:p w:rsidR="009B643B" w:rsidRDefault="009B643B">
      <w:pPr>
        <w:pStyle w:val="ConsPlusNonformat"/>
        <w:widowControl/>
      </w:pPr>
      <w:r>
        <w:t xml:space="preserve">    Четверг             9.00 - 18.00</w:t>
      </w:r>
    </w:p>
    <w:p w:rsidR="009B643B" w:rsidRDefault="009B643B">
      <w:pPr>
        <w:pStyle w:val="ConsPlusNonformat"/>
        <w:widowControl/>
      </w:pPr>
      <w:r>
        <w:t xml:space="preserve">    Пятница             9.00 - 16.45</w:t>
      </w:r>
    </w:p>
    <w:p w:rsidR="009B643B" w:rsidRDefault="009B643B">
      <w:pPr>
        <w:autoSpaceDE w:val="0"/>
        <w:autoSpaceDN w:val="0"/>
        <w:adjustRightInd w:val="0"/>
        <w:ind w:firstLine="540"/>
      </w:pPr>
      <w:r>
        <w:t>Продолжительность перерыва рабочего дня для отдыха и питания (приема пищи) устанавливается в соответствии с законодательством Российской Федерации.</w:t>
      </w:r>
    </w:p>
    <w:p w:rsidR="009B643B" w:rsidRDefault="009B643B">
      <w:pPr>
        <w:autoSpaceDE w:val="0"/>
        <w:autoSpaceDN w:val="0"/>
        <w:adjustRightInd w:val="0"/>
        <w:ind w:firstLine="540"/>
      </w:pPr>
      <w:r>
        <w:t>Сведения о графике (режиме) работы ответственных подразделений МЧС России сообщаются по телефону для справок и консультаций (Департамент надзорной деятельности МЧС России (далее - ДНД МЧС России) - 212-09-94), а также размещаются:</w:t>
      </w:r>
    </w:p>
    <w:p w:rsidR="009B643B" w:rsidRDefault="009B643B">
      <w:pPr>
        <w:autoSpaceDE w:val="0"/>
        <w:autoSpaceDN w:val="0"/>
        <w:adjustRightInd w:val="0"/>
        <w:ind w:firstLine="540"/>
      </w:pPr>
      <w:r>
        <w:t>на официальном сайте МЧС России и официальных сайтах территориальных органов МЧС России в сети Интернет;</w:t>
      </w:r>
    </w:p>
    <w:p w:rsidR="009B643B" w:rsidRDefault="009B643B">
      <w:pPr>
        <w:autoSpaceDE w:val="0"/>
        <w:autoSpaceDN w:val="0"/>
        <w:adjustRightInd w:val="0"/>
        <w:ind w:firstLine="540"/>
      </w:pPr>
      <w:r>
        <w:t>на информационной табличке (стенде) перед входом в здание, в котором располагается ответственное подразделение МЧС России.</w:t>
      </w:r>
    </w:p>
    <w:p w:rsidR="009B643B" w:rsidRDefault="009B643B">
      <w:pPr>
        <w:autoSpaceDE w:val="0"/>
        <w:autoSpaceDN w:val="0"/>
        <w:adjustRightInd w:val="0"/>
        <w:ind w:firstLine="540"/>
      </w:pPr>
      <w:r>
        <w:t>6. Информирование о ходе предоставления государственной услуги осуществляется следующими способами:</w:t>
      </w:r>
    </w:p>
    <w:p w:rsidR="009B643B" w:rsidRDefault="009B643B">
      <w:pPr>
        <w:autoSpaceDE w:val="0"/>
        <w:autoSpaceDN w:val="0"/>
        <w:adjustRightInd w:val="0"/>
        <w:ind w:firstLine="540"/>
      </w:pPr>
      <w:r>
        <w:t>при личном контакте с гражданами;</w:t>
      </w:r>
    </w:p>
    <w:p w:rsidR="009B643B" w:rsidRDefault="009B643B">
      <w:pPr>
        <w:autoSpaceDE w:val="0"/>
        <w:autoSpaceDN w:val="0"/>
        <w:adjustRightInd w:val="0"/>
        <w:ind w:firstLine="540"/>
      </w:pPr>
      <w:r>
        <w:t>посредством почтовой связи;</w:t>
      </w:r>
    </w:p>
    <w:p w:rsidR="009B643B" w:rsidRDefault="009B643B">
      <w:pPr>
        <w:autoSpaceDE w:val="0"/>
        <w:autoSpaceDN w:val="0"/>
        <w:adjustRightInd w:val="0"/>
        <w:ind w:firstLine="540"/>
      </w:pPr>
      <w:r>
        <w:t>посредством телефонной связи;</w:t>
      </w:r>
    </w:p>
    <w:p w:rsidR="009B643B" w:rsidRDefault="009B643B">
      <w:pPr>
        <w:autoSpaceDE w:val="0"/>
        <w:autoSpaceDN w:val="0"/>
        <w:adjustRightInd w:val="0"/>
        <w:ind w:firstLine="540"/>
      </w:pPr>
      <w:r>
        <w:t>посредством электронной почты (при наличии таковой);</w:t>
      </w:r>
    </w:p>
    <w:p w:rsidR="009B643B" w:rsidRDefault="009B643B">
      <w:pPr>
        <w:autoSpaceDE w:val="0"/>
        <w:autoSpaceDN w:val="0"/>
        <w:adjustRightInd w:val="0"/>
        <w:ind w:firstLine="540"/>
      </w:pPr>
      <w:r>
        <w:t>через федеральную государственную информационную систему "Единый портал государственных и муниципальных услуг (функций)" (www.gosuslugi.ru).</w:t>
      </w:r>
    </w:p>
    <w:p w:rsidR="009B643B" w:rsidRDefault="009B643B">
      <w:pPr>
        <w:autoSpaceDE w:val="0"/>
        <w:autoSpaceDN w:val="0"/>
        <w:adjustRightInd w:val="0"/>
        <w:ind w:firstLine="540"/>
      </w:pPr>
    </w:p>
    <w:p w:rsidR="009B643B" w:rsidRDefault="009B643B">
      <w:pPr>
        <w:autoSpaceDE w:val="0"/>
        <w:autoSpaceDN w:val="0"/>
        <w:adjustRightInd w:val="0"/>
        <w:jc w:val="center"/>
        <w:outlineLvl w:val="1"/>
      </w:pPr>
      <w:r>
        <w:t>II. Стандарт предоставления государственной услуги</w:t>
      </w:r>
    </w:p>
    <w:p w:rsidR="009B643B" w:rsidRDefault="009B643B">
      <w:pPr>
        <w:autoSpaceDE w:val="0"/>
        <w:autoSpaceDN w:val="0"/>
        <w:adjustRightInd w:val="0"/>
        <w:jc w:val="center"/>
      </w:pPr>
    </w:p>
    <w:p w:rsidR="009B643B" w:rsidRDefault="009B643B">
      <w:pPr>
        <w:autoSpaceDE w:val="0"/>
        <w:autoSpaceDN w:val="0"/>
        <w:adjustRightInd w:val="0"/>
        <w:jc w:val="center"/>
        <w:outlineLvl w:val="2"/>
      </w:pPr>
      <w:r>
        <w:t>Наименование государственной услуги</w:t>
      </w:r>
    </w:p>
    <w:p w:rsidR="009B643B" w:rsidRDefault="009B643B">
      <w:pPr>
        <w:autoSpaceDE w:val="0"/>
        <w:autoSpaceDN w:val="0"/>
        <w:adjustRightInd w:val="0"/>
        <w:ind w:firstLine="540"/>
      </w:pPr>
      <w:r>
        <w:t>7. Государственная услуга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Наименование федерального органа исполнительной власти,</w:t>
      </w:r>
    </w:p>
    <w:p w:rsidR="009B643B" w:rsidRDefault="009B643B">
      <w:pPr>
        <w:autoSpaceDE w:val="0"/>
        <w:autoSpaceDN w:val="0"/>
        <w:adjustRightInd w:val="0"/>
        <w:jc w:val="center"/>
      </w:pPr>
      <w:r>
        <w:t>предоставляющего государственную услугу</w:t>
      </w:r>
    </w:p>
    <w:p w:rsidR="009B643B" w:rsidRDefault="009B643B">
      <w:pPr>
        <w:autoSpaceDE w:val="0"/>
        <w:autoSpaceDN w:val="0"/>
        <w:adjustRightInd w:val="0"/>
        <w:ind w:firstLine="540"/>
      </w:pPr>
      <w:r>
        <w:t xml:space="preserve">8. Предоставление государственной услуги в соответствии с Федеральным </w:t>
      </w:r>
      <w:hyperlink r:id="rId10" w:history="1">
        <w:r>
          <w:rPr>
            <w:color w:val="0000FF"/>
          </w:rPr>
          <w:t>законом</w:t>
        </w:r>
      </w:hyperlink>
      <w:r>
        <w:t xml:space="preserve"> от 21 декабря 1994 г. N 69-ФЗ "О пожарной безопасности" и </w:t>
      </w:r>
      <w:hyperlink r:id="rId11"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отнесено исключительно к компетенции МЧС России:</w:t>
      </w:r>
    </w:p>
    <w:p w:rsidR="009B643B" w:rsidRDefault="009B643B">
      <w:pPr>
        <w:autoSpaceDE w:val="0"/>
        <w:autoSpaceDN w:val="0"/>
        <w:adjustRightInd w:val="0"/>
        <w:ind w:firstLine="540"/>
      </w:pPr>
      <w:r>
        <w:t>а) главным государственным инспектором Российской Федерации по пожарному надзору или одним из его заместителей согласовываются СТУ, разработанные для зданий (сооружений), на которые отсутствуют противопожарные нормы;</w:t>
      </w:r>
    </w:p>
    <w:p w:rsidR="009B643B" w:rsidRDefault="009B643B">
      <w:pPr>
        <w:autoSpaceDE w:val="0"/>
        <w:autoSpaceDN w:val="0"/>
        <w:adjustRightInd w:val="0"/>
        <w:ind w:firstLine="540"/>
      </w:pPr>
      <w:r>
        <w:t>б) главными государственными инспекторами субъектов Российской Федерации по пожарному надзору или их заместителями согласовываются СТУ, разработанные на жилые здания высотой до 100 м, другие здания высотой до 75 м, расположенные на территории соответствующего субъекта Российской Федерации и содержащие технические решения, аналогичные ранее согласованным главным государственным инспектором Российской Федерации по пожарному надзору или одним из его заместителей;</w:t>
      </w:r>
    </w:p>
    <w:p w:rsidR="009B643B" w:rsidRDefault="009B643B">
      <w:pPr>
        <w:autoSpaceDE w:val="0"/>
        <w:autoSpaceDN w:val="0"/>
        <w:adjustRightInd w:val="0"/>
        <w:ind w:firstLine="540"/>
      </w:pPr>
      <w:r>
        <w:t>в) главными государственными инспекторами специальных и воинских подразделений федеральной противопожарной службы Государственной противопожарной службы по пожарному надзору или их заместителями согласовываются СТУ, разработанные на жилые здания высотой до 100 м, другие здания высотой до 75 м, расположенные на территории соответствующего закрытого административно-территориального образования, особо важной и режимной организации, и содержащие технические решения, аналогичные ранее согласованным главным государственным инспектором Российской Федерации по пожарному надзору или одним из его заместителей.</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Результат предоставления государственной услуги</w:t>
      </w:r>
    </w:p>
    <w:p w:rsidR="009B643B" w:rsidRDefault="009B643B">
      <w:pPr>
        <w:autoSpaceDE w:val="0"/>
        <w:autoSpaceDN w:val="0"/>
        <w:adjustRightInd w:val="0"/>
        <w:ind w:firstLine="540"/>
      </w:pPr>
      <w:r>
        <w:t>9. Результатами предоставления государственной услуги являются согласование СТУ или признание необходимости их доработки.</w:t>
      </w:r>
    </w:p>
    <w:p w:rsidR="009B643B" w:rsidRDefault="009B643B">
      <w:pPr>
        <w:autoSpaceDE w:val="0"/>
        <w:autoSpaceDN w:val="0"/>
        <w:adjustRightInd w:val="0"/>
        <w:ind w:firstLine="540"/>
      </w:pPr>
      <w:r>
        <w:t>Рассмотрение СТУ после их доработки производится в порядке, установленном настоящим Регламентом для вновь разработанных СТУ.</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Срок предоставления государственной услуги</w:t>
      </w:r>
    </w:p>
    <w:p w:rsidR="009B643B" w:rsidRDefault="009B643B">
      <w:pPr>
        <w:autoSpaceDE w:val="0"/>
        <w:autoSpaceDN w:val="0"/>
        <w:adjustRightInd w:val="0"/>
        <w:ind w:firstLine="540"/>
      </w:pPr>
      <w:r>
        <w:t>10. Рассмотрение СТУ осуществляется в течение 30 календарных дней с момента их поступления в МЧС России или территориальный орган МЧС России.</w:t>
      </w:r>
    </w:p>
    <w:p w:rsidR="009B643B" w:rsidRDefault="009B643B">
      <w:pPr>
        <w:autoSpaceDE w:val="0"/>
        <w:autoSpaceDN w:val="0"/>
        <w:adjustRightInd w:val="0"/>
        <w:ind w:firstLine="540"/>
      </w:pPr>
      <w:r>
        <w:t xml:space="preserve">По СТУ, требующим проработки отдельных вопросов с участием специалистов пожарно-технических научно-исследовательских заведений и пожарно-технических учебных заведений или перенаправления в соответствии с </w:t>
      </w:r>
      <w:hyperlink r:id="rId12" w:history="1">
        <w:r>
          <w:rPr>
            <w:color w:val="0000FF"/>
          </w:rPr>
          <w:t>пунктом 30</w:t>
        </w:r>
      </w:hyperlink>
      <w:r>
        <w:t xml:space="preserve"> настоящего Регламента, срок рассмотрения и подготовки заключения может быть продлен до 45 календарных дней, с обязательным уведомлением заявителя о продлении сроков рассмотрения СТУ с указанием причин продления сроков.</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Перечень нормативных правовых актов, регулирующих</w:t>
      </w:r>
    </w:p>
    <w:p w:rsidR="009B643B" w:rsidRDefault="009B643B">
      <w:pPr>
        <w:autoSpaceDE w:val="0"/>
        <w:autoSpaceDN w:val="0"/>
        <w:adjustRightInd w:val="0"/>
        <w:jc w:val="center"/>
      </w:pPr>
      <w:r>
        <w:t>отношения, возникающие в связи с предоставлением</w:t>
      </w:r>
    </w:p>
    <w:p w:rsidR="009B643B" w:rsidRDefault="009B643B">
      <w:pPr>
        <w:autoSpaceDE w:val="0"/>
        <w:autoSpaceDN w:val="0"/>
        <w:adjustRightInd w:val="0"/>
        <w:jc w:val="center"/>
      </w:pPr>
      <w:r>
        <w:t>государственной услуги, с указанием их реквизитов</w:t>
      </w:r>
    </w:p>
    <w:p w:rsidR="009B643B" w:rsidRDefault="009B643B">
      <w:pPr>
        <w:autoSpaceDE w:val="0"/>
        <w:autoSpaceDN w:val="0"/>
        <w:adjustRightInd w:val="0"/>
        <w:jc w:val="center"/>
      </w:pPr>
      <w:r>
        <w:t>и источников официального опубликования</w:t>
      </w:r>
    </w:p>
    <w:p w:rsidR="009B643B" w:rsidRDefault="009B643B">
      <w:pPr>
        <w:autoSpaceDE w:val="0"/>
        <w:autoSpaceDN w:val="0"/>
        <w:adjustRightInd w:val="0"/>
        <w:ind w:firstLine="540"/>
      </w:pPr>
      <w:r>
        <w:t>11. Законодательные и иные нормативные правовые акты Российской Федерации, регулирующие предоставление государственной услуги:</w:t>
      </w:r>
    </w:p>
    <w:p w:rsidR="009B643B" w:rsidRDefault="009B643B">
      <w:pPr>
        <w:autoSpaceDE w:val="0"/>
        <w:autoSpaceDN w:val="0"/>
        <w:adjustRightInd w:val="0"/>
        <w:ind w:firstLine="540"/>
      </w:pPr>
      <w:r>
        <w:t xml:space="preserve">Федеральный </w:t>
      </w:r>
      <w:hyperlink r:id="rId13"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1 (ч. I), ст. 2, N 33 (ч. I), ст. 3413; 2002, N 1 (ч. I), ст. 2, N 30, ст. 3033; 2003, N 2, ст. 167; 2004, N 19 (ч. I), ст. 1839, N 27, ст. 2711, N 35, ст. 3607; 2005, N 14, ст. 1212, N 19, ст. 1752; 2006, N 6, ст. 636, N 44, ст. 4537, N 50, ст. 5279, N 52 (ч. I), ст. 5498; 2007, N 18, ст. 2117, N 43, ст. 5084; 2008, N 30 (ч. I), ст. 3593; 2009, N 11, ст. 1261, N 29, ст. 3635, N 45, ст. 5265, N 48, ст. 5717; 2010, N 30, ст. 4004, N 40, ст. 4969; 2011, N 1, ст. 54);</w:t>
      </w:r>
    </w:p>
    <w:p w:rsidR="009B643B" w:rsidRDefault="009B643B">
      <w:pPr>
        <w:autoSpaceDE w:val="0"/>
        <w:autoSpaceDN w:val="0"/>
        <w:adjustRightInd w:val="0"/>
        <w:ind w:firstLine="540"/>
      </w:pPr>
      <w:r>
        <w:t xml:space="preserve">Федеральный </w:t>
      </w:r>
      <w:hyperlink r:id="rId14" w:history="1">
        <w:r>
          <w:rPr>
            <w:color w:val="0000FF"/>
          </w:rPr>
          <w:t>закон</w:t>
        </w:r>
      </w:hyperlink>
      <w:r>
        <w:t xml:space="preserve"> от 22 июля 2008 г. N 123-ФЗ "Технический регламент о требованиях пожарной безопасности" (Собрание законодательства Российской Федерации, 2008, N 30 (ч. I), ст. 3579);</w:t>
      </w:r>
    </w:p>
    <w:p w:rsidR="009B643B" w:rsidRDefault="009B643B">
      <w:pPr>
        <w:autoSpaceDE w:val="0"/>
        <w:autoSpaceDN w:val="0"/>
        <w:adjustRightInd w:val="0"/>
        <w:ind w:firstLine="540"/>
      </w:pPr>
      <w:r>
        <w:t xml:space="preserve">Федеральный </w:t>
      </w:r>
      <w:hyperlink r:id="rId15"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
    <w:p w:rsidR="009B643B" w:rsidRDefault="009B643B">
      <w:pPr>
        <w:autoSpaceDE w:val="0"/>
        <w:autoSpaceDN w:val="0"/>
        <w:adjustRightInd w:val="0"/>
        <w:ind w:firstLine="540"/>
      </w:pPr>
      <w:hyperlink r:id="rId16" w:history="1">
        <w:r>
          <w:rPr>
            <w:color w:val="0000FF"/>
          </w:rPr>
          <w:t>Указ</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2011, N 1, ст. 193, ст. 194, N 2, ст. 267);</w:t>
      </w:r>
    </w:p>
    <w:p w:rsidR="009B643B" w:rsidRDefault="009B643B">
      <w:pPr>
        <w:pStyle w:val="ConsPlusNonformat"/>
        <w:widowControl/>
        <w:pBdr>
          <w:top w:val="single" w:sz="6" w:space="0" w:color="auto"/>
        </w:pBdr>
        <w:rPr>
          <w:sz w:val="2"/>
          <w:szCs w:val="2"/>
        </w:rPr>
      </w:pPr>
    </w:p>
    <w:p w:rsidR="009B643B" w:rsidRDefault="009B643B">
      <w:pPr>
        <w:autoSpaceDE w:val="0"/>
        <w:autoSpaceDN w:val="0"/>
        <w:adjustRightInd w:val="0"/>
        <w:ind w:firstLine="540"/>
      </w:pPr>
      <w:r>
        <w:t>КонсультантПлюс: примечание.</w:t>
      </w:r>
    </w:p>
    <w:p w:rsidR="009B643B" w:rsidRDefault="009B643B">
      <w:pPr>
        <w:autoSpaceDE w:val="0"/>
        <w:autoSpaceDN w:val="0"/>
        <w:adjustRightInd w:val="0"/>
        <w:ind w:firstLine="540"/>
      </w:pPr>
      <w:r>
        <w:t xml:space="preserve">Постановление Правительства Российской Федерации от 21.12.2004 N 820 утратило силу в связи с изданием </w:t>
      </w:r>
      <w:hyperlink r:id="rId17" w:history="1">
        <w:r>
          <w:rPr>
            <w:color w:val="0000FF"/>
          </w:rPr>
          <w:t>Постановления</w:t>
        </w:r>
      </w:hyperlink>
      <w:r>
        <w:t xml:space="preserve"> Правительства РФ от 12.04.2012 N 290 "О федеральном государственном пожарном надзоре".</w:t>
      </w:r>
    </w:p>
    <w:p w:rsidR="009B643B" w:rsidRDefault="009B643B">
      <w:pPr>
        <w:pStyle w:val="ConsPlusNonformat"/>
        <w:widowControl/>
        <w:pBdr>
          <w:top w:val="single" w:sz="6" w:space="0" w:color="auto"/>
        </w:pBdr>
        <w:rPr>
          <w:sz w:val="2"/>
          <w:szCs w:val="2"/>
        </w:rPr>
      </w:pPr>
    </w:p>
    <w:p w:rsidR="009B643B" w:rsidRDefault="009B643B">
      <w:pPr>
        <w:autoSpaceDE w:val="0"/>
        <w:autoSpaceDN w:val="0"/>
        <w:adjustRightInd w:val="0"/>
        <w:ind w:firstLine="540"/>
      </w:pPr>
      <w:hyperlink r:id="rId18" w:history="1">
        <w:r>
          <w:rPr>
            <w:color w:val="0000FF"/>
          </w:rPr>
          <w:t>постановление</w:t>
        </w:r>
      </w:hyperlink>
      <w:r>
        <w:t xml:space="preserve"> Правительства Российской Федерации от 21 декабря 2004 г. N 820 "О государственном пожарном надзоре" (Собрание законодательства Российской Федерации, 2004, N 52 (ч. II), ст. 5491; 2005, N 44, ст. 4555; 2008, N 43, ст. 4949; 2009, N 8, ст. 985, N 41, ст. 4763);</w:t>
      </w:r>
    </w:p>
    <w:p w:rsidR="009B643B" w:rsidRDefault="009B643B">
      <w:pPr>
        <w:autoSpaceDE w:val="0"/>
        <w:autoSpaceDN w:val="0"/>
        <w:adjustRightInd w:val="0"/>
        <w:ind w:firstLine="540"/>
      </w:pPr>
      <w:hyperlink r:id="rId19"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w:t>
      </w:r>
    </w:p>
    <w:p w:rsidR="009B643B" w:rsidRDefault="009B643B">
      <w:pPr>
        <w:autoSpaceDE w:val="0"/>
        <w:autoSpaceDN w:val="0"/>
        <w:adjustRightInd w:val="0"/>
        <w:ind w:firstLine="540"/>
      </w:pPr>
      <w:hyperlink r:id="rId20" w:history="1">
        <w:r>
          <w:rPr>
            <w:color w:val="0000FF"/>
          </w:rPr>
          <w:t>приказ</w:t>
        </w:r>
      </w:hyperlink>
      <w:r>
        <w:t xml:space="preserve"> МЧС России от 06.08.2004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(зарегистрирован в Министерстве юстиции Российской Федерации 13 августа 2004 г., регистрационный N 5977) с изменениями, внесенными приказами МЧС России от 24.10.2006 N 604 (зарегистрирован в Министерстве юстиции Российской Федерации 22 ноября 2006 г., регистрационный N 8518), от 02.07.2007 N 370 (зарегистрирован в Министерстве юстиции Российской Федерации 17 июля 2007 г., регистрационный N 9855), от 06.08.2007 N 417 (зарегистрирован в Министерстве юстиции Российской Федерации 6 сентября 2007 г., регистрационный N 10109), от 08.09.2008 N 528 (зарегистрирован в Министерстве юстиции Российской Федерации 24 сентября 2008 г., регистрационный N 12324);</w:t>
      </w:r>
    </w:p>
    <w:p w:rsidR="009B643B" w:rsidRDefault="009B643B">
      <w:pPr>
        <w:autoSpaceDE w:val="0"/>
        <w:autoSpaceDN w:val="0"/>
        <w:adjustRightInd w:val="0"/>
        <w:ind w:firstLine="540"/>
      </w:pPr>
      <w:hyperlink r:id="rId21" w:history="1">
        <w:r>
          <w:rPr>
            <w:color w:val="0000FF"/>
          </w:rPr>
          <w:t>приказ</w:t>
        </w:r>
      </w:hyperlink>
      <w:r>
        <w:t xml:space="preserve"> МЧС России от 01.10.2004 N 458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региональном центре по делам гражданской обороны, чрезвычайным ситуациям и ликвидации последствий стихийных бедствий" (зарегистрирован в Министерстве юстиции Российской Федерации 15 октября 2004 г., регистрационный N 6068) с изменениями, внесенными приказами МЧС России от 24.10.2006 N 603 (зарегистрирован в Министерстве юстиции Российской Федерации 17 ноября 2006 г., регистрационный N 8502), от 19.02.2007 N 87 (зарегистрирован в Министерстве юстиции Российской Федерации 30 марта 2007 г., регистрационный N 9187), от 29.10.2007 N 562 (зарегистрирован в Министерстве юстиции Российской Федерации 12 ноября 2007 г., регистрационный N 10457), от 04.12.2008 N 740 (зарегистрирован в Министерстве юстиции Российской Федерации 12 января 2009 г., регистрационный N 13062), от 02.02.2009 N 41 (зарегистрирован в Министерстве юстиции Российской Федерации 27 февраля 2009 г., регистрационный N 13447), от 30.03.2010 N 140 (зарегистрирован в Министерстве юстиции Российской Федерации 6 мая 2010 г., регистрационный N 17146);</w:t>
      </w:r>
    </w:p>
    <w:p w:rsidR="009B643B" w:rsidRDefault="009B643B">
      <w:pPr>
        <w:autoSpaceDE w:val="0"/>
        <w:autoSpaceDN w:val="0"/>
        <w:adjustRightInd w:val="0"/>
        <w:ind w:firstLine="540"/>
      </w:pPr>
      <w:hyperlink r:id="rId22" w:history="1">
        <w:r>
          <w:rPr>
            <w:color w:val="0000FF"/>
          </w:rPr>
          <w:t>приказ</w:t>
        </w:r>
      </w:hyperlink>
      <w:r>
        <w:t xml:space="preserve"> МЧС России от 01.10.2007 N 517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обязательных требований пожарной безопасности" (зарегистрирован в Министерстве юстиции Российской Федерации 31 октября 2007 г., регистрационный N 10424) с изменениями, внесенными приказами МЧС России от 14.11.2008 N 688 (зарегистрирован в Министерстве юстиции Российской Федерации 15 декабря 2008 г., регистрационный N 12855), от 22.03.2010 N 122 (зарегистрирован в Министерстве юстиции Российской Федерации 8 апреля 2010 г., регистрационный N 16843) (далее - Административный регламент).</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Исчерпывающий перечень документов, необходимых</w:t>
      </w:r>
    </w:p>
    <w:p w:rsidR="009B643B" w:rsidRDefault="009B643B">
      <w:pPr>
        <w:autoSpaceDE w:val="0"/>
        <w:autoSpaceDN w:val="0"/>
        <w:adjustRightInd w:val="0"/>
        <w:jc w:val="center"/>
      </w:pPr>
      <w:r>
        <w:t>в соответствии с законодательными или иными нормативными</w:t>
      </w:r>
    </w:p>
    <w:p w:rsidR="009B643B" w:rsidRDefault="009B643B">
      <w:pPr>
        <w:autoSpaceDE w:val="0"/>
        <w:autoSpaceDN w:val="0"/>
        <w:adjustRightInd w:val="0"/>
        <w:jc w:val="center"/>
      </w:pPr>
      <w:r>
        <w:t>правовыми актами Российской Федерации, для предоставления</w:t>
      </w:r>
    </w:p>
    <w:p w:rsidR="009B643B" w:rsidRDefault="009B643B">
      <w:pPr>
        <w:autoSpaceDE w:val="0"/>
        <w:autoSpaceDN w:val="0"/>
        <w:adjustRightInd w:val="0"/>
        <w:jc w:val="center"/>
      </w:pPr>
      <w:r>
        <w:t>государственной услуги</w:t>
      </w:r>
    </w:p>
    <w:p w:rsidR="009B643B" w:rsidRDefault="009B643B">
      <w:pPr>
        <w:autoSpaceDE w:val="0"/>
        <w:autoSpaceDN w:val="0"/>
        <w:adjustRightInd w:val="0"/>
        <w:ind w:firstLine="540"/>
      </w:pPr>
      <w:r>
        <w:t>12. Исчерпывающий перечень документов, необходимых для предоставления государственной услуги (далее - Комплект документов):</w:t>
      </w:r>
    </w:p>
    <w:p w:rsidR="009B643B" w:rsidRDefault="009B643B">
      <w:pPr>
        <w:autoSpaceDE w:val="0"/>
        <w:autoSpaceDN w:val="0"/>
        <w:adjustRightInd w:val="0"/>
        <w:ind w:firstLine="540"/>
      </w:pPr>
      <w:r>
        <w:t>- письменное обращение о необходимости согласования СТУ с указанием в нем возможности рассмотрения СТУ на нормативно-техническом совете в присутствии Заявителя или без такового;</w:t>
      </w:r>
    </w:p>
    <w:p w:rsidR="009B643B" w:rsidRDefault="009B643B">
      <w:pPr>
        <w:autoSpaceDE w:val="0"/>
        <w:autoSpaceDN w:val="0"/>
        <w:adjustRightInd w:val="0"/>
        <w:ind w:firstLine="540"/>
      </w:pPr>
      <w:r>
        <w:t>- три экземпляра СТУ. В текст СТУ включаются:</w:t>
      </w:r>
    </w:p>
    <w:p w:rsidR="009B643B" w:rsidRDefault="009B643B">
      <w:pPr>
        <w:autoSpaceDE w:val="0"/>
        <w:autoSpaceDN w:val="0"/>
        <w:adjustRightInd w:val="0"/>
        <w:ind w:firstLine="540"/>
      </w:pPr>
      <w:r>
        <w:t>а) подтверждение согласия организации - заказчика разработки СТУ принятых в СТУ решений по противопожарной защите;</w:t>
      </w:r>
    </w:p>
    <w:p w:rsidR="009B643B" w:rsidRDefault="009B643B">
      <w:pPr>
        <w:autoSpaceDE w:val="0"/>
        <w:autoSpaceDN w:val="0"/>
        <w:adjustRightInd w:val="0"/>
        <w:ind w:firstLine="540"/>
      </w:pPr>
      <w:r>
        <w:t>б) указание в СТУ места расположения объекта защиты, для проектирования которого разработаны СТУ;</w:t>
      </w:r>
    </w:p>
    <w:p w:rsidR="009B643B" w:rsidRDefault="009B643B">
      <w:pPr>
        <w:autoSpaceDE w:val="0"/>
        <w:autoSpaceDN w:val="0"/>
        <w:adjustRightInd w:val="0"/>
        <w:ind w:firstLine="540"/>
      </w:pPr>
      <w:r>
        <w:t>в) наличие в СТУ комплекса инженерно-технических и организационных мероприятий по обеспечению пожарной безопасности;</w:t>
      </w:r>
    </w:p>
    <w:p w:rsidR="009B643B" w:rsidRDefault="009B643B">
      <w:pPr>
        <w:autoSpaceDE w:val="0"/>
        <w:autoSpaceDN w:val="0"/>
        <w:adjustRightInd w:val="0"/>
        <w:ind w:firstLine="540"/>
      </w:pPr>
      <w:r>
        <w:t>- расчет пожарного риска (для СТУ, содержащих отступления от требований нормативных документов по пожарной безопасности), иные расчетные обоснования обеспечения безопасности людей (в случае, если подобные расчеты проводились).</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Исчерпывающий перечень оснований</w:t>
      </w:r>
    </w:p>
    <w:p w:rsidR="009B643B" w:rsidRDefault="009B643B">
      <w:pPr>
        <w:autoSpaceDE w:val="0"/>
        <w:autoSpaceDN w:val="0"/>
        <w:adjustRightInd w:val="0"/>
        <w:jc w:val="center"/>
      </w:pPr>
      <w:r>
        <w:t>для отказа в приеме документов, необходимых</w:t>
      </w:r>
    </w:p>
    <w:p w:rsidR="009B643B" w:rsidRDefault="009B643B">
      <w:pPr>
        <w:autoSpaceDE w:val="0"/>
        <w:autoSpaceDN w:val="0"/>
        <w:adjustRightInd w:val="0"/>
        <w:jc w:val="center"/>
      </w:pPr>
      <w:r>
        <w:t>для предоставления государственной услуги</w:t>
      </w:r>
    </w:p>
    <w:p w:rsidR="009B643B" w:rsidRDefault="009B643B">
      <w:pPr>
        <w:autoSpaceDE w:val="0"/>
        <w:autoSpaceDN w:val="0"/>
        <w:adjustRightInd w:val="0"/>
        <w:ind w:firstLine="540"/>
      </w:pPr>
      <w:r>
        <w:t>13. Комплект документов, поступивший в МЧС России или его территориальный орган, подлежит обязательной регистрации.</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Исчерпывающий перечень оснований для отказа</w:t>
      </w:r>
    </w:p>
    <w:p w:rsidR="009B643B" w:rsidRDefault="009B643B">
      <w:pPr>
        <w:autoSpaceDE w:val="0"/>
        <w:autoSpaceDN w:val="0"/>
        <w:adjustRightInd w:val="0"/>
        <w:jc w:val="center"/>
      </w:pPr>
      <w:r>
        <w:t>в предоставлении государственной услуги</w:t>
      </w:r>
    </w:p>
    <w:p w:rsidR="009B643B" w:rsidRDefault="009B643B">
      <w:pPr>
        <w:autoSpaceDE w:val="0"/>
        <w:autoSpaceDN w:val="0"/>
        <w:adjustRightInd w:val="0"/>
        <w:ind w:firstLine="540"/>
      </w:pPr>
      <w:r>
        <w:t>14. Непредставление в полном объеме Комплекта документов, установленных настоящим Регламентом, является основанием для отказа в предоставлении государственной услуги.</w:t>
      </w:r>
    </w:p>
    <w:p w:rsidR="009B643B" w:rsidRDefault="009B643B">
      <w:pPr>
        <w:autoSpaceDE w:val="0"/>
        <w:autoSpaceDN w:val="0"/>
        <w:adjustRightInd w:val="0"/>
        <w:ind w:firstLine="540"/>
      </w:pPr>
      <w:r>
        <w:t>В этом случае представленные документы возвращаются Заявителю в течение 10 календарных дней с письменным уведомлением о причине отказа в предоставлении государственной услуги.</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Размер платы, взимаемой с граждан при предоставлении</w:t>
      </w:r>
    </w:p>
    <w:p w:rsidR="009B643B" w:rsidRDefault="009B643B">
      <w:pPr>
        <w:autoSpaceDE w:val="0"/>
        <w:autoSpaceDN w:val="0"/>
        <w:adjustRightInd w:val="0"/>
        <w:jc w:val="center"/>
      </w:pPr>
      <w:r>
        <w:t>государственной услуги, и способы ее взимания в случаях,</w:t>
      </w:r>
    </w:p>
    <w:p w:rsidR="009B643B" w:rsidRDefault="009B643B">
      <w:pPr>
        <w:autoSpaceDE w:val="0"/>
        <w:autoSpaceDN w:val="0"/>
        <w:adjustRightInd w:val="0"/>
        <w:jc w:val="center"/>
      </w:pPr>
      <w:r>
        <w:t>предусмотренных федеральными законами, принимаемыми</w:t>
      </w:r>
    </w:p>
    <w:p w:rsidR="009B643B" w:rsidRDefault="009B643B">
      <w:pPr>
        <w:autoSpaceDE w:val="0"/>
        <w:autoSpaceDN w:val="0"/>
        <w:adjustRightInd w:val="0"/>
        <w:jc w:val="center"/>
      </w:pPr>
      <w:r>
        <w:t>в соответствии с ними иными нормативными правовыми</w:t>
      </w:r>
    </w:p>
    <w:p w:rsidR="009B643B" w:rsidRDefault="009B643B">
      <w:pPr>
        <w:autoSpaceDE w:val="0"/>
        <w:autoSpaceDN w:val="0"/>
        <w:adjustRightInd w:val="0"/>
        <w:jc w:val="center"/>
      </w:pPr>
      <w:r>
        <w:t>актами Российской Федерации</w:t>
      </w:r>
    </w:p>
    <w:p w:rsidR="009B643B" w:rsidRDefault="009B643B">
      <w:pPr>
        <w:autoSpaceDE w:val="0"/>
        <w:autoSpaceDN w:val="0"/>
        <w:adjustRightInd w:val="0"/>
        <w:ind w:firstLine="540"/>
      </w:pPr>
      <w:r>
        <w:t>15. Взимание платы за предоставление государственной услуги законодательством Российской Федерации не предусмотрено.</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Максимальный срок ожидания в очереди при подаче запроса</w:t>
      </w:r>
    </w:p>
    <w:p w:rsidR="009B643B" w:rsidRDefault="009B643B">
      <w:pPr>
        <w:autoSpaceDE w:val="0"/>
        <w:autoSpaceDN w:val="0"/>
        <w:adjustRightInd w:val="0"/>
        <w:jc w:val="center"/>
      </w:pPr>
      <w:r>
        <w:t>о предоставлении государственной услуги и при получении</w:t>
      </w:r>
    </w:p>
    <w:p w:rsidR="009B643B" w:rsidRDefault="009B643B">
      <w:pPr>
        <w:autoSpaceDE w:val="0"/>
        <w:autoSpaceDN w:val="0"/>
        <w:adjustRightInd w:val="0"/>
        <w:jc w:val="center"/>
      </w:pPr>
      <w:r>
        <w:t>результата предоставления государственной услуги</w:t>
      </w:r>
    </w:p>
    <w:p w:rsidR="009B643B" w:rsidRDefault="009B643B">
      <w:pPr>
        <w:autoSpaceDE w:val="0"/>
        <w:autoSpaceDN w:val="0"/>
        <w:adjustRightInd w:val="0"/>
        <w:ind w:firstLine="540"/>
      </w:pPr>
      <w:r>
        <w:t>16.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30 минут.</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Срок регистрации запроса о предоставлении</w:t>
      </w:r>
    </w:p>
    <w:p w:rsidR="009B643B" w:rsidRDefault="009B643B">
      <w:pPr>
        <w:autoSpaceDE w:val="0"/>
        <w:autoSpaceDN w:val="0"/>
        <w:adjustRightInd w:val="0"/>
        <w:jc w:val="center"/>
      </w:pPr>
      <w:r>
        <w:t>государственной услуги</w:t>
      </w:r>
    </w:p>
    <w:p w:rsidR="009B643B" w:rsidRDefault="009B643B">
      <w:pPr>
        <w:autoSpaceDE w:val="0"/>
        <w:autoSpaceDN w:val="0"/>
        <w:adjustRightInd w:val="0"/>
        <w:ind w:firstLine="540"/>
      </w:pPr>
      <w:r>
        <w:t>17. Срок регистрации запроса о предоставлении государственной услуги не должен превышать одного рабочего дня.</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Требования к помещениям, в которых предоставляется</w:t>
      </w:r>
    </w:p>
    <w:p w:rsidR="009B643B" w:rsidRDefault="009B643B">
      <w:pPr>
        <w:autoSpaceDE w:val="0"/>
        <w:autoSpaceDN w:val="0"/>
        <w:adjustRightInd w:val="0"/>
        <w:jc w:val="center"/>
      </w:pPr>
      <w:r>
        <w:t>государственная услуга, к месту ожидания и приема</w:t>
      </w:r>
    </w:p>
    <w:p w:rsidR="009B643B" w:rsidRDefault="009B643B">
      <w:pPr>
        <w:autoSpaceDE w:val="0"/>
        <w:autoSpaceDN w:val="0"/>
        <w:adjustRightInd w:val="0"/>
        <w:jc w:val="center"/>
      </w:pPr>
      <w:r>
        <w:t>заявителей, размещению и оформлению информационных стендов</w:t>
      </w:r>
    </w:p>
    <w:p w:rsidR="009B643B" w:rsidRDefault="009B643B">
      <w:pPr>
        <w:autoSpaceDE w:val="0"/>
        <w:autoSpaceDN w:val="0"/>
        <w:adjustRightInd w:val="0"/>
        <w:jc w:val="center"/>
      </w:pPr>
      <w:r>
        <w:t>о порядке предоставления государственной услуги</w:t>
      </w:r>
    </w:p>
    <w:p w:rsidR="009B643B" w:rsidRDefault="009B643B">
      <w:pPr>
        <w:autoSpaceDE w:val="0"/>
        <w:autoSpaceDN w:val="0"/>
        <w:adjustRightInd w:val="0"/>
        <w:ind w:firstLine="540"/>
      </w:pPr>
      <w:r>
        <w:t>18. В местах предоставления государственной услуги и местах ожидания и приема заявителей предусматривается наличие систем обеспечения жизнедеятельности и безопасности, необходимых в соответствии с нормативными правовыми актами и иными нормативными документами Российской Федерации.</w:t>
      </w:r>
    </w:p>
    <w:p w:rsidR="009B643B" w:rsidRDefault="009B643B">
      <w:pPr>
        <w:autoSpaceDE w:val="0"/>
        <w:autoSpaceDN w:val="0"/>
        <w:adjustRightInd w:val="0"/>
        <w:ind w:firstLine="540"/>
      </w:pPr>
      <w:r>
        <w:t>19. Места осуществления административных процедур, предусмотренных настоящим Регламентом, должны быть оснащены шкафами для хранения документов, стульями, столами, телефоном, компьютером, с возможностью печати и выхода в Интернет, и информационными стендами, содержащими следующие документы (сведения):</w:t>
      </w:r>
    </w:p>
    <w:p w:rsidR="009B643B" w:rsidRDefault="009B643B">
      <w:pPr>
        <w:autoSpaceDE w:val="0"/>
        <w:autoSpaceDN w:val="0"/>
        <w:adjustRightInd w:val="0"/>
        <w:ind w:firstLine="540"/>
      </w:pPr>
      <w:r>
        <w:t>а) перечень нормативных правовых актов Российской Федерации, устанавливающих обязательные требования к деятельности в области пожарной безопасности;</w:t>
      </w:r>
    </w:p>
    <w:p w:rsidR="009B643B" w:rsidRDefault="009B643B">
      <w:pPr>
        <w:autoSpaceDE w:val="0"/>
        <w:autoSpaceDN w:val="0"/>
        <w:adjustRightInd w:val="0"/>
        <w:ind w:firstLine="540"/>
      </w:pPr>
      <w:r>
        <w:t>б) перечень документов, необходимых для предоставления государственной услуги;</w:t>
      </w:r>
    </w:p>
    <w:p w:rsidR="009B643B" w:rsidRDefault="009B643B">
      <w:pPr>
        <w:autoSpaceDE w:val="0"/>
        <w:autoSpaceDN w:val="0"/>
        <w:adjustRightInd w:val="0"/>
        <w:ind w:firstLine="540"/>
      </w:pPr>
      <w:r>
        <w:t>в) текст Регламента;</w:t>
      </w:r>
    </w:p>
    <w:p w:rsidR="009B643B" w:rsidRDefault="009B643B">
      <w:pPr>
        <w:autoSpaceDE w:val="0"/>
        <w:autoSpaceDN w:val="0"/>
        <w:adjustRightInd w:val="0"/>
        <w:ind w:firstLine="540"/>
      </w:pPr>
      <w:r>
        <w:t>г) образцы оформления заявлений и комплекта документов, связанных с предоставлением государственной услуги;</w:t>
      </w:r>
    </w:p>
    <w:p w:rsidR="009B643B" w:rsidRDefault="009B643B">
      <w:pPr>
        <w:autoSpaceDE w:val="0"/>
        <w:autoSpaceDN w:val="0"/>
        <w:adjustRightInd w:val="0"/>
        <w:ind w:firstLine="540"/>
      </w:pPr>
      <w:r>
        <w:t>д) порядок обжалования действий (бездействия) и решений должностных лиц в ходе предоставления государственной услуги.</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Показатели доступности и качества государственной услуги</w:t>
      </w:r>
    </w:p>
    <w:p w:rsidR="009B643B" w:rsidRDefault="009B643B">
      <w:pPr>
        <w:autoSpaceDE w:val="0"/>
        <w:autoSpaceDN w:val="0"/>
        <w:adjustRightInd w:val="0"/>
        <w:ind w:firstLine="540"/>
      </w:pPr>
      <w:r>
        <w:t>20. Показатели доступности и качества предоставления государственной услуги (количество взаимодействий заявителей с должностными лицами при предоставлении государственной услуги, количество жалоб заявителей о нарушении сроков и порядка предоставления государственной услуги) формируются МЧС России на основе отчетов, представляемых территориальными органами МЧС России, и публикуются на официальном сайте МЧС России (</w:t>
      </w:r>
      <w:hyperlink r:id="rId23" w:history="1">
        <w:r>
          <w:rPr>
            <w:color w:val="0000FF"/>
          </w:rPr>
          <w:t>mchs.gov.ru</w:t>
        </w:r>
      </w:hyperlink>
      <w:r>
        <w:t>) в сети Интернет.</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Иные требования, в том числе учитывающие особенности</w:t>
      </w:r>
    </w:p>
    <w:p w:rsidR="009B643B" w:rsidRDefault="009B643B">
      <w:pPr>
        <w:autoSpaceDE w:val="0"/>
        <w:autoSpaceDN w:val="0"/>
        <w:adjustRightInd w:val="0"/>
        <w:jc w:val="center"/>
      </w:pPr>
      <w:r>
        <w:t>предоставления государственных услуг в электронной форме</w:t>
      </w:r>
    </w:p>
    <w:p w:rsidR="009B643B" w:rsidRDefault="009B643B">
      <w:pPr>
        <w:autoSpaceDE w:val="0"/>
        <w:autoSpaceDN w:val="0"/>
        <w:adjustRightInd w:val="0"/>
        <w:ind w:firstLine="540"/>
      </w:pPr>
      <w:r>
        <w:t>21. Обеспечение возможности получения гражданами информации о предоставляемой государственной услуге, форм заявлений, разъяснений на официальных сайтах МЧС России, его территориальных органов и через федеральную государственную информационную систему "Единый портал государственных и муниципальных услуг (функций)" (www.gosuslugi.ru).</w:t>
      </w:r>
    </w:p>
    <w:p w:rsidR="009B643B" w:rsidRDefault="009B643B">
      <w:pPr>
        <w:autoSpaceDE w:val="0"/>
        <w:autoSpaceDN w:val="0"/>
        <w:adjustRightInd w:val="0"/>
        <w:ind w:firstLine="540"/>
      </w:pPr>
      <w:r>
        <w:t>Обеспечение возможности для граждан в целях получения государственной услуги представлять документы в электронном виде с использованием официальных сайтов МЧС России, его территориальных органов и через федеральную государственную информационную систему "Единый портал государственных и муниципальных услуг (функций)" (www.gosuslugi.ru).</w:t>
      </w:r>
    </w:p>
    <w:p w:rsidR="009B643B" w:rsidRDefault="009B643B">
      <w:pPr>
        <w:autoSpaceDE w:val="0"/>
        <w:autoSpaceDN w:val="0"/>
        <w:adjustRightInd w:val="0"/>
        <w:ind w:firstLine="540"/>
      </w:pPr>
    </w:p>
    <w:p w:rsidR="009B643B" w:rsidRDefault="009B643B">
      <w:pPr>
        <w:autoSpaceDE w:val="0"/>
        <w:autoSpaceDN w:val="0"/>
        <w:adjustRightInd w:val="0"/>
        <w:jc w:val="center"/>
        <w:outlineLvl w:val="1"/>
      </w:pPr>
      <w:r>
        <w:t>III. Состав, последовательность и сроки выполнения</w:t>
      </w:r>
    </w:p>
    <w:p w:rsidR="009B643B" w:rsidRDefault="009B643B">
      <w:pPr>
        <w:autoSpaceDE w:val="0"/>
        <w:autoSpaceDN w:val="0"/>
        <w:adjustRightInd w:val="0"/>
        <w:jc w:val="center"/>
      </w:pPr>
      <w:r>
        <w:t>административных процедур, требования к порядку</w:t>
      </w:r>
    </w:p>
    <w:p w:rsidR="009B643B" w:rsidRDefault="009B643B">
      <w:pPr>
        <w:autoSpaceDE w:val="0"/>
        <w:autoSpaceDN w:val="0"/>
        <w:adjustRightInd w:val="0"/>
        <w:jc w:val="center"/>
      </w:pPr>
      <w:r>
        <w:t>их выполнения, в том числе особенности выполнения</w:t>
      </w:r>
    </w:p>
    <w:p w:rsidR="009B643B" w:rsidRDefault="009B643B">
      <w:pPr>
        <w:autoSpaceDE w:val="0"/>
        <w:autoSpaceDN w:val="0"/>
        <w:adjustRightInd w:val="0"/>
        <w:jc w:val="center"/>
      </w:pPr>
      <w:r>
        <w:t>административных процедур в электронном виде</w:t>
      </w:r>
    </w:p>
    <w:p w:rsidR="009B643B" w:rsidRDefault="009B643B">
      <w:pPr>
        <w:autoSpaceDE w:val="0"/>
        <w:autoSpaceDN w:val="0"/>
        <w:adjustRightInd w:val="0"/>
        <w:ind w:firstLine="540"/>
      </w:pPr>
      <w:r>
        <w:t>22. СТУ рассматриваются в ответственных подразделениях МЧС России, а именно:</w:t>
      </w:r>
    </w:p>
    <w:p w:rsidR="009B643B" w:rsidRDefault="009B643B">
      <w:pPr>
        <w:autoSpaceDE w:val="0"/>
        <w:autoSpaceDN w:val="0"/>
        <w:adjustRightInd w:val="0"/>
        <w:ind w:firstLine="540"/>
      </w:pPr>
      <w:r>
        <w:t xml:space="preserve">а) специальные технические условия, согласование которых предусмотрено </w:t>
      </w:r>
      <w:hyperlink r:id="rId24" w:history="1">
        <w:r>
          <w:rPr>
            <w:color w:val="0000FF"/>
          </w:rPr>
          <w:t>подпунктом "а" пункта 8</w:t>
        </w:r>
      </w:hyperlink>
      <w:r>
        <w:t xml:space="preserve"> настоящего Регламента, рассматриваются в Департаменте надзорной деятельности МЧС России (далее - ДНД МЧС России);</w:t>
      </w:r>
    </w:p>
    <w:p w:rsidR="009B643B" w:rsidRDefault="009B643B">
      <w:pPr>
        <w:autoSpaceDE w:val="0"/>
        <w:autoSpaceDN w:val="0"/>
        <w:adjustRightInd w:val="0"/>
        <w:ind w:firstLine="540"/>
      </w:pPr>
      <w:r>
        <w:t xml:space="preserve">б) специальные технические условия, согласование которых предусмотрено </w:t>
      </w:r>
      <w:hyperlink r:id="rId25" w:history="1">
        <w:r>
          <w:rPr>
            <w:color w:val="0000FF"/>
          </w:rPr>
          <w:t>подпунктом "б" пункта 8</w:t>
        </w:r>
      </w:hyperlink>
      <w:r>
        <w:t xml:space="preserve"> настоящего Регламента, рассматриваются в управлении государственной надзорной деятельности Главного управления МЧС России по г. Москве (далее - УГНД ГУ МЧС России по г. Москве) или в управлениях надзорной деятельности главных управлений МЧС России по субъектам Российской Федерации (далее - УНД ГУ МЧС России по субъекту Российской Федерации);</w:t>
      </w:r>
    </w:p>
    <w:p w:rsidR="009B643B" w:rsidRDefault="009B643B">
      <w:pPr>
        <w:autoSpaceDE w:val="0"/>
        <w:autoSpaceDN w:val="0"/>
        <w:adjustRightInd w:val="0"/>
        <w:ind w:firstLine="540"/>
      </w:pPr>
      <w:r>
        <w:t xml:space="preserve">в) специальные технические условия, согласование которых предусмотрено </w:t>
      </w:r>
      <w:hyperlink r:id="rId26" w:history="1">
        <w:r>
          <w:rPr>
            <w:color w:val="0000FF"/>
          </w:rPr>
          <w:t>подпунктом "в" пункта 8</w:t>
        </w:r>
      </w:hyperlink>
      <w:r>
        <w:t xml:space="preserve"> настоящего Регламента, рассматриваются в специальных и воинских подразделениях федеральной противопожарной службы Государственной противопожарной службы,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 (далее - специальные и воинские подразделения ФПС).</w:t>
      </w:r>
    </w:p>
    <w:p w:rsidR="009B643B" w:rsidRDefault="009B643B">
      <w:pPr>
        <w:autoSpaceDE w:val="0"/>
        <w:autoSpaceDN w:val="0"/>
        <w:adjustRightInd w:val="0"/>
        <w:ind w:firstLine="540"/>
      </w:pPr>
      <w:r>
        <w:t>23. Для рассмотрения СТУ в ответственных подразделениях МЧС России приказами создаются постоянно действующие нормативно-технические советы.</w:t>
      </w:r>
    </w:p>
    <w:p w:rsidR="009B643B" w:rsidRDefault="009B643B">
      <w:pPr>
        <w:autoSpaceDE w:val="0"/>
        <w:autoSpaceDN w:val="0"/>
        <w:adjustRightInd w:val="0"/>
        <w:ind w:firstLine="540"/>
      </w:pPr>
      <w:r>
        <w:t>Нормативно-технический совет является коллегиальным совещательным органом и создается с целью подготовки заключений о возможности согласования СТУ или необходимости их доработки.</w:t>
      </w:r>
    </w:p>
    <w:p w:rsidR="009B643B" w:rsidRDefault="009B643B">
      <w:pPr>
        <w:autoSpaceDE w:val="0"/>
        <w:autoSpaceDN w:val="0"/>
        <w:adjustRightInd w:val="0"/>
        <w:ind w:firstLine="540"/>
      </w:pPr>
      <w:r>
        <w:t xml:space="preserve">Периодичность проведения заседаний нормативно-технических советов устанавливается их председателями (заместителями председателей) и должна обеспечивать сроки оказания государственной услуги, предусмотренные </w:t>
      </w:r>
      <w:hyperlink r:id="rId27" w:history="1">
        <w:r>
          <w:rPr>
            <w:color w:val="0000FF"/>
          </w:rPr>
          <w:t>пунктом 10</w:t>
        </w:r>
      </w:hyperlink>
      <w:r>
        <w:t xml:space="preserve"> настоящего Регламента.</w:t>
      </w:r>
    </w:p>
    <w:p w:rsidR="009B643B" w:rsidRDefault="009B643B">
      <w:pPr>
        <w:autoSpaceDE w:val="0"/>
        <w:autoSpaceDN w:val="0"/>
        <w:adjustRightInd w:val="0"/>
        <w:ind w:firstLine="540"/>
      </w:pPr>
      <w:r>
        <w:t>Председатель нормативно-технического совета и его заместители назначаются из числа руководителей ответственных подразделений МЧС России, имеющих должностную печать.</w:t>
      </w:r>
    </w:p>
    <w:p w:rsidR="009B643B" w:rsidRDefault="009B643B">
      <w:pPr>
        <w:autoSpaceDE w:val="0"/>
        <w:autoSpaceDN w:val="0"/>
        <w:adjustRightInd w:val="0"/>
        <w:ind w:firstLine="540"/>
      </w:pPr>
      <w:r>
        <w:t>24. Порядок организации работы нормативно-технического совета:</w:t>
      </w:r>
    </w:p>
    <w:p w:rsidR="009B643B" w:rsidRDefault="009B643B">
      <w:pPr>
        <w:autoSpaceDE w:val="0"/>
        <w:autoSpaceDN w:val="0"/>
        <w:adjustRightInd w:val="0"/>
        <w:ind w:firstLine="540"/>
      </w:pPr>
      <w:r>
        <w:t>24.1. Приказ о создании нормативно-технического совета и состав нормативно-технического совета (председатель, заместители председателя, секретарь и члены нормативно-технического совета) ДНД МЧС России подписывается Министром Российской Федерации по делам гражданской обороны, чрезвычайным ситуациям и ликвидации последствий стихийных бедствий.</w:t>
      </w:r>
    </w:p>
    <w:p w:rsidR="009B643B" w:rsidRDefault="009B643B">
      <w:pPr>
        <w:autoSpaceDE w:val="0"/>
        <w:autoSpaceDN w:val="0"/>
        <w:adjustRightInd w:val="0"/>
        <w:ind w:firstLine="540"/>
      </w:pPr>
      <w:r>
        <w:t>Приказ о создании нормативно-технического совета и состав нормативно-технического совета УГНД ГУ МЧС России по г. Москве подписывается начальником ГУ МЧС России по г. Москве.</w:t>
      </w:r>
    </w:p>
    <w:p w:rsidR="009B643B" w:rsidRDefault="009B643B">
      <w:pPr>
        <w:autoSpaceDE w:val="0"/>
        <w:autoSpaceDN w:val="0"/>
        <w:adjustRightInd w:val="0"/>
        <w:ind w:firstLine="540"/>
      </w:pPr>
      <w:r>
        <w:t>Приказ о создании нормативно-технических советов и состав нормативно-технических советов УНД ГУ МЧС России по субъектам Российской Федерации подписывается руководителем ГУ МЧС России по соответствующему субъекту Российской Федерации.</w:t>
      </w:r>
    </w:p>
    <w:p w:rsidR="009B643B" w:rsidRDefault="009B643B">
      <w:pPr>
        <w:autoSpaceDE w:val="0"/>
        <w:autoSpaceDN w:val="0"/>
        <w:adjustRightInd w:val="0"/>
        <w:ind w:firstLine="540"/>
      </w:pPr>
      <w:r>
        <w:t>Приказ о создании нормативно-технических советов и состав нормативно-технических советов специальных и воинских подразделений ФПС подписывается руководителем соответствующего специального или воинского подразделения ФПС.</w:t>
      </w:r>
    </w:p>
    <w:p w:rsidR="009B643B" w:rsidRDefault="009B643B">
      <w:pPr>
        <w:autoSpaceDE w:val="0"/>
        <w:autoSpaceDN w:val="0"/>
        <w:adjustRightInd w:val="0"/>
        <w:ind w:firstLine="540"/>
      </w:pPr>
      <w:r>
        <w:t>Состав членов нормативно-технических советов подлежит корректировке по мере необходимости, но не чаще одного раза в год.</w:t>
      </w:r>
    </w:p>
    <w:p w:rsidR="009B643B" w:rsidRDefault="009B643B">
      <w:pPr>
        <w:autoSpaceDE w:val="0"/>
        <w:autoSpaceDN w:val="0"/>
        <w:adjustRightInd w:val="0"/>
        <w:ind w:firstLine="540"/>
      </w:pPr>
      <w:r>
        <w:t>В состав нормативно-технического совета включаются сотрудники органов надзора, специалисты в области организации пожаротушения, эксплуатации пожарной техники, а также инженерно-технические работники и иные специалисты органов государственной власти различного уровня, научно-исследовательских, проектных, общественных и других организаций.</w:t>
      </w:r>
    </w:p>
    <w:p w:rsidR="009B643B" w:rsidRDefault="009B643B">
      <w:pPr>
        <w:autoSpaceDE w:val="0"/>
        <w:autoSpaceDN w:val="0"/>
        <w:adjustRightInd w:val="0"/>
        <w:ind w:firstLine="540"/>
      </w:pPr>
      <w:r>
        <w:t>Квалификационными требованиями к кандидатурам на включение в состав нормативно-технического совета являются наличие высшего образования и опыта работы в области пожарной безопасности не менее 5 лет.</w:t>
      </w:r>
    </w:p>
    <w:p w:rsidR="009B643B" w:rsidRDefault="009B643B">
      <w:pPr>
        <w:autoSpaceDE w:val="0"/>
        <w:autoSpaceDN w:val="0"/>
        <w:adjustRightInd w:val="0"/>
        <w:ind w:firstLine="540"/>
      </w:pPr>
      <w:r>
        <w:t>24.2. По результатам рассмотрения СТУ нормативно-технический совет простым большинством голосов его членов принимает решение о возможности согласования СТУ или необходимости их доработки. Для принятия решения необходимо присутствие на заседании не менее 50% членов нормативно-технического совета. В случае присутствия менее 50% членов нормативно-технического совета заседание совета не проводится. При равенстве голосов членов нормативно-технического совета решающим является голос председателя. Решение нормативно-технического совета оформляется протоколом заседания, который подписывается председателем или лицом, председательствовавшим на заседании нормативно-технического совета, а также членами нормативно-технического совета.</w:t>
      </w:r>
    </w:p>
    <w:p w:rsidR="009B643B" w:rsidRDefault="009B643B">
      <w:pPr>
        <w:autoSpaceDE w:val="0"/>
        <w:autoSpaceDN w:val="0"/>
        <w:adjustRightInd w:val="0"/>
        <w:ind w:firstLine="540"/>
      </w:pPr>
      <w:r>
        <w:t>24.3. Рассмотрение СТУ может производиться нормативно-техническим советом как в присутствии Заявителя, так и без такового.</w:t>
      </w:r>
    </w:p>
    <w:p w:rsidR="009B643B" w:rsidRDefault="009B643B">
      <w:pPr>
        <w:autoSpaceDE w:val="0"/>
        <w:autoSpaceDN w:val="0"/>
        <w:adjustRightInd w:val="0"/>
        <w:ind w:firstLine="540"/>
      </w:pPr>
      <w:r>
        <w:t>24.4. На нормативно-техническом совете ДНД МЧС России не рассматриваются СТУ, содержащие технические решения, аналогичные ранее согласованным главным государственным инспектором Российской Федерации по пожарному надзору или одним из его заместителей (обобщенный перечень технических решений, согласованных главным государственным инспектором Российской Федерации по пожарному надзору или одним из его заместителей, размещается на официальном сайте МЧС России в сети Интернет (</w:t>
      </w:r>
      <w:hyperlink r:id="rId28" w:history="1">
        <w:r>
          <w:rPr>
            <w:color w:val="0000FF"/>
          </w:rPr>
          <w:t>mchs.gov.ru</w:t>
        </w:r>
      </w:hyperlink>
      <w:r>
        <w:t>)). Сравнение технических решений, представленных в СТУ, с аналогичными ранее согласованными главным государственным инспектором Российской Федерации по пожарному надзору или одним из его заместителей производится сотрудниками ДНД МЧС России.</w:t>
      </w:r>
    </w:p>
    <w:p w:rsidR="009B643B" w:rsidRDefault="009B643B">
      <w:pPr>
        <w:autoSpaceDE w:val="0"/>
        <w:autoSpaceDN w:val="0"/>
        <w:adjustRightInd w:val="0"/>
        <w:ind w:firstLine="540"/>
      </w:pPr>
      <w:r>
        <w:t>В этом случае главный государственный инспектор Российской Федерации по пожарному надзору или один из его заместителей принимает решение о согласовании СТУ самостоятельно, на основании аналогичных решений, ранее согласованных главным государственным инспектором Российской Федерации по пожарному надзору или одним из его заместителей.</w:t>
      </w:r>
    </w:p>
    <w:p w:rsidR="009B643B" w:rsidRDefault="009B643B">
      <w:pPr>
        <w:autoSpaceDE w:val="0"/>
        <w:autoSpaceDN w:val="0"/>
        <w:adjustRightInd w:val="0"/>
        <w:ind w:firstLine="540"/>
      </w:pPr>
      <w:r>
        <w:t>24.5. Нормативно-технический совет при согласовании СТУ:</w:t>
      </w:r>
    </w:p>
    <w:p w:rsidR="009B643B" w:rsidRDefault="009B643B">
      <w:pPr>
        <w:autoSpaceDE w:val="0"/>
        <w:autoSpaceDN w:val="0"/>
        <w:adjustRightInd w:val="0"/>
        <w:ind w:firstLine="540"/>
      </w:pPr>
      <w:r>
        <w:t xml:space="preserve">изучает СТУ, в том числе в части правильности выбора вариантов подтверждения обеспечения пожарной безопасности на объекте защиты, приведенных в блок-схеме согласно </w:t>
      </w:r>
      <w:hyperlink r:id="rId29" w:history="1">
        <w:r>
          <w:rPr>
            <w:color w:val="0000FF"/>
          </w:rPr>
          <w:t>приложению N 2</w:t>
        </w:r>
      </w:hyperlink>
      <w:r>
        <w:t xml:space="preserve"> к настоящему Регламенту;</w:t>
      </w:r>
    </w:p>
    <w:p w:rsidR="009B643B" w:rsidRDefault="009B643B">
      <w:pPr>
        <w:autoSpaceDE w:val="0"/>
        <w:autoSpaceDN w:val="0"/>
        <w:adjustRightInd w:val="0"/>
        <w:ind w:firstLine="540"/>
      </w:pPr>
      <w:r>
        <w:t>проверяет достоверность сведений в представленных документах. В случае проведения расчета пожарного риска на объект защиты проверяется только обоснованность применения исходных данных, используемых для проведения расчета пожарного риска;</w:t>
      </w:r>
    </w:p>
    <w:p w:rsidR="009B643B" w:rsidRDefault="009B643B">
      <w:pPr>
        <w:autoSpaceDE w:val="0"/>
        <w:autoSpaceDN w:val="0"/>
        <w:adjustRightInd w:val="0"/>
        <w:ind w:firstLine="540"/>
      </w:pPr>
      <w:r>
        <w:t>при необходимости запрашивает представление дополнительных материалов в области пожарной безопасности, необходимых для решения вопроса об эффективности и достаточности комплекса изложенных в СТУ инженерно-технических и организационных мероприятий по обеспечению пожарной безопасности. В случае, если запрашиваемые материалы находятся в распоряжении органов исполнительной власти всех уровней, указанные материалы запрашиваются ответственным подразделением МЧС России.</w:t>
      </w:r>
    </w:p>
    <w:p w:rsidR="009B643B" w:rsidRDefault="009B643B">
      <w:pPr>
        <w:autoSpaceDE w:val="0"/>
        <w:autoSpaceDN w:val="0"/>
        <w:adjustRightInd w:val="0"/>
        <w:ind w:firstLine="540"/>
      </w:pPr>
      <w:r>
        <w:t>При этом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w:t>
      </w:r>
    </w:p>
    <w:p w:rsidR="009B643B" w:rsidRDefault="009B643B">
      <w:pPr>
        <w:autoSpaceDE w:val="0"/>
        <w:autoSpaceDN w:val="0"/>
        <w:adjustRightInd w:val="0"/>
        <w:ind w:firstLine="540"/>
      </w:pPr>
      <w:r>
        <w:t>24.6. При рассмотрении СТУ анализируется:</w:t>
      </w:r>
    </w:p>
    <w:p w:rsidR="009B643B" w:rsidRDefault="009B643B">
      <w:pPr>
        <w:autoSpaceDE w:val="0"/>
        <w:autoSpaceDN w:val="0"/>
        <w:adjustRightInd w:val="0"/>
        <w:ind w:firstLine="540"/>
      </w:pPr>
      <w:r>
        <w:t>пожарная опасность объекта защиты;</w:t>
      </w:r>
    </w:p>
    <w:p w:rsidR="009B643B" w:rsidRDefault="009B643B">
      <w:pPr>
        <w:autoSpaceDE w:val="0"/>
        <w:autoSpaceDN w:val="0"/>
        <w:adjustRightInd w:val="0"/>
        <w:ind w:firstLine="540"/>
      </w:pPr>
      <w:r>
        <w:t>достаточность и приоритетность мероприятий по обеспечению безопасности людей при пожаре;</w:t>
      </w:r>
    </w:p>
    <w:p w:rsidR="009B643B" w:rsidRDefault="009B643B">
      <w:pPr>
        <w:autoSpaceDE w:val="0"/>
        <w:autoSpaceDN w:val="0"/>
        <w:adjustRightInd w:val="0"/>
        <w:ind w:firstLine="540"/>
      </w:pPr>
      <w:r>
        <w:t>возможность спасения людей;</w:t>
      </w:r>
    </w:p>
    <w:p w:rsidR="009B643B" w:rsidRDefault="009B643B">
      <w:pPr>
        <w:autoSpaceDE w:val="0"/>
        <w:autoSpaceDN w:val="0"/>
        <w:adjustRightInd w:val="0"/>
        <w:ind w:firstLine="540"/>
      </w:pPr>
      <w:r>
        <w:t>достаточность мероприятий, направленных на предотвращение и ограничение распространения пожара;</w:t>
      </w:r>
    </w:p>
    <w:p w:rsidR="009B643B" w:rsidRDefault="009B643B">
      <w:pPr>
        <w:autoSpaceDE w:val="0"/>
        <w:autoSpaceDN w:val="0"/>
        <w:adjustRightInd w:val="0"/>
        <w:ind w:firstLine="540"/>
      </w:pPr>
      <w:r>
        <w:t>возможность доступа подразделений пожарной охраны к очагу пожара и подачи средств пожаротушения с учетом расположения и технического оснащения подразделений пожарной охраны.</w:t>
      </w:r>
    </w:p>
    <w:p w:rsidR="009B643B" w:rsidRDefault="009B643B">
      <w:pPr>
        <w:autoSpaceDE w:val="0"/>
        <w:autoSpaceDN w:val="0"/>
        <w:adjustRightInd w:val="0"/>
        <w:ind w:firstLine="540"/>
      </w:pPr>
      <w:r>
        <w:t>При анализе пожарной опасности объекта защиты и оценки эффективности противопожарных мероприятий могут использоваться расчетные сценарии развития пожара, распространения опасных факторов пожара, эвакуации людей, методики оценки пожарного риска.</w:t>
      </w:r>
    </w:p>
    <w:p w:rsidR="009B643B" w:rsidRDefault="009B643B">
      <w:pPr>
        <w:autoSpaceDE w:val="0"/>
        <w:autoSpaceDN w:val="0"/>
        <w:adjustRightInd w:val="0"/>
        <w:ind w:firstLine="540"/>
      </w:pPr>
      <w:r>
        <w:t>24.7. При выполнении возложенных на него задач нормативно-технический совет обязан:</w:t>
      </w:r>
    </w:p>
    <w:p w:rsidR="009B643B" w:rsidRDefault="009B643B">
      <w:pPr>
        <w:autoSpaceDE w:val="0"/>
        <w:autoSpaceDN w:val="0"/>
        <w:adjustRightInd w:val="0"/>
        <w:ind w:firstLine="540"/>
      </w:pPr>
      <w:r>
        <w:t>обеспечить квалифицированное рассмотрение представленных документов и подготовку по ним объективных заключений;</w:t>
      </w:r>
    </w:p>
    <w:p w:rsidR="009B643B" w:rsidRDefault="009B643B">
      <w:pPr>
        <w:autoSpaceDE w:val="0"/>
        <w:autoSpaceDN w:val="0"/>
        <w:adjustRightInd w:val="0"/>
        <w:ind w:firstLine="540"/>
      </w:pPr>
      <w:r>
        <w:t>обосновывать свое мнение при подготовке заключений по затронутым вопросам.</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Административные процедуры</w:t>
      </w:r>
    </w:p>
    <w:p w:rsidR="009B643B" w:rsidRDefault="009B643B">
      <w:pPr>
        <w:autoSpaceDE w:val="0"/>
        <w:autoSpaceDN w:val="0"/>
        <w:adjustRightInd w:val="0"/>
        <w:ind w:firstLine="540"/>
      </w:pPr>
      <w:r>
        <w:t>25. Предоставление государственной услуги включает в себя следующие административные процедуры:</w:t>
      </w:r>
    </w:p>
    <w:p w:rsidR="009B643B" w:rsidRDefault="009B643B">
      <w:pPr>
        <w:autoSpaceDE w:val="0"/>
        <w:autoSpaceDN w:val="0"/>
        <w:adjustRightInd w:val="0"/>
        <w:ind w:firstLine="540"/>
      </w:pPr>
      <w:r>
        <w:t>прием СТУ;</w:t>
      </w:r>
    </w:p>
    <w:p w:rsidR="009B643B" w:rsidRDefault="009B643B">
      <w:pPr>
        <w:autoSpaceDE w:val="0"/>
        <w:autoSpaceDN w:val="0"/>
        <w:adjustRightInd w:val="0"/>
        <w:ind w:firstLine="540"/>
      </w:pPr>
      <w:r>
        <w:t>рассмотрение СТУ;</w:t>
      </w:r>
    </w:p>
    <w:p w:rsidR="009B643B" w:rsidRDefault="009B643B">
      <w:pPr>
        <w:autoSpaceDE w:val="0"/>
        <w:autoSpaceDN w:val="0"/>
        <w:adjustRightInd w:val="0"/>
        <w:ind w:firstLine="540"/>
      </w:pPr>
      <w:r>
        <w:t>принятие решения о согласовании СТУ или о необходимости их доработки.</w:t>
      </w:r>
    </w:p>
    <w:p w:rsidR="009B643B" w:rsidRDefault="009B643B">
      <w:pPr>
        <w:autoSpaceDE w:val="0"/>
        <w:autoSpaceDN w:val="0"/>
        <w:adjustRightInd w:val="0"/>
        <w:ind w:firstLine="540"/>
      </w:pPr>
      <w:r>
        <w:t xml:space="preserve">Блок-схема предоставления государственной услуги приведена в </w:t>
      </w:r>
      <w:hyperlink r:id="rId30" w:history="1">
        <w:r>
          <w:rPr>
            <w:color w:val="0000FF"/>
          </w:rPr>
          <w:t>приложении N 3</w:t>
        </w:r>
      </w:hyperlink>
      <w:r>
        <w:t xml:space="preserve"> к настоящему Регламенту.</w:t>
      </w:r>
    </w:p>
    <w:p w:rsidR="009B643B" w:rsidRDefault="009B643B">
      <w:pPr>
        <w:autoSpaceDE w:val="0"/>
        <w:autoSpaceDN w:val="0"/>
        <w:adjustRightInd w:val="0"/>
        <w:ind w:firstLine="540"/>
      </w:pPr>
      <w:r>
        <w:t>Информация о ходе предоставления государственной услуги должна быть доступна Заявителям.</w:t>
      </w:r>
    </w:p>
    <w:p w:rsidR="009B643B" w:rsidRDefault="009B643B">
      <w:pPr>
        <w:autoSpaceDE w:val="0"/>
        <w:autoSpaceDN w:val="0"/>
        <w:adjustRightInd w:val="0"/>
        <w:ind w:firstLine="540"/>
      </w:pPr>
      <w:r>
        <w:t>Руководитель ответственного подразделения МЧС России организует документированный учет выполнения административных процедур в соответствии с документами по делопроизводству.</w:t>
      </w:r>
    </w:p>
    <w:p w:rsidR="009B643B" w:rsidRDefault="009B643B">
      <w:pPr>
        <w:autoSpaceDE w:val="0"/>
        <w:autoSpaceDN w:val="0"/>
        <w:adjustRightInd w:val="0"/>
        <w:ind w:firstLine="540"/>
      </w:pPr>
    </w:p>
    <w:p w:rsidR="009B643B" w:rsidRDefault="009B643B">
      <w:pPr>
        <w:autoSpaceDE w:val="0"/>
        <w:autoSpaceDN w:val="0"/>
        <w:adjustRightInd w:val="0"/>
        <w:jc w:val="center"/>
        <w:outlineLvl w:val="3"/>
      </w:pPr>
      <w:r>
        <w:t>Прием СТУ</w:t>
      </w:r>
    </w:p>
    <w:p w:rsidR="009B643B" w:rsidRDefault="009B643B">
      <w:pPr>
        <w:autoSpaceDE w:val="0"/>
        <w:autoSpaceDN w:val="0"/>
        <w:adjustRightInd w:val="0"/>
        <w:ind w:firstLine="540"/>
      </w:pPr>
      <w:r>
        <w:t>26. Административная процедура "Прием СТУ" осуществляется в связи с поступлением от Заявителя Комплекта документов.</w:t>
      </w:r>
    </w:p>
    <w:p w:rsidR="009B643B" w:rsidRDefault="009B643B">
      <w:pPr>
        <w:autoSpaceDE w:val="0"/>
        <w:autoSpaceDN w:val="0"/>
        <w:adjustRightInd w:val="0"/>
        <w:ind w:firstLine="540"/>
      </w:pPr>
      <w:r>
        <w:t>27. Комплект документов может быть представлен Заявителем лично, либо направлен по почте заказным письмом с уведомлением о вручении, либо представлен через федеральную государственную информационную систему "Единый портал государственных и муниципальных услуг (функций)" (www.gosuslugi.ru).</w:t>
      </w:r>
    </w:p>
    <w:p w:rsidR="009B643B" w:rsidRDefault="009B643B">
      <w:pPr>
        <w:autoSpaceDE w:val="0"/>
        <w:autoSpaceDN w:val="0"/>
        <w:adjustRightInd w:val="0"/>
        <w:ind w:firstLine="540"/>
      </w:pPr>
      <w:r>
        <w:t>Все предоставляемые документы составляются на русском языке либо имеют заверенный Заявителем перевод на русский язык.</w:t>
      </w:r>
    </w:p>
    <w:p w:rsidR="009B643B" w:rsidRDefault="009B643B">
      <w:pPr>
        <w:autoSpaceDE w:val="0"/>
        <w:autoSpaceDN w:val="0"/>
        <w:adjustRightInd w:val="0"/>
        <w:ind w:firstLine="540"/>
      </w:pPr>
      <w:r>
        <w:t>28. Поступивший Комплект документов регистрируется в установленном порядке и передается руководителю ответственного подразделения для осуществления последующих административных процедур.</w:t>
      </w:r>
    </w:p>
    <w:p w:rsidR="009B643B" w:rsidRDefault="009B643B">
      <w:pPr>
        <w:autoSpaceDE w:val="0"/>
        <w:autoSpaceDN w:val="0"/>
        <w:adjustRightInd w:val="0"/>
        <w:ind w:firstLine="540"/>
      </w:pPr>
    </w:p>
    <w:p w:rsidR="009B643B" w:rsidRDefault="009B643B">
      <w:pPr>
        <w:autoSpaceDE w:val="0"/>
        <w:autoSpaceDN w:val="0"/>
        <w:adjustRightInd w:val="0"/>
        <w:jc w:val="center"/>
        <w:outlineLvl w:val="3"/>
      </w:pPr>
      <w:r>
        <w:t>Рассмотрение СТУ</w:t>
      </w:r>
    </w:p>
    <w:p w:rsidR="009B643B" w:rsidRDefault="009B643B">
      <w:pPr>
        <w:autoSpaceDE w:val="0"/>
        <w:autoSpaceDN w:val="0"/>
        <w:adjustRightInd w:val="0"/>
        <w:ind w:firstLine="540"/>
      </w:pPr>
      <w:r>
        <w:t>29. Административная процедура "Рассмотрение СТУ" осуществляется в связи с передачей Комплекта документов руководителю ответственного подразделения МЧС России.</w:t>
      </w:r>
    </w:p>
    <w:p w:rsidR="009B643B" w:rsidRDefault="009B643B">
      <w:pPr>
        <w:autoSpaceDE w:val="0"/>
        <w:autoSpaceDN w:val="0"/>
        <w:adjustRightInd w:val="0"/>
        <w:ind w:firstLine="540"/>
      </w:pPr>
      <w:r>
        <w:t xml:space="preserve">30. В случае поступления Комплекта документов, рассмотрение которых не входит в компетенцию ответственного подразделения МЧС России, его руководитель в течение 5 календарных дней перенаправляет Комплект документов в соответствующее ответственное подразделение МЧС России, в соответствии с компетенцией, установленной </w:t>
      </w:r>
      <w:hyperlink r:id="rId31" w:history="1">
        <w:r>
          <w:rPr>
            <w:color w:val="0000FF"/>
          </w:rPr>
          <w:t>пунктом 22</w:t>
        </w:r>
      </w:hyperlink>
      <w:r>
        <w:t xml:space="preserve"> настоящего Регламента, с обязательным уведомлением Заявителя о перенаправлении Комплекта документов и о сроках рассмотрения СТУ, указанных в </w:t>
      </w:r>
      <w:hyperlink r:id="rId32" w:history="1">
        <w:r>
          <w:rPr>
            <w:color w:val="0000FF"/>
          </w:rPr>
          <w:t>пункте 10</w:t>
        </w:r>
      </w:hyperlink>
      <w:r>
        <w:t xml:space="preserve"> настоящего Регламента.</w:t>
      </w:r>
    </w:p>
    <w:p w:rsidR="009B643B" w:rsidRDefault="009B643B">
      <w:pPr>
        <w:autoSpaceDE w:val="0"/>
        <w:autoSpaceDN w:val="0"/>
        <w:adjustRightInd w:val="0"/>
        <w:ind w:firstLine="540"/>
      </w:pPr>
      <w:r>
        <w:t>Главный государственный инспектор Российской Федерации по пожарному надзору или один из его заместителей может делегировать право согласования СТУ главному государственному инспектору соответствующего субъекта Российской Федерации по пожарному надзору или одному из его заместителей, главному государственному инспектору соответствующего специального или воинского подразделения ФПС по пожарному надзору или одному из его заместителей.</w:t>
      </w:r>
    </w:p>
    <w:p w:rsidR="009B643B" w:rsidRDefault="009B643B">
      <w:pPr>
        <w:autoSpaceDE w:val="0"/>
        <w:autoSpaceDN w:val="0"/>
        <w:adjustRightInd w:val="0"/>
        <w:ind w:firstLine="540"/>
      </w:pPr>
      <w:r>
        <w:t>31. В случае поступления Комплекта документов, рассмотрение которых входит в компетенцию ответственного подразделения МЧС России, его руководитель назначает исполнителя из числа сотрудников ответственного подразделения МЧС России, ответственного за рассмотрение СТУ.</w:t>
      </w:r>
    </w:p>
    <w:p w:rsidR="009B643B" w:rsidRDefault="009B643B">
      <w:pPr>
        <w:autoSpaceDE w:val="0"/>
        <w:autoSpaceDN w:val="0"/>
        <w:adjustRightInd w:val="0"/>
        <w:ind w:firstLine="540"/>
      </w:pPr>
      <w:r>
        <w:t xml:space="preserve">32. Рассмотрение СТУ осуществляется в порядке, предусмотренном </w:t>
      </w:r>
      <w:hyperlink r:id="rId33" w:history="1">
        <w:r>
          <w:rPr>
            <w:color w:val="0000FF"/>
          </w:rPr>
          <w:t>пунктами 23</w:t>
        </w:r>
      </w:hyperlink>
      <w:r>
        <w:t xml:space="preserve">, </w:t>
      </w:r>
      <w:hyperlink r:id="rId34" w:history="1">
        <w:r>
          <w:rPr>
            <w:color w:val="0000FF"/>
          </w:rPr>
          <w:t>24</w:t>
        </w:r>
      </w:hyperlink>
      <w:r>
        <w:t xml:space="preserve"> настоящего Регламента.</w:t>
      </w:r>
    </w:p>
    <w:p w:rsidR="009B643B" w:rsidRDefault="009B643B">
      <w:pPr>
        <w:autoSpaceDE w:val="0"/>
        <w:autoSpaceDN w:val="0"/>
        <w:adjustRightInd w:val="0"/>
        <w:ind w:firstLine="540"/>
      </w:pPr>
      <w:r>
        <w:t xml:space="preserve">Критерии принятия решения определяются </w:t>
      </w:r>
      <w:hyperlink r:id="rId35" w:history="1">
        <w:r>
          <w:rPr>
            <w:color w:val="0000FF"/>
          </w:rPr>
          <w:t>пунктом 24.6</w:t>
        </w:r>
      </w:hyperlink>
      <w:r>
        <w:t xml:space="preserve"> настоящего Регламента.</w:t>
      </w:r>
    </w:p>
    <w:p w:rsidR="009B643B" w:rsidRDefault="009B643B">
      <w:pPr>
        <w:autoSpaceDE w:val="0"/>
        <w:autoSpaceDN w:val="0"/>
        <w:adjustRightInd w:val="0"/>
        <w:ind w:firstLine="540"/>
      </w:pPr>
      <w:r>
        <w:t>Окончанием осуществления административной процедуры является передача заключения нормативно-технического совета руководителю ответственного подразделения МЧС России.</w:t>
      </w:r>
    </w:p>
    <w:p w:rsidR="009B643B" w:rsidRDefault="009B643B">
      <w:pPr>
        <w:autoSpaceDE w:val="0"/>
        <w:autoSpaceDN w:val="0"/>
        <w:adjustRightInd w:val="0"/>
        <w:ind w:firstLine="540"/>
      </w:pPr>
      <w:r>
        <w:t>32.1. Заключение нормативно-технического совета о согласовании СТУ должно содержать следующие сведения:</w:t>
      </w:r>
    </w:p>
    <w:p w:rsidR="009B643B" w:rsidRDefault="009B643B">
      <w:pPr>
        <w:autoSpaceDE w:val="0"/>
        <w:autoSpaceDN w:val="0"/>
        <w:adjustRightInd w:val="0"/>
        <w:ind w:firstLine="540"/>
      </w:pPr>
      <w:r>
        <w:t>а) наименование нормативно-технического совета, выдавшего заключение;</w:t>
      </w:r>
    </w:p>
    <w:p w:rsidR="009B643B" w:rsidRDefault="009B643B">
      <w:pPr>
        <w:autoSpaceDE w:val="0"/>
        <w:autoSpaceDN w:val="0"/>
        <w:adjustRightInd w:val="0"/>
        <w:ind w:firstLine="540"/>
      </w:pPr>
      <w:r>
        <w:t>б) номер протокола и дату проведения заседания нормативно-технического совета;</w:t>
      </w:r>
    </w:p>
    <w:p w:rsidR="009B643B" w:rsidRDefault="009B643B">
      <w:pPr>
        <w:autoSpaceDE w:val="0"/>
        <w:autoSpaceDN w:val="0"/>
        <w:adjustRightInd w:val="0"/>
        <w:ind w:firstLine="540"/>
      </w:pPr>
      <w:r>
        <w:t>в) адрес места расположения объекта защиты, для проектирования которого разработаны СТУ;</w:t>
      </w:r>
    </w:p>
    <w:p w:rsidR="009B643B" w:rsidRDefault="009B643B">
      <w:pPr>
        <w:autoSpaceDE w:val="0"/>
        <w:autoSpaceDN w:val="0"/>
        <w:adjustRightInd w:val="0"/>
        <w:ind w:firstLine="540"/>
      </w:pPr>
      <w:r>
        <w:t>г) краткий перечень основных мероприятий по противопожарной защите объекта защиты.</w:t>
      </w:r>
    </w:p>
    <w:p w:rsidR="009B643B" w:rsidRDefault="009B643B">
      <w:pPr>
        <w:autoSpaceDE w:val="0"/>
        <w:autoSpaceDN w:val="0"/>
        <w:adjustRightInd w:val="0"/>
        <w:ind w:firstLine="540"/>
      </w:pPr>
      <w:r>
        <w:t>32.2. В случае необходимости доработки СТУ заключение нормативно-технического совета должно содержать следующие сведения:</w:t>
      </w:r>
    </w:p>
    <w:p w:rsidR="009B643B" w:rsidRDefault="009B643B">
      <w:pPr>
        <w:autoSpaceDE w:val="0"/>
        <w:autoSpaceDN w:val="0"/>
        <w:adjustRightInd w:val="0"/>
        <w:ind w:firstLine="540"/>
      </w:pPr>
      <w:r>
        <w:t>а) наименование нормативно-технического совета, выдавшего заключение;</w:t>
      </w:r>
    </w:p>
    <w:p w:rsidR="009B643B" w:rsidRDefault="009B643B">
      <w:pPr>
        <w:autoSpaceDE w:val="0"/>
        <w:autoSpaceDN w:val="0"/>
        <w:adjustRightInd w:val="0"/>
        <w:ind w:firstLine="540"/>
      </w:pPr>
      <w:r>
        <w:t>б) номер протокола и дату проведения заседания нормативно-технического совета;</w:t>
      </w:r>
    </w:p>
    <w:p w:rsidR="009B643B" w:rsidRDefault="009B643B">
      <w:pPr>
        <w:autoSpaceDE w:val="0"/>
        <w:autoSpaceDN w:val="0"/>
        <w:adjustRightInd w:val="0"/>
        <w:ind w:firstLine="540"/>
      </w:pPr>
      <w:r>
        <w:t>в) адрес места расположения объекта защиты, для проектирования которого разработаны СТУ;</w:t>
      </w:r>
    </w:p>
    <w:p w:rsidR="009B643B" w:rsidRDefault="009B643B">
      <w:pPr>
        <w:autoSpaceDE w:val="0"/>
        <w:autoSpaceDN w:val="0"/>
        <w:adjustRightInd w:val="0"/>
        <w:ind w:firstLine="540"/>
      </w:pPr>
      <w:r>
        <w:t>г) основание принятия решения о необходимости доработки СТУ.</w:t>
      </w:r>
    </w:p>
    <w:p w:rsidR="009B643B" w:rsidRDefault="009B643B">
      <w:pPr>
        <w:autoSpaceDE w:val="0"/>
        <w:autoSpaceDN w:val="0"/>
        <w:adjustRightInd w:val="0"/>
        <w:ind w:firstLine="540"/>
      </w:pPr>
      <w:r>
        <w:t>При этом в заключение нормативно-технического совета по результатам повторного рассмотрения СТУ не могут быть включены новые замечания, которые возможно было указать при предыдущем рассмотрении.</w:t>
      </w:r>
    </w:p>
    <w:p w:rsidR="009B643B" w:rsidRDefault="009B643B">
      <w:pPr>
        <w:autoSpaceDE w:val="0"/>
        <w:autoSpaceDN w:val="0"/>
        <w:adjustRightInd w:val="0"/>
        <w:ind w:firstLine="540"/>
      </w:pPr>
    </w:p>
    <w:p w:rsidR="009B643B" w:rsidRDefault="009B643B">
      <w:pPr>
        <w:autoSpaceDE w:val="0"/>
        <w:autoSpaceDN w:val="0"/>
        <w:adjustRightInd w:val="0"/>
        <w:jc w:val="center"/>
        <w:outlineLvl w:val="3"/>
      </w:pPr>
      <w:r>
        <w:t>Принятие решения о согласовании СТУ или о необходимости</w:t>
      </w:r>
    </w:p>
    <w:p w:rsidR="009B643B" w:rsidRDefault="009B643B">
      <w:pPr>
        <w:autoSpaceDE w:val="0"/>
        <w:autoSpaceDN w:val="0"/>
        <w:adjustRightInd w:val="0"/>
        <w:jc w:val="center"/>
      </w:pPr>
      <w:r>
        <w:t>их доработки</w:t>
      </w:r>
    </w:p>
    <w:p w:rsidR="009B643B" w:rsidRDefault="009B643B">
      <w:pPr>
        <w:autoSpaceDE w:val="0"/>
        <w:autoSpaceDN w:val="0"/>
        <w:adjustRightInd w:val="0"/>
        <w:ind w:firstLine="540"/>
      </w:pPr>
      <w:r>
        <w:t>33. Административная процедура "Принятие решения о согласовании СТУ или о необходимости их доработки" осуществляется в связи с передачей заключения нормативно-технического совета руководителю ответственного подразделения МЧС России.</w:t>
      </w:r>
    </w:p>
    <w:p w:rsidR="009B643B" w:rsidRDefault="009B643B">
      <w:pPr>
        <w:autoSpaceDE w:val="0"/>
        <w:autoSpaceDN w:val="0"/>
        <w:adjustRightInd w:val="0"/>
        <w:ind w:firstLine="540"/>
      </w:pPr>
      <w:r>
        <w:t>34. Руководитель ответственного подразделения МЧС России принимает решение о согласовании СТУ или о необходимости их доработки в соответствии с заключением нормативно-технического совета.</w:t>
      </w:r>
    </w:p>
    <w:p w:rsidR="009B643B" w:rsidRDefault="009B643B">
      <w:pPr>
        <w:autoSpaceDE w:val="0"/>
        <w:autoSpaceDN w:val="0"/>
        <w:adjustRightInd w:val="0"/>
        <w:ind w:firstLine="540"/>
      </w:pPr>
      <w:r>
        <w:t>35. Окончанием административной процедуры является оформление и передача Заявителю результатов рассмотрения СТУ.</w:t>
      </w:r>
    </w:p>
    <w:p w:rsidR="009B643B" w:rsidRDefault="009B643B">
      <w:pPr>
        <w:autoSpaceDE w:val="0"/>
        <w:autoSpaceDN w:val="0"/>
        <w:adjustRightInd w:val="0"/>
        <w:ind w:firstLine="540"/>
      </w:pPr>
      <w:r>
        <w:t>35.1. Согласование СТУ оформляется в виде письма. В случае, если согласование СТУ производилось на основании соответствующего заключения нормативно-технического совета о возможности согласования СТУ, к письму о согласовании СТУ прикладывается заключение нормативно-технического совета, которое подписывается председателем нормативно-технического совета либо лицом, председательствовавшим на заседании нормативно-технического совета, а также секретарем нормативно-технического совета.</w:t>
      </w:r>
    </w:p>
    <w:p w:rsidR="009B643B" w:rsidRDefault="009B643B">
      <w:pPr>
        <w:autoSpaceDE w:val="0"/>
        <w:autoSpaceDN w:val="0"/>
        <w:adjustRightInd w:val="0"/>
        <w:ind w:firstLine="540"/>
      </w:pPr>
      <w:r>
        <w:t>В случае согласования СТУ Заявителю направляются два экземпляра СТУ, прошнурованные и заверенные штампом "Согласовано письмом (наименование ответственного подразделения МЧС России) от (указывается дата) N (указывается регистрационный номер письма)".</w:t>
      </w:r>
    </w:p>
    <w:p w:rsidR="009B643B" w:rsidRDefault="009B643B">
      <w:pPr>
        <w:autoSpaceDE w:val="0"/>
        <w:autoSpaceDN w:val="0"/>
        <w:adjustRightInd w:val="0"/>
        <w:ind w:firstLine="540"/>
      </w:pPr>
      <w:r>
        <w:t>Подпись председателя или лица, председательствовавшего на заседании нормативно-технического совета, должна быть заверена его должностной печатью.</w:t>
      </w:r>
    </w:p>
    <w:p w:rsidR="009B643B" w:rsidRDefault="009B643B">
      <w:pPr>
        <w:autoSpaceDE w:val="0"/>
        <w:autoSpaceDN w:val="0"/>
        <w:adjustRightInd w:val="0"/>
        <w:ind w:firstLine="540"/>
      </w:pPr>
      <w:r>
        <w:t>Письмо о согласовании СТУ вступает в силу после его регистрации в установленном порядке в соответствии с документами по делопроизводству.</w:t>
      </w:r>
    </w:p>
    <w:p w:rsidR="009B643B" w:rsidRDefault="009B643B">
      <w:pPr>
        <w:autoSpaceDE w:val="0"/>
        <w:autoSpaceDN w:val="0"/>
        <w:adjustRightInd w:val="0"/>
        <w:ind w:firstLine="540"/>
      </w:pPr>
      <w:r>
        <w:t xml:space="preserve">35.2. В случае признания необходимости доработки СТУ оформление результатов рассмотрения СТУ осуществляется в порядке, предусмотренном </w:t>
      </w:r>
      <w:hyperlink r:id="rId36" w:history="1">
        <w:r>
          <w:rPr>
            <w:color w:val="0000FF"/>
          </w:rPr>
          <w:t>пунктом 35.1</w:t>
        </w:r>
      </w:hyperlink>
      <w:r>
        <w:t xml:space="preserve"> настоящего Регламента.</w:t>
      </w:r>
    </w:p>
    <w:p w:rsidR="009B643B" w:rsidRDefault="009B643B">
      <w:pPr>
        <w:autoSpaceDE w:val="0"/>
        <w:autoSpaceDN w:val="0"/>
        <w:adjustRightInd w:val="0"/>
        <w:ind w:firstLine="540"/>
      </w:pPr>
      <w:r>
        <w:t>36. Результаты согласования СТУ передаются Заявителю по почте или получаются им лично либо через федеральную государственную информационную систему "Единый портал государственных и муниципальных услуг (функций)" (www.gosuslugi.ru).</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Порядок осуществления государственной услуги</w:t>
      </w:r>
    </w:p>
    <w:p w:rsidR="009B643B" w:rsidRDefault="009B643B">
      <w:pPr>
        <w:autoSpaceDE w:val="0"/>
        <w:autoSpaceDN w:val="0"/>
        <w:adjustRightInd w:val="0"/>
        <w:jc w:val="center"/>
      </w:pPr>
      <w:r>
        <w:t>в электронном форме, в том числе с использованием</w:t>
      </w:r>
    </w:p>
    <w:p w:rsidR="009B643B" w:rsidRDefault="009B643B">
      <w:pPr>
        <w:autoSpaceDE w:val="0"/>
        <w:autoSpaceDN w:val="0"/>
        <w:adjustRightInd w:val="0"/>
        <w:jc w:val="center"/>
      </w:pPr>
      <w:r>
        <w:t>федеральной государственной информационной системы</w:t>
      </w:r>
    </w:p>
    <w:p w:rsidR="009B643B" w:rsidRDefault="009B643B">
      <w:pPr>
        <w:autoSpaceDE w:val="0"/>
        <w:autoSpaceDN w:val="0"/>
        <w:adjustRightInd w:val="0"/>
        <w:jc w:val="center"/>
      </w:pPr>
      <w:r>
        <w:t>"Единый портал государственных и муниципальных</w:t>
      </w:r>
    </w:p>
    <w:p w:rsidR="009B643B" w:rsidRDefault="009B643B">
      <w:pPr>
        <w:autoSpaceDE w:val="0"/>
        <w:autoSpaceDN w:val="0"/>
        <w:adjustRightInd w:val="0"/>
        <w:jc w:val="center"/>
      </w:pPr>
      <w:r>
        <w:t>услуг (функций)"</w:t>
      </w:r>
    </w:p>
    <w:p w:rsidR="009B643B" w:rsidRDefault="009B643B">
      <w:pPr>
        <w:autoSpaceDE w:val="0"/>
        <w:autoSpaceDN w:val="0"/>
        <w:adjustRightInd w:val="0"/>
        <w:ind w:firstLine="540"/>
      </w:pPr>
      <w:r>
        <w:t>37. Обеспечение возможности для граждан направлять Комплект документов, заявления и обращения с использованием официального сайта МЧС России или сайтов его территориальных органов и через федеральную государственную информационную систему "Единый портал государственных и муниципальных услуг (функций)" (www.gosuslugi.ru).</w:t>
      </w:r>
    </w:p>
    <w:p w:rsidR="009B643B" w:rsidRDefault="009B643B">
      <w:pPr>
        <w:autoSpaceDE w:val="0"/>
        <w:autoSpaceDN w:val="0"/>
        <w:adjustRightInd w:val="0"/>
        <w:ind w:firstLine="540"/>
      </w:pPr>
    </w:p>
    <w:p w:rsidR="009B643B" w:rsidRDefault="009B643B">
      <w:pPr>
        <w:autoSpaceDE w:val="0"/>
        <w:autoSpaceDN w:val="0"/>
        <w:adjustRightInd w:val="0"/>
        <w:jc w:val="center"/>
        <w:outlineLvl w:val="1"/>
      </w:pPr>
      <w:r>
        <w:t>IV. Порядок и формы контроля за предоставлением</w:t>
      </w:r>
    </w:p>
    <w:p w:rsidR="009B643B" w:rsidRDefault="009B643B">
      <w:pPr>
        <w:autoSpaceDE w:val="0"/>
        <w:autoSpaceDN w:val="0"/>
        <w:adjustRightInd w:val="0"/>
        <w:jc w:val="center"/>
      </w:pPr>
      <w:r>
        <w:t>государственной услуги</w:t>
      </w:r>
    </w:p>
    <w:p w:rsidR="009B643B" w:rsidRDefault="009B643B">
      <w:pPr>
        <w:autoSpaceDE w:val="0"/>
        <w:autoSpaceDN w:val="0"/>
        <w:adjustRightInd w:val="0"/>
        <w:jc w:val="center"/>
        <w:outlineLvl w:val="2"/>
      </w:pPr>
      <w:r>
        <w:t>Текущий контроль за исполнением должностными лицами</w:t>
      </w:r>
    </w:p>
    <w:p w:rsidR="009B643B" w:rsidRDefault="009B643B">
      <w:pPr>
        <w:autoSpaceDE w:val="0"/>
        <w:autoSpaceDN w:val="0"/>
        <w:adjustRightInd w:val="0"/>
        <w:jc w:val="center"/>
      </w:pPr>
      <w:r>
        <w:t>требований настоящего Регламента</w:t>
      </w:r>
    </w:p>
    <w:p w:rsidR="009B643B" w:rsidRDefault="009B643B">
      <w:pPr>
        <w:autoSpaceDE w:val="0"/>
        <w:autoSpaceDN w:val="0"/>
        <w:adjustRightInd w:val="0"/>
        <w:ind w:firstLine="540"/>
      </w:pPr>
      <w:r>
        <w:t>38. Текущий контроль за исполнением должностными лицами МЧС России положений настоящего регламента в МЧС России и его территориальных органах осуществляет соответствующее подразделение центрального аппарата МЧС России или его территориальных органов в соответствии с настоящим Регламентом.</w:t>
      </w:r>
    </w:p>
    <w:p w:rsidR="009B643B" w:rsidRDefault="009B643B">
      <w:pPr>
        <w:autoSpaceDE w:val="0"/>
        <w:autoSpaceDN w:val="0"/>
        <w:adjustRightInd w:val="0"/>
        <w:ind w:firstLine="540"/>
      </w:pPr>
      <w:r>
        <w:t>39. Контроль за своевременным предоставлением государственной услуги осуществляется руководителями ответственных подразделений МЧС России или их заместителями.</w:t>
      </w:r>
    </w:p>
    <w:p w:rsidR="009B643B" w:rsidRDefault="009B643B">
      <w:pPr>
        <w:autoSpaceDE w:val="0"/>
        <w:autoSpaceDN w:val="0"/>
        <w:adjustRightInd w:val="0"/>
        <w:ind w:firstLine="540"/>
      </w:pPr>
      <w:r>
        <w:t>40. Региональные центры по делам гражданской обороны, чрезвычайным ситуациям и ликвидации последствий стихийных бедствий, УГНД ГУ МЧС России по г. Москве, специальные и воинские подразделения ФПС ежеквартально представляют в МЧС России отчеты о проделанной ответственными подразделениями МЧС России и нормативно-техническими советами работе по рассмотрению и согласованию СТУ, включающие также показатели доступности и качества предоставления государственной услуги.</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Порядок и периодичность осуществления плановых</w:t>
      </w:r>
    </w:p>
    <w:p w:rsidR="009B643B" w:rsidRDefault="009B643B">
      <w:pPr>
        <w:autoSpaceDE w:val="0"/>
        <w:autoSpaceDN w:val="0"/>
        <w:adjustRightInd w:val="0"/>
        <w:jc w:val="center"/>
      </w:pPr>
      <w:r>
        <w:t>и внеплановых проверок полноты и качества предоставления</w:t>
      </w:r>
    </w:p>
    <w:p w:rsidR="009B643B" w:rsidRDefault="009B643B">
      <w:pPr>
        <w:autoSpaceDE w:val="0"/>
        <w:autoSpaceDN w:val="0"/>
        <w:adjustRightInd w:val="0"/>
        <w:jc w:val="center"/>
      </w:pPr>
      <w:r>
        <w:t>государственной услуги</w:t>
      </w:r>
    </w:p>
    <w:p w:rsidR="009B643B" w:rsidRDefault="009B643B">
      <w:pPr>
        <w:autoSpaceDE w:val="0"/>
        <w:autoSpaceDN w:val="0"/>
        <w:adjustRightInd w:val="0"/>
        <w:ind w:firstLine="540"/>
      </w:pPr>
      <w:r>
        <w:t>41. Контроль за организацией согласования СТУ производится в ходе инспекторских, контрольных и целевых проверок деятельности ГУ МЧС России по г. Москве и ГУ МЧС России по субъектам Российской Федерации, специальных и воинских подразделений ФПС.</w:t>
      </w:r>
    </w:p>
    <w:p w:rsidR="009B643B" w:rsidRDefault="009B643B">
      <w:pPr>
        <w:autoSpaceDE w:val="0"/>
        <w:autoSpaceDN w:val="0"/>
        <w:adjustRightInd w:val="0"/>
        <w:ind w:firstLine="540"/>
      </w:pPr>
      <w:r>
        <w:t>42. Плановые проверки проводятся уполномоченными должностными лицами МЧС России не реже 1 раза в пять лет.</w:t>
      </w:r>
    </w:p>
    <w:p w:rsidR="009B643B" w:rsidRDefault="009B643B">
      <w:pPr>
        <w:autoSpaceDE w:val="0"/>
        <w:autoSpaceDN w:val="0"/>
        <w:adjustRightInd w:val="0"/>
        <w:ind w:firstLine="540"/>
      </w:pPr>
      <w:r>
        <w:t>43. Внеплановые проверки полноты и качества предоставления государственной услуги проводятся уполномоченными должностными лицами МЧС России на основании жалоб (претензий) граждан или организаций.</w:t>
      </w:r>
    </w:p>
    <w:p w:rsidR="009B643B" w:rsidRDefault="009B643B">
      <w:pPr>
        <w:autoSpaceDE w:val="0"/>
        <w:autoSpaceDN w:val="0"/>
        <w:adjustRightInd w:val="0"/>
        <w:ind w:firstLine="540"/>
      </w:pPr>
    </w:p>
    <w:p w:rsidR="009B643B" w:rsidRDefault="009B643B">
      <w:pPr>
        <w:autoSpaceDE w:val="0"/>
        <w:autoSpaceDN w:val="0"/>
        <w:adjustRightInd w:val="0"/>
        <w:jc w:val="center"/>
        <w:outlineLvl w:val="2"/>
      </w:pPr>
      <w:r>
        <w:t>Ответственность должностных лиц федерального органа</w:t>
      </w:r>
    </w:p>
    <w:p w:rsidR="009B643B" w:rsidRDefault="009B643B">
      <w:pPr>
        <w:autoSpaceDE w:val="0"/>
        <w:autoSpaceDN w:val="0"/>
        <w:adjustRightInd w:val="0"/>
        <w:jc w:val="center"/>
      </w:pPr>
      <w:r>
        <w:t>исполнительной власти за решения и действия (бездействие),</w:t>
      </w:r>
    </w:p>
    <w:p w:rsidR="009B643B" w:rsidRDefault="009B643B">
      <w:pPr>
        <w:autoSpaceDE w:val="0"/>
        <w:autoSpaceDN w:val="0"/>
        <w:adjustRightInd w:val="0"/>
        <w:jc w:val="center"/>
      </w:pPr>
      <w:r>
        <w:t>принимаемые (осуществляемые) ими в ходе предоставления</w:t>
      </w:r>
    </w:p>
    <w:p w:rsidR="009B643B" w:rsidRDefault="009B643B">
      <w:pPr>
        <w:autoSpaceDE w:val="0"/>
        <w:autoSpaceDN w:val="0"/>
        <w:adjustRightInd w:val="0"/>
        <w:jc w:val="center"/>
      </w:pPr>
      <w:r>
        <w:t>государственной услуги</w:t>
      </w:r>
    </w:p>
    <w:p w:rsidR="009B643B" w:rsidRDefault="009B643B">
      <w:pPr>
        <w:autoSpaceDE w:val="0"/>
        <w:autoSpaceDN w:val="0"/>
        <w:adjustRightInd w:val="0"/>
        <w:ind w:firstLine="540"/>
      </w:pPr>
      <w:r>
        <w:t>44. Должностные лица ответственных подразделений МЧС России в случае ненадлежащего исполнения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9B643B" w:rsidRDefault="009B643B">
      <w:pPr>
        <w:autoSpaceDE w:val="0"/>
        <w:autoSpaceDN w:val="0"/>
        <w:adjustRightInd w:val="0"/>
        <w:ind w:firstLine="540"/>
      </w:pPr>
    </w:p>
    <w:p w:rsidR="009B643B" w:rsidRDefault="009B643B">
      <w:pPr>
        <w:autoSpaceDE w:val="0"/>
        <w:autoSpaceDN w:val="0"/>
        <w:adjustRightInd w:val="0"/>
        <w:jc w:val="center"/>
        <w:outlineLvl w:val="1"/>
      </w:pPr>
      <w:r>
        <w:t>V. Досудебный (внесудебный) порядок обжалования решений</w:t>
      </w:r>
    </w:p>
    <w:p w:rsidR="009B643B" w:rsidRDefault="009B643B">
      <w:pPr>
        <w:autoSpaceDE w:val="0"/>
        <w:autoSpaceDN w:val="0"/>
        <w:adjustRightInd w:val="0"/>
        <w:jc w:val="center"/>
      </w:pPr>
      <w:r>
        <w:t>и действий (бездействия) должностных лиц</w:t>
      </w:r>
    </w:p>
    <w:p w:rsidR="009B643B" w:rsidRDefault="009B643B">
      <w:pPr>
        <w:autoSpaceDE w:val="0"/>
        <w:autoSpaceDN w:val="0"/>
        <w:adjustRightInd w:val="0"/>
        <w:ind w:firstLine="540"/>
      </w:pPr>
      <w:r>
        <w:t>45. Граждане обращаются в МЧС России или его территориальные органы с жалобами на решения, действия (бездействие) должностных лиц МЧС России или его территориальных органов в ходе предоставления государственной услуги на основании настоящего Регламента.</w:t>
      </w:r>
    </w:p>
    <w:p w:rsidR="009B643B" w:rsidRDefault="009B643B">
      <w:pPr>
        <w:autoSpaceDE w:val="0"/>
        <w:autoSpaceDN w:val="0"/>
        <w:adjustRightInd w:val="0"/>
        <w:ind w:firstLine="540"/>
      </w:pPr>
      <w:r>
        <w:t>46. Граждане обжалуют действия (бездействие) и решения должностных лиц подразделений МЧС России вышестоящим должностным лицам МЧС России и его территориальных органов, включая Министра (заместителей Министра).</w:t>
      </w:r>
    </w:p>
    <w:p w:rsidR="009B643B" w:rsidRDefault="009B643B">
      <w:pPr>
        <w:autoSpaceDE w:val="0"/>
        <w:autoSpaceDN w:val="0"/>
        <w:adjustRightInd w:val="0"/>
        <w:ind w:firstLine="540"/>
      </w:pPr>
      <w:r>
        <w:t>Обжалование действий (бездействия) должностных лиц осуществляется в соответствии с действующим законодательством Российской Федерации.</w:t>
      </w:r>
    </w:p>
    <w:p w:rsidR="009B643B" w:rsidRDefault="009B643B">
      <w:pPr>
        <w:autoSpaceDE w:val="0"/>
        <w:autoSpaceDN w:val="0"/>
        <w:adjustRightInd w:val="0"/>
        <w:ind w:firstLine="540"/>
      </w:pPr>
      <w:r>
        <w:t>Лицо, направляющее жалобу на действия (бездействие) и принятые решения должностными лицами, в обязательном порядке указывает в своей жалобе:</w:t>
      </w:r>
    </w:p>
    <w:p w:rsidR="009B643B" w:rsidRDefault="009B643B">
      <w:pPr>
        <w:autoSpaceDE w:val="0"/>
        <w:autoSpaceDN w:val="0"/>
        <w:adjustRightInd w:val="0"/>
        <w:ind w:firstLine="540"/>
      </w:pPr>
      <w:r>
        <w:t>либо наименование государственного органа, в который направляется жалоба, либо фамилию, имя, отчество должностного лица, которому подается жалоба;</w:t>
      </w:r>
    </w:p>
    <w:p w:rsidR="009B643B" w:rsidRDefault="009B643B">
      <w:pPr>
        <w:autoSpaceDE w:val="0"/>
        <w:autoSpaceDN w:val="0"/>
        <w:adjustRightInd w:val="0"/>
        <w:ind w:firstLine="540"/>
      </w:pPr>
      <w:r>
        <w:t>свою фамилию, имя, отчество (последнее - при наличии);</w:t>
      </w:r>
    </w:p>
    <w:p w:rsidR="009B643B" w:rsidRDefault="009B643B">
      <w:pPr>
        <w:autoSpaceDE w:val="0"/>
        <w:autoSpaceDN w:val="0"/>
        <w:adjustRightInd w:val="0"/>
        <w:ind w:firstLine="540"/>
      </w:pPr>
      <w:r>
        <w:t>почтовый адрес, по которому должен быть направлен ответ, уведомление о переадресации обращения;</w:t>
      </w:r>
    </w:p>
    <w:p w:rsidR="009B643B" w:rsidRDefault="009B643B">
      <w:pPr>
        <w:autoSpaceDE w:val="0"/>
        <w:autoSpaceDN w:val="0"/>
        <w:adjustRightInd w:val="0"/>
        <w:ind w:firstLine="540"/>
      </w:pPr>
      <w:r>
        <w:t>суть жалобы.</w:t>
      </w:r>
    </w:p>
    <w:p w:rsidR="009B643B" w:rsidRDefault="009B643B">
      <w:pPr>
        <w:autoSpaceDE w:val="0"/>
        <w:autoSpaceDN w:val="0"/>
        <w:adjustRightInd w:val="0"/>
        <w:ind w:firstLine="540"/>
      </w:pPr>
      <w:r>
        <w:t>Ставит личную подпись и указывает дату.</w:t>
      </w:r>
    </w:p>
    <w:p w:rsidR="009B643B" w:rsidRDefault="009B643B">
      <w:pPr>
        <w:autoSpaceDE w:val="0"/>
        <w:autoSpaceDN w:val="0"/>
        <w:adjustRightInd w:val="0"/>
        <w:ind w:firstLine="540"/>
      </w:pPr>
      <w:r>
        <w:t>В случае необходимости в подтверждение своих доводов лицо, направляющее жалобу, может прилагать к письменной жалобе документы и материалы либо их копии.</w:t>
      </w:r>
    </w:p>
    <w:p w:rsidR="009B643B" w:rsidRDefault="009B643B">
      <w:pPr>
        <w:autoSpaceDE w:val="0"/>
        <w:autoSpaceDN w:val="0"/>
        <w:adjustRightInd w:val="0"/>
        <w:ind w:firstLine="540"/>
      </w:pPr>
      <w:r>
        <w:t>47. Должностные лица:</w:t>
      </w:r>
    </w:p>
    <w:p w:rsidR="009B643B" w:rsidRDefault="009B643B">
      <w:pPr>
        <w:autoSpaceDE w:val="0"/>
        <w:autoSpaceDN w:val="0"/>
        <w:adjustRightInd w:val="0"/>
        <w:ind w:firstLine="540"/>
      </w:pPr>
      <w:r>
        <w:t>обеспечивают объективное, всестороннее и своевременное рассмотрение жалобы, в случае необходимости с привлечением лица, направившего жалобу, или его законного представителя;</w:t>
      </w:r>
    </w:p>
    <w:p w:rsidR="009B643B" w:rsidRDefault="009B643B">
      <w:pPr>
        <w:autoSpaceDE w:val="0"/>
        <w:autoSpaceDN w:val="0"/>
        <w:adjustRightInd w:val="0"/>
        <w:ind w:firstLine="540"/>
      </w:pPr>
      <w:r>
        <w:t>при необходимости организуют проведение повторного заседания нормативно-технического совета с принятием решения о возможности согласования СТУ или необходимости их доработки. Решение нормативно-технического совета вышестоящего органа МЧС России носит приоритетный характер и может служить основанием для отмены предыдущего решения нижестоящего органа МЧС России и принятия нового решения;</w:t>
      </w:r>
    </w:p>
    <w:p w:rsidR="009B643B" w:rsidRDefault="009B643B">
      <w:pPr>
        <w:autoSpaceDE w:val="0"/>
        <w:autoSpaceDN w:val="0"/>
        <w:adjustRightInd w:val="0"/>
        <w:ind w:firstLine="540"/>
      </w:pPr>
      <w: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B643B" w:rsidRDefault="009B643B">
      <w:pPr>
        <w:autoSpaceDE w:val="0"/>
        <w:autoSpaceDN w:val="0"/>
        <w:adjustRightInd w:val="0"/>
        <w:ind w:firstLine="540"/>
      </w:pPr>
      <w: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9B643B" w:rsidRDefault="009B643B">
      <w:pPr>
        <w:autoSpaceDE w:val="0"/>
        <w:autoSpaceDN w:val="0"/>
        <w:adjustRightInd w:val="0"/>
        <w:ind w:firstLine="540"/>
      </w:pPr>
      <w:r>
        <w:t>Ответ на жалобу подписывается начальником (заместителем начальника) соответствующего органа МЧС России.</w:t>
      </w:r>
    </w:p>
    <w:p w:rsidR="009B643B" w:rsidRDefault="009B643B">
      <w:pPr>
        <w:autoSpaceDE w:val="0"/>
        <w:autoSpaceDN w:val="0"/>
        <w:adjustRightInd w:val="0"/>
        <w:ind w:firstLine="540"/>
      </w:pPr>
      <w:r>
        <w:t>Ответ на жалобу направляется по почтовому адресу, указанному в обращении.</w:t>
      </w:r>
    </w:p>
    <w:p w:rsidR="009B643B" w:rsidRDefault="009B643B">
      <w:pPr>
        <w:autoSpaceDE w:val="0"/>
        <w:autoSpaceDN w:val="0"/>
        <w:adjustRightInd w:val="0"/>
        <w:ind w:firstLine="540"/>
      </w:pPr>
      <w:r>
        <w:t>Жалоба, поступившая в соответствующий орган МЧС России, подлежит обязательной регистрации в течение 1 рабочего дня с момента поступления.</w:t>
      </w:r>
    </w:p>
    <w:p w:rsidR="009B643B" w:rsidRDefault="009B643B">
      <w:pPr>
        <w:autoSpaceDE w:val="0"/>
        <w:autoSpaceDN w:val="0"/>
        <w:adjustRightInd w:val="0"/>
        <w:ind w:firstLine="540"/>
      </w:pPr>
      <w:r>
        <w:t>Жалоба, поступившая в соответствующий орган МЧС России, рассматривается в срок, установленный законодательством Российской Федерации.</w:t>
      </w:r>
    </w:p>
    <w:p w:rsidR="009B643B" w:rsidRDefault="009B643B">
      <w:pPr>
        <w:autoSpaceDE w:val="0"/>
        <w:autoSpaceDN w:val="0"/>
        <w:adjustRightInd w:val="0"/>
        <w:ind w:firstLine="540"/>
      </w:pPr>
      <w:r>
        <w:t>В случае, если в письменной жалобе не указаны фамилия заявителя и (или) почтовый адрес, по которому должен быть направлен ответ, ответ на жалобу не дается.</w:t>
      </w:r>
    </w:p>
    <w:p w:rsidR="009B643B" w:rsidRDefault="009B643B">
      <w:pPr>
        <w:autoSpaceDE w:val="0"/>
        <w:autoSpaceDN w:val="0"/>
        <w:adjustRightInd w:val="0"/>
        <w:ind w:firstLine="540"/>
      </w:pPr>
      <w:r>
        <w:t>При получении письменной жалобы, в которой содержатся нецензурные либо оскорбительные выражения, угрозы жизни, здоровью, имуществу должностных лиц МЧС России, начальник соответствующего органа МЧС России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B643B" w:rsidRDefault="009B643B">
      <w:pPr>
        <w:autoSpaceDE w:val="0"/>
        <w:autoSpaceDN w:val="0"/>
        <w:adjustRightInd w:val="0"/>
        <w:ind w:firstLine="540"/>
      </w:pPr>
      <w: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9B643B" w:rsidRDefault="009B643B">
      <w:pPr>
        <w:autoSpaceDE w:val="0"/>
        <w:autoSpaceDN w:val="0"/>
        <w:adjustRightInd w:val="0"/>
        <w:ind w:firstLine="540"/>
      </w:pPr>
      <w:r>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(заместитель начальника) подразделения МЧС России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подразделение МЧС России.</w:t>
      </w:r>
    </w:p>
    <w:p w:rsidR="009B643B" w:rsidRDefault="009B643B">
      <w:pPr>
        <w:autoSpaceDE w:val="0"/>
        <w:autoSpaceDN w:val="0"/>
        <w:adjustRightInd w:val="0"/>
        <w:ind w:firstLine="540"/>
      </w:pPr>
      <w:r>
        <w:t>48. Рассмотрение обращений, поступивших в электронном виде, производится аналогично письменным обращениям.</w:t>
      </w:r>
    </w:p>
    <w:p w:rsidR="009B643B" w:rsidRDefault="009B643B">
      <w:pPr>
        <w:autoSpaceDE w:val="0"/>
        <w:autoSpaceDN w:val="0"/>
        <w:adjustRightInd w:val="0"/>
        <w:ind w:firstLine="540"/>
      </w:pPr>
    </w:p>
    <w:p w:rsidR="009B643B" w:rsidRDefault="009B643B">
      <w:pPr>
        <w:autoSpaceDE w:val="0"/>
        <w:autoSpaceDN w:val="0"/>
        <w:adjustRightInd w:val="0"/>
        <w:ind w:firstLine="540"/>
      </w:pPr>
    </w:p>
    <w:p w:rsidR="009B643B" w:rsidRDefault="009B643B">
      <w:pPr>
        <w:autoSpaceDE w:val="0"/>
        <w:autoSpaceDN w:val="0"/>
        <w:adjustRightInd w:val="0"/>
        <w:ind w:firstLine="540"/>
      </w:pPr>
    </w:p>
    <w:p w:rsidR="009B643B" w:rsidRDefault="009B643B">
      <w:r>
        <w:br w:type="page"/>
      </w:r>
    </w:p>
    <w:p w:rsidR="009B643B" w:rsidRDefault="009B643B">
      <w:pPr>
        <w:autoSpaceDE w:val="0"/>
        <w:autoSpaceDN w:val="0"/>
        <w:adjustRightInd w:val="0"/>
        <w:jc w:val="right"/>
        <w:outlineLvl w:val="1"/>
      </w:pPr>
      <w:r>
        <w:t>Приложение N 1</w:t>
      </w:r>
    </w:p>
    <w:p w:rsidR="009B643B" w:rsidRDefault="009B643B">
      <w:pPr>
        <w:autoSpaceDE w:val="0"/>
        <w:autoSpaceDN w:val="0"/>
        <w:adjustRightInd w:val="0"/>
        <w:jc w:val="right"/>
      </w:pPr>
      <w:r>
        <w:t>к Регламенту</w:t>
      </w:r>
    </w:p>
    <w:p w:rsidR="009B643B" w:rsidRDefault="009B643B">
      <w:pPr>
        <w:autoSpaceDE w:val="0"/>
        <w:autoSpaceDN w:val="0"/>
        <w:adjustRightInd w:val="0"/>
        <w:jc w:val="center"/>
      </w:pPr>
      <w:r>
        <w:t>СПИСОК</w:t>
      </w:r>
    </w:p>
    <w:p w:rsidR="009B643B" w:rsidRDefault="009B643B">
      <w:pPr>
        <w:autoSpaceDE w:val="0"/>
        <w:autoSpaceDN w:val="0"/>
        <w:adjustRightInd w:val="0"/>
        <w:jc w:val="center"/>
      </w:pPr>
      <w:r>
        <w:t>АДРЕСОВ И ТЕЛЕФОНОВ ГЛАВНЫХ УПРАВЛЕНИЙ МЧС РОССИИ</w:t>
      </w:r>
    </w:p>
    <w:p w:rsidR="009B643B" w:rsidRDefault="009B643B">
      <w:pPr>
        <w:autoSpaceDE w:val="0"/>
        <w:autoSpaceDN w:val="0"/>
        <w:adjustRightInd w:val="0"/>
        <w:jc w:val="center"/>
      </w:pPr>
      <w:r>
        <w:t>ПО СУБЪЕКТАМ РОССИЙСКОЙ ФЕДЕРАЦИИ</w:t>
      </w:r>
    </w:p>
    <w:p w:rsidR="009B643B" w:rsidRDefault="009B643B">
      <w:pPr>
        <w:autoSpaceDE w:val="0"/>
        <w:autoSpaceDN w:val="0"/>
        <w:adjustRightInd w:val="0"/>
        <w:jc w:val="center"/>
      </w:pPr>
    </w:p>
    <w:tbl>
      <w:tblPr>
        <w:tblW w:w="0" w:type="auto"/>
        <w:tblInd w:w="70" w:type="dxa"/>
        <w:tblLayout w:type="fixed"/>
        <w:tblCellMar>
          <w:left w:w="70" w:type="dxa"/>
          <w:right w:w="70" w:type="dxa"/>
        </w:tblCellMar>
        <w:tblLook w:val="0000"/>
      </w:tblPr>
      <w:tblGrid>
        <w:gridCol w:w="810"/>
        <w:gridCol w:w="4860"/>
        <w:gridCol w:w="4320"/>
      </w:tblGrid>
      <w:tr w:rsidR="009B643B" w:rsidRPr="00F33397">
        <w:trPr>
          <w:cantSplit/>
          <w:trHeight w:val="36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N  </w:t>
            </w:r>
            <w:r w:rsidRPr="00F33397">
              <w:rPr>
                <w:rFonts w:ascii="Times New Roman" w:hAnsi="Times New Roman" w:cs="Times New Roman"/>
                <w:sz w:val="22"/>
                <w:szCs w:val="22"/>
              </w:rPr>
              <w:br/>
              <w:t xml:space="preserve">п/п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Наименование территориального   </w:t>
            </w:r>
            <w:r w:rsidRPr="00F33397">
              <w:rPr>
                <w:rFonts w:ascii="Times New Roman" w:hAnsi="Times New Roman" w:cs="Times New Roman"/>
                <w:sz w:val="22"/>
                <w:szCs w:val="22"/>
              </w:rPr>
              <w:br/>
              <w:t xml:space="preserve">органа МЧС России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Адрес, номер телефона органа  </w:t>
            </w:r>
            <w:r w:rsidRPr="00F33397">
              <w:rPr>
                <w:rFonts w:ascii="Times New Roman" w:hAnsi="Times New Roman" w:cs="Times New Roman"/>
                <w:sz w:val="22"/>
                <w:szCs w:val="22"/>
              </w:rPr>
              <w:br/>
              <w:t xml:space="preserve">ГПН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Белгородской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308013, г. Белгород,           </w:t>
            </w:r>
            <w:r w:rsidRPr="00F33397">
              <w:rPr>
                <w:rFonts w:ascii="Times New Roman" w:hAnsi="Times New Roman" w:cs="Times New Roman"/>
                <w:sz w:val="22"/>
                <w:szCs w:val="22"/>
              </w:rPr>
              <w:br/>
              <w:t xml:space="preserve">ул. Волчанская, дом 163,       </w:t>
            </w:r>
            <w:r w:rsidRPr="00F33397">
              <w:rPr>
                <w:rFonts w:ascii="Times New Roman" w:hAnsi="Times New Roman" w:cs="Times New Roman"/>
                <w:sz w:val="22"/>
                <w:szCs w:val="22"/>
              </w:rPr>
              <w:br/>
              <w:t xml:space="preserve">тел. 32-03-00                  </w:t>
            </w:r>
          </w:p>
        </w:tc>
      </w:tr>
      <w:tr w:rsidR="009B643B" w:rsidRPr="00F33397">
        <w:trPr>
          <w:cantSplit/>
          <w:trHeight w:val="36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2.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Брянской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241007, г. Брянск, ул. Дуки,   </w:t>
            </w:r>
            <w:r w:rsidRPr="00F33397">
              <w:rPr>
                <w:rFonts w:ascii="Times New Roman" w:hAnsi="Times New Roman" w:cs="Times New Roman"/>
                <w:sz w:val="22"/>
                <w:szCs w:val="22"/>
              </w:rPr>
              <w:br/>
              <w:t xml:space="preserve">дом 59, тел. 74-25-33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Владимирской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600026, г. Владимир,           </w:t>
            </w:r>
            <w:r w:rsidRPr="00F33397">
              <w:rPr>
                <w:rFonts w:ascii="Times New Roman" w:hAnsi="Times New Roman" w:cs="Times New Roman"/>
                <w:sz w:val="22"/>
                <w:szCs w:val="22"/>
              </w:rPr>
              <w:br/>
              <w:t xml:space="preserve">ул. Краснознаменная, дом 1б,   </w:t>
            </w:r>
            <w:r w:rsidRPr="00F33397">
              <w:rPr>
                <w:rFonts w:ascii="Times New Roman" w:hAnsi="Times New Roman" w:cs="Times New Roman"/>
                <w:sz w:val="22"/>
                <w:szCs w:val="22"/>
              </w:rPr>
              <w:br/>
              <w:t xml:space="preserve">тел. 32-24-69, 32-65-40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Воронежской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394006, г. Воронеж,            </w:t>
            </w:r>
            <w:r w:rsidRPr="00F33397">
              <w:rPr>
                <w:rFonts w:ascii="Times New Roman" w:hAnsi="Times New Roman" w:cs="Times New Roman"/>
                <w:sz w:val="22"/>
                <w:szCs w:val="22"/>
              </w:rPr>
              <w:br/>
              <w:t xml:space="preserve">ул. Куцыгина, дом 28,          </w:t>
            </w:r>
            <w:r w:rsidRPr="00F33397">
              <w:rPr>
                <w:rFonts w:ascii="Times New Roman" w:hAnsi="Times New Roman" w:cs="Times New Roman"/>
                <w:sz w:val="22"/>
                <w:szCs w:val="22"/>
              </w:rPr>
              <w:br/>
              <w:t xml:space="preserve">тел. 55-38-38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5.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Ивановской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153009, г. Иваново,            </w:t>
            </w:r>
            <w:r w:rsidRPr="00F33397">
              <w:rPr>
                <w:rFonts w:ascii="Times New Roman" w:hAnsi="Times New Roman" w:cs="Times New Roman"/>
                <w:sz w:val="22"/>
                <w:szCs w:val="22"/>
              </w:rPr>
              <w:br/>
              <w:t xml:space="preserve">ул. Диановых, дом 8а,          </w:t>
            </w:r>
            <w:r w:rsidRPr="00F33397">
              <w:rPr>
                <w:rFonts w:ascii="Times New Roman" w:hAnsi="Times New Roman" w:cs="Times New Roman"/>
                <w:sz w:val="22"/>
                <w:szCs w:val="22"/>
              </w:rPr>
              <w:br/>
              <w:t xml:space="preserve">тел. 29-91-08, 26-25-27        </w:t>
            </w:r>
          </w:p>
        </w:tc>
      </w:tr>
      <w:tr w:rsidR="009B643B" w:rsidRPr="00F33397">
        <w:trPr>
          <w:cantSplit/>
          <w:trHeight w:val="36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Калужской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248001, г. Калуга, ул. Кирова, </w:t>
            </w:r>
            <w:r w:rsidRPr="00F33397">
              <w:rPr>
                <w:rFonts w:ascii="Times New Roman" w:hAnsi="Times New Roman" w:cs="Times New Roman"/>
                <w:sz w:val="22"/>
                <w:szCs w:val="22"/>
              </w:rPr>
              <w:br/>
              <w:t xml:space="preserve">дом 9а, тел. 57-48-41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7.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Костромской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156013, г. Кострома,           </w:t>
            </w:r>
            <w:r w:rsidRPr="00F33397">
              <w:rPr>
                <w:rFonts w:ascii="Times New Roman" w:hAnsi="Times New Roman" w:cs="Times New Roman"/>
                <w:sz w:val="22"/>
                <w:szCs w:val="22"/>
              </w:rPr>
              <w:br/>
              <w:t xml:space="preserve">ул. Ленина, дом 20,            </w:t>
            </w:r>
            <w:r w:rsidRPr="00F33397">
              <w:rPr>
                <w:rFonts w:ascii="Times New Roman" w:hAnsi="Times New Roman" w:cs="Times New Roman"/>
                <w:sz w:val="22"/>
                <w:szCs w:val="22"/>
              </w:rPr>
              <w:br/>
              <w:t xml:space="preserve">тел. 31-37-80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8.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Курской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305000, г. Курск,              </w:t>
            </w:r>
            <w:r w:rsidRPr="00F33397">
              <w:rPr>
                <w:rFonts w:ascii="Times New Roman" w:hAnsi="Times New Roman" w:cs="Times New Roman"/>
                <w:sz w:val="22"/>
                <w:szCs w:val="22"/>
              </w:rPr>
              <w:br/>
              <w:t xml:space="preserve">ул. Можаевская, дом 6,         </w:t>
            </w:r>
            <w:r w:rsidRPr="00F33397">
              <w:rPr>
                <w:rFonts w:ascii="Times New Roman" w:hAnsi="Times New Roman" w:cs="Times New Roman"/>
                <w:sz w:val="22"/>
                <w:szCs w:val="22"/>
              </w:rPr>
              <w:br/>
              <w:t xml:space="preserve">тел. 55-72-59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9.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Липецкой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398024, г. Липецк,             </w:t>
            </w:r>
            <w:r w:rsidRPr="00F33397">
              <w:rPr>
                <w:rFonts w:ascii="Times New Roman" w:hAnsi="Times New Roman" w:cs="Times New Roman"/>
                <w:sz w:val="22"/>
                <w:szCs w:val="22"/>
              </w:rPr>
              <w:br/>
              <w:t xml:space="preserve">ул. Папина, дом 2а,            </w:t>
            </w:r>
            <w:r w:rsidRPr="00F33397">
              <w:rPr>
                <w:rFonts w:ascii="Times New Roman" w:hAnsi="Times New Roman" w:cs="Times New Roman"/>
                <w:sz w:val="22"/>
                <w:szCs w:val="22"/>
              </w:rPr>
              <w:br/>
              <w:t xml:space="preserve">тел. 22-88-02, 22-88-04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10.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Московской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117432, г. Москва,             </w:t>
            </w:r>
            <w:r w:rsidRPr="00F33397">
              <w:rPr>
                <w:rFonts w:ascii="Times New Roman" w:hAnsi="Times New Roman" w:cs="Times New Roman"/>
                <w:sz w:val="22"/>
                <w:szCs w:val="22"/>
              </w:rPr>
              <w:br/>
              <w:t xml:space="preserve">ул. Обручева, дом 46,          </w:t>
            </w:r>
            <w:r w:rsidRPr="00F33397">
              <w:rPr>
                <w:rFonts w:ascii="Times New Roman" w:hAnsi="Times New Roman" w:cs="Times New Roman"/>
                <w:sz w:val="22"/>
                <w:szCs w:val="22"/>
              </w:rPr>
              <w:br/>
              <w:t xml:space="preserve">тел. 542-21-45, 542-21-46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11.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Орловской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302028, г. Орел,               </w:t>
            </w:r>
            <w:r w:rsidRPr="00F33397">
              <w:rPr>
                <w:rFonts w:ascii="Times New Roman" w:hAnsi="Times New Roman" w:cs="Times New Roman"/>
                <w:sz w:val="22"/>
                <w:szCs w:val="22"/>
              </w:rPr>
              <w:br/>
              <w:t xml:space="preserve">ул. Саурена Шаумяна, дом 33,   </w:t>
            </w:r>
            <w:r w:rsidRPr="00F33397">
              <w:rPr>
                <w:rFonts w:ascii="Times New Roman" w:hAnsi="Times New Roman" w:cs="Times New Roman"/>
                <w:sz w:val="22"/>
                <w:szCs w:val="22"/>
              </w:rPr>
              <w:br/>
              <w:t xml:space="preserve">тел. 43-39-99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12.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Рязанской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390000, г. Рязань,             </w:t>
            </w:r>
            <w:r w:rsidRPr="00F33397">
              <w:rPr>
                <w:rFonts w:ascii="Times New Roman" w:hAnsi="Times New Roman" w:cs="Times New Roman"/>
                <w:sz w:val="22"/>
                <w:szCs w:val="22"/>
              </w:rPr>
              <w:br/>
              <w:t xml:space="preserve">ул. Каляева, дом 13,           </w:t>
            </w:r>
            <w:r w:rsidRPr="00F33397">
              <w:rPr>
                <w:rFonts w:ascii="Times New Roman" w:hAnsi="Times New Roman" w:cs="Times New Roman"/>
                <w:sz w:val="22"/>
                <w:szCs w:val="22"/>
              </w:rPr>
              <w:br/>
              <w:t xml:space="preserve">тел. 27-52-68, 27-52-69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13.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Смоленской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214018, г. Смоленск,           </w:t>
            </w:r>
            <w:r w:rsidRPr="00F33397">
              <w:rPr>
                <w:rFonts w:ascii="Times New Roman" w:hAnsi="Times New Roman" w:cs="Times New Roman"/>
                <w:sz w:val="22"/>
                <w:szCs w:val="22"/>
              </w:rPr>
              <w:br/>
              <w:t xml:space="preserve">ул. Урицкого, дом 7,           </w:t>
            </w:r>
            <w:r w:rsidRPr="00F33397">
              <w:rPr>
                <w:rFonts w:ascii="Times New Roman" w:hAnsi="Times New Roman" w:cs="Times New Roman"/>
                <w:sz w:val="22"/>
                <w:szCs w:val="22"/>
              </w:rPr>
              <w:br/>
              <w:t xml:space="preserve">тел. 38-44-84, 38-61-30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14.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Тамбовской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392002, г. Тамбов,             </w:t>
            </w:r>
            <w:r w:rsidRPr="00F33397">
              <w:rPr>
                <w:rFonts w:ascii="Times New Roman" w:hAnsi="Times New Roman" w:cs="Times New Roman"/>
                <w:sz w:val="22"/>
                <w:szCs w:val="22"/>
              </w:rPr>
              <w:br/>
              <w:t xml:space="preserve">ул. Железнодорожная, дом 14,   </w:t>
            </w:r>
            <w:r w:rsidRPr="00F33397">
              <w:rPr>
                <w:rFonts w:ascii="Times New Roman" w:hAnsi="Times New Roman" w:cs="Times New Roman"/>
                <w:sz w:val="22"/>
                <w:szCs w:val="22"/>
              </w:rPr>
              <w:br/>
              <w:t xml:space="preserve">тел. 72-11-22, 72-25-46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15.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Тверской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170034, г. Тверь,              </w:t>
            </w:r>
            <w:r w:rsidRPr="00F33397">
              <w:rPr>
                <w:rFonts w:ascii="Times New Roman" w:hAnsi="Times New Roman" w:cs="Times New Roman"/>
                <w:sz w:val="22"/>
                <w:szCs w:val="22"/>
              </w:rPr>
              <w:br/>
              <w:t xml:space="preserve">ул. Дарвина, дом 12,           </w:t>
            </w:r>
            <w:r w:rsidRPr="00F33397">
              <w:rPr>
                <w:rFonts w:ascii="Times New Roman" w:hAnsi="Times New Roman" w:cs="Times New Roman"/>
                <w:sz w:val="22"/>
                <w:szCs w:val="22"/>
              </w:rPr>
              <w:br/>
              <w:t xml:space="preserve">тел. 32-19-21, 34-26-36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16.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Тульской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300034, г. Тула,               </w:t>
            </w:r>
            <w:r w:rsidRPr="00F33397">
              <w:rPr>
                <w:rFonts w:ascii="Times New Roman" w:hAnsi="Times New Roman" w:cs="Times New Roman"/>
                <w:sz w:val="22"/>
                <w:szCs w:val="22"/>
              </w:rPr>
              <w:br/>
              <w:t xml:space="preserve">пр-кт Ленина, дом 2,           </w:t>
            </w:r>
            <w:r w:rsidRPr="00F33397">
              <w:rPr>
                <w:rFonts w:ascii="Times New Roman" w:hAnsi="Times New Roman" w:cs="Times New Roman"/>
                <w:sz w:val="22"/>
                <w:szCs w:val="22"/>
              </w:rPr>
              <w:br/>
              <w:t xml:space="preserve">тел. 36-44-74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17.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Ярославской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150000, г. Ярославль,          </w:t>
            </w:r>
            <w:r w:rsidRPr="00F33397">
              <w:rPr>
                <w:rFonts w:ascii="Times New Roman" w:hAnsi="Times New Roman" w:cs="Times New Roman"/>
                <w:sz w:val="22"/>
                <w:szCs w:val="22"/>
              </w:rPr>
              <w:br/>
              <w:t xml:space="preserve">ул. Андропова, дом 23,         </w:t>
            </w:r>
            <w:r w:rsidRPr="00F33397">
              <w:rPr>
                <w:rFonts w:ascii="Times New Roman" w:hAnsi="Times New Roman" w:cs="Times New Roman"/>
                <w:sz w:val="22"/>
                <w:szCs w:val="22"/>
              </w:rPr>
              <w:br/>
              <w:t xml:space="preserve">тел. 30-01-01, 72-64-38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18.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Республике Карелия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185000, г. Петрозаводск,       </w:t>
            </w:r>
            <w:r w:rsidRPr="00F33397">
              <w:rPr>
                <w:rFonts w:ascii="Times New Roman" w:hAnsi="Times New Roman" w:cs="Times New Roman"/>
                <w:sz w:val="22"/>
                <w:szCs w:val="22"/>
              </w:rPr>
              <w:br/>
              <w:t xml:space="preserve">ул. К. Маркса, дом 10,         </w:t>
            </w:r>
            <w:r w:rsidRPr="00F33397">
              <w:rPr>
                <w:rFonts w:ascii="Times New Roman" w:hAnsi="Times New Roman" w:cs="Times New Roman"/>
                <w:sz w:val="22"/>
                <w:szCs w:val="22"/>
              </w:rPr>
              <w:br/>
              <w:t xml:space="preserve">тел. 76-46-11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19.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Республике Коми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167010, г. Сыктывкар,          </w:t>
            </w:r>
            <w:r w:rsidRPr="00F33397">
              <w:rPr>
                <w:rFonts w:ascii="Times New Roman" w:hAnsi="Times New Roman" w:cs="Times New Roman"/>
                <w:sz w:val="22"/>
                <w:szCs w:val="22"/>
              </w:rPr>
              <w:br/>
              <w:t xml:space="preserve">ул. Коммунистическая, дом 8,   </w:t>
            </w:r>
            <w:r w:rsidRPr="00F33397">
              <w:rPr>
                <w:rFonts w:ascii="Times New Roman" w:hAnsi="Times New Roman" w:cs="Times New Roman"/>
                <w:sz w:val="22"/>
                <w:szCs w:val="22"/>
              </w:rPr>
              <w:br/>
              <w:t xml:space="preserve">тел. 24-20-00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20.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Архангельской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163061, г. Архангельск,        </w:t>
            </w:r>
            <w:r w:rsidRPr="00F33397">
              <w:rPr>
                <w:rFonts w:ascii="Times New Roman" w:hAnsi="Times New Roman" w:cs="Times New Roman"/>
                <w:sz w:val="22"/>
                <w:szCs w:val="22"/>
              </w:rPr>
              <w:br/>
              <w:t xml:space="preserve">ул. Свободы, дом 27,           </w:t>
            </w:r>
            <w:r w:rsidRPr="00F33397">
              <w:rPr>
                <w:rFonts w:ascii="Times New Roman" w:hAnsi="Times New Roman" w:cs="Times New Roman"/>
                <w:sz w:val="22"/>
                <w:szCs w:val="22"/>
              </w:rPr>
              <w:br/>
              <w:t xml:space="preserve">тел. 21-50-01, 28-80-84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21.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Ненецкому автономному           </w:t>
            </w:r>
            <w:r w:rsidRPr="00F33397">
              <w:rPr>
                <w:rFonts w:ascii="Times New Roman" w:hAnsi="Times New Roman" w:cs="Times New Roman"/>
                <w:sz w:val="22"/>
                <w:szCs w:val="22"/>
              </w:rPr>
              <w:br/>
              <w:t xml:space="preserve">округу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166000, г. Нарьян-Мар,         </w:t>
            </w:r>
            <w:r w:rsidRPr="00F33397">
              <w:rPr>
                <w:rFonts w:ascii="Times New Roman" w:hAnsi="Times New Roman" w:cs="Times New Roman"/>
                <w:sz w:val="22"/>
                <w:szCs w:val="22"/>
              </w:rPr>
              <w:br/>
              <w:t xml:space="preserve">ул. Пырерка, дом 14,           </w:t>
            </w:r>
            <w:r w:rsidRPr="00F33397">
              <w:rPr>
                <w:rFonts w:ascii="Times New Roman" w:hAnsi="Times New Roman" w:cs="Times New Roman"/>
                <w:sz w:val="22"/>
                <w:szCs w:val="22"/>
              </w:rPr>
              <w:br/>
              <w:t xml:space="preserve">тел. 4-22-61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22.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Вологодской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160009, г. Вологда,            </w:t>
            </w:r>
            <w:r w:rsidRPr="00F33397">
              <w:rPr>
                <w:rFonts w:ascii="Times New Roman" w:hAnsi="Times New Roman" w:cs="Times New Roman"/>
                <w:sz w:val="22"/>
                <w:szCs w:val="22"/>
              </w:rPr>
              <w:br/>
              <w:t xml:space="preserve">ул. Мальцева, дом 41,          </w:t>
            </w:r>
            <w:r w:rsidRPr="00F33397">
              <w:rPr>
                <w:rFonts w:ascii="Times New Roman" w:hAnsi="Times New Roman" w:cs="Times New Roman"/>
                <w:sz w:val="22"/>
                <w:szCs w:val="22"/>
              </w:rPr>
              <w:br/>
              <w:t xml:space="preserve">тел. 72-12-60, 57-12-33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23.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Калининградской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236029, г. Калининград,        </w:t>
            </w:r>
            <w:r w:rsidRPr="00F33397">
              <w:rPr>
                <w:rFonts w:ascii="Times New Roman" w:hAnsi="Times New Roman" w:cs="Times New Roman"/>
                <w:sz w:val="22"/>
                <w:szCs w:val="22"/>
              </w:rPr>
              <w:br/>
              <w:t xml:space="preserve">ул. Озерная, дом 31,           </w:t>
            </w:r>
            <w:r w:rsidRPr="00F33397">
              <w:rPr>
                <w:rFonts w:ascii="Times New Roman" w:hAnsi="Times New Roman" w:cs="Times New Roman"/>
                <w:sz w:val="22"/>
                <w:szCs w:val="22"/>
              </w:rPr>
              <w:br/>
              <w:t xml:space="preserve">тел. 21-45-00, 99-70-71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24.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Ленинградской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190020, г. Санкт-Петербург,    </w:t>
            </w:r>
            <w:r w:rsidRPr="00F33397">
              <w:rPr>
                <w:rFonts w:ascii="Times New Roman" w:hAnsi="Times New Roman" w:cs="Times New Roman"/>
                <w:sz w:val="22"/>
                <w:szCs w:val="22"/>
              </w:rPr>
              <w:br/>
              <w:t xml:space="preserve">Старо-Петергофский пр., дом    </w:t>
            </w:r>
            <w:r w:rsidRPr="00F33397">
              <w:rPr>
                <w:rFonts w:ascii="Times New Roman" w:hAnsi="Times New Roman" w:cs="Times New Roman"/>
                <w:sz w:val="22"/>
                <w:szCs w:val="22"/>
              </w:rPr>
              <w:br/>
              <w:t xml:space="preserve">24, тел. 718-59-75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25.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г. Санкт-Петербургу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191002, г. Санкт-Петербург,    </w:t>
            </w:r>
            <w:r w:rsidRPr="00F33397">
              <w:rPr>
                <w:rFonts w:ascii="Times New Roman" w:hAnsi="Times New Roman" w:cs="Times New Roman"/>
                <w:sz w:val="22"/>
                <w:szCs w:val="22"/>
              </w:rPr>
              <w:br/>
              <w:t xml:space="preserve">ул. Разъезжая, дом 26/28,      </w:t>
            </w:r>
            <w:r w:rsidRPr="00F33397">
              <w:rPr>
                <w:rFonts w:ascii="Times New Roman" w:hAnsi="Times New Roman" w:cs="Times New Roman"/>
                <w:sz w:val="22"/>
                <w:szCs w:val="22"/>
              </w:rPr>
              <w:br/>
              <w:t xml:space="preserve">тел. 278-41-42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26.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Мурманской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183025, г. Мурманск,           </w:t>
            </w:r>
            <w:r w:rsidRPr="00F33397">
              <w:rPr>
                <w:rFonts w:ascii="Times New Roman" w:hAnsi="Times New Roman" w:cs="Times New Roman"/>
                <w:sz w:val="22"/>
                <w:szCs w:val="22"/>
              </w:rPr>
              <w:br/>
              <w:t xml:space="preserve">ул. Буркова, дом 4,            </w:t>
            </w:r>
            <w:r w:rsidRPr="00F33397">
              <w:rPr>
                <w:rFonts w:ascii="Times New Roman" w:hAnsi="Times New Roman" w:cs="Times New Roman"/>
                <w:sz w:val="22"/>
                <w:szCs w:val="22"/>
              </w:rPr>
              <w:br/>
              <w:t xml:space="preserve">тел. 47-39-06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27.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Новгородской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173020, г. Великий Новгород,   </w:t>
            </w:r>
            <w:r w:rsidRPr="00F33397">
              <w:rPr>
                <w:rFonts w:ascii="Times New Roman" w:hAnsi="Times New Roman" w:cs="Times New Roman"/>
                <w:sz w:val="22"/>
                <w:szCs w:val="22"/>
              </w:rPr>
              <w:br/>
              <w:t xml:space="preserve">ул. Большая Московская, дом    </w:t>
            </w:r>
            <w:r w:rsidRPr="00F33397">
              <w:rPr>
                <w:rFonts w:ascii="Times New Roman" w:hAnsi="Times New Roman" w:cs="Times New Roman"/>
                <w:sz w:val="22"/>
                <w:szCs w:val="22"/>
              </w:rPr>
              <w:br/>
              <w:t xml:space="preserve">67, тел. 77-46-02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28.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Псковской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181019, г. Псков,              </w:t>
            </w:r>
            <w:r w:rsidRPr="00F33397">
              <w:rPr>
                <w:rFonts w:ascii="Times New Roman" w:hAnsi="Times New Roman" w:cs="Times New Roman"/>
                <w:sz w:val="22"/>
                <w:szCs w:val="22"/>
              </w:rPr>
              <w:br/>
              <w:t xml:space="preserve">ул. Инженерная, дом 92,        </w:t>
            </w:r>
            <w:r w:rsidRPr="00F33397">
              <w:rPr>
                <w:rFonts w:ascii="Times New Roman" w:hAnsi="Times New Roman" w:cs="Times New Roman"/>
                <w:sz w:val="22"/>
                <w:szCs w:val="22"/>
              </w:rPr>
              <w:br/>
              <w:t xml:space="preserve">тел. 53-67-22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29.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Республике Башкортостан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45005, г. Уфа,                 </w:t>
            </w:r>
            <w:r w:rsidRPr="00F33397">
              <w:rPr>
                <w:rFonts w:ascii="Times New Roman" w:hAnsi="Times New Roman" w:cs="Times New Roman"/>
                <w:sz w:val="22"/>
                <w:szCs w:val="22"/>
              </w:rPr>
              <w:br/>
              <w:t xml:space="preserve">ул. 8 Марта, дом 12/1,         </w:t>
            </w:r>
            <w:r w:rsidRPr="00F33397">
              <w:rPr>
                <w:rFonts w:ascii="Times New Roman" w:hAnsi="Times New Roman" w:cs="Times New Roman"/>
                <w:sz w:val="22"/>
                <w:szCs w:val="22"/>
              </w:rPr>
              <w:br/>
              <w:t xml:space="preserve">тел. 37-49-28, 72-55-60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30.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Республике Марий Эл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424006, г. Йошкар-Ола,         </w:t>
            </w:r>
            <w:r w:rsidRPr="00F33397">
              <w:rPr>
                <w:rFonts w:ascii="Times New Roman" w:hAnsi="Times New Roman" w:cs="Times New Roman"/>
                <w:sz w:val="22"/>
                <w:szCs w:val="22"/>
              </w:rPr>
              <w:br/>
              <w:t xml:space="preserve">пр. Гагарина, дом 16а,         </w:t>
            </w:r>
            <w:r w:rsidRPr="00F33397">
              <w:rPr>
                <w:rFonts w:ascii="Times New Roman" w:hAnsi="Times New Roman" w:cs="Times New Roman"/>
                <w:sz w:val="22"/>
                <w:szCs w:val="22"/>
              </w:rPr>
              <w:br/>
              <w:t xml:space="preserve">тел. 42-46-21, 42-17-97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31.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Республике Мордовия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430027, г. Саранск,            </w:t>
            </w:r>
            <w:r w:rsidRPr="00F33397">
              <w:rPr>
                <w:rFonts w:ascii="Times New Roman" w:hAnsi="Times New Roman" w:cs="Times New Roman"/>
                <w:sz w:val="22"/>
                <w:szCs w:val="22"/>
              </w:rPr>
              <w:br/>
              <w:t xml:space="preserve">ул. М. Расковой, дом 2,        </w:t>
            </w:r>
            <w:r w:rsidRPr="00F33397">
              <w:rPr>
                <w:rFonts w:ascii="Times New Roman" w:hAnsi="Times New Roman" w:cs="Times New Roman"/>
                <w:sz w:val="22"/>
                <w:szCs w:val="22"/>
              </w:rPr>
              <w:br/>
              <w:t xml:space="preserve">тел. 32-70-56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32.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Республике Татарстан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420088, г. Казань,             </w:t>
            </w:r>
            <w:r w:rsidRPr="00F33397">
              <w:rPr>
                <w:rFonts w:ascii="Times New Roman" w:hAnsi="Times New Roman" w:cs="Times New Roman"/>
                <w:sz w:val="22"/>
                <w:szCs w:val="22"/>
              </w:rPr>
              <w:br/>
              <w:t xml:space="preserve">ул. Академика Арбузова, дом    </w:t>
            </w:r>
            <w:r w:rsidRPr="00F33397">
              <w:rPr>
                <w:rFonts w:ascii="Times New Roman" w:hAnsi="Times New Roman" w:cs="Times New Roman"/>
                <w:sz w:val="22"/>
                <w:szCs w:val="22"/>
              </w:rPr>
              <w:br/>
              <w:t xml:space="preserve">50, тел. 72-03-90, 38-39-05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33.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Удмуртской Республике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426008, г. Ижевск,             </w:t>
            </w:r>
            <w:r w:rsidRPr="00F33397">
              <w:rPr>
                <w:rFonts w:ascii="Times New Roman" w:hAnsi="Times New Roman" w:cs="Times New Roman"/>
                <w:sz w:val="22"/>
                <w:szCs w:val="22"/>
              </w:rPr>
              <w:br/>
              <w:t xml:space="preserve">ул. Коммунаров, дом 325, тел.  </w:t>
            </w:r>
            <w:r w:rsidRPr="00F33397">
              <w:rPr>
                <w:rFonts w:ascii="Times New Roman" w:hAnsi="Times New Roman" w:cs="Times New Roman"/>
                <w:sz w:val="22"/>
                <w:szCs w:val="22"/>
              </w:rPr>
              <w:br/>
              <w:t xml:space="preserve">51-45-50, 51-47-47, 22-72-08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34.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Чувашской Республике -          </w:t>
            </w:r>
            <w:r w:rsidRPr="00F33397">
              <w:rPr>
                <w:rFonts w:ascii="Times New Roman" w:hAnsi="Times New Roman" w:cs="Times New Roman"/>
                <w:sz w:val="22"/>
                <w:szCs w:val="22"/>
              </w:rPr>
              <w:br/>
              <w:t xml:space="preserve">Чувашия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428000, г. Чебоксары,          </w:t>
            </w:r>
            <w:r w:rsidRPr="00F33397">
              <w:rPr>
                <w:rFonts w:ascii="Times New Roman" w:hAnsi="Times New Roman" w:cs="Times New Roman"/>
                <w:sz w:val="22"/>
                <w:szCs w:val="22"/>
              </w:rPr>
              <w:br/>
              <w:t xml:space="preserve">пер. Огнеборцев, дом 4,        </w:t>
            </w:r>
            <w:r w:rsidRPr="00F33397">
              <w:rPr>
                <w:rFonts w:ascii="Times New Roman" w:hAnsi="Times New Roman" w:cs="Times New Roman"/>
                <w:sz w:val="22"/>
                <w:szCs w:val="22"/>
              </w:rPr>
              <w:br/>
              <w:t xml:space="preserve">тел. 62-35-56, 62-54-41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35.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Кировской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610036, г. Киров,              </w:t>
            </w:r>
            <w:r w:rsidRPr="00F33397">
              <w:rPr>
                <w:rFonts w:ascii="Times New Roman" w:hAnsi="Times New Roman" w:cs="Times New Roman"/>
                <w:sz w:val="22"/>
                <w:szCs w:val="22"/>
              </w:rPr>
              <w:br/>
              <w:t xml:space="preserve">ул. Маклина, дом 65,           </w:t>
            </w:r>
            <w:r w:rsidRPr="00F33397">
              <w:rPr>
                <w:rFonts w:ascii="Times New Roman" w:hAnsi="Times New Roman" w:cs="Times New Roman"/>
                <w:sz w:val="22"/>
                <w:szCs w:val="22"/>
              </w:rPr>
              <w:br/>
              <w:t xml:space="preserve">тел. 54-69-62, 64-21-77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36.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Нижегородской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603950, г. Нижний Новгород,    </w:t>
            </w:r>
            <w:r w:rsidRPr="00F33397">
              <w:rPr>
                <w:rFonts w:ascii="Times New Roman" w:hAnsi="Times New Roman" w:cs="Times New Roman"/>
                <w:sz w:val="22"/>
                <w:szCs w:val="22"/>
              </w:rPr>
              <w:br/>
              <w:t xml:space="preserve">ул. Фруктовая, дом 6,          </w:t>
            </w:r>
            <w:r w:rsidRPr="00F33397">
              <w:rPr>
                <w:rFonts w:ascii="Times New Roman" w:hAnsi="Times New Roman" w:cs="Times New Roman"/>
                <w:sz w:val="22"/>
                <w:szCs w:val="22"/>
              </w:rPr>
              <w:br/>
              <w:t xml:space="preserve">тел. 33-99-13, 33-25-39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37.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Оренбургской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460000, г. Оренбург,           </w:t>
            </w:r>
            <w:r w:rsidRPr="00F33397">
              <w:rPr>
                <w:rFonts w:ascii="Times New Roman" w:hAnsi="Times New Roman" w:cs="Times New Roman"/>
                <w:sz w:val="22"/>
                <w:szCs w:val="22"/>
              </w:rPr>
              <w:br/>
              <w:t xml:space="preserve">ул. Гая, дом 21,               </w:t>
            </w:r>
            <w:r w:rsidRPr="00F33397">
              <w:rPr>
                <w:rFonts w:ascii="Times New Roman" w:hAnsi="Times New Roman" w:cs="Times New Roman"/>
                <w:sz w:val="22"/>
                <w:szCs w:val="22"/>
              </w:rPr>
              <w:br/>
              <w:t xml:space="preserve">тел. 78-05-09, 78-05-11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38.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Пензенской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440044, г. Пенза,              </w:t>
            </w:r>
            <w:r w:rsidRPr="00F33397">
              <w:rPr>
                <w:rFonts w:ascii="Times New Roman" w:hAnsi="Times New Roman" w:cs="Times New Roman"/>
                <w:sz w:val="22"/>
                <w:szCs w:val="22"/>
              </w:rPr>
              <w:br/>
              <w:t xml:space="preserve">ул. Дзержинского, дом 5,       </w:t>
            </w:r>
            <w:r w:rsidRPr="00F33397">
              <w:rPr>
                <w:rFonts w:ascii="Times New Roman" w:hAnsi="Times New Roman" w:cs="Times New Roman"/>
                <w:sz w:val="22"/>
                <w:szCs w:val="22"/>
              </w:rPr>
              <w:br/>
              <w:t xml:space="preserve">тел. 54-13-54, 56-33-79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39.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Пермскому краю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614990, г. Пермь,              </w:t>
            </w:r>
            <w:r w:rsidRPr="00F33397">
              <w:rPr>
                <w:rFonts w:ascii="Times New Roman" w:hAnsi="Times New Roman" w:cs="Times New Roman"/>
                <w:sz w:val="22"/>
                <w:szCs w:val="22"/>
              </w:rPr>
              <w:br/>
              <w:t xml:space="preserve">ул. Большевистская, дом 53а,   </w:t>
            </w:r>
            <w:r w:rsidRPr="00F33397">
              <w:rPr>
                <w:rFonts w:ascii="Times New Roman" w:hAnsi="Times New Roman" w:cs="Times New Roman"/>
                <w:sz w:val="22"/>
                <w:szCs w:val="22"/>
              </w:rPr>
              <w:br/>
              <w:t xml:space="preserve">тел. 10-42-39, 10-43-69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40.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Самарской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443100, г. Самара,             </w:t>
            </w:r>
            <w:r w:rsidRPr="00F33397">
              <w:rPr>
                <w:rFonts w:ascii="Times New Roman" w:hAnsi="Times New Roman" w:cs="Times New Roman"/>
                <w:sz w:val="22"/>
                <w:szCs w:val="22"/>
              </w:rPr>
              <w:br/>
              <w:t xml:space="preserve">ул. Галактионовская, дом 193,  </w:t>
            </w:r>
            <w:r w:rsidRPr="00F33397">
              <w:rPr>
                <w:rFonts w:ascii="Times New Roman" w:hAnsi="Times New Roman" w:cs="Times New Roman"/>
                <w:sz w:val="22"/>
                <w:szCs w:val="22"/>
              </w:rPr>
              <w:br/>
              <w:t xml:space="preserve">тел. 338-96-68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41.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Саратовской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410028, г. Саратов,            </w:t>
            </w:r>
            <w:r w:rsidRPr="00F33397">
              <w:rPr>
                <w:rFonts w:ascii="Times New Roman" w:hAnsi="Times New Roman" w:cs="Times New Roman"/>
                <w:sz w:val="22"/>
                <w:szCs w:val="22"/>
              </w:rPr>
              <w:br/>
              <w:t xml:space="preserve">пл. Соборная, дом 7,           </w:t>
            </w:r>
            <w:r w:rsidRPr="00F33397">
              <w:rPr>
                <w:rFonts w:ascii="Times New Roman" w:hAnsi="Times New Roman" w:cs="Times New Roman"/>
                <w:sz w:val="22"/>
                <w:szCs w:val="22"/>
              </w:rPr>
              <w:br/>
              <w:t xml:space="preserve">тел. 27-73-32, 23-50-15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42.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Ульяновской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432063, г. Ульяновск,          </w:t>
            </w:r>
            <w:r w:rsidRPr="00F33397">
              <w:rPr>
                <w:rFonts w:ascii="Times New Roman" w:hAnsi="Times New Roman" w:cs="Times New Roman"/>
                <w:sz w:val="22"/>
                <w:szCs w:val="22"/>
              </w:rPr>
              <w:br/>
              <w:t xml:space="preserve">пер. Пожарный, дом 4,          </w:t>
            </w:r>
            <w:r w:rsidRPr="00F33397">
              <w:rPr>
                <w:rFonts w:ascii="Times New Roman" w:hAnsi="Times New Roman" w:cs="Times New Roman"/>
                <w:sz w:val="22"/>
                <w:szCs w:val="22"/>
              </w:rPr>
              <w:br/>
              <w:t xml:space="preserve">тел. 42-08-72, 44-21-12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43.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Курганской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640020, г. Курган,             </w:t>
            </w:r>
            <w:r w:rsidRPr="00F33397">
              <w:rPr>
                <w:rFonts w:ascii="Times New Roman" w:hAnsi="Times New Roman" w:cs="Times New Roman"/>
                <w:sz w:val="22"/>
                <w:szCs w:val="22"/>
              </w:rPr>
              <w:br/>
              <w:t xml:space="preserve">ул. Томина, дом 34,            </w:t>
            </w:r>
            <w:r w:rsidRPr="00F33397">
              <w:rPr>
                <w:rFonts w:ascii="Times New Roman" w:hAnsi="Times New Roman" w:cs="Times New Roman"/>
                <w:sz w:val="22"/>
                <w:szCs w:val="22"/>
              </w:rPr>
              <w:br/>
              <w:t xml:space="preserve">тел. 47-64-00, 47-64-01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44.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Свердловской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620151, г. Екатеринбург,       </w:t>
            </w:r>
            <w:r w:rsidRPr="00F33397">
              <w:rPr>
                <w:rFonts w:ascii="Times New Roman" w:hAnsi="Times New Roman" w:cs="Times New Roman"/>
                <w:sz w:val="22"/>
                <w:szCs w:val="22"/>
              </w:rPr>
              <w:br/>
              <w:t xml:space="preserve">ул. Карла Либкнехта, дом 8а,   </w:t>
            </w:r>
            <w:r w:rsidRPr="00F33397">
              <w:rPr>
                <w:rFonts w:ascii="Times New Roman" w:hAnsi="Times New Roman" w:cs="Times New Roman"/>
                <w:sz w:val="22"/>
                <w:szCs w:val="22"/>
              </w:rPr>
              <w:br/>
              <w:t xml:space="preserve">тел. 371-17-00, 371-33-55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45.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Тюменской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625048, г. Тюмень,             </w:t>
            </w:r>
            <w:r w:rsidRPr="00F33397">
              <w:rPr>
                <w:rFonts w:ascii="Times New Roman" w:hAnsi="Times New Roman" w:cs="Times New Roman"/>
                <w:sz w:val="22"/>
                <w:szCs w:val="22"/>
              </w:rPr>
              <w:br/>
              <w:t xml:space="preserve">ул. М. Горького, дом 72,       </w:t>
            </w:r>
            <w:r w:rsidRPr="00F33397">
              <w:rPr>
                <w:rFonts w:ascii="Times New Roman" w:hAnsi="Times New Roman" w:cs="Times New Roman"/>
                <w:sz w:val="22"/>
                <w:szCs w:val="22"/>
              </w:rPr>
              <w:br/>
              <w:t xml:space="preserve">тел. 24-78-14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46.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Ханты-Мансийскому               </w:t>
            </w:r>
            <w:r w:rsidRPr="00F33397">
              <w:rPr>
                <w:rFonts w:ascii="Times New Roman" w:hAnsi="Times New Roman" w:cs="Times New Roman"/>
                <w:sz w:val="22"/>
                <w:szCs w:val="22"/>
              </w:rPr>
              <w:br/>
              <w:t xml:space="preserve">автономному округу - Югре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626202, г. Ханты-Мансийск,     </w:t>
            </w:r>
            <w:r w:rsidRPr="00F33397">
              <w:rPr>
                <w:rFonts w:ascii="Times New Roman" w:hAnsi="Times New Roman" w:cs="Times New Roman"/>
                <w:sz w:val="22"/>
                <w:szCs w:val="22"/>
              </w:rPr>
              <w:br/>
              <w:t xml:space="preserve">ул. Посадская, дом 17,         </w:t>
            </w:r>
            <w:r w:rsidRPr="00F33397">
              <w:rPr>
                <w:rFonts w:ascii="Times New Roman" w:hAnsi="Times New Roman" w:cs="Times New Roman"/>
                <w:sz w:val="22"/>
                <w:szCs w:val="22"/>
              </w:rPr>
              <w:br/>
              <w:t xml:space="preserve">тел. 3-75-36, 3-75-42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47.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Ямало-Ненецкому                 </w:t>
            </w:r>
            <w:r w:rsidRPr="00F33397">
              <w:rPr>
                <w:rFonts w:ascii="Times New Roman" w:hAnsi="Times New Roman" w:cs="Times New Roman"/>
                <w:sz w:val="22"/>
                <w:szCs w:val="22"/>
              </w:rPr>
              <w:br/>
              <w:t xml:space="preserve">автономному округу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629003, г. Салехард,           </w:t>
            </w:r>
            <w:r w:rsidRPr="00F33397">
              <w:rPr>
                <w:rFonts w:ascii="Times New Roman" w:hAnsi="Times New Roman" w:cs="Times New Roman"/>
                <w:sz w:val="22"/>
                <w:szCs w:val="22"/>
              </w:rPr>
              <w:br/>
              <w:t xml:space="preserve">ул. Чапаева, дом 8,            </w:t>
            </w:r>
            <w:r w:rsidRPr="00F33397">
              <w:rPr>
                <w:rFonts w:ascii="Times New Roman" w:hAnsi="Times New Roman" w:cs="Times New Roman"/>
                <w:sz w:val="22"/>
                <w:szCs w:val="22"/>
              </w:rPr>
              <w:br/>
              <w:t xml:space="preserve">тел. 3-22-99, 4-39-30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48.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Челябинской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454091, г. Челябинск,          </w:t>
            </w:r>
            <w:r w:rsidRPr="00F33397">
              <w:rPr>
                <w:rFonts w:ascii="Times New Roman" w:hAnsi="Times New Roman" w:cs="Times New Roman"/>
                <w:sz w:val="22"/>
                <w:szCs w:val="22"/>
              </w:rPr>
              <w:br/>
              <w:t xml:space="preserve">ул. Пушкина, дом 68,           </w:t>
            </w:r>
            <w:r w:rsidRPr="00F33397">
              <w:rPr>
                <w:rFonts w:ascii="Times New Roman" w:hAnsi="Times New Roman" w:cs="Times New Roman"/>
                <w:sz w:val="22"/>
                <w:szCs w:val="22"/>
              </w:rPr>
              <w:br/>
              <w:t xml:space="preserve">тел. 66-50-55, 66-56-48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49.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Республике Адыгея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385009, г. Майкоп,             </w:t>
            </w:r>
            <w:r w:rsidRPr="00F33397">
              <w:rPr>
                <w:rFonts w:ascii="Times New Roman" w:hAnsi="Times New Roman" w:cs="Times New Roman"/>
                <w:sz w:val="22"/>
                <w:szCs w:val="22"/>
              </w:rPr>
              <w:br/>
              <w:t xml:space="preserve">ул. Юннатов, дом 9,            </w:t>
            </w:r>
            <w:r w:rsidRPr="00F33397">
              <w:rPr>
                <w:rFonts w:ascii="Times New Roman" w:hAnsi="Times New Roman" w:cs="Times New Roman"/>
                <w:sz w:val="22"/>
                <w:szCs w:val="22"/>
              </w:rPr>
              <w:br/>
              <w:t xml:space="preserve">тел. 53-98-37, 53-30-42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50.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Республике Дагестан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367015, г. Махачкала,          </w:t>
            </w:r>
            <w:r w:rsidRPr="00F33397">
              <w:rPr>
                <w:rFonts w:ascii="Times New Roman" w:hAnsi="Times New Roman" w:cs="Times New Roman"/>
                <w:sz w:val="22"/>
                <w:szCs w:val="22"/>
              </w:rPr>
              <w:br/>
              <w:t xml:space="preserve">ул. Ярагского, дом 124а,       </w:t>
            </w:r>
            <w:r w:rsidRPr="00F33397">
              <w:rPr>
                <w:rFonts w:ascii="Times New Roman" w:hAnsi="Times New Roman" w:cs="Times New Roman"/>
                <w:sz w:val="22"/>
                <w:szCs w:val="22"/>
              </w:rPr>
              <w:br/>
              <w:t xml:space="preserve">тел. 67-32-42, 62-35-47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51.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Кабардино-Балкарской            </w:t>
            </w:r>
            <w:r w:rsidRPr="00F33397">
              <w:rPr>
                <w:rFonts w:ascii="Times New Roman" w:hAnsi="Times New Roman" w:cs="Times New Roman"/>
                <w:sz w:val="22"/>
                <w:szCs w:val="22"/>
              </w:rPr>
              <w:br/>
              <w:t xml:space="preserve">Республике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360017, г. Нальчик,            </w:t>
            </w:r>
            <w:r w:rsidRPr="00F33397">
              <w:rPr>
                <w:rFonts w:ascii="Times New Roman" w:hAnsi="Times New Roman" w:cs="Times New Roman"/>
                <w:sz w:val="22"/>
                <w:szCs w:val="22"/>
              </w:rPr>
              <w:br/>
              <w:t xml:space="preserve">ул. Чернышевского, дом 19,     </w:t>
            </w:r>
            <w:r w:rsidRPr="00F33397">
              <w:rPr>
                <w:rFonts w:ascii="Times New Roman" w:hAnsi="Times New Roman" w:cs="Times New Roman"/>
                <w:sz w:val="22"/>
                <w:szCs w:val="22"/>
              </w:rPr>
              <w:br/>
              <w:t xml:space="preserve">тел. 47-56-09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52.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Республике Калмыкия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358003, г. Элиста,             </w:t>
            </w:r>
            <w:r w:rsidRPr="00F33397">
              <w:rPr>
                <w:rFonts w:ascii="Times New Roman" w:hAnsi="Times New Roman" w:cs="Times New Roman"/>
                <w:sz w:val="22"/>
                <w:szCs w:val="22"/>
              </w:rPr>
              <w:br/>
              <w:t xml:space="preserve">ул. Ленина, дом 349,           </w:t>
            </w:r>
            <w:r w:rsidRPr="00F33397">
              <w:rPr>
                <w:rFonts w:ascii="Times New Roman" w:hAnsi="Times New Roman" w:cs="Times New Roman"/>
                <w:sz w:val="22"/>
                <w:szCs w:val="22"/>
              </w:rPr>
              <w:br/>
              <w:t xml:space="preserve">тел. 3-37-24, 5-54-51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53.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Карачаево-Черкесской            </w:t>
            </w:r>
            <w:r w:rsidRPr="00F33397">
              <w:rPr>
                <w:rFonts w:ascii="Times New Roman" w:hAnsi="Times New Roman" w:cs="Times New Roman"/>
                <w:sz w:val="22"/>
                <w:szCs w:val="22"/>
              </w:rPr>
              <w:br/>
              <w:t xml:space="preserve">Республике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369000, г. Черкесск,           </w:t>
            </w:r>
            <w:r w:rsidRPr="00F33397">
              <w:rPr>
                <w:rFonts w:ascii="Times New Roman" w:hAnsi="Times New Roman" w:cs="Times New Roman"/>
                <w:sz w:val="22"/>
                <w:szCs w:val="22"/>
              </w:rPr>
              <w:br/>
              <w:t xml:space="preserve">ул. Первомайская, дом 34а,     </w:t>
            </w:r>
            <w:r w:rsidRPr="00F33397">
              <w:rPr>
                <w:rFonts w:ascii="Times New Roman" w:hAnsi="Times New Roman" w:cs="Times New Roman"/>
                <w:sz w:val="22"/>
                <w:szCs w:val="22"/>
              </w:rPr>
              <w:br/>
              <w:t xml:space="preserve">тел. 5-33-67, 6-49-89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54.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Республике Северная             </w:t>
            </w:r>
            <w:r w:rsidRPr="00F33397">
              <w:rPr>
                <w:rFonts w:ascii="Times New Roman" w:hAnsi="Times New Roman" w:cs="Times New Roman"/>
                <w:sz w:val="22"/>
                <w:szCs w:val="22"/>
              </w:rPr>
              <w:br/>
              <w:t xml:space="preserve">Осетия - Алания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362040, г. Владикавказ,        </w:t>
            </w:r>
            <w:r w:rsidRPr="00F33397">
              <w:rPr>
                <w:rFonts w:ascii="Times New Roman" w:hAnsi="Times New Roman" w:cs="Times New Roman"/>
                <w:sz w:val="22"/>
                <w:szCs w:val="22"/>
              </w:rPr>
              <w:br/>
              <w:t xml:space="preserve">ул. Горького, дом 26,          </w:t>
            </w:r>
            <w:r w:rsidRPr="00F33397">
              <w:rPr>
                <w:rFonts w:ascii="Times New Roman" w:hAnsi="Times New Roman" w:cs="Times New Roman"/>
                <w:sz w:val="22"/>
                <w:szCs w:val="22"/>
              </w:rPr>
              <w:br/>
              <w:t xml:space="preserve">тел. 75-76-62, 75-84-32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55.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Республике Ингушетия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386203, ст. Орджоникидзевская, </w:t>
            </w:r>
            <w:r w:rsidRPr="00F33397">
              <w:rPr>
                <w:rFonts w:ascii="Times New Roman" w:hAnsi="Times New Roman" w:cs="Times New Roman"/>
                <w:sz w:val="22"/>
                <w:szCs w:val="22"/>
              </w:rPr>
              <w:br/>
              <w:t xml:space="preserve">ул. Ленина, дом 40,            </w:t>
            </w:r>
            <w:r w:rsidRPr="00F33397">
              <w:rPr>
                <w:rFonts w:ascii="Times New Roman" w:hAnsi="Times New Roman" w:cs="Times New Roman"/>
                <w:sz w:val="22"/>
                <w:szCs w:val="22"/>
              </w:rPr>
              <w:br/>
              <w:t xml:space="preserve">тел. 12-12-62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56.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Чеченской Республике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364051, г. Грозный,            </w:t>
            </w:r>
            <w:r w:rsidRPr="00F33397">
              <w:rPr>
                <w:rFonts w:ascii="Times New Roman" w:hAnsi="Times New Roman" w:cs="Times New Roman"/>
                <w:sz w:val="22"/>
                <w:szCs w:val="22"/>
              </w:rPr>
              <w:br/>
              <w:t xml:space="preserve">ул. Тухачевская, дом 7,        </w:t>
            </w:r>
            <w:r w:rsidRPr="00F33397">
              <w:rPr>
                <w:rFonts w:ascii="Times New Roman" w:hAnsi="Times New Roman" w:cs="Times New Roman"/>
                <w:sz w:val="22"/>
                <w:szCs w:val="22"/>
              </w:rPr>
              <w:br/>
              <w:t xml:space="preserve">тел. 33-22-85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57.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Краснодарскому краю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350063, г. Краснодар,          </w:t>
            </w:r>
            <w:r w:rsidRPr="00F33397">
              <w:rPr>
                <w:rFonts w:ascii="Times New Roman" w:hAnsi="Times New Roman" w:cs="Times New Roman"/>
                <w:sz w:val="22"/>
                <w:szCs w:val="22"/>
              </w:rPr>
              <w:br/>
              <w:t xml:space="preserve">ул. Мира, дом 56,              </w:t>
            </w:r>
            <w:r w:rsidRPr="00F33397">
              <w:rPr>
                <w:rFonts w:ascii="Times New Roman" w:hAnsi="Times New Roman" w:cs="Times New Roman"/>
                <w:sz w:val="22"/>
                <w:szCs w:val="22"/>
              </w:rPr>
              <w:br/>
              <w:t xml:space="preserve">тел. 62-29-41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58.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Ставропольскому краю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35500, г. Ставрополь,          </w:t>
            </w:r>
            <w:r w:rsidRPr="00F33397">
              <w:rPr>
                <w:rFonts w:ascii="Times New Roman" w:hAnsi="Times New Roman" w:cs="Times New Roman"/>
                <w:sz w:val="22"/>
                <w:szCs w:val="22"/>
              </w:rPr>
              <w:br/>
              <w:t xml:space="preserve">ул. 8 Марта, дом 164,          </w:t>
            </w:r>
            <w:r w:rsidRPr="00F33397">
              <w:rPr>
                <w:rFonts w:ascii="Times New Roman" w:hAnsi="Times New Roman" w:cs="Times New Roman"/>
                <w:sz w:val="22"/>
                <w:szCs w:val="22"/>
              </w:rPr>
              <w:br/>
              <w:t xml:space="preserve">тел. 23-63-10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59.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Астраханской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414045, г. Астрахань,          </w:t>
            </w:r>
            <w:r w:rsidRPr="00F33397">
              <w:rPr>
                <w:rFonts w:ascii="Times New Roman" w:hAnsi="Times New Roman" w:cs="Times New Roman"/>
                <w:sz w:val="22"/>
                <w:szCs w:val="22"/>
              </w:rPr>
              <w:br/>
              <w:t xml:space="preserve">ул. Волжская, дом 11,          </w:t>
            </w:r>
            <w:r w:rsidRPr="00F33397">
              <w:rPr>
                <w:rFonts w:ascii="Times New Roman" w:hAnsi="Times New Roman" w:cs="Times New Roman"/>
                <w:sz w:val="22"/>
                <w:szCs w:val="22"/>
              </w:rPr>
              <w:br/>
              <w:t xml:space="preserve">тел. 22-64-68, 22-95-16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60.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Волгоградской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400131, г. Волгоград,          </w:t>
            </w:r>
            <w:r w:rsidRPr="00F33397">
              <w:rPr>
                <w:rFonts w:ascii="Times New Roman" w:hAnsi="Times New Roman" w:cs="Times New Roman"/>
                <w:sz w:val="22"/>
                <w:szCs w:val="22"/>
              </w:rPr>
              <w:br/>
              <w:t xml:space="preserve">ул. 13-я Гвардейская, дом 15а, </w:t>
            </w:r>
            <w:r w:rsidRPr="00F33397">
              <w:rPr>
                <w:rFonts w:ascii="Times New Roman" w:hAnsi="Times New Roman" w:cs="Times New Roman"/>
                <w:sz w:val="22"/>
                <w:szCs w:val="22"/>
              </w:rPr>
              <w:br/>
              <w:t xml:space="preserve">тел. 95-25-55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61.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Ростовской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344018, г. Ростов-на-Дону,     </w:t>
            </w:r>
            <w:r w:rsidRPr="00F33397">
              <w:rPr>
                <w:rFonts w:ascii="Times New Roman" w:hAnsi="Times New Roman" w:cs="Times New Roman"/>
                <w:sz w:val="22"/>
                <w:szCs w:val="22"/>
              </w:rPr>
              <w:br/>
              <w:t xml:space="preserve">пер. Доломановский, дом 132,   </w:t>
            </w:r>
            <w:r w:rsidRPr="00F33397">
              <w:rPr>
                <w:rFonts w:ascii="Times New Roman" w:hAnsi="Times New Roman" w:cs="Times New Roman"/>
                <w:sz w:val="22"/>
                <w:szCs w:val="22"/>
              </w:rPr>
              <w:br/>
              <w:t xml:space="preserve">тел. 40-36-79, 40-29-89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62.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Республике Бурятия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670000, г. Улан-Удэ,           </w:t>
            </w:r>
            <w:r w:rsidRPr="00F33397">
              <w:rPr>
                <w:rFonts w:ascii="Times New Roman" w:hAnsi="Times New Roman" w:cs="Times New Roman"/>
                <w:sz w:val="22"/>
                <w:szCs w:val="22"/>
              </w:rPr>
              <w:br/>
              <w:t xml:space="preserve">ул. Кирова, дом 37,            </w:t>
            </w:r>
            <w:r w:rsidRPr="00F33397">
              <w:rPr>
                <w:rFonts w:ascii="Times New Roman" w:hAnsi="Times New Roman" w:cs="Times New Roman"/>
                <w:sz w:val="22"/>
                <w:szCs w:val="22"/>
              </w:rPr>
              <w:br/>
              <w:t xml:space="preserve">тел. 21-40-42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63.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Республике Алтай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649000, г. Горно-Алтайск,      </w:t>
            </w:r>
            <w:r w:rsidRPr="00F33397">
              <w:rPr>
                <w:rFonts w:ascii="Times New Roman" w:hAnsi="Times New Roman" w:cs="Times New Roman"/>
                <w:sz w:val="22"/>
                <w:szCs w:val="22"/>
              </w:rPr>
              <w:br/>
              <w:t xml:space="preserve">ул. Улагашева, дом 13,         </w:t>
            </w:r>
            <w:r w:rsidRPr="00F33397">
              <w:rPr>
                <w:rFonts w:ascii="Times New Roman" w:hAnsi="Times New Roman" w:cs="Times New Roman"/>
                <w:sz w:val="22"/>
                <w:szCs w:val="22"/>
              </w:rPr>
              <w:br/>
              <w:t xml:space="preserve">тел. 2-40-66, 2-37-64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64.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Республике Тыва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 Кызыл,                      </w:t>
            </w:r>
            <w:r w:rsidRPr="00F33397">
              <w:rPr>
                <w:rFonts w:ascii="Times New Roman" w:hAnsi="Times New Roman" w:cs="Times New Roman"/>
                <w:sz w:val="22"/>
                <w:szCs w:val="22"/>
              </w:rPr>
              <w:br/>
              <w:t xml:space="preserve">ул. Красноармейская, дом 70,   </w:t>
            </w:r>
            <w:r w:rsidRPr="00F33397">
              <w:rPr>
                <w:rFonts w:ascii="Times New Roman" w:hAnsi="Times New Roman" w:cs="Times New Roman"/>
                <w:sz w:val="22"/>
                <w:szCs w:val="22"/>
              </w:rPr>
              <w:br/>
              <w:t xml:space="preserve">тел. 1-11-68, 3-03-19          </w:t>
            </w:r>
          </w:p>
        </w:tc>
      </w:tr>
      <w:tr w:rsidR="009B643B" w:rsidRPr="00F33397">
        <w:trPr>
          <w:cantSplit/>
          <w:trHeight w:val="36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65.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Республике Хакасия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655019, г. Абакан, ул. Ленина, </w:t>
            </w:r>
            <w:r w:rsidRPr="00F33397">
              <w:rPr>
                <w:rFonts w:ascii="Times New Roman" w:hAnsi="Times New Roman" w:cs="Times New Roman"/>
                <w:sz w:val="22"/>
                <w:szCs w:val="22"/>
              </w:rPr>
              <w:br/>
              <w:t xml:space="preserve">дом 67, тел. 2-17-01, 2-70-40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66.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Алтайскому краю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656056, г. Барнаул-56,         </w:t>
            </w:r>
            <w:r w:rsidRPr="00F33397">
              <w:rPr>
                <w:rFonts w:ascii="Times New Roman" w:hAnsi="Times New Roman" w:cs="Times New Roman"/>
                <w:sz w:val="22"/>
                <w:szCs w:val="22"/>
              </w:rPr>
              <w:br/>
              <w:t xml:space="preserve">ул. Ползунова, дом 25,         </w:t>
            </w:r>
            <w:r w:rsidRPr="00F33397">
              <w:rPr>
                <w:rFonts w:ascii="Times New Roman" w:hAnsi="Times New Roman" w:cs="Times New Roman"/>
                <w:sz w:val="22"/>
                <w:szCs w:val="22"/>
              </w:rPr>
              <w:br/>
              <w:t xml:space="preserve">тел. 65-82-23, 38-01-12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67.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Забайкальскому краю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672090, г. Чита, ул. Костюшко- </w:t>
            </w:r>
            <w:r w:rsidRPr="00F33397">
              <w:rPr>
                <w:rFonts w:ascii="Times New Roman" w:hAnsi="Times New Roman" w:cs="Times New Roman"/>
                <w:sz w:val="22"/>
                <w:szCs w:val="22"/>
              </w:rPr>
              <w:br/>
              <w:t xml:space="preserve">Григоровича, д. 37,            </w:t>
            </w:r>
            <w:r w:rsidRPr="00F33397">
              <w:rPr>
                <w:rFonts w:ascii="Times New Roman" w:hAnsi="Times New Roman" w:cs="Times New Roman"/>
                <w:sz w:val="22"/>
                <w:szCs w:val="22"/>
              </w:rPr>
              <w:br/>
              <w:t xml:space="preserve">тел. 26-63-47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68.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Красноярскому краю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660049, г. Красноярск,         </w:t>
            </w:r>
            <w:r w:rsidRPr="00F33397">
              <w:rPr>
                <w:rFonts w:ascii="Times New Roman" w:hAnsi="Times New Roman" w:cs="Times New Roman"/>
                <w:sz w:val="22"/>
                <w:szCs w:val="22"/>
              </w:rPr>
              <w:br/>
              <w:t xml:space="preserve">пр-кт Мира, дом 68,            </w:t>
            </w:r>
            <w:r w:rsidRPr="00F33397">
              <w:rPr>
                <w:rFonts w:ascii="Times New Roman" w:hAnsi="Times New Roman" w:cs="Times New Roman"/>
                <w:sz w:val="22"/>
                <w:szCs w:val="22"/>
              </w:rPr>
              <w:br/>
              <w:t xml:space="preserve">тел. 23-44-60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69.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Иркутской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664011, г. Иркутск,            </w:t>
            </w:r>
            <w:r w:rsidRPr="00F33397">
              <w:rPr>
                <w:rFonts w:ascii="Times New Roman" w:hAnsi="Times New Roman" w:cs="Times New Roman"/>
                <w:sz w:val="22"/>
                <w:szCs w:val="22"/>
              </w:rPr>
              <w:br/>
              <w:t xml:space="preserve">ул. Ударника, дом 4,           </w:t>
            </w:r>
            <w:r w:rsidRPr="00F33397">
              <w:rPr>
                <w:rFonts w:ascii="Times New Roman" w:hAnsi="Times New Roman" w:cs="Times New Roman"/>
                <w:sz w:val="22"/>
                <w:szCs w:val="22"/>
              </w:rPr>
              <w:br/>
              <w:t xml:space="preserve">тел. 25-79-78, 24-04-48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70.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Кемеровской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650040, г. Кемерово,           </w:t>
            </w:r>
            <w:r w:rsidRPr="00F33397">
              <w:rPr>
                <w:rFonts w:ascii="Times New Roman" w:hAnsi="Times New Roman" w:cs="Times New Roman"/>
                <w:sz w:val="22"/>
                <w:szCs w:val="22"/>
              </w:rPr>
              <w:br/>
              <w:t xml:space="preserve">пр. Ленина, дом 55а,           </w:t>
            </w:r>
            <w:r w:rsidRPr="00F33397">
              <w:rPr>
                <w:rFonts w:ascii="Times New Roman" w:hAnsi="Times New Roman" w:cs="Times New Roman"/>
                <w:sz w:val="22"/>
                <w:szCs w:val="22"/>
              </w:rPr>
              <w:br/>
              <w:t xml:space="preserve">тел. 58-42-28, 58-30-99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71.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Новосибирской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630099, г. Новосибирск,        </w:t>
            </w:r>
            <w:r w:rsidRPr="00F33397">
              <w:rPr>
                <w:rFonts w:ascii="Times New Roman" w:hAnsi="Times New Roman" w:cs="Times New Roman"/>
                <w:sz w:val="22"/>
                <w:szCs w:val="22"/>
              </w:rPr>
              <w:br/>
              <w:t xml:space="preserve">ул. Октябрьская, дом 80,       </w:t>
            </w:r>
            <w:r w:rsidRPr="00F33397">
              <w:rPr>
                <w:rFonts w:ascii="Times New Roman" w:hAnsi="Times New Roman" w:cs="Times New Roman"/>
                <w:sz w:val="22"/>
                <w:szCs w:val="22"/>
              </w:rPr>
              <w:br/>
              <w:t xml:space="preserve">тел. 22-44-90, 23-28-62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72.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Омской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644099, г. Омск,               </w:t>
            </w:r>
            <w:r w:rsidRPr="00F33397">
              <w:rPr>
                <w:rFonts w:ascii="Times New Roman" w:hAnsi="Times New Roman" w:cs="Times New Roman"/>
                <w:sz w:val="22"/>
                <w:szCs w:val="22"/>
              </w:rPr>
              <w:br/>
              <w:t xml:space="preserve">ул. Интернациональная, дом 41, </w:t>
            </w:r>
            <w:r w:rsidRPr="00F33397">
              <w:rPr>
                <w:rFonts w:ascii="Times New Roman" w:hAnsi="Times New Roman" w:cs="Times New Roman"/>
                <w:sz w:val="22"/>
                <w:szCs w:val="22"/>
              </w:rPr>
              <w:br/>
              <w:t xml:space="preserve">тел. 25-55-16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73.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Томской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634034, г. Томск,              </w:t>
            </w:r>
            <w:r w:rsidRPr="00F33397">
              <w:rPr>
                <w:rFonts w:ascii="Times New Roman" w:hAnsi="Times New Roman" w:cs="Times New Roman"/>
                <w:sz w:val="22"/>
                <w:szCs w:val="22"/>
              </w:rPr>
              <w:br/>
              <w:t xml:space="preserve">ул. Вершинина, дом 48/1,       </w:t>
            </w:r>
            <w:r w:rsidRPr="00F33397">
              <w:rPr>
                <w:rFonts w:ascii="Times New Roman" w:hAnsi="Times New Roman" w:cs="Times New Roman"/>
                <w:sz w:val="22"/>
                <w:szCs w:val="22"/>
              </w:rPr>
              <w:br/>
              <w:t xml:space="preserve">тел. 43-32-70, 43-32-44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74.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Республике Саха (Якутия)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677009, г. Якутск,             </w:t>
            </w:r>
            <w:r w:rsidRPr="00F33397">
              <w:rPr>
                <w:rFonts w:ascii="Times New Roman" w:hAnsi="Times New Roman" w:cs="Times New Roman"/>
                <w:sz w:val="22"/>
                <w:szCs w:val="22"/>
              </w:rPr>
              <w:br/>
              <w:t xml:space="preserve">ул. Дзержинского, дом 35,      </w:t>
            </w:r>
            <w:r w:rsidRPr="00F33397">
              <w:rPr>
                <w:rFonts w:ascii="Times New Roman" w:hAnsi="Times New Roman" w:cs="Times New Roman"/>
                <w:sz w:val="22"/>
                <w:szCs w:val="22"/>
              </w:rPr>
              <w:br/>
              <w:t xml:space="preserve">тел. 42-40-85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75.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Приморскому краю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690029, г. Владивосток,        </w:t>
            </w:r>
            <w:r w:rsidRPr="00F33397">
              <w:rPr>
                <w:rFonts w:ascii="Times New Roman" w:hAnsi="Times New Roman" w:cs="Times New Roman"/>
                <w:sz w:val="22"/>
                <w:szCs w:val="22"/>
              </w:rPr>
              <w:br/>
              <w:t xml:space="preserve">ул. Суханова, дом 3,           </w:t>
            </w:r>
            <w:r w:rsidRPr="00F33397">
              <w:rPr>
                <w:rFonts w:ascii="Times New Roman" w:hAnsi="Times New Roman" w:cs="Times New Roman"/>
                <w:sz w:val="22"/>
                <w:szCs w:val="22"/>
              </w:rPr>
              <w:br/>
              <w:t xml:space="preserve">тел. 22-43-97, 40-63-00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76.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Хабаровскому краю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680610, г. Хабаровск,          </w:t>
            </w:r>
            <w:r w:rsidRPr="00F33397">
              <w:rPr>
                <w:rFonts w:ascii="Times New Roman" w:hAnsi="Times New Roman" w:cs="Times New Roman"/>
                <w:sz w:val="22"/>
                <w:szCs w:val="22"/>
              </w:rPr>
              <w:br/>
              <w:t xml:space="preserve">ул. Волочаевская, дом 146,     </w:t>
            </w:r>
            <w:r w:rsidRPr="00F33397">
              <w:rPr>
                <w:rFonts w:ascii="Times New Roman" w:hAnsi="Times New Roman" w:cs="Times New Roman"/>
                <w:sz w:val="22"/>
                <w:szCs w:val="22"/>
              </w:rPr>
              <w:br/>
              <w:t xml:space="preserve">тел. 32-45-74, 32-45-78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77.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Амурской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675000, г. Благовещенск,       </w:t>
            </w:r>
            <w:r w:rsidRPr="00F33397">
              <w:rPr>
                <w:rFonts w:ascii="Times New Roman" w:hAnsi="Times New Roman" w:cs="Times New Roman"/>
                <w:sz w:val="22"/>
                <w:szCs w:val="22"/>
              </w:rPr>
              <w:br/>
              <w:t xml:space="preserve">ул. Пионерская, дом 47,        </w:t>
            </w:r>
            <w:r w:rsidRPr="00F33397">
              <w:rPr>
                <w:rFonts w:ascii="Times New Roman" w:hAnsi="Times New Roman" w:cs="Times New Roman"/>
                <w:sz w:val="22"/>
                <w:szCs w:val="22"/>
              </w:rPr>
              <w:br/>
              <w:t xml:space="preserve">тел. 52-21-83                  </w:t>
            </w:r>
          </w:p>
        </w:tc>
      </w:tr>
      <w:tr w:rsidR="009B643B" w:rsidRPr="00F33397">
        <w:trPr>
          <w:cantSplit/>
          <w:trHeight w:val="60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78.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Камчатскому краю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683003, г. Петропавловск-      </w:t>
            </w:r>
            <w:r w:rsidRPr="00F33397">
              <w:rPr>
                <w:rFonts w:ascii="Times New Roman" w:hAnsi="Times New Roman" w:cs="Times New Roman"/>
                <w:sz w:val="22"/>
                <w:szCs w:val="22"/>
              </w:rPr>
              <w:br/>
              <w:t xml:space="preserve">Камчатский, ул. Ленинградская, </w:t>
            </w:r>
            <w:r w:rsidRPr="00F33397">
              <w:rPr>
                <w:rFonts w:ascii="Times New Roman" w:hAnsi="Times New Roman" w:cs="Times New Roman"/>
                <w:sz w:val="22"/>
                <w:szCs w:val="22"/>
              </w:rPr>
              <w:br/>
              <w:t xml:space="preserve">дом 25,                        </w:t>
            </w:r>
            <w:r w:rsidRPr="00F33397">
              <w:rPr>
                <w:rFonts w:ascii="Times New Roman" w:hAnsi="Times New Roman" w:cs="Times New Roman"/>
                <w:sz w:val="22"/>
                <w:szCs w:val="22"/>
              </w:rPr>
              <w:br/>
              <w:t xml:space="preserve">тел. 11-22-22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79.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Магаданской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685000, г. Магадан,            </w:t>
            </w:r>
            <w:r w:rsidRPr="00F33397">
              <w:rPr>
                <w:rFonts w:ascii="Times New Roman" w:hAnsi="Times New Roman" w:cs="Times New Roman"/>
                <w:sz w:val="22"/>
                <w:szCs w:val="22"/>
              </w:rPr>
              <w:br/>
              <w:t xml:space="preserve">ул. Советская, дом 9,          </w:t>
            </w:r>
            <w:r w:rsidRPr="00F33397">
              <w:rPr>
                <w:rFonts w:ascii="Times New Roman" w:hAnsi="Times New Roman" w:cs="Times New Roman"/>
                <w:sz w:val="22"/>
                <w:szCs w:val="22"/>
              </w:rPr>
              <w:br/>
              <w:t xml:space="preserve">тел. 2-41-91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80.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Сахалинской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693000, г. Южно-Сахалинск,     </w:t>
            </w:r>
            <w:r w:rsidRPr="00F33397">
              <w:rPr>
                <w:rFonts w:ascii="Times New Roman" w:hAnsi="Times New Roman" w:cs="Times New Roman"/>
                <w:sz w:val="22"/>
                <w:szCs w:val="22"/>
              </w:rPr>
              <w:br/>
              <w:t xml:space="preserve">ул. Ленина, дом 129,           </w:t>
            </w:r>
            <w:r w:rsidRPr="00F33397">
              <w:rPr>
                <w:rFonts w:ascii="Times New Roman" w:hAnsi="Times New Roman" w:cs="Times New Roman"/>
                <w:sz w:val="22"/>
                <w:szCs w:val="22"/>
              </w:rPr>
              <w:br/>
              <w:t xml:space="preserve">тел. 72-36-63, 72-26-07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81.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Еврейской автономной области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679016, г. Биробиджан,         </w:t>
            </w:r>
            <w:r w:rsidRPr="00F33397">
              <w:rPr>
                <w:rFonts w:ascii="Times New Roman" w:hAnsi="Times New Roman" w:cs="Times New Roman"/>
                <w:sz w:val="22"/>
                <w:szCs w:val="22"/>
              </w:rPr>
              <w:br/>
              <w:t xml:space="preserve">ул. Ленина, дом 34а,           </w:t>
            </w:r>
            <w:r w:rsidRPr="00F33397">
              <w:rPr>
                <w:rFonts w:ascii="Times New Roman" w:hAnsi="Times New Roman" w:cs="Times New Roman"/>
                <w:sz w:val="22"/>
                <w:szCs w:val="22"/>
              </w:rPr>
              <w:br/>
              <w:t xml:space="preserve">тел. 4-12-00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82.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Чукотскому автономному          </w:t>
            </w:r>
            <w:r w:rsidRPr="00F33397">
              <w:rPr>
                <w:rFonts w:ascii="Times New Roman" w:hAnsi="Times New Roman" w:cs="Times New Roman"/>
                <w:sz w:val="22"/>
                <w:szCs w:val="22"/>
              </w:rPr>
              <w:br/>
              <w:t xml:space="preserve">округу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689000, г. Анадырь,            </w:t>
            </w:r>
            <w:r w:rsidRPr="00F33397">
              <w:rPr>
                <w:rFonts w:ascii="Times New Roman" w:hAnsi="Times New Roman" w:cs="Times New Roman"/>
                <w:sz w:val="22"/>
                <w:szCs w:val="22"/>
              </w:rPr>
              <w:br/>
              <w:t xml:space="preserve">ул. Рультытегина, дом 15,      </w:t>
            </w:r>
            <w:r w:rsidRPr="00F33397">
              <w:rPr>
                <w:rFonts w:ascii="Times New Roman" w:hAnsi="Times New Roman" w:cs="Times New Roman"/>
                <w:sz w:val="22"/>
                <w:szCs w:val="22"/>
              </w:rPr>
              <w:br/>
              <w:t xml:space="preserve">тел. 2-43-74                   </w:t>
            </w:r>
          </w:p>
        </w:tc>
      </w:tr>
      <w:tr w:rsidR="009B643B" w:rsidRPr="00F33397">
        <w:trPr>
          <w:cantSplit/>
          <w:trHeight w:val="480"/>
        </w:trPr>
        <w:tc>
          <w:tcPr>
            <w:tcW w:w="81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83. </w:t>
            </w:r>
          </w:p>
        </w:tc>
        <w:tc>
          <w:tcPr>
            <w:tcW w:w="486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Главное управление МЧС России      </w:t>
            </w:r>
            <w:r w:rsidRPr="00F33397">
              <w:rPr>
                <w:rFonts w:ascii="Times New Roman" w:hAnsi="Times New Roman" w:cs="Times New Roman"/>
                <w:sz w:val="22"/>
                <w:szCs w:val="22"/>
              </w:rPr>
              <w:br/>
              <w:t xml:space="preserve">по г. Москве                       </w:t>
            </w:r>
          </w:p>
        </w:tc>
        <w:tc>
          <w:tcPr>
            <w:tcW w:w="4320" w:type="dxa"/>
            <w:tcBorders>
              <w:top w:val="single" w:sz="6" w:space="0" w:color="auto"/>
              <w:left w:val="single" w:sz="6" w:space="0" w:color="auto"/>
              <w:bottom w:val="single" w:sz="6" w:space="0" w:color="auto"/>
              <w:right w:val="single" w:sz="6" w:space="0" w:color="auto"/>
            </w:tcBorders>
          </w:tcPr>
          <w:p w:rsidR="009B643B" w:rsidRPr="00F33397" w:rsidRDefault="009B643B">
            <w:pPr>
              <w:pStyle w:val="ConsPlusCell"/>
              <w:widowControl/>
              <w:rPr>
                <w:rFonts w:ascii="Times New Roman" w:hAnsi="Times New Roman" w:cs="Times New Roman"/>
                <w:sz w:val="22"/>
                <w:szCs w:val="22"/>
              </w:rPr>
            </w:pPr>
            <w:r w:rsidRPr="00F33397">
              <w:rPr>
                <w:rFonts w:ascii="Times New Roman" w:hAnsi="Times New Roman" w:cs="Times New Roman"/>
                <w:sz w:val="22"/>
                <w:szCs w:val="22"/>
              </w:rPr>
              <w:t xml:space="preserve">101999, г. Москва,             </w:t>
            </w:r>
            <w:r w:rsidRPr="00F33397">
              <w:rPr>
                <w:rFonts w:ascii="Times New Roman" w:hAnsi="Times New Roman" w:cs="Times New Roman"/>
                <w:sz w:val="22"/>
                <w:szCs w:val="22"/>
              </w:rPr>
              <w:br/>
              <w:t xml:space="preserve">ул. Тверская, дом 8, корп. 2,  </w:t>
            </w:r>
            <w:r w:rsidRPr="00F33397">
              <w:rPr>
                <w:rFonts w:ascii="Times New Roman" w:hAnsi="Times New Roman" w:cs="Times New Roman"/>
                <w:sz w:val="22"/>
                <w:szCs w:val="22"/>
              </w:rPr>
              <w:br/>
              <w:t xml:space="preserve">тел. 637-53-19                 </w:t>
            </w:r>
          </w:p>
        </w:tc>
      </w:tr>
    </w:tbl>
    <w:p w:rsidR="009B643B" w:rsidRDefault="009B643B">
      <w:pPr>
        <w:autoSpaceDE w:val="0"/>
        <w:autoSpaceDN w:val="0"/>
        <w:adjustRightInd w:val="0"/>
        <w:ind w:firstLine="540"/>
      </w:pPr>
    </w:p>
    <w:p w:rsidR="009B643B" w:rsidRDefault="009B643B">
      <w:r>
        <w:br w:type="page"/>
      </w:r>
    </w:p>
    <w:p w:rsidR="009B643B" w:rsidRDefault="009B643B">
      <w:pPr>
        <w:autoSpaceDE w:val="0"/>
        <w:autoSpaceDN w:val="0"/>
        <w:adjustRightInd w:val="0"/>
        <w:jc w:val="right"/>
        <w:outlineLvl w:val="1"/>
      </w:pPr>
      <w:r>
        <w:t>Приложение N 2</w:t>
      </w:r>
    </w:p>
    <w:p w:rsidR="009B643B" w:rsidRDefault="009B643B">
      <w:pPr>
        <w:autoSpaceDE w:val="0"/>
        <w:autoSpaceDN w:val="0"/>
        <w:adjustRightInd w:val="0"/>
        <w:jc w:val="right"/>
      </w:pPr>
      <w:r>
        <w:t>к Регламенту</w:t>
      </w:r>
    </w:p>
    <w:p w:rsidR="009B643B" w:rsidRDefault="009B643B">
      <w:pPr>
        <w:autoSpaceDE w:val="0"/>
        <w:autoSpaceDN w:val="0"/>
        <w:adjustRightInd w:val="0"/>
        <w:jc w:val="center"/>
      </w:pPr>
      <w:r>
        <w:t>БЛОК-СХЕМА</w:t>
      </w:r>
    </w:p>
    <w:p w:rsidR="009B643B" w:rsidRDefault="009B643B">
      <w:pPr>
        <w:autoSpaceDE w:val="0"/>
        <w:autoSpaceDN w:val="0"/>
        <w:adjustRightInd w:val="0"/>
        <w:jc w:val="center"/>
      </w:pPr>
      <w:r>
        <w:t>ВАРИАНТОВ ПОДТВЕРЖДЕНИЯ ОБЕСПЕЧЕНИЯ ПОЖАРНОЙ БЕЗОПАСНОСТИ</w:t>
      </w:r>
    </w:p>
    <w:p w:rsidR="009B643B" w:rsidRDefault="009B643B">
      <w:pPr>
        <w:autoSpaceDE w:val="0"/>
        <w:autoSpaceDN w:val="0"/>
        <w:adjustRightInd w:val="0"/>
        <w:jc w:val="center"/>
      </w:pPr>
      <w:r>
        <w:t>НА ОБЪЕКТЕ ЗАЩИТЫ</w:t>
      </w:r>
    </w:p>
    <w:p w:rsidR="009B643B" w:rsidRDefault="009B643B">
      <w:pPr>
        <w:pStyle w:val="ConsPlusNonformat"/>
        <w:widowControl/>
        <w:jc w:val="both"/>
      </w:pPr>
      <w:r>
        <w:t xml:space="preserve">                    ┌───────────────────────────────────┐</w:t>
      </w:r>
    </w:p>
    <w:p w:rsidR="009B643B" w:rsidRDefault="009B643B">
      <w:pPr>
        <w:pStyle w:val="ConsPlusNonformat"/>
        <w:widowControl/>
        <w:jc w:val="both"/>
      </w:pPr>
      <w:r>
        <w:t xml:space="preserve">                    │      Расчет пожарного риска.      │</w:t>
      </w:r>
    </w:p>
    <w:p w:rsidR="009B643B" w:rsidRDefault="009B643B">
      <w:pPr>
        <w:pStyle w:val="ConsPlusNonformat"/>
        <w:widowControl/>
        <w:jc w:val="both"/>
      </w:pPr>
      <w:r>
        <w:t xml:space="preserve">       ┌───────────&gt;│ Пожарный риск не должен превышать ├──────────┐</w:t>
      </w:r>
    </w:p>
    <w:p w:rsidR="009B643B" w:rsidRDefault="009B643B">
      <w:pPr>
        <w:pStyle w:val="ConsPlusNonformat"/>
        <w:widowControl/>
        <w:jc w:val="both"/>
      </w:pPr>
      <w:r>
        <w:t xml:space="preserve">       │            │допустимых значений, установленных │          │</w:t>
      </w:r>
    </w:p>
    <w:p w:rsidR="009B643B" w:rsidRDefault="009B643B">
      <w:pPr>
        <w:pStyle w:val="ConsPlusNonformat"/>
        <w:widowControl/>
        <w:jc w:val="both"/>
      </w:pPr>
      <w:r>
        <w:t xml:space="preserve">       │            │ Федеральным </w:t>
      </w:r>
      <w:hyperlink r:id="rId37" w:history="1">
        <w:r>
          <w:rPr>
            <w:color w:val="0000FF"/>
          </w:rPr>
          <w:t>законом</w:t>
        </w:r>
      </w:hyperlink>
      <w:r>
        <w:t xml:space="preserve"> от 22.07.2008 │          │</w:t>
      </w:r>
    </w:p>
    <w:p w:rsidR="009B643B" w:rsidRDefault="009B643B">
      <w:pPr>
        <w:pStyle w:val="ConsPlusNonformat"/>
        <w:widowControl/>
        <w:jc w:val="both"/>
      </w:pPr>
      <w:r>
        <w:t xml:space="preserve">       │            │             N 123-ФЗ              │          │</w:t>
      </w:r>
    </w:p>
    <w:p w:rsidR="009B643B" w:rsidRDefault="009B643B">
      <w:pPr>
        <w:pStyle w:val="ConsPlusNonformat"/>
        <w:widowControl/>
        <w:jc w:val="both"/>
      </w:pPr>
      <w:r>
        <w:t xml:space="preserve">       │            └───────────────────────────────────┘          │</w:t>
      </w:r>
    </w:p>
    <w:p w:rsidR="009B643B" w:rsidRDefault="009B643B">
      <w:pPr>
        <w:pStyle w:val="ConsPlusNonformat"/>
        <w:widowControl/>
        <w:jc w:val="both"/>
      </w:pPr>
      <w:r>
        <w:t>┌──────┴──────┐                                                    │</w:t>
      </w:r>
    </w:p>
    <w:p w:rsidR="009B643B" w:rsidRDefault="009B643B">
      <w:pPr>
        <w:pStyle w:val="ConsPlusNonformat"/>
        <w:widowControl/>
        <w:jc w:val="both"/>
      </w:pPr>
      <w:r>
        <w:t>│ Выполнение в│                                                    │</w:t>
      </w:r>
    </w:p>
    <w:p w:rsidR="009B643B" w:rsidRDefault="009B643B">
      <w:pPr>
        <w:pStyle w:val="ConsPlusNonformat"/>
        <w:widowControl/>
        <w:jc w:val="both"/>
      </w:pPr>
      <w:r>
        <w:t>│полном объеме│      ┌─────────────────────────────────┐           \/</w:t>
      </w:r>
    </w:p>
    <w:p w:rsidR="009B643B" w:rsidRDefault="009B643B">
      <w:pPr>
        <w:pStyle w:val="ConsPlusNonformat"/>
        <w:widowControl/>
        <w:jc w:val="both"/>
      </w:pPr>
      <w:r>
        <w:t>│  требований │      │   Выполнение в полном объеме    │     ┌────────────┐</w:t>
      </w:r>
    </w:p>
    <w:p w:rsidR="009B643B" w:rsidRDefault="009B643B">
      <w:pPr>
        <w:pStyle w:val="ConsPlusNonformat"/>
        <w:widowControl/>
        <w:jc w:val="both"/>
      </w:pPr>
      <w:r>
        <w:t>│   пожарной  ├─────&gt;│требований нормативных документов│     │  Пожарная  │</w:t>
      </w:r>
    </w:p>
    <w:p w:rsidR="009B643B" w:rsidRDefault="009B643B">
      <w:pPr>
        <w:pStyle w:val="ConsPlusNonformat"/>
        <w:widowControl/>
        <w:jc w:val="both"/>
      </w:pPr>
      <w:r>
        <w:t>│безопасности,│      │    по пожарной безопасности     ├────&gt;│безопасность│</w:t>
      </w:r>
    </w:p>
    <w:p w:rsidR="009B643B" w:rsidRDefault="009B643B">
      <w:pPr>
        <w:pStyle w:val="ConsPlusNonformat"/>
        <w:widowControl/>
        <w:jc w:val="both"/>
      </w:pPr>
      <w:r>
        <w:t>│установленных│      └─────────────────────────────────┘     │   объекта  │</w:t>
      </w:r>
    </w:p>
    <w:p w:rsidR="009B643B" w:rsidRDefault="009B643B">
      <w:pPr>
        <w:pStyle w:val="ConsPlusNonformat"/>
        <w:widowControl/>
        <w:jc w:val="both"/>
      </w:pPr>
      <w:r>
        <w:t>│ федеральными│                                              │   защиты   │</w:t>
      </w:r>
    </w:p>
    <w:p w:rsidR="009B643B" w:rsidRDefault="009B643B">
      <w:pPr>
        <w:pStyle w:val="ConsPlusNonformat"/>
        <w:widowControl/>
        <w:jc w:val="both"/>
      </w:pPr>
      <w:r>
        <w:t>│  законами о │      ┌─────────────────────────────────┐     │  считается │</w:t>
      </w:r>
    </w:p>
    <w:p w:rsidR="009B643B" w:rsidRDefault="009B643B">
      <w:pPr>
        <w:pStyle w:val="ConsPlusNonformat"/>
        <w:widowControl/>
        <w:jc w:val="both"/>
      </w:pPr>
      <w:r>
        <w:t>│ технических │      │         Разработка СТУ:         │     │обеспеченной│</w:t>
      </w:r>
    </w:p>
    <w:p w:rsidR="009B643B" w:rsidRDefault="009B643B">
      <w:pPr>
        <w:pStyle w:val="ConsPlusNonformat"/>
        <w:widowControl/>
        <w:jc w:val="both"/>
      </w:pPr>
      <w:r>
        <w:t>│ регламентах │      │---------------------------------│     └────────────┘</w:t>
      </w:r>
    </w:p>
    <w:p w:rsidR="009B643B" w:rsidRDefault="009B643B">
      <w:pPr>
        <w:pStyle w:val="ConsPlusNonformat"/>
        <w:widowControl/>
        <w:jc w:val="both"/>
      </w:pPr>
      <w:r>
        <w:t>└──────┬──────┘      │     1. Содержащих комплекс      │           /\</w:t>
      </w:r>
    </w:p>
    <w:p w:rsidR="009B643B" w:rsidRDefault="009B643B">
      <w:pPr>
        <w:pStyle w:val="ConsPlusNonformat"/>
        <w:widowControl/>
        <w:jc w:val="both"/>
      </w:pPr>
      <w:r>
        <w:t xml:space="preserve">       │             │      инженерно-технических и    │           │</w:t>
      </w:r>
    </w:p>
    <w:p w:rsidR="009B643B" w:rsidRDefault="009B643B">
      <w:pPr>
        <w:pStyle w:val="ConsPlusNonformat"/>
        <w:widowControl/>
        <w:jc w:val="both"/>
      </w:pPr>
      <w:r>
        <w:t xml:space="preserve">       │             │  организационных мероприятий,   │           │</w:t>
      </w:r>
    </w:p>
    <w:p w:rsidR="009B643B" w:rsidRDefault="009B643B">
      <w:pPr>
        <w:pStyle w:val="ConsPlusNonformat"/>
        <w:widowControl/>
        <w:jc w:val="both"/>
      </w:pPr>
      <w:r>
        <w:t xml:space="preserve">       └────────────&gt;│ для подтверждения соответствия  ├───────────┘</w:t>
      </w:r>
    </w:p>
    <w:p w:rsidR="009B643B" w:rsidRDefault="009B643B">
      <w:pPr>
        <w:pStyle w:val="ConsPlusNonformat"/>
        <w:widowControl/>
        <w:jc w:val="both"/>
      </w:pPr>
      <w:r>
        <w:t xml:space="preserve">                     │     Федеральному </w:t>
      </w:r>
      <w:hyperlink r:id="rId38" w:history="1">
        <w:r>
          <w:rPr>
            <w:color w:val="0000FF"/>
          </w:rPr>
          <w:t>закону</w:t>
        </w:r>
      </w:hyperlink>
      <w:r>
        <w:t xml:space="preserve"> от      │</w:t>
      </w:r>
    </w:p>
    <w:p w:rsidR="009B643B" w:rsidRDefault="009B643B">
      <w:pPr>
        <w:pStyle w:val="ConsPlusNonformat"/>
        <w:widowControl/>
        <w:jc w:val="both"/>
      </w:pPr>
      <w:r>
        <w:t xml:space="preserve">                     │       22.07.2008 N 123-ФЗ       │</w:t>
      </w:r>
    </w:p>
    <w:p w:rsidR="009B643B" w:rsidRDefault="009B643B">
      <w:pPr>
        <w:pStyle w:val="ConsPlusNonformat"/>
        <w:widowControl/>
        <w:jc w:val="both"/>
      </w:pPr>
      <w:r>
        <w:t xml:space="preserve">                     │   2. Содержащих, при наличии    │</w:t>
      </w:r>
    </w:p>
    <w:p w:rsidR="009B643B" w:rsidRDefault="009B643B">
      <w:pPr>
        <w:pStyle w:val="ConsPlusNonformat"/>
        <w:widowControl/>
        <w:jc w:val="both"/>
      </w:pPr>
      <w:r>
        <w:t xml:space="preserve">                     │    отступлений от требований    │</w:t>
      </w:r>
    </w:p>
    <w:p w:rsidR="009B643B" w:rsidRDefault="009B643B">
      <w:pPr>
        <w:pStyle w:val="ConsPlusNonformat"/>
        <w:widowControl/>
        <w:jc w:val="both"/>
      </w:pPr>
      <w:r>
        <w:t xml:space="preserve">                     │    нормативных документов по    │</w:t>
      </w:r>
    </w:p>
    <w:p w:rsidR="009B643B" w:rsidRDefault="009B643B">
      <w:pPr>
        <w:pStyle w:val="ConsPlusNonformat"/>
        <w:widowControl/>
        <w:jc w:val="both"/>
      </w:pPr>
      <w:r>
        <w:t xml:space="preserve">                     │ пожарной безопасности, комплекс │</w:t>
      </w:r>
    </w:p>
    <w:p w:rsidR="009B643B" w:rsidRDefault="009B643B">
      <w:pPr>
        <w:pStyle w:val="ConsPlusNonformat"/>
        <w:widowControl/>
        <w:jc w:val="both"/>
      </w:pPr>
      <w:r>
        <w:t xml:space="preserve">                     │     инженерно-технических и     │</w:t>
      </w:r>
    </w:p>
    <w:p w:rsidR="009B643B" w:rsidRDefault="009B643B">
      <w:pPr>
        <w:pStyle w:val="ConsPlusNonformat"/>
        <w:widowControl/>
        <w:jc w:val="both"/>
      </w:pPr>
      <w:r>
        <w:t xml:space="preserve">                     │  организационных мероприятий,   │</w:t>
      </w:r>
    </w:p>
    <w:p w:rsidR="009B643B" w:rsidRDefault="009B643B">
      <w:pPr>
        <w:pStyle w:val="ConsPlusNonformat"/>
        <w:widowControl/>
        <w:jc w:val="both"/>
      </w:pPr>
      <w:r>
        <w:t xml:space="preserve">                     │     используемых в качестве     │</w:t>
      </w:r>
    </w:p>
    <w:p w:rsidR="009B643B" w:rsidRDefault="009B643B">
      <w:pPr>
        <w:pStyle w:val="ConsPlusNonformat"/>
        <w:widowControl/>
        <w:jc w:val="both"/>
      </w:pPr>
      <w:r>
        <w:t xml:space="preserve">                     │       исходных данных для       │</w:t>
      </w:r>
    </w:p>
    <w:p w:rsidR="009B643B" w:rsidRDefault="009B643B">
      <w:pPr>
        <w:pStyle w:val="ConsPlusNonformat"/>
        <w:widowControl/>
        <w:jc w:val="both"/>
      </w:pPr>
      <w:r>
        <w:t xml:space="preserve">                     │  определения расчетных величин  │</w:t>
      </w:r>
    </w:p>
    <w:p w:rsidR="009B643B" w:rsidRDefault="009B643B">
      <w:pPr>
        <w:pStyle w:val="ConsPlusNonformat"/>
        <w:widowControl/>
        <w:jc w:val="both"/>
      </w:pPr>
      <w:r>
        <w:t xml:space="preserve">                     │        пожарного риска,         │</w:t>
      </w:r>
    </w:p>
    <w:p w:rsidR="009B643B" w:rsidRDefault="009B643B">
      <w:pPr>
        <w:pStyle w:val="ConsPlusNonformat"/>
        <w:widowControl/>
        <w:jc w:val="both"/>
      </w:pPr>
      <w:r>
        <w:t xml:space="preserve">                     │     подтвержденный расчетом     │</w:t>
      </w:r>
    </w:p>
    <w:p w:rsidR="009B643B" w:rsidRDefault="009B643B">
      <w:pPr>
        <w:pStyle w:val="ConsPlusNonformat"/>
        <w:widowControl/>
        <w:jc w:val="both"/>
      </w:pPr>
      <w:r>
        <w:t xml:space="preserve">                     │         пожарного риска         │</w:t>
      </w:r>
    </w:p>
    <w:p w:rsidR="009B643B" w:rsidRDefault="009B643B">
      <w:pPr>
        <w:pStyle w:val="ConsPlusNonformat"/>
        <w:widowControl/>
        <w:jc w:val="both"/>
      </w:pPr>
      <w:r>
        <w:t xml:space="preserve">                     └─────────────────────────────────┘</w:t>
      </w:r>
    </w:p>
    <w:p w:rsidR="009B643B" w:rsidRDefault="009B643B" w:rsidP="002338F2">
      <w:pPr>
        <w:autoSpaceDE w:val="0"/>
        <w:autoSpaceDN w:val="0"/>
        <w:adjustRightInd w:val="0"/>
        <w:jc w:val="right"/>
        <w:outlineLvl w:val="1"/>
      </w:pPr>
      <w:r>
        <w:t>Приложение N 3 к Регламенту</w:t>
      </w:r>
    </w:p>
    <w:p w:rsidR="009B643B" w:rsidRDefault="009B643B">
      <w:pPr>
        <w:autoSpaceDE w:val="0"/>
        <w:autoSpaceDN w:val="0"/>
        <w:adjustRightInd w:val="0"/>
        <w:ind w:firstLine="540"/>
      </w:pPr>
    </w:p>
    <w:p w:rsidR="009B643B" w:rsidRDefault="009B643B">
      <w:pPr>
        <w:autoSpaceDE w:val="0"/>
        <w:autoSpaceDN w:val="0"/>
        <w:adjustRightInd w:val="0"/>
        <w:jc w:val="center"/>
      </w:pPr>
      <w:r>
        <w:t>БЛОК-СХЕМА ПРЕДОСТАВЛЕНИЯ ГОСУДАРСТВЕННОЙ УСЛУГИ</w:t>
      </w:r>
    </w:p>
    <w:p w:rsidR="009B643B" w:rsidRDefault="009B643B">
      <w:pPr>
        <w:pStyle w:val="ConsPlusNonformat"/>
        <w:widowControl/>
        <w:jc w:val="both"/>
      </w:pPr>
      <w:r>
        <w:t xml:space="preserve">                         ┌──────────────────────────┐</w:t>
      </w:r>
    </w:p>
    <w:p w:rsidR="009B643B" w:rsidRDefault="009B643B">
      <w:pPr>
        <w:pStyle w:val="ConsPlusNonformat"/>
        <w:widowControl/>
        <w:jc w:val="both"/>
      </w:pPr>
      <w:r>
        <w:t xml:space="preserve">                         │ Поступление от Заявителя │</w:t>
      </w:r>
    </w:p>
    <w:p w:rsidR="009B643B" w:rsidRDefault="009B643B">
      <w:pPr>
        <w:pStyle w:val="ConsPlusNonformat"/>
        <w:widowControl/>
        <w:jc w:val="both"/>
      </w:pPr>
      <w:r>
        <w:t xml:space="preserve">                       ┌─┤  письменного обращения о │&lt;-------------</w:t>
      </w:r>
    </w:p>
    <w:p w:rsidR="009B643B" w:rsidRDefault="009B643B">
      <w:pPr>
        <w:pStyle w:val="ConsPlusNonformat"/>
        <w:widowControl/>
        <w:jc w:val="both"/>
      </w:pPr>
      <w:r>
        <w:t xml:space="preserve">                       │ │    рассмотрении СТУ и    │             /\</w:t>
      </w:r>
    </w:p>
    <w:p w:rsidR="009B643B" w:rsidRDefault="009B643B">
      <w:pPr>
        <w:pStyle w:val="ConsPlusNonformat"/>
        <w:widowControl/>
        <w:jc w:val="both"/>
      </w:pPr>
      <w:r>
        <w:t xml:space="preserve">       ┌────────────┐  │ │   Комплекта документов   │             │</w:t>
      </w:r>
    </w:p>
    <w:p w:rsidR="009B643B" w:rsidRDefault="009B643B">
      <w:pPr>
        <w:pStyle w:val="ConsPlusNonformat"/>
        <w:widowControl/>
        <w:jc w:val="both"/>
      </w:pPr>
      <w:r>
        <w:t xml:space="preserve">       │ 1 рабочий  │  &lt; └───────────┬──────────────┘             │</w:t>
      </w:r>
    </w:p>
    <w:p w:rsidR="009B643B" w:rsidRDefault="009B643B">
      <w:pPr>
        <w:pStyle w:val="ConsPlusNonformat"/>
        <w:widowControl/>
        <w:jc w:val="both"/>
      </w:pPr>
      <w:r>
        <w:t xml:space="preserve">       │    день    │  │             \/                           │</w:t>
      </w:r>
    </w:p>
    <w:p w:rsidR="009B643B" w:rsidRDefault="009B643B">
      <w:pPr>
        <w:pStyle w:val="ConsPlusNonformat"/>
        <w:widowControl/>
        <w:jc w:val="both"/>
      </w:pPr>
      <w:r>
        <w:t xml:space="preserve">       └────────────┘  │ ┌──────────────────────────┐             │</w:t>
      </w:r>
    </w:p>
    <w:p w:rsidR="009B643B" w:rsidRDefault="009B643B">
      <w:pPr>
        <w:pStyle w:val="ConsPlusNonformat"/>
        <w:widowControl/>
        <w:jc w:val="both"/>
      </w:pPr>
      <w:r>
        <w:t xml:space="preserve">                       └─│ Регистрация письменного  │             │</w:t>
      </w:r>
    </w:p>
    <w:p w:rsidR="009B643B" w:rsidRDefault="009B643B">
      <w:pPr>
        <w:pStyle w:val="ConsPlusNonformat"/>
        <w:widowControl/>
        <w:jc w:val="both"/>
      </w:pPr>
      <w:r>
        <w:t xml:space="preserve">                         │        обращения         │             │</w:t>
      </w:r>
    </w:p>
    <w:p w:rsidR="009B643B" w:rsidRDefault="009B643B">
      <w:pPr>
        <w:pStyle w:val="ConsPlusNonformat"/>
        <w:widowControl/>
        <w:jc w:val="both"/>
      </w:pPr>
      <w:r>
        <w:t xml:space="preserve">                         └───────────┬──────────────┘             │</w:t>
      </w:r>
    </w:p>
    <w:p w:rsidR="009B643B" w:rsidRDefault="009B643B">
      <w:pPr>
        <w:pStyle w:val="ConsPlusNonformat"/>
        <w:widowControl/>
        <w:jc w:val="both"/>
      </w:pPr>
      <w:r>
        <w:t xml:space="preserve">                                     │                            │</w:t>
      </w:r>
    </w:p>
    <w:p w:rsidR="009B643B" w:rsidRDefault="009B643B">
      <w:pPr>
        <w:pStyle w:val="ConsPlusNonformat"/>
        <w:widowControl/>
        <w:jc w:val="both"/>
      </w:pPr>
      <w:r>
        <w:t xml:space="preserve">                                     \/                           │</w:t>
      </w:r>
    </w:p>
    <w:p w:rsidR="009B643B" w:rsidRDefault="009B643B">
      <w:pPr>
        <w:pStyle w:val="ConsPlusNonformat"/>
        <w:widowControl/>
        <w:jc w:val="both"/>
      </w:pPr>
      <w:r>
        <w:t xml:space="preserve">                         ┌──────────────────────────┐             │</w:t>
      </w:r>
    </w:p>
    <w:p w:rsidR="009B643B" w:rsidRDefault="009B643B">
      <w:pPr>
        <w:pStyle w:val="ConsPlusNonformat"/>
        <w:widowControl/>
        <w:jc w:val="both"/>
      </w:pPr>
      <w:r>
        <w:t xml:space="preserve">                         │   Передача письменного   │             │</w:t>
      </w:r>
    </w:p>
    <w:p w:rsidR="009B643B" w:rsidRDefault="009B643B">
      <w:pPr>
        <w:pStyle w:val="ConsPlusNonformat"/>
        <w:widowControl/>
        <w:jc w:val="both"/>
      </w:pPr>
      <w:r>
        <w:t xml:space="preserve">                       ┌─┤  обращения и Комплекта   │             │</w:t>
      </w:r>
    </w:p>
    <w:p w:rsidR="009B643B" w:rsidRDefault="009B643B">
      <w:pPr>
        <w:pStyle w:val="ConsPlusNonformat"/>
        <w:widowControl/>
        <w:jc w:val="both"/>
      </w:pPr>
      <w:r>
        <w:t xml:space="preserve">                       │ │документов в ответственное│             │</w:t>
      </w:r>
    </w:p>
    <w:p w:rsidR="009B643B" w:rsidRDefault="009B643B">
      <w:pPr>
        <w:pStyle w:val="ConsPlusNonformat"/>
        <w:widowControl/>
        <w:jc w:val="both"/>
      </w:pPr>
      <w:r>
        <w:t xml:space="preserve">                       │ │ подразделение МЧС России │             │</w:t>
      </w:r>
    </w:p>
    <w:p w:rsidR="009B643B" w:rsidRDefault="009B643B">
      <w:pPr>
        <w:pStyle w:val="ConsPlusNonformat"/>
        <w:widowControl/>
        <w:jc w:val="both"/>
      </w:pPr>
      <w:r>
        <w:t xml:space="preserve">                       │ └───────────┬──────────────┘             │</w:t>
      </w:r>
    </w:p>
    <w:p w:rsidR="009B643B" w:rsidRDefault="009B643B">
      <w:pPr>
        <w:pStyle w:val="ConsPlusNonformat"/>
        <w:widowControl/>
        <w:jc w:val="both"/>
      </w:pPr>
      <w:r>
        <w:t xml:space="preserve">                       │             │                            │</w:t>
      </w:r>
    </w:p>
    <w:p w:rsidR="009B643B" w:rsidRDefault="009B643B">
      <w:pPr>
        <w:pStyle w:val="ConsPlusNonformat"/>
        <w:widowControl/>
        <w:jc w:val="both"/>
      </w:pPr>
      <w:r>
        <w:t xml:space="preserve">                       │             \/                           │</w:t>
      </w:r>
    </w:p>
    <w:p w:rsidR="009B643B" w:rsidRDefault="009B643B">
      <w:pPr>
        <w:pStyle w:val="ConsPlusNonformat"/>
        <w:widowControl/>
        <w:jc w:val="both"/>
      </w:pPr>
      <w:r>
        <w:t xml:space="preserve">                       │ ┌──────────────────────────┐     ┌───────┴───────┐</w:t>
      </w:r>
    </w:p>
    <w:p w:rsidR="009B643B" w:rsidRDefault="009B643B">
      <w:pPr>
        <w:pStyle w:val="ConsPlusNonformat"/>
        <w:widowControl/>
        <w:jc w:val="both"/>
      </w:pPr>
      <w:r>
        <w:t>┌───────────────────┐  │ │   Рассмотрение СТУ на    │     │   Принятие    │</w:t>
      </w:r>
    </w:p>
    <w:p w:rsidR="009B643B" w:rsidRDefault="009B643B">
      <w:pPr>
        <w:pStyle w:val="ConsPlusNonformat"/>
        <w:widowControl/>
        <w:jc w:val="both"/>
      </w:pPr>
      <w:r>
        <w:t>│     30 дней (в    │  │ │  нормативно-техническом  ├────&gt;│   решения и   │</w:t>
      </w:r>
    </w:p>
    <w:p w:rsidR="009B643B" w:rsidRDefault="009B643B">
      <w:pPr>
        <w:pStyle w:val="ConsPlusNonformat"/>
        <w:widowControl/>
        <w:jc w:val="both"/>
      </w:pPr>
      <w:r>
        <w:t>│   исключительных  │  &lt; │  совете ответственного   │     │    выдача     │</w:t>
      </w:r>
    </w:p>
    <w:p w:rsidR="009B643B" w:rsidRDefault="009B643B">
      <w:pPr>
        <w:pStyle w:val="ConsPlusNonformat"/>
        <w:widowControl/>
        <w:jc w:val="both"/>
      </w:pPr>
      <w:r>
        <w:t>│ случаях - 45 дней)│  │ │ подразделения МЧС России │     │ заключения о  │</w:t>
      </w:r>
    </w:p>
    <w:p w:rsidR="009B643B" w:rsidRDefault="009B643B">
      <w:pPr>
        <w:pStyle w:val="ConsPlusNonformat"/>
        <w:widowControl/>
        <w:jc w:val="both"/>
      </w:pPr>
      <w:r>
        <w:t>└───────────────────┘  │ └───────────┬──────────────┘     │ необходимости │</w:t>
      </w:r>
    </w:p>
    <w:p w:rsidR="009B643B" w:rsidRDefault="009B643B">
      <w:pPr>
        <w:pStyle w:val="ConsPlusNonformat"/>
        <w:widowControl/>
        <w:jc w:val="both"/>
      </w:pPr>
      <w:r>
        <w:t xml:space="preserve">                       │             │                    │ доработки СТУ │</w:t>
      </w:r>
    </w:p>
    <w:p w:rsidR="009B643B" w:rsidRDefault="009B643B">
      <w:pPr>
        <w:pStyle w:val="ConsPlusNonformat"/>
        <w:widowControl/>
        <w:jc w:val="both"/>
      </w:pPr>
      <w:r>
        <w:t xml:space="preserve">                       │             \/                   └───────────────┘</w:t>
      </w:r>
    </w:p>
    <w:p w:rsidR="009B643B" w:rsidRDefault="009B643B">
      <w:pPr>
        <w:pStyle w:val="ConsPlusNonformat"/>
        <w:widowControl/>
        <w:jc w:val="both"/>
      </w:pPr>
      <w:r>
        <w:t xml:space="preserve">                       │ ┌──────────────────────────┐</w:t>
      </w:r>
    </w:p>
    <w:p w:rsidR="009B643B" w:rsidRDefault="009B643B">
      <w:pPr>
        <w:pStyle w:val="ConsPlusNonformat"/>
        <w:widowControl/>
        <w:jc w:val="both"/>
      </w:pPr>
      <w:r>
        <w:t xml:space="preserve">                       │ │    Принятие решения о    │</w:t>
      </w:r>
    </w:p>
    <w:p w:rsidR="009B643B" w:rsidRDefault="009B643B">
      <w:pPr>
        <w:pStyle w:val="ConsPlusNonformat"/>
        <w:widowControl/>
        <w:jc w:val="both"/>
      </w:pPr>
      <w:r>
        <w:t xml:space="preserve">                       │ │    согласовании СТУ.     │</w:t>
      </w:r>
    </w:p>
    <w:p w:rsidR="009B643B" w:rsidRDefault="009B643B">
      <w:pPr>
        <w:pStyle w:val="ConsPlusNonformat"/>
        <w:widowControl/>
        <w:jc w:val="both"/>
      </w:pPr>
      <w:r>
        <w:t xml:space="preserve">                       └─┤  Выдача положительного   │</w:t>
      </w:r>
    </w:p>
    <w:p w:rsidR="009B643B" w:rsidRDefault="009B643B">
      <w:pPr>
        <w:pStyle w:val="ConsPlusNonformat"/>
        <w:widowControl/>
        <w:jc w:val="both"/>
      </w:pPr>
      <w:r>
        <w:t xml:space="preserve">                         │        заключения        │</w:t>
      </w:r>
    </w:p>
    <w:p w:rsidR="009B643B" w:rsidRDefault="009B643B" w:rsidP="002338F2">
      <w:pPr>
        <w:pStyle w:val="ConsPlusNonformat"/>
        <w:widowControl/>
        <w:jc w:val="both"/>
        <w:rPr>
          <w:rFonts w:ascii="Times New Roman" w:hAnsi="Times New Roman" w:cs="Times New Roman"/>
        </w:rPr>
      </w:pPr>
      <w:r>
        <w:t xml:space="preserve">                         └──────────────────────────┘</w:t>
      </w:r>
    </w:p>
    <w:p w:rsidR="009B643B" w:rsidRDefault="009B643B">
      <w:pPr>
        <w:pStyle w:val="ConsPlusNonformat"/>
        <w:widowControl/>
        <w:pBdr>
          <w:top w:val="single" w:sz="6" w:space="0" w:color="auto"/>
        </w:pBdr>
        <w:rPr>
          <w:sz w:val="2"/>
          <w:szCs w:val="2"/>
        </w:rPr>
      </w:pPr>
    </w:p>
    <w:p w:rsidR="009B643B" w:rsidRDefault="009B643B">
      <w:pPr>
        <w:pStyle w:val="ConsPlusNonformat"/>
        <w:widowControl/>
        <w:pBdr>
          <w:top w:val="single" w:sz="6" w:space="0" w:color="auto"/>
        </w:pBdr>
        <w:rPr>
          <w:sz w:val="2"/>
          <w:szCs w:val="2"/>
        </w:rPr>
      </w:pPr>
    </w:p>
    <w:p w:rsidR="009B643B" w:rsidRDefault="009B643B">
      <w:pPr>
        <w:pStyle w:val="ConsPlusNonformat"/>
        <w:widowControl/>
        <w:pBdr>
          <w:top w:val="single" w:sz="6" w:space="0" w:color="auto"/>
        </w:pBdr>
        <w:rPr>
          <w:sz w:val="2"/>
          <w:szCs w:val="2"/>
        </w:rPr>
      </w:pPr>
    </w:p>
    <w:p w:rsidR="009B643B" w:rsidRDefault="009B643B">
      <w:pPr>
        <w:pStyle w:val="ConsPlusNonformat"/>
        <w:widowControl/>
        <w:pBdr>
          <w:top w:val="single" w:sz="6" w:space="0" w:color="auto"/>
        </w:pBdr>
        <w:rPr>
          <w:sz w:val="2"/>
          <w:szCs w:val="2"/>
        </w:rPr>
      </w:pPr>
    </w:p>
    <w:p w:rsidR="009B643B" w:rsidRDefault="009B643B">
      <w:pPr>
        <w:pStyle w:val="ConsPlusNonformat"/>
        <w:widowControl/>
        <w:pBdr>
          <w:top w:val="single" w:sz="6" w:space="0" w:color="auto"/>
        </w:pBdr>
        <w:rPr>
          <w:sz w:val="2"/>
          <w:szCs w:val="2"/>
        </w:rPr>
      </w:pPr>
    </w:p>
    <w:p w:rsidR="009B643B" w:rsidRDefault="009B643B">
      <w:pPr>
        <w:pStyle w:val="ConsPlusNonformat"/>
        <w:widowControl/>
        <w:pBdr>
          <w:top w:val="single" w:sz="6" w:space="0" w:color="auto"/>
        </w:pBdr>
        <w:rPr>
          <w:sz w:val="2"/>
          <w:szCs w:val="2"/>
        </w:rPr>
      </w:pPr>
    </w:p>
    <w:p w:rsidR="009B643B" w:rsidRDefault="009B643B">
      <w:pPr>
        <w:pStyle w:val="ConsPlusNonformat"/>
        <w:widowControl/>
        <w:pBdr>
          <w:top w:val="single" w:sz="6" w:space="0" w:color="auto"/>
        </w:pBdr>
        <w:rPr>
          <w:sz w:val="2"/>
          <w:szCs w:val="2"/>
        </w:rPr>
      </w:pPr>
    </w:p>
    <w:p w:rsidR="009B643B" w:rsidRDefault="009B643B">
      <w:pPr>
        <w:pStyle w:val="ConsPlusNonformat"/>
        <w:widowControl/>
        <w:pBdr>
          <w:top w:val="single" w:sz="6" w:space="0" w:color="auto"/>
        </w:pBdr>
        <w:rPr>
          <w:sz w:val="2"/>
          <w:szCs w:val="2"/>
        </w:rPr>
      </w:pPr>
    </w:p>
    <w:p w:rsidR="009B643B" w:rsidRDefault="009B643B">
      <w:pPr>
        <w:pStyle w:val="ConsPlusNonformat"/>
        <w:widowControl/>
        <w:pBdr>
          <w:top w:val="single" w:sz="6" w:space="0" w:color="auto"/>
        </w:pBdr>
        <w:rPr>
          <w:sz w:val="2"/>
          <w:szCs w:val="2"/>
        </w:rPr>
      </w:pPr>
    </w:p>
    <w:p w:rsidR="009B643B" w:rsidRDefault="009B643B">
      <w:pPr>
        <w:pStyle w:val="ConsPlusNonformat"/>
        <w:widowControl/>
        <w:pBdr>
          <w:top w:val="single" w:sz="6" w:space="0" w:color="auto"/>
        </w:pBdr>
        <w:rPr>
          <w:sz w:val="2"/>
          <w:szCs w:val="2"/>
        </w:rPr>
      </w:pPr>
    </w:p>
    <w:p w:rsidR="009B643B" w:rsidRDefault="009B643B">
      <w:pPr>
        <w:pStyle w:val="ConsPlusNonformat"/>
        <w:widowControl/>
        <w:pBdr>
          <w:top w:val="single" w:sz="6" w:space="0" w:color="auto"/>
        </w:pBdr>
        <w:rPr>
          <w:sz w:val="2"/>
          <w:szCs w:val="2"/>
        </w:rPr>
      </w:pPr>
    </w:p>
    <w:p w:rsidR="009B643B" w:rsidRPr="006219D0"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Default="009B643B">
      <w:pPr>
        <w:pStyle w:val="ConsPlusNonformat"/>
        <w:widowControl/>
        <w:pBdr>
          <w:top w:val="single" w:sz="6" w:space="0" w:color="auto"/>
        </w:pBdr>
        <w:rPr>
          <w:sz w:val="36"/>
          <w:szCs w:val="36"/>
        </w:rPr>
      </w:pPr>
    </w:p>
    <w:p w:rsidR="009B643B" w:rsidRPr="006219D0" w:rsidRDefault="009B643B">
      <w:pPr>
        <w:pStyle w:val="ConsPlusNonformat"/>
        <w:widowControl/>
        <w:pBdr>
          <w:top w:val="single" w:sz="6" w:space="0" w:color="auto"/>
        </w:pBdr>
        <w:rPr>
          <w:sz w:val="36"/>
          <w:szCs w:val="36"/>
        </w:rPr>
      </w:pPr>
    </w:p>
    <w:p w:rsidR="009B643B" w:rsidRPr="006219D0" w:rsidRDefault="009B643B">
      <w:pPr>
        <w:pStyle w:val="ConsPlusNonformat"/>
        <w:widowControl/>
        <w:pBdr>
          <w:top w:val="single" w:sz="6" w:space="0" w:color="auto"/>
        </w:pBdr>
        <w:rPr>
          <w:sz w:val="36"/>
          <w:szCs w:val="36"/>
        </w:rPr>
      </w:pPr>
    </w:p>
    <w:p w:rsidR="009B643B" w:rsidRPr="006219D0" w:rsidRDefault="009B643B">
      <w:pPr>
        <w:pStyle w:val="ConsPlusNonformat"/>
        <w:widowControl/>
        <w:pBdr>
          <w:top w:val="single" w:sz="6" w:space="0" w:color="auto"/>
        </w:pBdr>
        <w:rPr>
          <w:sz w:val="36"/>
          <w:szCs w:val="36"/>
        </w:rPr>
      </w:pPr>
    </w:p>
    <w:p w:rsidR="009B643B" w:rsidRPr="006219D0" w:rsidRDefault="009B643B">
      <w:pPr>
        <w:pStyle w:val="ConsPlusNonformat"/>
        <w:widowControl/>
        <w:pBdr>
          <w:top w:val="single" w:sz="6" w:space="0" w:color="auto"/>
        </w:pBdr>
        <w:rPr>
          <w:sz w:val="36"/>
          <w:szCs w:val="36"/>
        </w:rPr>
      </w:pPr>
    </w:p>
    <w:p w:rsidR="009B643B" w:rsidRPr="006219D0" w:rsidRDefault="009B643B">
      <w:pPr>
        <w:pStyle w:val="ConsPlusNonformat"/>
        <w:widowControl/>
        <w:pBdr>
          <w:top w:val="single" w:sz="6" w:space="0" w:color="auto"/>
        </w:pBdr>
        <w:rPr>
          <w:sz w:val="36"/>
          <w:szCs w:val="36"/>
        </w:rPr>
      </w:pPr>
    </w:p>
    <w:p w:rsidR="009B643B" w:rsidRPr="006219D0" w:rsidRDefault="009B643B">
      <w:pPr>
        <w:pStyle w:val="ConsPlusNonformat"/>
        <w:widowControl/>
        <w:pBdr>
          <w:top w:val="single" w:sz="6" w:space="0" w:color="auto"/>
        </w:pBdr>
        <w:rPr>
          <w:sz w:val="36"/>
          <w:szCs w:val="36"/>
        </w:rPr>
      </w:pPr>
    </w:p>
    <w:p w:rsidR="009B643B" w:rsidRPr="006219D0" w:rsidRDefault="009B643B">
      <w:pPr>
        <w:pStyle w:val="ConsPlusNonformat"/>
        <w:widowControl/>
        <w:pBdr>
          <w:top w:val="single" w:sz="6" w:space="0" w:color="auto"/>
        </w:pBdr>
        <w:rPr>
          <w:sz w:val="36"/>
          <w:szCs w:val="36"/>
        </w:rPr>
      </w:pPr>
    </w:p>
    <w:p w:rsidR="009B643B" w:rsidRPr="006219D0" w:rsidRDefault="009B643B">
      <w:pPr>
        <w:pStyle w:val="ConsPlusNonformat"/>
        <w:widowControl/>
        <w:pBdr>
          <w:top w:val="single" w:sz="6" w:space="0" w:color="auto"/>
        </w:pBdr>
        <w:rPr>
          <w:sz w:val="36"/>
          <w:szCs w:val="36"/>
        </w:rPr>
      </w:pPr>
    </w:p>
    <w:p w:rsidR="009B643B" w:rsidRPr="006219D0" w:rsidRDefault="009B643B">
      <w:pPr>
        <w:pStyle w:val="ConsPlusNonformat"/>
        <w:widowControl/>
        <w:pBdr>
          <w:top w:val="single" w:sz="6" w:space="0" w:color="auto"/>
        </w:pBdr>
        <w:rPr>
          <w:sz w:val="36"/>
          <w:szCs w:val="36"/>
        </w:rPr>
      </w:pPr>
    </w:p>
    <w:p w:rsidR="009B643B" w:rsidRPr="006219D0" w:rsidRDefault="009B643B">
      <w:pPr>
        <w:pStyle w:val="ConsPlusNonformat"/>
        <w:widowControl/>
        <w:pBdr>
          <w:top w:val="single" w:sz="6" w:space="0" w:color="auto"/>
        </w:pBdr>
        <w:rPr>
          <w:sz w:val="36"/>
          <w:szCs w:val="36"/>
        </w:rPr>
      </w:pPr>
    </w:p>
    <w:p w:rsidR="009B643B" w:rsidRPr="006219D0" w:rsidRDefault="009B643B">
      <w:pPr>
        <w:pStyle w:val="ConsPlusNonformat"/>
        <w:widowControl/>
        <w:pBdr>
          <w:top w:val="single" w:sz="6" w:space="0" w:color="auto"/>
        </w:pBdr>
        <w:rPr>
          <w:sz w:val="36"/>
          <w:szCs w:val="36"/>
        </w:rPr>
      </w:pPr>
    </w:p>
    <w:p w:rsidR="009B643B" w:rsidRPr="006219D0" w:rsidRDefault="009B643B">
      <w:pPr>
        <w:pStyle w:val="ConsPlusNonformat"/>
        <w:widowControl/>
        <w:pBdr>
          <w:top w:val="single" w:sz="6" w:space="0" w:color="auto"/>
        </w:pBdr>
        <w:rPr>
          <w:sz w:val="36"/>
          <w:szCs w:val="36"/>
        </w:rPr>
      </w:pPr>
    </w:p>
    <w:p w:rsidR="009B643B" w:rsidRPr="006219D0" w:rsidRDefault="009B643B">
      <w:pPr>
        <w:pStyle w:val="ConsPlusNonformat"/>
        <w:widowControl/>
        <w:pBdr>
          <w:top w:val="single" w:sz="6" w:space="0" w:color="auto"/>
        </w:pBdr>
        <w:rPr>
          <w:sz w:val="36"/>
          <w:szCs w:val="36"/>
        </w:rPr>
      </w:pPr>
    </w:p>
    <w:p w:rsidR="009B643B" w:rsidRPr="006219D0" w:rsidRDefault="009B643B">
      <w:pPr>
        <w:pStyle w:val="ConsPlusNonformat"/>
        <w:widowControl/>
        <w:pBdr>
          <w:top w:val="single" w:sz="6" w:space="0" w:color="auto"/>
        </w:pBdr>
        <w:rPr>
          <w:sz w:val="36"/>
          <w:szCs w:val="36"/>
        </w:rPr>
      </w:pPr>
    </w:p>
    <w:p w:rsidR="009B643B" w:rsidRPr="006219D0" w:rsidRDefault="009B643B">
      <w:pPr>
        <w:pStyle w:val="ConsPlusNonformat"/>
        <w:widowControl/>
        <w:pBdr>
          <w:top w:val="single" w:sz="6" w:space="0" w:color="auto"/>
        </w:pBdr>
        <w:rPr>
          <w:sz w:val="36"/>
          <w:szCs w:val="36"/>
        </w:rPr>
      </w:pPr>
    </w:p>
    <w:sectPr w:rsidR="009B643B" w:rsidRPr="006219D0" w:rsidSect="002338F2">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8F2"/>
    <w:rsid w:val="000000EB"/>
    <w:rsid w:val="00000AAC"/>
    <w:rsid w:val="0000124E"/>
    <w:rsid w:val="000013BD"/>
    <w:rsid w:val="000015DF"/>
    <w:rsid w:val="00001DC1"/>
    <w:rsid w:val="00001E1E"/>
    <w:rsid w:val="00001E9F"/>
    <w:rsid w:val="00002421"/>
    <w:rsid w:val="0000246A"/>
    <w:rsid w:val="00002676"/>
    <w:rsid w:val="000028B9"/>
    <w:rsid w:val="00002F72"/>
    <w:rsid w:val="000034A0"/>
    <w:rsid w:val="00004E55"/>
    <w:rsid w:val="000052F1"/>
    <w:rsid w:val="000052F2"/>
    <w:rsid w:val="00005486"/>
    <w:rsid w:val="00006B31"/>
    <w:rsid w:val="00007CB0"/>
    <w:rsid w:val="00010311"/>
    <w:rsid w:val="0001042A"/>
    <w:rsid w:val="000109C3"/>
    <w:rsid w:val="0001129F"/>
    <w:rsid w:val="0001308E"/>
    <w:rsid w:val="000130A3"/>
    <w:rsid w:val="00013194"/>
    <w:rsid w:val="0001359C"/>
    <w:rsid w:val="00013C05"/>
    <w:rsid w:val="0001434F"/>
    <w:rsid w:val="00015DCD"/>
    <w:rsid w:val="00015EC1"/>
    <w:rsid w:val="00015F48"/>
    <w:rsid w:val="000165BC"/>
    <w:rsid w:val="000168D0"/>
    <w:rsid w:val="00017117"/>
    <w:rsid w:val="00017AE0"/>
    <w:rsid w:val="00020B79"/>
    <w:rsid w:val="00020F04"/>
    <w:rsid w:val="0002116B"/>
    <w:rsid w:val="00021369"/>
    <w:rsid w:val="00022CE8"/>
    <w:rsid w:val="0002391D"/>
    <w:rsid w:val="00023F2B"/>
    <w:rsid w:val="00024216"/>
    <w:rsid w:val="0002453A"/>
    <w:rsid w:val="0002462D"/>
    <w:rsid w:val="00024818"/>
    <w:rsid w:val="00024B22"/>
    <w:rsid w:val="0002554E"/>
    <w:rsid w:val="000259C5"/>
    <w:rsid w:val="00026050"/>
    <w:rsid w:val="000268EA"/>
    <w:rsid w:val="000276F3"/>
    <w:rsid w:val="00030703"/>
    <w:rsid w:val="00031A17"/>
    <w:rsid w:val="00031FC0"/>
    <w:rsid w:val="00032967"/>
    <w:rsid w:val="00033315"/>
    <w:rsid w:val="00033748"/>
    <w:rsid w:val="00033A2F"/>
    <w:rsid w:val="000346DA"/>
    <w:rsid w:val="000347AF"/>
    <w:rsid w:val="000348C6"/>
    <w:rsid w:val="00034951"/>
    <w:rsid w:val="00034EA0"/>
    <w:rsid w:val="000352F3"/>
    <w:rsid w:val="00035404"/>
    <w:rsid w:val="0003560E"/>
    <w:rsid w:val="000357C0"/>
    <w:rsid w:val="000360D6"/>
    <w:rsid w:val="00036451"/>
    <w:rsid w:val="0003690F"/>
    <w:rsid w:val="00037078"/>
    <w:rsid w:val="00037ACA"/>
    <w:rsid w:val="00040386"/>
    <w:rsid w:val="000407F8"/>
    <w:rsid w:val="00040B62"/>
    <w:rsid w:val="00040F6D"/>
    <w:rsid w:val="000414D3"/>
    <w:rsid w:val="00042B9D"/>
    <w:rsid w:val="000430FA"/>
    <w:rsid w:val="00043176"/>
    <w:rsid w:val="00043B21"/>
    <w:rsid w:val="0004412D"/>
    <w:rsid w:val="0004505B"/>
    <w:rsid w:val="00045B1E"/>
    <w:rsid w:val="0004721E"/>
    <w:rsid w:val="00047251"/>
    <w:rsid w:val="00047562"/>
    <w:rsid w:val="00050A1A"/>
    <w:rsid w:val="0005177E"/>
    <w:rsid w:val="000520CD"/>
    <w:rsid w:val="000523CC"/>
    <w:rsid w:val="00052422"/>
    <w:rsid w:val="00052579"/>
    <w:rsid w:val="00052A00"/>
    <w:rsid w:val="00052F23"/>
    <w:rsid w:val="000559FB"/>
    <w:rsid w:val="00055CE9"/>
    <w:rsid w:val="000560B5"/>
    <w:rsid w:val="000561C8"/>
    <w:rsid w:val="00056CF1"/>
    <w:rsid w:val="00057717"/>
    <w:rsid w:val="000578AA"/>
    <w:rsid w:val="00060AC3"/>
    <w:rsid w:val="00061036"/>
    <w:rsid w:val="00062285"/>
    <w:rsid w:val="0006234A"/>
    <w:rsid w:val="000631F5"/>
    <w:rsid w:val="000634C6"/>
    <w:rsid w:val="0006369B"/>
    <w:rsid w:val="00065781"/>
    <w:rsid w:val="00066EDC"/>
    <w:rsid w:val="00067A69"/>
    <w:rsid w:val="00070201"/>
    <w:rsid w:val="00070645"/>
    <w:rsid w:val="000708C8"/>
    <w:rsid w:val="00070AB8"/>
    <w:rsid w:val="00072952"/>
    <w:rsid w:val="00072EAF"/>
    <w:rsid w:val="00073A64"/>
    <w:rsid w:val="00075423"/>
    <w:rsid w:val="00076354"/>
    <w:rsid w:val="00076446"/>
    <w:rsid w:val="0008047A"/>
    <w:rsid w:val="00080FA3"/>
    <w:rsid w:val="00081052"/>
    <w:rsid w:val="00081551"/>
    <w:rsid w:val="00081A50"/>
    <w:rsid w:val="00081EB6"/>
    <w:rsid w:val="0008209A"/>
    <w:rsid w:val="000835E2"/>
    <w:rsid w:val="00083FE7"/>
    <w:rsid w:val="0008423C"/>
    <w:rsid w:val="00084F1F"/>
    <w:rsid w:val="0008534C"/>
    <w:rsid w:val="0008548D"/>
    <w:rsid w:val="00085504"/>
    <w:rsid w:val="00085C98"/>
    <w:rsid w:val="0008699D"/>
    <w:rsid w:val="00086B5E"/>
    <w:rsid w:val="0009010A"/>
    <w:rsid w:val="00090393"/>
    <w:rsid w:val="000915EA"/>
    <w:rsid w:val="0009171A"/>
    <w:rsid w:val="00091785"/>
    <w:rsid w:val="00091B04"/>
    <w:rsid w:val="00091E92"/>
    <w:rsid w:val="000928C9"/>
    <w:rsid w:val="00092F9E"/>
    <w:rsid w:val="0009334C"/>
    <w:rsid w:val="000936E9"/>
    <w:rsid w:val="00093E8F"/>
    <w:rsid w:val="00095520"/>
    <w:rsid w:val="0009576E"/>
    <w:rsid w:val="00096002"/>
    <w:rsid w:val="00096650"/>
    <w:rsid w:val="000967E6"/>
    <w:rsid w:val="000970A4"/>
    <w:rsid w:val="00097221"/>
    <w:rsid w:val="000A005C"/>
    <w:rsid w:val="000A0097"/>
    <w:rsid w:val="000A0F2E"/>
    <w:rsid w:val="000A1067"/>
    <w:rsid w:val="000A14ED"/>
    <w:rsid w:val="000A2B67"/>
    <w:rsid w:val="000A3096"/>
    <w:rsid w:val="000A3A5C"/>
    <w:rsid w:val="000A3EEB"/>
    <w:rsid w:val="000A3F94"/>
    <w:rsid w:val="000A4A98"/>
    <w:rsid w:val="000A4BE4"/>
    <w:rsid w:val="000A6601"/>
    <w:rsid w:val="000A67F3"/>
    <w:rsid w:val="000A6B85"/>
    <w:rsid w:val="000A6C29"/>
    <w:rsid w:val="000A6F0E"/>
    <w:rsid w:val="000A745B"/>
    <w:rsid w:val="000A7D2A"/>
    <w:rsid w:val="000B0417"/>
    <w:rsid w:val="000B168F"/>
    <w:rsid w:val="000B2F30"/>
    <w:rsid w:val="000B348E"/>
    <w:rsid w:val="000B38A1"/>
    <w:rsid w:val="000B46AF"/>
    <w:rsid w:val="000B4AD7"/>
    <w:rsid w:val="000B4F32"/>
    <w:rsid w:val="000B4F9F"/>
    <w:rsid w:val="000B55C6"/>
    <w:rsid w:val="000B57B2"/>
    <w:rsid w:val="000B65DA"/>
    <w:rsid w:val="000C00DC"/>
    <w:rsid w:val="000C01D5"/>
    <w:rsid w:val="000C047C"/>
    <w:rsid w:val="000C19B8"/>
    <w:rsid w:val="000C1A43"/>
    <w:rsid w:val="000C2D22"/>
    <w:rsid w:val="000C2D7E"/>
    <w:rsid w:val="000C312D"/>
    <w:rsid w:val="000C3345"/>
    <w:rsid w:val="000C3354"/>
    <w:rsid w:val="000C3612"/>
    <w:rsid w:val="000C4231"/>
    <w:rsid w:val="000C4239"/>
    <w:rsid w:val="000C5400"/>
    <w:rsid w:val="000C5E77"/>
    <w:rsid w:val="000C72CD"/>
    <w:rsid w:val="000C77E9"/>
    <w:rsid w:val="000C7FE1"/>
    <w:rsid w:val="000D179E"/>
    <w:rsid w:val="000D1DFE"/>
    <w:rsid w:val="000D29BA"/>
    <w:rsid w:val="000D33CC"/>
    <w:rsid w:val="000D364B"/>
    <w:rsid w:val="000D44FA"/>
    <w:rsid w:val="000D4630"/>
    <w:rsid w:val="000D4768"/>
    <w:rsid w:val="000D4E17"/>
    <w:rsid w:val="000D57DB"/>
    <w:rsid w:val="000D6DB6"/>
    <w:rsid w:val="000D6EF1"/>
    <w:rsid w:val="000D7311"/>
    <w:rsid w:val="000D737D"/>
    <w:rsid w:val="000D784F"/>
    <w:rsid w:val="000D7DFD"/>
    <w:rsid w:val="000E001B"/>
    <w:rsid w:val="000E0FE3"/>
    <w:rsid w:val="000E127E"/>
    <w:rsid w:val="000E1935"/>
    <w:rsid w:val="000E38E9"/>
    <w:rsid w:val="000E46BA"/>
    <w:rsid w:val="000E6775"/>
    <w:rsid w:val="000E681E"/>
    <w:rsid w:val="000E6B64"/>
    <w:rsid w:val="000E6BFE"/>
    <w:rsid w:val="000E71AB"/>
    <w:rsid w:val="000E7322"/>
    <w:rsid w:val="000E77B3"/>
    <w:rsid w:val="000F0B08"/>
    <w:rsid w:val="000F1509"/>
    <w:rsid w:val="000F19A7"/>
    <w:rsid w:val="000F233D"/>
    <w:rsid w:val="000F28B6"/>
    <w:rsid w:val="000F3231"/>
    <w:rsid w:val="000F464C"/>
    <w:rsid w:val="000F5573"/>
    <w:rsid w:val="000F58F1"/>
    <w:rsid w:val="000F594C"/>
    <w:rsid w:val="000F60B4"/>
    <w:rsid w:val="00100056"/>
    <w:rsid w:val="00100238"/>
    <w:rsid w:val="00100C7F"/>
    <w:rsid w:val="00101787"/>
    <w:rsid w:val="0010239C"/>
    <w:rsid w:val="0010306D"/>
    <w:rsid w:val="0010323F"/>
    <w:rsid w:val="001034E9"/>
    <w:rsid w:val="00103D70"/>
    <w:rsid w:val="001046D5"/>
    <w:rsid w:val="0010489A"/>
    <w:rsid w:val="001049FC"/>
    <w:rsid w:val="0010671A"/>
    <w:rsid w:val="00106FF0"/>
    <w:rsid w:val="0010707E"/>
    <w:rsid w:val="001075DE"/>
    <w:rsid w:val="00107931"/>
    <w:rsid w:val="0011044A"/>
    <w:rsid w:val="00111362"/>
    <w:rsid w:val="00112722"/>
    <w:rsid w:val="001132B9"/>
    <w:rsid w:val="00113906"/>
    <w:rsid w:val="00114530"/>
    <w:rsid w:val="00114C75"/>
    <w:rsid w:val="00114F14"/>
    <w:rsid w:val="00115728"/>
    <w:rsid w:val="001158B3"/>
    <w:rsid w:val="00115A4F"/>
    <w:rsid w:val="00116550"/>
    <w:rsid w:val="0011685C"/>
    <w:rsid w:val="0011701B"/>
    <w:rsid w:val="0011764C"/>
    <w:rsid w:val="0011793B"/>
    <w:rsid w:val="00120F58"/>
    <w:rsid w:val="0012159B"/>
    <w:rsid w:val="00121B88"/>
    <w:rsid w:val="00121F73"/>
    <w:rsid w:val="00121FB4"/>
    <w:rsid w:val="0012246A"/>
    <w:rsid w:val="001226A4"/>
    <w:rsid w:val="00122716"/>
    <w:rsid w:val="00123514"/>
    <w:rsid w:val="00123BC0"/>
    <w:rsid w:val="0012453B"/>
    <w:rsid w:val="00124A21"/>
    <w:rsid w:val="00125242"/>
    <w:rsid w:val="0012581C"/>
    <w:rsid w:val="001259A0"/>
    <w:rsid w:val="0012613A"/>
    <w:rsid w:val="0012671A"/>
    <w:rsid w:val="00126B0C"/>
    <w:rsid w:val="00126EEA"/>
    <w:rsid w:val="00131055"/>
    <w:rsid w:val="00131540"/>
    <w:rsid w:val="00133D62"/>
    <w:rsid w:val="00134048"/>
    <w:rsid w:val="001358E8"/>
    <w:rsid w:val="001364A6"/>
    <w:rsid w:val="00136A54"/>
    <w:rsid w:val="00136F02"/>
    <w:rsid w:val="00137862"/>
    <w:rsid w:val="00137B00"/>
    <w:rsid w:val="00137DAE"/>
    <w:rsid w:val="00141478"/>
    <w:rsid w:val="00141A28"/>
    <w:rsid w:val="00142169"/>
    <w:rsid w:val="001421BE"/>
    <w:rsid w:val="00143464"/>
    <w:rsid w:val="00144144"/>
    <w:rsid w:val="00144428"/>
    <w:rsid w:val="00144C71"/>
    <w:rsid w:val="00144E7F"/>
    <w:rsid w:val="00145609"/>
    <w:rsid w:val="0014579F"/>
    <w:rsid w:val="00145ED6"/>
    <w:rsid w:val="001470B7"/>
    <w:rsid w:val="00147DAD"/>
    <w:rsid w:val="0015031B"/>
    <w:rsid w:val="00151D5F"/>
    <w:rsid w:val="0015265B"/>
    <w:rsid w:val="00153628"/>
    <w:rsid w:val="00153D65"/>
    <w:rsid w:val="00154096"/>
    <w:rsid w:val="00154BDE"/>
    <w:rsid w:val="00154BEC"/>
    <w:rsid w:val="00154DE5"/>
    <w:rsid w:val="00155DC7"/>
    <w:rsid w:val="00155F75"/>
    <w:rsid w:val="00156A96"/>
    <w:rsid w:val="00156DD3"/>
    <w:rsid w:val="0015772C"/>
    <w:rsid w:val="00160B55"/>
    <w:rsid w:val="001612A7"/>
    <w:rsid w:val="00161967"/>
    <w:rsid w:val="00162087"/>
    <w:rsid w:val="0016293D"/>
    <w:rsid w:val="00162EAC"/>
    <w:rsid w:val="00163014"/>
    <w:rsid w:val="00167307"/>
    <w:rsid w:val="00167DB3"/>
    <w:rsid w:val="001708F3"/>
    <w:rsid w:val="00170A9B"/>
    <w:rsid w:val="00170B62"/>
    <w:rsid w:val="001712B0"/>
    <w:rsid w:val="001714A9"/>
    <w:rsid w:val="0017187A"/>
    <w:rsid w:val="00171912"/>
    <w:rsid w:val="00172516"/>
    <w:rsid w:val="001728E7"/>
    <w:rsid w:val="00172F8F"/>
    <w:rsid w:val="001734E9"/>
    <w:rsid w:val="00173AC4"/>
    <w:rsid w:val="00173C4E"/>
    <w:rsid w:val="00174ADB"/>
    <w:rsid w:val="00175403"/>
    <w:rsid w:val="001767A3"/>
    <w:rsid w:val="00176D81"/>
    <w:rsid w:val="001771AF"/>
    <w:rsid w:val="00177BEC"/>
    <w:rsid w:val="00180841"/>
    <w:rsid w:val="00180B54"/>
    <w:rsid w:val="00181B8F"/>
    <w:rsid w:val="00181BA9"/>
    <w:rsid w:val="00182158"/>
    <w:rsid w:val="001827CB"/>
    <w:rsid w:val="00182B52"/>
    <w:rsid w:val="00182BC0"/>
    <w:rsid w:val="001834AA"/>
    <w:rsid w:val="00183780"/>
    <w:rsid w:val="001845EC"/>
    <w:rsid w:val="00184749"/>
    <w:rsid w:val="0018568B"/>
    <w:rsid w:val="00185DED"/>
    <w:rsid w:val="001862C6"/>
    <w:rsid w:val="00186517"/>
    <w:rsid w:val="001868C8"/>
    <w:rsid w:val="00187367"/>
    <w:rsid w:val="001873F9"/>
    <w:rsid w:val="001874E5"/>
    <w:rsid w:val="0018771D"/>
    <w:rsid w:val="00187827"/>
    <w:rsid w:val="00190281"/>
    <w:rsid w:val="00190447"/>
    <w:rsid w:val="001912FB"/>
    <w:rsid w:val="00191A06"/>
    <w:rsid w:val="00191F7E"/>
    <w:rsid w:val="00192FC6"/>
    <w:rsid w:val="001938E6"/>
    <w:rsid w:val="00194277"/>
    <w:rsid w:val="001956F1"/>
    <w:rsid w:val="0019587D"/>
    <w:rsid w:val="00195A61"/>
    <w:rsid w:val="001968F1"/>
    <w:rsid w:val="0019696E"/>
    <w:rsid w:val="00197161"/>
    <w:rsid w:val="00197A55"/>
    <w:rsid w:val="001A08F0"/>
    <w:rsid w:val="001A116F"/>
    <w:rsid w:val="001A16D1"/>
    <w:rsid w:val="001A16EB"/>
    <w:rsid w:val="001A16F0"/>
    <w:rsid w:val="001A1E43"/>
    <w:rsid w:val="001A2CC0"/>
    <w:rsid w:val="001A33B7"/>
    <w:rsid w:val="001A3BE6"/>
    <w:rsid w:val="001A4A8F"/>
    <w:rsid w:val="001A4AF7"/>
    <w:rsid w:val="001A54A5"/>
    <w:rsid w:val="001A58B2"/>
    <w:rsid w:val="001A5A84"/>
    <w:rsid w:val="001A5BEF"/>
    <w:rsid w:val="001A5C03"/>
    <w:rsid w:val="001A6664"/>
    <w:rsid w:val="001A68EC"/>
    <w:rsid w:val="001A6DA1"/>
    <w:rsid w:val="001A739A"/>
    <w:rsid w:val="001A7435"/>
    <w:rsid w:val="001A75D0"/>
    <w:rsid w:val="001A7613"/>
    <w:rsid w:val="001A7E10"/>
    <w:rsid w:val="001B08A2"/>
    <w:rsid w:val="001B12C6"/>
    <w:rsid w:val="001B15CD"/>
    <w:rsid w:val="001B22D5"/>
    <w:rsid w:val="001B3C84"/>
    <w:rsid w:val="001B3FC6"/>
    <w:rsid w:val="001B4116"/>
    <w:rsid w:val="001B4467"/>
    <w:rsid w:val="001B478A"/>
    <w:rsid w:val="001B4CC4"/>
    <w:rsid w:val="001B67B8"/>
    <w:rsid w:val="001B6FD8"/>
    <w:rsid w:val="001C02D3"/>
    <w:rsid w:val="001C03AE"/>
    <w:rsid w:val="001C0427"/>
    <w:rsid w:val="001C0D07"/>
    <w:rsid w:val="001C1D29"/>
    <w:rsid w:val="001C1FA3"/>
    <w:rsid w:val="001C22A8"/>
    <w:rsid w:val="001C2562"/>
    <w:rsid w:val="001C31C6"/>
    <w:rsid w:val="001C393D"/>
    <w:rsid w:val="001C46A5"/>
    <w:rsid w:val="001C526F"/>
    <w:rsid w:val="001C551E"/>
    <w:rsid w:val="001C55EF"/>
    <w:rsid w:val="001C65A5"/>
    <w:rsid w:val="001C74CE"/>
    <w:rsid w:val="001C7C80"/>
    <w:rsid w:val="001D01FF"/>
    <w:rsid w:val="001D22C5"/>
    <w:rsid w:val="001D3CDC"/>
    <w:rsid w:val="001D3F99"/>
    <w:rsid w:val="001D4D78"/>
    <w:rsid w:val="001D5186"/>
    <w:rsid w:val="001D5199"/>
    <w:rsid w:val="001D5716"/>
    <w:rsid w:val="001D5B58"/>
    <w:rsid w:val="001D656A"/>
    <w:rsid w:val="001D6D3D"/>
    <w:rsid w:val="001D6D56"/>
    <w:rsid w:val="001D72B1"/>
    <w:rsid w:val="001D76BE"/>
    <w:rsid w:val="001D7BA3"/>
    <w:rsid w:val="001D7CA7"/>
    <w:rsid w:val="001E0896"/>
    <w:rsid w:val="001E0AC3"/>
    <w:rsid w:val="001E11D8"/>
    <w:rsid w:val="001E1241"/>
    <w:rsid w:val="001E2B73"/>
    <w:rsid w:val="001E4190"/>
    <w:rsid w:val="001E464E"/>
    <w:rsid w:val="001E5D82"/>
    <w:rsid w:val="001E60D5"/>
    <w:rsid w:val="001E63BE"/>
    <w:rsid w:val="001E6D48"/>
    <w:rsid w:val="001E6DDF"/>
    <w:rsid w:val="001E6E01"/>
    <w:rsid w:val="001E7401"/>
    <w:rsid w:val="001F0109"/>
    <w:rsid w:val="001F03EE"/>
    <w:rsid w:val="001F08AD"/>
    <w:rsid w:val="001F16BF"/>
    <w:rsid w:val="001F1F29"/>
    <w:rsid w:val="001F25C7"/>
    <w:rsid w:val="001F2769"/>
    <w:rsid w:val="001F2CB7"/>
    <w:rsid w:val="001F2FD2"/>
    <w:rsid w:val="001F35B1"/>
    <w:rsid w:val="001F55F5"/>
    <w:rsid w:val="001F5CB7"/>
    <w:rsid w:val="001F6308"/>
    <w:rsid w:val="001F6D45"/>
    <w:rsid w:val="001F6DD5"/>
    <w:rsid w:val="001F751B"/>
    <w:rsid w:val="001F7702"/>
    <w:rsid w:val="001F7A0E"/>
    <w:rsid w:val="001F7B79"/>
    <w:rsid w:val="002004F1"/>
    <w:rsid w:val="00200764"/>
    <w:rsid w:val="002010AB"/>
    <w:rsid w:val="00201C26"/>
    <w:rsid w:val="00201EFF"/>
    <w:rsid w:val="0020243C"/>
    <w:rsid w:val="002028D2"/>
    <w:rsid w:val="00203052"/>
    <w:rsid w:val="002030FA"/>
    <w:rsid w:val="0020314A"/>
    <w:rsid w:val="00203615"/>
    <w:rsid w:val="002037BD"/>
    <w:rsid w:val="00203E68"/>
    <w:rsid w:val="002053F7"/>
    <w:rsid w:val="00205CC3"/>
    <w:rsid w:val="00205D2A"/>
    <w:rsid w:val="00205DCD"/>
    <w:rsid w:val="002071C3"/>
    <w:rsid w:val="00207710"/>
    <w:rsid w:val="00210669"/>
    <w:rsid w:val="00210DBE"/>
    <w:rsid w:val="002125BB"/>
    <w:rsid w:val="00212B55"/>
    <w:rsid w:val="002132B6"/>
    <w:rsid w:val="002140F6"/>
    <w:rsid w:val="00214A55"/>
    <w:rsid w:val="0021576C"/>
    <w:rsid w:val="00215AFE"/>
    <w:rsid w:val="002166F2"/>
    <w:rsid w:val="00216D76"/>
    <w:rsid w:val="00217F5F"/>
    <w:rsid w:val="0022040C"/>
    <w:rsid w:val="00220DA9"/>
    <w:rsid w:val="00221932"/>
    <w:rsid w:val="00221D1A"/>
    <w:rsid w:val="00221EEF"/>
    <w:rsid w:val="0022224E"/>
    <w:rsid w:val="002222EC"/>
    <w:rsid w:val="00222B87"/>
    <w:rsid w:val="00222FBF"/>
    <w:rsid w:val="0022300B"/>
    <w:rsid w:val="002232E4"/>
    <w:rsid w:val="00223895"/>
    <w:rsid w:val="00223BD6"/>
    <w:rsid w:val="00224ABA"/>
    <w:rsid w:val="00225312"/>
    <w:rsid w:val="002256A0"/>
    <w:rsid w:val="00226B1C"/>
    <w:rsid w:val="00226BFA"/>
    <w:rsid w:val="00227593"/>
    <w:rsid w:val="00227B51"/>
    <w:rsid w:val="00230E1A"/>
    <w:rsid w:val="00230F14"/>
    <w:rsid w:val="00231AA3"/>
    <w:rsid w:val="0023256A"/>
    <w:rsid w:val="0023284F"/>
    <w:rsid w:val="00232901"/>
    <w:rsid w:val="002338F2"/>
    <w:rsid w:val="00233BBD"/>
    <w:rsid w:val="00234C04"/>
    <w:rsid w:val="00235458"/>
    <w:rsid w:val="00235C16"/>
    <w:rsid w:val="0023744C"/>
    <w:rsid w:val="002401AA"/>
    <w:rsid w:val="002402B9"/>
    <w:rsid w:val="002408C2"/>
    <w:rsid w:val="002408FD"/>
    <w:rsid w:val="002415A1"/>
    <w:rsid w:val="00241C20"/>
    <w:rsid w:val="002422AA"/>
    <w:rsid w:val="00242C51"/>
    <w:rsid w:val="00242D7A"/>
    <w:rsid w:val="00244C57"/>
    <w:rsid w:val="00244FF4"/>
    <w:rsid w:val="002462F7"/>
    <w:rsid w:val="00246305"/>
    <w:rsid w:val="0024633E"/>
    <w:rsid w:val="00246741"/>
    <w:rsid w:val="0024720D"/>
    <w:rsid w:val="0024793B"/>
    <w:rsid w:val="00247A1C"/>
    <w:rsid w:val="00247ADD"/>
    <w:rsid w:val="002505F6"/>
    <w:rsid w:val="002506B4"/>
    <w:rsid w:val="002514AC"/>
    <w:rsid w:val="00251710"/>
    <w:rsid w:val="00251BBB"/>
    <w:rsid w:val="0025274B"/>
    <w:rsid w:val="0025363A"/>
    <w:rsid w:val="002541CB"/>
    <w:rsid w:val="00254295"/>
    <w:rsid w:val="0025440A"/>
    <w:rsid w:val="00255B37"/>
    <w:rsid w:val="00255FE9"/>
    <w:rsid w:val="002566A9"/>
    <w:rsid w:val="0025678D"/>
    <w:rsid w:val="00257151"/>
    <w:rsid w:val="00260B5B"/>
    <w:rsid w:val="00261496"/>
    <w:rsid w:val="00261674"/>
    <w:rsid w:val="00261AFC"/>
    <w:rsid w:val="00262FA6"/>
    <w:rsid w:val="002630DF"/>
    <w:rsid w:val="002642BF"/>
    <w:rsid w:val="0026560B"/>
    <w:rsid w:val="00265DF4"/>
    <w:rsid w:val="00266D57"/>
    <w:rsid w:val="00266D7A"/>
    <w:rsid w:val="00267D87"/>
    <w:rsid w:val="002705A9"/>
    <w:rsid w:val="00270946"/>
    <w:rsid w:val="0027177E"/>
    <w:rsid w:val="0027268B"/>
    <w:rsid w:val="00274091"/>
    <w:rsid w:val="0027453A"/>
    <w:rsid w:val="002748D0"/>
    <w:rsid w:val="00275583"/>
    <w:rsid w:val="0027571E"/>
    <w:rsid w:val="002762D5"/>
    <w:rsid w:val="00276E6F"/>
    <w:rsid w:val="00277117"/>
    <w:rsid w:val="00277317"/>
    <w:rsid w:val="00277E2A"/>
    <w:rsid w:val="002803BD"/>
    <w:rsid w:val="002807BC"/>
    <w:rsid w:val="00280926"/>
    <w:rsid w:val="00280C0A"/>
    <w:rsid w:val="00281FC0"/>
    <w:rsid w:val="002820E6"/>
    <w:rsid w:val="00282305"/>
    <w:rsid w:val="00282C6C"/>
    <w:rsid w:val="00283F02"/>
    <w:rsid w:val="00284A00"/>
    <w:rsid w:val="00284EDF"/>
    <w:rsid w:val="002850D4"/>
    <w:rsid w:val="0028707F"/>
    <w:rsid w:val="00287B46"/>
    <w:rsid w:val="00290C2E"/>
    <w:rsid w:val="00290F98"/>
    <w:rsid w:val="00291746"/>
    <w:rsid w:val="00291F4D"/>
    <w:rsid w:val="002925CB"/>
    <w:rsid w:val="00292D14"/>
    <w:rsid w:val="00293634"/>
    <w:rsid w:val="00293EF4"/>
    <w:rsid w:val="002940CF"/>
    <w:rsid w:val="002940F8"/>
    <w:rsid w:val="002941EC"/>
    <w:rsid w:val="0029434D"/>
    <w:rsid w:val="00294FD5"/>
    <w:rsid w:val="00295CD5"/>
    <w:rsid w:val="00296377"/>
    <w:rsid w:val="0029646D"/>
    <w:rsid w:val="00297056"/>
    <w:rsid w:val="00297085"/>
    <w:rsid w:val="00297D57"/>
    <w:rsid w:val="002A0027"/>
    <w:rsid w:val="002A06D9"/>
    <w:rsid w:val="002A0719"/>
    <w:rsid w:val="002A0C42"/>
    <w:rsid w:val="002A1498"/>
    <w:rsid w:val="002A26AC"/>
    <w:rsid w:val="002A2D67"/>
    <w:rsid w:val="002A3BF7"/>
    <w:rsid w:val="002A4214"/>
    <w:rsid w:val="002A44C2"/>
    <w:rsid w:val="002A4533"/>
    <w:rsid w:val="002A4C1A"/>
    <w:rsid w:val="002A526A"/>
    <w:rsid w:val="002A595B"/>
    <w:rsid w:val="002A5BA0"/>
    <w:rsid w:val="002A5BB5"/>
    <w:rsid w:val="002A5F14"/>
    <w:rsid w:val="002B0685"/>
    <w:rsid w:val="002B0A06"/>
    <w:rsid w:val="002B0BCF"/>
    <w:rsid w:val="002B120B"/>
    <w:rsid w:val="002B200A"/>
    <w:rsid w:val="002B2988"/>
    <w:rsid w:val="002B302C"/>
    <w:rsid w:val="002B38AE"/>
    <w:rsid w:val="002B655C"/>
    <w:rsid w:val="002B7C1D"/>
    <w:rsid w:val="002C00C6"/>
    <w:rsid w:val="002C0C76"/>
    <w:rsid w:val="002C0D87"/>
    <w:rsid w:val="002C0D8E"/>
    <w:rsid w:val="002C1D84"/>
    <w:rsid w:val="002C21A1"/>
    <w:rsid w:val="002C2AD9"/>
    <w:rsid w:val="002C3106"/>
    <w:rsid w:val="002C378E"/>
    <w:rsid w:val="002C4C4D"/>
    <w:rsid w:val="002C608F"/>
    <w:rsid w:val="002C6B82"/>
    <w:rsid w:val="002C7D57"/>
    <w:rsid w:val="002D09F3"/>
    <w:rsid w:val="002D2652"/>
    <w:rsid w:val="002D26E8"/>
    <w:rsid w:val="002D2A17"/>
    <w:rsid w:val="002D3832"/>
    <w:rsid w:val="002D39AA"/>
    <w:rsid w:val="002D3A52"/>
    <w:rsid w:val="002D3BF6"/>
    <w:rsid w:val="002D3F80"/>
    <w:rsid w:val="002D40AE"/>
    <w:rsid w:val="002D4570"/>
    <w:rsid w:val="002D4858"/>
    <w:rsid w:val="002D52CB"/>
    <w:rsid w:val="002D6541"/>
    <w:rsid w:val="002D659A"/>
    <w:rsid w:val="002D670D"/>
    <w:rsid w:val="002D6943"/>
    <w:rsid w:val="002D75D5"/>
    <w:rsid w:val="002D7A10"/>
    <w:rsid w:val="002E03C5"/>
    <w:rsid w:val="002E0BC6"/>
    <w:rsid w:val="002E10A6"/>
    <w:rsid w:val="002E1356"/>
    <w:rsid w:val="002E21FD"/>
    <w:rsid w:val="002E242E"/>
    <w:rsid w:val="002E26CA"/>
    <w:rsid w:val="002E2B7A"/>
    <w:rsid w:val="002E3B93"/>
    <w:rsid w:val="002E400C"/>
    <w:rsid w:val="002E434D"/>
    <w:rsid w:val="002E438A"/>
    <w:rsid w:val="002E4950"/>
    <w:rsid w:val="002E4EB7"/>
    <w:rsid w:val="002E54DD"/>
    <w:rsid w:val="002E5AB7"/>
    <w:rsid w:val="002E5C85"/>
    <w:rsid w:val="002E684C"/>
    <w:rsid w:val="002E6AB7"/>
    <w:rsid w:val="002E6E8A"/>
    <w:rsid w:val="002E6FC6"/>
    <w:rsid w:val="002E7026"/>
    <w:rsid w:val="002E7C2F"/>
    <w:rsid w:val="002F0480"/>
    <w:rsid w:val="002F053D"/>
    <w:rsid w:val="002F0876"/>
    <w:rsid w:val="002F0AF7"/>
    <w:rsid w:val="002F1284"/>
    <w:rsid w:val="002F1BD9"/>
    <w:rsid w:val="002F2166"/>
    <w:rsid w:val="002F2C61"/>
    <w:rsid w:val="002F2CA2"/>
    <w:rsid w:val="002F352A"/>
    <w:rsid w:val="002F3A70"/>
    <w:rsid w:val="002F3F03"/>
    <w:rsid w:val="002F3FF4"/>
    <w:rsid w:val="002F4B78"/>
    <w:rsid w:val="002F5300"/>
    <w:rsid w:val="002F766F"/>
    <w:rsid w:val="002F7B14"/>
    <w:rsid w:val="002F7CBC"/>
    <w:rsid w:val="00300753"/>
    <w:rsid w:val="00300E82"/>
    <w:rsid w:val="0030174B"/>
    <w:rsid w:val="00301813"/>
    <w:rsid w:val="00301BF7"/>
    <w:rsid w:val="00301D14"/>
    <w:rsid w:val="00301D28"/>
    <w:rsid w:val="003023E6"/>
    <w:rsid w:val="00302782"/>
    <w:rsid w:val="00303519"/>
    <w:rsid w:val="003036E5"/>
    <w:rsid w:val="00303842"/>
    <w:rsid w:val="003039F2"/>
    <w:rsid w:val="00303AC0"/>
    <w:rsid w:val="00304064"/>
    <w:rsid w:val="0030441C"/>
    <w:rsid w:val="00304AD0"/>
    <w:rsid w:val="0030518F"/>
    <w:rsid w:val="00305AE8"/>
    <w:rsid w:val="00306312"/>
    <w:rsid w:val="003064F1"/>
    <w:rsid w:val="003075C6"/>
    <w:rsid w:val="003077C7"/>
    <w:rsid w:val="00307810"/>
    <w:rsid w:val="00310B2A"/>
    <w:rsid w:val="0031140B"/>
    <w:rsid w:val="00311DC6"/>
    <w:rsid w:val="0031314E"/>
    <w:rsid w:val="00313469"/>
    <w:rsid w:val="00315523"/>
    <w:rsid w:val="00315A2F"/>
    <w:rsid w:val="003160B6"/>
    <w:rsid w:val="003166AA"/>
    <w:rsid w:val="003167F0"/>
    <w:rsid w:val="003201F1"/>
    <w:rsid w:val="0032045C"/>
    <w:rsid w:val="00321500"/>
    <w:rsid w:val="0032165E"/>
    <w:rsid w:val="00321E78"/>
    <w:rsid w:val="00322661"/>
    <w:rsid w:val="00323308"/>
    <w:rsid w:val="00323772"/>
    <w:rsid w:val="003238D6"/>
    <w:rsid w:val="003238F3"/>
    <w:rsid w:val="00323D6C"/>
    <w:rsid w:val="003243D1"/>
    <w:rsid w:val="00325C0D"/>
    <w:rsid w:val="00327AB5"/>
    <w:rsid w:val="00327F7B"/>
    <w:rsid w:val="003300CC"/>
    <w:rsid w:val="00330449"/>
    <w:rsid w:val="003306BA"/>
    <w:rsid w:val="00330943"/>
    <w:rsid w:val="00331721"/>
    <w:rsid w:val="003331C9"/>
    <w:rsid w:val="003333E1"/>
    <w:rsid w:val="00333544"/>
    <w:rsid w:val="00333562"/>
    <w:rsid w:val="00333E62"/>
    <w:rsid w:val="003347AE"/>
    <w:rsid w:val="00334AA5"/>
    <w:rsid w:val="00335A04"/>
    <w:rsid w:val="00335E4E"/>
    <w:rsid w:val="003373F4"/>
    <w:rsid w:val="003408B4"/>
    <w:rsid w:val="00341263"/>
    <w:rsid w:val="0034162C"/>
    <w:rsid w:val="00341AC7"/>
    <w:rsid w:val="00341C1D"/>
    <w:rsid w:val="00342F2D"/>
    <w:rsid w:val="00343A72"/>
    <w:rsid w:val="00343BD0"/>
    <w:rsid w:val="00344323"/>
    <w:rsid w:val="00345B58"/>
    <w:rsid w:val="003462C6"/>
    <w:rsid w:val="0034693D"/>
    <w:rsid w:val="003471F1"/>
    <w:rsid w:val="003471F2"/>
    <w:rsid w:val="003475A7"/>
    <w:rsid w:val="0034789C"/>
    <w:rsid w:val="003478C7"/>
    <w:rsid w:val="00347A33"/>
    <w:rsid w:val="00347ECD"/>
    <w:rsid w:val="003505C4"/>
    <w:rsid w:val="00350F02"/>
    <w:rsid w:val="0035123E"/>
    <w:rsid w:val="0035191A"/>
    <w:rsid w:val="00351CD9"/>
    <w:rsid w:val="00352D56"/>
    <w:rsid w:val="00354654"/>
    <w:rsid w:val="00355D49"/>
    <w:rsid w:val="00355DA6"/>
    <w:rsid w:val="00356A4F"/>
    <w:rsid w:val="00357144"/>
    <w:rsid w:val="00357CE1"/>
    <w:rsid w:val="003610FC"/>
    <w:rsid w:val="0036136A"/>
    <w:rsid w:val="0036137E"/>
    <w:rsid w:val="003614AB"/>
    <w:rsid w:val="0036181D"/>
    <w:rsid w:val="0036186F"/>
    <w:rsid w:val="00361DB8"/>
    <w:rsid w:val="00361DC5"/>
    <w:rsid w:val="00362486"/>
    <w:rsid w:val="00362AC4"/>
    <w:rsid w:val="00362E5C"/>
    <w:rsid w:val="0036393E"/>
    <w:rsid w:val="00363E5A"/>
    <w:rsid w:val="00365FFD"/>
    <w:rsid w:val="003663D0"/>
    <w:rsid w:val="003665A3"/>
    <w:rsid w:val="0036666E"/>
    <w:rsid w:val="00366F9C"/>
    <w:rsid w:val="00367E29"/>
    <w:rsid w:val="00367F49"/>
    <w:rsid w:val="00367FFB"/>
    <w:rsid w:val="003707CD"/>
    <w:rsid w:val="003709C2"/>
    <w:rsid w:val="00371C1F"/>
    <w:rsid w:val="00371D7E"/>
    <w:rsid w:val="00372E1A"/>
    <w:rsid w:val="003733B2"/>
    <w:rsid w:val="003737C6"/>
    <w:rsid w:val="00374503"/>
    <w:rsid w:val="00374638"/>
    <w:rsid w:val="00374E7C"/>
    <w:rsid w:val="00376A85"/>
    <w:rsid w:val="00376EB5"/>
    <w:rsid w:val="0038053F"/>
    <w:rsid w:val="00380CB5"/>
    <w:rsid w:val="00380FA9"/>
    <w:rsid w:val="00381679"/>
    <w:rsid w:val="00381A7E"/>
    <w:rsid w:val="00382DB7"/>
    <w:rsid w:val="00385A44"/>
    <w:rsid w:val="00385E67"/>
    <w:rsid w:val="00386D54"/>
    <w:rsid w:val="00386F86"/>
    <w:rsid w:val="003876B8"/>
    <w:rsid w:val="00387B4E"/>
    <w:rsid w:val="00387DFF"/>
    <w:rsid w:val="00390101"/>
    <w:rsid w:val="00391074"/>
    <w:rsid w:val="00392232"/>
    <w:rsid w:val="003922A6"/>
    <w:rsid w:val="00392334"/>
    <w:rsid w:val="00392F51"/>
    <w:rsid w:val="00393E16"/>
    <w:rsid w:val="00394406"/>
    <w:rsid w:val="00394D63"/>
    <w:rsid w:val="00394EAB"/>
    <w:rsid w:val="00395501"/>
    <w:rsid w:val="00395585"/>
    <w:rsid w:val="003969FC"/>
    <w:rsid w:val="00396C26"/>
    <w:rsid w:val="00396EC3"/>
    <w:rsid w:val="00397829"/>
    <w:rsid w:val="003A085E"/>
    <w:rsid w:val="003A0874"/>
    <w:rsid w:val="003A161B"/>
    <w:rsid w:val="003A239E"/>
    <w:rsid w:val="003A291F"/>
    <w:rsid w:val="003A2FEA"/>
    <w:rsid w:val="003A3FEC"/>
    <w:rsid w:val="003A52F8"/>
    <w:rsid w:val="003A640A"/>
    <w:rsid w:val="003A64B9"/>
    <w:rsid w:val="003A6BC1"/>
    <w:rsid w:val="003A79A8"/>
    <w:rsid w:val="003A7D69"/>
    <w:rsid w:val="003B0044"/>
    <w:rsid w:val="003B010F"/>
    <w:rsid w:val="003B0611"/>
    <w:rsid w:val="003B0617"/>
    <w:rsid w:val="003B0829"/>
    <w:rsid w:val="003B223A"/>
    <w:rsid w:val="003B2826"/>
    <w:rsid w:val="003B300D"/>
    <w:rsid w:val="003B43F8"/>
    <w:rsid w:val="003B4C68"/>
    <w:rsid w:val="003B5212"/>
    <w:rsid w:val="003B536F"/>
    <w:rsid w:val="003B76D7"/>
    <w:rsid w:val="003C0260"/>
    <w:rsid w:val="003C06C2"/>
    <w:rsid w:val="003C09FC"/>
    <w:rsid w:val="003C0B90"/>
    <w:rsid w:val="003C103D"/>
    <w:rsid w:val="003C1312"/>
    <w:rsid w:val="003C1C4E"/>
    <w:rsid w:val="003C1F3A"/>
    <w:rsid w:val="003C220F"/>
    <w:rsid w:val="003C3834"/>
    <w:rsid w:val="003C3C04"/>
    <w:rsid w:val="003C3E07"/>
    <w:rsid w:val="003C43A3"/>
    <w:rsid w:val="003C4DFD"/>
    <w:rsid w:val="003C5132"/>
    <w:rsid w:val="003C531A"/>
    <w:rsid w:val="003C76BA"/>
    <w:rsid w:val="003C7891"/>
    <w:rsid w:val="003C7BF2"/>
    <w:rsid w:val="003C7E8B"/>
    <w:rsid w:val="003D0178"/>
    <w:rsid w:val="003D03CB"/>
    <w:rsid w:val="003D1192"/>
    <w:rsid w:val="003D18FD"/>
    <w:rsid w:val="003D1914"/>
    <w:rsid w:val="003D2199"/>
    <w:rsid w:val="003D2541"/>
    <w:rsid w:val="003D3917"/>
    <w:rsid w:val="003D4F99"/>
    <w:rsid w:val="003D55AF"/>
    <w:rsid w:val="003D5E34"/>
    <w:rsid w:val="003D66CE"/>
    <w:rsid w:val="003D6A75"/>
    <w:rsid w:val="003D6C02"/>
    <w:rsid w:val="003D73A2"/>
    <w:rsid w:val="003D75B7"/>
    <w:rsid w:val="003E1D57"/>
    <w:rsid w:val="003E284F"/>
    <w:rsid w:val="003E291D"/>
    <w:rsid w:val="003E2C1F"/>
    <w:rsid w:val="003E319F"/>
    <w:rsid w:val="003E3A11"/>
    <w:rsid w:val="003E4797"/>
    <w:rsid w:val="003E4DB2"/>
    <w:rsid w:val="003E5BA4"/>
    <w:rsid w:val="003E61C8"/>
    <w:rsid w:val="003E6977"/>
    <w:rsid w:val="003E752E"/>
    <w:rsid w:val="003F05F1"/>
    <w:rsid w:val="003F0A94"/>
    <w:rsid w:val="003F0D14"/>
    <w:rsid w:val="003F0F36"/>
    <w:rsid w:val="003F11F2"/>
    <w:rsid w:val="003F1663"/>
    <w:rsid w:val="003F16AC"/>
    <w:rsid w:val="003F23D3"/>
    <w:rsid w:val="003F27B3"/>
    <w:rsid w:val="003F27FE"/>
    <w:rsid w:val="003F3AA7"/>
    <w:rsid w:val="003F3AAE"/>
    <w:rsid w:val="003F5967"/>
    <w:rsid w:val="003F5C0F"/>
    <w:rsid w:val="003F6092"/>
    <w:rsid w:val="003F65DA"/>
    <w:rsid w:val="003F6BD4"/>
    <w:rsid w:val="003F6D8D"/>
    <w:rsid w:val="003F6FBD"/>
    <w:rsid w:val="003F76DE"/>
    <w:rsid w:val="003F78F3"/>
    <w:rsid w:val="004003E5"/>
    <w:rsid w:val="00401488"/>
    <w:rsid w:val="00401526"/>
    <w:rsid w:val="004015A6"/>
    <w:rsid w:val="00402B11"/>
    <w:rsid w:val="00402F20"/>
    <w:rsid w:val="004046E2"/>
    <w:rsid w:val="00404A79"/>
    <w:rsid w:val="00405B24"/>
    <w:rsid w:val="00405B4C"/>
    <w:rsid w:val="00405E79"/>
    <w:rsid w:val="00407021"/>
    <w:rsid w:val="00407B7B"/>
    <w:rsid w:val="0041016B"/>
    <w:rsid w:val="004110B9"/>
    <w:rsid w:val="004114B4"/>
    <w:rsid w:val="00411AA6"/>
    <w:rsid w:val="00411B47"/>
    <w:rsid w:val="00412665"/>
    <w:rsid w:val="00412C0F"/>
    <w:rsid w:val="00413B00"/>
    <w:rsid w:val="0041434F"/>
    <w:rsid w:val="004148BD"/>
    <w:rsid w:val="00415501"/>
    <w:rsid w:val="00415598"/>
    <w:rsid w:val="00416FE4"/>
    <w:rsid w:val="0041728C"/>
    <w:rsid w:val="004179D5"/>
    <w:rsid w:val="00417B28"/>
    <w:rsid w:val="00417EF9"/>
    <w:rsid w:val="0042063F"/>
    <w:rsid w:val="00421441"/>
    <w:rsid w:val="00421EB2"/>
    <w:rsid w:val="00422539"/>
    <w:rsid w:val="004226D1"/>
    <w:rsid w:val="00423B71"/>
    <w:rsid w:val="00424103"/>
    <w:rsid w:val="004248E3"/>
    <w:rsid w:val="00424C83"/>
    <w:rsid w:val="0042543D"/>
    <w:rsid w:val="004255F7"/>
    <w:rsid w:val="004257D1"/>
    <w:rsid w:val="00425BCC"/>
    <w:rsid w:val="0042664D"/>
    <w:rsid w:val="00426901"/>
    <w:rsid w:val="00426923"/>
    <w:rsid w:val="00426F27"/>
    <w:rsid w:val="00427BCC"/>
    <w:rsid w:val="00427F5D"/>
    <w:rsid w:val="0043135F"/>
    <w:rsid w:val="00432301"/>
    <w:rsid w:val="004342D2"/>
    <w:rsid w:val="0043446F"/>
    <w:rsid w:val="004349CA"/>
    <w:rsid w:val="00434E30"/>
    <w:rsid w:val="004353A1"/>
    <w:rsid w:val="00436006"/>
    <w:rsid w:val="0043666C"/>
    <w:rsid w:val="00436EDB"/>
    <w:rsid w:val="004371AB"/>
    <w:rsid w:val="0043733E"/>
    <w:rsid w:val="00437894"/>
    <w:rsid w:val="00440056"/>
    <w:rsid w:val="00440114"/>
    <w:rsid w:val="0044032C"/>
    <w:rsid w:val="0044069F"/>
    <w:rsid w:val="00441D05"/>
    <w:rsid w:val="00441F9A"/>
    <w:rsid w:val="00442039"/>
    <w:rsid w:val="0044221F"/>
    <w:rsid w:val="0044269E"/>
    <w:rsid w:val="00442C64"/>
    <w:rsid w:val="00443395"/>
    <w:rsid w:val="00443F1D"/>
    <w:rsid w:val="00445903"/>
    <w:rsid w:val="00445B1C"/>
    <w:rsid w:val="004460EC"/>
    <w:rsid w:val="0044679A"/>
    <w:rsid w:val="00446CF6"/>
    <w:rsid w:val="0044713D"/>
    <w:rsid w:val="00447921"/>
    <w:rsid w:val="0045117A"/>
    <w:rsid w:val="00452775"/>
    <w:rsid w:val="00452A72"/>
    <w:rsid w:val="0045375A"/>
    <w:rsid w:val="00453807"/>
    <w:rsid w:val="00453B47"/>
    <w:rsid w:val="00453B7C"/>
    <w:rsid w:val="00453BD8"/>
    <w:rsid w:val="00453C02"/>
    <w:rsid w:val="00453DCF"/>
    <w:rsid w:val="00454328"/>
    <w:rsid w:val="004547CD"/>
    <w:rsid w:val="00454C4C"/>
    <w:rsid w:val="00455705"/>
    <w:rsid w:val="00455AEE"/>
    <w:rsid w:val="00456F77"/>
    <w:rsid w:val="00457075"/>
    <w:rsid w:val="004574AF"/>
    <w:rsid w:val="00457EC3"/>
    <w:rsid w:val="00457F64"/>
    <w:rsid w:val="0046007B"/>
    <w:rsid w:val="00460188"/>
    <w:rsid w:val="00460450"/>
    <w:rsid w:val="00460698"/>
    <w:rsid w:val="004612B2"/>
    <w:rsid w:val="004617D6"/>
    <w:rsid w:val="00462CE2"/>
    <w:rsid w:val="00462DB6"/>
    <w:rsid w:val="0046306F"/>
    <w:rsid w:val="00463362"/>
    <w:rsid w:val="00463654"/>
    <w:rsid w:val="0046466C"/>
    <w:rsid w:val="004646CA"/>
    <w:rsid w:val="00464F97"/>
    <w:rsid w:val="00465368"/>
    <w:rsid w:val="00465576"/>
    <w:rsid w:val="004659AA"/>
    <w:rsid w:val="004663C4"/>
    <w:rsid w:val="004665DF"/>
    <w:rsid w:val="00466BC8"/>
    <w:rsid w:val="00466ECE"/>
    <w:rsid w:val="00466F99"/>
    <w:rsid w:val="0047023A"/>
    <w:rsid w:val="0047042A"/>
    <w:rsid w:val="00471158"/>
    <w:rsid w:val="0047325E"/>
    <w:rsid w:val="00473320"/>
    <w:rsid w:val="0047420E"/>
    <w:rsid w:val="00474426"/>
    <w:rsid w:val="004771F7"/>
    <w:rsid w:val="004776D4"/>
    <w:rsid w:val="00477CDE"/>
    <w:rsid w:val="00480119"/>
    <w:rsid w:val="004811D4"/>
    <w:rsid w:val="004812B0"/>
    <w:rsid w:val="00481643"/>
    <w:rsid w:val="004822B8"/>
    <w:rsid w:val="00482956"/>
    <w:rsid w:val="00482CBF"/>
    <w:rsid w:val="00482E66"/>
    <w:rsid w:val="00482FCF"/>
    <w:rsid w:val="0048366B"/>
    <w:rsid w:val="0048368A"/>
    <w:rsid w:val="00483D10"/>
    <w:rsid w:val="00484C4B"/>
    <w:rsid w:val="00485720"/>
    <w:rsid w:val="00485F83"/>
    <w:rsid w:val="00486042"/>
    <w:rsid w:val="00486123"/>
    <w:rsid w:val="0048656F"/>
    <w:rsid w:val="00486ACD"/>
    <w:rsid w:val="00486CC1"/>
    <w:rsid w:val="00487A8B"/>
    <w:rsid w:val="004908D9"/>
    <w:rsid w:val="00490F13"/>
    <w:rsid w:val="0049132F"/>
    <w:rsid w:val="00492852"/>
    <w:rsid w:val="00492AB1"/>
    <w:rsid w:val="004939A6"/>
    <w:rsid w:val="00493C76"/>
    <w:rsid w:val="00493D2A"/>
    <w:rsid w:val="00493E50"/>
    <w:rsid w:val="00494D7A"/>
    <w:rsid w:val="00495984"/>
    <w:rsid w:val="00496980"/>
    <w:rsid w:val="00496FF4"/>
    <w:rsid w:val="0049795C"/>
    <w:rsid w:val="004A0180"/>
    <w:rsid w:val="004A0565"/>
    <w:rsid w:val="004A0A35"/>
    <w:rsid w:val="004A1383"/>
    <w:rsid w:val="004A16AD"/>
    <w:rsid w:val="004A19E8"/>
    <w:rsid w:val="004A284B"/>
    <w:rsid w:val="004A2937"/>
    <w:rsid w:val="004A2AE3"/>
    <w:rsid w:val="004A2FBD"/>
    <w:rsid w:val="004A3ACE"/>
    <w:rsid w:val="004A3D0B"/>
    <w:rsid w:val="004A5351"/>
    <w:rsid w:val="004A6769"/>
    <w:rsid w:val="004A705A"/>
    <w:rsid w:val="004A7597"/>
    <w:rsid w:val="004A76D6"/>
    <w:rsid w:val="004B0AA1"/>
    <w:rsid w:val="004B0D73"/>
    <w:rsid w:val="004B0D89"/>
    <w:rsid w:val="004B0E82"/>
    <w:rsid w:val="004B0E8E"/>
    <w:rsid w:val="004B16B4"/>
    <w:rsid w:val="004B3E54"/>
    <w:rsid w:val="004B4CB9"/>
    <w:rsid w:val="004B4D99"/>
    <w:rsid w:val="004B5658"/>
    <w:rsid w:val="004B5690"/>
    <w:rsid w:val="004B6092"/>
    <w:rsid w:val="004B63C6"/>
    <w:rsid w:val="004B6F45"/>
    <w:rsid w:val="004B7D96"/>
    <w:rsid w:val="004C0286"/>
    <w:rsid w:val="004C035C"/>
    <w:rsid w:val="004C0A35"/>
    <w:rsid w:val="004C0B98"/>
    <w:rsid w:val="004C1858"/>
    <w:rsid w:val="004C18A7"/>
    <w:rsid w:val="004C2B28"/>
    <w:rsid w:val="004C3FDE"/>
    <w:rsid w:val="004C4963"/>
    <w:rsid w:val="004C537C"/>
    <w:rsid w:val="004C5586"/>
    <w:rsid w:val="004C5786"/>
    <w:rsid w:val="004C7747"/>
    <w:rsid w:val="004C77DB"/>
    <w:rsid w:val="004D015B"/>
    <w:rsid w:val="004D037C"/>
    <w:rsid w:val="004D1772"/>
    <w:rsid w:val="004D2440"/>
    <w:rsid w:val="004D25FF"/>
    <w:rsid w:val="004D378C"/>
    <w:rsid w:val="004D3802"/>
    <w:rsid w:val="004D4984"/>
    <w:rsid w:val="004D5203"/>
    <w:rsid w:val="004D5E10"/>
    <w:rsid w:val="004D66ED"/>
    <w:rsid w:val="004D67A1"/>
    <w:rsid w:val="004D6E89"/>
    <w:rsid w:val="004D7951"/>
    <w:rsid w:val="004D7E7F"/>
    <w:rsid w:val="004E01EA"/>
    <w:rsid w:val="004E1170"/>
    <w:rsid w:val="004E1387"/>
    <w:rsid w:val="004E1CAD"/>
    <w:rsid w:val="004E20FC"/>
    <w:rsid w:val="004E25A7"/>
    <w:rsid w:val="004E2DA3"/>
    <w:rsid w:val="004E34AA"/>
    <w:rsid w:val="004E356F"/>
    <w:rsid w:val="004E3B2A"/>
    <w:rsid w:val="004E3B6E"/>
    <w:rsid w:val="004E602E"/>
    <w:rsid w:val="004E6090"/>
    <w:rsid w:val="004E65BB"/>
    <w:rsid w:val="004E6634"/>
    <w:rsid w:val="004E6936"/>
    <w:rsid w:val="004E7739"/>
    <w:rsid w:val="004E7F81"/>
    <w:rsid w:val="004F0E8C"/>
    <w:rsid w:val="004F2753"/>
    <w:rsid w:val="004F2ACA"/>
    <w:rsid w:val="004F2BEC"/>
    <w:rsid w:val="004F3608"/>
    <w:rsid w:val="004F3DA9"/>
    <w:rsid w:val="004F4316"/>
    <w:rsid w:val="004F5AA1"/>
    <w:rsid w:val="004F60ED"/>
    <w:rsid w:val="004F741B"/>
    <w:rsid w:val="004F7F36"/>
    <w:rsid w:val="0050015B"/>
    <w:rsid w:val="00500314"/>
    <w:rsid w:val="00502957"/>
    <w:rsid w:val="005035B0"/>
    <w:rsid w:val="0050369A"/>
    <w:rsid w:val="005036D6"/>
    <w:rsid w:val="00503E12"/>
    <w:rsid w:val="00504405"/>
    <w:rsid w:val="0050466B"/>
    <w:rsid w:val="00504EBF"/>
    <w:rsid w:val="005052B3"/>
    <w:rsid w:val="0050550A"/>
    <w:rsid w:val="00506677"/>
    <w:rsid w:val="00506D92"/>
    <w:rsid w:val="00507675"/>
    <w:rsid w:val="00511D22"/>
    <w:rsid w:val="00511F72"/>
    <w:rsid w:val="005123CB"/>
    <w:rsid w:val="00512BE9"/>
    <w:rsid w:val="005138C4"/>
    <w:rsid w:val="005147F7"/>
    <w:rsid w:val="005149AC"/>
    <w:rsid w:val="00514BFA"/>
    <w:rsid w:val="0051584B"/>
    <w:rsid w:val="00515877"/>
    <w:rsid w:val="00516F1B"/>
    <w:rsid w:val="005173FD"/>
    <w:rsid w:val="00517A63"/>
    <w:rsid w:val="00517B4B"/>
    <w:rsid w:val="00520AA5"/>
    <w:rsid w:val="005224F0"/>
    <w:rsid w:val="005242DB"/>
    <w:rsid w:val="0052637F"/>
    <w:rsid w:val="00526ECF"/>
    <w:rsid w:val="005275A2"/>
    <w:rsid w:val="00527FE2"/>
    <w:rsid w:val="00530238"/>
    <w:rsid w:val="0053078D"/>
    <w:rsid w:val="005307E1"/>
    <w:rsid w:val="00530854"/>
    <w:rsid w:val="00530C50"/>
    <w:rsid w:val="005315BE"/>
    <w:rsid w:val="00531A3A"/>
    <w:rsid w:val="00531CF8"/>
    <w:rsid w:val="005322E9"/>
    <w:rsid w:val="005328BA"/>
    <w:rsid w:val="00532AC7"/>
    <w:rsid w:val="00532D1E"/>
    <w:rsid w:val="00534941"/>
    <w:rsid w:val="00534E47"/>
    <w:rsid w:val="00535366"/>
    <w:rsid w:val="00535D17"/>
    <w:rsid w:val="00536A5A"/>
    <w:rsid w:val="00536D40"/>
    <w:rsid w:val="00540686"/>
    <w:rsid w:val="00540878"/>
    <w:rsid w:val="005409DF"/>
    <w:rsid w:val="00541E37"/>
    <w:rsid w:val="00542243"/>
    <w:rsid w:val="00542557"/>
    <w:rsid w:val="005425BC"/>
    <w:rsid w:val="0054264F"/>
    <w:rsid w:val="0054349D"/>
    <w:rsid w:val="00543D90"/>
    <w:rsid w:val="005455C9"/>
    <w:rsid w:val="005455CC"/>
    <w:rsid w:val="00545AC1"/>
    <w:rsid w:val="005472A3"/>
    <w:rsid w:val="00547ADC"/>
    <w:rsid w:val="005506CF"/>
    <w:rsid w:val="005506F0"/>
    <w:rsid w:val="00551125"/>
    <w:rsid w:val="00551428"/>
    <w:rsid w:val="005514D5"/>
    <w:rsid w:val="00551824"/>
    <w:rsid w:val="005519E4"/>
    <w:rsid w:val="00551A62"/>
    <w:rsid w:val="0055283B"/>
    <w:rsid w:val="005535F8"/>
    <w:rsid w:val="00554DAF"/>
    <w:rsid w:val="005560FC"/>
    <w:rsid w:val="00556640"/>
    <w:rsid w:val="00560025"/>
    <w:rsid w:val="0056019B"/>
    <w:rsid w:val="00560CCD"/>
    <w:rsid w:val="00561094"/>
    <w:rsid w:val="00561A1F"/>
    <w:rsid w:val="0056279F"/>
    <w:rsid w:val="005629A9"/>
    <w:rsid w:val="00562D8A"/>
    <w:rsid w:val="0056324B"/>
    <w:rsid w:val="00563DFD"/>
    <w:rsid w:val="00564218"/>
    <w:rsid w:val="005643D1"/>
    <w:rsid w:val="0056483A"/>
    <w:rsid w:val="00564DAD"/>
    <w:rsid w:val="00565081"/>
    <w:rsid w:val="0056572E"/>
    <w:rsid w:val="00565CC1"/>
    <w:rsid w:val="0056708A"/>
    <w:rsid w:val="005677FC"/>
    <w:rsid w:val="00567C09"/>
    <w:rsid w:val="00570013"/>
    <w:rsid w:val="0057023D"/>
    <w:rsid w:val="00573C84"/>
    <w:rsid w:val="00574307"/>
    <w:rsid w:val="00574A42"/>
    <w:rsid w:val="00574CCC"/>
    <w:rsid w:val="00575F3D"/>
    <w:rsid w:val="00576251"/>
    <w:rsid w:val="00576891"/>
    <w:rsid w:val="00576EC2"/>
    <w:rsid w:val="005775F1"/>
    <w:rsid w:val="00577FD3"/>
    <w:rsid w:val="00580FCC"/>
    <w:rsid w:val="005815D8"/>
    <w:rsid w:val="00581699"/>
    <w:rsid w:val="005822F2"/>
    <w:rsid w:val="00582E54"/>
    <w:rsid w:val="00583168"/>
    <w:rsid w:val="00583B31"/>
    <w:rsid w:val="0058400B"/>
    <w:rsid w:val="005858DC"/>
    <w:rsid w:val="00585BEB"/>
    <w:rsid w:val="005860CC"/>
    <w:rsid w:val="00586409"/>
    <w:rsid w:val="00590015"/>
    <w:rsid w:val="00590D82"/>
    <w:rsid w:val="00591477"/>
    <w:rsid w:val="0059229B"/>
    <w:rsid w:val="005924EC"/>
    <w:rsid w:val="0059263D"/>
    <w:rsid w:val="00592898"/>
    <w:rsid w:val="00593600"/>
    <w:rsid w:val="005936D9"/>
    <w:rsid w:val="00593924"/>
    <w:rsid w:val="0059435B"/>
    <w:rsid w:val="0059438C"/>
    <w:rsid w:val="00594952"/>
    <w:rsid w:val="00595067"/>
    <w:rsid w:val="00595113"/>
    <w:rsid w:val="0059534C"/>
    <w:rsid w:val="005966E4"/>
    <w:rsid w:val="00596A3F"/>
    <w:rsid w:val="00597203"/>
    <w:rsid w:val="005976C6"/>
    <w:rsid w:val="00597E23"/>
    <w:rsid w:val="005A00C2"/>
    <w:rsid w:val="005A022C"/>
    <w:rsid w:val="005A0649"/>
    <w:rsid w:val="005A0EF9"/>
    <w:rsid w:val="005A1128"/>
    <w:rsid w:val="005A16AB"/>
    <w:rsid w:val="005A22A7"/>
    <w:rsid w:val="005A3BD4"/>
    <w:rsid w:val="005A5382"/>
    <w:rsid w:val="005A64EA"/>
    <w:rsid w:val="005B05BC"/>
    <w:rsid w:val="005B0F07"/>
    <w:rsid w:val="005B0F13"/>
    <w:rsid w:val="005B101A"/>
    <w:rsid w:val="005B1A19"/>
    <w:rsid w:val="005B1CA9"/>
    <w:rsid w:val="005B2215"/>
    <w:rsid w:val="005B24CF"/>
    <w:rsid w:val="005B2D02"/>
    <w:rsid w:val="005B3116"/>
    <w:rsid w:val="005B320B"/>
    <w:rsid w:val="005B3749"/>
    <w:rsid w:val="005B420C"/>
    <w:rsid w:val="005B446C"/>
    <w:rsid w:val="005B49A4"/>
    <w:rsid w:val="005B4B09"/>
    <w:rsid w:val="005B4B16"/>
    <w:rsid w:val="005B506B"/>
    <w:rsid w:val="005B5800"/>
    <w:rsid w:val="005B6149"/>
    <w:rsid w:val="005B6E3A"/>
    <w:rsid w:val="005B7CA6"/>
    <w:rsid w:val="005C07D5"/>
    <w:rsid w:val="005C14D3"/>
    <w:rsid w:val="005C268D"/>
    <w:rsid w:val="005C2A95"/>
    <w:rsid w:val="005C30AD"/>
    <w:rsid w:val="005C3EEE"/>
    <w:rsid w:val="005C55F9"/>
    <w:rsid w:val="005C5CCA"/>
    <w:rsid w:val="005C6C86"/>
    <w:rsid w:val="005D130B"/>
    <w:rsid w:val="005D18DE"/>
    <w:rsid w:val="005D1E00"/>
    <w:rsid w:val="005D2322"/>
    <w:rsid w:val="005D340E"/>
    <w:rsid w:val="005D3461"/>
    <w:rsid w:val="005D4524"/>
    <w:rsid w:val="005D49E4"/>
    <w:rsid w:val="005D4C25"/>
    <w:rsid w:val="005D5374"/>
    <w:rsid w:val="005D5592"/>
    <w:rsid w:val="005D55C5"/>
    <w:rsid w:val="005D5700"/>
    <w:rsid w:val="005D59F3"/>
    <w:rsid w:val="005D5C57"/>
    <w:rsid w:val="005D5E34"/>
    <w:rsid w:val="005D65D7"/>
    <w:rsid w:val="005D68FC"/>
    <w:rsid w:val="005D6EC7"/>
    <w:rsid w:val="005D7E44"/>
    <w:rsid w:val="005D7E8C"/>
    <w:rsid w:val="005E1680"/>
    <w:rsid w:val="005E2105"/>
    <w:rsid w:val="005E220B"/>
    <w:rsid w:val="005E2F33"/>
    <w:rsid w:val="005E370E"/>
    <w:rsid w:val="005E55C6"/>
    <w:rsid w:val="005E5B6D"/>
    <w:rsid w:val="005E5F20"/>
    <w:rsid w:val="005E6682"/>
    <w:rsid w:val="005E6C8D"/>
    <w:rsid w:val="005E77D7"/>
    <w:rsid w:val="005F0E4B"/>
    <w:rsid w:val="005F14C5"/>
    <w:rsid w:val="005F2807"/>
    <w:rsid w:val="005F3079"/>
    <w:rsid w:val="005F36CE"/>
    <w:rsid w:val="005F3A0A"/>
    <w:rsid w:val="005F41EC"/>
    <w:rsid w:val="005F4284"/>
    <w:rsid w:val="005F4A51"/>
    <w:rsid w:val="005F4FBE"/>
    <w:rsid w:val="005F62F3"/>
    <w:rsid w:val="005F6793"/>
    <w:rsid w:val="005F71AC"/>
    <w:rsid w:val="005F76C0"/>
    <w:rsid w:val="005F7EA2"/>
    <w:rsid w:val="00600078"/>
    <w:rsid w:val="00600416"/>
    <w:rsid w:val="00600AE3"/>
    <w:rsid w:val="00600CD2"/>
    <w:rsid w:val="00600D82"/>
    <w:rsid w:val="00601E02"/>
    <w:rsid w:val="006023AE"/>
    <w:rsid w:val="00602688"/>
    <w:rsid w:val="00603893"/>
    <w:rsid w:val="006039E4"/>
    <w:rsid w:val="00603C03"/>
    <w:rsid w:val="00604222"/>
    <w:rsid w:val="00604E95"/>
    <w:rsid w:val="00605900"/>
    <w:rsid w:val="00606120"/>
    <w:rsid w:val="0060640A"/>
    <w:rsid w:val="00607182"/>
    <w:rsid w:val="00607233"/>
    <w:rsid w:val="00607754"/>
    <w:rsid w:val="00610B9C"/>
    <w:rsid w:val="00610E80"/>
    <w:rsid w:val="00610E97"/>
    <w:rsid w:val="0061286A"/>
    <w:rsid w:val="006131F1"/>
    <w:rsid w:val="00613777"/>
    <w:rsid w:val="006141D8"/>
    <w:rsid w:val="006147E2"/>
    <w:rsid w:val="00614C3A"/>
    <w:rsid w:val="00614DCF"/>
    <w:rsid w:val="00614F43"/>
    <w:rsid w:val="006157E3"/>
    <w:rsid w:val="0061661E"/>
    <w:rsid w:val="00616F36"/>
    <w:rsid w:val="0061732D"/>
    <w:rsid w:val="00620D66"/>
    <w:rsid w:val="0062108A"/>
    <w:rsid w:val="006219D0"/>
    <w:rsid w:val="006226C5"/>
    <w:rsid w:val="00622A45"/>
    <w:rsid w:val="00623481"/>
    <w:rsid w:val="0062378B"/>
    <w:rsid w:val="00623D33"/>
    <w:rsid w:val="006248B0"/>
    <w:rsid w:val="006255B0"/>
    <w:rsid w:val="006256C6"/>
    <w:rsid w:val="00630AD2"/>
    <w:rsid w:val="0063272A"/>
    <w:rsid w:val="00632A68"/>
    <w:rsid w:val="00632D10"/>
    <w:rsid w:val="0063361F"/>
    <w:rsid w:val="00634E2F"/>
    <w:rsid w:val="0063501E"/>
    <w:rsid w:val="00635262"/>
    <w:rsid w:val="006353E0"/>
    <w:rsid w:val="00635463"/>
    <w:rsid w:val="006356CE"/>
    <w:rsid w:val="00635CC8"/>
    <w:rsid w:val="0063768F"/>
    <w:rsid w:val="00637888"/>
    <w:rsid w:val="00637B79"/>
    <w:rsid w:val="00637C93"/>
    <w:rsid w:val="00640194"/>
    <w:rsid w:val="0064043D"/>
    <w:rsid w:val="006411B7"/>
    <w:rsid w:val="00641C2B"/>
    <w:rsid w:val="006420E6"/>
    <w:rsid w:val="00642B3A"/>
    <w:rsid w:val="00642BF8"/>
    <w:rsid w:val="00642CA2"/>
    <w:rsid w:val="00642EF9"/>
    <w:rsid w:val="0064387F"/>
    <w:rsid w:val="00643B55"/>
    <w:rsid w:val="006452C5"/>
    <w:rsid w:val="006459D3"/>
    <w:rsid w:val="00646490"/>
    <w:rsid w:val="006476A7"/>
    <w:rsid w:val="006476C5"/>
    <w:rsid w:val="00647E7F"/>
    <w:rsid w:val="006501FE"/>
    <w:rsid w:val="006507D0"/>
    <w:rsid w:val="0065105C"/>
    <w:rsid w:val="006511E4"/>
    <w:rsid w:val="006512BE"/>
    <w:rsid w:val="006524E8"/>
    <w:rsid w:val="006526CA"/>
    <w:rsid w:val="00652D51"/>
    <w:rsid w:val="00652F1D"/>
    <w:rsid w:val="00653118"/>
    <w:rsid w:val="006546A4"/>
    <w:rsid w:val="00654866"/>
    <w:rsid w:val="00654E85"/>
    <w:rsid w:val="00655434"/>
    <w:rsid w:val="0065608D"/>
    <w:rsid w:val="00656235"/>
    <w:rsid w:val="006567DA"/>
    <w:rsid w:val="00657149"/>
    <w:rsid w:val="00660680"/>
    <w:rsid w:val="00660D73"/>
    <w:rsid w:val="00660E19"/>
    <w:rsid w:val="006618A3"/>
    <w:rsid w:val="00662B7F"/>
    <w:rsid w:val="00662F95"/>
    <w:rsid w:val="006634C1"/>
    <w:rsid w:val="00663984"/>
    <w:rsid w:val="00664174"/>
    <w:rsid w:val="00664DDD"/>
    <w:rsid w:val="0066593D"/>
    <w:rsid w:val="00666625"/>
    <w:rsid w:val="00666AA2"/>
    <w:rsid w:val="0067110D"/>
    <w:rsid w:val="00671A1B"/>
    <w:rsid w:val="0067201C"/>
    <w:rsid w:val="00672096"/>
    <w:rsid w:val="00672294"/>
    <w:rsid w:val="0067263A"/>
    <w:rsid w:val="00673CB9"/>
    <w:rsid w:val="00673F3B"/>
    <w:rsid w:val="0067436C"/>
    <w:rsid w:val="006752E6"/>
    <w:rsid w:val="00675A4D"/>
    <w:rsid w:val="0067676E"/>
    <w:rsid w:val="0067689E"/>
    <w:rsid w:val="006768F4"/>
    <w:rsid w:val="00676BEC"/>
    <w:rsid w:val="00676D89"/>
    <w:rsid w:val="00677D93"/>
    <w:rsid w:val="0068019F"/>
    <w:rsid w:val="0068157F"/>
    <w:rsid w:val="00681655"/>
    <w:rsid w:val="0068215A"/>
    <w:rsid w:val="00682D69"/>
    <w:rsid w:val="0068336F"/>
    <w:rsid w:val="00683557"/>
    <w:rsid w:val="006835B2"/>
    <w:rsid w:val="00683A78"/>
    <w:rsid w:val="00683C2B"/>
    <w:rsid w:val="0068425B"/>
    <w:rsid w:val="00684B29"/>
    <w:rsid w:val="00684F0C"/>
    <w:rsid w:val="00685D0B"/>
    <w:rsid w:val="006868FF"/>
    <w:rsid w:val="0068750C"/>
    <w:rsid w:val="00687675"/>
    <w:rsid w:val="00687A58"/>
    <w:rsid w:val="006903E2"/>
    <w:rsid w:val="00690D5C"/>
    <w:rsid w:val="006910F7"/>
    <w:rsid w:val="00691295"/>
    <w:rsid w:val="00692B3E"/>
    <w:rsid w:val="0069377D"/>
    <w:rsid w:val="0069377F"/>
    <w:rsid w:val="006947C4"/>
    <w:rsid w:val="006956D6"/>
    <w:rsid w:val="00695888"/>
    <w:rsid w:val="006961F0"/>
    <w:rsid w:val="006966DF"/>
    <w:rsid w:val="00697D95"/>
    <w:rsid w:val="00697ED4"/>
    <w:rsid w:val="006A1614"/>
    <w:rsid w:val="006A16CF"/>
    <w:rsid w:val="006A248A"/>
    <w:rsid w:val="006A2664"/>
    <w:rsid w:val="006A2CE5"/>
    <w:rsid w:val="006A3090"/>
    <w:rsid w:val="006A30B7"/>
    <w:rsid w:val="006A3D6A"/>
    <w:rsid w:val="006A3ED4"/>
    <w:rsid w:val="006A44C2"/>
    <w:rsid w:val="006A4725"/>
    <w:rsid w:val="006A4D8B"/>
    <w:rsid w:val="006A5B7C"/>
    <w:rsid w:val="006A75D7"/>
    <w:rsid w:val="006B08D9"/>
    <w:rsid w:val="006B0F86"/>
    <w:rsid w:val="006B141A"/>
    <w:rsid w:val="006B1CA6"/>
    <w:rsid w:val="006B1F0D"/>
    <w:rsid w:val="006B1F10"/>
    <w:rsid w:val="006B2055"/>
    <w:rsid w:val="006B29F5"/>
    <w:rsid w:val="006B2AE3"/>
    <w:rsid w:val="006B2D6F"/>
    <w:rsid w:val="006B3075"/>
    <w:rsid w:val="006B4240"/>
    <w:rsid w:val="006B4707"/>
    <w:rsid w:val="006B4BDC"/>
    <w:rsid w:val="006B5820"/>
    <w:rsid w:val="006B6231"/>
    <w:rsid w:val="006C0124"/>
    <w:rsid w:val="006C05B3"/>
    <w:rsid w:val="006C07E8"/>
    <w:rsid w:val="006C1813"/>
    <w:rsid w:val="006C1AAA"/>
    <w:rsid w:val="006C23E2"/>
    <w:rsid w:val="006C23FC"/>
    <w:rsid w:val="006C2D93"/>
    <w:rsid w:val="006C373B"/>
    <w:rsid w:val="006C3E83"/>
    <w:rsid w:val="006C4BE4"/>
    <w:rsid w:val="006C4D4E"/>
    <w:rsid w:val="006C69CC"/>
    <w:rsid w:val="006D1067"/>
    <w:rsid w:val="006D1D00"/>
    <w:rsid w:val="006D2807"/>
    <w:rsid w:val="006D2D44"/>
    <w:rsid w:val="006D2E4D"/>
    <w:rsid w:val="006D3047"/>
    <w:rsid w:val="006D45A3"/>
    <w:rsid w:val="006D4E8D"/>
    <w:rsid w:val="006D5060"/>
    <w:rsid w:val="006D576E"/>
    <w:rsid w:val="006D5B89"/>
    <w:rsid w:val="006D5F79"/>
    <w:rsid w:val="006D65F1"/>
    <w:rsid w:val="006D68A4"/>
    <w:rsid w:val="006D766E"/>
    <w:rsid w:val="006D775F"/>
    <w:rsid w:val="006D789D"/>
    <w:rsid w:val="006E04C7"/>
    <w:rsid w:val="006E0ED3"/>
    <w:rsid w:val="006E1BFD"/>
    <w:rsid w:val="006E45DD"/>
    <w:rsid w:val="006E5336"/>
    <w:rsid w:val="006E732A"/>
    <w:rsid w:val="006E7427"/>
    <w:rsid w:val="006E7E03"/>
    <w:rsid w:val="006F0861"/>
    <w:rsid w:val="006F105B"/>
    <w:rsid w:val="006F20B8"/>
    <w:rsid w:val="006F2ADA"/>
    <w:rsid w:val="006F32A6"/>
    <w:rsid w:val="006F39B3"/>
    <w:rsid w:val="006F3B8F"/>
    <w:rsid w:val="006F4656"/>
    <w:rsid w:val="006F4E90"/>
    <w:rsid w:val="006F5480"/>
    <w:rsid w:val="006F5AC0"/>
    <w:rsid w:val="006F7104"/>
    <w:rsid w:val="006F7B33"/>
    <w:rsid w:val="006F7BAA"/>
    <w:rsid w:val="00700B93"/>
    <w:rsid w:val="00701338"/>
    <w:rsid w:val="00701669"/>
    <w:rsid w:val="00701C6C"/>
    <w:rsid w:val="0070299E"/>
    <w:rsid w:val="007030B9"/>
    <w:rsid w:val="00703971"/>
    <w:rsid w:val="00703E6D"/>
    <w:rsid w:val="0070545A"/>
    <w:rsid w:val="007056F1"/>
    <w:rsid w:val="007058C0"/>
    <w:rsid w:val="0070619E"/>
    <w:rsid w:val="00707474"/>
    <w:rsid w:val="007105D4"/>
    <w:rsid w:val="00711324"/>
    <w:rsid w:val="0071295D"/>
    <w:rsid w:val="00714361"/>
    <w:rsid w:val="00714CBE"/>
    <w:rsid w:val="00716FE8"/>
    <w:rsid w:val="00717E56"/>
    <w:rsid w:val="0072288D"/>
    <w:rsid w:val="00723BE5"/>
    <w:rsid w:val="00725418"/>
    <w:rsid w:val="0072650E"/>
    <w:rsid w:val="00726653"/>
    <w:rsid w:val="00726AC0"/>
    <w:rsid w:val="00727678"/>
    <w:rsid w:val="00727F9C"/>
    <w:rsid w:val="0073092A"/>
    <w:rsid w:val="00730941"/>
    <w:rsid w:val="0073114C"/>
    <w:rsid w:val="0073129B"/>
    <w:rsid w:val="007326A3"/>
    <w:rsid w:val="00733671"/>
    <w:rsid w:val="00733B8A"/>
    <w:rsid w:val="00733FB7"/>
    <w:rsid w:val="00734731"/>
    <w:rsid w:val="00734781"/>
    <w:rsid w:val="00735EF8"/>
    <w:rsid w:val="00735FC9"/>
    <w:rsid w:val="00736273"/>
    <w:rsid w:val="007363B9"/>
    <w:rsid w:val="0073685B"/>
    <w:rsid w:val="0074041C"/>
    <w:rsid w:val="00741177"/>
    <w:rsid w:val="00742552"/>
    <w:rsid w:val="00742DA4"/>
    <w:rsid w:val="00744709"/>
    <w:rsid w:val="0074573F"/>
    <w:rsid w:val="00745D15"/>
    <w:rsid w:val="007473C8"/>
    <w:rsid w:val="0074772E"/>
    <w:rsid w:val="0074785B"/>
    <w:rsid w:val="00751B43"/>
    <w:rsid w:val="00751D27"/>
    <w:rsid w:val="00751D54"/>
    <w:rsid w:val="00751E59"/>
    <w:rsid w:val="00752077"/>
    <w:rsid w:val="0075216D"/>
    <w:rsid w:val="00752186"/>
    <w:rsid w:val="00753E09"/>
    <w:rsid w:val="00754494"/>
    <w:rsid w:val="00754D93"/>
    <w:rsid w:val="00754F90"/>
    <w:rsid w:val="00754F9F"/>
    <w:rsid w:val="007558C0"/>
    <w:rsid w:val="00756D19"/>
    <w:rsid w:val="007579A8"/>
    <w:rsid w:val="00757D97"/>
    <w:rsid w:val="0076017D"/>
    <w:rsid w:val="007605F4"/>
    <w:rsid w:val="0076084E"/>
    <w:rsid w:val="007608AE"/>
    <w:rsid w:val="00760A82"/>
    <w:rsid w:val="00761163"/>
    <w:rsid w:val="00761BBE"/>
    <w:rsid w:val="007620A0"/>
    <w:rsid w:val="00762503"/>
    <w:rsid w:val="007626EF"/>
    <w:rsid w:val="00762CEA"/>
    <w:rsid w:val="00763568"/>
    <w:rsid w:val="0076446A"/>
    <w:rsid w:val="00764789"/>
    <w:rsid w:val="00764C5B"/>
    <w:rsid w:val="00764FDA"/>
    <w:rsid w:val="00765103"/>
    <w:rsid w:val="00765274"/>
    <w:rsid w:val="007655B7"/>
    <w:rsid w:val="007658DD"/>
    <w:rsid w:val="00765D2F"/>
    <w:rsid w:val="007668C9"/>
    <w:rsid w:val="007708A3"/>
    <w:rsid w:val="00770F5F"/>
    <w:rsid w:val="007710E0"/>
    <w:rsid w:val="00772488"/>
    <w:rsid w:val="00772EAF"/>
    <w:rsid w:val="00773172"/>
    <w:rsid w:val="00773EA5"/>
    <w:rsid w:val="007741E5"/>
    <w:rsid w:val="007746BC"/>
    <w:rsid w:val="007750FA"/>
    <w:rsid w:val="007767F4"/>
    <w:rsid w:val="00776A95"/>
    <w:rsid w:val="00777AFF"/>
    <w:rsid w:val="0078009C"/>
    <w:rsid w:val="00780C19"/>
    <w:rsid w:val="00780DF2"/>
    <w:rsid w:val="00780F5E"/>
    <w:rsid w:val="00781825"/>
    <w:rsid w:val="00782060"/>
    <w:rsid w:val="00782FB0"/>
    <w:rsid w:val="00783086"/>
    <w:rsid w:val="007832D5"/>
    <w:rsid w:val="0078376B"/>
    <w:rsid w:val="0078376C"/>
    <w:rsid w:val="00784782"/>
    <w:rsid w:val="00785CD4"/>
    <w:rsid w:val="0078606E"/>
    <w:rsid w:val="00786CE5"/>
    <w:rsid w:val="00786E0A"/>
    <w:rsid w:val="007870E5"/>
    <w:rsid w:val="00787165"/>
    <w:rsid w:val="00787250"/>
    <w:rsid w:val="0078735B"/>
    <w:rsid w:val="00787463"/>
    <w:rsid w:val="00787CA7"/>
    <w:rsid w:val="007905CB"/>
    <w:rsid w:val="00790BEE"/>
    <w:rsid w:val="00791072"/>
    <w:rsid w:val="007913E2"/>
    <w:rsid w:val="007925B7"/>
    <w:rsid w:val="007925EE"/>
    <w:rsid w:val="00792F6C"/>
    <w:rsid w:val="007932DF"/>
    <w:rsid w:val="00793370"/>
    <w:rsid w:val="0079376E"/>
    <w:rsid w:val="00794140"/>
    <w:rsid w:val="00794A56"/>
    <w:rsid w:val="007952AA"/>
    <w:rsid w:val="00796632"/>
    <w:rsid w:val="007969D8"/>
    <w:rsid w:val="00797585"/>
    <w:rsid w:val="007978CE"/>
    <w:rsid w:val="00797D3B"/>
    <w:rsid w:val="007A0E11"/>
    <w:rsid w:val="007A1022"/>
    <w:rsid w:val="007A135F"/>
    <w:rsid w:val="007A1DC7"/>
    <w:rsid w:val="007A2396"/>
    <w:rsid w:val="007A251B"/>
    <w:rsid w:val="007A364F"/>
    <w:rsid w:val="007A6DF9"/>
    <w:rsid w:val="007A6FDE"/>
    <w:rsid w:val="007A744A"/>
    <w:rsid w:val="007A74B7"/>
    <w:rsid w:val="007A7839"/>
    <w:rsid w:val="007A7969"/>
    <w:rsid w:val="007A7A2E"/>
    <w:rsid w:val="007A7AE7"/>
    <w:rsid w:val="007A7C16"/>
    <w:rsid w:val="007B0CDF"/>
    <w:rsid w:val="007B0E35"/>
    <w:rsid w:val="007B149B"/>
    <w:rsid w:val="007B349E"/>
    <w:rsid w:val="007B48A3"/>
    <w:rsid w:val="007B5193"/>
    <w:rsid w:val="007B5B25"/>
    <w:rsid w:val="007B61C6"/>
    <w:rsid w:val="007B6A3F"/>
    <w:rsid w:val="007B6B96"/>
    <w:rsid w:val="007B6DE5"/>
    <w:rsid w:val="007B7089"/>
    <w:rsid w:val="007B7816"/>
    <w:rsid w:val="007B7D96"/>
    <w:rsid w:val="007B7DB6"/>
    <w:rsid w:val="007C0363"/>
    <w:rsid w:val="007C0790"/>
    <w:rsid w:val="007C07DC"/>
    <w:rsid w:val="007C0E55"/>
    <w:rsid w:val="007C14F9"/>
    <w:rsid w:val="007C15B8"/>
    <w:rsid w:val="007C1CE7"/>
    <w:rsid w:val="007C23EC"/>
    <w:rsid w:val="007C5200"/>
    <w:rsid w:val="007C5511"/>
    <w:rsid w:val="007C709C"/>
    <w:rsid w:val="007C73FC"/>
    <w:rsid w:val="007C781E"/>
    <w:rsid w:val="007D04F0"/>
    <w:rsid w:val="007D0FA1"/>
    <w:rsid w:val="007D163E"/>
    <w:rsid w:val="007D3245"/>
    <w:rsid w:val="007D48EA"/>
    <w:rsid w:val="007D491A"/>
    <w:rsid w:val="007D625D"/>
    <w:rsid w:val="007D66AD"/>
    <w:rsid w:val="007D79A7"/>
    <w:rsid w:val="007D7CE4"/>
    <w:rsid w:val="007E0355"/>
    <w:rsid w:val="007E1B89"/>
    <w:rsid w:val="007E2399"/>
    <w:rsid w:val="007E2520"/>
    <w:rsid w:val="007E26BD"/>
    <w:rsid w:val="007E27B0"/>
    <w:rsid w:val="007E3298"/>
    <w:rsid w:val="007E33A1"/>
    <w:rsid w:val="007E33E2"/>
    <w:rsid w:val="007E3961"/>
    <w:rsid w:val="007E3F56"/>
    <w:rsid w:val="007E4572"/>
    <w:rsid w:val="007E51E2"/>
    <w:rsid w:val="007E5AFE"/>
    <w:rsid w:val="007E5B05"/>
    <w:rsid w:val="007E5D54"/>
    <w:rsid w:val="007E70F1"/>
    <w:rsid w:val="007E7349"/>
    <w:rsid w:val="007E7779"/>
    <w:rsid w:val="007F00A2"/>
    <w:rsid w:val="007F1855"/>
    <w:rsid w:val="007F1AC7"/>
    <w:rsid w:val="007F27B3"/>
    <w:rsid w:val="007F3B38"/>
    <w:rsid w:val="007F45AB"/>
    <w:rsid w:val="007F4783"/>
    <w:rsid w:val="007F50EC"/>
    <w:rsid w:val="007F530A"/>
    <w:rsid w:val="007F5ECE"/>
    <w:rsid w:val="007F61A5"/>
    <w:rsid w:val="007F6667"/>
    <w:rsid w:val="007F6B8A"/>
    <w:rsid w:val="007F7307"/>
    <w:rsid w:val="007F750A"/>
    <w:rsid w:val="007F777F"/>
    <w:rsid w:val="00800847"/>
    <w:rsid w:val="00801277"/>
    <w:rsid w:val="00801942"/>
    <w:rsid w:val="008026AF"/>
    <w:rsid w:val="008027CC"/>
    <w:rsid w:val="00802A29"/>
    <w:rsid w:val="00802D2E"/>
    <w:rsid w:val="0080316B"/>
    <w:rsid w:val="00804415"/>
    <w:rsid w:val="00804497"/>
    <w:rsid w:val="0080515E"/>
    <w:rsid w:val="008051C9"/>
    <w:rsid w:val="00806541"/>
    <w:rsid w:val="00807CE8"/>
    <w:rsid w:val="00810033"/>
    <w:rsid w:val="0081028B"/>
    <w:rsid w:val="00810559"/>
    <w:rsid w:val="00810F6F"/>
    <w:rsid w:val="008113C6"/>
    <w:rsid w:val="0081151C"/>
    <w:rsid w:val="0081161E"/>
    <w:rsid w:val="00811D9C"/>
    <w:rsid w:val="00812DF0"/>
    <w:rsid w:val="00816043"/>
    <w:rsid w:val="00817577"/>
    <w:rsid w:val="00817C97"/>
    <w:rsid w:val="00820577"/>
    <w:rsid w:val="008215BC"/>
    <w:rsid w:val="00821CAC"/>
    <w:rsid w:val="00821EAE"/>
    <w:rsid w:val="008235B7"/>
    <w:rsid w:val="0082432E"/>
    <w:rsid w:val="0082456D"/>
    <w:rsid w:val="00825557"/>
    <w:rsid w:val="0082566F"/>
    <w:rsid w:val="00825C59"/>
    <w:rsid w:val="00826187"/>
    <w:rsid w:val="00826758"/>
    <w:rsid w:val="008271A0"/>
    <w:rsid w:val="00827826"/>
    <w:rsid w:val="008278D5"/>
    <w:rsid w:val="00830437"/>
    <w:rsid w:val="008304C0"/>
    <w:rsid w:val="00831E84"/>
    <w:rsid w:val="00832107"/>
    <w:rsid w:val="00833836"/>
    <w:rsid w:val="008344C7"/>
    <w:rsid w:val="0083490E"/>
    <w:rsid w:val="00835422"/>
    <w:rsid w:val="0083563D"/>
    <w:rsid w:val="008360AE"/>
    <w:rsid w:val="008366ED"/>
    <w:rsid w:val="008368A2"/>
    <w:rsid w:val="00836F52"/>
    <w:rsid w:val="008372E3"/>
    <w:rsid w:val="0083756A"/>
    <w:rsid w:val="008375AC"/>
    <w:rsid w:val="00837FFC"/>
    <w:rsid w:val="00840C67"/>
    <w:rsid w:val="008419CD"/>
    <w:rsid w:val="00841A31"/>
    <w:rsid w:val="00842066"/>
    <w:rsid w:val="0084220C"/>
    <w:rsid w:val="008424DB"/>
    <w:rsid w:val="00842911"/>
    <w:rsid w:val="00842B49"/>
    <w:rsid w:val="008432BA"/>
    <w:rsid w:val="00843692"/>
    <w:rsid w:val="008440B0"/>
    <w:rsid w:val="0084495B"/>
    <w:rsid w:val="00844DD5"/>
    <w:rsid w:val="00844EE9"/>
    <w:rsid w:val="00844FB3"/>
    <w:rsid w:val="00846657"/>
    <w:rsid w:val="00847169"/>
    <w:rsid w:val="00847537"/>
    <w:rsid w:val="00847603"/>
    <w:rsid w:val="008502EC"/>
    <w:rsid w:val="0085089F"/>
    <w:rsid w:val="00851BBE"/>
    <w:rsid w:val="00852597"/>
    <w:rsid w:val="00852629"/>
    <w:rsid w:val="00852C43"/>
    <w:rsid w:val="00853324"/>
    <w:rsid w:val="00854F28"/>
    <w:rsid w:val="0085583C"/>
    <w:rsid w:val="00855B52"/>
    <w:rsid w:val="00855D8E"/>
    <w:rsid w:val="0085616B"/>
    <w:rsid w:val="00856478"/>
    <w:rsid w:val="00857CBB"/>
    <w:rsid w:val="008612B8"/>
    <w:rsid w:val="008644A6"/>
    <w:rsid w:val="00864E1B"/>
    <w:rsid w:val="008658D7"/>
    <w:rsid w:val="008666BA"/>
    <w:rsid w:val="00866A54"/>
    <w:rsid w:val="0086757E"/>
    <w:rsid w:val="008678A1"/>
    <w:rsid w:val="00870067"/>
    <w:rsid w:val="008708B2"/>
    <w:rsid w:val="00870C19"/>
    <w:rsid w:val="00870C20"/>
    <w:rsid w:val="008714B4"/>
    <w:rsid w:val="008720E9"/>
    <w:rsid w:val="00872668"/>
    <w:rsid w:val="00874079"/>
    <w:rsid w:val="008745A6"/>
    <w:rsid w:val="008752E8"/>
    <w:rsid w:val="008757B5"/>
    <w:rsid w:val="008770D6"/>
    <w:rsid w:val="00877EB3"/>
    <w:rsid w:val="0088060F"/>
    <w:rsid w:val="008809AD"/>
    <w:rsid w:val="00880CF9"/>
    <w:rsid w:val="00880DCB"/>
    <w:rsid w:val="00880FEA"/>
    <w:rsid w:val="00882C40"/>
    <w:rsid w:val="00882FD3"/>
    <w:rsid w:val="00883E85"/>
    <w:rsid w:val="00883ED0"/>
    <w:rsid w:val="00883F31"/>
    <w:rsid w:val="00883FE7"/>
    <w:rsid w:val="008850FA"/>
    <w:rsid w:val="008858BC"/>
    <w:rsid w:val="00886CCF"/>
    <w:rsid w:val="00886D5E"/>
    <w:rsid w:val="00886DF8"/>
    <w:rsid w:val="00886EB5"/>
    <w:rsid w:val="0088779C"/>
    <w:rsid w:val="0088791B"/>
    <w:rsid w:val="00887965"/>
    <w:rsid w:val="00887A27"/>
    <w:rsid w:val="0089034D"/>
    <w:rsid w:val="008913A8"/>
    <w:rsid w:val="0089176C"/>
    <w:rsid w:val="008919F6"/>
    <w:rsid w:val="008936EC"/>
    <w:rsid w:val="00893726"/>
    <w:rsid w:val="00893752"/>
    <w:rsid w:val="008938D6"/>
    <w:rsid w:val="0089456E"/>
    <w:rsid w:val="00895219"/>
    <w:rsid w:val="008952C8"/>
    <w:rsid w:val="00895B71"/>
    <w:rsid w:val="008963BF"/>
    <w:rsid w:val="008970B3"/>
    <w:rsid w:val="0089727F"/>
    <w:rsid w:val="00897E96"/>
    <w:rsid w:val="008A09BE"/>
    <w:rsid w:val="008A18A3"/>
    <w:rsid w:val="008A1A3E"/>
    <w:rsid w:val="008A1A97"/>
    <w:rsid w:val="008A1AC4"/>
    <w:rsid w:val="008A1E7D"/>
    <w:rsid w:val="008A2B69"/>
    <w:rsid w:val="008A32A9"/>
    <w:rsid w:val="008A3B7A"/>
    <w:rsid w:val="008A4998"/>
    <w:rsid w:val="008A4B47"/>
    <w:rsid w:val="008A604A"/>
    <w:rsid w:val="008A60EC"/>
    <w:rsid w:val="008A6111"/>
    <w:rsid w:val="008A662C"/>
    <w:rsid w:val="008A6CA5"/>
    <w:rsid w:val="008A6E2F"/>
    <w:rsid w:val="008A75FC"/>
    <w:rsid w:val="008B0478"/>
    <w:rsid w:val="008B05C6"/>
    <w:rsid w:val="008B09EB"/>
    <w:rsid w:val="008B0D95"/>
    <w:rsid w:val="008B27D9"/>
    <w:rsid w:val="008B2A74"/>
    <w:rsid w:val="008B2F4B"/>
    <w:rsid w:val="008B30C6"/>
    <w:rsid w:val="008B3333"/>
    <w:rsid w:val="008B3521"/>
    <w:rsid w:val="008B4547"/>
    <w:rsid w:val="008B459A"/>
    <w:rsid w:val="008B4EFC"/>
    <w:rsid w:val="008B5244"/>
    <w:rsid w:val="008B5804"/>
    <w:rsid w:val="008B59FB"/>
    <w:rsid w:val="008C0969"/>
    <w:rsid w:val="008C0DDB"/>
    <w:rsid w:val="008C19AC"/>
    <w:rsid w:val="008C1BF4"/>
    <w:rsid w:val="008C2051"/>
    <w:rsid w:val="008C22BA"/>
    <w:rsid w:val="008C23E6"/>
    <w:rsid w:val="008C23F4"/>
    <w:rsid w:val="008C3CB9"/>
    <w:rsid w:val="008C4095"/>
    <w:rsid w:val="008C4983"/>
    <w:rsid w:val="008C4CD0"/>
    <w:rsid w:val="008C5980"/>
    <w:rsid w:val="008C63C0"/>
    <w:rsid w:val="008C659E"/>
    <w:rsid w:val="008C6A12"/>
    <w:rsid w:val="008C706C"/>
    <w:rsid w:val="008C74BE"/>
    <w:rsid w:val="008D0583"/>
    <w:rsid w:val="008D07C7"/>
    <w:rsid w:val="008D1025"/>
    <w:rsid w:val="008D1832"/>
    <w:rsid w:val="008D2371"/>
    <w:rsid w:val="008D23F1"/>
    <w:rsid w:val="008D2978"/>
    <w:rsid w:val="008D2C0C"/>
    <w:rsid w:val="008D30C8"/>
    <w:rsid w:val="008D3152"/>
    <w:rsid w:val="008D3BC1"/>
    <w:rsid w:val="008D3F3B"/>
    <w:rsid w:val="008D40CC"/>
    <w:rsid w:val="008D46F9"/>
    <w:rsid w:val="008D4C23"/>
    <w:rsid w:val="008D527C"/>
    <w:rsid w:val="008D557D"/>
    <w:rsid w:val="008D6041"/>
    <w:rsid w:val="008D6572"/>
    <w:rsid w:val="008D6CB0"/>
    <w:rsid w:val="008D6E74"/>
    <w:rsid w:val="008D733B"/>
    <w:rsid w:val="008E0D48"/>
    <w:rsid w:val="008E0FF5"/>
    <w:rsid w:val="008E1B85"/>
    <w:rsid w:val="008E1F88"/>
    <w:rsid w:val="008E2104"/>
    <w:rsid w:val="008E2B7B"/>
    <w:rsid w:val="008E43DF"/>
    <w:rsid w:val="008E494A"/>
    <w:rsid w:val="008E5068"/>
    <w:rsid w:val="008E5F0A"/>
    <w:rsid w:val="008E60C6"/>
    <w:rsid w:val="008E67B0"/>
    <w:rsid w:val="008E6A38"/>
    <w:rsid w:val="008E6BE9"/>
    <w:rsid w:val="008E6EE1"/>
    <w:rsid w:val="008E6F5C"/>
    <w:rsid w:val="008E716E"/>
    <w:rsid w:val="008E7DA4"/>
    <w:rsid w:val="008F0467"/>
    <w:rsid w:val="008F0A47"/>
    <w:rsid w:val="008F1E50"/>
    <w:rsid w:val="008F21FF"/>
    <w:rsid w:val="008F274B"/>
    <w:rsid w:val="008F2B85"/>
    <w:rsid w:val="008F2C18"/>
    <w:rsid w:val="008F3118"/>
    <w:rsid w:val="008F3AC9"/>
    <w:rsid w:val="008F4C40"/>
    <w:rsid w:val="008F5154"/>
    <w:rsid w:val="008F5509"/>
    <w:rsid w:val="008F56B1"/>
    <w:rsid w:val="008F5F34"/>
    <w:rsid w:val="008F67A0"/>
    <w:rsid w:val="008F75D8"/>
    <w:rsid w:val="008F76A4"/>
    <w:rsid w:val="008F7ECD"/>
    <w:rsid w:val="00900237"/>
    <w:rsid w:val="00900499"/>
    <w:rsid w:val="0090093C"/>
    <w:rsid w:val="00900F2F"/>
    <w:rsid w:val="0090105E"/>
    <w:rsid w:val="009014F6"/>
    <w:rsid w:val="00901884"/>
    <w:rsid w:val="00901D6F"/>
    <w:rsid w:val="00901DFD"/>
    <w:rsid w:val="00902092"/>
    <w:rsid w:val="009023BA"/>
    <w:rsid w:val="009028BA"/>
    <w:rsid w:val="00902B77"/>
    <w:rsid w:val="0090346C"/>
    <w:rsid w:val="0090361D"/>
    <w:rsid w:val="00904B98"/>
    <w:rsid w:val="009058AD"/>
    <w:rsid w:val="00906A0C"/>
    <w:rsid w:val="00906A88"/>
    <w:rsid w:val="00906B21"/>
    <w:rsid w:val="00907CE2"/>
    <w:rsid w:val="00907E01"/>
    <w:rsid w:val="0091027B"/>
    <w:rsid w:val="009106DF"/>
    <w:rsid w:val="00910B55"/>
    <w:rsid w:val="00910C3B"/>
    <w:rsid w:val="00910C66"/>
    <w:rsid w:val="00912FEB"/>
    <w:rsid w:val="00913444"/>
    <w:rsid w:val="0091360C"/>
    <w:rsid w:val="00913FC2"/>
    <w:rsid w:val="0091415D"/>
    <w:rsid w:val="0091466C"/>
    <w:rsid w:val="00914949"/>
    <w:rsid w:val="00914C87"/>
    <w:rsid w:val="00914DAE"/>
    <w:rsid w:val="0091501E"/>
    <w:rsid w:val="009151CA"/>
    <w:rsid w:val="00915544"/>
    <w:rsid w:val="009155ED"/>
    <w:rsid w:val="0091586B"/>
    <w:rsid w:val="00916CB6"/>
    <w:rsid w:val="00917E1B"/>
    <w:rsid w:val="0092019B"/>
    <w:rsid w:val="009201B4"/>
    <w:rsid w:val="00920D68"/>
    <w:rsid w:val="00921409"/>
    <w:rsid w:val="00921817"/>
    <w:rsid w:val="00921A73"/>
    <w:rsid w:val="00923221"/>
    <w:rsid w:val="00925987"/>
    <w:rsid w:val="00925CC9"/>
    <w:rsid w:val="00926801"/>
    <w:rsid w:val="00926860"/>
    <w:rsid w:val="00926A4E"/>
    <w:rsid w:val="0092708C"/>
    <w:rsid w:val="0092741A"/>
    <w:rsid w:val="009300B0"/>
    <w:rsid w:val="0093042D"/>
    <w:rsid w:val="00930932"/>
    <w:rsid w:val="009318FF"/>
    <w:rsid w:val="00931DB7"/>
    <w:rsid w:val="0093240E"/>
    <w:rsid w:val="00934546"/>
    <w:rsid w:val="00936768"/>
    <w:rsid w:val="00936C77"/>
    <w:rsid w:val="009376CB"/>
    <w:rsid w:val="0093787C"/>
    <w:rsid w:val="009378AB"/>
    <w:rsid w:val="00937D22"/>
    <w:rsid w:val="0094097E"/>
    <w:rsid w:val="00941302"/>
    <w:rsid w:val="00941720"/>
    <w:rsid w:val="009429C4"/>
    <w:rsid w:val="00942D45"/>
    <w:rsid w:val="009433DA"/>
    <w:rsid w:val="00944500"/>
    <w:rsid w:val="009447E4"/>
    <w:rsid w:val="0094490D"/>
    <w:rsid w:val="009449AE"/>
    <w:rsid w:val="00944AE9"/>
    <w:rsid w:val="00944DBB"/>
    <w:rsid w:val="00944FB7"/>
    <w:rsid w:val="0094512E"/>
    <w:rsid w:val="00945156"/>
    <w:rsid w:val="009451B5"/>
    <w:rsid w:val="00945259"/>
    <w:rsid w:val="0094671E"/>
    <w:rsid w:val="00946AA5"/>
    <w:rsid w:val="00946B60"/>
    <w:rsid w:val="00946C6F"/>
    <w:rsid w:val="00947374"/>
    <w:rsid w:val="00947CDB"/>
    <w:rsid w:val="00947E70"/>
    <w:rsid w:val="00950A50"/>
    <w:rsid w:val="00950C93"/>
    <w:rsid w:val="0095111F"/>
    <w:rsid w:val="00953127"/>
    <w:rsid w:val="009541A4"/>
    <w:rsid w:val="009542B6"/>
    <w:rsid w:val="00954913"/>
    <w:rsid w:val="00955740"/>
    <w:rsid w:val="009560AF"/>
    <w:rsid w:val="00956A96"/>
    <w:rsid w:val="009572C7"/>
    <w:rsid w:val="00957D2F"/>
    <w:rsid w:val="00960A63"/>
    <w:rsid w:val="00960BC4"/>
    <w:rsid w:val="00963500"/>
    <w:rsid w:val="00963599"/>
    <w:rsid w:val="00963ED0"/>
    <w:rsid w:val="00964418"/>
    <w:rsid w:val="00965955"/>
    <w:rsid w:val="00966BB0"/>
    <w:rsid w:val="00966EB1"/>
    <w:rsid w:val="0096726D"/>
    <w:rsid w:val="009673FA"/>
    <w:rsid w:val="0096784C"/>
    <w:rsid w:val="00967906"/>
    <w:rsid w:val="00970052"/>
    <w:rsid w:val="00971A7A"/>
    <w:rsid w:val="00971AEC"/>
    <w:rsid w:val="009727C5"/>
    <w:rsid w:val="009729E1"/>
    <w:rsid w:val="00972CA9"/>
    <w:rsid w:val="00972D30"/>
    <w:rsid w:val="00972DFE"/>
    <w:rsid w:val="00973A84"/>
    <w:rsid w:val="00973CF4"/>
    <w:rsid w:val="0097434B"/>
    <w:rsid w:val="00974614"/>
    <w:rsid w:val="00974768"/>
    <w:rsid w:val="00974AF6"/>
    <w:rsid w:val="0097538E"/>
    <w:rsid w:val="009756E2"/>
    <w:rsid w:val="0097585A"/>
    <w:rsid w:val="009759E1"/>
    <w:rsid w:val="00975B93"/>
    <w:rsid w:val="0097632D"/>
    <w:rsid w:val="00976AAF"/>
    <w:rsid w:val="00976D40"/>
    <w:rsid w:val="00980113"/>
    <w:rsid w:val="00980C6F"/>
    <w:rsid w:val="00981BA4"/>
    <w:rsid w:val="00981D3A"/>
    <w:rsid w:val="00982231"/>
    <w:rsid w:val="009823BC"/>
    <w:rsid w:val="009828E4"/>
    <w:rsid w:val="00982C69"/>
    <w:rsid w:val="009844E6"/>
    <w:rsid w:val="009845E3"/>
    <w:rsid w:val="0098665F"/>
    <w:rsid w:val="00986707"/>
    <w:rsid w:val="00986794"/>
    <w:rsid w:val="00986CF5"/>
    <w:rsid w:val="00987057"/>
    <w:rsid w:val="00987B0D"/>
    <w:rsid w:val="00987FA3"/>
    <w:rsid w:val="00990464"/>
    <w:rsid w:val="0099049F"/>
    <w:rsid w:val="00990A3A"/>
    <w:rsid w:val="00990B8A"/>
    <w:rsid w:val="00990C20"/>
    <w:rsid w:val="00990FEF"/>
    <w:rsid w:val="00991027"/>
    <w:rsid w:val="00991471"/>
    <w:rsid w:val="0099266B"/>
    <w:rsid w:val="00992A6C"/>
    <w:rsid w:val="00992DA3"/>
    <w:rsid w:val="00992F60"/>
    <w:rsid w:val="0099365A"/>
    <w:rsid w:val="00993CCD"/>
    <w:rsid w:val="009943DD"/>
    <w:rsid w:val="00995AE5"/>
    <w:rsid w:val="00996A27"/>
    <w:rsid w:val="00996F2B"/>
    <w:rsid w:val="009973D6"/>
    <w:rsid w:val="00997C39"/>
    <w:rsid w:val="009A01F8"/>
    <w:rsid w:val="009A04C5"/>
    <w:rsid w:val="009A0B88"/>
    <w:rsid w:val="009A0EF7"/>
    <w:rsid w:val="009A1336"/>
    <w:rsid w:val="009A14AC"/>
    <w:rsid w:val="009A1798"/>
    <w:rsid w:val="009A21C4"/>
    <w:rsid w:val="009A2206"/>
    <w:rsid w:val="009A2926"/>
    <w:rsid w:val="009A3AEF"/>
    <w:rsid w:val="009A4CC5"/>
    <w:rsid w:val="009A600F"/>
    <w:rsid w:val="009A62E1"/>
    <w:rsid w:val="009A6453"/>
    <w:rsid w:val="009A73F8"/>
    <w:rsid w:val="009A75B3"/>
    <w:rsid w:val="009A7617"/>
    <w:rsid w:val="009A76D9"/>
    <w:rsid w:val="009A7F74"/>
    <w:rsid w:val="009B21D2"/>
    <w:rsid w:val="009B284E"/>
    <w:rsid w:val="009B28D5"/>
    <w:rsid w:val="009B34E1"/>
    <w:rsid w:val="009B5B71"/>
    <w:rsid w:val="009B643B"/>
    <w:rsid w:val="009B6B9E"/>
    <w:rsid w:val="009B73DB"/>
    <w:rsid w:val="009C05F0"/>
    <w:rsid w:val="009C06E4"/>
    <w:rsid w:val="009C0AAD"/>
    <w:rsid w:val="009C1C90"/>
    <w:rsid w:val="009C24B5"/>
    <w:rsid w:val="009C33B8"/>
    <w:rsid w:val="009C4351"/>
    <w:rsid w:val="009C43AE"/>
    <w:rsid w:val="009C4750"/>
    <w:rsid w:val="009C5001"/>
    <w:rsid w:val="009C587D"/>
    <w:rsid w:val="009C5FAB"/>
    <w:rsid w:val="009C609A"/>
    <w:rsid w:val="009C66D5"/>
    <w:rsid w:val="009C7D1B"/>
    <w:rsid w:val="009D143A"/>
    <w:rsid w:val="009D1B7D"/>
    <w:rsid w:val="009D36C2"/>
    <w:rsid w:val="009D3725"/>
    <w:rsid w:val="009D3983"/>
    <w:rsid w:val="009D4693"/>
    <w:rsid w:val="009D4889"/>
    <w:rsid w:val="009D4C13"/>
    <w:rsid w:val="009D4D20"/>
    <w:rsid w:val="009D5020"/>
    <w:rsid w:val="009D5BC3"/>
    <w:rsid w:val="009D5EEF"/>
    <w:rsid w:val="009D7010"/>
    <w:rsid w:val="009D7860"/>
    <w:rsid w:val="009E024E"/>
    <w:rsid w:val="009E05D3"/>
    <w:rsid w:val="009E124C"/>
    <w:rsid w:val="009E1742"/>
    <w:rsid w:val="009E190B"/>
    <w:rsid w:val="009E1C80"/>
    <w:rsid w:val="009E272D"/>
    <w:rsid w:val="009E6054"/>
    <w:rsid w:val="009E6753"/>
    <w:rsid w:val="009E6D28"/>
    <w:rsid w:val="009E6DDD"/>
    <w:rsid w:val="009F0A07"/>
    <w:rsid w:val="009F0F55"/>
    <w:rsid w:val="009F135C"/>
    <w:rsid w:val="009F1BEB"/>
    <w:rsid w:val="009F1F10"/>
    <w:rsid w:val="009F22F8"/>
    <w:rsid w:val="009F25A2"/>
    <w:rsid w:val="009F317D"/>
    <w:rsid w:val="009F3E29"/>
    <w:rsid w:val="009F3E59"/>
    <w:rsid w:val="009F3EB2"/>
    <w:rsid w:val="009F56B4"/>
    <w:rsid w:val="009F6161"/>
    <w:rsid w:val="009F65E3"/>
    <w:rsid w:val="009F731C"/>
    <w:rsid w:val="009F7719"/>
    <w:rsid w:val="00A00769"/>
    <w:rsid w:val="00A0178B"/>
    <w:rsid w:val="00A01D40"/>
    <w:rsid w:val="00A01F01"/>
    <w:rsid w:val="00A02325"/>
    <w:rsid w:val="00A02466"/>
    <w:rsid w:val="00A030D2"/>
    <w:rsid w:val="00A032E6"/>
    <w:rsid w:val="00A03788"/>
    <w:rsid w:val="00A038BD"/>
    <w:rsid w:val="00A03E06"/>
    <w:rsid w:val="00A046A4"/>
    <w:rsid w:val="00A04835"/>
    <w:rsid w:val="00A0578B"/>
    <w:rsid w:val="00A064E5"/>
    <w:rsid w:val="00A06DC5"/>
    <w:rsid w:val="00A10101"/>
    <w:rsid w:val="00A1202B"/>
    <w:rsid w:val="00A123C8"/>
    <w:rsid w:val="00A12479"/>
    <w:rsid w:val="00A132A7"/>
    <w:rsid w:val="00A132CC"/>
    <w:rsid w:val="00A13CFE"/>
    <w:rsid w:val="00A14E48"/>
    <w:rsid w:val="00A1570C"/>
    <w:rsid w:val="00A16DD8"/>
    <w:rsid w:val="00A1710C"/>
    <w:rsid w:val="00A1773F"/>
    <w:rsid w:val="00A20030"/>
    <w:rsid w:val="00A20E47"/>
    <w:rsid w:val="00A2142E"/>
    <w:rsid w:val="00A2151B"/>
    <w:rsid w:val="00A22855"/>
    <w:rsid w:val="00A22B68"/>
    <w:rsid w:val="00A22C3B"/>
    <w:rsid w:val="00A234CD"/>
    <w:rsid w:val="00A24001"/>
    <w:rsid w:val="00A25564"/>
    <w:rsid w:val="00A25A9A"/>
    <w:rsid w:val="00A25E1D"/>
    <w:rsid w:val="00A30E33"/>
    <w:rsid w:val="00A320A4"/>
    <w:rsid w:val="00A3295E"/>
    <w:rsid w:val="00A32E38"/>
    <w:rsid w:val="00A33435"/>
    <w:rsid w:val="00A33795"/>
    <w:rsid w:val="00A3468B"/>
    <w:rsid w:val="00A346F5"/>
    <w:rsid w:val="00A34BAB"/>
    <w:rsid w:val="00A34D5C"/>
    <w:rsid w:val="00A35119"/>
    <w:rsid w:val="00A358C4"/>
    <w:rsid w:val="00A36330"/>
    <w:rsid w:val="00A370E9"/>
    <w:rsid w:val="00A3714D"/>
    <w:rsid w:val="00A37220"/>
    <w:rsid w:val="00A376D5"/>
    <w:rsid w:val="00A3779E"/>
    <w:rsid w:val="00A4015B"/>
    <w:rsid w:val="00A409D8"/>
    <w:rsid w:val="00A40FA9"/>
    <w:rsid w:val="00A4119D"/>
    <w:rsid w:val="00A41972"/>
    <w:rsid w:val="00A4219C"/>
    <w:rsid w:val="00A42A0D"/>
    <w:rsid w:val="00A43173"/>
    <w:rsid w:val="00A432F9"/>
    <w:rsid w:val="00A44AF2"/>
    <w:rsid w:val="00A44B10"/>
    <w:rsid w:val="00A450BD"/>
    <w:rsid w:val="00A45FA9"/>
    <w:rsid w:val="00A463E2"/>
    <w:rsid w:val="00A46749"/>
    <w:rsid w:val="00A46D39"/>
    <w:rsid w:val="00A472DA"/>
    <w:rsid w:val="00A479D0"/>
    <w:rsid w:val="00A479D4"/>
    <w:rsid w:val="00A47D39"/>
    <w:rsid w:val="00A47D78"/>
    <w:rsid w:val="00A47E09"/>
    <w:rsid w:val="00A50343"/>
    <w:rsid w:val="00A5086E"/>
    <w:rsid w:val="00A50A51"/>
    <w:rsid w:val="00A51B6B"/>
    <w:rsid w:val="00A52557"/>
    <w:rsid w:val="00A528A4"/>
    <w:rsid w:val="00A528E4"/>
    <w:rsid w:val="00A538C8"/>
    <w:rsid w:val="00A5513F"/>
    <w:rsid w:val="00A55C89"/>
    <w:rsid w:val="00A55EC1"/>
    <w:rsid w:val="00A568CD"/>
    <w:rsid w:val="00A56C64"/>
    <w:rsid w:val="00A56C8F"/>
    <w:rsid w:val="00A56CB9"/>
    <w:rsid w:val="00A5714D"/>
    <w:rsid w:val="00A57B35"/>
    <w:rsid w:val="00A606B9"/>
    <w:rsid w:val="00A611EE"/>
    <w:rsid w:val="00A614BB"/>
    <w:rsid w:val="00A61D18"/>
    <w:rsid w:val="00A62128"/>
    <w:rsid w:val="00A62130"/>
    <w:rsid w:val="00A62908"/>
    <w:rsid w:val="00A62BF5"/>
    <w:rsid w:val="00A62FCD"/>
    <w:rsid w:val="00A64480"/>
    <w:rsid w:val="00A64BCA"/>
    <w:rsid w:val="00A66566"/>
    <w:rsid w:val="00A66F97"/>
    <w:rsid w:val="00A66FC8"/>
    <w:rsid w:val="00A67022"/>
    <w:rsid w:val="00A67261"/>
    <w:rsid w:val="00A6739B"/>
    <w:rsid w:val="00A704BC"/>
    <w:rsid w:val="00A7063F"/>
    <w:rsid w:val="00A70BF5"/>
    <w:rsid w:val="00A7209A"/>
    <w:rsid w:val="00A72FD6"/>
    <w:rsid w:val="00A73696"/>
    <w:rsid w:val="00A73D09"/>
    <w:rsid w:val="00A7442F"/>
    <w:rsid w:val="00A74D8B"/>
    <w:rsid w:val="00A75149"/>
    <w:rsid w:val="00A75185"/>
    <w:rsid w:val="00A7556A"/>
    <w:rsid w:val="00A764FF"/>
    <w:rsid w:val="00A768AE"/>
    <w:rsid w:val="00A76930"/>
    <w:rsid w:val="00A77D01"/>
    <w:rsid w:val="00A77E68"/>
    <w:rsid w:val="00A81124"/>
    <w:rsid w:val="00A81381"/>
    <w:rsid w:val="00A814FB"/>
    <w:rsid w:val="00A8178B"/>
    <w:rsid w:val="00A81D32"/>
    <w:rsid w:val="00A82674"/>
    <w:rsid w:val="00A82CD5"/>
    <w:rsid w:val="00A836BD"/>
    <w:rsid w:val="00A850CB"/>
    <w:rsid w:val="00A8516B"/>
    <w:rsid w:val="00A85B2F"/>
    <w:rsid w:val="00A85DF9"/>
    <w:rsid w:val="00A86417"/>
    <w:rsid w:val="00A87B8B"/>
    <w:rsid w:val="00A90094"/>
    <w:rsid w:val="00A90A6B"/>
    <w:rsid w:val="00A90BD1"/>
    <w:rsid w:val="00A91122"/>
    <w:rsid w:val="00A92FAE"/>
    <w:rsid w:val="00A93CBB"/>
    <w:rsid w:val="00A93F50"/>
    <w:rsid w:val="00A93F9D"/>
    <w:rsid w:val="00A95616"/>
    <w:rsid w:val="00A95E75"/>
    <w:rsid w:val="00A97259"/>
    <w:rsid w:val="00A9798B"/>
    <w:rsid w:val="00AA03A6"/>
    <w:rsid w:val="00AA03BE"/>
    <w:rsid w:val="00AA0821"/>
    <w:rsid w:val="00AA1301"/>
    <w:rsid w:val="00AA141D"/>
    <w:rsid w:val="00AA1997"/>
    <w:rsid w:val="00AA1E33"/>
    <w:rsid w:val="00AA3038"/>
    <w:rsid w:val="00AA30BB"/>
    <w:rsid w:val="00AA30DE"/>
    <w:rsid w:val="00AA35EE"/>
    <w:rsid w:val="00AA37C5"/>
    <w:rsid w:val="00AA4209"/>
    <w:rsid w:val="00AA5250"/>
    <w:rsid w:val="00AA7749"/>
    <w:rsid w:val="00AA7B48"/>
    <w:rsid w:val="00AA7DA1"/>
    <w:rsid w:val="00AB02A5"/>
    <w:rsid w:val="00AB05AE"/>
    <w:rsid w:val="00AB0994"/>
    <w:rsid w:val="00AB2F27"/>
    <w:rsid w:val="00AB2FBC"/>
    <w:rsid w:val="00AB415D"/>
    <w:rsid w:val="00AB4C03"/>
    <w:rsid w:val="00AB5198"/>
    <w:rsid w:val="00AB6FF8"/>
    <w:rsid w:val="00AB72EB"/>
    <w:rsid w:val="00AB733A"/>
    <w:rsid w:val="00AB7882"/>
    <w:rsid w:val="00AC10D5"/>
    <w:rsid w:val="00AC110A"/>
    <w:rsid w:val="00AC16CB"/>
    <w:rsid w:val="00AC1B57"/>
    <w:rsid w:val="00AC2BA4"/>
    <w:rsid w:val="00AC2CC6"/>
    <w:rsid w:val="00AC2EB0"/>
    <w:rsid w:val="00AC3A77"/>
    <w:rsid w:val="00AC3EFE"/>
    <w:rsid w:val="00AC4489"/>
    <w:rsid w:val="00AC4808"/>
    <w:rsid w:val="00AC4C24"/>
    <w:rsid w:val="00AC4FB3"/>
    <w:rsid w:val="00AC524F"/>
    <w:rsid w:val="00AC5609"/>
    <w:rsid w:val="00AC5EBE"/>
    <w:rsid w:val="00AC659F"/>
    <w:rsid w:val="00AC68C9"/>
    <w:rsid w:val="00AC6A75"/>
    <w:rsid w:val="00AC768B"/>
    <w:rsid w:val="00AD08DF"/>
    <w:rsid w:val="00AD10E8"/>
    <w:rsid w:val="00AD1585"/>
    <w:rsid w:val="00AD1ADE"/>
    <w:rsid w:val="00AD2069"/>
    <w:rsid w:val="00AD2FDA"/>
    <w:rsid w:val="00AD30D4"/>
    <w:rsid w:val="00AD31E5"/>
    <w:rsid w:val="00AD3AB2"/>
    <w:rsid w:val="00AD45BA"/>
    <w:rsid w:val="00AD4D57"/>
    <w:rsid w:val="00AD5015"/>
    <w:rsid w:val="00AD67BE"/>
    <w:rsid w:val="00AD685D"/>
    <w:rsid w:val="00AD6CF2"/>
    <w:rsid w:val="00AD6E56"/>
    <w:rsid w:val="00AD6F70"/>
    <w:rsid w:val="00AE024B"/>
    <w:rsid w:val="00AE04F0"/>
    <w:rsid w:val="00AE11CD"/>
    <w:rsid w:val="00AE11DC"/>
    <w:rsid w:val="00AE228E"/>
    <w:rsid w:val="00AE23D6"/>
    <w:rsid w:val="00AE2801"/>
    <w:rsid w:val="00AE296D"/>
    <w:rsid w:val="00AE334B"/>
    <w:rsid w:val="00AE368E"/>
    <w:rsid w:val="00AE439E"/>
    <w:rsid w:val="00AE4585"/>
    <w:rsid w:val="00AE48B5"/>
    <w:rsid w:val="00AE568C"/>
    <w:rsid w:val="00AE5E0F"/>
    <w:rsid w:val="00AE61ED"/>
    <w:rsid w:val="00AE633D"/>
    <w:rsid w:val="00AE6697"/>
    <w:rsid w:val="00AE70C6"/>
    <w:rsid w:val="00AE710A"/>
    <w:rsid w:val="00AE7363"/>
    <w:rsid w:val="00AE7ADA"/>
    <w:rsid w:val="00AE7DA7"/>
    <w:rsid w:val="00AE7E34"/>
    <w:rsid w:val="00AF1797"/>
    <w:rsid w:val="00AF2333"/>
    <w:rsid w:val="00AF287A"/>
    <w:rsid w:val="00AF300F"/>
    <w:rsid w:val="00AF32BD"/>
    <w:rsid w:val="00AF48ED"/>
    <w:rsid w:val="00AF4C10"/>
    <w:rsid w:val="00AF4C7C"/>
    <w:rsid w:val="00AF509B"/>
    <w:rsid w:val="00AF53EF"/>
    <w:rsid w:val="00AF5826"/>
    <w:rsid w:val="00AF7C42"/>
    <w:rsid w:val="00AF7F67"/>
    <w:rsid w:val="00B00599"/>
    <w:rsid w:val="00B00FB8"/>
    <w:rsid w:val="00B01D46"/>
    <w:rsid w:val="00B0256C"/>
    <w:rsid w:val="00B02B7A"/>
    <w:rsid w:val="00B03F81"/>
    <w:rsid w:val="00B04491"/>
    <w:rsid w:val="00B04A65"/>
    <w:rsid w:val="00B04E09"/>
    <w:rsid w:val="00B060FF"/>
    <w:rsid w:val="00B06CAA"/>
    <w:rsid w:val="00B07C50"/>
    <w:rsid w:val="00B10275"/>
    <w:rsid w:val="00B1039F"/>
    <w:rsid w:val="00B111C1"/>
    <w:rsid w:val="00B11587"/>
    <w:rsid w:val="00B115E4"/>
    <w:rsid w:val="00B12A9F"/>
    <w:rsid w:val="00B13370"/>
    <w:rsid w:val="00B133F0"/>
    <w:rsid w:val="00B14528"/>
    <w:rsid w:val="00B14F6E"/>
    <w:rsid w:val="00B154F9"/>
    <w:rsid w:val="00B16C3E"/>
    <w:rsid w:val="00B20137"/>
    <w:rsid w:val="00B20A7C"/>
    <w:rsid w:val="00B20B43"/>
    <w:rsid w:val="00B211F2"/>
    <w:rsid w:val="00B21549"/>
    <w:rsid w:val="00B21574"/>
    <w:rsid w:val="00B231B4"/>
    <w:rsid w:val="00B238E5"/>
    <w:rsid w:val="00B23B9C"/>
    <w:rsid w:val="00B23ED6"/>
    <w:rsid w:val="00B24CA0"/>
    <w:rsid w:val="00B264A0"/>
    <w:rsid w:val="00B2696F"/>
    <w:rsid w:val="00B2772A"/>
    <w:rsid w:val="00B3002E"/>
    <w:rsid w:val="00B30A0E"/>
    <w:rsid w:val="00B30B56"/>
    <w:rsid w:val="00B325C2"/>
    <w:rsid w:val="00B32F27"/>
    <w:rsid w:val="00B333E5"/>
    <w:rsid w:val="00B34484"/>
    <w:rsid w:val="00B34511"/>
    <w:rsid w:val="00B348A4"/>
    <w:rsid w:val="00B34CD0"/>
    <w:rsid w:val="00B36323"/>
    <w:rsid w:val="00B36891"/>
    <w:rsid w:val="00B368FF"/>
    <w:rsid w:val="00B36A20"/>
    <w:rsid w:val="00B36E4F"/>
    <w:rsid w:val="00B3754A"/>
    <w:rsid w:val="00B41127"/>
    <w:rsid w:val="00B4119E"/>
    <w:rsid w:val="00B42BAB"/>
    <w:rsid w:val="00B42FD8"/>
    <w:rsid w:val="00B4309C"/>
    <w:rsid w:val="00B433A7"/>
    <w:rsid w:val="00B43B17"/>
    <w:rsid w:val="00B43C35"/>
    <w:rsid w:val="00B43F1F"/>
    <w:rsid w:val="00B44039"/>
    <w:rsid w:val="00B447D0"/>
    <w:rsid w:val="00B44A9E"/>
    <w:rsid w:val="00B474B2"/>
    <w:rsid w:val="00B47598"/>
    <w:rsid w:val="00B47BC1"/>
    <w:rsid w:val="00B47EE9"/>
    <w:rsid w:val="00B50488"/>
    <w:rsid w:val="00B50735"/>
    <w:rsid w:val="00B50E19"/>
    <w:rsid w:val="00B510CD"/>
    <w:rsid w:val="00B5267C"/>
    <w:rsid w:val="00B52A31"/>
    <w:rsid w:val="00B52BDD"/>
    <w:rsid w:val="00B531D6"/>
    <w:rsid w:val="00B54C8B"/>
    <w:rsid w:val="00B55172"/>
    <w:rsid w:val="00B56152"/>
    <w:rsid w:val="00B5682E"/>
    <w:rsid w:val="00B5703E"/>
    <w:rsid w:val="00B57123"/>
    <w:rsid w:val="00B57FA0"/>
    <w:rsid w:val="00B6083C"/>
    <w:rsid w:val="00B6107C"/>
    <w:rsid w:val="00B612B7"/>
    <w:rsid w:val="00B61548"/>
    <w:rsid w:val="00B61EDC"/>
    <w:rsid w:val="00B626AE"/>
    <w:rsid w:val="00B663EA"/>
    <w:rsid w:val="00B70151"/>
    <w:rsid w:val="00B70510"/>
    <w:rsid w:val="00B70568"/>
    <w:rsid w:val="00B70CE7"/>
    <w:rsid w:val="00B71B72"/>
    <w:rsid w:val="00B7212E"/>
    <w:rsid w:val="00B724AD"/>
    <w:rsid w:val="00B73310"/>
    <w:rsid w:val="00B7359F"/>
    <w:rsid w:val="00B73CAE"/>
    <w:rsid w:val="00B73D19"/>
    <w:rsid w:val="00B73E7F"/>
    <w:rsid w:val="00B740BC"/>
    <w:rsid w:val="00B74BDB"/>
    <w:rsid w:val="00B759DA"/>
    <w:rsid w:val="00B7686D"/>
    <w:rsid w:val="00B808D5"/>
    <w:rsid w:val="00B808FF"/>
    <w:rsid w:val="00B80CED"/>
    <w:rsid w:val="00B811E7"/>
    <w:rsid w:val="00B81BDE"/>
    <w:rsid w:val="00B8211E"/>
    <w:rsid w:val="00B82D5C"/>
    <w:rsid w:val="00B82D7D"/>
    <w:rsid w:val="00B832CA"/>
    <w:rsid w:val="00B83A55"/>
    <w:rsid w:val="00B83B22"/>
    <w:rsid w:val="00B83C36"/>
    <w:rsid w:val="00B83F7C"/>
    <w:rsid w:val="00B840FC"/>
    <w:rsid w:val="00B85A84"/>
    <w:rsid w:val="00B85D34"/>
    <w:rsid w:val="00B86535"/>
    <w:rsid w:val="00B8683D"/>
    <w:rsid w:val="00B8695B"/>
    <w:rsid w:val="00B86A40"/>
    <w:rsid w:val="00B87E9F"/>
    <w:rsid w:val="00B90C85"/>
    <w:rsid w:val="00B9105A"/>
    <w:rsid w:val="00B91DD8"/>
    <w:rsid w:val="00B91E60"/>
    <w:rsid w:val="00B9289F"/>
    <w:rsid w:val="00B9311E"/>
    <w:rsid w:val="00B932B8"/>
    <w:rsid w:val="00B937FF"/>
    <w:rsid w:val="00B94A92"/>
    <w:rsid w:val="00B95043"/>
    <w:rsid w:val="00B95165"/>
    <w:rsid w:val="00B95280"/>
    <w:rsid w:val="00B95A9D"/>
    <w:rsid w:val="00B95DB2"/>
    <w:rsid w:val="00B969B1"/>
    <w:rsid w:val="00B96C18"/>
    <w:rsid w:val="00B97035"/>
    <w:rsid w:val="00BA0701"/>
    <w:rsid w:val="00BA0DAF"/>
    <w:rsid w:val="00BA158C"/>
    <w:rsid w:val="00BA22F4"/>
    <w:rsid w:val="00BA2832"/>
    <w:rsid w:val="00BA29AA"/>
    <w:rsid w:val="00BA30D0"/>
    <w:rsid w:val="00BA4698"/>
    <w:rsid w:val="00BA513A"/>
    <w:rsid w:val="00BA51BB"/>
    <w:rsid w:val="00BA5431"/>
    <w:rsid w:val="00BA592F"/>
    <w:rsid w:val="00BA5A38"/>
    <w:rsid w:val="00BA713D"/>
    <w:rsid w:val="00BA7318"/>
    <w:rsid w:val="00BA7671"/>
    <w:rsid w:val="00BB2204"/>
    <w:rsid w:val="00BB256C"/>
    <w:rsid w:val="00BB282B"/>
    <w:rsid w:val="00BB2D89"/>
    <w:rsid w:val="00BB3FDA"/>
    <w:rsid w:val="00BB591B"/>
    <w:rsid w:val="00BB6076"/>
    <w:rsid w:val="00BB72A6"/>
    <w:rsid w:val="00BB7DE6"/>
    <w:rsid w:val="00BC0317"/>
    <w:rsid w:val="00BC0879"/>
    <w:rsid w:val="00BC0933"/>
    <w:rsid w:val="00BC0B54"/>
    <w:rsid w:val="00BC0CA7"/>
    <w:rsid w:val="00BC1D7F"/>
    <w:rsid w:val="00BC2166"/>
    <w:rsid w:val="00BC21CC"/>
    <w:rsid w:val="00BC2BD8"/>
    <w:rsid w:val="00BC34EC"/>
    <w:rsid w:val="00BC356E"/>
    <w:rsid w:val="00BC3BAE"/>
    <w:rsid w:val="00BC4173"/>
    <w:rsid w:val="00BC4195"/>
    <w:rsid w:val="00BC4583"/>
    <w:rsid w:val="00BC709A"/>
    <w:rsid w:val="00BC7A94"/>
    <w:rsid w:val="00BC7DEF"/>
    <w:rsid w:val="00BD029A"/>
    <w:rsid w:val="00BD0713"/>
    <w:rsid w:val="00BD0C38"/>
    <w:rsid w:val="00BD12DC"/>
    <w:rsid w:val="00BD1582"/>
    <w:rsid w:val="00BD1857"/>
    <w:rsid w:val="00BD27C4"/>
    <w:rsid w:val="00BD3B3C"/>
    <w:rsid w:val="00BD4373"/>
    <w:rsid w:val="00BD543F"/>
    <w:rsid w:val="00BD5BC4"/>
    <w:rsid w:val="00BD6B6C"/>
    <w:rsid w:val="00BD71E8"/>
    <w:rsid w:val="00BE043F"/>
    <w:rsid w:val="00BE07DC"/>
    <w:rsid w:val="00BE0A44"/>
    <w:rsid w:val="00BE20A5"/>
    <w:rsid w:val="00BE3C67"/>
    <w:rsid w:val="00BE3ED3"/>
    <w:rsid w:val="00BE5FF5"/>
    <w:rsid w:val="00BE680F"/>
    <w:rsid w:val="00BE7ABD"/>
    <w:rsid w:val="00BE7CD0"/>
    <w:rsid w:val="00BE7DED"/>
    <w:rsid w:val="00BF00A5"/>
    <w:rsid w:val="00BF03AC"/>
    <w:rsid w:val="00BF0DFE"/>
    <w:rsid w:val="00BF196A"/>
    <w:rsid w:val="00BF1BF8"/>
    <w:rsid w:val="00BF3057"/>
    <w:rsid w:val="00BF34F2"/>
    <w:rsid w:val="00BF353B"/>
    <w:rsid w:val="00BF4B45"/>
    <w:rsid w:val="00BF606E"/>
    <w:rsid w:val="00BF65E8"/>
    <w:rsid w:val="00BF6BAC"/>
    <w:rsid w:val="00BF72C6"/>
    <w:rsid w:val="00BF7BCB"/>
    <w:rsid w:val="00BF7BD9"/>
    <w:rsid w:val="00BF7C7A"/>
    <w:rsid w:val="00BF7C7C"/>
    <w:rsid w:val="00C0068E"/>
    <w:rsid w:val="00C00CE4"/>
    <w:rsid w:val="00C00E85"/>
    <w:rsid w:val="00C01379"/>
    <w:rsid w:val="00C01D3B"/>
    <w:rsid w:val="00C0203E"/>
    <w:rsid w:val="00C023CB"/>
    <w:rsid w:val="00C029F5"/>
    <w:rsid w:val="00C03D90"/>
    <w:rsid w:val="00C049EE"/>
    <w:rsid w:val="00C04F8D"/>
    <w:rsid w:val="00C0509D"/>
    <w:rsid w:val="00C0531B"/>
    <w:rsid w:val="00C060E9"/>
    <w:rsid w:val="00C07F86"/>
    <w:rsid w:val="00C1090C"/>
    <w:rsid w:val="00C1149E"/>
    <w:rsid w:val="00C1168D"/>
    <w:rsid w:val="00C12DFD"/>
    <w:rsid w:val="00C135E5"/>
    <w:rsid w:val="00C13FC5"/>
    <w:rsid w:val="00C151A2"/>
    <w:rsid w:val="00C16F11"/>
    <w:rsid w:val="00C17B88"/>
    <w:rsid w:val="00C2047D"/>
    <w:rsid w:val="00C206E5"/>
    <w:rsid w:val="00C23A1E"/>
    <w:rsid w:val="00C23BF6"/>
    <w:rsid w:val="00C23DDD"/>
    <w:rsid w:val="00C2542F"/>
    <w:rsid w:val="00C2577A"/>
    <w:rsid w:val="00C257B3"/>
    <w:rsid w:val="00C264F4"/>
    <w:rsid w:val="00C26A33"/>
    <w:rsid w:val="00C26CE6"/>
    <w:rsid w:val="00C271E7"/>
    <w:rsid w:val="00C27B5A"/>
    <w:rsid w:val="00C305A8"/>
    <w:rsid w:val="00C312D0"/>
    <w:rsid w:val="00C31BEB"/>
    <w:rsid w:val="00C31D9F"/>
    <w:rsid w:val="00C346C7"/>
    <w:rsid w:val="00C3532B"/>
    <w:rsid w:val="00C3534B"/>
    <w:rsid w:val="00C36296"/>
    <w:rsid w:val="00C36729"/>
    <w:rsid w:val="00C36C35"/>
    <w:rsid w:val="00C36E9E"/>
    <w:rsid w:val="00C36EA0"/>
    <w:rsid w:val="00C3703F"/>
    <w:rsid w:val="00C3770A"/>
    <w:rsid w:val="00C37F7F"/>
    <w:rsid w:val="00C40187"/>
    <w:rsid w:val="00C404D8"/>
    <w:rsid w:val="00C41393"/>
    <w:rsid w:val="00C41595"/>
    <w:rsid w:val="00C41DE7"/>
    <w:rsid w:val="00C41E7D"/>
    <w:rsid w:val="00C42B5C"/>
    <w:rsid w:val="00C43249"/>
    <w:rsid w:val="00C44147"/>
    <w:rsid w:val="00C450E7"/>
    <w:rsid w:val="00C45357"/>
    <w:rsid w:val="00C4536B"/>
    <w:rsid w:val="00C45688"/>
    <w:rsid w:val="00C46E7B"/>
    <w:rsid w:val="00C471B1"/>
    <w:rsid w:val="00C476E3"/>
    <w:rsid w:val="00C478F4"/>
    <w:rsid w:val="00C47A0D"/>
    <w:rsid w:val="00C47D26"/>
    <w:rsid w:val="00C5127F"/>
    <w:rsid w:val="00C51DE6"/>
    <w:rsid w:val="00C52A60"/>
    <w:rsid w:val="00C53534"/>
    <w:rsid w:val="00C53FD6"/>
    <w:rsid w:val="00C54197"/>
    <w:rsid w:val="00C543DD"/>
    <w:rsid w:val="00C54858"/>
    <w:rsid w:val="00C564AB"/>
    <w:rsid w:val="00C566D9"/>
    <w:rsid w:val="00C569A2"/>
    <w:rsid w:val="00C60981"/>
    <w:rsid w:val="00C617E1"/>
    <w:rsid w:val="00C618DE"/>
    <w:rsid w:val="00C62A27"/>
    <w:rsid w:val="00C6391B"/>
    <w:rsid w:val="00C63DFF"/>
    <w:rsid w:val="00C64359"/>
    <w:rsid w:val="00C64AF0"/>
    <w:rsid w:val="00C64B33"/>
    <w:rsid w:val="00C64D8C"/>
    <w:rsid w:val="00C64EFD"/>
    <w:rsid w:val="00C66881"/>
    <w:rsid w:val="00C67D4B"/>
    <w:rsid w:val="00C701B9"/>
    <w:rsid w:val="00C70346"/>
    <w:rsid w:val="00C70B52"/>
    <w:rsid w:val="00C70D0D"/>
    <w:rsid w:val="00C7117D"/>
    <w:rsid w:val="00C725CB"/>
    <w:rsid w:val="00C72A1E"/>
    <w:rsid w:val="00C73F99"/>
    <w:rsid w:val="00C74084"/>
    <w:rsid w:val="00C74E06"/>
    <w:rsid w:val="00C75118"/>
    <w:rsid w:val="00C759ED"/>
    <w:rsid w:val="00C75B39"/>
    <w:rsid w:val="00C76227"/>
    <w:rsid w:val="00C763C2"/>
    <w:rsid w:val="00C7655A"/>
    <w:rsid w:val="00C779B8"/>
    <w:rsid w:val="00C77BB3"/>
    <w:rsid w:val="00C77CFB"/>
    <w:rsid w:val="00C80043"/>
    <w:rsid w:val="00C8019F"/>
    <w:rsid w:val="00C8020D"/>
    <w:rsid w:val="00C8049F"/>
    <w:rsid w:val="00C817D5"/>
    <w:rsid w:val="00C81F11"/>
    <w:rsid w:val="00C821EC"/>
    <w:rsid w:val="00C82D3A"/>
    <w:rsid w:val="00C83EA5"/>
    <w:rsid w:val="00C840CE"/>
    <w:rsid w:val="00C846A0"/>
    <w:rsid w:val="00C847E4"/>
    <w:rsid w:val="00C84FCD"/>
    <w:rsid w:val="00C854E8"/>
    <w:rsid w:val="00C86196"/>
    <w:rsid w:val="00C8659A"/>
    <w:rsid w:val="00C909B0"/>
    <w:rsid w:val="00C909D6"/>
    <w:rsid w:val="00C91670"/>
    <w:rsid w:val="00C91D0B"/>
    <w:rsid w:val="00C92851"/>
    <w:rsid w:val="00C92D55"/>
    <w:rsid w:val="00C9391B"/>
    <w:rsid w:val="00C939B5"/>
    <w:rsid w:val="00C9570B"/>
    <w:rsid w:val="00C95BF9"/>
    <w:rsid w:val="00C96422"/>
    <w:rsid w:val="00C968D2"/>
    <w:rsid w:val="00C96E9C"/>
    <w:rsid w:val="00C96FA1"/>
    <w:rsid w:val="00CA0740"/>
    <w:rsid w:val="00CA1096"/>
    <w:rsid w:val="00CA12C6"/>
    <w:rsid w:val="00CA1773"/>
    <w:rsid w:val="00CA2150"/>
    <w:rsid w:val="00CA24A8"/>
    <w:rsid w:val="00CA3224"/>
    <w:rsid w:val="00CA33DF"/>
    <w:rsid w:val="00CA3BA2"/>
    <w:rsid w:val="00CA421B"/>
    <w:rsid w:val="00CA47F4"/>
    <w:rsid w:val="00CA521B"/>
    <w:rsid w:val="00CA5345"/>
    <w:rsid w:val="00CA54DA"/>
    <w:rsid w:val="00CA59D7"/>
    <w:rsid w:val="00CA5B05"/>
    <w:rsid w:val="00CA667E"/>
    <w:rsid w:val="00CA7783"/>
    <w:rsid w:val="00CA7C97"/>
    <w:rsid w:val="00CA7D3F"/>
    <w:rsid w:val="00CB066C"/>
    <w:rsid w:val="00CB0E54"/>
    <w:rsid w:val="00CB1B5D"/>
    <w:rsid w:val="00CB1BAE"/>
    <w:rsid w:val="00CB1E0D"/>
    <w:rsid w:val="00CB2A39"/>
    <w:rsid w:val="00CB2EF3"/>
    <w:rsid w:val="00CB2FE0"/>
    <w:rsid w:val="00CB340C"/>
    <w:rsid w:val="00CB35A2"/>
    <w:rsid w:val="00CB36FF"/>
    <w:rsid w:val="00CB3D24"/>
    <w:rsid w:val="00CB45E6"/>
    <w:rsid w:val="00CB46D3"/>
    <w:rsid w:val="00CB5413"/>
    <w:rsid w:val="00CB5DE6"/>
    <w:rsid w:val="00CB5DFD"/>
    <w:rsid w:val="00CB6A3B"/>
    <w:rsid w:val="00CB6D1A"/>
    <w:rsid w:val="00CB7985"/>
    <w:rsid w:val="00CB7CCD"/>
    <w:rsid w:val="00CC033E"/>
    <w:rsid w:val="00CC0A5A"/>
    <w:rsid w:val="00CC1FE5"/>
    <w:rsid w:val="00CC35D2"/>
    <w:rsid w:val="00CC4105"/>
    <w:rsid w:val="00CC43E3"/>
    <w:rsid w:val="00CC4AE1"/>
    <w:rsid w:val="00CC4EB0"/>
    <w:rsid w:val="00CC59DC"/>
    <w:rsid w:val="00CC5FC8"/>
    <w:rsid w:val="00CC657B"/>
    <w:rsid w:val="00CC6A45"/>
    <w:rsid w:val="00CD0E18"/>
    <w:rsid w:val="00CD0E29"/>
    <w:rsid w:val="00CD1406"/>
    <w:rsid w:val="00CD1C9B"/>
    <w:rsid w:val="00CD2F09"/>
    <w:rsid w:val="00CD33B2"/>
    <w:rsid w:val="00CD4CEC"/>
    <w:rsid w:val="00CD4DE6"/>
    <w:rsid w:val="00CD52B0"/>
    <w:rsid w:val="00CD5A18"/>
    <w:rsid w:val="00CD5B7C"/>
    <w:rsid w:val="00CD5E88"/>
    <w:rsid w:val="00CD6165"/>
    <w:rsid w:val="00CD62F2"/>
    <w:rsid w:val="00CD6DB5"/>
    <w:rsid w:val="00CD6E33"/>
    <w:rsid w:val="00CD6F4C"/>
    <w:rsid w:val="00CD7E44"/>
    <w:rsid w:val="00CE031A"/>
    <w:rsid w:val="00CE084C"/>
    <w:rsid w:val="00CE11D3"/>
    <w:rsid w:val="00CE1B45"/>
    <w:rsid w:val="00CE2F78"/>
    <w:rsid w:val="00CE3A2E"/>
    <w:rsid w:val="00CE3FF5"/>
    <w:rsid w:val="00CE426A"/>
    <w:rsid w:val="00CE4DB9"/>
    <w:rsid w:val="00CE5292"/>
    <w:rsid w:val="00CE5A8E"/>
    <w:rsid w:val="00CE5DE3"/>
    <w:rsid w:val="00CE67C2"/>
    <w:rsid w:val="00CE680B"/>
    <w:rsid w:val="00CE706D"/>
    <w:rsid w:val="00CE77BF"/>
    <w:rsid w:val="00CE78D1"/>
    <w:rsid w:val="00CE79EB"/>
    <w:rsid w:val="00CF00B1"/>
    <w:rsid w:val="00CF038A"/>
    <w:rsid w:val="00CF129C"/>
    <w:rsid w:val="00CF14ED"/>
    <w:rsid w:val="00CF2AD7"/>
    <w:rsid w:val="00CF3F29"/>
    <w:rsid w:val="00CF437F"/>
    <w:rsid w:val="00CF48C5"/>
    <w:rsid w:val="00CF512F"/>
    <w:rsid w:val="00CF64F6"/>
    <w:rsid w:val="00CF6A92"/>
    <w:rsid w:val="00CF7381"/>
    <w:rsid w:val="00CF7773"/>
    <w:rsid w:val="00CF779A"/>
    <w:rsid w:val="00CF779D"/>
    <w:rsid w:val="00CF7A2F"/>
    <w:rsid w:val="00D01464"/>
    <w:rsid w:val="00D01C6D"/>
    <w:rsid w:val="00D01DAF"/>
    <w:rsid w:val="00D01DC5"/>
    <w:rsid w:val="00D0229D"/>
    <w:rsid w:val="00D033A9"/>
    <w:rsid w:val="00D046F4"/>
    <w:rsid w:val="00D04EA8"/>
    <w:rsid w:val="00D05361"/>
    <w:rsid w:val="00D06617"/>
    <w:rsid w:val="00D06872"/>
    <w:rsid w:val="00D06D1F"/>
    <w:rsid w:val="00D0702B"/>
    <w:rsid w:val="00D071B3"/>
    <w:rsid w:val="00D109E3"/>
    <w:rsid w:val="00D11D2E"/>
    <w:rsid w:val="00D11F8F"/>
    <w:rsid w:val="00D12CE2"/>
    <w:rsid w:val="00D133A9"/>
    <w:rsid w:val="00D13AD8"/>
    <w:rsid w:val="00D13C16"/>
    <w:rsid w:val="00D13E45"/>
    <w:rsid w:val="00D1416B"/>
    <w:rsid w:val="00D14BD2"/>
    <w:rsid w:val="00D15381"/>
    <w:rsid w:val="00D1629D"/>
    <w:rsid w:val="00D16816"/>
    <w:rsid w:val="00D16B21"/>
    <w:rsid w:val="00D16D7A"/>
    <w:rsid w:val="00D17F23"/>
    <w:rsid w:val="00D20014"/>
    <w:rsid w:val="00D2058A"/>
    <w:rsid w:val="00D20C0A"/>
    <w:rsid w:val="00D20DA0"/>
    <w:rsid w:val="00D21493"/>
    <w:rsid w:val="00D21BA8"/>
    <w:rsid w:val="00D22388"/>
    <w:rsid w:val="00D22F14"/>
    <w:rsid w:val="00D23160"/>
    <w:rsid w:val="00D232D0"/>
    <w:rsid w:val="00D24592"/>
    <w:rsid w:val="00D2674F"/>
    <w:rsid w:val="00D27FFC"/>
    <w:rsid w:val="00D3010F"/>
    <w:rsid w:val="00D30620"/>
    <w:rsid w:val="00D30AE7"/>
    <w:rsid w:val="00D3123B"/>
    <w:rsid w:val="00D31AF4"/>
    <w:rsid w:val="00D320AB"/>
    <w:rsid w:val="00D32258"/>
    <w:rsid w:val="00D322CB"/>
    <w:rsid w:val="00D32666"/>
    <w:rsid w:val="00D3281A"/>
    <w:rsid w:val="00D32E78"/>
    <w:rsid w:val="00D331E7"/>
    <w:rsid w:val="00D33BD7"/>
    <w:rsid w:val="00D3596D"/>
    <w:rsid w:val="00D3696B"/>
    <w:rsid w:val="00D36A59"/>
    <w:rsid w:val="00D37540"/>
    <w:rsid w:val="00D3796E"/>
    <w:rsid w:val="00D379AD"/>
    <w:rsid w:val="00D37A25"/>
    <w:rsid w:val="00D4091B"/>
    <w:rsid w:val="00D43409"/>
    <w:rsid w:val="00D43FE7"/>
    <w:rsid w:val="00D4465E"/>
    <w:rsid w:val="00D449C7"/>
    <w:rsid w:val="00D463DE"/>
    <w:rsid w:val="00D46D0C"/>
    <w:rsid w:val="00D46FB1"/>
    <w:rsid w:val="00D478F8"/>
    <w:rsid w:val="00D500BB"/>
    <w:rsid w:val="00D505A8"/>
    <w:rsid w:val="00D50B6D"/>
    <w:rsid w:val="00D51239"/>
    <w:rsid w:val="00D51DA3"/>
    <w:rsid w:val="00D521DE"/>
    <w:rsid w:val="00D52579"/>
    <w:rsid w:val="00D52602"/>
    <w:rsid w:val="00D52A77"/>
    <w:rsid w:val="00D52B7D"/>
    <w:rsid w:val="00D53033"/>
    <w:rsid w:val="00D53066"/>
    <w:rsid w:val="00D53466"/>
    <w:rsid w:val="00D5484A"/>
    <w:rsid w:val="00D54947"/>
    <w:rsid w:val="00D549DD"/>
    <w:rsid w:val="00D55184"/>
    <w:rsid w:val="00D552CD"/>
    <w:rsid w:val="00D55573"/>
    <w:rsid w:val="00D55EB4"/>
    <w:rsid w:val="00D5611A"/>
    <w:rsid w:val="00D565B2"/>
    <w:rsid w:val="00D56C80"/>
    <w:rsid w:val="00D57C10"/>
    <w:rsid w:val="00D57EE2"/>
    <w:rsid w:val="00D608FA"/>
    <w:rsid w:val="00D60B77"/>
    <w:rsid w:val="00D60DB2"/>
    <w:rsid w:val="00D6145D"/>
    <w:rsid w:val="00D61466"/>
    <w:rsid w:val="00D62BC3"/>
    <w:rsid w:val="00D631A5"/>
    <w:rsid w:val="00D63491"/>
    <w:rsid w:val="00D63B5F"/>
    <w:rsid w:val="00D63C59"/>
    <w:rsid w:val="00D64720"/>
    <w:rsid w:val="00D64896"/>
    <w:rsid w:val="00D64E56"/>
    <w:rsid w:val="00D65B00"/>
    <w:rsid w:val="00D670CC"/>
    <w:rsid w:val="00D67258"/>
    <w:rsid w:val="00D67792"/>
    <w:rsid w:val="00D70527"/>
    <w:rsid w:val="00D70696"/>
    <w:rsid w:val="00D7148C"/>
    <w:rsid w:val="00D718FC"/>
    <w:rsid w:val="00D71B61"/>
    <w:rsid w:val="00D71D95"/>
    <w:rsid w:val="00D722B5"/>
    <w:rsid w:val="00D72CBB"/>
    <w:rsid w:val="00D741EA"/>
    <w:rsid w:val="00D7560D"/>
    <w:rsid w:val="00D757CB"/>
    <w:rsid w:val="00D76199"/>
    <w:rsid w:val="00D763A2"/>
    <w:rsid w:val="00D76A8C"/>
    <w:rsid w:val="00D76C1D"/>
    <w:rsid w:val="00D76C3B"/>
    <w:rsid w:val="00D771C9"/>
    <w:rsid w:val="00D777BF"/>
    <w:rsid w:val="00D8009D"/>
    <w:rsid w:val="00D806DE"/>
    <w:rsid w:val="00D80FE7"/>
    <w:rsid w:val="00D81CAF"/>
    <w:rsid w:val="00D81CE2"/>
    <w:rsid w:val="00D81EEC"/>
    <w:rsid w:val="00D82674"/>
    <w:rsid w:val="00D82B35"/>
    <w:rsid w:val="00D83F97"/>
    <w:rsid w:val="00D845A2"/>
    <w:rsid w:val="00D84ED7"/>
    <w:rsid w:val="00D85477"/>
    <w:rsid w:val="00D8676C"/>
    <w:rsid w:val="00D8713F"/>
    <w:rsid w:val="00D908BA"/>
    <w:rsid w:val="00D914FC"/>
    <w:rsid w:val="00D917EE"/>
    <w:rsid w:val="00D93D72"/>
    <w:rsid w:val="00D94151"/>
    <w:rsid w:val="00D945E6"/>
    <w:rsid w:val="00D94707"/>
    <w:rsid w:val="00D94B57"/>
    <w:rsid w:val="00D94B9A"/>
    <w:rsid w:val="00D94D53"/>
    <w:rsid w:val="00D9545B"/>
    <w:rsid w:val="00D964E5"/>
    <w:rsid w:val="00D9682F"/>
    <w:rsid w:val="00D96CF0"/>
    <w:rsid w:val="00DA04A1"/>
    <w:rsid w:val="00DA0981"/>
    <w:rsid w:val="00DA10B8"/>
    <w:rsid w:val="00DA1150"/>
    <w:rsid w:val="00DA1464"/>
    <w:rsid w:val="00DA16FF"/>
    <w:rsid w:val="00DA19A1"/>
    <w:rsid w:val="00DA2131"/>
    <w:rsid w:val="00DA2522"/>
    <w:rsid w:val="00DA2F87"/>
    <w:rsid w:val="00DA399C"/>
    <w:rsid w:val="00DA51F7"/>
    <w:rsid w:val="00DA573B"/>
    <w:rsid w:val="00DA5DD7"/>
    <w:rsid w:val="00DA6FF2"/>
    <w:rsid w:val="00DA729D"/>
    <w:rsid w:val="00DA7ADC"/>
    <w:rsid w:val="00DB048B"/>
    <w:rsid w:val="00DB0CDD"/>
    <w:rsid w:val="00DB0DE1"/>
    <w:rsid w:val="00DB27FB"/>
    <w:rsid w:val="00DB2E96"/>
    <w:rsid w:val="00DB2FAE"/>
    <w:rsid w:val="00DB3AB9"/>
    <w:rsid w:val="00DB404C"/>
    <w:rsid w:val="00DB4975"/>
    <w:rsid w:val="00DB5321"/>
    <w:rsid w:val="00DB6CC4"/>
    <w:rsid w:val="00DB6ECB"/>
    <w:rsid w:val="00DB7B5A"/>
    <w:rsid w:val="00DB7DA8"/>
    <w:rsid w:val="00DB7E1D"/>
    <w:rsid w:val="00DC0FA0"/>
    <w:rsid w:val="00DC1071"/>
    <w:rsid w:val="00DC1AF8"/>
    <w:rsid w:val="00DC1CF7"/>
    <w:rsid w:val="00DC252C"/>
    <w:rsid w:val="00DC26C5"/>
    <w:rsid w:val="00DC3B78"/>
    <w:rsid w:val="00DC712B"/>
    <w:rsid w:val="00DC74E7"/>
    <w:rsid w:val="00DC75A7"/>
    <w:rsid w:val="00DC7DE7"/>
    <w:rsid w:val="00DD0246"/>
    <w:rsid w:val="00DD0E65"/>
    <w:rsid w:val="00DD19C3"/>
    <w:rsid w:val="00DD455A"/>
    <w:rsid w:val="00DD5DFC"/>
    <w:rsid w:val="00DD6776"/>
    <w:rsid w:val="00DD7885"/>
    <w:rsid w:val="00DD7A39"/>
    <w:rsid w:val="00DE03A5"/>
    <w:rsid w:val="00DE0877"/>
    <w:rsid w:val="00DE1266"/>
    <w:rsid w:val="00DE1C92"/>
    <w:rsid w:val="00DE2CF0"/>
    <w:rsid w:val="00DE324B"/>
    <w:rsid w:val="00DE3D34"/>
    <w:rsid w:val="00DE3E27"/>
    <w:rsid w:val="00DE5268"/>
    <w:rsid w:val="00DE61AE"/>
    <w:rsid w:val="00DE7C47"/>
    <w:rsid w:val="00DF04A5"/>
    <w:rsid w:val="00DF07E3"/>
    <w:rsid w:val="00DF14AB"/>
    <w:rsid w:val="00DF1685"/>
    <w:rsid w:val="00DF20AA"/>
    <w:rsid w:val="00DF259D"/>
    <w:rsid w:val="00DF2610"/>
    <w:rsid w:val="00DF2AC4"/>
    <w:rsid w:val="00DF34B1"/>
    <w:rsid w:val="00DF384D"/>
    <w:rsid w:val="00DF4453"/>
    <w:rsid w:val="00DF59D7"/>
    <w:rsid w:val="00DF61F0"/>
    <w:rsid w:val="00DF6D86"/>
    <w:rsid w:val="00DF74C9"/>
    <w:rsid w:val="00E00613"/>
    <w:rsid w:val="00E009A1"/>
    <w:rsid w:val="00E00A60"/>
    <w:rsid w:val="00E011DD"/>
    <w:rsid w:val="00E019E5"/>
    <w:rsid w:val="00E02081"/>
    <w:rsid w:val="00E02E9C"/>
    <w:rsid w:val="00E03341"/>
    <w:rsid w:val="00E04279"/>
    <w:rsid w:val="00E042E1"/>
    <w:rsid w:val="00E05BDA"/>
    <w:rsid w:val="00E06765"/>
    <w:rsid w:val="00E06A7D"/>
    <w:rsid w:val="00E06AE2"/>
    <w:rsid w:val="00E07053"/>
    <w:rsid w:val="00E078D1"/>
    <w:rsid w:val="00E10972"/>
    <w:rsid w:val="00E10F3B"/>
    <w:rsid w:val="00E11A2C"/>
    <w:rsid w:val="00E11E6C"/>
    <w:rsid w:val="00E129AD"/>
    <w:rsid w:val="00E12A55"/>
    <w:rsid w:val="00E13210"/>
    <w:rsid w:val="00E13877"/>
    <w:rsid w:val="00E13E3B"/>
    <w:rsid w:val="00E15C4F"/>
    <w:rsid w:val="00E16556"/>
    <w:rsid w:val="00E16EAB"/>
    <w:rsid w:val="00E178E2"/>
    <w:rsid w:val="00E20269"/>
    <w:rsid w:val="00E20932"/>
    <w:rsid w:val="00E20BF1"/>
    <w:rsid w:val="00E245CF"/>
    <w:rsid w:val="00E250E5"/>
    <w:rsid w:val="00E2657D"/>
    <w:rsid w:val="00E270CD"/>
    <w:rsid w:val="00E27E42"/>
    <w:rsid w:val="00E30D77"/>
    <w:rsid w:val="00E311F4"/>
    <w:rsid w:val="00E314A1"/>
    <w:rsid w:val="00E32548"/>
    <w:rsid w:val="00E32783"/>
    <w:rsid w:val="00E32A99"/>
    <w:rsid w:val="00E33138"/>
    <w:rsid w:val="00E3321B"/>
    <w:rsid w:val="00E336BD"/>
    <w:rsid w:val="00E337BC"/>
    <w:rsid w:val="00E34284"/>
    <w:rsid w:val="00E35DF4"/>
    <w:rsid w:val="00E3615B"/>
    <w:rsid w:val="00E36517"/>
    <w:rsid w:val="00E36734"/>
    <w:rsid w:val="00E372DC"/>
    <w:rsid w:val="00E37717"/>
    <w:rsid w:val="00E37D6A"/>
    <w:rsid w:val="00E402D7"/>
    <w:rsid w:val="00E404C4"/>
    <w:rsid w:val="00E406CB"/>
    <w:rsid w:val="00E40774"/>
    <w:rsid w:val="00E4088E"/>
    <w:rsid w:val="00E40B1A"/>
    <w:rsid w:val="00E411DA"/>
    <w:rsid w:val="00E419BF"/>
    <w:rsid w:val="00E41E7C"/>
    <w:rsid w:val="00E426E4"/>
    <w:rsid w:val="00E4324F"/>
    <w:rsid w:val="00E43392"/>
    <w:rsid w:val="00E450AC"/>
    <w:rsid w:val="00E457E6"/>
    <w:rsid w:val="00E45A19"/>
    <w:rsid w:val="00E465B2"/>
    <w:rsid w:val="00E4668B"/>
    <w:rsid w:val="00E46A9E"/>
    <w:rsid w:val="00E46BC7"/>
    <w:rsid w:val="00E502D5"/>
    <w:rsid w:val="00E50429"/>
    <w:rsid w:val="00E50A25"/>
    <w:rsid w:val="00E5104E"/>
    <w:rsid w:val="00E52B23"/>
    <w:rsid w:val="00E53034"/>
    <w:rsid w:val="00E531C9"/>
    <w:rsid w:val="00E53305"/>
    <w:rsid w:val="00E53361"/>
    <w:rsid w:val="00E5341A"/>
    <w:rsid w:val="00E53A7B"/>
    <w:rsid w:val="00E53C80"/>
    <w:rsid w:val="00E55153"/>
    <w:rsid w:val="00E552B0"/>
    <w:rsid w:val="00E55F25"/>
    <w:rsid w:val="00E56688"/>
    <w:rsid w:val="00E57003"/>
    <w:rsid w:val="00E57698"/>
    <w:rsid w:val="00E601EE"/>
    <w:rsid w:val="00E6088E"/>
    <w:rsid w:val="00E61086"/>
    <w:rsid w:val="00E614E4"/>
    <w:rsid w:val="00E617C9"/>
    <w:rsid w:val="00E61F01"/>
    <w:rsid w:val="00E627EC"/>
    <w:rsid w:val="00E64598"/>
    <w:rsid w:val="00E64667"/>
    <w:rsid w:val="00E6591D"/>
    <w:rsid w:val="00E65ADA"/>
    <w:rsid w:val="00E65B85"/>
    <w:rsid w:val="00E66045"/>
    <w:rsid w:val="00E6768A"/>
    <w:rsid w:val="00E707FE"/>
    <w:rsid w:val="00E71A39"/>
    <w:rsid w:val="00E71B63"/>
    <w:rsid w:val="00E728B8"/>
    <w:rsid w:val="00E72B3F"/>
    <w:rsid w:val="00E73C24"/>
    <w:rsid w:val="00E73C5C"/>
    <w:rsid w:val="00E73EEA"/>
    <w:rsid w:val="00E7461D"/>
    <w:rsid w:val="00E75193"/>
    <w:rsid w:val="00E75DB8"/>
    <w:rsid w:val="00E76192"/>
    <w:rsid w:val="00E76D4C"/>
    <w:rsid w:val="00E7704F"/>
    <w:rsid w:val="00E8069B"/>
    <w:rsid w:val="00E80FA0"/>
    <w:rsid w:val="00E8171C"/>
    <w:rsid w:val="00E81B7A"/>
    <w:rsid w:val="00E833FE"/>
    <w:rsid w:val="00E834FB"/>
    <w:rsid w:val="00E83B0B"/>
    <w:rsid w:val="00E83FAE"/>
    <w:rsid w:val="00E858D0"/>
    <w:rsid w:val="00E878FF"/>
    <w:rsid w:val="00E87EE0"/>
    <w:rsid w:val="00E90619"/>
    <w:rsid w:val="00E9102E"/>
    <w:rsid w:val="00E9105D"/>
    <w:rsid w:val="00E92CDE"/>
    <w:rsid w:val="00E9354C"/>
    <w:rsid w:val="00E936F6"/>
    <w:rsid w:val="00E938FC"/>
    <w:rsid w:val="00E93D2D"/>
    <w:rsid w:val="00E93E08"/>
    <w:rsid w:val="00E9432D"/>
    <w:rsid w:val="00E94AFE"/>
    <w:rsid w:val="00E94EEB"/>
    <w:rsid w:val="00E95A8B"/>
    <w:rsid w:val="00E96640"/>
    <w:rsid w:val="00E96A3B"/>
    <w:rsid w:val="00E9778D"/>
    <w:rsid w:val="00E979A8"/>
    <w:rsid w:val="00EA03DB"/>
    <w:rsid w:val="00EA1323"/>
    <w:rsid w:val="00EA17B7"/>
    <w:rsid w:val="00EA25D2"/>
    <w:rsid w:val="00EA274B"/>
    <w:rsid w:val="00EA3A57"/>
    <w:rsid w:val="00EA3C93"/>
    <w:rsid w:val="00EA4946"/>
    <w:rsid w:val="00EA5222"/>
    <w:rsid w:val="00EA5B4B"/>
    <w:rsid w:val="00EA5B8D"/>
    <w:rsid w:val="00EA5BFB"/>
    <w:rsid w:val="00EA5FCA"/>
    <w:rsid w:val="00EA60EB"/>
    <w:rsid w:val="00EA6FB1"/>
    <w:rsid w:val="00EA7319"/>
    <w:rsid w:val="00EA733C"/>
    <w:rsid w:val="00EA7931"/>
    <w:rsid w:val="00EB1757"/>
    <w:rsid w:val="00EB24E5"/>
    <w:rsid w:val="00EB2EE8"/>
    <w:rsid w:val="00EB2F94"/>
    <w:rsid w:val="00EB35F8"/>
    <w:rsid w:val="00EB3A54"/>
    <w:rsid w:val="00EB450C"/>
    <w:rsid w:val="00EB4CFC"/>
    <w:rsid w:val="00EB4FD8"/>
    <w:rsid w:val="00EB519D"/>
    <w:rsid w:val="00EB5E45"/>
    <w:rsid w:val="00EB62FF"/>
    <w:rsid w:val="00EB638D"/>
    <w:rsid w:val="00EB6432"/>
    <w:rsid w:val="00EB6B75"/>
    <w:rsid w:val="00EB7ABF"/>
    <w:rsid w:val="00EB7CB4"/>
    <w:rsid w:val="00EC0341"/>
    <w:rsid w:val="00EC0C54"/>
    <w:rsid w:val="00EC0FF5"/>
    <w:rsid w:val="00EC14B6"/>
    <w:rsid w:val="00EC296C"/>
    <w:rsid w:val="00EC2C97"/>
    <w:rsid w:val="00EC326A"/>
    <w:rsid w:val="00EC3514"/>
    <w:rsid w:val="00EC368B"/>
    <w:rsid w:val="00EC37B6"/>
    <w:rsid w:val="00EC3B44"/>
    <w:rsid w:val="00EC4373"/>
    <w:rsid w:val="00EC51EC"/>
    <w:rsid w:val="00EC581A"/>
    <w:rsid w:val="00EC7385"/>
    <w:rsid w:val="00EC7787"/>
    <w:rsid w:val="00ED148C"/>
    <w:rsid w:val="00ED1D9F"/>
    <w:rsid w:val="00ED2477"/>
    <w:rsid w:val="00ED36F6"/>
    <w:rsid w:val="00ED3EE5"/>
    <w:rsid w:val="00ED4FBE"/>
    <w:rsid w:val="00ED5039"/>
    <w:rsid w:val="00ED50CC"/>
    <w:rsid w:val="00ED69C5"/>
    <w:rsid w:val="00ED7B08"/>
    <w:rsid w:val="00EE0655"/>
    <w:rsid w:val="00EE0BF7"/>
    <w:rsid w:val="00EE1133"/>
    <w:rsid w:val="00EE1BD4"/>
    <w:rsid w:val="00EE1C4B"/>
    <w:rsid w:val="00EE1D4F"/>
    <w:rsid w:val="00EE1E20"/>
    <w:rsid w:val="00EE36A6"/>
    <w:rsid w:val="00EE3767"/>
    <w:rsid w:val="00EE37A7"/>
    <w:rsid w:val="00EE3F33"/>
    <w:rsid w:val="00EE48F4"/>
    <w:rsid w:val="00EE4B0B"/>
    <w:rsid w:val="00EE6540"/>
    <w:rsid w:val="00EE66CF"/>
    <w:rsid w:val="00EE681D"/>
    <w:rsid w:val="00EE77B4"/>
    <w:rsid w:val="00EF074B"/>
    <w:rsid w:val="00EF2640"/>
    <w:rsid w:val="00EF350A"/>
    <w:rsid w:val="00EF3555"/>
    <w:rsid w:val="00EF3EFC"/>
    <w:rsid w:val="00EF3F11"/>
    <w:rsid w:val="00EF493B"/>
    <w:rsid w:val="00EF4D30"/>
    <w:rsid w:val="00EF4E77"/>
    <w:rsid w:val="00EF52F2"/>
    <w:rsid w:val="00EF5FF9"/>
    <w:rsid w:val="00EF64AE"/>
    <w:rsid w:val="00EF6655"/>
    <w:rsid w:val="00EF66C9"/>
    <w:rsid w:val="00EF72A8"/>
    <w:rsid w:val="00EF74AC"/>
    <w:rsid w:val="00EF7639"/>
    <w:rsid w:val="00F01052"/>
    <w:rsid w:val="00F013AE"/>
    <w:rsid w:val="00F01F29"/>
    <w:rsid w:val="00F02AB3"/>
    <w:rsid w:val="00F035E2"/>
    <w:rsid w:val="00F0368F"/>
    <w:rsid w:val="00F03773"/>
    <w:rsid w:val="00F04F91"/>
    <w:rsid w:val="00F0539E"/>
    <w:rsid w:val="00F05773"/>
    <w:rsid w:val="00F059DA"/>
    <w:rsid w:val="00F05EEA"/>
    <w:rsid w:val="00F06173"/>
    <w:rsid w:val="00F0735E"/>
    <w:rsid w:val="00F078AF"/>
    <w:rsid w:val="00F07EA6"/>
    <w:rsid w:val="00F10267"/>
    <w:rsid w:val="00F10D98"/>
    <w:rsid w:val="00F11E02"/>
    <w:rsid w:val="00F128F6"/>
    <w:rsid w:val="00F12B74"/>
    <w:rsid w:val="00F12CAD"/>
    <w:rsid w:val="00F132ED"/>
    <w:rsid w:val="00F139AA"/>
    <w:rsid w:val="00F14853"/>
    <w:rsid w:val="00F14868"/>
    <w:rsid w:val="00F153AD"/>
    <w:rsid w:val="00F15DBC"/>
    <w:rsid w:val="00F1668E"/>
    <w:rsid w:val="00F16BA2"/>
    <w:rsid w:val="00F17EA4"/>
    <w:rsid w:val="00F205FD"/>
    <w:rsid w:val="00F20E4A"/>
    <w:rsid w:val="00F20F9C"/>
    <w:rsid w:val="00F216AA"/>
    <w:rsid w:val="00F21DBB"/>
    <w:rsid w:val="00F2349B"/>
    <w:rsid w:val="00F2353F"/>
    <w:rsid w:val="00F243E0"/>
    <w:rsid w:val="00F24C21"/>
    <w:rsid w:val="00F250BE"/>
    <w:rsid w:val="00F25712"/>
    <w:rsid w:val="00F2628F"/>
    <w:rsid w:val="00F2653E"/>
    <w:rsid w:val="00F26999"/>
    <w:rsid w:val="00F27880"/>
    <w:rsid w:val="00F27FF3"/>
    <w:rsid w:val="00F307C4"/>
    <w:rsid w:val="00F308D7"/>
    <w:rsid w:val="00F31B95"/>
    <w:rsid w:val="00F31C64"/>
    <w:rsid w:val="00F321DC"/>
    <w:rsid w:val="00F33397"/>
    <w:rsid w:val="00F33570"/>
    <w:rsid w:val="00F33E36"/>
    <w:rsid w:val="00F33E5F"/>
    <w:rsid w:val="00F342F4"/>
    <w:rsid w:val="00F34737"/>
    <w:rsid w:val="00F34A09"/>
    <w:rsid w:val="00F35154"/>
    <w:rsid w:val="00F35A54"/>
    <w:rsid w:val="00F3628D"/>
    <w:rsid w:val="00F36774"/>
    <w:rsid w:val="00F37F66"/>
    <w:rsid w:val="00F40824"/>
    <w:rsid w:val="00F40F2F"/>
    <w:rsid w:val="00F41213"/>
    <w:rsid w:val="00F4121A"/>
    <w:rsid w:val="00F417C6"/>
    <w:rsid w:val="00F418E9"/>
    <w:rsid w:val="00F41CC6"/>
    <w:rsid w:val="00F42948"/>
    <w:rsid w:val="00F43648"/>
    <w:rsid w:val="00F43C2B"/>
    <w:rsid w:val="00F4440C"/>
    <w:rsid w:val="00F444D0"/>
    <w:rsid w:val="00F44C2D"/>
    <w:rsid w:val="00F44CD0"/>
    <w:rsid w:val="00F44F57"/>
    <w:rsid w:val="00F452F0"/>
    <w:rsid w:val="00F45E92"/>
    <w:rsid w:val="00F471A8"/>
    <w:rsid w:val="00F47DFC"/>
    <w:rsid w:val="00F47F47"/>
    <w:rsid w:val="00F50071"/>
    <w:rsid w:val="00F50776"/>
    <w:rsid w:val="00F5193A"/>
    <w:rsid w:val="00F52C43"/>
    <w:rsid w:val="00F5307B"/>
    <w:rsid w:val="00F53966"/>
    <w:rsid w:val="00F53980"/>
    <w:rsid w:val="00F53A37"/>
    <w:rsid w:val="00F5403A"/>
    <w:rsid w:val="00F5505E"/>
    <w:rsid w:val="00F55384"/>
    <w:rsid w:val="00F55417"/>
    <w:rsid w:val="00F556CF"/>
    <w:rsid w:val="00F55757"/>
    <w:rsid w:val="00F55DB4"/>
    <w:rsid w:val="00F55E7A"/>
    <w:rsid w:val="00F56763"/>
    <w:rsid w:val="00F567E0"/>
    <w:rsid w:val="00F57A77"/>
    <w:rsid w:val="00F60505"/>
    <w:rsid w:val="00F608CE"/>
    <w:rsid w:val="00F60DD5"/>
    <w:rsid w:val="00F61892"/>
    <w:rsid w:val="00F61E8A"/>
    <w:rsid w:val="00F61FD6"/>
    <w:rsid w:val="00F623DE"/>
    <w:rsid w:val="00F63FC8"/>
    <w:rsid w:val="00F64273"/>
    <w:rsid w:val="00F65A55"/>
    <w:rsid w:val="00F66141"/>
    <w:rsid w:val="00F66927"/>
    <w:rsid w:val="00F66ADB"/>
    <w:rsid w:val="00F66B9B"/>
    <w:rsid w:val="00F679E3"/>
    <w:rsid w:val="00F67A15"/>
    <w:rsid w:val="00F67A6C"/>
    <w:rsid w:val="00F67AEE"/>
    <w:rsid w:val="00F67E73"/>
    <w:rsid w:val="00F70083"/>
    <w:rsid w:val="00F704E9"/>
    <w:rsid w:val="00F705DA"/>
    <w:rsid w:val="00F709D3"/>
    <w:rsid w:val="00F7225F"/>
    <w:rsid w:val="00F72BEB"/>
    <w:rsid w:val="00F72E3A"/>
    <w:rsid w:val="00F7334B"/>
    <w:rsid w:val="00F734E5"/>
    <w:rsid w:val="00F735B3"/>
    <w:rsid w:val="00F749EF"/>
    <w:rsid w:val="00F74C26"/>
    <w:rsid w:val="00F74C5A"/>
    <w:rsid w:val="00F75016"/>
    <w:rsid w:val="00F75BB2"/>
    <w:rsid w:val="00F76F5A"/>
    <w:rsid w:val="00F77C55"/>
    <w:rsid w:val="00F8020E"/>
    <w:rsid w:val="00F80A64"/>
    <w:rsid w:val="00F814E7"/>
    <w:rsid w:val="00F82BB6"/>
    <w:rsid w:val="00F84535"/>
    <w:rsid w:val="00F86947"/>
    <w:rsid w:val="00F86C3A"/>
    <w:rsid w:val="00F873AF"/>
    <w:rsid w:val="00F87562"/>
    <w:rsid w:val="00F87BB3"/>
    <w:rsid w:val="00F908A7"/>
    <w:rsid w:val="00F90C43"/>
    <w:rsid w:val="00F90DA1"/>
    <w:rsid w:val="00F91464"/>
    <w:rsid w:val="00F924E4"/>
    <w:rsid w:val="00F92D79"/>
    <w:rsid w:val="00F93A1E"/>
    <w:rsid w:val="00F93A5C"/>
    <w:rsid w:val="00F93F2E"/>
    <w:rsid w:val="00F9435C"/>
    <w:rsid w:val="00F95283"/>
    <w:rsid w:val="00F95D9B"/>
    <w:rsid w:val="00F970C7"/>
    <w:rsid w:val="00F97472"/>
    <w:rsid w:val="00F97DE2"/>
    <w:rsid w:val="00FA0251"/>
    <w:rsid w:val="00FA0A2F"/>
    <w:rsid w:val="00FA0FF2"/>
    <w:rsid w:val="00FA121F"/>
    <w:rsid w:val="00FA1414"/>
    <w:rsid w:val="00FA1E72"/>
    <w:rsid w:val="00FA2107"/>
    <w:rsid w:val="00FA3DF7"/>
    <w:rsid w:val="00FA4030"/>
    <w:rsid w:val="00FA44C5"/>
    <w:rsid w:val="00FA455A"/>
    <w:rsid w:val="00FA517E"/>
    <w:rsid w:val="00FA51B5"/>
    <w:rsid w:val="00FA58F7"/>
    <w:rsid w:val="00FA5A68"/>
    <w:rsid w:val="00FA741A"/>
    <w:rsid w:val="00FB12CC"/>
    <w:rsid w:val="00FB246E"/>
    <w:rsid w:val="00FB2CD4"/>
    <w:rsid w:val="00FB3665"/>
    <w:rsid w:val="00FB3691"/>
    <w:rsid w:val="00FB3D24"/>
    <w:rsid w:val="00FB3D93"/>
    <w:rsid w:val="00FB45F8"/>
    <w:rsid w:val="00FB4639"/>
    <w:rsid w:val="00FB4994"/>
    <w:rsid w:val="00FB4EDB"/>
    <w:rsid w:val="00FB548B"/>
    <w:rsid w:val="00FB55AA"/>
    <w:rsid w:val="00FB5A33"/>
    <w:rsid w:val="00FB7384"/>
    <w:rsid w:val="00FB7945"/>
    <w:rsid w:val="00FC0575"/>
    <w:rsid w:val="00FC13A4"/>
    <w:rsid w:val="00FC13B0"/>
    <w:rsid w:val="00FC2640"/>
    <w:rsid w:val="00FC333B"/>
    <w:rsid w:val="00FC56D1"/>
    <w:rsid w:val="00FC6525"/>
    <w:rsid w:val="00FC76B2"/>
    <w:rsid w:val="00FC7EDE"/>
    <w:rsid w:val="00FD0D90"/>
    <w:rsid w:val="00FD0E1E"/>
    <w:rsid w:val="00FD0F18"/>
    <w:rsid w:val="00FD101D"/>
    <w:rsid w:val="00FD1201"/>
    <w:rsid w:val="00FD1F6B"/>
    <w:rsid w:val="00FD2A00"/>
    <w:rsid w:val="00FD31E2"/>
    <w:rsid w:val="00FD3430"/>
    <w:rsid w:val="00FD3EDC"/>
    <w:rsid w:val="00FD3F62"/>
    <w:rsid w:val="00FD4E3E"/>
    <w:rsid w:val="00FD64AC"/>
    <w:rsid w:val="00FE062B"/>
    <w:rsid w:val="00FE0857"/>
    <w:rsid w:val="00FE1FD3"/>
    <w:rsid w:val="00FE200F"/>
    <w:rsid w:val="00FE2203"/>
    <w:rsid w:val="00FE25B9"/>
    <w:rsid w:val="00FE3622"/>
    <w:rsid w:val="00FE4AC6"/>
    <w:rsid w:val="00FE5B0D"/>
    <w:rsid w:val="00FE62C6"/>
    <w:rsid w:val="00FE6BD7"/>
    <w:rsid w:val="00FE73C1"/>
    <w:rsid w:val="00FF052D"/>
    <w:rsid w:val="00FF09AC"/>
    <w:rsid w:val="00FF11B8"/>
    <w:rsid w:val="00FF11F1"/>
    <w:rsid w:val="00FF11F9"/>
    <w:rsid w:val="00FF2875"/>
    <w:rsid w:val="00FF2EEE"/>
    <w:rsid w:val="00FF3F85"/>
    <w:rsid w:val="00FF416A"/>
    <w:rsid w:val="00FF4F39"/>
    <w:rsid w:val="00FF53B0"/>
    <w:rsid w:val="00FF5A8F"/>
    <w:rsid w:val="00FF6291"/>
    <w:rsid w:val="00FF6C97"/>
    <w:rsid w:val="00FF71EC"/>
    <w:rsid w:val="00FF75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437"/>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2338F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338F2"/>
    <w:pPr>
      <w:widowControl w:val="0"/>
      <w:autoSpaceDE w:val="0"/>
      <w:autoSpaceDN w:val="0"/>
      <w:adjustRightInd w:val="0"/>
    </w:pPr>
    <w:rPr>
      <w:rFonts w:eastAsia="Times New Roman"/>
      <w:b/>
      <w:bCs/>
    </w:rPr>
  </w:style>
  <w:style w:type="paragraph" w:customStyle="1" w:styleId="ConsPlusCell">
    <w:name w:val="ConsPlusCell"/>
    <w:uiPriority w:val="99"/>
    <w:rsid w:val="002338F2"/>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hs.gov.ru" TargetMode="External"/><Relationship Id="rId13" Type="http://schemas.openxmlformats.org/officeDocument/2006/relationships/hyperlink" Target="consultantplus://offline/ref=37EA72BD8504C5CAC872EFC4DE865AD85A5401D82B6E0418341BE1B2A3pCk9H" TargetMode="External"/><Relationship Id="rId18" Type="http://schemas.openxmlformats.org/officeDocument/2006/relationships/hyperlink" Target="consultantplus://offline/ref=37EA72BD8504C5CAC872EFC4DE865AD85A5404D8286F0418341BE1B2A3pCk9H" TargetMode="External"/><Relationship Id="rId26" Type="http://schemas.openxmlformats.org/officeDocument/2006/relationships/hyperlink" Target="consultantplus://offline/ref=37EA72BD8504C5CAC872EFC4DE865AD85A5404D52F6F0418341BE1B2A3C933E440857A7C09452A6Dp9k7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7EA72BD8504C5CAC872EFC4DE865AD85A5405D5286D0418341BE1B2A3pCk9H" TargetMode="External"/><Relationship Id="rId34" Type="http://schemas.openxmlformats.org/officeDocument/2006/relationships/hyperlink" Target="consultantplus://offline/ref=37EA72BD8504C5CAC872EFC4DE865AD85A5404D52F6F0418341BE1B2A3C933E440857A7C09452B69p9k4H" TargetMode="External"/><Relationship Id="rId7" Type="http://schemas.openxmlformats.org/officeDocument/2006/relationships/hyperlink" Target="consultantplus://offline/ref=37EA72BD8504C5CAC872EFC4DE865AD85A5404D52F6F0418341BE1B2A3C933E440857A7C09452A69p9k8H" TargetMode="External"/><Relationship Id="rId12" Type="http://schemas.openxmlformats.org/officeDocument/2006/relationships/hyperlink" Target="consultantplus://offline/ref=37EA72BD8504C5CAC872EFC4DE865AD85A5404D52F6F0418341BE1B2A3C933E440857A7C09452B6Dp9k6H" TargetMode="External"/><Relationship Id="rId17" Type="http://schemas.openxmlformats.org/officeDocument/2006/relationships/hyperlink" Target="consultantplus://offline/ref=37EA72BD8504C5CAC872EFC4DE865AD85A5408D8236F0418341BE1B2A3C933E440857A7C09452A69p9k9H" TargetMode="External"/><Relationship Id="rId25" Type="http://schemas.openxmlformats.org/officeDocument/2006/relationships/hyperlink" Target="consultantplus://offline/ref=37EA72BD8504C5CAC872EFC4DE865AD85A5404D52F6F0418341BE1B2A3C933E440857A7C09452A6Dp9k4H" TargetMode="External"/><Relationship Id="rId33" Type="http://schemas.openxmlformats.org/officeDocument/2006/relationships/hyperlink" Target="consultantplus://offline/ref=37EA72BD8504C5CAC872EFC4DE865AD85A5404D52F6F0418341BE1B2A3C933E440857A7C09452B69p9k0H" TargetMode="External"/><Relationship Id="rId38" Type="http://schemas.openxmlformats.org/officeDocument/2006/relationships/hyperlink" Target="consultantplus://offline/ref=37EA72BD8504C5CAC872EFC4DE865AD85A5502D82E640418341BE1B2A3pCk9H" TargetMode="External"/><Relationship Id="rId2" Type="http://schemas.openxmlformats.org/officeDocument/2006/relationships/settings" Target="settings.xml"/><Relationship Id="rId16" Type="http://schemas.openxmlformats.org/officeDocument/2006/relationships/hyperlink" Target="consultantplus://offline/ref=37EA72BD8504C5CAC872EFC4DE865AD85A5500DD23690418341BE1B2A3pCk9H" TargetMode="External"/><Relationship Id="rId20" Type="http://schemas.openxmlformats.org/officeDocument/2006/relationships/hyperlink" Target="consultantplus://offline/ref=37EA72BD8504C5CAC872EFC4DE865AD85A5406DD2F650418341BE1B2A3pCk9H" TargetMode="External"/><Relationship Id="rId29" Type="http://schemas.openxmlformats.org/officeDocument/2006/relationships/hyperlink" Target="consultantplus://offline/ref=37EA72BD8504C5CAC872EFC4DE865AD85A5404D52F6F0418341BE1B2A3C933E440857A7C09452860p9k8H" TargetMode="External"/><Relationship Id="rId1" Type="http://schemas.openxmlformats.org/officeDocument/2006/relationships/styles" Target="styles.xml"/><Relationship Id="rId6" Type="http://schemas.openxmlformats.org/officeDocument/2006/relationships/hyperlink" Target="consultantplus://offline/ref=37EA72BD8504C5CAC872EFC4DE865AD85A5500DD23690418341BE1B2A3C933E440857A7C09452A6Ap9k3H" TargetMode="External"/><Relationship Id="rId11" Type="http://schemas.openxmlformats.org/officeDocument/2006/relationships/hyperlink" Target="consultantplus://offline/ref=37EA72BD8504C5CAC872EFC4DE865AD85A5500DD23690418341BE1B2A3pCk9H" TargetMode="External"/><Relationship Id="rId24" Type="http://schemas.openxmlformats.org/officeDocument/2006/relationships/hyperlink" Target="consultantplus://offline/ref=37EA72BD8504C5CAC872EFC4DE865AD85A5404D52F6F0418341BE1B2A3C933E440857A7C09452A6Dp9k5H" TargetMode="External"/><Relationship Id="rId32" Type="http://schemas.openxmlformats.org/officeDocument/2006/relationships/hyperlink" Target="consultantplus://offline/ref=37EA72BD8504C5CAC872EFC4DE865AD85A5404D52F6F0418341BE1B2A3C933E440857A7C09452A6Cp9k0H" TargetMode="External"/><Relationship Id="rId37" Type="http://schemas.openxmlformats.org/officeDocument/2006/relationships/hyperlink" Target="consultantplus://offline/ref=37EA72BD8504C5CAC872EFC4DE865AD85A5502D82E640418341BE1B2A3pCk9H" TargetMode="External"/><Relationship Id="rId40" Type="http://schemas.openxmlformats.org/officeDocument/2006/relationships/theme" Target="theme/theme1.xml"/><Relationship Id="rId5" Type="http://schemas.openxmlformats.org/officeDocument/2006/relationships/hyperlink" Target="consultantplus://offline/ref=37EA72BD8504C5CAC872EFC4DE865AD85A5502D82E640418341BE1B2A3C933E440857A7C09452D6Dp9k4H" TargetMode="External"/><Relationship Id="rId15" Type="http://schemas.openxmlformats.org/officeDocument/2006/relationships/hyperlink" Target="consultantplus://offline/ref=37EA72BD8504C5CAC872EFC4DE865AD85A5402D42B6C0418341BE1B2A3pCk9H" TargetMode="External"/><Relationship Id="rId23" Type="http://schemas.openxmlformats.org/officeDocument/2006/relationships/hyperlink" Target="http://mchs.gov.ru" TargetMode="External"/><Relationship Id="rId28" Type="http://schemas.openxmlformats.org/officeDocument/2006/relationships/hyperlink" Target="http://mchs.gov.ru" TargetMode="External"/><Relationship Id="rId36" Type="http://schemas.openxmlformats.org/officeDocument/2006/relationships/hyperlink" Target="consultantplus://offline/ref=37EA72BD8504C5CAC872EFC4DE865AD85A5404D52F6F0418341BE1B2A3C933E440857A7C09452B6Fp9k9H" TargetMode="External"/><Relationship Id="rId10" Type="http://schemas.openxmlformats.org/officeDocument/2006/relationships/hyperlink" Target="consultantplus://offline/ref=37EA72BD8504C5CAC872EFC4DE865AD85A5401D82B6E0418341BE1B2A3pCk9H" TargetMode="External"/><Relationship Id="rId19" Type="http://schemas.openxmlformats.org/officeDocument/2006/relationships/hyperlink" Target="consultantplus://offline/ref=37EA72BD8504C5CAC872EFC4DE865AD85A5502DD2D6E0418341BE1B2A3pCk9H" TargetMode="External"/><Relationship Id="rId31" Type="http://schemas.openxmlformats.org/officeDocument/2006/relationships/hyperlink" Target="consultantplus://offline/ref=37EA72BD8504C5CAC872EFC4DE865AD85A5404D52F6F0418341BE1B2A3C933E440857A7C09452A60p9k6H" TargetMode="External"/><Relationship Id="rId4" Type="http://schemas.openxmlformats.org/officeDocument/2006/relationships/hyperlink" Target="consultantplus://offline/ref=37EA72BD8504C5CAC872EFC4DE865AD85A5401D82B6E0418341BE1B2A3C933E440857A7F0Cp4k4H" TargetMode="External"/><Relationship Id="rId9" Type="http://schemas.openxmlformats.org/officeDocument/2006/relationships/hyperlink" Target="consultantplus://offline/ref=37EA72BD8504C5CAC872EFC4DE865AD85A5404D52F6F0418341BE1B2A3C933E440857A7C09452868p9k2H" TargetMode="External"/><Relationship Id="rId14" Type="http://schemas.openxmlformats.org/officeDocument/2006/relationships/hyperlink" Target="consultantplus://offline/ref=37EA72BD8504C5CAC872EFC4DE865AD85A5502D82E640418341BE1B2A3pCk9H" TargetMode="External"/><Relationship Id="rId22" Type="http://schemas.openxmlformats.org/officeDocument/2006/relationships/hyperlink" Target="consultantplus://offline/ref=37EA72BD8504C5CAC872EFC4DE865AD8525F05D92C6659123C42EDB0pAk4H" TargetMode="External"/><Relationship Id="rId27" Type="http://schemas.openxmlformats.org/officeDocument/2006/relationships/hyperlink" Target="consultantplus://offline/ref=37EA72BD8504C5CAC872EFC4DE865AD85A5404D52F6F0418341BE1B2A3C933E440857A7C09452A6Cp9k0H" TargetMode="External"/><Relationship Id="rId30" Type="http://schemas.openxmlformats.org/officeDocument/2006/relationships/hyperlink" Target="consultantplus://offline/ref=37EA72BD8504C5CAC872EFC4DE865AD85A5404D52F6F0418341BE1B2A3C933E440857A7C09452969p9k9H" TargetMode="External"/><Relationship Id="rId35" Type="http://schemas.openxmlformats.org/officeDocument/2006/relationships/hyperlink" Target="consultantplus://offline/ref=37EA72BD8504C5CAC872EFC4DE865AD85A5404D52F6F0418341BE1B2A3C933E440857A7C09452B6Bp9k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10107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30 декабря 2011 г</dc:title>
  <dc:subject/>
  <dc:creator>Абужаров А.А.</dc:creator>
  <cp:keywords/>
  <dc:description/>
  <cp:lastModifiedBy>org7</cp:lastModifiedBy>
  <cp:revision>2</cp:revision>
  <dcterms:created xsi:type="dcterms:W3CDTF">2015-10-27T06:44:00Z</dcterms:created>
  <dcterms:modified xsi:type="dcterms:W3CDTF">2015-10-27T06:44:00Z</dcterms:modified>
</cp:coreProperties>
</file>