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064" w:type="dxa"/>
        <w:tblInd w:w="250" w:type="dxa"/>
        <w:tblLook w:val="0000"/>
      </w:tblPr>
      <w:tblGrid>
        <w:gridCol w:w="3969"/>
        <w:gridCol w:w="1701"/>
        <w:gridCol w:w="4394"/>
      </w:tblGrid>
      <w:tr w:rsidR="00CF3FCB" w:rsidTr="00CF3FCB">
        <w:tc>
          <w:tcPr>
            <w:tcW w:w="3969" w:type="dxa"/>
          </w:tcPr>
          <w:p w:rsidR="00CF3FCB" w:rsidRDefault="00CF3FCB" w:rsidP="00CF3FCB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/>
                <w:i/>
              </w:rPr>
            </w:pPr>
          </w:p>
        </w:tc>
        <w:tc>
          <w:tcPr>
            <w:tcW w:w="1701" w:type="dxa"/>
          </w:tcPr>
          <w:p w:rsidR="00CF3FCB" w:rsidRDefault="00CF3FCB" w:rsidP="00CF3FCB">
            <w:pPr>
              <w:ind w:hanging="783"/>
              <w:rPr>
                <w:noProof/>
              </w:rPr>
            </w:pPr>
          </w:p>
        </w:tc>
        <w:tc>
          <w:tcPr>
            <w:tcW w:w="4394" w:type="dxa"/>
          </w:tcPr>
          <w:p w:rsidR="00CF3FCB" w:rsidRDefault="00CF3FCB" w:rsidP="00CF3FCB">
            <w:pPr>
              <w:spacing w:line="200" w:lineRule="exact"/>
              <w:jc w:val="center"/>
              <w:rPr>
                <w:rFonts w:ascii="TimesET" w:hAnsi="TimesET"/>
                <w:b/>
                <w:i/>
                <w:sz w:val="22"/>
              </w:rPr>
            </w:pPr>
          </w:p>
        </w:tc>
      </w:tr>
      <w:tr w:rsidR="00CF3FCB" w:rsidTr="00CF3FCB">
        <w:tc>
          <w:tcPr>
            <w:tcW w:w="3969" w:type="dxa"/>
          </w:tcPr>
          <w:p w:rsidR="00CF3FCB" w:rsidRDefault="00CF3FCB" w:rsidP="00CF3FCB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/>
                <w:i/>
              </w:rPr>
            </w:pPr>
            <w:r>
              <w:rPr>
                <w:rFonts w:ascii="Times New Roman Chuv" w:hAnsi="Times New Roman Chuv"/>
                <w:b/>
                <w:i/>
              </w:rPr>
              <w:t xml:space="preserve"> </w:t>
            </w:r>
          </w:p>
          <w:p w:rsidR="00CF3FCB" w:rsidRPr="008C45E0" w:rsidRDefault="00CF3FCB" w:rsidP="00CF3FCB">
            <w:pPr>
              <w:spacing w:line="220" w:lineRule="exact"/>
              <w:jc w:val="center"/>
              <w:rPr>
                <w:rFonts w:ascii="Times New Roman Chuv" w:hAnsi="Times New Roman Chuv"/>
                <w:b/>
                <w:sz w:val="22"/>
                <w:szCs w:val="22"/>
              </w:rPr>
            </w:pPr>
            <w:r w:rsidRPr="008C45E0">
              <w:rPr>
                <w:rFonts w:ascii="Times New Roman Chuv" w:hAnsi="Times New Roman Chuv"/>
                <w:b/>
                <w:sz w:val="22"/>
                <w:szCs w:val="22"/>
              </w:rPr>
              <w:t>Чёваш  Республикин</w:t>
            </w:r>
          </w:p>
          <w:p w:rsidR="00CF3FCB" w:rsidRPr="008C45E0" w:rsidRDefault="00CF3FCB" w:rsidP="00CF3FCB">
            <w:pPr>
              <w:spacing w:line="220" w:lineRule="exact"/>
              <w:jc w:val="center"/>
              <w:rPr>
                <w:rFonts w:ascii="Times New Roman Chuv" w:hAnsi="Times New Roman Chuv"/>
                <w:b/>
                <w:sz w:val="22"/>
                <w:szCs w:val="22"/>
              </w:rPr>
            </w:pPr>
            <w:r w:rsidRPr="008C45E0">
              <w:rPr>
                <w:rFonts w:ascii="Times New Roman Chuv" w:hAnsi="Times New Roman Chuv"/>
                <w:b/>
                <w:sz w:val="22"/>
                <w:szCs w:val="22"/>
              </w:rPr>
              <w:t xml:space="preserve">С.нт.рвёрри </w:t>
            </w:r>
          </w:p>
          <w:p w:rsidR="00CF3FCB" w:rsidRPr="008C45E0" w:rsidRDefault="00CF3FCB" w:rsidP="00CF3FCB">
            <w:pPr>
              <w:spacing w:line="220" w:lineRule="exact"/>
              <w:jc w:val="center"/>
              <w:rPr>
                <w:rFonts w:ascii="Times New Roman Chuv" w:hAnsi="Times New Roman Chuv"/>
                <w:b/>
                <w:sz w:val="22"/>
                <w:szCs w:val="22"/>
              </w:rPr>
            </w:pPr>
            <w:r w:rsidRPr="008C45E0">
              <w:rPr>
                <w:rFonts w:ascii="Times New Roman Chuv" w:hAnsi="Times New Roman Chuv"/>
                <w:b/>
                <w:sz w:val="22"/>
                <w:szCs w:val="22"/>
              </w:rPr>
              <w:t xml:space="preserve">район.н администраций. </w:t>
            </w:r>
          </w:p>
          <w:p w:rsidR="00CF3FCB" w:rsidRDefault="00CF3FCB" w:rsidP="00CF3FCB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/>
                <w:i/>
              </w:rPr>
            </w:pPr>
          </w:p>
          <w:p w:rsidR="00CF3FCB" w:rsidRDefault="00CF3FCB" w:rsidP="00CF3FCB">
            <w:pPr>
              <w:pStyle w:val="1"/>
              <w:spacing w:line="220" w:lineRule="exact"/>
              <w:rPr>
                <w:rFonts w:ascii="Times New Roman Chuv" w:hAnsi="Times New Roman Chuv"/>
              </w:rPr>
            </w:pPr>
            <w:r>
              <w:rPr>
                <w:rFonts w:ascii="Times New Roman Chuv" w:hAnsi="Times New Roman Chuv"/>
              </w:rPr>
              <w:t>Й Ы Ш Ё Н У</w:t>
            </w:r>
          </w:p>
          <w:p w:rsidR="00CF3FCB" w:rsidRDefault="00CF3FCB" w:rsidP="00CF3FCB">
            <w:pPr>
              <w:spacing w:line="220" w:lineRule="exact"/>
              <w:rPr>
                <w:rFonts w:ascii="Times New Roman Chuv" w:hAnsi="Times New Roman Chuv"/>
                <w:b/>
                <w:i/>
              </w:rPr>
            </w:pPr>
          </w:p>
          <w:p w:rsidR="00CF3FCB" w:rsidRPr="008C45E0" w:rsidRDefault="00CF3FCB" w:rsidP="00CF3FCB">
            <w:pPr>
              <w:spacing w:line="220" w:lineRule="exact"/>
              <w:jc w:val="center"/>
              <w:rPr>
                <w:bCs/>
                <w:sz w:val="22"/>
              </w:rPr>
            </w:pPr>
            <w:r>
              <w:rPr>
                <w:bCs/>
                <w:i/>
                <w:sz w:val="22"/>
              </w:rPr>
              <w:t xml:space="preserve">   </w:t>
            </w:r>
            <w:r w:rsidRPr="008C45E0">
              <w:rPr>
                <w:bCs/>
                <w:sz w:val="22"/>
              </w:rPr>
              <w:t xml:space="preserve">№    </w:t>
            </w:r>
          </w:p>
          <w:p w:rsidR="00CF3FCB" w:rsidRDefault="00CF3FCB" w:rsidP="00CF3FCB">
            <w:pPr>
              <w:spacing w:line="220" w:lineRule="exact"/>
              <w:jc w:val="center"/>
              <w:rPr>
                <w:rFonts w:ascii="Arial Cyr Chuv" w:hAnsi="Arial Cyr Chuv"/>
                <w:b/>
                <w:i/>
              </w:rPr>
            </w:pPr>
          </w:p>
          <w:p w:rsidR="00CF3FCB" w:rsidRPr="008C45E0" w:rsidRDefault="00CF3FCB" w:rsidP="00CF3FCB">
            <w:pPr>
              <w:spacing w:line="220" w:lineRule="exact"/>
              <w:jc w:val="center"/>
              <w:rPr>
                <w:rFonts w:ascii="Times New Roman Chuv" w:hAnsi="Times New Roman Chuv"/>
                <w:b/>
                <w:sz w:val="22"/>
                <w:szCs w:val="22"/>
              </w:rPr>
            </w:pPr>
            <w:r w:rsidRPr="008C45E0">
              <w:rPr>
                <w:rFonts w:ascii="Times New Roman Chuv" w:hAnsi="Times New Roman Chuv"/>
                <w:b/>
                <w:sz w:val="22"/>
                <w:szCs w:val="22"/>
              </w:rPr>
              <w:t>С.нт.рвёрри  хули</w:t>
            </w:r>
          </w:p>
          <w:p w:rsidR="00CF3FCB" w:rsidRDefault="00CF3FCB" w:rsidP="00CF3FCB">
            <w:pPr>
              <w:spacing w:line="220" w:lineRule="exact"/>
              <w:rPr>
                <w:rFonts w:ascii="Arial Cyr Chuv" w:hAnsi="Arial Cyr Chuv"/>
                <w:b/>
                <w:i/>
              </w:rPr>
            </w:pPr>
            <w:r>
              <w:rPr>
                <w:rFonts w:ascii="Arial Cyr Chuv" w:hAnsi="Arial Cyr Chuv"/>
                <w:b/>
                <w:i/>
              </w:rPr>
              <w:t xml:space="preserve">                                                                                                                      </w:t>
            </w:r>
          </w:p>
          <w:p w:rsidR="00CF3FCB" w:rsidRDefault="00CF3FCB" w:rsidP="00CF3FCB">
            <w:pPr>
              <w:spacing w:line="220" w:lineRule="exact"/>
              <w:rPr>
                <w:rFonts w:ascii="Arial Cyr Chuv" w:hAnsi="Arial Cyr Chuv"/>
                <w:b/>
                <w:i/>
                <w:sz w:val="22"/>
              </w:rPr>
            </w:pPr>
            <w:r>
              <w:rPr>
                <w:rFonts w:ascii="Arial Cyr Chuv" w:hAnsi="Arial Cyr Chuv"/>
                <w:b/>
                <w:i/>
              </w:rPr>
              <w:t xml:space="preserve">                                                                          </w:t>
            </w:r>
          </w:p>
        </w:tc>
        <w:tc>
          <w:tcPr>
            <w:tcW w:w="1701" w:type="dxa"/>
          </w:tcPr>
          <w:p w:rsidR="00CF3FCB" w:rsidRDefault="00917FC1" w:rsidP="00CF3FCB">
            <w:pPr>
              <w:ind w:hanging="783"/>
              <w:rPr>
                <w:b/>
                <w:i/>
                <w:sz w:val="22"/>
              </w:rPr>
            </w:pPr>
            <w:r w:rsidRPr="00917FC1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8.45pt;margin-top:12pt;width:46.95pt;height:61.05pt;z-index:1;mso-position-horizontal-relative:margin;mso-position-vertical-relative:margin">
                  <v:imagedata r:id="rId7" o:title="герб_ум"/>
                  <w10:wrap type="square" anchorx="margin" anchory="margin"/>
                </v:shape>
              </w:pict>
            </w:r>
            <w:r w:rsidR="00CF3FCB">
              <w:rPr>
                <w:b/>
                <w:i/>
                <w:sz w:val="22"/>
              </w:rPr>
              <w:t xml:space="preserve">                  </w:t>
            </w:r>
          </w:p>
          <w:p w:rsidR="00CF3FCB" w:rsidRDefault="00CF3FCB" w:rsidP="00CF3FCB">
            <w:pPr>
              <w:ind w:hanging="783"/>
              <w:rPr>
                <w:b/>
                <w:i/>
                <w:sz w:val="22"/>
              </w:rPr>
            </w:pPr>
          </w:p>
          <w:p w:rsidR="00CF3FCB" w:rsidRDefault="00CF3FCB" w:rsidP="00CF3FCB">
            <w:pPr>
              <w:ind w:hanging="783"/>
              <w:rPr>
                <w:b/>
                <w:i/>
                <w:sz w:val="22"/>
              </w:rPr>
            </w:pPr>
          </w:p>
          <w:p w:rsidR="00CF3FCB" w:rsidRDefault="00CF3FCB" w:rsidP="00CF3FCB">
            <w:pPr>
              <w:ind w:hanging="783"/>
              <w:rPr>
                <w:b/>
                <w:i/>
              </w:rPr>
            </w:pPr>
          </w:p>
          <w:p w:rsidR="00CF3FCB" w:rsidRDefault="00CF3FCB" w:rsidP="00CF3FCB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sz w:val="22"/>
              </w:rPr>
            </w:pPr>
          </w:p>
        </w:tc>
        <w:tc>
          <w:tcPr>
            <w:tcW w:w="4394" w:type="dxa"/>
          </w:tcPr>
          <w:p w:rsidR="00CF3FCB" w:rsidRDefault="00CF3FCB" w:rsidP="00CF3FCB">
            <w:pPr>
              <w:spacing w:line="200" w:lineRule="exact"/>
              <w:jc w:val="center"/>
              <w:rPr>
                <w:rFonts w:ascii="TimesET" w:hAnsi="TimesET"/>
                <w:b/>
                <w:i/>
                <w:sz w:val="22"/>
              </w:rPr>
            </w:pPr>
          </w:p>
          <w:p w:rsidR="00CF3FCB" w:rsidRPr="00CF3FCB" w:rsidRDefault="00CF3FCB" w:rsidP="00CF3FC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F3FCB">
              <w:rPr>
                <w:rFonts w:ascii="Times New Roman" w:hAnsi="Times New Roman" w:cs="Times New Roman"/>
                <w:b/>
              </w:rPr>
              <w:t>Чувашская  Республика</w:t>
            </w:r>
          </w:p>
          <w:p w:rsidR="00CF3FCB" w:rsidRPr="00CF3FCB" w:rsidRDefault="00CF3FCB" w:rsidP="00CF3FC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F3FCB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CF3FCB" w:rsidRPr="00CF3FCB" w:rsidRDefault="00CF3FCB" w:rsidP="00CF3FC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F3FCB">
              <w:rPr>
                <w:rFonts w:ascii="Times New Roman" w:hAnsi="Times New Roman" w:cs="Times New Roman"/>
                <w:b/>
              </w:rPr>
              <w:t xml:space="preserve">Мариинско-Посадского </w:t>
            </w:r>
          </w:p>
          <w:p w:rsidR="00CF3FCB" w:rsidRPr="00CF3FCB" w:rsidRDefault="00CF3FCB" w:rsidP="00CF3FC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F3FCB">
              <w:rPr>
                <w:rFonts w:ascii="Times New Roman" w:hAnsi="Times New Roman" w:cs="Times New Roman"/>
                <w:b/>
              </w:rPr>
              <w:t>района</w:t>
            </w:r>
          </w:p>
          <w:p w:rsidR="00CF3FCB" w:rsidRPr="00CF3FCB" w:rsidRDefault="00CF3FCB" w:rsidP="00CF3FC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  <w:p w:rsidR="00CF3FCB" w:rsidRPr="00CF3FCB" w:rsidRDefault="00CF3FCB" w:rsidP="00C96B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FCB">
              <w:rPr>
                <w:rFonts w:ascii="Times New Roman" w:hAnsi="Times New Roman" w:cs="Times New Roman"/>
                <w:b/>
              </w:rPr>
              <w:t>П О С Т А Н О В Л Е Н И Е</w:t>
            </w:r>
          </w:p>
          <w:p w:rsidR="00CF3FCB" w:rsidRPr="00CF3FCB" w:rsidRDefault="00CF3FCB" w:rsidP="00C96B6A">
            <w:pPr>
              <w:rPr>
                <w:rFonts w:ascii="Times New Roman" w:hAnsi="Times New Roman" w:cs="Times New Roman"/>
                <w:b/>
                <w:i/>
                <w:sz w:val="22"/>
              </w:rPr>
            </w:pPr>
          </w:p>
          <w:p w:rsidR="00CF3FCB" w:rsidRPr="00CF3FCB" w:rsidRDefault="00CF3FCB" w:rsidP="00C96B6A">
            <w:pPr>
              <w:rPr>
                <w:rFonts w:ascii="Times New Roman" w:hAnsi="Times New Roman" w:cs="Times New Roman"/>
                <w:b/>
                <w:bCs/>
              </w:rPr>
            </w:pPr>
            <w:r w:rsidRPr="00CF3FCB">
              <w:rPr>
                <w:rFonts w:ascii="Times New Roman" w:hAnsi="Times New Roman" w:cs="Times New Roman"/>
                <w:b/>
                <w:sz w:val="22"/>
              </w:rPr>
              <w:t xml:space="preserve">     </w:t>
            </w:r>
            <w:r w:rsidR="002C6F46">
              <w:rPr>
                <w:rFonts w:ascii="Times New Roman" w:hAnsi="Times New Roman" w:cs="Times New Roman"/>
                <w:b/>
                <w:sz w:val="22"/>
              </w:rPr>
              <w:t>08.06.2016</w:t>
            </w:r>
            <w:r w:rsidR="00BC2AB6">
              <w:rPr>
                <w:rFonts w:ascii="Times New Roman" w:hAnsi="Times New Roman" w:cs="Times New Roman"/>
                <w:b/>
                <w:sz w:val="22"/>
              </w:rPr>
              <w:t xml:space="preserve">    </w:t>
            </w:r>
            <w:r w:rsidR="00C96B6A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CF3FCB">
              <w:rPr>
                <w:rFonts w:ascii="Times New Roman" w:hAnsi="Times New Roman" w:cs="Times New Roman"/>
                <w:b/>
                <w:bCs/>
              </w:rPr>
              <w:t xml:space="preserve">№  </w:t>
            </w:r>
            <w:r w:rsidR="002C6F46">
              <w:rPr>
                <w:rFonts w:ascii="Times New Roman" w:hAnsi="Times New Roman" w:cs="Times New Roman"/>
                <w:b/>
                <w:bCs/>
              </w:rPr>
              <w:t>327</w:t>
            </w:r>
          </w:p>
          <w:p w:rsidR="00CF3FCB" w:rsidRPr="00CF3FCB" w:rsidRDefault="00CF3FCB" w:rsidP="00C96B6A">
            <w:pPr>
              <w:jc w:val="center"/>
              <w:rPr>
                <w:rFonts w:ascii="Times New Roman" w:hAnsi="Times New Roman" w:cs="Times New Roman"/>
                <w:bCs/>
                <w:i/>
                <w:sz w:val="22"/>
              </w:rPr>
            </w:pPr>
          </w:p>
          <w:p w:rsidR="00CF3FCB" w:rsidRPr="00CF3FCB" w:rsidRDefault="00CF3FCB" w:rsidP="00C96B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FCB">
              <w:rPr>
                <w:rFonts w:ascii="Times New Roman" w:hAnsi="Times New Roman" w:cs="Times New Roman"/>
                <w:b/>
              </w:rPr>
              <w:t>г. Мариинский  Посад</w:t>
            </w:r>
          </w:p>
          <w:p w:rsidR="00CF3FCB" w:rsidRPr="00CF3FCB" w:rsidRDefault="00CF3FCB" w:rsidP="00CF3FC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  <w:p w:rsidR="00CF3FCB" w:rsidRDefault="00CF3FCB" w:rsidP="00CF3FCB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sz w:val="22"/>
              </w:rPr>
            </w:pPr>
          </w:p>
        </w:tc>
      </w:tr>
    </w:tbl>
    <w:p w:rsidR="00CF3FCB" w:rsidRDefault="00CF3FCB" w:rsidP="00CF3FCB">
      <w:pPr>
        <w:pStyle w:val="1"/>
        <w:spacing w:before="0" w:after="0"/>
      </w:pPr>
    </w:p>
    <w:p w:rsidR="000D3477" w:rsidRPr="00C96B6A" w:rsidRDefault="00917FC1" w:rsidP="00C96B6A">
      <w:pPr>
        <w:pStyle w:val="1"/>
        <w:spacing w:before="0" w:after="0"/>
        <w:ind w:right="5180"/>
        <w:jc w:val="both"/>
        <w:rPr>
          <w:rFonts w:ascii="Times New Roman" w:hAnsi="Times New Roman" w:cs="Times New Roman"/>
          <w:color w:val="auto"/>
        </w:rPr>
      </w:pPr>
      <w:hyperlink r:id="rId8" w:history="1">
        <w:r w:rsidR="00C96B6A" w:rsidRPr="00C96B6A">
          <w:rPr>
            <w:rStyle w:val="a4"/>
            <w:rFonts w:ascii="Times New Roman" w:hAnsi="Times New Roman" w:cs="Times New Roman"/>
            <w:b/>
            <w:bCs/>
            <w:color w:val="auto"/>
          </w:rPr>
          <w:br/>
        </w:r>
        <w:r w:rsidR="006B216A" w:rsidRPr="00C96B6A">
          <w:rPr>
            <w:rStyle w:val="a4"/>
            <w:rFonts w:ascii="Times New Roman" w:hAnsi="Times New Roman" w:cs="Times New Roman"/>
            <w:b/>
            <w:bCs/>
            <w:color w:val="auto"/>
          </w:rPr>
          <w:t>О внесении изменения в постановление администрации от 31.0</w:t>
        </w:r>
        <w:r w:rsidR="007E66B7" w:rsidRPr="00C96B6A">
          <w:rPr>
            <w:rStyle w:val="a4"/>
            <w:rFonts w:ascii="Times New Roman" w:hAnsi="Times New Roman" w:cs="Times New Roman"/>
            <w:b/>
            <w:bCs/>
            <w:color w:val="auto"/>
          </w:rPr>
          <w:t>3</w:t>
        </w:r>
        <w:r w:rsidR="006B216A" w:rsidRPr="00C96B6A">
          <w:rPr>
            <w:rStyle w:val="a4"/>
            <w:rFonts w:ascii="Times New Roman" w:hAnsi="Times New Roman" w:cs="Times New Roman"/>
            <w:b/>
            <w:bCs/>
            <w:color w:val="auto"/>
          </w:rPr>
          <w:t xml:space="preserve">.2014 </w:t>
        </w:r>
        <w:r w:rsidR="00C96B6A" w:rsidRPr="00C96B6A">
          <w:rPr>
            <w:rStyle w:val="a4"/>
            <w:rFonts w:ascii="Times New Roman" w:hAnsi="Times New Roman" w:cs="Times New Roman"/>
            <w:b/>
            <w:bCs/>
            <w:color w:val="auto"/>
          </w:rPr>
          <w:t>№</w:t>
        </w:r>
        <w:r w:rsidR="006B216A" w:rsidRPr="00C96B6A">
          <w:rPr>
            <w:rStyle w:val="a4"/>
            <w:rFonts w:ascii="Times New Roman" w:hAnsi="Times New Roman" w:cs="Times New Roman"/>
            <w:b/>
            <w:bCs/>
            <w:color w:val="auto"/>
          </w:rPr>
          <w:t> </w:t>
        </w:r>
        <w:r w:rsidR="007E66B7" w:rsidRPr="00C96B6A">
          <w:rPr>
            <w:rStyle w:val="a4"/>
            <w:rFonts w:ascii="Times New Roman" w:hAnsi="Times New Roman" w:cs="Times New Roman"/>
            <w:b/>
            <w:bCs/>
            <w:color w:val="auto"/>
          </w:rPr>
          <w:t>201/1</w:t>
        </w:r>
        <w:r w:rsidR="006B216A" w:rsidRPr="00C96B6A">
          <w:rPr>
            <w:rStyle w:val="a4"/>
            <w:rFonts w:ascii="Times New Roman" w:hAnsi="Times New Roman" w:cs="Times New Roman"/>
            <w:b/>
            <w:bCs/>
            <w:color w:val="auto"/>
          </w:rPr>
          <w:t xml:space="preserve"> </w:t>
        </w:r>
        <w:r w:rsidR="00C96B6A" w:rsidRPr="00C96B6A">
          <w:rPr>
            <w:rStyle w:val="a4"/>
            <w:rFonts w:ascii="Times New Roman" w:hAnsi="Times New Roman" w:cs="Times New Roman"/>
            <w:b/>
            <w:bCs/>
            <w:color w:val="auto"/>
          </w:rPr>
          <w:t>«</w:t>
        </w:r>
        <w:r w:rsidR="006B216A" w:rsidRPr="00C96B6A">
          <w:rPr>
            <w:rStyle w:val="a4"/>
            <w:rFonts w:ascii="Times New Roman" w:hAnsi="Times New Roman" w:cs="Times New Roman"/>
            <w:b/>
            <w:bCs/>
            <w:color w:val="auto"/>
          </w:rPr>
          <w:t xml:space="preserve">Об утверждении </w:t>
        </w:r>
        <w:r w:rsidR="007E66B7" w:rsidRPr="00C96B6A">
          <w:rPr>
            <w:rStyle w:val="a4"/>
            <w:rFonts w:ascii="Times New Roman" w:hAnsi="Times New Roman" w:cs="Times New Roman"/>
            <w:b/>
            <w:bCs/>
            <w:color w:val="auto"/>
          </w:rPr>
          <w:t>а</w:t>
        </w:r>
        <w:r w:rsidR="006B216A" w:rsidRPr="00C96B6A">
          <w:rPr>
            <w:rStyle w:val="a4"/>
            <w:rFonts w:ascii="Times New Roman" w:hAnsi="Times New Roman" w:cs="Times New Roman"/>
            <w:b/>
            <w:bCs/>
            <w:color w:val="auto"/>
          </w:rPr>
          <w:t xml:space="preserve">дминистративного регламента исполнения финансовым отделом </w:t>
        </w:r>
        <w:r w:rsidR="007E66B7" w:rsidRPr="00C96B6A">
          <w:rPr>
            <w:rStyle w:val="a4"/>
            <w:rFonts w:ascii="Times New Roman" w:hAnsi="Times New Roman" w:cs="Times New Roman"/>
            <w:b/>
            <w:bCs/>
            <w:color w:val="auto"/>
          </w:rPr>
          <w:t>А</w:t>
        </w:r>
        <w:r w:rsidR="006B216A" w:rsidRPr="00C96B6A">
          <w:rPr>
            <w:rStyle w:val="a4"/>
            <w:rFonts w:ascii="Times New Roman" w:hAnsi="Times New Roman" w:cs="Times New Roman"/>
            <w:b/>
            <w:bCs/>
            <w:color w:val="auto"/>
          </w:rPr>
          <w:t xml:space="preserve">дминистрации </w:t>
        </w:r>
        <w:r w:rsidR="007E66B7" w:rsidRPr="00C96B6A">
          <w:rPr>
            <w:rStyle w:val="a4"/>
            <w:rFonts w:ascii="Times New Roman" w:hAnsi="Times New Roman" w:cs="Times New Roman"/>
            <w:b/>
            <w:bCs/>
            <w:color w:val="auto"/>
          </w:rPr>
          <w:t xml:space="preserve">Мариинско-Посадского </w:t>
        </w:r>
        <w:r w:rsidR="006B216A" w:rsidRPr="00C96B6A">
          <w:rPr>
            <w:rStyle w:val="a4"/>
            <w:rFonts w:ascii="Times New Roman" w:hAnsi="Times New Roman" w:cs="Times New Roman"/>
            <w:b/>
            <w:bCs/>
            <w:color w:val="auto"/>
          </w:rPr>
          <w:t xml:space="preserve">района </w:t>
        </w:r>
        <w:r w:rsidR="007E66B7" w:rsidRPr="00C96B6A">
          <w:rPr>
            <w:rStyle w:val="a4"/>
            <w:rFonts w:ascii="Times New Roman" w:hAnsi="Times New Roman" w:cs="Times New Roman"/>
            <w:b/>
            <w:bCs/>
            <w:color w:val="auto"/>
          </w:rPr>
          <w:t>Чувашской Республики  му</w:t>
        </w:r>
        <w:r w:rsidR="006B216A" w:rsidRPr="00C96B6A">
          <w:rPr>
            <w:rStyle w:val="a4"/>
            <w:rFonts w:ascii="Times New Roman" w:hAnsi="Times New Roman" w:cs="Times New Roman"/>
            <w:b/>
            <w:bCs/>
            <w:color w:val="auto"/>
          </w:rPr>
          <w:t>ниципальной функции по осуществлению полномочий по внутреннему муниципальному финансовому контролю</w:t>
        </w:r>
      </w:hyperlink>
      <w:r w:rsidR="00C96B6A" w:rsidRPr="00C96B6A">
        <w:rPr>
          <w:color w:val="auto"/>
        </w:rPr>
        <w:t>»</w:t>
      </w:r>
    </w:p>
    <w:p w:rsidR="000D3477" w:rsidRPr="00773F12" w:rsidRDefault="000D3477">
      <w:pPr>
        <w:rPr>
          <w:rFonts w:ascii="Times New Roman" w:hAnsi="Times New Roman" w:cs="Times New Roman"/>
        </w:rPr>
      </w:pPr>
    </w:p>
    <w:p w:rsidR="000D3477" w:rsidRPr="00773F12" w:rsidRDefault="006B216A" w:rsidP="00BC2AB6">
      <w:pPr>
        <w:ind w:firstLine="851"/>
        <w:rPr>
          <w:rFonts w:ascii="Times New Roman" w:hAnsi="Times New Roman" w:cs="Times New Roman"/>
        </w:rPr>
      </w:pPr>
      <w:r w:rsidRPr="00773F12">
        <w:rPr>
          <w:rFonts w:ascii="Times New Roman" w:hAnsi="Times New Roman" w:cs="Times New Roman"/>
        </w:rPr>
        <w:t xml:space="preserve">В соответствии со </w:t>
      </w:r>
      <w:hyperlink r:id="rId9" w:history="1">
        <w:r w:rsidRPr="005A5A4A">
          <w:rPr>
            <w:rStyle w:val="a4"/>
            <w:rFonts w:ascii="Times New Roman" w:hAnsi="Times New Roman" w:cs="Times New Roman"/>
            <w:b w:val="0"/>
            <w:color w:val="auto"/>
          </w:rPr>
          <w:t>статьей 269.2</w:t>
        </w:r>
      </w:hyperlink>
      <w:r w:rsidRPr="00773F12">
        <w:rPr>
          <w:rFonts w:ascii="Times New Roman" w:hAnsi="Times New Roman" w:cs="Times New Roman"/>
        </w:rPr>
        <w:t xml:space="preserve"> Бюджетного кодекса Российской Федерации </w:t>
      </w:r>
      <w:r w:rsidR="00BC2AB6">
        <w:rPr>
          <w:rFonts w:ascii="Times New Roman" w:hAnsi="Times New Roman" w:cs="Times New Roman"/>
        </w:rPr>
        <w:t>а</w:t>
      </w:r>
      <w:r w:rsidRPr="00773F12">
        <w:rPr>
          <w:rFonts w:ascii="Times New Roman" w:hAnsi="Times New Roman" w:cs="Times New Roman"/>
        </w:rPr>
        <w:t xml:space="preserve">дминистрация </w:t>
      </w:r>
      <w:r w:rsidR="001F175A" w:rsidRPr="00773F12">
        <w:rPr>
          <w:rFonts w:ascii="Times New Roman" w:hAnsi="Times New Roman" w:cs="Times New Roman"/>
        </w:rPr>
        <w:t>Мариинско-Посадского</w:t>
      </w:r>
      <w:r w:rsidRPr="00773F12">
        <w:rPr>
          <w:rFonts w:ascii="Times New Roman" w:hAnsi="Times New Roman" w:cs="Times New Roman"/>
        </w:rPr>
        <w:t xml:space="preserve"> района Чувашской Республики постановляет:</w:t>
      </w:r>
    </w:p>
    <w:p w:rsidR="000D3477" w:rsidRPr="00773F12" w:rsidRDefault="006B216A" w:rsidP="00BC2AB6">
      <w:pPr>
        <w:ind w:firstLine="851"/>
        <w:rPr>
          <w:rFonts w:ascii="Times New Roman" w:hAnsi="Times New Roman" w:cs="Times New Roman"/>
        </w:rPr>
      </w:pPr>
      <w:bookmarkStart w:id="0" w:name="sub_1"/>
      <w:r w:rsidRPr="00773F12">
        <w:rPr>
          <w:rFonts w:ascii="Times New Roman" w:hAnsi="Times New Roman" w:cs="Times New Roman"/>
        </w:rPr>
        <w:t xml:space="preserve">1. Внести в </w:t>
      </w:r>
      <w:r w:rsidR="005A5A4A" w:rsidRPr="00773F12">
        <w:rPr>
          <w:rFonts w:ascii="Times New Roman" w:hAnsi="Times New Roman" w:cs="Times New Roman"/>
        </w:rPr>
        <w:t>Административн</w:t>
      </w:r>
      <w:r w:rsidR="005A5A4A">
        <w:rPr>
          <w:rFonts w:ascii="Times New Roman" w:hAnsi="Times New Roman" w:cs="Times New Roman"/>
        </w:rPr>
        <w:t>ый</w:t>
      </w:r>
      <w:r w:rsidR="005A5A4A" w:rsidRPr="00773F12">
        <w:rPr>
          <w:rFonts w:ascii="Times New Roman" w:hAnsi="Times New Roman" w:cs="Times New Roman"/>
        </w:rPr>
        <w:t xml:space="preserve"> регламент</w:t>
      </w:r>
      <w:r w:rsidR="005A5A4A">
        <w:rPr>
          <w:rFonts w:ascii="Times New Roman" w:hAnsi="Times New Roman" w:cs="Times New Roman"/>
        </w:rPr>
        <w:t xml:space="preserve"> исполнения финансовым отделом Администрации Мариинско-Посадского района Чувашской Республики муниципальной функции по осуществлению полномочий по внутреннему муниципальному финансовому контролю, утвержденный</w:t>
      </w:r>
      <w:r w:rsidR="005A5A4A" w:rsidRPr="00773F12">
        <w:rPr>
          <w:rFonts w:ascii="Times New Roman" w:hAnsi="Times New Roman" w:cs="Times New Roman"/>
        </w:rPr>
        <w:t xml:space="preserve"> </w:t>
      </w:r>
      <w:hyperlink r:id="rId10" w:history="1">
        <w:r w:rsidRPr="005A5A4A">
          <w:rPr>
            <w:rStyle w:val="a4"/>
            <w:rFonts w:ascii="Times New Roman" w:hAnsi="Times New Roman" w:cs="Times New Roman"/>
            <w:b w:val="0"/>
            <w:color w:val="auto"/>
          </w:rPr>
          <w:t>постановление</w:t>
        </w:r>
      </w:hyperlink>
      <w:r w:rsidR="005A5A4A" w:rsidRPr="005A5A4A">
        <w:rPr>
          <w:rFonts w:ascii="Times New Roman" w:hAnsi="Times New Roman" w:cs="Times New Roman"/>
        </w:rPr>
        <w:t>м</w:t>
      </w:r>
      <w:r w:rsidRPr="00773F12">
        <w:rPr>
          <w:rFonts w:ascii="Times New Roman" w:hAnsi="Times New Roman" w:cs="Times New Roman"/>
        </w:rPr>
        <w:t xml:space="preserve"> администрации</w:t>
      </w:r>
      <w:r w:rsidR="005A5A4A">
        <w:rPr>
          <w:rFonts w:ascii="Times New Roman" w:hAnsi="Times New Roman" w:cs="Times New Roman"/>
        </w:rPr>
        <w:t xml:space="preserve"> Мариинско-Посадского района Чувашской Республики</w:t>
      </w:r>
      <w:r w:rsidRPr="00773F12">
        <w:rPr>
          <w:rFonts w:ascii="Times New Roman" w:hAnsi="Times New Roman" w:cs="Times New Roman"/>
        </w:rPr>
        <w:t xml:space="preserve"> от 31.0</w:t>
      </w:r>
      <w:r w:rsidR="001F175A" w:rsidRPr="00773F12">
        <w:rPr>
          <w:rFonts w:ascii="Times New Roman" w:hAnsi="Times New Roman" w:cs="Times New Roman"/>
        </w:rPr>
        <w:t>3</w:t>
      </w:r>
      <w:r w:rsidRPr="00773F12">
        <w:rPr>
          <w:rFonts w:ascii="Times New Roman" w:hAnsi="Times New Roman" w:cs="Times New Roman"/>
        </w:rPr>
        <w:t>.2014</w:t>
      </w:r>
      <w:r w:rsidR="005A5A4A">
        <w:rPr>
          <w:rFonts w:ascii="Times New Roman" w:hAnsi="Times New Roman" w:cs="Times New Roman"/>
        </w:rPr>
        <w:t xml:space="preserve"> г. №</w:t>
      </w:r>
      <w:r w:rsidRPr="00773F12">
        <w:rPr>
          <w:rFonts w:ascii="Times New Roman" w:hAnsi="Times New Roman" w:cs="Times New Roman"/>
        </w:rPr>
        <w:t> </w:t>
      </w:r>
      <w:r w:rsidR="001F175A" w:rsidRPr="00773F12">
        <w:rPr>
          <w:rFonts w:ascii="Times New Roman" w:hAnsi="Times New Roman" w:cs="Times New Roman"/>
        </w:rPr>
        <w:t>201/1</w:t>
      </w:r>
      <w:r w:rsidRPr="00773F12">
        <w:rPr>
          <w:rFonts w:ascii="Times New Roman" w:hAnsi="Times New Roman" w:cs="Times New Roman"/>
        </w:rPr>
        <w:t xml:space="preserve"> </w:t>
      </w:r>
      <w:r w:rsidR="005A5A4A">
        <w:rPr>
          <w:rFonts w:ascii="Times New Roman" w:hAnsi="Times New Roman" w:cs="Times New Roman"/>
        </w:rPr>
        <w:t>«</w:t>
      </w:r>
      <w:r w:rsidRPr="00773F12">
        <w:rPr>
          <w:rFonts w:ascii="Times New Roman" w:hAnsi="Times New Roman" w:cs="Times New Roman"/>
        </w:rPr>
        <w:t xml:space="preserve">Об утверждении административного регламента исполнения финансовым отделом </w:t>
      </w:r>
      <w:r w:rsidR="001F175A" w:rsidRPr="00773F12">
        <w:rPr>
          <w:rFonts w:ascii="Times New Roman" w:hAnsi="Times New Roman" w:cs="Times New Roman"/>
        </w:rPr>
        <w:t>А</w:t>
      </w:r>
      <w:r w:rsidRPr="00773F12">
        <w:rPr>
          <w:rFonts w:ascii="Times New Roman" w:hAnsi="Times New Roman" w:cs="Times New Roman"/>
        </w:rPr>
        <w:t xml:space="preserve">дминистрации </w:t>
      </w:r>
      <w:r w:rsidR="001F175A" w:rsidRPr="00773F12">
        <w:rPr>
          <w:rFonts w:ascii="Times New Roman" w:hAnsi="Times New Roman" w:cs="Times New Roman"/>
        </w:rPr>
        <w:t>Мариинско-Посадского</w:t>
      </w:r>
      <w:r w:rsidRPr="00773F12">
        <w:rPr>
          <w:rFonts w:ascii="Times New Roman" w:hAnsi="Times New Roman" w:cs="Times New Roman"/>
        </w:rPr>
        <w:t xml:space="preserve"> района</w:t>
      </w:r>
      <w:r w:rsidR="001F175A" w:rsidRPr="00773F12">
        <w:rPr>
          <w:rFonts w:ascii="Times New Roman" w:hAnsi="Times New Roman" w:cs="Times New Roman"/>
        </w:rPr>
        <w:t xml:space="preserve"> Чувашской Республики</w:t>
      </w:r>
      <w:r w:rsidRPr="00773F12">
        <w:rPr>
          <w:rFonts w:ascii="Times New Roman" w:hAnsi="Times New Roman" w:cs="Times New Roman"/>
        </w:rPr>
        <w:t xml:space="preserve"> муниципальной функции по осуществлению полномочий по внутреннему муниципальному финансовому контролю</w:t>
      </w:r>
      <w:r w:rsidR="005A5A4A">
        <w:rPr>
          <w:rFonts w:ascii="Times New Roman" w:hAnsi="Times New Roman" w:cs="Times New Roman"/>
        </w:rPr>
        <w:t>»</w:t>
      </w:r>
      <w:r w:rsidRPr="00773F12">
        <w:rPr>
          <w:rFonts w:ascii="Times New Roman" w:hAnsi="Times New Roman" w:cs="Times New Roman"/>
        </w:rPr>
        <w:t xml:space="preserve"> следующ</w:t>
      </w:r>
      <w:r w:rsidR="00746BFB">
        <w:rPr>
          <w:rFonts w:ascii="Times New Roman" w:hAnsi="Times New Roman" w:cs="Times New Roman"/>
        </w:rPr>
        <w:t>ие изменения</w:t>
      </w:r>
      <w:r w:rsidRPr="00773F12">
        <w:rPr>
          <w:rFonts w:ascii="Times New Roman" w:hAnsi="Times New Roman" w:cs="Times New Roman"/>
        </w:rPr>
        <w:t>:</w:t>
      </w:r>
    </w:p>
    <w:p w:rsidR="00746BFB" w:rsidRDefault="00746BFB" w:rsidP="00BC2AB6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пункте 1.4 слова «(в форме) проверок» заменить словами «(в форме) плановых и внеплановых проверок»;</w:t>
      </w:r>
    </w:p>
    <w:p w:rsidR="00746BFB" w:rsidRDefault="00917FC1" w:rsidP="00BC2AB6">
      <w:pPr>
        <w:ind w:firstLine="851"/>
        <w:rPr>
          <w:rFonts w:ascii="Times New Roman" w:hAnsi="Times New Roman" w:cs="Times New Roman"/>
        </w:rPr>
      </w:pPr>
      <w:hyperlink r:id="rId11" w:history="1">
        <w:r w:rsidR="00CF0CF5" w:rsidRPr="00CF0CF5">
          <w:rPr>
            <w:rStyle w:val="a4"/>
            <w:rFonts w:ascii="Times New Roman" w:hAnsi="Times New Roman" w:cs="Times New Roman"/>
            <w:b w:val="0"/>
            <w:color w:val="auto"/>
          </w:rPr>
          <w:t>пункт</w:t>
        </w:r>
      </w:hyperlink>
      <w:r w:rsidR="00CF0CF5" w:rsidRPr="00CF0CF5">
        <w:rPr>
          <w:rFonts w:ascii="Times New Roman" w:hAnsi="Times New Roman" w:cs="Times New Roman"/>
        </w:rPr>
        <w:t xml:space="preserve"> 1.5</w:t>
      </w:r>
      <w:r w:rsidR="00C0625A">
        <w:rPr>
          <w:rFonts w:ascii="Times New Roman" w:hAnsi="Times New Roman" w:cs="Times New Roman"/>
        </w:rPr>
        <w:t xml:space="preserve"> изложить в следующей редакции</w:t>
      </w:r>
      <w:r w:rsidR="00746BFB">
        <w:rPr>
          <w:rFonts w:ascii="Times New Roman" w:hAnsi="Times New Roman" w:cs="Times New Roman"/>
        </w:rPr>
        <w:t>:</w:t>
      </w:r>
    </w:p>
    <w:p w:rsidR="00C0625A" w:rsidRPr="00C0625A" w:rsidRDefault="00C0625A" w:rsidP="00BC2AB6">
      <w:pPr>
        <w:shd w:val="clear" w:color="auto" w:fill="FFFFFF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«1.5. Предметом контрольной деятельности финансового отдела по осуществлению муниципальной функции является</w:t>
      </w:r>
      <w:r w:rsidRPr="00C0625A">
        <w:rPr>
          <w:rFonts w:ascii="Times New Roman" w:hAnsi="Times New Roman" w:cs="Times New Roman"/>
        </w:rPr>
        <w:t xml:space="preserve">:   </w:t>
      </w:r>
    </w:p>
    <w:p w:rsidR="00C0625A" w:rsidRPr="00C0625A" w:rsidRDefault="00C0625A" w:rsidP="00BC2AB6">
      <w:pPr>
        <w:pStyle w:val="affff0"/>
        <w:shd w:val="clear" w:color="auto" w:fill="FFFFFF"/>
        <w:spacing w:before="0" w:beforeAutospacing="0" w:after="0" w:afterAutospacing="0"/>
        <w:ind w:firstLine="851"/>
        <w:jc w:val="both"/>
      </w:pPr>
      <w:r w:rsidRPr="00C0625A">
        <w:t>а) в сфере бюджетных правоотношений, в том числе:</w:t>
      </w:r>
    </w:p>
    <w:p w:rsidR="00C0625A" w:rsidRPr="00C0625A" w:rsidRDefault="00C0625A" w:rsidP="00BC2AB6">
      <w:pPr>
        <w:pStyle w:val="affff0"/>
        <w:shd w:val="clear" w:color="auto" w:fill="FFFFFF"/>
        <w:spacing w:before="0" w:beforeAutospacing="0" w:after="0" w:afterAutospacing="0"/>
        <w:ind w:firstLine="851"/>
        <w:jc w:val="both"/>
      </w:pPr>
      <w:r w:rsidRPr="00C0625A">
        <w:t>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C0625A" w:rsidRPr="00C0625A" w:rsidRDefault="00C0625A" w:rsidP="00BC2AB6">
      <w:pPr>
        <w:pStyle w:val="affff0"/>
        <w:shd w:val="clear" w:color="auto" w:fill="FFFFFF"/>
        <w:spacing w:before="0" w:beforeAutospacing="0" w:after="0" w:afterAutospacing="0"/>
        <w:ind w:firstLine="851"/>
        <w:jc w:val="both"/>
      </w:pPr>
      <w:r w:rsidRPr="00C0625A">
        <w:t>за полнотой и достоверностью отчетности о реализации муниципальных  программ Мариинско-Посадского района Чувашской Республики, в том числе отчетности об исполнении муниципальных заданий;</w:t>
      </w:r>
    </w:p>
    <w:p w:rsidR="00C0625A" w:rsidRPr="00C0625A" w:rsidRDefault="00C0625A" w:rsidP="00BC2AB6">
      <w:pPr>
        <w:pStyle w:val="affff0"/>
        <w:shd w:val="clear" w:color="auto" w:fill="FFFFFF"/>
        <w:spacing w:before="0" w:beforeAutospacing="0" w:after="0" w:afterAutospacing="0"/>
        <w:ind w:firstLine="851"/>
        <w:jc w:val="both"/>
      </w:pPr>
      <w:r w:rsidRPr="00C0625A">
        <w:t>б) в сфере закупок товаров, работ, услуг для обеспечения нужд Мариинско-Посадского района Чувашской Республики (далее – закупки), предусмотренному  частью 8 статьи 99 Федерального закона о контрактной системе, в том числе:</w:t>
      </w:r>
    </w:p>
    <w:p w:rsidR="00C0625A" w:rsidRPr="00C0625A" w:rsidRDefault="00C0625A" w:rsidP="00BC2AB6">
      <w:pPr>
        <w:pStyle w:val="affff0"/>
        <w:shd w:val="clear" w:color="auto" w:fill="FFFFFF"/>
        <w:spacing w:before="0" w:beforeAutospacing="0" w:after="0" w:afterAutospacing="0"/>
        <w:ind w:firstLine="851"/>
        <w:jc w:val="both"/>
      </w:pPr>
      <w:r w:rsidRPr="00C0625A">
        <w:t>за соблюдением требований к обоснованию закупок, предусмотренных статьей 18 Федерального закона о контрактной системе, и обоснованности закупок;</w:t>
      </w:r>
    </w:p>
    <w:p w:rsidR="00C0625A" w:rsidRPr="00C0625A" w:rsidRDefault="00C0625A" w:rsidP="00BC2AB6">
      <w:pPr>
        <w:pStyle w:val="affff0"/>
        <w:shd w:val="clear" w:color="auto" w:fill="FFFFFF"/>
        <w:spacing w:before="0" w:beforeAutospacing="0" w:after="0" w:afterAutospacing="0"/>
        <w:ind w:firstLine="851"/>
        <w:jc w:val="both"/>
      </w:pPr>
      <w:r w:rsidRPr="00C0625A">
        <w:t>за соблюдением правил нормирования в сфере закупок, предусмотренного статьей 19 Федерального закона о контрактной системе;</w:t>
      </w:r>
    </w:p>
    <w:p w:rsidR="00C0625A" w:rsidRPr="00C0625A" w:rsidRDefault="00C0625A" w:rsidP="00BC2AB6">
      <w:pPr>
        <w:pStyle w:val="affff0"/>
        <w:shd w:val="clear" w:color="auto" w:fill="FFFFFF"/>
        <w:spacing w:before="0" w:beforeAutospacing="0" w:after="0" w:afterAutospacing="0"/>
        <w:ind w:firstLine="851"/>
        <w:jc w:val="both"/>
      </w:pPr>
      <w:r w:rsidRPr="00C0625A">
        <w:lastRenderedPageBreak/>
        <w:t>за 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 закупок;</w:t>
      </w:r>
    </w:p>
    <w:p w:rsidR="00C0625A" w:rsidRPr="00C0625A" w:rsidRDefault="00C0625A" w:rsidP="00BC2AB6">
      <w:pPr>
        <w:pStyle w:val="affff0"/>
        <w:shd w:val="clear" w:color="auto" w:fill="FFFFFF"/>
        <w:spacing w:before="0" w:beforeAutospacing="0" w:after="0" w:afterAutospacing="0"/>
        <w:ind w:firstLine="851"/>
        <w:jc w:val="both"/>
      </w:pPr>
      <w:r w:rsidRPr="00C0625A">
        <w:t>за применением заказчиком мер ответственности и совершением иных действий в случае нарушения поставщиком (подрядчиком, исполнителем) условий контракта;</w:t>
      </w:r>
    </w:p>
    <w:p w:rsidR="00C0625A" w:rsidRPr="00C0625A" w:rsidRDefault="00C0625A" w:rsidP="00BC2AB6">
      <w:pPr>
        <w:pStyle w:val="affff0"/>
        <w:shd w:val="clear" w:color="auto" w:fill="FFFFFF"/>
        <w:spacing w:before="0" w:beforeAutospacing="0" w:after="0" w:afterAutospacing="0"/>
        <w:ind w:firstLine="851"/>
        <w:jc w:val="both"/>
      </w:pPr>
      <w:r w:rsidRPr="00C0625A">
        <w:t>за соответствием поставленного товара, выполненной работы (ее результата) или оказанной услуги условиям контракта;</w:t>
      </w:r>
    </w:p>
    <w:p w:rsidR="00C0625A" w:rsidRPr="00C0625A" w:rsidRDefault="00C0625A" w:rsidP="00BC2AB6">
      <w:pPr>
        <w:pStyle w:val="affff0"/>
        <w:shd w:val="clear" w:color="auto" w:fill="FFFFFF"/>
        <w:spacing w:before="0" w:beforeAutospacing="0" w:after="0" w:afterAutospacing="0"/>
        <w:ind w:firstLine="851"/>
        <w:jc w:val="both"/>
      </w:pPr>
      <w:r w:rsidRPr="00C0625A">
        <w:t>за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C0625A" w:rsidRDefault="00C0625A" w:rsidP="00BC2AB6">
      <w:pPr>
        <w:ind w:firstLine="851"/>
        <w:rPr>
          <w:rFonts w:ascii="Times New Roman" w:hAnsi="Times New Roman" w:cs="Times New Roman"/>
        </w:rPr>
      </w:pPr>
      <w:r w:rsidRPr="00C0625A">
        <w:rPr>
          <w:rFonts w:ascii="Times New Roman" w:hAnsi="Times New Roman" w:cs="Times New Roman"/>
        </w:rPr>
        <w:t>за соответствием использования поставленного товара, выполненной работы (ее результата) или оказанной услуги целям осуществления закупки.</w:t>
      </w:r>
      <w:r>
        <w:rPr>
          <w:rFonts w:ascii="Times New Roman" w:hAnsi="Times New Roman" w:cs="Times New Roman"/>
        </w:rPr>
        <w:t>»;</w:t>
      </w:r>
    </w:p>
    <w:bookmarkStart w:id="1" w:name="sub_11"/>
    <w:bookmarkEnd w:id="0"/>
    <w:p w:rsidR="000D3477" w:rsidRPr="00773F12" w:rsidRDefault="00917FC1" w:rsidP="00BC2AB6">
      <w:pPr>
        <w:ind w:firstLine="851"/>
        <w:rPr>
          <w:rFonts w:ascii="Times New Roman" w:hAnsi="Times New Roman" w:cs="Times New Roman"/>
        </w:rPr>
      </w:pPr>
      <w:r w:rsidRPr="00456C4A">
        <w:rPr>
          <w:rFonts w:ascii="Times New Roman" w:hAnsi="Times New Roman" w:cs="Times New Roman"/>
          <w:b/>
        </w:rPr>
        <w:fldChar w:fldCharType="begin"/>
      </w:r>
      <w:r w:rsidR="003B49A6" w:rsidRPr="00456C4A">
        <w:rPr>
          <w:rFonts w:ascii="Times New Roman" w:hAnsi="Times New Roman" w:cs="Times New Roman"/>
          <w:b/>
        </w:rPr>
        <w:instrText>HYPERLINK "garantF1://22609912.16"</w:instrText>
      </w:r>
      <w:r w:rsidRPr="00456C4A">
        <w:rPr>
          <w:rFonts w:ascii="Times New Roman" w:hAnsi="Times New Roman" w:cs="Times New Roman"/>
          <w:b/>
        </w:rPr>
        <w:fldChar w:fldCharType="separate"/>
      </w:r>
      <w:r w:rsidR="00456C4A" w:rsidRPr="00456C4A">
        <w:rPr>
          <w:rStyle w:val="a4"/>
          <w:rFonts w:ascii="Times New Roman" w:hAnsi="Times New Roman" w:cs="Times New Roman"/>
          <w:b w:val="0"/>
          <w:color w:val="auto"/>
        </w:rPr>
        <w:t>пункт</w:t>
      </w:r>
      <w:r w:rsidRPr="00456C4A">
        <w:rPr>
          <w:rFonts w:ascii="Times New Roman" w:hAnsi="Times New Roman" w:cs="Times New Roman"/>
          <w:b/>
        </w:rPr>
        <w:fldChar w:fldCharType="end"/>
      </w:r>
      <w:r w:rsidR="00456C4A" w:rsidRPr="00456C4A">
        <w:rPr>
          <w:rFonts w:ascii="Times New Roman" w:hAnsi="Times New Roman" w:cs="Times New Roman"/>
        </w:rPr>
        <w:t xml:space="preserve"> 1.6</w:t>
      </w:r>
      <w:r w:rsidR="006B216A" w:rsidRPr="00773F12">
        <w:rPr>
          <w:rFonts w:ascii="Times New Roman" w:hAnsi="Times New Roman" w:cs="Times New Roman"/>
        </w:rPr>
        <w:t xml:space="preserve"> изложить в </w:t>
      </w:r>
      <w:r w:rsidR="00456C4A">
        <w:rPr>
          <w:rFonts w:ascii="Times New Roman" w:hAnsi="Times New Roman" w:cs="Times New Roman"/>
        </w:rPr>
        <w:t>следующей</w:t>
      </w:r>
      <w:r w:rsidR="006B216A" w:rsidRPr="00773F12">
        <w:rPr>
          <w:rFonts w:ascii="Times New Roman" w:hAnsi="Times New Roman" w:cs="Times New Roman"/>
        </w:rPr>
        <w:t xml:space="preserve"> редакции:</w:t>
      </w:r>
    </w:p>
    <w:p w:rsidR="000D3477" w:rsidRPr="00773F12" w:rsidRDefault="00456C4A" w:rsidP="00BC2AB6">
      <w:pPr>
        <w:ind w:firstLine="851"/>
        <w:rPr>
          <w:rFonts w:ascii="Times New Roman" w:hAnsi="Times New Roman" w:cs="Times New Roman"/>
        </w:rPr>
      </w:pPr>
      <w:bookmarkStart w:id="2" w:name="sub_16"/>
      <w:bookmarkEnd w:id="1"/>
      <w:r>
        <w:rPr>
          <w:rFonts w:ascii="Times New Roman" w:hAnsi="Times New Roman" w:cs="Times New Roman"/>
        </w:rPr>
        <w:t>«</w:t>
      </w:r>
      <w:r w:rsidR="006B216A" w:rsidRPr="00773F12">
        <w:rPr>
          <w:rFonts w:ascii="Times New Roman" w:hAnsi="Times New Roman" w:cs="Times New Roman"/>
        </w:rPr>
        <w:t>1.6. Объектами контрольной деятельности финансового отдела (далее - объекты контроля) являются:</w:t>
      </w:r>
    </w:p>
    <w:p w:rsidR="000D3477" w:rsidRPr="00773F12" w:rsidRDefault="006B216A" w:rsidP="00BC2AB6">
      <w:pPr>
        <w:ind w:firstLine="851"/>
        <w:rPr>
          <w:rFonts w:ascii="Times New Roman" w:hAnsi="Times New Roman" w:cs="Times New Roman"/>
        </w:rPr>
      </w:pPr>
      <w:bookmarkStart w:id="3" w:name="sub_10001"/>
      <w:bookmarkEnd w:id="2"/>
      <w:r w:rsidRPr="00773F12">
        <w:rPr>
          <w:rFonts w:ascii="Times New Roman" w:hAnsi="Times New Roman" w:cs="Times New Roman"/>
        </w:rPr>
        <w:t>а) главные распорядители (распорядители</w:t>
      </w:r>
      <w:r w:rsidR="00773F12" w:rsidRPr="00773F12">
        <w:rPr>
          <w:rFonts w:ascii="Times New Roman" w:hAnsi="Times New Roman" w:cs="Times New Roman"/>
        </w:rPr>
        <w:t xml:space="preserve">, </w:t>
      </w:r>
      <w:r w:rsidR="00630C62" w:rsidRPr="00773F12">
        <w:rPr>
          <w:rFonts w:ascii="Times New Roman" w:hAnsi="Times New Roman" w:cs="Times New Roman"/>
        </w:rPr>
        <w:t>получатели</w:t>
      </w:r>
      <w:r w:rsidR="00773F12" w:rsidRPr="00773F12">
        <w:rPr>
          <w:rFonts w:ascii="Times New Roman" w:hAnsi="Times New Roman" w:cs="Times New Roman"/>
        </w:rPr>
        <w:t>)</w:t>
      </w:r>
      <w:r w:rsidRPr="00773F12">
        <w:rPr>
          <w:rFonts w:ascii="Times New Roman" w:hAnsi="Times New Roman" w:cs="Times New Roman"/>
        </w:rPr>
        <w:t xml:space="preserve"> средств</w:t>
      </w:r>
      <w:r w:rsidR="00773F12" w:rsidRPr="00773F12">
        <w:rPr>
          <w:rFonts w:ascii="Times New Roman" w:hAnsi="Times New Roman" w:cs="Times New Roman"/>
        </w:rPr>
        <w:t xml:space="preserve"> местных</w:t>
      </w:r>
      <w:r w:rsidRPr="00773F12">
        <w:rPr>
          <w:rFonts w:ascii="Times New Roman" w:hAnsi="Times New Roman" w:cs="Times New Roman"/>
        </w:rPr>
        <w:t xml:space="preserve"> бюджет</w:t>
      </w:r>
      <w:r w:rsidR="00773F12" w:rsidRPr="00773F12">
        <w:rPr>
          <w:rFonts w:ascii="Times New Roman" w:hAnsi="Times New Roman" w:cs="Times New Roman"/>
        </w:rPr>
        <w:t>ов</w:t>
      </w:r>
      <w:r w:rsidRPr="00773F12">
        <w:rPr>
          <w:rFonts w:ascii="Times New Roman" w:hAnsi="Times New Roman" w:cs="Times New Roman"/>
        </w:rPr>
        <w:t xml:space="preserve"> </w:t>
      </w:r>
      <w:r w:rsidR="00630C62" w:rsidRPr="00773F12">
        <w:rPr>
          <w:rFonts w:ascii="Times New Roman" w:hAnsi="Times New Roman" w:cs="Times New Roman"/>
        </w:rPr>
        <w:t>Мариинско-Посадского района</w:t>
      </w:r>
      <w:r w:rsidR="009F2C85" w:rsidRPr="00773F12">
        <w:rPr>
          <w:rFonts w:ascii="Times New Roman" w:hAnsi="Times New Roman" w:cs="Times New Roman"/>
        </w:rPr>
        <w:t xml:space="preserve"> Чувашской Республики</w:t>
      </w:r>
      <w:r w:rsidRPr="00773F12">
        <w:rPr>
          <w:rFonts w:ascii="Times New Roman" w:hAnsi="Times New Roman" w:cs="Times New Roman"/>
        </w:rPr>
        <w:t xml:space="preserve">, главные администраторы (администраторы) доходов </w:t>
      </w:r>
      <w:r w:rsidR="00773F12" w:rsidRPr="00773F12">
        <w:rPr>
          <w:rFonts w:ascii="Times New Roman" w:hAnsi="Times New Roman" w:cs="Times New Roman"/>
        </w:rPr>
        <w:t xml:space="preserve"> местных </w:t>
      </w:r>
      <w:r w:rsidRPr="00773F12">
        <w:rPr>
          <w:rFonts w:ascii="Times New Roman" w:hAnsi="Times New Roman" w:cs="Times New Roman"/>
        </w:rPr>
        <w:t>бюджет</w:t>
      </w:r>
      <w:r w:rsidR="00773F12" w:rsidRPr="00773F12">
        <w:rPr>
          <w:rFonts w:ascii="Times New Roman" w:hAnsi="Times New Roman" w:cs="Times New Roman"/>
        </w:rPr>
        <w:t>ов</w:t>
      </w:r>
      <w:r w:rsidRPr="00773F12">
        <w:rPr>
          <w:rFonts w:ascii="Times New Roman" w:hAnsi="Times New Roman" w:cs="Times New Roman"/>
        </w:rPr>
        <w:t xml:space="preserve"> </w:t>
      </w:r>
      <w:r w:rsidR="00773F12" w:rsidRPr="00773F12">
        <w:rPr>
          <w:rFonts w:ascii="Times New Roman" w:hAnsi="Times New Roman" w:cs="Times New Roman"/>
        </w:rPr>
        <w:t>Мариинско-Посадского района Чувашской Республики</w:t>
      </w:r>
      <w:r w:rsidRPr="00773F12">
        <w:rPr>
          <w:rFonts w:ascii="Times New Roman" w:hAnsi="Times New Roman" w:cs="Times New Roman"/>
        </w:rPr>
        <w:t xml:space="preserve">, главные администраторы (администраторы) источников финансирования дефицита </w:t>
      </w:r>
      <w:r w:rsidR="00773F12" w:rsidRPr="00773F12">
        <w:rPr>
          <w:rFonts w:ascii="Times New Roman" w:hAnsi="Times New Roman" w:cs="Times New Roman"/>
        </w:rPr>
        <w:t xml:space="preserve"> местных </w:t>
      </w:r>
      <w:r w:rsidRPr="00773F12">
        <w:rPr>
          <w:rFonts w:ascii="Times New Roman" w:hAnsi="Times New Roman" w:cs="Times New Roman"/>
        </w:rPr>
        <w:t>бюджет</w:t>
      </w:r>
      <w:r w:rsidR="00773F12" w:rsidRPr="00773F12">
        <w:rPr>
          <w:rFonts w:ascii="Times New Roman" w:hAnsi="Times New Roman" w:cs="Times New Roman"/>
        </w:rPr>
        <w:t>ов</w:t>
      </w:r>
      <w:r w:rsidRPr="00773F12">
        <w:rPr>
          <w:rFonts w:ascii="Times New Roman" w:hAnsi="Times New Roman" w:cs="Times New Roman"/>
        </w:rPr>
        <w:t xml:space="preserve"> </w:t>
      </w:r>
      <w:r w:rsidR="00773F12" w:rsidRPr="00773F12">
        <w:rPr>
          <w:rFonts w:ascii="Times New Roman" w:hAnsi="Times New Roman" w:cs="Times New Roman"/>
        </w:rPr>
        <w:t>Мариинско-Посадского райо</w:t>
      </w:r>
      <w:r w:rsidRPr="00773F12">
        <w:rPr>
          <w:rFonts w:ascii="Times New Roman" w:hAnsi="Times New Roman" w:cs="Times New Roman"/>
        </w:rPr>
        <w:t>на</w:t>
      </w:r>
      <w:r w:rsidR="00773F12" w:rsidRPr="00773F12">
        <w:rPr>
          <w:rFonts w:ascii="Times New Roman" w:hAnsi="Times New Roman" w:cs="Times New Roman"/>
        </w:rPr>
        <w:t xml:space="preserve"> Чувашской Республики</w:t>
      </w:r>
      <w:r w:rsidRPr="00773F12">
        <w:rPr>
          <w:rFonts w:ascii="Times New Roman" w:hAnsi="Times New Roman" w:cs="Times New Roman"/>
        </w:rPr>
        <w:t>;</w:t>
      </w:r>
    </w:p>
    <w:p w:rsidR="00773F12" w:rsidRPr="00EA7D39" w:rsidRDefault="00773F12" w:rsidP="00BC2AB6">
      <w:pPr>
        <w:ind w:firstLine="851"/>
        <w:rPr>
          <w:rFonts w:ascii="Times New Roman" w:hAnsi="Times New Roman" w:cs="Times New Roman"/>
        </w:rPr>
      </w:pPr>
      <w:bookmarkStart w:id="4" w:name="sub_10002"/>
      <w:bookmarkEnd w:id="3"/>
      <w:r w:rsidRPr="00EA7D39">
        <w:rPr>
          <w:rFonts w:ascii="Times New Roman" w:hAnsi="Times New Roman" w:cs="Times New Roman"/>
        </w:rPr>
        <w:t xml:space="preserve">б) главные распорядители (распорядители) и получатели средств бюджета Мариинско-Посадского района Чувашской Республики, которым предоставлены межбюджетные трансферты) в части соблюдения ими целей, порядка и условий предоставления межбюджетных трансфертов, бюджетных кредитов, предоставленных из средств бюджета Мариинско-Посадского района Чувашской Республики, а также достижения ими показателей результативности использования указанных средств, соответствующих целевым показателям и индикаторам, предусмотренным муниципальными программами; </w:t>
      </w:r>
    </w:p>
    <w:p w:rsidR="00773F12" w:rsidRPr="00EA7D39" w:rsidRDefault="00773F12" w:rsidP="00BC2AB6">
      <w:pPr>
        <w:ind w:firstLine="851"/>
        <w:rPr>
          <w:rFonts w:ascii="Times New Roman" w:hAnsi="Times New Roman" w:cs="Times New Roman"/>
        </w:rPr>
      </w:pPr>
      <w:r w:rsidRPr="00EA7D39">
        <w:rPr>
          <w:rFonts w:ascii="Times New Roman" w:hAnsi="Times New Roman" w:cs="Times New Roman"/>
        </w:rPr>
        <w:t>в) муниципальные учреждения Мариинско-Посадского района Чувашской Республики, а также бюджетные и автономные учреждения муниципальных образований Мариинско-Посадского района Чувашской Республики в части соблюдения ими целей и условий предоставления средств, источником финансового обеспечения которых являются целевые межбюджетные трансферты, предоставленные из бюджета Мариинско-Посадского района Чувашской Республики;</w:t>
      </w:r>
    </w:p>
    <w:p w:rsidR="00773F12" w:rsidRPr="00EA7D39" w:rsidRDefault="00773F12" w:rsidP="00BC2AB6">
      <w:pPr>
        <w:ind w:firstLine="851"/>
        <w:rPr>
          <w:rFonts w:ascii="Times New Roman" w:hAnsi="Times New Roman" w:cs="Times New Roman"/>
        </w:rPr>
      </w:pPr>
      <w:r w:rsidRPr="00EA7D39">
        <w:rPr>
          <w:rFonts w:ascii="Times New Roman" w:hAnsi="Times New Roman" w:cs="Times New Roman"/>
        </w:rPr>
        <w:t xml:space="preserve">   г) муниципальные унитарные предприятия Мариинско-Посадского района Чувашской Республики в части соблюдения ими целей и условий предоставления средств, источником финансового обеспечения которых являются целевые средства, предоставленные из бюджета Мариинско-Посадского района Чувашской Республики;</w:t>
      </w:r>
    </w:p>
    <w:p w:rsidR="00773F12" w:rsidRPr="00EA7D39" w:rsidRDefault="00773F12" w:rsidP="00BC2AB6">
      <w:pPr>
        <w:ind w:firstLine="851"/>
        <w:rPr>
          <w:rFonts w:ascii="Times New Roman" w:hAnsi="Times New Roman" w:cs="Times New Roman"/>
        </w:rPr>
      </w:pPr>
      <w:r w:rsidRPr="00EA7D39">
        <w:rPr>
          <w:rFonts w:ascii="Times New Roman" w:hAnsi="Times New Roman" w:cs="Times New Roman"/>
        </w:rPr>
        <w:t xml:space="preserve">  д) юридические лица (за исключением муниципальных учреждений, Мариинско-Посадского района, муниципальных унитарных предприятий, хозяйственных товариществ и обществ с участием Мариинско-Посадского района Чувашской Республики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капиталах, индивидуальные предприниматели, физические лица в части соблюдения ими условий договоров (соглашений) о предоставлении средств из бюджета Мариинско-Посадского района Чувашской Республики, муниципальных контрактов, соблюдения ими целей, порядка и условий предоставления кредитов и займов, обеспеченных муниципальными гарантиями Мариинско-Посадского района Чувашской Республики, целей, порядка и условий размещения средств бюджета Мариинско-Посадского района Чувашской Республики в ценные бумаги таких юридических лиц;</w:t>
      </w:r>
    </w:p>
    <w:p w:rsidR="00773F12" w:rsidRPr="00EA7D39" w:rsidRDefault="00773F12" w:rsidP="00BC2AB6">
      <w:pPr>
        <w:ind w:firstLine="851"/>
        <w:rPr>
          <w:rFonts w:ascii="Times New Roman" w:hAnsi="Times New Roman" w:cs="Times New Roman"/>
        </w:rPr>
      </w:pPr>
      <w:r w:rsidRPr="00EA7D39">
        <w:rPr>
          <w:rFonts w:ascii="Times New Roman" w:hAnsi="Times New Roman" w:cs="Times New Roman"/>
        </w:rPr>
        <w:t xml:space="preserve">  е) заказчики, контрактные службы, контрактные управляющие, уполномоченные органы, уполномоченные учреждения, осуществляющие действия, направленные на осуществление в соответствии с Федеральным законом о контрактной системе закупок товаров, работ и услуг для обеспечения нужд Мариинско-Посадского района Чувашской Республики</w:t>
      </w:r>
      <w:r w:rsidR="00456C4A" w:rsidRPr="00EA7D39">
        <w:rPr>
          <w:rFonts w:ascii="Times New Roman" w:hAnsi="Times New Roman" w:cs="Times New Roman"/>
        </w:rPr>
        <w:t>.»</w:t>
      </w:r>
      <w:r w:rsidRPr="00EA7D39">
        <w:rPr>
          <w:rFonts w:ascii="Times New Roman" w:hAnsi="Times New Roman" w:cs="Times New Roman"/>
        </w:rPr>
        <w:t>;</w:t>
      </w:r>
    </w:p>
    <w:p w:rsidR="008C7276" w:rsidRPr="008C7276" w:rsidRDefault="00C0625A" w:rsidP="00BC2AB6">
      <w:pPr>
        <w:ind w:firstLine="851"/>
        <w:rPr>
          <w:rFonts w:ascii="Times New Roman" w:hAnsi="Times New Roman" w:cs="Times New Roman"/>
        </w:rPr>
      </w:pPr>
      <w:r w:rsidRPr="008C7276">
        <w:rPr>
          <w:rFonts w:ascii="Times New Roman" w:hAnsi="Times New Roman" w:cs="Times New Roman"/>
        </w:rPr>
        <w:t xml:space="preserve">пункт </w:t>
      </w:r>
      <w:r w:rsidR="008C7276" w:rsidRPr="008C7276">
        <w:rPr>
          <w:rFonts w:ascii="Times New Roman" w:hAnsi="Times New Roman" w:cs="Times New Roman"/>
        </w:rPr>
        <w:t>1.7 изложить в следующей редакции:</w:t>
      </w:r>
    </w:p>
    <w:p w:rsidR="008C7276" w:rsidRPr="008C7276" w:rsidRDefault="008C7276" w:rsidP="00BC2AB6">
      <w:pPr>
        <w:ind w:firstLine="851"/>
        <w:rPr>
          <w:rFonts w:ascii="Times New Roman" w:hAnsi="Times New Roman" w:cs="Times New Roman"/>
        </w:rPr>
      </w:pPr>
      <w:r w:rsidRPr="008C7276">
        <w:rPr>
          <w:rFonts w:ascii="Times New Roman" w:hAnsi="Times New Roman" w:cs="Times New Roman"/>
        </w:rPr>
        <w:t>«1.7. Должностными лицами финансового отдела, осуществляющими контрольную деятельность (далее - должностные лица), являются:</w:t>
      </w:r>
    </w:p>
    <w:p w:rsidR="008C7276" w:rsidRPr="008C7276" w:rsidRDefault="008C7276" w:rsidP="00BC2AB6">
      <w:pPr>
        <w:ind w:firstLine="851"/>
        <w:rPr>
          <w:rFonts w:ascii="Times New Roman" w:hAnsi="Times New Roman" w:cs="Times New Roman"/>
        </w:rPr>
      </w:pPr>
      <w:bookmarkStart w:id="5" w:name="sub_91"/>
      <w:r w:rsidRPr="008C7276">
        <w:rPr>
          <w:rFonts w:ascii="Times New Roman" w:hAnsi="Times New Roman" w:cs="Times New Roman"/>
        </w:rPr>
        <w:lastRenderedPageBreak/>
        <w:t>а) начальник (заместитель начальника) финансового отдела;</w:t>
      </w:r>
    </w:p>
    <w:p w:rsidR="008C7276" w:rsidRPr="008C7276" w:rsidRDefault="008C7276" w:rsidP="00BC2AB6">
      <w:pPr>
        <w:ind w:firstLine="851"/>
        <w:rPr>
          <w:rFonts w:ascii="Times New Roman" w:hAnsi="Times New Roman" w:cs="Times New Roman"/>
        </w:rPr>
      </w:pPr>
      <w:bookmarkStart w:id="6" w:name="sub_92"/>
      <w:bookmarkEnd w:id="5"/>
      <w:r w:rsidRPr="008C7276">
        <w:rPr>
          <w:rFonts w:ascii="Times New Roman" w:hAnsi="Times New Roman" w:cs="Times New Roman"/>
        </w:rPr>
        <w:t>б) заведующие секторами и специалисты финансового отдела, к компетенции которых относятся вопросы осуществления внутреннего муниципального финансового контроля;</w:t>
      </w:r>
    </w:p>
    <w:bookmarkEnd w:id="6"/>
    <w:p w:rsidR="008C7276" w:rsidRPr="008C7276" w:rsidRDefault="008C7276" w:rsidP="00BC2AB6">
      <w:pPr>
        <w:ind w:firstLine="851"/>
        <w:rPr>
          <w:rFonts w:ascii="Times New Roman" w:hAnsi="Times New Roman" w:cs="Times New Roman"/>
        </w:rPr>
      </w:pPr>
      <w:r w:rsidRPr="008C7276">
        <w:rPr>
          <w:rFonts w:ascii="Times New Roman" w:hAnsi="Times New Roman" w:cs="Times New Roman"/>
        </w:rPr>
        <w:t>в) иные муниципальные служащие финансового отдела, уполномоченные на участие в проведении контрольных мероприятий в соответствии с поручением начальника финансового отдела или уполномоченного им должностного лица о проведении контрольного мероприятия.»;</w:t>
      </w:r>
    </w:p>
    <w:p w:rsidR="004A33A1" w:rsidRPr="00EA7D39" w:rsidRDefault="00917FC1" w:rsidP="00BC2AB6">
      <w:pPr>
        <w:ind w:firstLine="851"/>
      </w:pPr>
      <w:hyperlink r:id="rId12" w:history="1">
        <w:r w:rsidR="00EA7D39">
          <w:rPr>
            <w:rFonts w:ascii="Times New Roman" w:hAnsi="Times New Roman" w:cs="Times New Roman"/>
          </w:rPr>
          <w:t>п</w:t>
        </w:r>
        <w:r w:rsidR="004A33A1" w:rsidRPr="00EA7D39">
          <w:rPr>
            <w:rFonts w:ascii="Times New Roman" w:hAnsi="Times New Roman" w:cs="Times New Roman"/>
          </w:rPr>
          <w:t>ункт 1.8.1</w:t>
        </w:r>
      </w:hyperlink>
      <w:r w:rsidR="004A33A1" w:rsidRPr="00EA7D39">
        <w:rPr>
          <w:rFonts w:ascii="Times New Roman" w:hAnsi="Times New Roman" w:cs="Times New Roman"/>
        </w:rPr>
        <w:t xml:space="preserve"> изложить в </w:t>
      </w:r>
      <w:r w:rsidR="00EA7D39">
        <w:rPr>
          <w:rFonts w:ascii="Times New Roman" w:hAnsi="Times New Roman" w:cs="Times New Roman"/>
        </w:rPr>
        <w:t>следующей</w:t>
      </w:r>
      <w:r w:rsidR="004A33A1" w:rsidRPr="00EA7D39">
        <w:rPr>
          <w:rFonts w:ascii="Times New Roman" w:hAnsi="Times New Roman" w:cs="Times New Roman"/>
        </w:rPr>
        <w:t xml:space="preserve"> редакции</w:t>
      </w:r>
      <w:r w:rsidR="004A33A1" w:rsidRPr="00EA7D39">
        <w:t>:</w:t>
      </w:r>
    </w:p>
    <w:p w:rsidR="004A33A1" w:rsidRDefault="00EA7D39" w:rsidP="00BC2AB6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«1.8.1. </w:t>
      </w:r>
      <w:r w:rsidR="004A33A1" w:rsidRPr="004A33A1">
        <w:rPr>
          <w:rFonts w:ascii="Times New Roman" w:hAnsi="Times New Roman" w:cs="Times New Roman"/>
        </w:rPr>
        <w:t>Должностны</w:t>
      </w:r>
      <w:r w:rsidR="003B17D6">
        <w:rPr>
          <w:rFonts w:ascii="Times New Roman" w:hAnsi="Times New Roman" w:cs="Times New Roman"/>
        </w:rPr>
        <w:t>е</w:t>
      </w:r>
      <w:r w:rsidR="004A33A1" w:rsidRPr="004A33A1">
        <w:rPr>
          <w:rFonts w:ascii="Times New Roman" w:hAnsi="Times New Roman" w:cs="Times New Roman"/>
        </w:rPr>
        <w:t xml:space="preserve"> лица </w:t>
      </w:r>
      <w:r>
        <w:rPr>
          <w:rFonts w:ascii="Times New Roman" w:hAnsi="Times New Roman" w:cs="Times New Roman"/>
        </w:rPr>
        <w:t xml:space="preserve">финансового </w:t>
      </w:r>
      <w:r w:rsidR="004A33A1" w:rsidRPr="004A33A1">
        <w:rPr>
          <w:rFonts w:ascii="Times New Roman" w:hAnsi="Times New Roman" w:cs="Times New Roman"/>
        </w:rPr>
        <w:t>отдела, осуществляющими внутренний муниципальный финансовый контроль</w:t>
      </w:r>
      <w:r w:rsidR="003B17D6">
        <w:rPr>
          <w:rFonts w:ascii="Times New Roman" w:hAnsi="Times New Roman" w:cs="Times New Roman"/>
        </w:rPr>
        <w:t>,</w:t>
      </w:r>
      <w:r w:rsidR="004A33A1" w:rsidRPr="004A33A1">
        <w:rPr>
          <w:rFonts w:ascii="Times New Roman" w:hAnsi="Times New Roman" w:cs="Times New Roman"/>
        </w:rPr>
        <w:t xml:space="preserve"> имеют право:</w:t>
      </w:r>
    </w:p>
    <w:p w:rsidR="004E1B55" w:rsidRPr="004E1B55" w:rsidRDefault="004E1B55" w:rsidP="00BC2AB6">
      <w:pPr>
        <w:widowControl/>
        <w:ind w:firstLine="851"/>
        <w:rPr>
          <w:rFonts w:ascii="Times New Roman" w:hAnsi="Times New Roman" w:cs="Times New Roman"/>
        </w:rPr>
      </w:pPr>
      <w:r w:rsidRPr="004E1B55">
        <w:rPr>
          <w:rFonts w:ascii="Times New Roman" w:hAnsi="Times New Roman" w:cs="Times New Roman"/>
        </w:rPr>
        <w:t>а) 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</w:p>
    <w:p w:rsidR="004E1B55" w:rsidRPr="004E1B55" w:rsidRDefault="004E1B55" w:rsidP="00BC2AB6">
      <w:pPr>
        <w:widowControl/>
        <w:ind w:firstLine="851"/>
        <w:rPr>
          <w:rFonts w:ascii="Times New Roman" w:hAnsi="Times New Roman" w:cs="Times New Roman"/>
        </w:rPr>
      </w:pPr>
      <w:r w:rsidRPr="004E1B55">
        <w:rPr>
          <w:rFonts w:ascii="Times New Roman" w:hAnsi="Times New Roman" w:cs="Times New Roman"/>
        </w:rPr>
        <w:t xml:space="preserve">б) при осуществлении </w:t>
      </w:r>
      <w:r w:rsidR="00E843AE">
        <w:rPr>
          <w:rFonts w:ascii="Times New Roman" w:hAnsi="Times New Roman" w:cs="Times New Roman"/>
        </w:rPr>
        <w:t>планов</w:t>
      </w:r>
      <w:r w:rsidRPr="004E1B55">
        <w:rPr>
          <w:rFonts w:ascii="Times New Roman" w:hAnsi="Times New Roman" w:cs="Times New Roman"/>
        </w:rPr>
        <w:t>ы</w:t>
      </w:r>
      <w:r w:rsidR="00E843AE">
        <w:rPr>
          <w:rFonts w:ascii="Times New Roman" w:hAnsi="Times New Roman" w:cs="Times New Roman"/>
        </w:rPr>
        <w:t>х и внеплановых вы</w:t>
      </w:r>
      <w:r w:rsidRPr="004E1B55">
        <w:rPr>
          <w:rFonts w:ascii="Times New Roman" w:hAnsi="Times New Roman" w:cs="Times New Roman"/>
        </w:rPr>
        <w:t xml:space="preserve">ездных проверок (ревизий) беспрепятственно по предъявлении служебных удостоверений и </w:t>
      </w:r>
      <w:r w:rsidR="00E843AE">
        <w:rPr>
          <w:rFonts w:ascii="Times New Roman" w:hAnsi="Times New Roman" w:cs="Times New Roman"/>
        </w:rPr>
        <w:t>поручений начальника финансового отдела или уполномоченного им должностного лица</w:t>
      </w:r>
      <w:r w:rsidRPr="004E1B55">
        <w:rPr>
          <w:rFonts w:ascii="Times New Roman" w:hAnsi="Times New Roman" w:cs="Times New Roman"/>
        </w:rPr>
        <w:t xml:space="preserve"> о проведении </w:t>
      </w:r>
      <w:r w:rsidR="00E843AE">
        <w:rPr>
          <w:rFonts w:ascii="Times New Roman" w:hAnsi="Times New Roman" w:cs="Times New Roman"/>
        </w:rPr>
        <w:t xml:space="preserve">контрольного мероприятия </w:t>
      </w:r>
      <w:r w:rsidRPr="004E1B55">
        <w:rPr>
          <w:rFonts w:ascii="Times New Roman" w:hAnsi="Times New Roman" w:cs="Times New Roman"/>
        </w:rPr>
        <w:t xml:space="preserve"> посещать помещения и территории, которые занимают </w:t>
      </w:r>
      <w:r w:rsidR="00E843AE">
        <w:rPr>
          <w:rFonts w:ascii="Times New Roman" w:hAnsi="Times New Roman" w:cs="Times New Roman"/>
        </w:rPr>
        <w:t>объекты контроля</w:t>
      </w:r>
      <w:r w:rsidRPr="004E1B55">
        <w:rPr>
          <w:rFonts w:ascii="Times New Roman" w:hAnsi="Times New Roman" w:cs="Times New Roman"/>
        </w:rPr>
        <w:t>, требовать предъявления поставленных товаров, результатов выполненных работ, оказанных услуг;</w:t>
      </w:r>
    </w:p>
    <w:p w:rsidR="00D27696" w:rsidRDefault="004E1B55" w:rsidP="00BC2AB6">
      <w:pPr>
        <w:widowControl/>
        <w:ind w:firstLine="851"/>
        <w:rPr>
          <w:rFonts w:ascii="Times New Roman" w:hAnsi="Times New Roman" w:cs="Times New Roman"/>
        </w:rPr>
      </w:pPr>
      <w:r w:rsidRPr="004E1B55">
        <w:rPr>
          <w:rFonts w:ascii="Times New Roman" w:hAnsi="Times New Roman" w:cs="Times New Roman"/>
        </w:rPr>
        <w:t xml:space="preserve">в) </w:t>
      </w:r>
      <w:r w:rsidR="00D27696">
        <w:rPr>
          <w:rFonts w:ascii="Times New Roman" w:hAnsi="Times New Roman" w:cs="Times New Roman"/>
        </w:rPr>
        <w:t>инициировать проведение экспертиз, необходимых при проведении контрольных мероприятий, и привлекать независимых эк</w:t>
      </w:r>
      <w:r w:rsidR="00691888">
        <w:rPr>
          <w:rFonts w:ascii="Times New Roman" w:hAnsi="Times New Roman" w:cs="Times New Roman"/>
        </w:rPr>
        <w:t>с</w:t>
      </w:r>
      <w:r w:rsidR="00D27696">
        <w:rPr>
          <w:rFonts w:ascii="Times New Roman" w:hAnsi="Times New Roman" w:cs="Times New Roman"/>
        </w:rPr>
        <w:t>пертов для проведения таких эк</w:t>
      </w:r>
      <w:r w:rsidR="00691888">
        <w:rPr>
          <w:rFonts w:ascii="Times New Roman" w:hAnsi="Times New Roman" w:cs="Times New Roman"/>
        </w:rPr>
        <w:t>с</w:t>
      </w:r>
      <w:r w:rsidR="00D27696">
        <w:rPr>
          <w:rFonts w:ascii="Times New Roman" w:hAnsi="Times New Roman" w:cs="Times New Roman"/>
        </w:rPr>
        <w:t>пертиз;</w:t>
      </w:r>
    </w:p>
    <w:p w:rsidR="004E1B55" w:rsidRPr="004E1B55" w:rsidRDefault="004E1B55" w:rsidP="00BC2AB6">
      <w:pPr>
        <w:widowControl/>
        <w:ind w:firstLine="851"/>
        <w:rPr>
          <w:rFonts w:ascii="Times New Roman" w:hAnsi="Times New Roman" w:cs="Times New Roman"/>
        </w:rPr>
      </w:pPr>
      <w:r w:rsidRPr="004E1B55">
        <w:rPr>
          <w:rFonts w:ascii="Times New Roman" w:hAnsi="Times New Roman" w:cs="Times New Roman"/>
        </w:rPr>
        <w:t>г) выдавать представления</w:t>
      </w:r>
      <w:r w:rsidR="00D27696">
        <w:rPr>
          <w:rFonts w:ascii="Times New Roman" w:hAnsi="Times New Roman" w:cs="Times New Roman"/>
        </w:rPr>
        <w:t xml:space="preserve"> и</w:t>
      </w:r>
      <w:r w:rsidRPr="004E1B55">
        <w:rPr>
          <w:rFonts w:ascii="Times New Roman" w:hAnsi="Times New Roman" w:cs="Times New Roman"/>
        </w:rPr>
        <w:t xml:space="preserve"> предписания об устранении выявленных нарушений в случаях, предусмотренных законодательством Российской Федерации;</w:t>
      </w:r>
    </w:p>
    <w:p w:rsidR="004E1B55" w:rsidRPr="004E1B55" w:rsidRDefault="004E1B55" w:rsidP="00BC2AB6">
      <w:pPr>
        <w:widowControl/>
        <w:ind w:firstLine="851"/>
        <w:rPr>
          <w:rFonts w:ascii="Times New Roman" w:hAnsi="Times New Roman" w:cs="Times New Roman"/>
        </w:rPr>
      </w:pPr>
      <w:r w:rsidRPr="004E1B55">
        <w:rPr>
          <w:rFonts w:ascii="Times New Roman" w:hAnsi="Times New Roman" w:cs="Times New Roman"/>
        </w:rPr>
        <w:t xml:space="preserve">д) осуществлять производство по делам об административных правонарушениях в порядке, установленном </w:t>
      </w:r>
      <w:hyperlink r:id="rId13" w:history="1">
        <w:r w:rsidRPr="00476420">
          <w:rPr>
            <w:rFonts w:ascii="Times New Roman" w:hAnsi="Times New Roman" w:cs="Times New Roman"/>
          </w:rPr>
          <w:t>законодательством</w:t>
        </w:r>
      </w:hyperlink>
      <w:r w:rsidRPr="004E1B55">
        <w:rPr>
          <w:rFonts w:ascii="Times New Roman" w:hAnsi="Times New Roman" w:cs="Times New Roman"/>
        </w:rPr>
        <w:t xml:space="preserve"> Российской Федерации об административных правонарушениях;</w:t>
      </w:r>
    </w:p>
    <w:p w:rsidR="00691888" w:rsidRPr="003B17D6" w:rsidRDefault="008C7276" w:rsidP="00BC2AB6">
      <w:pPr>
        <w:widowControl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4E1B55" w:rsidRPr="003B17D6">
        <w:rPr>
          <w:rFonts w:ascii="Times New Roman" w:hAnsi="Times New Roman" w:cs="Times New Roman"/>
        </w:rPr>
        <w:t xml:space="preserve">) </w:t>
      </w:r>
      <w:r w:rsidR="00691888" w:rsidRPr="003B17D6">
        <w:rPr>
          <w:rFonts w:ascii="Times New Roman" w:hAnsi="Times New Roman" w:cs="Times New Roman"/>
        </w:rPr>
        <w:t>обращаться в суд с исковыми заявлениями о возмещении ущерба, причиненного бюджету Мариинско</w:t>
      </w:r>
      <w:r w:rsidR="003B17D6">
        <w:rPr>
          <w:rFonts w:ascii="Times New Roman" w:hAnsi="Times New Roman" w:cs="Times New Roman"/>
        </w:rPr>
        <w:t>-</w:t>
      </w:r>
      <w:r w:rsidR="00691888" w:rsidRPr="003B17D6">
        <w:rPr>
          <w:rFonts w:ascii="Times New Roman" w:hAnsi="Times New Roman" w:cs="Times New Roman"/>
        </w:rPr>
        <w:t>Посадского района Чувашской Республик</w:t>
      </w:r>
      <w:r w:rsidR="003B17D6">
        <w:rPr>
          <w:rFonts w:ascii="Times New Roman" w:hAnsi="Times New Roman" w:cs="Times New Roman"/>
        </w:rPr>
        <w:t>и</w:t>
      </w:r>
      <w:r w:rsidR="00691888" w:rsidRPr="003B17D6">
        <w:rPr>
          <w:rFonts w:ascii="Times New Roman" w:hAnsi="Times New Roman" w:cs="Times New Roman"/>
        </w:rPr>
        <w:t xml:space="preserve"> нарушением бюджетного законодательства Российской Федерации и иных нормативных правовых актов, регулирующих бюджетные правоотношения, а также о признании осуществленных закупок недействительными в соответствии с Гражданским кодексом Российской Федерации</w:t>
      </w:r>
      <w:r w:rsidR="003B17D6">
        <w:rPr>
          <w:rFonts w:ascii="Times New Roman" w:hAnsi="Times New Roman" w:cs="Times New Roman"/>
        </w:rPr>
        <w:t>.</w:t>
      </w:r>
      <w:r w:rsidR="00691888" w:rsidRPr="003B17D6">
        <w:rPr>
          <w:rFonts w:ascii="Times New Roman" w:hAnsi="Times New Roman" w:cs="Times New Roman"/>
        </w:rPr>
        <w:t>»;</w:t>
      </w:r>
    </w:p>
    <w:p w:rsidR="003B17D6" w:rsidRDefault="003B17D6" w:rsidP="00BC2AB6">
      <w:pPr>
        <w:widowControl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hyperlink r:id="rId14" w:history="1">
        <w:r>
          <w:rPr>
            <w:rFonts w:ascii="Times New Roman" w:hAnsi="Times New Roman" w:cs="Times New Roman"/>
          </w:rPr>
          <w:t>п</w:t>
        </w:r>
        <w:r w:rsidRPr="003B17D6">
          <w:rPr>
            <w:rFonts w:ascii="Times New Roman" w:hAnsi="Times New Roman" w:cs="Times New Roman"/>
          </w:rPr>
          <w:t>ункт</w:t>
        </w:r>
        <w:r>
          <w:rPr>
            <w:rFonts w:ascii="Times New Roman" w:hAnsi="Times New Roman" w:cs="Times New Roman"/>
          </w:rPr>
          <w:t>е</w:t>
        </w:r>
        <w:r w:rsidRPr="003B17D6">
          <w:rPr>
            <w:rFonts w:ascii="Times New Roman" w:hAnsi="Times New Roman" w:cs="Times New Roman"/>
          </w:rPr>
          <w:t xml:space="preserve"> 1.8.2</w:t>
        </w:r>
      </w:hyperlink>
      <w:r>
        <w:rPr>
          <w:rFonts w:ascii="Times New Roman" w:hAnsi="Times New Roman" w:cs="Times New Roman"/>
        </w:rPr>
        <w:t>:</w:t>
      </w:r>
    </w:p>
    <w:p w:rsidR="00D0258E" w:rsidRPr="003B17D6" w:rsidRDefault="003B17D6" w:rsidP="00BC2AB6">
      <w:pPr>
        <w:widowControl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абзац первый </w:t>
      </w:r>
      <w:r w:rsidR="00D0258E" w:rsidRPr="003B17D6">
        <w:rPr>
          <w:rFonts w:ascii="Times New Roman" w:hAnsi="Times New Roman" w:cs="Times New Roman"/>
        </w:rPr>
        <w:t xml:space="preserve">изложить в </w:t>
      </w:r>
      <w:r>
        <w:rPr>
          <w:rFonts w:ascii="Times New Roman" w:hAnsi="Times New Roman" w:cs="Times New Roman"/>
        </w:rPr>
        <w:t>следующей</w:t>
      </w:r>
      <w:r w:rsidR="00D0258E" w:rsidRPr="003B17D6">
        <w:rPr>
          <w:rFonts w:ascii="Times New Roman" w:hAnsi="Times New Roman" w:cs="Times New Roman"/>
        </w:rPr>
        <w:t xml:space="preserve"> редакции:</w:t>
      </w:r>
    </w:p>
    <w:p w:rsidR="00D0258E" w:rsidRPr="003B17D6" w:rsidRDefault="003B17D6" w:rsidP="00BC2AB6">
      <w:pPr>
        <w:widowControl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«1.8.2. </w:t>
      </w:r>
      <w:r w:rsidR="00D0258E" w:rsidRPr="003B17D6">
        <w:rPr>
          <w:rFonts w:ascii="Times New Roman" w:hAnsi="Times New Roman" w:cs="Times New Roman"/>
        </w:rPr>
        <w:t>Должностны</w:t>
      </w:r>
      <w:r w:rsidR="0039107F">
        <w:rPr>
          <w:rFonts w:ascii="Times New Roman" w:hAnsi="Times New Roman" w:cs="Times New Roman"/>
        </w:rPr>
        <w:t>е</w:t>
      </w:r>
      <w:r w:rsidR="00D0258E" w:rsidRPr="003B17D6">
        <w:rPr>
          <w:rFonts w:ascii="Times New Roman" w:hAnsi="Times New Roman" w:cs="Times New Roman"/>
        </w:rPr>
        <w:t xml:space="preserve"> лица, осуществляющи</w:t>
      </w:r>
      <w:r w:rsidR="0039107F">
        <w:rPr>
          <w:rFonts w:ascii="Times New Roman" w:hAnsi="Times New Roman" w:cs="Times New Roman"/>
        </w:rPr>
        <w:t>е</w:t>
      </w:r>
      <w:r w:rsidR="00D0258E" w:rsidRPr="003B17D6">
        <w:rPr>
          <w:rFonts w:ascii="Times New Roman" w:hAnsi="Times New Roman" w:cs="Times New Roman"/>
        </w:rPr>
        <w:t xml:space="preserve"> внутренний муниципальный финансовый контроль обязаны:</w:t>
      </w:r>
      <w:r>
        <w:rPr>
          <w:rFonts w:ascii="Times New Roman" w:hAnsi="Times New Roman" w:cs="Times New Roman"/>
        </w:rPr>
        <w:t>»;</w:t>
      </w:r>
    </w:p>
    <w:p w:rsidR="003B17D6" w:rsidRDefault="003B17D6" w:rsidP="00BC2AB6">
      <w:pPr>
        <w:widowControl/>
        <w:ind w:firstLine="851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в абзаце четвертом после слов «</w:t>
      </w:r>
      <w:r w:rsidRPr="00C74EA5">
        <w:rPr>
          <w:rFonts w:ascii="Times New Roman" w:hAnsi="Times New Roman" w:cs="Times New Roman"/>
          <w:iCs/>
        </w:rPr>
        <w:t>в соответствии с приказами</w:t>
      </w:r>
      <w:r>
        <w:rPr>
          <w:rFonts w:ascii="Times New Roman" w:hAnsi="Times New Roman" w:cs="Times New Roman"/>
          <w:iCs/>
        </w:rPr>
        <w:t xml:space="preserve">» дополнить словами </w:t>
      </w:r>
      <w:r w:rsidRPr="003B17D6">
        <w:rPr>
          <w:rFonts w:ascii="Times New Roman" w:hAnsi="Times New Roman" w:cs="Times New Roman"/>
          <w:iCs/>
        </w:rPr>
        <w:t>«(поручениями)»;</w:t>
      </w:r>
    </w:p>
    <w:p w:rsidR="0039107F" w:rsidRDefault="0039107F" w:rsidP="00BC2AB6">
      <w:pPr>
        <w:widowControl/>
        <w:ind w:firstLine="851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дополнить абзацем следующего содержания:</w:t>
      </w:r>
    </w:p>
    <w:p w:rsidR="0039107F" w:rsidRDefault="0039107F" w:rsidP="00BC2AB6">
      <w:pPr>
        <w:widowControl/>
        <w:ind w:firstLine="851"/>
        <w:rPr>
          <w:rFonts w:ascii="Times New Roman" w:hAnsi="Times New Roman" w:cs="Times New Roman"/>
          <w:iCs/>
          <w:color w:val="FF0000"/>
        </w:rPr>
      </w:pPr>
      <w:r>
        <w:rPr>
          <w:rFonts w:ascii="Times New Roman" w:hAnsi="Times New Roman" w:cs="Times New Roman"/>
          <w:iCs/>
        </w:rPr>
        <w:t>«</w:t>
      </w:r>
      <w:r w:rsidRPr="00957C1D">
        <w:rPr>
          <w:rFonts w:ascii="Times New Roman" w:hAnsi="Times New Roman" w:cs="Times New Roman"/>
        </w:rPr>
        <w:t>д) при выявлении факта совершения нарушений в сфере экономики, содержащих признаки состава преступления, направлять в Прокуратуру Мариинско-Посадского района Чувашской Республики информацию о таком факте и (или) документы и иные материалы, подтверждающие такой факт</w:t>
      </w:r>
      <w:r>
        <w:rPr>
          <w:rFonts w:ascii="Times New Roman" w:hAnsi="Times New Roman" w:cs="Times New Roman"/>
        </w:rPr>
        <w:t>»;</w:t>
      </w:r>
    </w:p>
    <w:p w:rsidR="00E64733" w:rsidRPr="00C87C7C" w:rsidRDefault="003B17D6" w:rsidP="00BC2AB6">
      <w:pPr>
        <w:widowControl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 </w:t>
      </w:r>
      <w:r w:rsidRPr="00C74EA5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 </w:t>
      </w:r>
      <w:hyperlink r:id="rId15" w:history="1">
        <w:r w:rsidR="00C87C7C" w:rsidRPr="00C87C7C">
          <w:rPr>
            <w:rFonts w:ascii="Times New Roman" w:hAnsi="Times New Roman" w:cs="Times New Roman"/>
            <w:bCs/>
          </w:rPr>
          <w:t>п</w:t>
        </w:r>
        <w:r w:rsidR="00E64733" w:rsidRPr="00C87C7C">
          <w:rPr>
            <w:rFonts w:ascii="Times New Roman" w:hAnsi="Times New Roman" w:cs="Times New Roman"/>
            <w:bCs/>
          </w:rPr>
          <w:t>ункт 1.9.1</w:t>
        </w:r>
      </w:hyperlink>
      <w:r w:rsidR="00E64733" w:rsidRPr="00C87C7C">
        <w:rPr>
          <w:rFonts w:ascii="Times New Roman" w:hAnsi="Times New Roman" w:cs="Times New Roman"/>
        </w:rPr>
        <w:t xml:space="preserve"> изложить в </w:t>
      </w:r>
      <w:r w:rsidR="00C87C7C">
        <w:rPr>
          <w:rFonts w:ascii="Times New Roman" w:hAnsi="Times New Roman" w:cs="Times New Roman"/>
        </w:rPr>
        <w:t>следующей</w:t>
      </w:r>
      <w:r w:rsidR="00E64733" w:rsidRPr="00C87C7C">
        <w:rPr>
          <w:rFonts w:ascii="Times New Roman" w:hAnsi="Times New Roman" w:cs="Times New Roman"/>
        </w:rPr>
        <w:t xml:space="preserve"> редакции:</w:t>
      </w:r>
    </w:p>
    <w:p w:rsidR="002612BA" w:rsidRPr="00C87C7C" w:rsidRDefault="00C87C7C" w:rsidP="00BC2AB6">
      <w:pPr>
        <w:widowControl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«1.9.1. </w:t>
      </w:r>
      <w:r w:rsidR="002612BA" w:rsidRPr="00C87C7C">
        <w:rPr>
          <w:rFonts w:ascii="Times New Roman" w:hAnsi="Times New Roman" w:cs="Times New Roman"/>
        </w:rPr>
        <w:t>Представители объекта контроля имеют право:</w:t>
      </w:r>
    </w:p>
    <w:p w:rsidR="005E2BF1" w:rsidRPr="00C87C7C" w:rsidRDefault="005E2BF1" w:rsidP="00BC2AB6">
      <w:pPr>
        <w:widowControl/>
        <w:ind w:firstLine="851"/>
        <w:rPr>
          <w:rFonts w:ascii="Times New Roman" w:hAnsi="Times New Roman" w:cs="Times New Roman"/>
        </w:rPr>
      </w:pPr>
      <w:r w:rsidRPr="00C87C7C">
        <w:rPr>
          <w:rFonts w:ascii="Times New Roman" w:hAnsi="Times New Roman" w:cs="Times New Roman"/>
        </w:rPr>
        <w:t>а) непосредственно присутствовать при проведении выездных контрольных мероприятий;</w:t>
      </w:r>
    </w:p>
    <w:p w:rsidR="005E2BF1" w:rsidRPr="00C87C7C" w:rsidRDefault="005E2BF1" w:rsidP="00BC2AB6">
      <w:pPr>
        <w:widowControl/>
        <w:ind w:firstLine="851"/>
        <w:rPr>
          <w:rFonts w:ascii="Times New Roman" w:hAnsi="Times New Roman" w:cs="Times New Roman"/>
        </w:rPr>
      </w:pPr>
      <w:r w:rsidRPr="00C87C7C">
        <w:rPr>
          <w:rFonts w:ascii="Times New Roman" w:hAnsi="Times New Roman" w:cs="Times New Roman"/>
        </w:rPr>
        <w:t>б) давать устные и письменные объяснения должностным лицам финансового отдела по вопросам, относящимся к предмету контрольных мероприятий;</w:t>
      </w:r>
    </w:p>
    <w:p w:rsidR="005E2BF1" w:rsidRPr="00C87C7C" w:rsidRDefault="005E2BF1" w:rsidP="00BC2AB6">
      <w:pPr>
        <w:widowControl/>
        <w:ind w:firstLine="851"/>
        <w:rPr>
          <w:rFonts w:ascii="Times New Roman" w:hAnsi="Times New Roman" w:cs="Times New Roman"/>
        </w:rPr>
      </w:pPr>
      <w:r w:rsidRPr="00C87C7C">
        <w:rPr>
          <w:rFonts w:ascii="Times New Roman" w:hAnsi="Times New Roman" w:cs="Times New Roman"/>
        </w:rPr>
        <w:t>в) получать от должностных лиц финансового отдела информацию, которая относится к предмету контрольных мероприятий;</w:t>
      </w:r>
    </w:p>
    <w:p w:rsidR="005E2BF1" w:rsidRPr="00C87C7C" w:rsidRDefault="005E2BF1" w:rsidP="00BC2AB6">
      <w:pPr>
        <w:widowControl/>
        <w:ind w:firstLine="851"/>
        <w:rPr>
          <w:rFonts w:ascii="Times New Roman" w:hAnsi="Times New Roman" w:cs="Times New Roman"/>
        </w:rPr>
      </w:pPr>
      <w:r w:rsidRPr="00C87C7C">
        <w:rPr>
          <w:rFonts w:ascii="Times New Roman" w:hAnsi="Times New Roman" w:cs="Times New Roman"/>
        </w:rPr>
        <w:t>г) знакомиться с актами проверок (ревизий), заключениями -</w:t>
      </w:r>
      <w:r w:rsidR="0026229D">
        <w:rPr>
          <w:rFonts w:ascii="Times New Roman" w:hAnsi="Times New Roman" w:cs="Times New Roman"/>
        </w:rPr>
        <w:t xml:space="preserve"> </w:t>
      </w:r>
      <w:r w:rsidRPr="00C87C7C">
        <w:rPr>
          <w:rFonts w:ascii="Times New Roman" w:hAnsi="Times New Roman" w:cs="Times New Roman"/>
        </w:rPr>
        <w:t>контрольного мероприятия;</w:t>
      </w:r>
    </w:p>
    <w:p w:rsidR="005E2BF1" w:rsidRPr="00C87C7C" w:rsidRDefault="005E2BF1" w:rsidP="00BC2AB6">
      <w:pPr>
        <w:widowControl/>
        <w:ind w:firstLine="851"/>
        <w:rPr>
          <w:rFonts w:ascii="Times New Roman" w:hAnsi="Times New Roman" w:cs="Times New Roman"/>
        </w:rPr>
      </w:pPr>
      <w:r w:rsidRPr="00C87C7C">
        <w:rPr>
          <w:rFonts w:ascii="Times New Roman" w:hAnsi="Times New Roman" w:cs="Times New Roman"/>
        </w:rPr>
        <w:t xml:space="preserve">д) обжаловать решения и действия (бездействие) финансового отдела и его должностных лиц, повлекшие за собой нарушение прав объекта контроля при проведении </w:t>
      </w:r>
      <w:r w:rsidRPr="00C87C7C">
        <w:rPr>
          <w:rFonts w:ascii="Times New Roman" w:hAnsi="Times New Roman" w:cs="Times New Roman"/>
        </w:rPr>
        <w:lastRenderedPageBreak/>
        <w:t>контрольного мероприятия, в досудебном (внесудебном) порядке и (или) судебном порядке в  соответствии с действующим законодательством Российской Федерации.</w:t>
      </w:r>
      <w:r w:rsidR="00C87C7C">
        <w:rPr>
          <w:rFonts w:ascii="Times New Roman" w:hAnsi="Times New Roman" w:cs="Times New Roman"/>
        </w:rPr>
        <w:t>»;</w:t>
      </w:r>
    </w:p>
    <w:p w:rsidR="00E64733" w:rsidRPr="00C87C7C" w:rsidRDefault="00917FC1" w:rsidP="00BC2AB6">
      <w:pPr>
        <w:widowControl/>
        <w:ind w:firstLine="851"/>
        <w:rPr>
          <w:rFonts w:ascii="Times New Roman" w:hAnsi="Times New Roman" w:cs="Times New Roman"/>
        </w:rPr>
      </w:pPr>
      <w:hyperlink r:id="rId16" w:history="1">
        <w:r w:rsidR="00AF1BB3">
          <w:rPr>
            <w:rFonts w:ascii="Times New Roman" w:hAnsi="Times New Roman" w:cs="Times New Roman"/>
          </w:rPr>
          <w:t>п</w:t>
        </w:r>
        <w:r w:rsidR="00E64733" w:rsidRPr="00C87C7C">
          <w:rPr>
            <w:rFonts w:ascii="Times New Roman" w:hAnsi="Times New Roman" w:cs="Times New Roman"/>
          </w:rPr>
          <w:t>ункт 1.9.2</w:t>
        </w:r>
      </w:hyperlink>
      <w:r w:rsidR="00E64733" w:rsidRPr="00C87C7C">
        <w:rPr>
          <w:rFonts w:ascii="Times New Roman" w:hAnsi="Times New Roman" w:cs="Times New Roman"/>
        </w:rPr>
        <w:t xml:space="preserve"> изложить в </w:t>
      </w:r>
      <w:r w:rsidR="00AF1BB3">
        <w:rPr>
          <w:rFonts w:ascii="Times New Roman" w:hAnsi="Times New Roman" w:cs="Times New Roman"/>
        </w:rPr>
        <w:t>следующей</w:t>
      </w:r>
      <w:r w:rsidR="00E64733" w:rsidRPr="00C87C7C">
        <w:rPr>
          <w:rFonts w:ascii="Times New Roman" w:hAnsi="Times New Roman" w:cs="Times New Roman"/>
        </w:rPr>
        <w:t xml:space="preserve"> редакции:</w:t>
      </w:r>
    </w:p>
    <w:p w:rsidR="00E64733" w:rsidRPr="00C87C7C" w:rsidRDefault="00AF1BB3" w:rsidP="00BC2AB6">
      <w:pPr>
        <w:widowControl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«1.9.2. </w:t>
      </w:r>
      <w:r w:rsidR="00E64733" w:rsidRPr="00C87C7C">
        <w:rPr>
          <w:rFonts w:ascii="Times New Roman" w:hAnsi="Times New Roman" w:cs="Times New Roman"/>
        </w:rPr>
        <w:t>Представители объектов контроля, в отношении которых проводятся контрольные мероприятия, обязаны:</w:t>
      </w:r>
    </w:p>
    <w:p w:rsidR="00E64733" w:rsidRPr="00C87C7C" w:rsidRDefault="00E64733" w:rsidP="00BC2AB6">
      <w:pPr>
        <w:widowControl/>
        <w:ind w:firstLine="851"/>
        <w:rPr>
          <w:rFonts w:ascii="Times New Roman" w:hAnsi="Times New Roman" w:cs="Times New Roman"/>
        </w:rPr>
      </w:pPr>
      <w:r w:rsidRPr="00C87C7C">
        <w:rPr>
          <w:rFonts w:ascii="Times New Roman" w:hAnsi="Times New Roman" w:cs="Times New Roman"/>
        </w:rPr>
        <w:t>а) своевременно и в полном объеме представлять в финансовый отдел по его запросам информацию, документы и материалы, необходимые для проведения контрольных мероприятий, а также копии документов, заверенные уполномоченными лицами объекта контроля;</w:t>
      </w:r>
    </w:p>
    <w:p w:rsidR="00E64733" w:rsidRPr="00C87C7C" w:rsidRDefault="00E64733" w:rsidP="00BC2AB6">
      <w:pPr>
        <w:widowControl/>
        <w:ind w:firstLine="851"/>
        <w:rPr>
          <w:rFonts w:ascii="Times New Roman" w:hAnsi="Times New Roman" w:cs="Times New Roman"/>
        </w:rPr>
      </w:pPr>
      <w:r w:rsidRPr="00C87C7C">
        <w:rPr>
          <w:rFonts w:ascii="Times New Roman" w:hAnsi="Times New Roman" w:cs="Times New Roman"/>
        </w:rPr>
        <w:t>б) осуществлять организационно-техническое обеспечение деятельности должностных лиц финансового отдела в период проведения выездной проверки (ревизии), в том числе предоставлять места в служебном помещении по месту нахождения объекта контроля и (или) по месту фактического осуществления им деятельности, оборудованные компьютерами, оргтехникой и средствами связи;</w:t>
      </w:r>
    </w:p>
    <w:p w:rsidR="00E64733" w:rsidRPr="00C87C7C" w:rsidRDefault="00E64733" w:rsidP="00BC2AB6">
      <w:pPr>
        <w:widowControl/>
        <w:ind w:firstLine="851"/>
        <w:rPr>
          <w:rFonts w:ascii="Times New Roman" w:hAnsi="Times New Roman" w:cs="Times New Roman"/>
        </w:rPr>
      </w:pPr>
      <w:r w:rsidRPr="00C87C7C">
        <w:rPr>
          <w:rFonts w:ascii="Times New Roman" w:hAnsi="Times New Roman" w:cs="Times New Roman"/>
        </w:rPr>
        <w:t>в) обеспечивать беспрепятственный допуск должностных лиц финансового отдела к помещениям и территориям, предъявлять товары, результаты выполненных работ, оказанных услуг;</w:t>
      </w:r>
    </w:p>
    <w:p w:rsidR="00E64733" w:rsidRPr="00C87C7C" w:rsidRDefault="00E64733" w:rsidP="00BC2AB6">
      <w:pPr>
        <w:widowControl/>
        <w:ind w:firstLine="851"/>
        <w:rPr>
          <w:rFonts w:ascii="Times New Roman" w:hAnsi="Times New Roman" w:cs="Times New Roman"/>
        </w:rPr>
      </w:pPr>
      <w:r w:rsidRPr="00C87C7C">
        <w:rPr>
          <w:rFonts w:ascii="Times New Roman" w:hAnsi="Times New Roman" w:cs="Times New Roman"/>
        </w:rPr>
        <w:t>г) не препятствовать законной деятельности должностных лиц финансового отдела при исполнении ими своих служебных обязанностей;</w:t>
      </w:r>
    </w:p>
    <w:p w:rsidR="00E64733" w:rsidRPr="00C87C7C" w:rsidRDefault="00E64733" w:rsidP="00BC2AB6">
      <w:pPr>
        <w:widowControl/>
        <w:ind w:firstLine="851"/>
        <w:rPr>
          <w:rFonts w:ascii="Times New Roman" w:hAnsi="Times New Roman" w:cs="Times New Roman"/>
        </w:rPr>
      </w:pPr>
      <w:r w:rsidRPr="00C87C7C">
        <w:rPr>
          <w:rFonts w:ascii="Times New Roman" w:hAnsi="Times New Roman" w:cs="Times New Roman"/>
        </w:rPr>
        <w:t>д) обеспечивать сохранность данных бухгалтерского (бюджетного) учета и других документов, предусмотренных законодательными и иными нормативными правовыми актами;</w:t>
      </w:r>
    </w:p>
    <w:p w:rsidR="00E64733" w:rsidRPr="00C87C7C" w:rsidRDefault="00E64733" w:rsidP="00BC2AB6">
      <w:pPr>
        <w:widowControl/>
        <w:ind w:firstLine="851"/>
        <w:rPr>
          <w:rFonts w:ascii="Times New Roman" w:hAnsi="Times New Roman" w:cs="Times New Roman"/>
        </w:rPr>
      </w:pPr>
      <w:r w:rsidRPr="00C87C7C">
        <w:rPr>
          <w:rFonts w:ascii="Times New Roman" w:hAnsi="Times New Roman" w:cs="Times New Roman"/>
        </w:rPr>
        <w:t>е) предоставлять должностным лицам финансового отдела доступ к своим информационным базам и банкам данных в режиме «только для чтения»;</w:t>
      </w:r>
    </w:p>
    <w:p w:rsidR="00E64733" w:rsidRPr="00C87C7C" w:rsidRDefault="00E64733" w:rsidP="00BC2AB6">
      <w:pPr>
        <w:widowControl/>
        <w:ind w:firstLine="851"/>
        <w:rPr>
          <w:rFonts w:ascii="Times New Roman" w:hAnsi="Times New Roman" w:cs="Times New Roman"/>
        </w:rPr>
      </w:pPr>
      <w:r w:rsidRPr="00C87C7C">
        <w:rPr>
          <w:rFonts w:ascii="Times New Roman" w:hAnsi="Times New Roman" w:cs="Times New Roman"/>
        </w:rPr>
        <w:t>ж) обеспечивать допуск экспертов, привлекаемых специалистами финансового отдела администрации Мариинско-Пос</w:t>
      </w:r>
      <w:r w:rsidR="00F518DA">
        <w:rPr>
          <w:rFonts w:ascii="Times New Roman" w:hAnsi="Times New Roman" w:cs="Times New Roman"/>
        </w:rPr>
        <w:t>а</w:t>
      </w:r>
      <w:r w:rsidRPr="00C87C7C">
        <w:rPr>
          <w:rFonts w:ascii="Times New Roman" w:hAnsi="Times New Roman" w:cs="Times New Roman"/>
        </w:rPr>
        <w:t>дского района Чувашской Республики в рамках контрольных мероприятий, в помещения, на территории, а также к объектам (предметам) исследований, экспертиз;</w:t>
      </w:r>
    </w:p>
    <w:p w:rsidR="00E64733" w:rsidRPr="00C87C7C" w:rsidRDefault="00E64733" w:rsidP="00BC2AB6">
      <w:pPr>
        <w:widowControl/>
        <w:ind w:firstLine="851"/>
        <w:rPr>
          <w:rFonts w:ascii="Times New Roman" w:hAnsi="Times New Roman" w:cs="Times New Roman"/>
        </w:rPr>
      </w:pPr>
      <w:r w:rsidRPr="00C87C7C">
        <w:rPr>
          <w:rFonts w:ascii="Times New Roman" w:hAnsi="Times New Roman" w:cs="Times New Roman"/>
        </w:rPr>
        <w:t>з) организовать проведение инвентаризации денежных средств и материальных ценностей в ходе выездных проверок (ревизий);</w:t>
      </w:r>
    </w:p>
    <w:p w:rsidR="00E64733" w:rsidRPr="00C87C7C" w:rsidRDefault="00E64733" w:rsidP="00BC2AB6">
      <w:pPr>
        <w:widowControl/>
        <w:ind w:firstLine="851"/>
        <w:rPr>
          <w:rFonts w:ascii="Times New Roman" w:hAnsi="Times New Roman" w:cs="Times New Roman"/>
        </w:rPr>
      </w:pPr>
      <w:r w:rsidRPr="00C87C7C">
        <w:rPr>
          <w:rFonts w:ascii="Times New Roman" w:hAnsi="Times New Roman" w:cs="Times New Roman"/>
        </w:rPr>
        <w:t>и) своевременно и в полном объеме исполнять требования представлений и предписаний, вынесенных финансовым отделом Администрации Мариинско-Посадского района Чувашской Республики.</w:t>
      </w:r>
      <w:r w:rsidR="00F518DA">
        <w:rPr>
          <w:rFonts w:ascii="Times New Roman" w:hAnsi="Times New Roman" w:cs="Times New Roman"/>
        </w:rPr>
        <w:t>»;</w:t>
      </w:r>
      <w:r w:rsidR="00F518DA" w:rsidRPr="00F518DA">
        <w:rPr>
          <w:rFonts w:ascii="Times New Roman" w:hAnsi="Times New Roman" w:cs="Times New Roman"/>
        </w:rPr>
        <w:t xml:space="preserve"> </w:t>
      </w:r>
    </w:p>
    <w:p w:rsidR="006A746C" w:rsidRDefault="006A746C" w:rsidP="00BC2AB6">
      <w:pPr>
        <w:widowControl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абзац пятнадцатый пункта 2.1 изложить в следующей редакции:</w:t>
      </w:r>
    </w:p>
    <w:p w:rsidR="006A746C" w:rsidRDefault="006A746C" w:rsidP="00BC2AB6">
      <w:pPr>
        <w:widowControl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«2) Регламент;»;</w:t>
      </w:r>
    </w:p>
    <w:p w:rsidR="006A746C" w:rsidRPr="006A746C" w:rsidRDefault="006A746C" w:rsidP="00BC2AB6">
      <w:pPr>
        <w:widowControl/>
        <w:ind w:firstLine="851"/>
        <w:rPr>
          <w:rFonts w:ascii="Times New Roman" w:hAnsi="Times New Roman" w:cs="Times New Roman"/>
        </w:rPr>
      </w:pPr>
      <w:r w:rsidRPr="006A746C">
        <w:rPr>
          <w:rFonts w:ascii="Times New Roman" w:hAnsi="Times New Roman" w:cs="Times New Roman"/>
        </w:rPr>
        <w:t xml:space="preserve">абзац второй </w:t>
      </w:r>
      <w:hyperlink r:id="rId17" w:history="1">
        <w:r w:rsidR="00F518DA" w:rsidRPr="006A746C">
          <w:rPr>
            <w:rFonts w:ascii="Times New Roman" w:hAnsi="Times New Roman" w:cs="Times New Roman"/>
          </w:rPr>
          <w:t>п</w:t>
        </w:r>
        <w:r w:rsidR="003E2EEB" w:rsidRPr="006A746C">
          <w:rPr>
            <w:rFonts w:ascii="Times New Roman" w:hAnsi="Times New Roman" w:cs="Times New Roman"/>
          </w:rPr>
          <w:t>ункт</w:t>
        </w:r>
        <w:r w:rsidRPr="006A746C">
          <w:rPr>
            <w:rFonts w:ascii="Times New Roman" w:hAnsi="Times New Roman" w:cs="Times New Roman"/>
          </w:rPr>
          <w:t>а</w:t>
        </w:r>
        <w:r w:rsidR="003E2EEB" w:rsidRPr="006A746C">
          <w:rPr>
            <w:rFonts w:ascii="Times New Roman" w:hAnsi="Times New Roman" w:cs="Times New Roman"/>
          </w:rPr>
          <w:t xml:space="preserve"> 2.3</w:t>
        </w:r>
      </w:hyperlink>
      <w:r w:rsidRPr="006A746C">
        <w:rPr>
          <w:rFonts w:ascii="Times New Roman" w:hAnsi="Times New Roman" w:cs="Times New Roman"/>
        </w:rPr>
        <w:t xml:space="preserve"> изложить в следующей редакции:</w:t>
      </w:r>
    </w:p>
    <w:p w:rsidR="003E2EEB" w:rsidRPr="006A746C" w:rsidRDefault="00F518DA" w:rsidP="00BC2AB6">
      <w:pPr>
        <w:widowControl/>
        <w:ind w:firstLine="851"/>
        <w:rPr>
          <w:rFonts w:ascii="Times New Roman" w:hAnsi="Times New Roman" w:cs="Times New Roman"/>
        </w:rPr>
      </w:pPr>
      <w:r w:rsidRPr="006A746C">
        <w:rPr>
          <w:rFonts w:ascii="Times New Roman" w:hAnsi="Times New Roman" w:cs="Times New Roman"/>
        </w:rPr>
        <w:t>«</w:t>
      </w:r>
      <w:r w:rsidR="006A746C" w:rsidRPr="006A746C">
        <w:rPr>
          <w:rFonts w:ascii="Times New Roman" w:hAnsi="Times New Roman" w:cs="Times New Roman"/>
        </w:rPr>
        <w:t xml:space="preserve">Муниципальная функция исполняется в сроки, установленные </w:t>
      </w:r>
      <w:r w:rsidRPr="006A746C">
        <w:rPr>
          <w:rFonts w:ascii="Times New Roman" w:hAnsi="Times New Roman" w:cs="Times New Roman"/>
        </w:rPr>
        <w:t>Планом и приказами</w:t>
      </w:r>
      <w:r w:rsidR="006A746C" w:rsidRPr="006A746C">
        <w:rPr>
          <w:rFonts w:ascii="Times New Roman" w:hAnsi="Times New Roman" w:cs="Times New Roman"/>
        </w:rPr>
        <w:t xml:space="preserve"> </w:t>
      </w:r>
      <w:r w:rsidRPr="006A746C">
        <w:rPr>
          <w:rFonts w:ascii="Times New Roman" w:hAnsi="Times New Roman" w:cs="Times New Roman"/>
        </w:rPr>
        <w:t>(поручениями)</w:t>
      </w:r>
      <w:r w:rsidR="006A746C" w:rsidRPr="006A746C">
        <w:rPr>
          <w:rFonts w:ascii="Times New Roman" w:hAnsi="Times New Roman" w:cs="Times New Roman"/>
        </w:rPr>
        <w:t xml:space="preserve"> начальника финансового отдела или уполномоченного им должностного лица о назначении контрольных мероприятий.»</w:t>
      </w:r>
      <w:r w:rsidRPr="006A746C">
        <w:rPr>
          <w:rFonts w:ascii="Times New Roman" w:hAnsi="Times New Roman" w:cs="Times New Roman"/>
        </w:rPr>
        <w:t>;</w:t>
      </w:r>
    </w:p>
    <w:p w:rsidR="00957D13" w:rsidRDefault="00CC02BF" w:rsidP="00BC2AB6">
      <w:pPr>
        <w:widowControl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</w:rPr>
        <w:t>в а</w:t>
      </w:r>
      <w:r w:rsidR="00D15ECF" w:rsidRPr="00CC02BF">
        <w:rPr>
          <w:rFonts w:ascii="Times New Roman" w:hAnsi="Times New Roman" w:cs="Times New Roman"/>
        </w:rPr>
        <w:t>бзац</w:t>
      </w:r>
      <w:r>
        <w:rPr>
          <w:rFonts w:ascii="Times New Roman" w:hAnsi="Times New Roman" w:cs="Times New Roman"/>
        </w:rPr>
        <w:t>е</w:t>
      </w:r>
      <w:r w:rsidR="00D15ECF" w:rsidRPr="00CC02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</w:t>
      </w:r>
      <w:r w:rsidR="00D15ECF" w:rsidRPr="00CC02BF">
        <w:rPr>
          <w:rFonts w:ascii="Times New Roman" w:hAnsi="Times New Roman" w:cs="Times New Roman"/>
        </w:rPr>
        <w:t xml:space="preserve"> </w:t>
      </w:r>
      <w:hyperlink r:id="rId18" w:history="1">
        <w:r>
          <w:rPr>
            <w:rFonts w:ascii="Times New Roman" w:hAnsi="Times New Roman" w:cs="Times New Roman"/>
          </w:rPr>
          <w:t>пункта</w:t>
        </w:r>
      </w:hyperlink>
      <w:r>
        <w:rPr>
          <w:rFonts w:ascii="Times New Roman" w:hAnsi="Times New Roman" w:cs="Times New Roman"/>
        </w:rPr>
        <w:t xml:space="preserve"> 3.1</w:t>
      </w:r>
      <w:r w:rsidR="00D15ECF" w:rsidRPr="00CC02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слова «приведена в приложении» заменить словами «приведена в приложении № 1»;</w:t>
      </w:r>
    </w:p>
    <w:p w:rsidR="00527F38" w:rsidRPr="00CB43C8" w:rsidRDefault="00917FC1" w:rsidP="00BC2AB6">
      <w:pPr>
        <w:widowControl/>
        <w:ind w:firstLine="851"/>
        <w:rPr>
          <w:rFonts w:ascii="Times New Roman" w:hAnsi="Times New Roman" w:cs="Times New Roman"/>
        </w:rPr>
      </w:pPr>
      <w:hyperlink r:id="rId19" w:history="1">
        <w:r w:rsidR="00CB43C8">
          <w:rPr>
            <w:rFonts w:ascii="Times New Roman" w:hAnsi="Times New Roman" w:cs="Times New Roman"/>
          </w:rPr>
          <w:t>п</w:t>
        </w:r>
        <w:r w:rsidR="00527F38" w:rsidRPr="00CB43C8">
          <w:rPr>
            <w:rFonts w:ascii="Times New Roman" w:hAnsi="Times New Roman" w:cs="Times New Roman"/>
          </w:rPr>
          <w:t>ункт 3.2.</w:t>
        </w:r>
      </w:hyperlink>
      <w:r w:rsidR="00527F38" w:rsidRPr="00CB43C8">
        <w:rPr>
          <w:rFonts w:ascii="Times New Roman" w:hAnsi="Times New Roman" w:cs="Times New Roman"/>
        </w:rPr>
        <w:t xml:space="preserve">3  изложить в </w:t>
      </w:r>
      <w:r w:rsidR="00CB43C8">
        <w:rPr>
          <w:rFonts w:ascii="Times New Roman" w:hAnsi="Times New Roman" w:cs="Times New Roman"/>
        </w:rPr>
        <w:t>следующей</w:t>
      </w:r>
      <w:r w:rsidR="00527F38" w:rsidRPr="00CB43C8">
        <w:rPr>
          <w:rFonts w:ascii="Times New Roman" w:hAnsi="Times New Roman" w:cs="Times New Roman"/>
        </w:rPr>
        <w:t xml:space="preserve"> редакции:</w:t>
      </w:r>
    </w:p>
    <w:p w:rsidR="00527F38" w:rsidRDefault="00CB43C8" w:rsidP="00BC2AB6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«3.2.3. </w:t>
      </w:r>
      <w:r w:rsidR="00527F38" w:rsidRPr="00527F38">
        <w:rPr>
          <w:rFonts w:ascii="Times New Roman" w:hAnsi="Times New Roman" w:cs="Times New Roman"/>
        </w:rPr>
        <w:t>Подготовка Плана заключается в отборе контрольных мероприятий, которые предполагается осуществить в отношении объектов контроля.</w:t>
      </w:r>
    </w:p>
    <w:p w:rsidR="00FC065B" w:rsidRDefault="00FC065B" w:rsidP="00BC2AB6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плане  по каждому контрольному мероприятию устанавливается объект контроля, проверяемый период, срок проведения контрольного мероприятия.</w:t>
      </w:r>
    </w:p>
    <w:p w:rsidR="00FC065B" w:rsidRPr="00527F38" w:rsidRDefault="00FC065B" w:rsidP="00BC2AB6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необходимости в План по решению начальника финотдела могут вноситься изменения.</w:t>
      </w:r>
    </w:p>
    <w:p w:rsidR="00527F38" w:rsidRPr="00527F38" w:rsidRDefault="00527F38" w:rsidP="00BC2AB6">
      <w:pPr>
        <w:ind w:firstLine="851"/>
        <w:rPr>
          <w:rFonts w:ascii="Times New Roman" w:hAnsi="Times New Roman" w:cs="Times New Roman"/>
        </w:rPr>
      </w:pPr>
      <w:r w:rsidRPr="00527F38">
        <w:rPr>
          <w:rFonts w:ascii="Times New Roman" w:hAnsi="Times New Roman" w:cs="Times New Roman"/>
        </w:rPr>
        <w:t xml:space="preserve">Продолжительность подготовки Плана максимальными сроками не ограничивается и определяется с учётом необходимости его утверждения до </w:t>
      </w:r>
      <w:r>
        <w:rPr>
          <w:rFonts w:ascii="Times New Roman" w:hAnsi="Times New Roman" w:cs="Times New Roman"/>
        </w:rPr>
        <w:t>31</w:t>
      </w:r>
      <w:r w:rsidRPr="00527F38">
        <w:rPr>
          <w:rFonts w:ascii="Times New Roman" w:hAnsi="Times New Roman" w:cs="Times New Roman"/>
        </w:rPr>
        <w:t xml:space="preserve"> декабря года, предшествующего следующему календарном году.</w:t>
      </w:r>
    </w:p>
    <w:p w:rsidR="00527F38" w:rsidRDefault="00527F38" w:rsidP="00BC2AB6">
      <w:pPr>
        <w:ind w:firstLine="851"/>
        <w:rPr>
          <w:rFonts w:ascii="Times New Roman" w:hAnsi="Times New Roman" w:cs="Times New Roman"/>
        </w:rPr>
      </w:pPr>
      <w:r w:rsidRPr="00527F38">
        <w:rPr>
          <w:rFonts w:ascii="Times New Roman" w:hAnsi="Times New Roman" w:cs="Times New Roman"/>
        </w:rPr>
        <w:t>Продолжительность утверждения Плана не устанавливается.</w:t>
      </w:r>
    </w:p>
    <w:p w:rsidR="00527F38" w:rsidRDefault="00527F38" w:rsidP="00BC2AB6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формировании Плана контрольные мероприятия в сфере закупок могут предусматриваться в рамках контрольных мероприятий, планируемых в сфере бюджетных правоотношений, либо как самостоятельные контрольные мероприятия.</w:t>
      </w:r>
      <w:r w:rsidR="00CB43C8">
        <w:rPr>
          <w:rFonts w:ascii="Times New Roman" w:hAnsi="Times New Roman" w:cs="Times New Roman"/>
        </w:rPr>
        <w:t>»;</w:t>
      </w:r>
    </w:p>
    <w:p w:rsidR="00851EE9" w:rsidRPr="005E0228" w:rsidRDefault="005E0228" w:rsidP="00BC2AB6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</w:t>
      </w:r>
      <w:r w:rsidR="0062103E" w:rsidRPr="005E0228">
        <w:rPr>
          <w:rFonts w:ascii="Times New Roman" w:hAnsi="Times New Roman" w:cs="Times New Roman"/>
        </w:rPr>
        <w:t xml:space="preserve">ополнить </w:t>
      </w:r>
      <w:r>
        <w:rPr>
          <w:rFonts w:ascii="Times New Roman" w:hAnsi="Times New Roman" w:cs="Times New Roman"/>
        </w:rPr>
        <w:t>новым</w:t>
      </w:r>
      <w:r w:rsidR="0062103E" w:rsidRPr="005E0228">
        <w:rPr>
          <w:rFonts w:ascii="Times New Roman" w:hAnsi="Times New Roman" w:cs="Times New Roman"/>
        </w:rPr>
        <w:t xml:space="preserve"> пунктом 3.2.7</w:t>
      </w:r>
      <w:r>
        <w:rPr>
          <w:rFonts w:ascii="Times New Roman" w:hAnsi="Times New Roman" w:cs="Times New Roman"/>
        </w:rPr>
        <w:t xml:space="preserve"> следующего содержания</w:t>
      </w:r>
      <w:r w:rsidR="00851EE9" w:rsidRPr="005E0228">
        <w:rPr>
          <w:rFonts w:ascii="Times New Roman" w:hAnsi="Times New Roman" w:cs="Times New Roman"/>
        </w:rPr>
        <w:t>:</w:t>
      </w:r>
    </w:p>
    <w:p w:rsidR="00F16E5F" w:rsidRPr="00527F38" w:rsidRDefault="005E0228" w:rsidP="00BC2AB6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«3.2.7. </w:t>
      </w:r>
      <w:r w:rsidR="0062103E">
        <w:rPr>
          <w:rFonts w:ascii="Times New Roman" w:hAnsi="Times New Roman" w:cs="Times New Roman"/>
        </w:rPr>
        <w:t>Периодичность проведения плановых контрольных мероприятий в отношении одного объекта контроля и одной темы контрольного мероприятия составляет не чаще 1 раза в год.</w:t>
      </w:r>
      <w:r>
        <w:rPr>
          <w:rFonts w:ascii="Times New Roman" w:hAnsi="Times New Roman" w:cs="Times New Roman"/>
        </w:rPr>
        <w:t>»;</w:t>
      </w:r>
    </w:p>
    <w:p w:rsidR="00AE0947" w:rsidRPr="005E0228" w:rsidRDefault="005E0228" w:rsidP="00BC2AB6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AE0947" w:rsidRPr="005E0228">
        <w:rPr>
          <w:rFonts w:ascii="Times New Roman" w:hAnsi="Times New Roman" w:cs="Times New Roman"/>
        </w:rPr>
        <w:t xml:space="preserve">ополнить </w:t>
      </w:r>
      <w:r>
        <w:rPr>
          <w:rFonts w:ascii="Times New Roman" w:hAnsi="Times New Roman" w:cs="Times New Roman"/>
        </w:rPr>
        <w:t>новым</w:t>
      </w:r>
      <w:r w:rsidR="00AE0947" w:rsidRPr="005E0228">
        <w:rPr>
          <w:rFonts w:ascii="Times New Roman" w:hAnsi="Times New Roman" w:cs="Times New Roman"/>
        </w:rPr>
        <w:t xml:space="preserve"> пунктом 3.2.8</w:t>
      </w:r>
      <w:r>
        <w:rPr>
          <w:rFonts w:ascii="Times New Roman" w:hAnsi="Times New Roman" w:cs="Times New Roman"/>
        </w:rPr>
        <w:t xml:space="preserve"> следующего содержания</w:t>
      </w:r>
      <w:r w:rsidR="00AE0947" w:rsidRPr="005E0228">
        <w:rPr>
          <w:rFonts w:ascii="Times New Roman" w:hAnsi="Times New Roman" w:cs="Times New Roman"/>
        </w:rPr>
        <w:t>:</w:t>
      </w:r>
    </w:p>
    <w:p w:rsidR="00170618" w:rsidRDefault="005E0228" w:rsidP="00BC2AB6">
      <w:pPr>
        <w:suppressAutoHyphens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«3.2.8. </w:t>
      </w:r>
      <w:r w:rsidR="00170618" w:rsidRPr="00170618">
        <w:rPr>
          <w:rFonts w:ascii="Times New Roman" w:hAnsi="Times New Roman"/>
        </w:rPr>
        <w:t>Фиксация результата выполнения рассматриваемой административной процедуры осуществляется посредством оформления</w:t>
      </w:r>
      <w:r w:rsidR="00170618">
        <w:rPr>
          <w:rFonts w:ascii="Times New Roman" w:hAnsi="Times New Roman"/>
        </w:rPr>
        <w:t xml:space="preserve"> и утверждения</w:t>
      </w:r>
      <w:r w:rsidR="00170618" w:rsidRPr="00170618">
        <w:rPr>
          <w:rFonts w:ascii="Times New Roman" w:hAnsi="Times New Roman"/>
        </w:rPr>
        <w:t xml:space="preserve"> </w:t>
      </w:r>
      <w:r w:rsidR="009B5FC7">
        <w:rPr>
          <w:rFonts w:ascii="Times New Roman" w:hAnsi="Times New Roman"/>
        </w:rPr>
        <w:t>П</w:t>
      </w:r>
      <w:r w:rsidR="00170618" w:rsidRPr="00170618">
        <w:rPr>
          <w:rFonts w:ascii="Times New Roman" w:hAnsi="Times New Roman"/>
        </w:rPr>
        <w:t xml:space="preserve">лана на следующий календарный год в письменной форме, а также путем размещения указанных документов на официальном сайте </w:t>
      </w:r>
      <w:r w:rsidR="00170618">
        <w:rPr>
          <w:rFonts w:ascii="Times New Roman" w:hAnsi="Times New Roman"/>
        </w:rPr>
        <w:t xml:space="preserve">финансового отдела </w:t>
      </w:r>
      <w:r w:rsidR="00170618" w:rsidRPr="00170618">
        <w:rPr>
          <w:rFonts w:ascii="Times New Roman" w:hAnsi="Times New Roman"/>
        </w:rPr>
        <w:t xml:space="preserve">Администрации </w:t>
      </w:r>
      <w:r w:rsidR="00170618">
        <w:rPr>
          <w:rFonts w:ascii="Times New Roman" w:hAnsi="Times New Roman"/>
        </w:rPr>
        <w:t>Мариинско-Посадского района</w:t>
      </w:r>
      <w:r w:rsidR="00170618" w:rsidRPr="00170618">
        <w:rPr>
          <w:rFonts w:ascii="Times New Roman" w:hAnsi="Times New Roman"/>
        </w:rPr>
        <w:t xml:space="preserve"> в сети </w:t>
      </w:r>
      <w:r>
        <w:rPr>
          <w:rFonts w:ascii="Times New Roman" w:hAnsi="Times New Roman"/>
        </w:rPr>
        <w:t>«</w:t>
      </w:r>
      <w:r w:rsidR="00170618" w:rsidRPr="00170618">
        <w:rPr>
          <w:rFonts w:ascii="Times New Roman" w:hAnsi="Times New Roman"/>
        </w:rPr>
        <w:t>Интернет</w:t>
      </w:r>
      <w:r>
        <w:rPr>
          <w:rFonts w:ascii="Times New Roman" w:hAnsi="Times New Roman"/>
        </w:rPr>
        <w:t>».»;</w:t>
      </w:r>
    </w:p>
    <w:p w:rsidR="009B5FC7" w:rsidRDefault="009B5FC7" w:rsidP="00BC2AB6">
      <w:pPr>
        <w:suppressAutoHyphens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в пункте 3.3.1:</w:t>
      </w:r>
    </w:p>
    <w:p w:rsidR="009B5FC7" w:rsidRDefault="009B5FC7" w:rsidP="00BC2AB6">
      <w:pPr>
        <w:suppressAutoHyphens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в абзаце первом слов</w:t>
      </w:r>
      <w:r w:rsidR="00027156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«проекта</w:t>
      </w:r>
      <w:r w:rsidR="00027156">
        <w:rPr>
          <w:rFonts w:ascii="Times New Roman" w:hAnsi="Times New Roman"/>
        </w:rPr>
        <w:t xml:space="preserve"> приказа</w:t>
      </w:r>
      <w:r>
        <w:rPr>
          <w:rFonts w:ascii="Times New Roman" w:hAnsi="Times New Roman"/>
        </w:rPr>
        <w:t xml:space="preserve">» </w:t>
      </w:r>
      <w:r w:rsidR="00027156">
        <w:rPr>
          <w:rFonts w:ascii="Times New Roman" w:hAnsi="Times New Roman"/>
        </w:rPr>
        <w:t>заменить на «приказа (поручения)»</w:t>
      </w:r>
      <w:r>
        <w:rPr>
          <w:rFonts w:ascii="Times New Roman" w:hAnsi="Times New Roman"/>
        </w:rPr>
        <w:t>;</w:t>
      </w:r>
    </w:p>
    <w:p w:rsidR="009B5FC7" w:rsidRDefault="009B5FC7" w:rsidP="00BC2AB6">
      <w:pPr>
        <w:suppressAutoHyphens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абзац второй изложить в следующей редакции:</w:t>
      </w:r>
    </w:p>
    <w:p w:rsidR="009B5FC7" w:rsidRPr="00027156" w:rsidRDefault="009B5FC7" w:rsidP="00BC2AB6">
      <w:pPr>
        <w:suppressAutoHyphens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027156">
        <w:rPr>
          <w:rFonts w:ascii="Times New Roman" w:hAnsi="Times New Roman"/>
        </w:rPr>
        <w:t xml:space="preserve">Юридическими фактами, являющимися основаниями для подготовки и подписания приказа (поручения) о назначении планового контрольного мероприятия является План, о назначении внепланового контрольного мероприятия  - </w:t>
      </w:r>
      <w:r w:rsidR="00027156" w:rsidRPr="00027156">
        <w:rPr>
          <w:rFonts w:ascii="Times New Roman" w:hAnsi="Times New Roman" w:cs="Times New Roman"/>
        </w:rPr>
        <w:t>поручений главы администрации Мариинско-Посадского района Чувашской Республики, обращений прокуратуры Мариинско-Посадского района Чувашской Республики,  следственного управления Следственного комитета Российской Федерации  по Чувашской Республике, правоохранительных органов, иных государственных и муниципальных органов, депутатов Мариинско-Посадского районного Собрания депутатов, граждан и организаций, начальника финансового отдела, а также информация, полученная финансовым отделом по результатам анализа данных единой информационной системы о наличии признаков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нужд.»;</w:t>
      </w:r>
    </w:p>
    <w:p w:rsidR="007510BA" w:rsidRDefault="007510BA" w:rsidP="00BC2AB6">
      <w:pPr>
        <w:suppressAutoHyphens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в пункте 3.3.2 слова «проекта приказа» заменить словами «приказа (поручения)»; дополнить словами «или уполномоченного им должностного лица»;</w:t>
      </w:r>
    </w:p>
    <w:p w:rsidR="00E66380" w:rsidRDefault="00E66380" w:rsidP="00BC2AB6">
      <w:pPr>
        <w:suppressAutoHyphens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="00740FA0">
        <w:rPr>
          <w:rFonts w:ascii="Times New Roman" w:hAnsi="Times New Roman"/>
        </w:rPr>
        <w:t>п</w:t>
      </w:r>
      <w:r w:rsidR="00D808FC">
        <w:rPr>
          <w:rFonts w:ascii="Times New Roman" w:hAnsi="Times New Roman"/>
        </w:rPr>
        <w:t>ункт</w:t>
      </w:r>
      <w:r>
        <w:rPr>
          <w:rFonts w:ascii="Times New Roman" w:hAnsi="Times New Roman"/>
        </w:rPr>
        <w:t>е 3.3.3:</w:t>
      </w:r>
    </w:p>
    <w:p w:rsidR="00E66380" w:rsidRDefault="00E66380" w:rsidP="00BC2AB6">
      <w:pPr>
        <w:suppressAutoHyphens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абзац первый изложить в следующей редакции:</w:t>
      </w:r>
    </w:p>
    <w:p w:rsidR="00E66380" w:rsidRDefault="00E66380" w:rsidP="00BC2AB6">
      <w:pPr>
        <w:suppressAutoHyphens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«Приказ (поручение) начальника финансового отдела или уполномоченного им должностного лица о назначении контрольного мероприятия должен содержать следующие сведения:»;</w:t>
      </w:r>
    </w:p>
    <w:p w:rsidR="00E66380" w:rsidRDefault="00E66380" w:rsidP="00BC2AB6">
      <w:pPr>
        <w:suppressAutoHyphens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в абзаце восьмом слова «проекта приказа» заменить словами «приказа (поручения)»;</w:t>
      </w:r>
    </w:p>
    <w:p w:rsidR="00E66380" w:rsidRDefault="00E66380" w:rsidP="00BC2AB6">
      <w:pPr>
        <w:suppressAutoHyphens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в абзаце девятом слова «проекта приказа» заменить словами «приказа (поручения)»;</w:t>
      </w:r>
    </w:p>
    <w:p w:rsidR="00964219" w:rsidRDefault="00740FA0" w:rsidP="00BC2AB6">
      <w:pPr>
        <w:suppressAutoHyphens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дополнить абзацем следующего содержания:</w:t>
      </w:r>
    </w:p>
    <w:p w:rsidR="00740FA0" w:rsidRDefault="00740FA0" w:rsidP="00BC2AB6">
      <w:pPr>
        <w:suppressAutoHyphens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«В ходе проведения контрольного мероприятия ответственное должностное лицо вправе вносить изменения в программу проведения контрольного мероприятия в виде приложения к программе докладной записки с указанием причин необходимости внесения изменений. Вносимые изменения не должны противоречить теме контрольного мероприятия, его объемам, проверяемому периоду и иным характеристикам контрольного мероприятия, указанным в приказе (уведомлении) о его назначении.»;</w:t>
      </w:r>
    </w:p>
    <w:p w:rsidR="003C5BE3" w:rsidRDefault="003C5BE3" w:rsidP="00BC2AB6">
      <w:pPr>
        <w:suppressAutoHyphens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в абзаце первом пункта 3.3.6 слова «приказ начальника финансового отдела» заменить словами «приказ (поручение) начальника финансового отдела»</w:t>
      </w:r>
      <w:r w:rsidR="00221F1E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</w:p>
    <w:p w:rsidR="00964219" w:rsidRDefault="003A2D1E" w:rsidP="00BC2AB6">
      <w:pPr>
        <w:suppressAutoHyphens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дополнить пунктом 3.3.7 следующего содержания:</w:t>
      </w:r>
    </w:p>
    <w:p w:rsidR="003A2D1E" w:rsidRDefault="003A2D1E" w:rsidP="00BC2AB6">
      <w:pPr>
        <w:suppressAutoHyphens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«3.3.7. </w:t>
      </w:r>
      <w:r w:rsidR="0058161B">
        <w:rPr>
          <w:rFonts w:ascii="Times New Roman" w:hAnsi="Times New Roman"/>
        </w:rPr>
        <w:t>Ответственное должностное лицо в срок не позднее, чем за 2 рабочих дня до даты начала проведения контрольного мероприятия, указанного в приказе о его назначении, направляет руководителю объекта контроля уведомления о проведении контрольного мероприятия заказным письмом с уведомлением о вручении либо нарочно, либо путем извещения руководителя объекта контроля о необходимости явиться за получением данного уведомления по телефону.</w:t>
      </w:r>
    </w:p>
    <w:p w:rsidR="00054F8A" w:rsidRDefault="0058161B" w:rsidP="00BC2AB6">
      <w:pPr>
        <w:suppressAutoHyphens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Уведомление объекта контроля о проведении контрольного мероприятия подготавливается согласно форме, приведенной в приложении № </w:t>
      </w:r>
      <w:r w:rsidR="00221F1E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к настоящему административному регламенту.</w:t>
      </w:r>
    </w:p>
    <w:p w:rsidR="00054F8A" w:rsidRDefault="00054F8A" w:rsidP="00BC2AB6">
      <w:pPr>
        <w:suppressAutoHyphens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уведомлению объекта контроля о проведении контрольного мероприятия прилагается </w:t>
      </w:r>
      <w:r>
        <w:rPr>
          <w:rFonts w:ascii="Times New Roman" w:hAnsi="Times New Roman"/>
        </w:rPr>
        <w:lastRenderedPageBreak/>
        <w:t>заверенная копия приказа</w:t>
      </w:r>
      <w:r w:rsidR="00AB62AB">
        <w:rPr>
          <w:rFonts w:ascii="Times New Roman" w:hAnsi="Times New Roman"/>
        </w:rPr>
        <w:t xml:space="preserve"> (поручения)</w:t>
      </w:r>
      <w:r>
        <w:rPr>
          <w:rFonts w:ascii="Times New Roman" w:hAnsi="Times New Roman"/>
        </w:rPr>
        <w:t xml:space="preserve"> о его назначении.</w:t>
      </w:r>
    </w:p>
    <w:p w:rsidR="0058161B" w:rsidRDefault="00054F8A" w:rsidP="00BC2AB6">
      <w:pPr>
        <w:suppressAutoHyphens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Выполнение рассматриваемого административного действия фиксируется ответственным должностным лицом в журнале ознакомления органа внутреннего муниципального финансового контроля. Форма журнала ознакомления приведена в приложении № </w:t>
      </w:r>
      <w:r w:rsidR="00221F1E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к настоящему Административному регламенту.</w:t>
      </w:r>
      <w:r w:rsidR="0058161B">
        <w:rPr>
          <w:rFonts w:ascii="Times New Roman" w:hAnsi="Times New Roman"/>
        </w:rPr>
        <w:t>»;</w:t>
      </w:r>
    </w:p>
    <w:p w:rsidR="00964219" w:rsidRDefault="00221F1E" w:rsidP="00BC2AB6">
      <w:pPr>
        <w:suppressAutoHyphens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в абзаце четвертом пункта 3.4.1 слова «приказ начальника финансового отдела» заменить словами «приказ (поручение) начальника финансового отдела»;</w:t>
      </w:r>
    </w:p>
    <w:p w:rsidR="00221F1E" w:rsidRPr="00170618" w:rsidRDefault="00221F1E" w:rsidP="00BC2AB6">
      <w:pPr>
        <w:suppressAutoHyphens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в пункте 3.4.2 слова «приказом начальника финансового отдела» заменить словами «приказ (поручением) начальника финансового отдела»;</w:t>
      </w:r>
    </w:p>
    <w:p w:rsidR="00975252" w:rsidRDefault="00975252" w:rsidP="00BC2AB6">
      <w:pPr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в пункте 3.4.3.1:</w:t>
      </w:r>
    </w:p>
    <w:p w:rsidR="00975252" w:rsidRDefault="00975252" w:rsidP="00BC2AB6">
      <w:pPr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в абзаце первом слова «удостоверением о проведении контрольного мероприятия» заменить словами «уведомлением о проведении контрольного мероприятия»;</w:t>
      </w:r>
    </w:p>
    <w:p w:rsidR="00AE0947" w:rsidRPr="00054F8A" w:rsidRDefault="00975252" w:rsidP="00BC2AB6">
      <w:pPr>
        <w:ind w:firstLine="851"/>
      </w:pPr>
      <w:r>
        <w:rPr>
          <w:rFonts w:ascii="Times New Roman" w:hAnsi="Times New Roman"/>
        </w:rPr>
        <w:t>в абзаце втором слова «приказа о назначении контрольного мероприятия» заменить словами «приказа (поручения) о назначении контрольного мероприятия»;</w:t>
      </w:r>
    </w:p>
    <w:p w:rsidR="00BE4FF2" w:rsidRDefault="00BE4FF2" w:rsidP="00BC2AB6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абзаце шестом пункта 3.4.3.2 после слов «Начальник финансового отдела» дополнить словами «или уполномоченное им должностное лицо»;</w:t>
      </w:r>
    </w:p>
    <w:p w:rsidR="003E2EEB" w:rsidRPr="00975252" w:rsidRDefault="00975252" w:rsidP="00BC2AB6">
      <w:pPr>
        <w:ind w:firstLine="851"/>
        <w:rPr>
          <w:rFonts w:ascii="Times New Roman" w:hAnsi="Times New Roman" w:cs="Times New Roman"/>
        </w:rPr>
      </w:pPr>
      <w:r w:rsidRPr="00975252">
        <w:rPr>
          <w:rFonts w:ascii="Times New Roman" w:hAnsi="Times New Roman" w:cs="Times New Roman"/>
        </w:rPr>
        <w:t xml:space="preserve">в абзаце </w:t>
      </w:r>
      <w:r>
        <w:rPr>
          <w:rFonts w:ascii="Times New Roman" w:hAnsi="Times New Roman" w:cs="Times New Roman"/>
        </w:rPr>
        <w:t>десятом пункта 3.4.4 слово «приказа» заменить словом «решения»;</w:t>
      </w:r>
    </w:p>
    <w:p w:rsidR="00F16E5F" w:rsidRPr="00F16E5F" w:rsidRDefault="00BE4FF2" w:rsidP="00BC2AB6">
      <w:pPr>
        <w:widowControl/>
        <w:ind w:firstLine="851"/>
      </w:pPr>
      <w:bookmarkStart w:id="7" w:name="sub_1200"/>
      <w:bookmarkEnd w:id="4"/>
      <w:r>
        <w:rPr>
          <w:rFonts w:ascii="Times New Roman" w:hAnsi="Times New Roman" w:cs="Times New Roman"/>
        </w:rPr>
        <w:t>в абзаце третьем пункта 3.5.3.2 после слов «начальником финансового отдела» дополнить словами «или уполномоченным им должностным лицом»;</w:t>
      </w:r>
    </w:p>
    <w:p w:rsidR="00E77AC2" w:rsidRDefault="00E77AC2" w:rsidP="00BC2AB6">
      <w:pPr>
        <w:ind w:firstLine="851"/>
        <w:jc w:val="left"/>
        <w:rPr>
          <w:rStyle w:val="a3"/>
          <w:sz w:val="16"/>
          <w:szCs w:val="16"/>
        </w:rPr>
      </w:pPr>
      <w:r w:rsidRPr="00E77AC2">
        <w:rPr>
          <w:rStyle w:val="a3"/>
          <w:rFonts w:ascii="Times New Roman" w:hAnsi="Times New Roman" w:cs="Times New Roman"/>
          <w:b w:val="0"/>
        </w:rPr>
        <w:t>в пункте 3.6.3.3</w:t>
      </w:r>
      <w:r>
        <w:rPr>
          <w:rStyle w:val="a3"/>
          <w:sz w:val="16"/>
          <w:szCs w:val="16"/>
        </w:rPr>
        <w:t>:</w:t>
      </w:r>
    </w:p>
    <w:p w:rsidR="00E77AC2" w:rsidRDefault="00E77AC2" w:rsidP="00BC2AB6">
      <w:pPr>
        <w:ind w:firstLine="851"/>
        <w:jc w:val="left"/>
        <w:rPr>
          <w:rFonts w:ascii="Times New Roman" w:hAnsi="Times New Roman" w:cs="Times New Roman"/>
        </w:rPr>
      </w:pPr>
      <w:r w:rsidRPr="00E77AC2">
        <w:rPr>
          <w:rStyle w:val="a3"/>
          <w:rFonts w:ascii="Times New Roman" w:hAnsi="Times New Roman" w:cs="Times New Roman"/>
          <w:b w:val="0"/>
        </w:rPr>
        <w:t>в абзаце первом</w:t>
      </w:r>
      <w:r>
        <w:rPr>
          <w:rStyle w:val="a3"/>
          <w:sz w:val="16"/>
          <w:szCs w:val="16"/>
        </w:rPr>
        <w:t xml:space="preserve"> </w:t>
      </w:r>
      <w:r>
        <w:rPr>
          <w:rFonts w:ascii="Times New Roman" w:hAnsi="Times New Roman" w:cs="Times New Roman"/>
        </w:rPr>
        <w:t>после слов «начальником финансового отдела» дополнить словами «или уполномоченным им должностным лицом»;</w:t>
      </w:r>
    </w:p>
    <w:p w:rsidR="0026229D" w:rsidRDefault="00E77AC2" w:rsidP="00BC2AB6">
      <w:pPr>
        <w:ind w:firstLine="851"/>
        <w:jc w:val="left"/>
        <w:rPr>
          <w:rFonts w:ascii="Times New Roman" w:hAnsi="Times New Roman" w:cs="Times New Roman"/>
        </w:rPr>
      </w:pPr>
      <w:r w:rsidRPr="00E77AC2">
        <w:rPr>
          <w:rStyle w:val="a3"/>
          <w:rFonts w:ascii="Times New Roman" w:hAnsi="Times New Roman" w:cs="Times New Roman"/>
          <w:b w:val="0"/>
        </w:rPr>
        <w:t xml:space="preserve">в абзаце </w:t>
      </w:r>
      <w:r>
        <w:rPr>
          <w:rStyle w:val="a3"/>
          <w:rFonts w:ascii="Times New Roman" w:hAnsi="Times New Roman" w:cs="Times New Roman"/>
          <w:b w:val="0"/>
        </w:rPr>
        <w:t>втором</w:t>
      </w:r>
      <w:r>
        <w:rPr>
          <w:rStyle w:val="a3"/>
          <w:sz w:val="16"/>
          <w:szCs w:val="16"/>
        </w:rPr>
        <w:t xml:space="preserve"> </w:t>
      </w:r>
      <w:r>
        <w:rPr>
          <w:rFonts w:ascii="Times New Roman" w:hAnsi="Times New Roman" w:cs="Times New Roman"/>
        </w:rPr>
        <w:t>после слов «начальником финансового отдела» дополнить словами «или уполномоченным им должностным лицом»;</w:t>
      </w:r>
    </w:p>
    <w:p w:rsidR="0026229D" w:rsidRDefault="0026229D" w:rsidP="00BC2AB6">
      <w:pPr>
        <w:ind w:firstLine="85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абзаце </w:t>
      </w:r>
      <w:r w:rsidRPr="00CF056F">
        <w:rPr>
          <w:rFonts w:ascii="Times New Roman" w:hAnsi="Times New Roman" w:cs="Times New Roman"/>
          <w:color w:val="FF0000"/>
        </w:rPr>
        <w:t>четвертом</w:t>
      </w:r>
      <w:r>
        <w:rPr>
          <w:rFonts w:ascii="Times New Roman" w:hAnsi="Times New Roman" w:cs="Times New Roman"/>
        </w:rPr>
        <w:t xml:space="preserve"> пункта 4.2 после слов «начальником финансового отдела» дополнить словами «или уполномоченным им должностным лицом»;</w:t>
      </w:r>
    </w:p>
    <w:p w:rsidR="0026229D" w:rsidRDefault="0026229D" w:rsidP="00BC2AB6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пункте 5.6 после слов «начальник финансового отдела» дополнить словами «или уполномоченное им должностное лицо»;</w:t>
      </w:r>
    </w:p>
    <w:p w:rsidR="00690CE7" w:rsidRDefault="0026229D" w:rsidP="00BC2AB6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Регламенту</w:t>
      </w:r>
      <w:r w:rsidR="00690CE7">
        <w:rPr>
          <w:rFonts w:ascii="Times New Roman" w:hAnsi="Times New Roman" w:cs="Times New Roman"/>
        </w:rPr>
        <w:t xml:space="preserve"> изложить в редакции приложения № 1 к настоящему постановлению;</w:t>
      </w:r>
    </w:p>
    <w:p w:rsidR="009902D3" w:rsidRDefault="009902D3" w:rsidP="00BC2AB6">
      <w:pPr>
        <w:ind w:firstLine="851"/>
        <w:rPr>
          <w:rStyle w:val="a3"/>
          <w:sz w:val="16"/>
          <w:szCs w:val="16"/>
        </w:rPr>
      </w:pPr>
      <w:r w:rsidRPr="009902D3">
        <w:rPr>
          <w:rStyle w:val="a3"/>
          <w:rFonts w:ascii="Times New Roman" w:hAnsi="Times New Roman" w:cs="Times New Roman"/>
          <w:b w:val="0"/>
        </w:rPr>
        <w:t>дополнить приложениями №№2-</w:t>
      </w:r>
      <w:r w:rsidRPr="00CF056F">
        <w:rPr>
          <w:rStyle w:val="a3"/>
          <w:rFonts w:ascii="Times New Roman" w:hAnsi="Times New Roman" w:cs="Times New Roman"/>
          <w:b w:val="0"/>
          <w:color w:val="FF0000"/>
        </w:rPr>
        <w:t>4</w:t>
      </w:r>
      <w:r w:rsidRPr="009902D3">
        <w:rPr>
          <w:rStyle w:val="a3"/>
          <w:rFonts w:ascii="Times New Roman" w:hAnsi="Times New Roman" w:cs="Times New Roman"/>
          <w:b w:val="0"/>
        </w:rPr>
        <w:t xml:space="preserve"> в редакции приложений №№ 2-</w:t>
      </w:r>
      <w:r w:rsidRPr="00CF056F">
        <w:rPr>
          <w:rStyle w:val="a3"/>
          <w:rFonts w:ascii="Times New Roman" w:hAnsi="Times New Roman" w:cs="Times New Roman"/>
          <w:b w:val="0"/>
          <w:color w:val="FF0000"/>
        </w:rPr>
        <w:t>4</w:t>
      </w:r>
      <w:r w:rsidRPr="009902D3">
        <w:rPr>
          <w:rStyle w:val="a3"/>
          <w:rFonts w:ascii="Times New Roman" w:hAnsi="Times New Roman" w:cs="Times New Roman"/>
          <w:b w:val="0"/>
        </w:rPr>
        <w:t xml:space="preserve"> к настоящему постановлению соответственно.</w:t>
      </w:r>
    </w:p>
    <w:p w:rsidR="009902D3" w:rsidRDefault="009902D3" w:rsidP="00BC2AB6">
      <w:pPr>
        <w:ind w:firstLine="851"/>
        <w:rPr>
          <w:rStyle w:val="a3"/>
          <w:rFonts w:ascii="Times New Roman" w:hAnsi="Times New Roman" w:cs="Times New Roman"/>
          <w:b w:val="0"/>
        </w:rPr>
      </w:pPr>
      <w:r w:rsidRPr="009902D3">
        <w:rPr>
          <w:rStyle w:val="a3"/>
          <w:rFonts w:ascii="Times New Roman" w:hAnsi="Times New Roman" w:cs="Times New Roman"/>
          <w:b w:val="0"/>
        </w:rPr>
        <w:t>2. Настоящее постановление вступает в силу через десять дней после дня его официального опубликования.</w:t>
      </w:r>
    </w:p>
    <w:p w:rsidR="009902D3" w:rsidRDefault="009902D3" w:rsidP="00BC2AB6">
      <w:pPr>
        <w:ind w:firstLine="851"/>
        <w:rPr>
          <w:rStyle w:val="a3"/>
          <w:rFonts w:ascii="Times New Roman" w:hAnsi="Times New Roman" w:cs="Times New Roman"/>
          <w:b w:val="0"/>
        </w:rPr>
      </w:pPr>
    </w:p>
    <w:p w:rsidR="009902D3" w:rsidRDefault="009902D3" w:rsidP="00BC2AB6">
      <w:pPr>
        <w:ind w:firstLine="851"/>
        <w:rPr>
          <w:rStyle w:val="a3"/>
          <w:rFonts w:ascii="Times New Roman" w:hAnsi="Times New Roman" w:cs="Times New Roman"/>
          <w:b w:val="0"/>
        </w:rPr>
      </w:pPr>
    </w:p>
    <w:p w:rsidR="009902D3" w:rsidRDefault="009902D3" w:rsidP="009902D3">
      <w:pPr>
        <w:rPr>
          <w:rStyle w:val="a3"/>
          <w:rFonts w:ascii="Times New Roman" w:hAnsi="Times New Roman" w:cs="Times New Roman"/>
          <w:b w:val="0"/>
        </w:rPr>
      </w:pPr>
    </w:p>
    <w:p w:rsidR="009902D3" w:rsidRDefault="009902D3" w:rsidP="009902D3">
      <w:pPr>
        <w:ind w:firstLine="0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>Глава администрации</w:t>
      </w:r>
    </w:p>
    <w:p w:rsidR="00BC2AB6" w:rsidRDefault="009902D3" w:rsidP="00BC2AB6">
      <w:pPr>
        <w:ind w:left="2160" w:hanging="2160"/>
        <w:jc w:val="left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>Мариинско-Посадского района</w:t>
      </w:r>
      <w:r>
        <w:rPr>
          <w:rStyle w:val="a3"/>
          <w:rFonts w:ascii="Times New Roman" w:hAnsi="Times New Roman" w:cs="Times New Roman"/>
          <w:b w:val="0"/>
        </w:rPr>
        <w:tab/>
      </w:r>
      <w:r>
        <w:rPr>
          <w:rStyle w:val="a3"/>
          <w:rFonts w:ascii="Times New Roman" w:hAnsi="Times New Roman" w:cs="Times New Roman"/>
          <w:b w:val="0"/>
        </w:rPr>
        <w:tab/>
      </w:r>
      <w:r>
        <w:rPr>
          <w:rStyle w:val="a3"/>
          <w:rFonts w:ascii="Times New Roman" w:hAnsi="Times New Roman" w:cs="Times New Roman"/>
          <w:b w:val="0"/>
        </w:rPr>
        <w:tab/>
      </w:r>
      <w:r>
        <w:rPr>
          <w:rStyle w:val="a3"/>
          <w:rFonts w:ascii="Times New Roman" w:hAnsi="Times New Roman" w:cs="Times New Roman"/>
          <w:b w:val="0"/>
        </w:rPr>
        <w:tab/>
      </w:r>
      <w:r>
        <w:rPr>
          <w:rStyle w:val="a3"/>
          <w:rFonts w:ascii="Times New Roman" w:hAnsi="Times New Roman" w:cs="Times New Roman"/>
          <w:b w:val="0"/>
        </w:rPr>
        <w:tab/>
      </w:r>
      <w:r>
        <w:rPr>
          <w:rStyle w:val="a3"/>
          <w:rFonts w:ascii="Times New Roman" w:hAnsi="Times New Roman" w:cs="Times New Roman"/>
          <w:b w:val="0"/>
        </w:rPr>
        <w:tab/>
      </w:r>
      <w:r>
        <w:rPr>
          <w:rStyle w:val="a3"/>
          <w:rFonts w:ascii="Times New Roman" w:hAnsi="Times New Roman" w:cs="Times New Roman"/>
          <w:b w:val="0"/>
        </w:rPr>
        <w:tab/>
        <w:t xml:space="preserve">        А.А. Мясников</w:t>
      </w:r>
    </w:p>
    <w:p w:rsidR="009902D3" w:rsidRPr="00BC2AB6" w:rsidRDefault="00BC2AB6" w:rsidP="00BC2AB6">
      <w:pPr>
        <w:ind w:left="7088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</w:rPr>
        <w:br w:type="page"/>
      </w:r>
      <w:r w:rsidR="009902D3" w:rsidRPr="00BC2AB6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>Приложение № 1</w:t>
      </w:r>
    </w:p>
    <w:p w:rsidR="009902D3" w:rsidRPr="00BC2AB6" w:rsidRDefault="00BC2AB6" w:rsidP="00DF5428">
      <w:pPr>
        <w:ind w:left="6663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к</w:t>
      </w:r>
      <w:r w:rsidR="009902D3" w:rsidRPr="00BC2AB6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 постановлению администрации</w:t>
      </w:r>
    </w:p>
    <w:p w:rsidR="009902D3" w:rsidRPr="00BC2AB6" w:rsidRDefault="009902D3" w:rsidP="00DF5428">
      <w:pPr>
        <w:ind w:left="6663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  <w:r w:rsidRPr="00BC2AB6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Мариинско-Посадского района</w:t>
      </w:r>
    </w:p>
    <w:p w:rsidR="009902D3" w:rsidRPr="00BC2AB6" w:rsidRDefault="009902D3" w:rsidP="00DF5428">
      <w:pPr>
        <w:ind w:left="6663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  <w:r w:rsidRPr="00BC2AB6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Чувашской Республики</w:t>
      </w:r>
    </w:p>
    <w:p w:rsidR="009902D3" w:rsidRPr="00BC2AB6" w:rsidRDefault="009902D3" w:rsidP="00DF5428">
      <w:pPr>
        <w:ind w:left="6663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  <w:r w:rsidRPr="00BC2AB6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от </w:t>
      </w:r>
      <w:r w:rsidR="002C6F46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08.06.2016</w:t>
      </w:r>
      <w:r w:rsidRPr="00BC2AB6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 № </w:t>
      </w:r>
      <w:r w:rsidR="002C6F46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327</w:t>
      </w:r>
    </w:p>
    <w:p w:rsidR="009902D3" w:rsidRPr="00BC2AB6" w:rsidRDefault="009902D3" w:rsidP="00DF5428">
      <w:pPr>
        <w:ind w:left="6663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D15ECF" w:rsidRPr="00BC2AB6" w:rsidRDefault="009902D3" w:rsidP="00DF5428">
      <w:pPr>
        <w:ind w:left="6663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2AB6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«</w:t>
      </w:r>
      <w:r w:rsidR="004A6958" w:rsidRPr="00BC2AB6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П</w:t>
      </w:r>
      <w:r w:rsidR="00D15ECF" w:rsidRPr="00BC2AB6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риложение </w:t>
      </w:r>
      <w:r w:rsidRPr="00BC2AB6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№</w:t>
      </w:r>
      <w:r w:rsidR="00D15ECF" w:rsidRPr="00BC2AB6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 1</w:t>
      </w:r>
      <w:r w:rsidR="00D15ECF" w:rsidRPr="00BC2AB6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br/>
        <w:t xml:space="preserve">к </w:t>
      </w:r>
      <w:hyperlink w:anchor="sub_1000" w:history="1">
        <w:r w:rsidR="00D15ECF" w:rsidRPr="00BC2AB6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Административному регламенту</w:t>
        </w:r>
      </w:hyperlink>
      <w:r w:rsidR="00D15ECF" w:rsidRPr="00BC2AB6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br/>
        <w:t>исполнения финансовым</w:t>
      </w:r>
      <w:r w:rsidR="004A6958" w:rsidRPr="00BC2AB6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D15ECF" w:rsidRPr="00BC2AB6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отделом</w:t>
      </w:r>
      <w:r w:rsidR="00D15ECF" w:rsidRPr="00BC2AB6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br/>
      </w:r>
      <w:r w:rsidRPr="00BC2AB6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А</w:t>
      </w:r>
      <w:r w:rsidR="00D15ECF" w:rsidRPr="00BC2AB6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дминистрации  Мариинско-</w:t>
      </w:r>
      <w:r w:rsidR="00DF5428" w:rsidRPr="00BC2AB6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П</w:t>
      </w:r>
      <w:r w:rsidR="00D15ECF" w:rsidRPr="00BC2AB6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осадского района</w:t>
      </w:r>
      <w:r w:rsidR="00DF5428" w:rsidRPr="00BC2AB6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D15ECF" w:rsidRPr="00BC2AB6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Чувашской Республики</w:t>
      </w:r>
      <w:r w:rsidR="00D15ECF" w:rsidRPr="00BC2AB6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br/>
        <w:t>муниципальной функции по осуществлению</w:t>
      </w:r>
      <w:r w:rsidR="00DF5428" w:rsidRPr="00BC2AB6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Pr="00BC2AB6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полномочий по </w:t>
      </w:r>
      <w:r w:rsidR="00D15ECF" w:rsidRPr="00BC2AB6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внутренне</w:t>
      </w:r>
      <w:r w:rsidRPr="00BC2AB6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му</w:t>
      </w:r>
      <w:r w:rsidR="00D15ECF" w:rsidRPr="00BC2AB6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 муниципально</w:t>
      </w:r>
      <w:r w:rsidRPr="00BC2AB6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му</w:t>
      </w:r>
      <w:r w:rsidR="00DF5428" w:rsidRPr="00BC2AB6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D15ECF" w:rsidRPr="00BC2AB6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финансово</w:t>
      </w:r>
      <w:r w:rsidRPr="00BC2AB6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му</w:t>
      </w:r>
      <w:r w:rsidR="00D15ECF" w:rsidRPr="00BC2AB6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 контрол</w:t>
      </w:r>
      <w:r w:rsidRPr="00BC2AB6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ю</w:t>
      </w:r>
    </w:p>
    <w:bookmarkEnd w:id="7"/>
    <w:p w:rsidR="00D15ECF" w:rsidRPr="00261657" w:rsidRDefault="00D15ECF" w:rsidP="00D15ECF">
      <w:pPr>
        <w:rPr>
          <w:sz w:val="16"/>
          <w:szCs w:val="16"/>
        </w:rPr>
      </w:pPr>
    </w:p>
    <w:p w:rsidR="00D15ECF" w:rsidRPr="00261657" w:rsidRDefault="00D15ECF" w:rsidP="00F42AF6">
      <w:pPr>
        <w:pStyle w:val="aff8"/>
        <w:rPr>
          <w:sz w:val="16"/>
          <w:szCs w:val="16"/>
        </w:rPr>
      </w:pPr>
      <w:r w:rsidRPr="00261657">
        <w:rPr>
          <w:sz w:val="16"/>
          <w:szCs w:val="16"/>
        </w:rPr>
        <w:t>│</w:t>
      </w:r>
    </w:p>
    <w:p w:rsidR="00261657" w:rsidRPr="00261657" w:rsidRDefault="004A6958" w:rsidP="009345D4">
      <w:pPr>
        <w:pStyle w:val="aff8"/>
        <w:rPr>
          <w:rStyle w:val="a3"/>
          <w:sz w:val="16"/>
          <w:szCs w:val="16"/>
        </w:rPr>
      </w:pPr>
      <w:r w:rsidRPr="00261657">
        <w:rPr>
          <w:sz w:val="16"/>
          <w:szCs w:val="16"/>
        </w:rPr>
        <w:t xml:space="preserve">       </w:t>
      </w:r>
      <w:bookmarkStart w:id="8" w:name="sub_1300"/>
    </w:p>
    <w:p w:rsidR="005448A6" w:rsidRDefault="005448A6" w:rsidP="005448A6">
      <w:pPr>
        <w:pStyle w:val="1"/>
      </w:pPr>
      <w:r>
        <w:t>Блок-схема</w:t>
      </w:r>
      <w:r>
        <w:br/>
        <w:t>исполнения муниципальной функции</w:t>
      </w:r>
    </w:p>
    <w:p w:rsidR="005448A6" w:rsidRPr="009345D4" w:rsidRDefault="005448A6" w:rsidP="005448A6">
      <w:pPr>
        <w:rPr>
          <w:sz w:val="18"/>
          <w:szCs w:val="18"/>
        </w:rPr>
      </w:pPr>
    </w:p>
    <w:p w:rsidR="005448A6" w:rsidRPr="009345D4" w:rsidRDefault="005448A6" w:rsidP="005448A6">
      <w:pPr>
        <w:pStyle w:val="aff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7" w:right="2062" w:firstLine="709"/>
        <w:rPr>
          <w:sz w:val="18"/>
          <w:szCs w:val="18"/>
        </w:rPr>
      </w:pPr>
      <w:r w:rsidRPr="009345D4">
        <w:rPr>
          <w:sz w:val="18"/>
          <w:szCs w:val="18"/>
        </w:rPr>
        <w:t xml:space="preserve">   Начало исполнения муниципальной функции   </w:t>
      </w:r>
    </w:p>
    <w:p w:rsidR="005448A6" w:rsidRPr="009345D4" w:rsidRDefault="005448A6" w:rsidP="005448A6">
      <w:pPr>
        <w:pStyle w:val="aff8"/>
        <w:rPr>
          <w:sz w:val="18"/>
          <w:szCs w:val="18"/>
        </w:rPr>
      </w:pPr>
      <w:r w:rsidRPr="009345D4">
        <w:rPr>
          <w:sz w:val="18"/>
          <w:szCs w:val="18"/>
        </w:rPr>
        <w:t xml:space="preserve">         </w:t>
      </w:r>
    </w:p>
    <w:p w:rsidR="005448A6" w:rsidRPr="009345D4" w:rsidRDefault="005448A6" w:rsidP="005448A6">
      <w:pPr>
        <w:pStyle w:val="aff8"/>
        <w:rPr>
          <w:sz w:val="18"/>
          <w:szCs w:val="18"/>
        </w:rPr>
      </w:pPr>
      <w:r w:rsidRPr="009345D4">
        <w:rPr>
          <w:sz w:val="18"/>
          <w:szCs w:val="18"/>
        </w:rPr>
        <w:t xml:space="preserve">               ▼                                         ▼</w:t>
      </w:r>
    </w:p>
    <w:tbl>
      <w:tblPr>
        <w:tblpPr w:leftFromText="180" w:rightFromText="180" w:vertAnchor="text" w:tblpX="309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7"/>
      </w:tblGrid>
      <w:tr w:rsidR="006D25A1" w:rsidRPr="009345D4" w:rsidTr="00E87EFA">
        <w:trPr>
          <w:trHeight w:val="410"/>
        </w:trPr>
        <w:tc>
          <w:tcPr>
            <w:tcW w:w="2767" w:type="dxa"/>
          </w:tcPr>
          <w:p w:rsidR="006D25A1" w:rsidRPr="009345D4" w:rsidRDefault="006D25A1" w:rsidP="006D25A1">
            <w:pPr>
              <w:pStyle w:val="aff8"/>
              <w:rPr>
                <w:sz w:val="18"/>
                <w:szCs w:val="18"/>
              </w:rPr>
            </w:pPr>
            <w:r w:rsidRPr="009345D4">
              <w:rPr>
                <w:sz w:val="18"/>
                <w:szCs w:val="18"/>
              </w:rPr>
              <w:t>Плановые контрольные мероприятия</w:t>
            </w:r>
          </w:p>
        </w:tc>
      </w:tr>
    </w:tbl>
    <w:tbl>
      <w:tblPr>
        <w:tblpPr w:leftFromText="180" w:rightFromText="180" w:vertAnchor="text" w:tblpX="444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9"/>
      </w:tblGrid>
      <w:tr w:rsidR="006D25A1" w:rsidRPr="009345D4" w:rsidTr="00E87EFA">
        <w:trPr>
          <w:trHeight w:val="412"/>
        </w:trPr>
        <w:tc>
          <w:tcPr>
            <w:tcW w:w="3229" w:type="dxa"/>
          </w:tcPr>
          <w:p w:rsidR="006D25A1" w:rsidRPr="009345D4" w:rsidRDefault="006D25A1" w:rsidP="006D25A1">
            <w:pPr>
              <w:pStyle w:val="aff8"/>
              <w:rPr>
                <w:sz w:val="18"/>
                <w:szCs w:val="18"/>
              </w:rPr>
            </w:pPr>
            <w:r w:rsidRPr="009345D4">
              <w:rPr>
                <w:sz w:val="18"/>
                <w:szCs w:val="18"/>
              </w:rPr>
              <w:t>Внеплановые контрольные мероприятия</w:t>
            </w:r>
          </w:p>
        </w:tc>
      </w:tr>
    </w:tbl>
    <w:p w:rsidR="005448A6" w:rsidRPr="009345D4" w:rsidRDefault="005448A6" w:rsidP="006D25A1">
      <w:pPr>
        <w:pStyle w:val="aff8"/>
        <w:rPr>
          <w:sz w:val="18"/>
          <w:szCs w:val="18"/>
        </w:rPr>
      </w:pPr>
      <w:r w:rsidRPr="009345D4">
        <w:rPr>
          <w:sz w:val="18"/>
          <w:szCs w:val="18"/>
        </w:rPr>
        <w:t xml:space="preserve">  </w:t>
      </w:r>
      <w:r w:rsidR="006D25A1" w:rsidRPr="009345D4">
        <w:rPr>
          <w:sz w:val="18"/>
          <w:szCs w:val="18"/>
        </w:rPr>
        <w:t xml:space="preserve">    </w:t>
      </w:r>
    </w:p>
    <w:p w:rsidR="005448A6" w:rsidRPr="009345D4" w:rsidRDefault="005448A6" w:rsidP="005448A6">
      <w:pPr>
        <w:pStyle w:val="aff8"/>
        <w:rPr>
          <w:sz w:val="18"/>
          <w:szCs w:val="18"/>
        </w:rPr>
      </w:pPr>
    </w:p>
    <w:p w:rsidR="00E87EFA" w:rsidRPr="009345D4" w:rsidRDefault="005448A6" w:rsidP="005448A6">
      <w:pPr>
        <w:pStyle w:val="aff8"/>
        <w:rPr>
          <w:sz w:val="18"/>
          <w:szCs w:val="18"/>
        </w:rPr>
      </w:pPr>
      <w:r w:rsidRPr="009345D4">
        <w:rPr>
          <w:sz w:val="18"/>
          <w:szCs w:val="18"/>
        </w:rPr>
        <w:t xml:space="preserve">               </w:t>
      </w:r>
    </w:p>
    <w:p w:rsidR="005448A6" w:rsidRPr="009345D4" w:rsidRDefault="00E87EFA" w:rsidP="005448A6">
      <w:pPr>
        <w:pStyle w:val="aff8"/>
        <w:rPr>
          <w:sz w:val="18"/>
          <w:szCs w:val="18"/>
        </w:rPr>
      </w:pPr>
      <w:r w:rsidRPr="009345D4">
        <w:rPr>
          <w:sz w:val="18"/>
          <w:szCs w:val="18"/>
        </w:rPr>
        <w:t xml:space="preserve">               </w:t>
      </w:r>
      <w:r w:rsidR="005448A6" w:rsidRPr="009345D4">
        <w:rPr>
          <w:sz w:val="18"/>
          <w:szCs w:val="18"/>
        </w:rPr>
        <w:t>▼                                         ▼</w:t>
      </w:r>
    </w:p>
    <w:tbl>
      <w:tblPr>
        <w:tblpPr w:leftFromText="180" w:rightFromText="180" w:vertAnchor="text" w:tblpX="159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8"/>
      </w:tblGrid>
      <w:tr w:rsidR="00660CE6" w:rsidRPr="009345D4" w:rsidTr="00660CE6">
        <w:trPr>
          <w:trHeight w:val="714"/>
        </w:trPr>
        <w:tc>
          <w:tcPr>
            <w:tcW w:w="2918" w:type="dxa"/>
          </w:tcPr>
          <w:p w:rsidR="00660CE6" w:rsidRPr="009345D4" w:rsidRDefault="00660CE6" w:rsidP="00A33D26">
            <w:pPr>
              <w:pStyle w:val="aff8"/>
              <w:rPr>
                <w:sz w:val="18"/>
                <w:szCs w:val="18"/>
              </w:rPr>
            </w:pPr>
            <w:r w:rsidRPr="009345D4">
              <w:rPr>
                <w:sz w:val="18"/>
                <w:szCs w:val="18"/>
              </w:rPr>
              <w:t xml:space="preserve"> </w:t>
            </w:r>
            <w:r w:rsidR="00A33D26" w:rsidRPr="009345D4">
              <w:rPr>
                <w:sz w:val="18"/>
                <w:szCs w:val="18"/>
              </w:rPr>
              <w:t xml:space="preserve">Основание-ежегодный план контрольных мероприятий  финансового отдела </w:t>
            </w:r>
            <w:r w:rsidRPr="009345D4">
              <w:rPr>
                <w:sz w:val="18"/>
                <w:szCs w:val="18"/>
              </w:rPr>
              <w:t xml:space="preserve">                       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29"/>
      </w:tblGrid>
      <w:tr w:rsidR="00660CE6" w:rsidRPr="009345D4" w:rsidTr="009345D4">
        <w:trPr>
          <w:trHeight w:val="872"/>
        </w:trPr>
        <w:tc>
          <w:tcPr>
            <w:tcW w:w="4729" w:type="dxa"/>
          </w:tcPr>
          <w:p w:rsidR="00A33D26" w:rsidRPr="00F97F9F" w:rsidRDefault="00A33D26" w:rsidP="009345D4">
            <w:pPr>
              <w:wordWrap w:val="0"/>
              <w:ind w:left="-2234" w:right="-1128" w:firstLine="2234"/>
              <w:rPr>
                <w:rFonts w:ascii="Times New Roman" w:hAnsi="Times New Roman" w:cs="Times New Roman"/>
                <w:sz w:val="18"/>
                <w:szCs w:val="18"/>
              </w:rPr>
            </w:pPr>
            <w:r w:rsidRPr="00F97F9F">
              <w:rPr>
                <w:rFonts w:ascii="Times New Roman" w:hAnsi="Times New Roman" w:cs="Times New Roman"/>
                <w:sz w:val="18"/>
                <w:szCs w:val="18"/>
              </w:rPr>
              <w:t>Основание - поручение главы администрации   Мариинско-</w:t>
            </w:r>
          </w:p>
          <w:p w:rsidR="009345D4" w:rsidRPr="00F97F9F" w:rsidRDefault="00A33D26" w:rsidP="009345D4">
            <w:pPr>
              <w:wordWrap w:val="0"/>
              <w:ind w:left="-2234" w:right="-1128" w:firstLine="2234"/>
              <w:rPr>
                <w:rFonts w:ascii="Times New Roman" w:hAnsi="Times New Roman" w:cs="Times New Roman"/>
                <w:sz w:val="18"/>
                <w:szCs w:val="18"/>
              </w:rPr>
            </w:pPr>
            <w:r w:rsidRPr="00F97F9F">
              <w:rPr>
                <w:rFonts w:ascii="Times New Roman" w:hAnsi="Times New Roman" w:cs="Times New Roman"/>
                <w:sz w:val="18"/>
                <w:szCs w:val="18"/>
              </w:rPr>
              <w:t xml:space="preserve">Посадского района, </w:t>
            </w:r>
            <w:r w:rsidR="009345D4" w:rsidRPr="00F97F9F">
              <w:rPr>
                <w:rFonts w:ascii="Times New Roman" w:hAnsi="Times New Roman" w:cs="Times New Roman"/>
                <w:sz w:val="18"/>
                <w:szCs w:val="18"/>
              </w:rPr>
              <w:t>органов государственной власти,</w:t>
            </w:r>
          </w:p>
          <w:p w:rsidR="009345D4" w:rsidRPr="00F97F9F" w:rsidRDefault="009345D4" w:rsidP="009345D4">
            <w:pPr>
              <w:wordWrap w:val="0"/>
              <w:ind w:left="-2234" w:right="-1128" w:firstLine="2234"/>
              <w:rPr>
                <w:rFonts w:ascii="Times New Roman" w:hAnsi="Times New Roman" w:cs="Times New Roman"/>
                <w:sz w:val="18"/>
                <w:szCs w:val="18"/>
              </w:rPr>
            </w:pPr>
            <w:r w:rsidRPr="00F97F9F">
              <w:rPr>
                <w:rFonts w:ascii="Times New Roman" w:hAnsi="Times New Roman" w:cs="Times New Roman"/>
                <w:sz w:val="18"/>
                <w:szCs w:val="18"/>
              </w:rPr>
              <w:t>обращения прокуратуры Мариинско-Посадского</w:t>
            </w:r>
          </w:p>
          <w:p w:rsidR="009345D4" w:rsidRPr="00F97F9F" w:rsidRDefault="009345D4" w:rsidP="009345D4">
            <w:pPr>
              <w:wordWrap w:val="0"/>
              <w:ind w:left="-2234" w:right="-1128" w:firstLine="2234"/>
              <w:rPr>
                <w:rFonts w:ascii="Times New Roman" w:hAnsi="Times New Roman" w:cs="Times New Roman"/>
                <w:sz w:val="18"/>
                <w:szCs w:val="18"/>
              </w:rPr>
            </w:pPr>
            <w:r w:rsidRPr="00F97F9F">
              <w:rPr>
                <w:rFonts w:ascii="Times New Roman" w:hAnsi="Times New Roman" w:cs="Times New Roman"/>
                <w:sz w:val="18"/>
                <w:szCs w:val="18"/>
              </w:rPr>
              <w:t>района и правоохранительных органов, граждан и</w:t>
            </w:r>
          </w:p>
          <w:p w:rsidR="00660CE6" w:rsidRPr="009345D4" w:rsidRDefault="009345D4" w:rsidP="009345D4">
            <w:pPr>
              <w:wordWrap w:val="0"/>
              <w:ind w:left="-2234" w:right="-1128" w:firstLine="2234"/>
              <w:rPr>
                <w:sz w:val="18"/>
                <w:szCs w:val="18"/>
              </w:rPr>
            </w:pPr>
            <w:r w:rsidRPr="00F97F9F">
              <w:rPr>
                <w:rFonts w:ascii="Times New Roman" w:hAnsi="Times New Roman" w:cs="Times New Roman"/>
                <w:sz w:val="18"/>
                <w:szCs w:val="18"/>
              </w:rPr>
              <w:t>организаций</w:t>
            </w:r>
          </w:p>
        </w:tc>
      </w:tr>
    </w:tbl>
    <w:p w:rsidR="005448A6" w:rsidRPr="009345D4" w:rsidRDefault="00660CE6" w:rsidP="005448A6">
      <w:pPr>
        <w:pStyle w:val="aff8"/>
        <w:rPr>
          <w:sz w:val="18"/>
          <w:szCs w:val="18"/>
        </w:rPr>
      </w:pPr>
      <w:r w:rsidRPr="009345D4">
        <w:rPr>
          <w:sz w:val="18"/>
          <w:szCs w:val="18"/>
        </w:rPr>
        <w:br w:type="textWrapping" w:clear="all"/>
      </w:r>
      <w:r w:rsidR="005448A6" w:rsidRPr="009345D4">
        <w:rPr>
          <w:sz w:val="18"/>
          <w:szCs w:val="18"/>
        </w:rPr>
        <w:t xml:space="preserve">              ▼                                         ▼</w:t>
      </w:r>
    </w:p>
    <w:p w:rsidR="005448A6" w:rsidRPr="009345D4" w:rsidRDefault="005448A6" w:rsidP="005448A6">
      <w:pPr>
        <w:pStyle w:val="aff8"/>
        <w:rPr>
          <w:sz w:val="18"/>
          <w:szCs w:val="18"/>
        </w:rPr>
      </w:pPr>
      <w:r w:rsidRPr="009345D4">
        <w:rPr>
          <w:sz w:val="18"/>
          <w:szCs w:val="18"/>
        </w:rPr>
        <w:t xml:space="preserve">         ┌─────────────────────────────────────────────────────┐</w:t>
      </w:r>
    </w:p>
    <w:p w:rsidR="005448A6" w:rsidRPr="009345D4" w:rsidRDefault="005448A6" w:rsidP="005448A6">
      <w:pPr>
        <w:pStyle w:val="aff8"/>
        <w:rPr>
          <w:sz w:val="18"/>
          <w:szCs w:val="18"/>
        </w:rPr>
      </w:pPr>
      <w:r w:rsidRPr="009345D4">
        <w:rPr>
          <w:sz w:val="18"/>
          <w:szCs w:val="18"/>
        </w:rPr>
        <w:t xml:space="preserve">         │  Подготовка и назначение контрольного мероприятия   │</w:t>
      </w:r>
    </w:p>
    <w:p w:rsidR="005448A6" w:rsidRPr="009345D4" w:rsidRDefault="005448A6" w:rsidP="005448A6">
      <w:pPr>
        <w:pStyle w:val="aff8"/>
        <w:rPr>
          <w:sz w:val="18"/>
          <w:szCs w:val="18"/>
        </w:rPr>
      </w:pPr>
      <w:r w:rsidRPr="009345D4">
        <w:rPr>
          <w:sz w:val="18"/>
          <w:szCs w:val="18"/>
        </w:rPr>
        <w:t xml:space="preserve">         └─────┬────────────────────┬────────────────────┬─────┘</w:t>
      </w:r>
    </w:p>
    <w:p w:rsidR="005448A6" w:rsidRPr="009345D4" w:rsidRDefault="005448A6" w:rsidP="005448A6">
      <w:pPr>
        <w:pStyle w:val="aff8"/>
        <w:rPr>
          <w:sz w:val="18"/>
          <w:szCs w:val="18"/>
        </w:rPr>
      </w:pPr>
      <w:r w:rsidRPr="009345D4">
        <w:rPr>
          <w:sz w:val="18"/>
          <w:szCs w:val="18"/>
        </w:rPr>
        <w:t xml:space="preserve">               ▼                    ▼                    ▼</w:t>
      </w:r>
    </w:p>
    <w:p w:rsidR="005448A6" w:rsidRPr="009345D4" w:rsidRDefault="005448A6" w:rsidP="005448A6">
      <w:pPr>
        <w:pStyle w:val="aff8"/>
        <w:rPr>
          <w:sz w:val="18"/>
          <w:szCs w:val="18"/>
        </w:rPr>
      </w:pPr>
      <w:r w:rsidRPr="009345D4">
        <w:rPr>
          <w:sz w:val="18"/>
          <w:szCs w:val="18"/>
        </w:rPr>
        <w:t>┌────────────────┐           ┌─────────────┐         ┌───────────────────┐</w:t>
      </w:r>
    </w:p>
    <w:p w:rsidR="005448A6" w:rsidRPr="009345D4" w:rsidRDefault="005448A6" w:rsidP="005448A6">
      <w:pPr>
        <w:pStyle w:val="aff8"/>
        <w:rPr>
          <w:sz w:val="18"/>
          <w:szCs w:val="18"/>
        </w:rPr>
      </w:pPr>
      <w:r w:rsidRPr="009345D4">
        <w:rPr>
          <w:sz w:val="18"/>
          <w:szCs w:val="18"/>
        </w:rPr>
        <w:t>│  Камеральная   │           │  Выездная   │         │   Обследование    │</w:t>
      </w:r>
    </w:p>
    <w:p w:rsidR="005448A6" w:rsidRPr="009345D4" w:rsidRDefault="005448A6" w:rsidP="005448A6">
      <w:pPr>
        <w:pStyle w:val="aff8"/>
        <w:rPr>
          <w:sz w:val="18"/>
          <w:szCs w:val="18"/>
        </w:rPr>
      </w:pPr>
      <w:r w:rsidRPr="009345D4">
        <w:rPr>
          <w:sz w:val="18"/>
          <w:szCs w:val="18"/>
        </w:rPr>
        <w:t>│    проверка    │           │  проверка   │         │                   │</w:t>
      </w:r>
    </w:p>
    <w:p w:rsidR="005448A6" w:rsidRPr="009345D4" w:rsidRDefault="005448A6" w:rsidP="005448A6">
      <w:pPr>
        <w:pStyle w:val="aff8"/>
        <w:rPr>
          <w:sz w:val="18"/>
          <w:szCs w:val="18"/>
        </w:rPr>
      </w:pPr>
      <w:r w:rsidRPr="009345D4">
        <w:rPr>
          <w:sz w:val="18"/>
          <w:szCs w:val="18"/>
        </w:rPr>
        <w:t>│                │           │  (ревизия)  │         │                   │</w:t>
      </w:r>
    </w:p>
    <w:p w:rsidR="005448A6" w:rsidRPr="009345D4" w:rsidRDefault="005448A6" w:rsidP="005448A6">
      <w:pPr>
        <w:pStyle w:val="aff8"/>
        <w:rPr>
          <w:sz w:val="18"/>
          <w:szCs w:val="18"/>
        </w:rPr>
      </w:pPr>
      <w:r w:rsidRPr="009345D4">
        <w:rPr>
          <w:sz w:val="18"/>
          <w:szCs w:val="18"/>
        </w:rPr>
        <w:t>└──────────────┬─┘           └──────┬──────┘         └───┬───────────────┘</w:t>
      </w:r>
    </w:p>
    <w:p w:rsidR="005448A6" w:rsidRPr="009345D4" w:rsidRDefault="005448A6" w:rsidP="005448A6">
      <w:pPr>
        <w:pStyle w:val="aff8"/>
        <w:rPr>
          <w:sz w:val="18"/>
          <w:szCs w:val="18"/>
        </w:rPr>
      </w:pPr>
      <w:r w:rsidRPr="009345D4">
        <w:rPr>
          <w:sz w:val="18"/>
          <w:szCs w:val="18"/>
        </w:rPr>
        <w:t xml:space="preserve">               ▼                    ▼                    ▼</w:t>
      </w:r>
    </w:p>
    <w:p w:rsidR="005448A6" w:rsidRPr="009345D4" w:rsidRDefault="005448A6" w:rsidP="005448A6">
      <w:pPr>
        <w:pStyle w:val="aff8"/>
        <w:rPr>
          <w:sz w:val="18"/>
          <w:szCs w:val="18"/>
        </w:rPr>
      </w:pPr>
      <w:r w:rsidRPr="009345D4">
        <w:rPr>
          <w:sz w:val="18"/>
          <w:szCs w:val="18"/>
        </w:rPr>
        <w:t xml:space="preserve">         ┌─────────────────────────────────────────────────────┐</w:t>
      </w:r>
    </w:p>
    <w:p w:rsidR="005448A6" w:rsidRPr="009345D4" w:rsidRDefault="005448A6" w:rsidP="005448A6">
      <w:pPr>
        <w:pStyle w:val="aff8"/>
        <w:rPr>
          <w:sz w:val="18"/>
          <w:szCs w:val="18"/>
        </w:rPr>
      </w:pPr>
      <w:r w:rsidRPr="009345D4">
        <w:rPr>
          <w:sz w:val="18"/>
          <w:szCs w:val="18"/>
        </w:rPr>
        <w:t xml:space="preserve">         │  Проведение и оформление результатов контрольного   │</w:t>
      </w:r>
    </w:p>
    <w:p w:rsidR="005448A6" w:rsidRPr="009345D4" w:rsidRDefault="005448A6" w:rsidP="005448A6">
      <w:pPr>
        <w:pStyle w:val="aff8"/>
        <w:rPr>
          <w:sz w:val="18"/>
          <w:szCs w:val="18"/>
        </w:rPr>
      </w:pPr>
      <w:r w:rsidRPr="009345D4">
        <w:rPr>
          <w:sz w:val="18"/>
          <w:szCs w:val="18"/>
        </w:rPr>
        <w:t xml:space="preserve">         │                     мероприятия                     │</w:t>
      </w:r>
    </w:p>
    <w:p w:rsidR="005448A6" w:rsidRPr="009345D4" w:rsidRDefault="005448A6" w:rsidP="005448A6">
      <w:pPr>
        <w:pStyle w:val="aff8"/>
        <w:rPr>
          <w:sz w:val="18"/>
          <w:szCs w:val="18"/>
        </w:rPr>
      </w:pPr>
      <w:r w:rsidRPr="009345D4">
        <w:rPr>
          <w:sz w:val="18"/>
          <w:szCs w:val="18"/>
        </w:rPr>
        <w:t xml:space="preserve">         └─────┬─────────────────────────────────────────┬─────┘</w:t>
      </w:r>
    </w:p>
    <w:p w:rsidR="005448A6" w:rsidRPr="009345D4" w:rsidRDefault="005448A6" w:rsidP="005448A6">
      <w:pPr>
        <w:pStyle w:val="aff8"/>
        <w:rPr>
          <w:sz w:val="18"/>
          <w:szCs w:val="18"/>
        </w:rPr>
      </w:pPr>
      <w:r w:rsidRPr="009345D4">
        <w:rPr>
          <w:sz w:val="18"/>
          <w:szCs w:val="18"/>
        </w:rPr>
        <w:t xml:space="preserve">               ▼                                         ▼</w:t>
      </w:r>
    </w:p>
    <w:p w:rsidR="005448A6" w:rsidRPr="009345D4" w:rsidRDefault="005448A6" w:rsidP="005448A6">
      <w:pPr>
        <w:pStyle w:val="aff8"/>
        <w:rPr>
          <w:sz w:val="18"/>
          <w:szCs w:val="18"/>
        </w:rPr>
      </w:pPr>
      <w:r w:rsidRPr="009345D4">
        <w:rPr>
          <w:sz w:val="18"/>
          <w:szCs w:val="18"/>
        </w:rPr>
        <w:t>┌────────────────────────────┐             ┌─────────────────────────────┐</w:t>
      </w:r>
    </w:p>
    <w:p w:rsidR="005448A6" w:rsidRPr="009345D4" w:rsidRDefault="005448A6" w:rsidP="005448A6">
      <w:pPr>
        <w:pStyle w:val="aff8"/>
        <w:rPr>
          <w:sz w:val="18"/>
          <w:szCs w:val="18"/>
        </w:rPr>
      </w:pPr>
      <w:r w:rsidRPr="009345D4">
        <w:rPr>
          <w:sz w:val="18"/>
          <w:szCs w:val="18"/>
        </w:rPr>
        <w:t>│Акт контрольного мероприятия│             │  Заключение по результатам  │</w:t>
      </w:r>
    </w:p>
    <w:p w:rsidR="005448A6" w:rsidRPr="009345D4" w:rsidRDefault="005448A6" w:rsidP="005448A6">
      <w:pPr>
        <w:pStyle w:val="aff8"/>
        <w:rPr>
          <w:sz w:val="18"/>
          <w:szCs w:val="18"/>
        </w:rPr>
      </w:pPr>
      <w:r w:rsidRPr="009345D4">
        <w:rPr>
          <w:sz w:val="18"/>
          <w:szCs w:val="18"/>
        </w:rPr>
        <w:t>│   по результатам ревизии   │             │        обследования         │</w:t>
      </w:r>
    </w:p>
    <w:p w:rsidR="005448A6" w:rsidRPr="009345D4" w:rsidRDefault="005448A6" w:rsidP="005448A6">
      <w:pPr>
        <w:pStyle w:val="aff8"/>
        <w:rPr>
          <w:sz w:val="18"/>
          <w:szCs w:val="18"/>
        </w:rPr>
      </w:pPr>
      <w:r w:rsidRPr="009345D4">
        <w:rPr>
          <w:sz w:val="18"/>
          <w:szCs w:val="18"/>
        </w:rPr>
        <w:t>│         (проверки)         │             │                             │</w:t>
      </w:r>
    </w:p>
    <w:p w:rsidR="005448A6" w:rsidRPr="009345D4" w:rsidRDefault="005448A6" w:rsidP="005448A6">
      <w:pPr>
        <w:pStyle w:val="aff8"/>
        <w:rPr>
          <w:sz w:val="18"/>
          <w:szCs w:val="18"/>
        </w:rPr>
      </w:pPr>
      <w:r w:rsidRPr="009345D4">
        <w:rPr>
          <w:sz w:val="18"/>
          <w:szCs w:val="18"/>
        </w:rPr>
        <w:t>└──────────────┬─────────────┘             └─────────────┬───────────────┘</w:t>
      </w:r>
    </w:p>
    <w:p w:rsidR="005448A6" w:rsidRPr="009345D4" w:rsidRDefault="005448A6" w:rsidP="005448A6">
      <w:pPr>
        <w:pStyle w:val="aff8"/>
        <w:rPr>
          <w:sz w:val="18"/>
          <w:szCs w:val="18"/>
        </w:rPr>
      </w:pPr>
      <w:r w:rsidRPr="009345D4">
        <w:rPr>
          <w:sz w:val="18"/>
          <w:szCs w:val="18"/>
        </w:rPr>
        <w:t xml:space="preserve">               ▼                                         ▼</w:t>
      </w:r>
    </w:p>
    <w:p w:rsidR="005448A6" w:rsidRPr="009345D4" w:rsidRDefault="005448A6" w:rsidP="005448A6">
      <w:pPr>
        <w:pStyle w:val="aff8"/>
        <w:rPr>
          <w:sz w:val="18"/>
          <w:szCs w:val="18"/>
        </w:rPr>
      </w:pPr>
      <w:r w:rsidRPr="009345D4">
        <w:rPr>
          <w:sz w:val="18"/>
          <w:szCs w:val="18"/>
        </w:rPr>
        <w:t xml:space="preserve">         ┌─────────────────────────────────────────────────────┐</w:t>
      </w:r>
    </w:p>
    <w:p w:rsidR="005448A6" w:rsidRPr="009345D4" w:rsidRDefault="005448A6" w:rsidP="005448A6">
      <w:pPr>
        <w:pStyle w:val="aff8"/>
        <w:rPr>
          <w:sz w:val="18"/>
          <w:szCs w:val="18"/>
        </w:rPr>
      </w:pPr>
      <w:r w:rsidRPr="009345D4">
        <w:rPr>
          <w:sz w:val="18"/>
          <w:szCs w:val="18"/>
        </w:rPr>
        <w:t xml:space="preserve">         │   Реализация результатов проведения контрольного    │</w:t>
      </w:r>
    </w:p>
    <w:p w:rsidR="005448A6" w:rsidRPr="009345D4" w:rsidRDefault="005448A6" w:rsidP="005448A6">
      <w:pPr>
        <w:pStyle w:val="aff8"/>
        <w:rPr>
          <w:sz w:val="18"/>
          <w:szCs w:val="18"/>
        </w:rPr>
      </w:pPr>
      <w:r w:rsidRPr="009345D4">
        <w:rPr>
          <w:sz w:val="18"/>
          <w:szCs w:val="18"/>
        </w:rPr>
        <w:t xml:space="preserve">         │                     мероприятия                     │</w:t>
      </w:r>
    </w:p>
    <w:p w:rsidR="005448A6" w:rsidRPr="009345D4" w:rsidRDefault="005448A6" w:rsidP="005448A6">
      <w:pPr>
        <w:pStyle w:val="aff8"/>
        <w:rPr>
          <w:sz w:val="18"/>
          <w:szCs w:val="18"/>
        </w:rPr>
      </w:pPr>
      <w:r w:rsidRPr="009345D4">
        <w:rPr>
          <w:sz w:val="18"/>
          <w:szCs w:val="18"/>
        </w:rPr>
        <w:t xml:space="preserve">         └─────┬────────────────────┬────────────────────┬─────┘</w:t>
      </w:r>
    </w:p>
    <w:p w:rsidR="005448A6" w:rsidRPr="009345D4" w:rsidRDefault="005448A6" w:rsidP="005448A6">
      <w:pPr>
        <w:pStyle w:val="aff8"/>
        <w:rPr>
          <w:sz w:val="18"/>
          <w:szCs w:val="18"/>
        </w:rPr>
      </w:pPr>
      <w:r w:rsidRPr="009345D4">
        <w:rPr>
          <w:sz w:val="18"/>
          <w:szCs w:val="18"/>
        </w:rPr>
        <w:t xml:space="preserve">               ▼                    ▼                    ▼</w:t>
      </w:r>
    </w:p>
    <w:p w:rsidR="005448A6" w:rsidRPr="009345D4" w:rsidRDefault="005448A6" w:rsidP="005448A6">
      <w:pPr>
        <w:pStyle w:val="aff8"/>
        <w:rPr>
          <w:sz w:val="18"/>
          <w:szCs w:val="18"/>
        </w:rPr>
      </w:pPr>
      <w:r w:rsidRPr="009345D4">
        <w:rPr>
          <w:sz w:val="18"/>
          <w:szCs w:val="18"/>
        </w:rPr>
        <w:t>┌────────────────┐           ┌─────────────┐         ┌───────────────────┐</w:t>
      </w:r>
    </w:p>
    <w:p w:rsidR="005448A6" w:rsidRPr="009345D4" w:rsidRDefault="005448A6" w:rsidP="005448A6">
      <w:pPr>
        <w:pStyle w:val="aff8"/>
        <w:rPr>
          <w:sz w:val="18"/>
          <w:szCs w:val="18"/>
        </w:rPr>
      </w:pPr>
      <w:r w:rsidRPr="009345D4">
        <w:rPr>
          <w:sz w:val="18"/>
          <w:szCs w:val="18"/>
        </w:rPr>
        <w:t>│   Решение об   │           │  Решение о  │         │     Решение о     │</w:t>
      </w:r>
    </w:p>
    <w:p w:rsidR="005448A6" w:rsidRPr="009345D4" w:rsidRDefault="005448A6" w:rsidP="005448A6">
      <w:pPr>
        <w:pStyle w:val="aff8"/>
        <w:rPr>
          <w:sz w:val="18"/>
          <w:szCs w:val="18"/>
        </w:rPr>
      </w:pPr>
      <w:r w:rsidRPr="009345D4">
        <w:rPr>
          <w:sz w:val="18"/>
          <w:szCs w:val="18"/>
        </w:rPr>
        <w:t>│   отсутствии   │           │ проведении  │         │  применении мер   │</w:t>
      </w:r>
    </w:p>
    <w:p w:rsidR="005448A6" w:rsidRPr="009345D4" w:rsidRDefault="005448A6" w:rsidP="005448A6">
      <w:pPr>
        <w:pStyle w:val="aff8"/>
        <w:rPr>
          <w:sz w:val="18"/>
          <w:szCs w:val="18"/>
        </w:rPr>
      </w:pPr>
      <w:r w:rsidRPr="009345D4">
        <w:rPr>
          <w:sz w:val="18"/>
          <w:szCs w:val="18"/>
        </w:rPr>
        <w:t>│ оснований для  │           │(назначении) │         │    принуждения    │</w:t>
      </w:r>
    </w:p>
    <w:p w:rsidR="005448A6" w:rsidRPr="009345D4" w:rsidRDefault="005448A6" w:rsidP="005448A6">
      <w:pPr>
        <w:pStyle w:val="aff8"/>
        <w:rPr>
          <w:sz w:val="18"/>
          <w:szCs w:val="18"/>
        </w:rPr>
      </w:pPr>
      <w:r w:rsidRPr="009345D4">
        <w:rPr>
          <w:sz w:val="18"/>
          <w:szCs w:val="18"/>
        </w:rPr>
        <w:t>│ применения мер │           │ внеплановой │         │                   │</w:t>
      </w:r>
    </w:p>
    <w:p w:rsidR="005448A6" w:rsidRPr="009345D4" w:rsidRDefault="005448A6" w:rsidP="005448A6">
      <w:pPr>
        <w:pStyle w:val="aff8"/>
        <w:rPr>
          <w:sz w:val="18"/>
          <w:szCs w:val="18"/>
        </w:rPr>
      </w:pPr>
      <w:r w:rsidRPr="009345D4">
        <w:rPr>
          <w:sz w:val="18"/>
          <w:szCs w:val="18"/>
        </w:rPr>
        <w:t>│  принуждения   │           │  выездной   │         │                   │</w:t>
      </w:r>
    </w:p>
    <w:p w:rsidR="005448A6" w:rsidRPr="009345D4" w:rsidRDefault="005448A6" w:rsidP="005448A6">
      <w:pPr>
        <w:pStyle w:val="aff8"/>
        <w:rPr>
          <w:sz w:val="18"/>
          <w:szCs w:val="18"/>
        </w:rPr>
      </w:pPr>
      <w:r w:rsidRPr="009345D4">
        <w:rPr>
          <w:sz w:val="18"/>
          <w:szCs w:val="18"/>
        </w:rPr>
        <w:t>│                │           │  проверки   │         │                   │</w:t>
      </w:r>
    </w:p>
    <w:p w:rsidR="005448A6" w:rsidRPr="009345D4" w:rsidRDefault="005448A6" w:rsidP="005448A6">
      <w:pPr>
        <w:pStyle w:val="aff8"/>
        <w:rPr>
          <w:sz w:val="18"/>
          <w:szCs w:val="18"/>
        </w:rPr>
      </w:pPr>
      <w:r w:rsidRPr="009345D4">
        <w:rPr>
          <w:sz w:val="18"/>
          <w:szCs w:val="18"/>
        </w:rPr>
        <w:t>└────────────────┘           └─────────────┘         └───────────────────┘</w:t>
      </w:r>
      <w:r w:rsidR="00DF5428">
        <w:rPr>
          <w:sz w:val="18"/>
          <w:szCs w:val="18"/>
        </w:rPr>
        <w:t>»</w:t>
      </w:r>
    </w:p>
    <w:p w:rsidR="00C92618" w:rsidRPr="00261657" w:rsidRDefault="00C92618" w:rsidP="009345D4">
      <w:pPr>
        <w:pStyle w:val="aff8"/>
        <w:rPr>
          <w:sz w:val="16"/>
          <w:szCs w:val="16"/>
        </w:rPr>
      </w:pPr>
      <w:r w:rsidRPr="00261657">
        <w:rPr>
          <w:sz w:val="16"/>
          <w:szCs w:val="16"/>
        </w:rPr>
        <w:lastRenderedPageBreak/>
        <w:t xml:space="preserve">       </w:t>
      </w:r>
    </w:p>
    <w:p w:rsidR="00DF5428" w:rsidRPr="00BC2AB6" w:rsidRDefault="00DF5428" w:rsidP="00DF5428">
      <w:pPr>
        <w:ind w:left="6663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  <w:r w:rsidRPr="00BC2AB6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Приложение № 2</w:t>
      </w:r>
    </w:p>
    <w:p w:rsidR="00DF5428" w:rsidRPr="00BC2AB6" w:rsidRDefault="00BC2AB6" w:rsidP="00DF5428">
      <w:pPr>
        <w:ind w:left="6663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  <w:r w:rsidRPr="00BC2AB6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к</w:t>
      </w:r>
      <w:r w:rsidR="00DF5428" w:rsidRPr="00BC2AB6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 постановлению администрации</w:t>
      </w:r>
    </w:p>
    <w:p w:rsidR="00DF5428" w:rsidRPr="00BC2AB6" w:rsidRDefault="00DF5428" w:rsidP="00DF5428">
      <w:pPr>
        <w:ind w:left="6663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  <w:r w:rsidRPr="00BC2AB6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Мариинско-Посадского района</w:t>
      </w:r>
    </w:p>
    <w:p w:rsidR="00DF5428" w:rsidRPr="00BC2AB6" w:rsidRDefault="00DF5428" w:rsidP="00DF5428">
      <w:pPr>
        <w:ind w:left="6663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  <w:r w:rsidRPr="00BC2AB6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Чувашской Республики</w:t>
      </w:r>
    </w:p>
    <w:p w:rsidR="00DF5428" w:rsidRPr="00BC2AB6" w:rsidRDefault="00DF5428" w:rsidP="00DF5428">
      <w:pPr>
        <w:ind w:left="6663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  <w:r w:rsidRPr="00BC2AB6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от </w:t>
      </w:r>
      <w:r w:rsidR="002C6F46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08.06.2016</w:t>
      </w:r>
      <w:r w:rsidRPr="00BC2AB6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 № </w:t>
      </w:r>
      <w:r w:rsidR="002C6F46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327</w:t>
      </w:r>
    </w:p>
    <w:p w:rsidR="00DF5428" w:rsidRPr="00BC2AB6" w:rsidRDefault="00DF5428" w:rsidP="00DF5428">
      <w:pPr>
        <w:ind w:left="6663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DF5428" w:rsidRPr="00BC2AB6" w:rsidRDefault="00DF5428" w:rsidP="00DF5428">
      <w:pPr>
        <w:ind w:left="6663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2AB6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«Приложение № 2</w:t>
      </w:r>
      <w:r w:rsidRPr="00BC2AB6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br/>
        <w:t xml:space="preserve">к </w:t>
      </w:r>
      <w:hyperlink w:anchor="sub_1000" w:history="1">
        <w:r w:rsidRPr="00BC2AB6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Административному регламенту</w:t>
        </w:r>
      </w:hyperlink>
      <w:r w:rsidRPr="00BC2AB6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br/>
        <w:t>исполнения финансовым отделом</w:t>
      </w:r>
      <w:r w:rsidRPr="00BC2AB6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br/>
        <w:t>Администрации  Мариинско-Посадского района Чувашской Республики</w:t>
      </w:r>
      <w:r w:rsidRPr="00BC2AB6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br/>
        <w:t>муниципальной функции по осуществлению полномочий по внутреннему муниципальному финансовому контролю</w:t>
      </w:r>
    </w:p>
    <w:p w:rsidR="00261657" w:rsidRDefault="00261657" w:rsidP="00DF5428">
      <w:pPr>
        <w:tabs>
          <w:tab w:val="left" w:pos="0"/>
        </w:tabs>
        <w:ind w:right="9115" w:firstLine="0"/>
        <w:rPr>
          <w:rStyle w:val="a3"/>
        </w:rPr>
      </w:pPr>
    </w:p>
    <w:p w:rsidR="00DF5428" w:rsidRPr="00DF5428" w:rsidRDefault="00DF5428" w:rsidP="00DF5428">
      <w:pPr>
        <w:jc w:val="center"/>
        <w:rPr>
          <w:rFonts w:ascii="Times New Roman" w:hAnsi="Times New Roman"/>
          <w:b/>
        </w:rPr>
      </w:pPr>
      <w:r w:rsidRPr="00DF5428">
        <w:rPr>
          <w:rFonts w:ascii="Times New Roman" w:hAnsi="Times New Roman"/>
          <w:b/>
        </w:rPr>
        <w:t xml:space="preserve">УВЕДОМЛЕНИЕ </w:t>
      </w:r>
    </w:p>
    <w:p w:rsidR="00DF5428" w:rsidRPr="00DF5428" w:rsidRDefault="00DF5428" w:rsidP="00DF5428">
      <w:pPr>
        <w:jc w:val="center"/>
        <w:rPr>
          <w:rFonts w:ascii="Times New Roman" w:hAnsi="Times New Roman"/>
          <w:b/>
        </w:rPr>
      </w:pPr>
      <w:r w:rsidRPr="00DF5428">
        <w:rPr>
          <w:rFonts w:ascii="Times New Roman" w:hAnsi="Times New Roman"/>
          <w:b/>
        </w:rPr>
        <w:t xml:space="preserve"> о проведении контрольного мероприятия </w:t>
      </w:r>
    </w:p>
    <w:p w:rsidR="00DF5428" w:rsidRPr="00DF5428" w:rsidRDefault="00DF5428" w:rsidP="00DF5428">
      <w:pPr>
        <w:jc w:val="center"/>
        <w:rPr>
          <w:rFonts w:ascii="Times New Roman" w:hAnsi="Times New Roman"/>
        </w:rPr>
      </w:pPr>
    </w:p>
    <w:p w:rsidR="00DF5428" w:rsidRPr="00DF5428" w:rsidRDefault="00DF5428" w:rsidP="00DF5428">
      <w:pPr>
        <w:jc w:val="center"/>
        <w:rPr>
          <w:rFonts w:ascii="Times New Roman" w:hAnsi="Times New Roman"/>
        </w:rPr>
      </w:pPr>
    </w:p>
    <w:p w:rsidR="00DF5428" w:rsidRPr="00DF5428" w:rsidRDefault="00DF5428" w:rsidP="00DF5428">
      <w:pPr>
        <w:rPr>
          <w:rFonts w:ascii="Times New Roman" w:hAnsi="Times New Roman"/>
        </w:rPr>
      </w:pPr>
      <w:r w:rsidRPr="00DF5428">
        <w:rPr>
          <w:rFonts w:ascii="Times New Roman" w:hAnsi="Times New Roman"/>
        </w:rPr>
        <w:t xml:space="preserve">_________________                                                          «____» _______ ____г. </w:t>
      </w:r>
    </w:p>
    <w:p w:rsidR="00DF5428" w:rsidRPr="00DF5428" w:rsidRDefault="00DF5428" w:rsidP="00DF5428">
      <w:pPr>
        <w:rPr>
          <w:rFonts w:ascii="Times New Roman" w:hAnsi="Times New Roman"/>
          <w:sz w:val="20"/>
          <w:szCs w:val="20"/>
        </w:rPr>
      </w:pPr>
      <w:r w:rsidRPr="00DF5428">
        <w:rPr>
          <w:rFonts w:ascii="Times New Roman" w:hAnsi="Times New Roman"/>
          <w:sz w:val="20"/>
          <w:szCs w:val="20"/>
        </w:rPr>
        <w:t xml:space="preserve">     (место составления)                                                                              (дата составления)</w:t>
      </w:r>
    </w:p>
    <w:p w:rsidR="00DF5428" w:rsidRPr="00DF5428" w:rsidRDefault="00DF5428" w:rsidP="00DF5428">
      <w:pPr>
        <w:rPr>
          <w:rFonts w:ascii="Times New Roman" w:hAnsi="Times New Roman"/>
        </w:rPr>
      </w:pPr>
    </w:p>
    <w:p w:rsidR="00DF5428" w:rsidRDefault="00DF5428" w:rsidP="00DF5428">
      <w:pPr>
        <w:ind w:firstLine="709"/>
        <w:rPr>
          <w:rFonts w:ascii="Times New Roman" w:hAnsi="Times New Roman"/>
        </w:rPr>
      </w:pPr>
      <w:r w:rsidRPr="00DF5428">
        <w:rPr>
          <w:rFonts w:ascii="Times New Roman" w:hAnsi="Times New Roman"/>
        </w:rPr>
        <w:t>Настоящим уведомляем, что в отношении _______________________</w:t>
      </w:r>
      <w:r>
        <w:rPr>
          <w:rFonts w:ascii="Times New Roman" w:hAnsi="Times New Roman"/>
        </w:rPr>
        <w:t>______</w:t>
      </w:r>
      <w:r w:rsidRPr="00DF5428">
        <w:rPr>
          <w:rFonts w:ascii="Times New Roman" w:hAnsi="Times New Roman"/>
        </w:rPr>
        <w:t>___________</w:t>
      </w:r>
    </w:p>
    <w:p w:rsidR="00DF5428" w:rsidRPr="00DF5428" w:rsidRDefault="00DF5428" w:rsidP="00DF5428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DF5428" w:rsidRPr="00DF5428" w:rsidRDefault="00DF5428" w:rsidP="00DF5428">
      <w:pPr>
        <w:ind w:firstLine="709"/>
        <w:jc w:val="center"/>
        <w:rPr>
          <w:rFonts w:ascii="Times New Roman" w:hAnsi="Times New Roman"/>
          <w:sz w:val="20"/>
          <w:szCs w:val="20"/>
        </w:rPr>
      </w:pPr>
      <w:r w:rsidRPr="00DF5428">
        <w:rPr>
          <w:rFonts w:ascii="Times New Roman" w:hAnsi="Times New Roman"/>
          <w:sz w:val="20"/>
          <w:szCs w:val="20"/>
        </w:rPr>
        <w:t xml:space="preserve">(наименование и местонахождения объекта контроля) </w:t>
      </w:r>
    </w:p>
    <w:p w:rsidR="00DF5428" w:rsidRPr="00DF5428" w:rsidRDefault="00DF5428" w:rsidP="00DF5428">
      <w:pPr>
        <w:ind w:firstLine="709"/>
        <w:jc w:val="center"/>
        <w:rPr>
          <w:rFonts w:ascii="Times New Roman" w:hAnsi="Times New Roman"/>
        </w:rPr>
      </w:pPr>
    </w:p>
    <w:p w:rsidR="00DF5428" w:rsidRPr="00DF5428" w:rsidRDefault="00DF5428" w:rsidP="00DF5428">
      <w:pPr>
        <w:ind w:firstLine="709"/>
        <w:rPr>
          <w:rFonts w:ascii="Times New Roman" w:hAnsi="Times New Roman"/>
        </w:rPr>
      </w:pPr>
      <w:r w:rsidRPr="00DF5428">
        <w:rPr>
          <w:rFonts w:ascii="Times New Roman" w:hAnsi="Times New Roman"/>
        </w:rPr>
        <w:t xml:space="preserve">принято решение о проведении контрольного мероприятия за соблюдением бюджетного законодательства Российской Федерации и иных нормативных правовых актов, регламентирующих бюджетные правоотношения. </w:t>
      </w:r>
    </w:p>
    <w:p w:rsidR="00DF5428" w:rsidRPr="00DF5428" w:rsidRDefault="00DF5428" w:rsidP="00DF5428">
      <w:pPr>
        <w:ind w:firstLine="709"/>
        <w:rPr>
          <w:rFonts w:ascii="Times New Roman" w:hAnsi="Times New Roman"/>
        </w:rPr>
      </w:pPr>
      <w:r w:rsidRPr="00DF5428">
        <w:rPr>
          <w:rFonts w:ascii="Times New Roman" w:hAnsi="Times New Roman"/>
        </w:rPr>
        <w:t xml:space="preserve">Вид контроля: предварительный/последующий контроль (нужное подчеркнуть). </w:t>
      </w:r>
    </w:p>
    <w:p w:rsidR="00DF5428" w:rsidRPr="00DF5428" w:rsidRDefault="00DF5428" w:rsidP="00DF5428">
      <w:pPr>
        <w:ind w:firstLine="709"/>
        <w:rPr>
          <w:rFonts w:ascii="Times New Roman" w:hAnsi="Times New Roman"/>
        </w:rPr>
      </w:pPr>
      <w:r w:rsidRPr="00DF5428">
        <w:rPr>
          <w:rFonts w:ascii="Times New Roman" w:hAnsi="Times New Roman"/>
        </w:rPr>
        <w:t>Метод проведения контрольного мероприятия: _____</w:t>
      </w:r>
      <w:r>
        <w:rPr>
          <w:rFonts w:ascii="Times New Roman" w:hAnsi="Times New Roman"/>
        </w:rPr>
        <w:t>______________</w:t>
      </w:r>
      <w:r w:rsidRPr="00DF5428">
        <w:rPr>
          <w:rFonts w:ascii="Times New Roman" w:hAnsi="Times New Roman"/>
        </w:rPr>
        <w:t>_______________.</w:t>
      </w:r>
    </w:p>
    <w:p w:rsidR="00DF5428" w:rsidRPr="00DF5428" w:rsidRDefault="00DF5428" w:rsidP="00DF5428">
      <w:pPr>
        <w:ind w:firstLine="709"/>
        <w:rPr>
          <w:rFonts w:ascii="Times New Roman" w:hAnsi="Times New Roman"/>
        </w:rPr>
      </w:pPr>
      <w:r w:rsidRPr="00DF5428">
        <w:rPr>
          <w:rFonts w:ascii="Times New Roman" w:hAnsi="Times New Roman"/>
        </w:rPr>
        <w:t>Проверяемый период: ___________</w:t>
      </w:r>
      <w:r>
        <w:rPr>
          <w:rFonts w:ascii="Times New Roman" w:hAnsi="Times New Roman"/>
        </w:rPr>
        <w:t>_______________</w:t>
      </w:r>
      <w:r w:rsidRPr="00DF5428">
        <w:rPr>
          <w:rFonts w:ascii="Times New Roman" w:hAnsi="Times New Roman"/>
        </w:rPr>
        <w:t>_____________________________.</w:t>
      </w:r>
    </w:p>
    <w:p w:rsidR="00DF5428" w:rsidRPr="00DF5428" w:rsidRDefault="00DF5428" w:rsidP="00DF5428">
      <w:pPr>
        <w:ind w:firstLine="709"/>
        <w:rPr>
          <w:rFonts w:ascii="Times New Roman" w:hAnsi="Times New Roman"/>
        </w:rPr>
      </w:pPr>
      <w:r w:rsidRPr="00DF5428">
        <w:rPr>
          <w:rFonts w:ascii="Times New Roman" w:hAnsi="Times New Roman"/>
        </w:rPr>
        <w:t xml:space="preserve">Срок проведения контрольного мероприятия: _________________ дней с «____» __________ _____г. по «____» ________________ _____ г. </w:t>
      </w:r>
    </w:p>
    <w:p w:rsidR="00DF5428" w:rsidRPr="00DF5428" w:rsidRDefault="00DF5428" w:rsidP="00DF5428">
      <w:pPr>
        <w:ind w:firstLine="709"/>
        <w:rPr>
          <w:rFonts w:ascii="Times New Roman" w:hAnsi="Times New Roman"/>
        </w:rPr>
      </w:pPr>
    </w:p>
    <w:p w:rsidR="00DF5428" w:rsidRPr="00DF5428" w:rsidRDefault="00DF5428" w:rsidP="00DF5428">
      <w:pPr>
        <w:ind w:firstLine="709"/>
        <w:rPr>
          <w:rFonts w:ascii="Times New Roman" w:hAnsi="Times New Roman"/>
        </w:rPr>
      </w:pPr>
    </w:p>
    <w:p w:rsidR="00DF5428" w:rsidRPr="00DF5428" w:rsidRDefault="00DF5428" w:rsidP="00DF5428">
      <w:pPr>
        <w:ind w:firstLine="709"/>
        <w:rPr>
          <w:rFonts w:ascii="Times New Roman" w:hAnsi="Times New Roman"/>
        </w:rPr>
      </w:pPr>
      <w:r w:rsidRPr="00DF5428">
        <w:rPr>
          <w:rFonts w:ascii="Times New Roman" w:hAnsi="Times New Roman"/>
        </w:rPr>
        <w:t xml:space="preserve">Приложение: </w:t>
      </w:r>
    </w:p>
    <w:p w:rsidR="00DF5428" w:rsidRPr="00DF5428" w:rsidRDefault="00DF5428" w:rsidP="00DF5428">
      <w:pPr>
        <w:ind w:firstLine="709"/>
        <w:rPr>
          <w:rFonts w:ascii="Times New Roman" w:hAnsi="Times New Roman"/>
        </w:rPr>
      </w:pPr>
      <w:r w:rsidRPr="00DF5428">
        <w:rPr>
          <w:rFonts w:ascii="Times New Roman" w:hAnsi="Times New Roman"/>
        </w:rPr>
        <w:t xml:space="preserve">- заверенная копия </w:t>
      </w:r>
      <w:r>
        <w:rPr>
          <w:rFonts w:ascii="Times New Roman" w:hAnsi="Times New Roman"/>
        </w:rPr>
        <w:t>приказа (поручения)</w:t>
      </w:r>
      <w:r w:rsidRPr="00DF5428">
        <w:rPr>
          <w:rFonts w:ascii="Times New Roman" w:hAnsi="Times New Roman"/>
        </w:rPr>
        <w:t xml:space="preserve"> о назначении контрольного мероприятия. </w:t>
      </w:r>
    </w:p>
    <w:p w:rsidR="00DF5428" w:rsidRPr="00DF5428" w:rsidRDefault="00DF5428" w:rsidP="00DF5428">
      <w:pPr>
        <w:rPr>
          <w:rFonts w:ascii="Times New Roman" w:hAnsi="Times New Roman"/>
        </w:rPr>
      </w:pPr>
    </w:p>
    <w:p w:rsidR="00DF5428" w:rsidRPr="00DF5428" w:rsidRDefault="00DF5428" w:rsidP="00DF5428">
      <w:pPr>
        <w:rPr>
          <w:rFonts w:ascii="Times New Roman" w:hAnsi="Times New Roman"/>
        </w:rPr>
      </w:pPr>
    </w:p>
    <w:p w:rsidR="00DF5428" w:rsidRPr="00DF5428" w:rsidRDefault="00DF5428" w:rsidP="00DF5428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  <w:r w:rsidRPr="00DF5428">
        <w:rPr>
          <w:rFonts w:ascii="Times New Roman" w:hAnsi="Times New Roman"/>
        </w:rPr>
        <w:t xml:space="preserve">           __________            ____________</w:t>
      </w:r>
      <w:r>
        <w:rPr>
          <w:rFonts w:ascii="Times New Roman" w:hAnsi="Times New Roman"/>
        </w:rPr>
        <w:t>____</w:t>
      </w:r>
      <w:r w:rsidRPr="00DF5428">
        <w:rPr>
          <w:rFonts w:ascii="Times New Roman" w:hAnsi="Times New Roman"/>
        </w:rPr>
        <w:t>__</w:t>
      </w:r>
    </w:p>
    <w:p w:rsidR="00DF5428" w:rsidRPr="00DF5428" w:rsidRDefault="00DF5428" w:rsidP="00DF5428">
      <w:pPr>
        <w:rPr>
          <w:rFonts w:ascii="Times New Roman" w:hAnsi="Times New Roman"/>
          <w:sz w:val="20"/>
          <w:szCs w:val="20"/>
        </w:rPr>
      </w:pPr>
      <w:r w:rsidRPr="00DF5428">
        <w:rPr>
          <w:rFonts w:ascii="Times New Roman" w:hAnsi="Times New Roman"/>
          <w:sz w:val="20"/>
          <w:szCs w:val="20"/>
        </w:rPr>
        <w:t xml:space="preserve">             (должность)                        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DF5428">
        <w:rPr>
          <w:rFonts w:ascii="Times New Roman" w:hAnsi="Times New Roman"/>
          <w:sz w:val="20"/>
          <w:szCs w:val="20"/>
        </w:rPr>
        <w:t xml:space="preserve"> (подпись)            </w:t>
      </w:r>
      <w:r>
        <w:rPr>
          <w:rFonts w:ascii="Times New Roman" w:hAnsi="Times New Roman"/>
          <w:sz w:val="20"/>
          <w:szCs w:val="20"/>
        </w:rPr>
        <w:t xml:space="preserve">           (фамилия и инициалы)»</w:t>
      </w:r>
    </w:p>
    <w:p w:rsidR="00DF5428" w:rsidRPr="00DF5428" w:rsidRDefault="00DF5428" w:rsidP="00DF5428">
      <w:pPr>
        <w:rPr>
          <w:rFonts w:ascii="Times New Roman" w:hAnsi="Times New Roman"/>
        </w:rPr>
      </w:pPr>
    </w:p>
    <w:p w:rsidR="00DF5428" w:rsidRPr="00DF5428" w:rsidRDefault="00DF5428" w:rsidP="00DF5428">
      <w:pPr>
        <w:tabs>
          <w:tab w:val="left" w:pos="0"/>
        </w:tabs>
        <w:ind w:right="9115" w:firstLine="0"/>
        <w:rPr>
          <w:rStyle w:val="a3"/>
        </w:rPr>
      </w:pPr>
    </w:p>
    <w:p w:rsidR="00261657" w:rsidRPr="00DF5428" w:rsidRDefault="00261657" w:rsidP="004A6958">
      <w:pPr>
        <w:jc w:val="right"/>
        <w:rPr>
          <w:rStyle w:val="a3"/>
        </w:rPr>
      </w:pPr>
    </w:p>
    <w:p w:rsidR="00261657" w:rsidRDefault="00261657" w:rsidP="004A6958">
      <w:pPr>
        <w:jc w:val="right"/>
        <w:rPr>
          <w:rStyle w:val="a3"/>
        </w:rPr>
      </w:pPr>
    </w:p>
    <w:p w:rsidR="00261657" w:rsidRDefault="00261657" w:rsidP="004A6958">
      <w:pPr>
        <w:jc w:val="right"/>
        <w:rPr>
          <w:rStyle w:val="a3"/>
        </w:rPr>
      </w:pPr>
    </w:p>
    <w:p w:rsidR="00261657" w:rsidRDefault="00261657" w:rsidP="004A6958">
      <w:pPr>
        <w:jc w:val="right"/>
        <w:rPr>
          <w:rStyle w:val="a3"/>
        </w:rPr>
      </w:pPr>
    </w:p>
    <w:p w:rsidR="00261657" w:rsidRDefault="00261657" w:rsidP="004A6958">
      <w:pPr>
        <w:jc w:val="right"/>
        <w:rPr>
          <w:rStyle w:val="a3"/>
        </w:rPr>
      </w:pPr>
    </w:p>
    <w:p w:rsidR="00261657" w:rsidRDefault="00261657" w:rsidP="004A6958">
      <w:pPr>
        <w:jc w:val="right"/>
        <w:rPr>
          <w:rStyle w:val="a3"/>
        </w:rPr>
      </w:pPr>
    </w:p>
    <w:p w:rsidR="00261657" w:rsidRDefault="00261657" w:rsidP="004A6958">
      <w:pPr>
        <w:jc w:val="right"/>
        <w:rPr>
          <w:rStyle w:val="a3"/>
        </w:rPr>
      </w:pPr>
    </w:p>
    <w:p w:rsidR="00261657" w:rsidRDefault="00261657" w:rsidP="004A6958">
      <w:pPr>
        <w:jc w:val="right"/>
        <w:rPr>
          <w:rStyle w:val="a3"/>
        </w:rPr>
      </w:pPr>
    </w:p>
    <w:p w:rsidR="00261657" w:rsidRDefault="00261657" w:rsidP="004A6958">
      <w:pPr>
        <w:jc w:val="right"/>
        <w:rPr>
          <w:rStyle w:val="a3"/>
        </w:rPr>
      </w:pPr>
    </w:p>
    <w:p w:rsidR="00261657" w:rsidRDefault="00261657" w:rsidP="004A6958">
      <w:pPr>
        <w:jc w:val="right"/>
        <w:rPr>
          <w:rStyle w:val="a3"/>
        </w:rPr>
      </w:pPr>
    </w:p>
    <w:p w:rsidR="00DF5428" w:rsidRDefault="00DF5428" w:rsidP="00DF5428">
      <w:pPr>
        <w:ind w:left="6663" w:firstLine="0"/>
        <w:jc w:val="center"/>
        <w:rPr>
          <w:rStyle w:val="a3"/>
          <w:b w:val="0"/>
          <w:color w:val="auto"/>
          <w:sz w:val="16"/>
          <w:szCs w:val="16"/>
        </w:rPr>
      </w:pPr>
    </w:p>
    <w:p w:rsidR="00DF5428" w:rsidRPr="00BC2AB6" w:rsidRDefault="00DF5428" w:rsidP="00DF5428">
      <w:pPr>
        <w:ind w:left="6663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  <w:r w:rsidRPr="00BC2AB6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>Приложение № 3</w:t>
      </w:r>
    </w:p>
    <w:p w:rsidR="00DF5428" w:rsidRPr="00BC2AB6" w:rsidRDefault="00BC2AB6" w:rsidP="00DF5428">
      <w:pPr>
        <w:ind w:left="6663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  <w:r w:rsidRPr="00BC2AB6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к</w:t>
      </w:r>
      <w:r w:rsidR="00DF5428" w:rsidRPr="00BC2AB6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 постановлению администрации</w:t>
      </w:r>
    </w:p>
    <w:p w:rsidR="00DF5428" w:rsidRPr="00BC2AB6" w:rsidRDefault="00DF5428" w:rsidP="00DF5428">
      <w:pPr>
        <w:ind w:left="6663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  <w:r w:rsidRPr="00BC2AB6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Мариинско-Посадского района</w:t>
      </w:r>
    </w:p>
    <w:p w:rsidR="00DF5428" w:rsidRPr="00BC2AB6" w:rsidRDefault="00DF5428" w:rsidP="00DF5428">
      <w:pPr>
        <w:ind w:left="6663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  <w:r w:rsidRPr="00BC2AB6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Чувашской Республики</w:t>
      </w:r>
    </w:p>
    <w:p w:rsidR="00DF5428" w:rsidRPr="00BC2AB6" w:rsidRDefault="00DF5428" w:rsidP="00DF5428">
      <w:pPr>
        <w:ind w:left="6663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  <w:r w:rsidRPr="00BC2AB6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от </w:t>
      </w:r>
      <w:r w:rsidR="002C6F46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08.06.2016</w:t>
      </w:r>
      <w:r w:rsidRPr="00BC2AB6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 № </w:t>
      </w:r>
      <w:r w:rsidR="002C6F46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327</w:t>
      </w:r>
    </w:p>
    <w:p w:rsidR="00DF5428" w:rsidRPr="00BC2AB6" w:rsidRDefault="00DF5428" w:rsidP="00DF5428">
      <w:pPr>
        <w:ind w:left="6663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DF5428" w:rsidRPr="00BC2AB6" w:rsidRDefault="00DF5428" w:rsidP="00DF5428">
      <w:pPr>
        <w:ind w:left="6663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2AB6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«Приложение № 3</w:t>
      </w:r>
      <w:r w:rsidRPr="00BC2AB6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br/>
        <w:t xml:space="preserve">к </w:t>
      </w:r>
      <w:hyperlink w:anchor="sub_1000" w:history="1">
        <w:r w:rsidRPr="00BC2AB6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Административному регламенту</w:t>
        </w:r>
      </w:hyperlink>
      <w:r w:rsidRPr="00BC2AB6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br/>
        <w:t>исполнения финансовым отделом</w:t>
      </w:r>
      <w:r w:rsidRPr="00BC2AB6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br/>
        <w:t>Администрации  Мариинско-Посадского района Чувашской Республики</w:t>
      </w:r>
      <w:r w:rsidRPr="00BC2AB6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br/>
        <w:t>муниципальной функции по осуществлению полномочий по внутреннему муниципальному финансовому контролю</w:t>
      </w:r>
    </w:p>
    <w:p w:rsidR="00261657" w:rsidRDefault="00261657" w:rsidP="004A6958">
      <w:pPr>
        <w:jc w:val="right"/>
        <w:rPr>
          <w:rStyle w:val="a3"/>
        </w:rPr>
      </w:pPr>
    </w:p>
    <w:p w:rsidR="00DF5428" w:rsidRPr="00DF5428" w:rsidRDefault="00DF5428" w:rsidP="00DF5428">
      <w:pPr>
        <w:jc w:val="center"/>
        <w:rPr>
          <w:rFonts w:ascii="Times New Roman" w:hAnsi="Times New Roman"/>
          <w:b/>
        </w:rPr>
      </w:pPr>
      <w:r w:rsidRPr="00DF5428">
        <w:rPr>
          <w:rFonts w:ascii="Times New Roman" w:hAnsi="Times New Roman"/>
          <w:b/>
        </w:rPr>
        <w:t xml:space="preserve">ЖУРНАЛ ОЗНАКОМЛЕНИЯ </w:t>
      </w:r>
    </w:p>
    <w:p w:rsidR="00DF5428" w:rsidRPr="00DF5428" w:rsidRDefault="00DF5428" w:rsidP="00DF5428">
      <w:pPr>
        <w:jc w:val="center"/>
        <w:rPr>
          <w:rFonts w:ascii="Times New Roman" w:hAnsi="Times New Roman"/>
          <w:b/>
        </w:rPr>
      </w:pPr>
      <w:r w:rsidRPr="00DF5428">
        <w:rPr>
          <w:rFonts w:ascii="Times New Roman" w:hAnsi="Times New Roman"/>
          <w:b/>
        </w:rPr>
        <w:t xml:space="preserve"> муниципального  внутреннего финансового контроля </w:t>
      </w:r>
    </w:p>
    <w:p w:rsidR="00DF5428" w:rsidRDefault="00DF5428" w:rsidP="00DF5428">
      <w:pPr>
        <w:jc w:val="center"/>
        <w:rPr>
          <w:rFonts w:ascii="Times New Roman" w:hAnsi="Times New Roman"/>
          <w:sz w:val="28"/>
          <w:szCs w:val="28"/>
        </w:rPr>
      </w:pPr>
    </w:p>
    <w:p w:rsidR="00DF5428" w:rsidRDefault="00DF5428" w:rsidP="00DF542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"/>
        <w:gridCol w:w="2213"/>
        <w:gridCol w:w="1470"/>
        <w:gridCol w:w="2134"/>
        <w:gridCol w:w="1866"/>
        <w:gridCol w:w="1866"/>
      </w:tblGrid>
      <w:tr w:rsidR="00DF5428" w:rsidRPr="002668A1" w:rsidTr="00443BDA">
        <w:tc>
          <w:tcPr>
            <w:tcW w:w="959" w:type="dxa"/>
            <w:shd w:val="clear" w:color="auto" w:fill="auto"/>
          </w:tcPr>
          <w:p w:rsidR="00DF5428" w:rsidRPr="002668A1" w:rsidRDefault="00DF5428" w:rsidP="00443BDA">
            <w:pPr>
              <w:jc w:val="center"/>
              <w:rPr>
                <w:rFonts w:ascii="Times New Roman" w:hAnsi="Times New Roman"/>
                <w:b/>
              </w:rPr>
            </w:pPr>
            <w:r w:rsidRPr="002668A1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DF5428" w:rsidRPr="002668A1" w:rsidRDefault="00DF5428" w:rsidP="00DF5428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2668A1">
              <w:rPr>
                <w:rFonts w:ascii="Times New Roman" w:hAnsi="Times New Roman"/>
                <w:b/>
              </w:rPr>
              <w:t>Наименование контрольного мероприятия</w:t>
            </w:r>
          </w:p>
        </w:tc>
        <w:tc>
          <w:tcPr>
            <w:tcW w:w="2465" w:type="dxa"/>
            <w:shd w:val="clear" w:color="auto" w:fill="auto"/>
          </w:tcPr>
          <w:p w:rsidR="00DF5428" w:rsidRPr="002668A1" w:rsidRDefault="00DF5428" w:rsidP="00DF5428">
            <w:pPr>
              <w:ind w:firstLine="0"/>
              <w:rPr>
                <w:rFonts w:ascii="Times New Roman" w:hAnsi="Times New Roman"/>
                <w:b/>
              </w:rPr>
            </w:pPr>
            <w:r w:rsidRPr="002668A1">
              <w:rPr>
                <w:rFonts w:ascii="Times New Roman" w:hAnsi="Times New Roman"/>
                <w:b/>
              </w:rPr>
              <w:t>Объект контроля</w:t>
            </w:r>
          </w:p>
        </w:tc>
        <w:tc>
          <w:tcPr>
            <w:tcW w:w="2465" w:type="dxa"/>
            <w:shd w:val="clear" w:color="auto" w:fill="auto"/>
          </w:tcPr>
          <w:p w:rsidR="00DF5428" w:rsidRPr="002668A1" w:rsidRDefault="00DF5428" w:rsidP="00DF5428">
            <w:pPr>
              <w:ind w:firstLine="0"/>
              <w:rPr>
                <w:rFonts w:ascii="Times New Roman" w:hAnsi="Times New Roman"/>
                <w:b/>
              </w:rPr>
            </w:pPr>
            <w:r w:rsidRPr="002668A1">
              <w:rPr>
                <w:rFonts w:ascii="Times New Roman" w:hAnsi="Times New Roman"/>
                <w:b/>
              </w:rPr>
              <w:t xml:space="preserve">Дата и номер </w:t>
            </w:r>
            <w:r>
              <w:rPr>
                <w:rFonts w:ascii="Times New Roman" w:hAnsi="Times New Roman"/>
                <w:b/>
              </w:rPr>
              <w:t>муниципального правового акта</w:t>
            </w:r>
            <w:r w:rsidRPr="002668A1">
              <w:rPr>
                <w:rFonts w:ascii="Times New Roman" w:hAnsi="Times New Roman"/>
                <w:b/>
              </w:rPr>
              <w:t xml:space="preserve"> о назначении</w:t>
            </w:r>
            <w:r>
              <w:rPr>
                <w:rFonts w:ascii="Times New Roman" w:hAnsi="Times New Roman"/>
                <w:b/>
              </w:rPr>
              <w:t xml:space="preserve"> контрольного мероприятия</w:t>
            </w:r>
          </w:p>
        </w:tc>
        <w:tc>
          <w:tcPr>
            <w:tcW w:w="2465" w:type="dxa"/>
            <w:shd w:val="clear" w:color="auto" w:fill="auto"/>
          </w:tcPr>
          <w:p w:rsidR="00DF5428" w:rsidRPr="002668A1" w:rsidRDefault="00DF5428" w:rsidP="00DF5428">
            <w:pPr>
              <w:ind w:firstLine="0"/>
              <w:rPr>
                <w:rFonts w:ascii="Times New Roman" w:hAnsi="Times New Roman"/>
                <w:b/>
              </w:rPr>
            </w:pPr>
            <w:r w:rsidRPr="002668A1">
              <w:rPr>
                <w:rFonts w:ascii="Times New Roman" w:hAnsi="Times New Roman"/>
                <w:b/>
              </w:rPr>
              <w:t>Дата и способ  направления уведомления о назначении контрольного мероприятия</w:t>
            </w:r>
          </w:p>
        </w:tc>
        <w:tc>
          <w:tcPr>
            <w:tcW w:w="2465" w:type="dxa"/>
            <w:shd w:val="clear" w:color="auto" w:fill="auto"/>
          </w:tcPr>
          <w:p w:rsidR="00DF5428" w:rsidRPr="002668A1" w:rsidRDefault="00DF5428" w:rsidP="00DF5428">
            <w:pPr>
              <w:ind w:firstLine="0"/>
              <w:rPr>
                <w:rFonts w:ascii="Times New Roman" w:hAnsi="Times New Roman"/>
                <w:b/>
              </w:rPr>
            </w:pPr>
            <w:r w:rsidRPr="002668A1">
              <w:rPr>
                <w:rFonts w:ascii="Times New Roman" w:hAnsi="Times New Roman"/>
                <w:b/>
              </w:rPr>
              <w:t xml:space="preserve">Отметка о получении уведомления о назначении контрольного мероприятия </w:t>
            </w:r>
          </w:p>
        </w:tc>
      </w:tr>
      <w:tr w:rsidR="00DF5428" w:rsidRPr="002668A1" w:rsidTr="00443BDA">
        <w:tc>
          <w:tcPr>
            <w:tcW w:w="959" w:type="dxa"/>
            <w:shd w:val="clear" w:color="auto" w:fill="auto"/>
          </w:tcPr>
          <w:p w:rsidR="00DF5428" w:rsidRPr="002668A1" w:rsidRDefault="00DF5428" w:rsidP="00443B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DF5428" w:rsidRPr="002668A1" w:rsidRDefault="00DF5428" w:rsidP="00443B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DF5428" w:rsidRPr="002668A1" w:rsidRDefault="00DF5428" w:rsidP="00443B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DF5428" w:rsidRPr="002668A1" w:rsidRDefault="00DF5428" w:rsidP="00443B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DF5428" w:rsidRPr="002668A1" w:rsidRDefault="00DF5428" w:rsidP="00443B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DF5428" w:rsidRPr="002668A1" w:rsidRDefault="00DF5428" w:rsidP="00443B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5428" w:rsidRPr="002668A1" w:rsidTr="00443BDA">
        <w:tc>
          <w:tcPr>
            <w:tcW w:w="959" w:type="dxa"/>
            <w:shd w:val="clear" w:color="auto" w:fill="auto"/>
          </w:tcPr>
          <w:p w:rsidR="00DF5428" w:rsidRPr="002668A1" w:rsidRDefault="00DF5428" w:rsidP="00443B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DF5428" w:rsidRPr="002668A1" w:rsidRDefault="00DF5428" w:rsidP="00443B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DF5428" w:rsidRPr="002668A1" w:rsidRDefault="00DF5428" w:rsidP="00443B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DF5428" w:rsidRPr="002668A1" w:rsidRDefault="00DF5428" w:rsidP="00443B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DF5428" w:rsidRPr="002668A1" w:rsidRDefault="00DF5428" w:rsidP="00443B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DF5428" w:rsidRPr="002668A1" w:rsidRDefault="00DF5428" w:rsidP="00443B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5428" w:rsidRPr="002668A1" w:rsidTr="00443BDA">
        <w:tc>
          <w:tcPr>
            <w:tcW w:w="959" w:type="dxa"/>
            <w:shd w:val="clear" w:color="auto" w:fill="auto"/>
          </w:tcPr>
          <w:p w:rsidR="00DF5428" w:rsidRPr="002668A1" w:rsidRDefault="00DF5428" w:rsidP="00443B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DF5428" w:rsidRPr="002668A1" w:rsidRDefault="00DF5428" w:rsidP="00443B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DF5428" w:rsidRPr="002668A1" w:rsidRDefault="00DF5428" w:rsidP="00443B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DF5428" w:rsidRPr="002668A1" w:rsidRDefault="00DF5428" w:rsidP="00443B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DF5428" w:rsidRPr="002668A1" w:rsidRDefault="00DF5428" w:rsidP="00443B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DF5428" w:rsidRPr="002668A1" w:rsidRDefault="00DF5428" w:rsidP="00443B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5428" w:rsidRPr="002668A1" w:rsidTr="00443BDA">
        <w:tc>
          <w:tcPr>
            <w:tcW w:w="959" w:type="dxa"/>
            <w:shd w:val="clear" w:color="auto" w:fill="auto"/>
          </w:tcPr>
          <w:p w:rsidR="00DF5428" w:rsidRPr="002668A1" w:rsidRDefault="00DF5428" w:rsidP="00443B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DF5428" w:rsidRPr="002668A1" w:rsidRDefault="00DF5428" w:rsidP="00443B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DF5428" w:rsidRPr="002668A1" w:rsidRDefault="00DF5428" w:rsidP="00443B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DF5428" w:rsidRPr="002668A1" w:rsidRDefault="00DF5428" w:rsidP="00443B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DF5428" w:rsidRPr="002668A1" w:rsidRDefault="00DF5428" w:rsidP="00443B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DF5428" w:rsidRPr="002668A1" w:rsidRDefault="00DF5428" w:rsidP="00443B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5428" w:rsidRPr="002668A1" w:rsidTr="00443BDA">
        <w:tc>
          <w:tcPr>
            <w:tcW w:w="959" w:type="dxa"/>
            <w:shd w:val="clear" w:color="auto" w:fill="auto"/>
          </w:tcPr>
          <w:p w:rsidR="00DF5428" w:rsidRPr="002668A1" w:rsidRDefault="00DF5428" w:rsidP="00443B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DF5428" w:rsidRPr="002668A1" w:rsidRDefault="00DF5428" w:rsidP="00443B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DF5428" w:rsidRPr="002668A1" w:rsidRDefault="00DF5428" w:rsidP="00443B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DF5428" w:rsidRPr="002668A1" w:rsidRDefault="00DF5428" w:rsidP="00443B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DF5428" w:rsidRPr="002668A1" w:rsidRDefault="00DF5428" w:rsidP="00443B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DF5428" w:rsidRPr="002668A1" w:rsidRDefault="00DF5428" w:rsidP="00443B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5428" w:rsidRPr="00735753" w:rsidRDefault="00DF5428" w:rsidP="00DF5428">
      <w:pPr>
        <w:rPr>
          <w:rFonts w:ascii="Times New Roman" w:hAnsi="Times New Roman"/>
          <w:sz w:val="28"/>
          <w:szCs w:val="28"/>
        </w:rPr>
      </w:pPr>
    </w:p>
    <w:p w:rsidR="00261657" w:rsidRDefault="00261657" w:rsidP="00DF5428">
      <w:pPr>
        <w:ind w:firstLine="0"/>
        <w:jc w:val="left"/>
        <w:rPr>
          <w:rStyle w:val="a3"/>
        </w:rPr>
      </w:pPr>
    </w:p>
    <w:p w:rsidR="00261657" w:rsidRDefault="00261657" w:rsidP="004A6958">
      <w:pPr>
        <w:jc w:val="right"/>
        <w:rPr>
          <w:rStyle w:val="a3"/>
        </w:rPr>
      </w:pPr>
    </w:p>
    <w:p w:rsidR="00261657" w:rsidRDefault="00261657" w:rsidP="004A6958">
      <w:pPr>
        <w:jc w:val="right"/>
        <w:rPr>
          <w:rStyle w:val="a3"/>
        </w:rPr>
      </w:pPr>
    </w:p>
    <w:p w:rsidR="00261657" w:rsidRDefault="00261657" w:rsidP="004A6958">
      <w:pPr>
        <w:jc w:val="right"/>
        <w:rPr>
          <w:rStyle w:val="a3"/>
        </w:rPr>
      </w:pPr>
    </w:p>
    <w:p w:rsidR="00261657" w:rsidRDefault="00261657" w:rsidP="004A6958">
      <w:pPr>
        <w:jc w:val="right"/>
        <w:rPr>
          <w:rStyle w:val="a3"/>
        </w:rPr>
      </w:pPr>
    </w:p>
    <w:p w:rsidR="00261657" w:rsidRDefault="00261657" w:rsidP="004A6958">
      <w:pPr>
        <w:jc w:val="right"/>
        <w:rPr>
          <w:rStyle w:val="a3"/>
        </w:rPr>
      </w:pPr>
    </w:p>
    <w:p w:rsidR="00261657" w:rsidRDefault="00261657" w:rsidP="004A6958">
      <w:pPr>
        <w:jc w:val="right"/>
        <w:rPr>
          <w:rStyle w:val="a3"/>
        </w:rPr>
      </w:pPr>
    </w:p>
    <w:p w:rsidR="00261657" w:rsidRDefault="00261657" w:rsidP="004A6958">
      <w:pPr>
        <w:jc w:val="right"/>
        <w:rPr>
          <w:rStyle w:val="a3"/>
        </w:rPr>
      </w:pPr>
    </w:p>
    <w:p w:rsidR="00261657" w:rsidRDefault="00261657" w:rsidP="004A6958">
      <w:pPr>
        <w:jc w:val="right"/>
        <w:rPr>
          <w:rStyle w:val="a3"/>
        </w:rPr>
      </w:pPr>
    </w:p>
    <w:p w:rsidR="00261657" w:rsidRDefault="00261657" w:rsidP="004A6958">
      <w:pPr>
        <w:jc w:val="right"/>
        <w:rPr>
          <w:rStyle w:val="a3"/>
        </w:rPr>
      </w:pPr>
    </w:p>
    <w:p w:rsidR="00261657" w:rsidRDefault="00261657" w:rsidP="004A6958">
      <w:pPr>
        <w:jc w:val="right"/>
        <w:rPr>
          <w:rStyle w:val="a3"/>
        </w:rPr>
      </w:pPr>
    </w:p>
    <w:p w:rsidR="00261657" w:rsidRDefault="00261657" w:rsidP="004A6958">
      <w:pPr>
        <w:jc w:val="right"/>
        <w:rPr>
          <w:rStyle w:val="a3"/>
        </w:rPr>
      </w:pPr>
    </w:p>
    <w:p w:rsidR="00261657" w:rsidRDefault="00261657" w:rsidP="004A6958">
      <w:pPr>
        <w:jc w:val="right"/>
        <w:rPr>
          <w:rStyle w:val="a3"/>
        </w:rPr>
      </w:pPr>
    </w:p>
    <w:p w:rsidR="00261657" w:rsidRDefault="00261657" w:rsidP="004A6958">
      <w:pPr>
        <w:jc w:val="right"/>
        <w:rPr>
          <w:rStyle w:val="a3"/>
        </w:rPr>
      </w:pPr>
    </w:p>
    <w:p w:rsidR="00261657" w:rsidRDefault="00261657" w:rsidP="004A6958">
      <w:pPr>
        <w:jc w:val="right"/>
        <w:rPr>
          <w:rStyle w:val="a3"/>
        </w:rPr>
      </w:pPr>
    </w:p>
    <w:bookmarkEnd w:id="8"/>
    <w:p w:rsidR="000A26B7" w:rsidRPr="00C33539" w:rsidRDefault="00C22B3D" w:rsidP="00C22B3D">
      <w:pPr>
        <w:jc w:val="right"/>
        <w:rPr>
          <w:rFonts w:ascii="Times New Roman" w:hAnsi="Times New Roman"/>
          <w:sz w:val="28"/>
          <w:szCs w:val="28"/>
        </w:rPr>
      </w:pPr>
      <w:r w:rsidRPr="00C33539">
        <w:rPr>
          <w:rFonts w:ascii="Times New Roman" w:hAnsi="Times New Roman"/>
          <w:sz w:val="28"/>
          <w:szCs w:val="28"/>
        </w:rPr>
        <w:t xml:space="preserve"> </w:t>
      </w:r>
    </w:p>
    <w:p w:rsidR="006B216A" w:rsidRDefault="006B216A"/>
    <w:sectPr w:rsidR="006B216A" w:rsidSect="009F740F">
      <w:pgSz w:w="11900" w:h="16800"/>
      <w:pgMar w:top="993" w:right="800" w:bottom="85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29D" w:rsidRPr="000A26B7" w:rsidRDefault="006A029D" w:rsidP="000A26B7">
      <w:pPr>
        <w:pStyle w:val="aff8"/>
        <w:rPr>
          <w:rFonts w:ascii="Arial" w:hAnsi="Arial" w:cs="Arial"/>
        </w:rPr>
      </w:pPr>
      <w:r>
        <w:separator/>
      </w:r>
    </w:p>
  </w:endnote>
  <w:endnote w:type="continuationSeparator" w:id="1">
    <w:p w:rsidR="006A029D" w:rsidRPr="000A26B7" w:rsidRDefault="006A029D" w:rsidP="000A26B7">
      <w:pPr>
        <w:pStyle w:val="aff8"/>
        <w:rPr>
          <w:rFonts w:ascii="Arial" w:hAnsi="Arial" w:cs="Arial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29D" w:rsidRPr="000A26B7" w:rsidRDefault="006A029D" w:rsidP="000A26B7">
      <w:pPr>
        <w:pStyle w:val="aff8"/>
        <w:rPr>
          <w:rFonts w:ascii="Arial" w:hAnsi="Arial" w:cs="Arial"/>
        </w:rPr>
      </w:pPr>
      <w:r>
        <w:separator/>
      </w:r>
    </w:p>
  </w:footnote>
  <w:footnote w:type="continuationSeparator" w:id="1">
    <w:p w:rsidR="006A029D" w:rsidRPr="000A26B7" w:rsidRDefault="006A029D" w:rsidP="000A26B7">
      <w:pPr>
        <w:pStyle w:val="aff8"/>
        <w:rPr>
          <w:rFonts w:ascii="Arial" w:hAnsi="Arial" w:cs="Arial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bordersDoNotSurroundHeader/>
  <w:bordersDoNotSurroundFooter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BD3"/>
    <w:rsid w:val="00006773"/>
    <w:rsid w:val="0000724F"/>
    <w:rsid w:val="00027156"/>
    <w:rsid w:val="00054F8A"/>
    <w:rsid w:val="000A26B7"/>
    <w:rsid w:val="000B52E6"/>
    <w:rsid w:val="000D3477"/>
    <w:rsid w:val="00111338"/>
    <w:rsid w:val="001163DF"/>
    <w:rsid w:val="00152670"/>
    <w:rsid w:val="00170618"/>
    <w:rsid w:val="00174009"/>
    <w:rsid w:val="001F175A"/>
    <w:rsid w:val="00221F1E"/>
    <w:rsid w:val="002612BA"/>
    <w:rsid w:val="00261657"/>
    <w:rsid w:val="0026229D"/>
    <w:rsid w:val="002C6F46"/>
    <w:rsid w:val="00310882"/>
    <w:rsid w:val="00334CD4"/>
    <w:rsid w:val="00346560"/>
    <w:rsid w:val="0039107F"/>
    <w:rsid w:val="003A2D1E"/>
    <w:rsid w:val="003B17D6"/>
    <w:rsid w:val="003B49A6"/>
    <w:rsid w:val="003C5BE3"/>
    <w:rsid w:val="003E2EEB"/>
    <w:rsid w:val="003F6BBB"/>
    <w:rsid w:val="00456C4A"/>
    <w:rsid w:val="00476420"/>
    <w:rsid w:val="004A33A1"/>
    <w:rsid w:val="004A6958"/>
    <w:rsid w:val="004E1B55"/>
    <w:rsid w:val="004E54EA"/>
    <w:rsid w:val="00505AB8"/>
    <w:rsid w:val="005169D2"/>
    <w:rsid w:val="00527F38"/>
    <w:rsid w:val="005312E3"/>
    <w:rsid w:val="005448A6"/>
    <w:rsid w:val="0058161B"/>
    <w:rsid w:val="005A5A4A"/>
    <w:rsid w:val="005B2D22"/>
    <w:rsid w:val="005B692E"/>
    <w:rsid w:val="005D663E"/>
    <w:rsid w:val="005E0228"/>
    <w:rsid w:val="005E2BF1"/>
    <w:rsid w:val="00616A33"/>
    <w:rsid w:val="0062103E"/>
    <w:rsid w:val="00630C62"/>
    <w:rsid w:val="00660CE6"/>
    <w:rsid w:val="00677663"/>
    <w:rsid w:val="00690CE7"/>
    <w:rsid w:val="00691888"/>
    <w:rsid w:val="006A029D"/>
    <w:rsid w:val="006A3217"/>
    <w:rsid w:val="006A746C"/>
    <w:rsid w:val="006B216A"/>
    <w:rsid w:val="006D25A1"/>
    <w:rsid w:val="00740FA0"/>
    <w:rsid w:val="00746BFB"/>
    <w:rsid w:val="007510BA"/>
    <w:rsid w:val="00773F12"/>
    <w:rsid w:val="007E66B7"/>
    <w:rsid w:val="008347F7"/>
    <w:rsid w:val="00851EE9"/>
    <w:rsid w:val="008C5D7D"/>
    <w:rsid w:val="008C7276"/>
    <w:rsid w:val="00906857"/>
    <w:rsid w:val="00912249"/>
    <w:rsid w:val="00917FC1"/>
    <w:rsid w:val="009345D4"/>
    <w:rsid w:val="0093708E"/>
    <w:rsid w:val="00957D13"/>
    <w:rsid w:val="00964219"/>
    <w:rsid w:val="00975252"/>
    <w:rsid w:val="009902D3"/>
    <w:rsid w:val="009A771C"/>
    <w:rsid w:val="009B5FC7"/>
    <w:rsid w:val="009B7B6A"/>
    <w:rsid w:val="009E3776"/>
    <w:rsid w:val="009E731C"/>
    <w:rsid w:val="009F2C85"/>
    <w:rsid w:val="009F740F"/>
    <w:rsid w:val="00A33D26"/>
    <w:rsid w:val="00A67E1D"/>
    <w:rsid w:val="00AB62AB"/>
    <w:rsid w:val="00AE0947"/>
    <w:rsid w:val="00AF1BB3"/>
    <w:rsid w:val="00B029FF"/>
    <w:rsid w:val="00B05A48"/>
    <w:rsid w:val="00B112DD"/>
    <w:rsid w:val="00B7026D"/>
    <w:rsid w:val="00B70350"/>
    <w:rsid w:val="00BB3E6E"/>
    <w:rsid w:val="00BC121F"/>
    <w:rsid w:val="00BC2AB6"/>
    <w:rsid w:val="00BE1780"/>
    <w:rsid w:val="00BE4FF2"/>
    <w:rsid w:val="00C0625A"/>
    <w:rsid w:val="00C22B3D"/>
    <w:rsid w:val="00C74EA5"/>
    <w:rsid w:val="00C87C7C"/>
    <w:rsid w:val="00C92618"/>
    <w:rsid w:val="00C96B6A"/>
    <w:rsid w:val="00CB43C8"/>
    <w:rsid w:val="00CC02BF"/>
    <w:rsid w:val="00CF056F"/>
    <w:rsid w:val="00CF0CF5"/>
    <w:rsid w:val="00CF2866"/>
    <w:rsid w:val="00CF3FCB"/>
    <w:rsid w:val="00D0258E"/>
    <w:rsid w:val="00D15ECF"/>
    <w:rsid w:val="00D21BD3"/>
    <w:rsid w:val="00D226F5"/>
    <w:rsid w:val="00D27696"/>
    <w:rsid w:val="00D413AC"/>
    <w:rsid w:val="00D535AA"/>
    <w:rsid w:val="00D62EF4"/>
    <w:rsid w:val="00D808FC"/>
    <w:rsid w:val="00D831FF"/>
    <w:rsid w:val="00DC74CE"/>
    <w:rsid w:val="00DF5428"/>
    <w:rsid w:val="00E05728"/>
    <w:rsid w:val="00E64733"/>
    <w:rsid w:val="00E66380"/>
    <w:rsid w:val="00E77AC2"/>
    <w:rsid w:val="00E843AE"/>
    <w:rsid w:val="00E87EFA"/>
    <w:rsid w:val="00EA7D39"/>
    <w:rsid w:val="00EB30D4"/>
    <w:rsid w:val="00F16E5F"/>
    <w:rsid w:val="00F42AF6"/>
    <w:rsid w:val="00F518DA"/>
    <w:rsid w:val="00F66723"/>
    <w:rsid w:val="00F97F9F"/>
    <w:rsid w:val="00FC065B"/>
    <w:rsid w:val="00FC4163"/>
    <w:rsid w:val="00FC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D347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D347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D347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D347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D347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D3477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0D3477"/>
    <w:rPr>
      <w:u w:val="single"/>
    </w:rPr>
  </w:style>
  <w:style w:type="paragraph" w:customStyle="1" w:styleId="a6">
    <w:name w:val="Внимание"/>
    <w:basedOn w:val="a"/>
    <w:next w:val="a"/>
    <w:uiPriority w:val="99"/>
    <w:rsid w:val="000D347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D3477"/>
  </w:style>
  <w:style w:type="paragraph" w:customStyle="1" w:styleId="a8">
    <w:name w:val="Внимание: недобросовестность!"/>
    <w:basedOn w:val="a6"/>
    <w:next w:val="a"/>
    <w:uiPriority w:val="99"/>
    <w:rsid w:val="000D3477"/>
  </w:style>
  <w:style w:type="character" w:customStyle="1" w:styleId="a9">
    <w:name w:val="Выделение для Базового Поиска"/>
    <w:basedOn w:val="a3"/>
    <w:uiPriority w:val="99"/>
    <w:rsid w:val="000D3477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D3477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0D3477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D3477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D3477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0D34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D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347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D3477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0D3477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D347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D3477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0D3477"/>
  </w:style>
  <w:style w:type="paragraph" w:customStyle="1" w:styleId="af2">
    <w:name w:val="Заголовок статьи"/>
    <w:basedOn w:val="a"/>
    <w:next w:val="a"/>
    <w:uiPriority w:val="99"/>
    <w:rsid w:val="000D3477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0D3477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D3477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D3477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D3477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D3477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D347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D3477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D347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D3477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D3477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D3477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D3477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D3477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D3477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D3477"/>
  </w:style>
  <w:style w:type="paragraph" w:customStyle="1" w:styleId="aff2">
    <w:name w:val="Моноширинный"/>
    <w:basedOn w:val="a"/>
    <w:next w:val="a"/>
    <w:uiPriority w:val="99"/>
    <w:rsid w:val="000D3477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0D3477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D3477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0D3477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D3477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D3477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D3477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D3477"/>
    <w:pPr>
      <w:ind w:left="140"/>
    </w:pPr>
  </w:style>
  <w:style w:type="character" w:customStyle="1" w:styleId="affa">
    <w:name w:val="Опечатки"/>
    <w:uiPriority w:val="99"/>
    <w:rsid w:val="000D3477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D3477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D3477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D3477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0D3477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D3477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D3477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D3477"/>
  </w:style>
  <w:style w:type="paragraph" w:customStyle="1" w:styleId="afff2">
    <w:name w:val="Примечание."/>
    <w:basedOn w:val="a6"/>
    <w:next w:val="a"/>
    <w:uiPriority w:val="99"/>
    <w:rsid w:val="000D3477"/>
  </w:style>
  <w:style w:type="character" w:customStyle="1" w:styleId="afff3">
    <w:name w:val="Продолжение ссылки"/>
    <w:basedOn w:val="a4"/>
    <w:uiPriority w:val="99"/>
    <w:rsid w:val="000D3477"/>
  </w:style>
  <w:style w:type="paragraph" w:customStyle="1" w:styleId="afff4">
    <w:name w:val="Словарная статья"/>
    <w:basedOn w:val="a"/>
    <w:next w:val="a"/>
    <w:uiPriority w:val="99"/>
    <w:rsid w:val="000D3477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0D3477"/>
  </w:style>
  <w:style w:type="character" w:customStyle="1" w:styleId="afff6">
    <w:name w:val="Сравнение редакций. Добавленный фрагмент"/>
    <w:uiPriority w:val="99"/>
    <w:rsid w:val="000D3477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D3477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D3477"/>
  </w:style>
  <w:style w:type="character" w:customStyle="1" w:styleId="afff9">
    <w:name w:val="Ссылка на утративший силу документ"/>
    <w:basedOn w:val="a4"/>
    <w:uiPriority w:val="99"/>
    <w:rsid w:val="000D3477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D3477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D3477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D3477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0D3477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D347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D347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D3477"/>
    <w:pPr>
      <w:spacing w:before="300"/>
      <w:ind w:firstLine="0"/>
      <w:jc w:val="left"/>
    </w:pPr>
  </w:style>
  <w:style w:type="paragraph" w:styleId="affff0">
    <w:name w:val="Normal (Web)"/>
    <w:basedOn w:val="a"/>
    <w:uiPriority w:val="99"/>
    <w:rsid w:val="00773F1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1">
    <w:name w:val="footnote text"/>
    <w:basedOn w:val="a"/>
    <w:link w:val="affff2"/>
    <w:uiPriority w:val="99"/>
    <w:unhideWhenUsed/>
    <w:rsid w:val="000A26B7"/>
    <w:pPr>
      <w:widowControl/>
      <w:autoSpaceDE/>
      <w:autoSpaceDN/>
      <w:adjustRightInd/>
      <w:ind w:firstLine="0"/>
      <w:jc w:val="left"/>
    </w:pPr>
    <w:rPr>
      <w:rFonts w:ascii="Cambria" w:eastAsia="MS Mincho" w:hAnsi="Cambria" w:cs="Times New Roman"/>
    </w:rPr>
  </w:style>
  <w:style w:type="character" w:customStyle="1" w:styleId="affff2">
    <w:name w:val="Текст сноски Знак"/>
    <w:basedOn w:val="a0"/>
    <w:link w:val="affff1"/>
    <w:uiPriority w:val="99"/>
    <w:rsid w:val="000A26B7"/>
    <w:rPr>
      <w:rFonts w:ascii="Cambria" w:eastAsia="MS Mincho" w:hAnsi="Cambria"/>
      <w:sz w:val="24"/>
      <w:szCs w:val="24"/>
    </w:rPr>
  </w:style>
  <w:style w:type="character" w:styleId="affff3">
    <w:name w:val="footnote reference"/>
    <w:uiPriority w:val="99"/>
    <w:unhideWhenUsed/>
    <w:rsid w:val="000A26B7"/>
    <w:rPr>
      <w:vertAlign w:val="superscript"/>
    </w:rPr>
  </w:style>
  <w:style w:type="character" w:styleId="affff4">
    <w:name w:val="Hyperlink"/>
    <w:basedOn w:val="a0"/>
    <w:uiPriority w:val="99"/>
    <w:unhideWhenUsed/>
    <w:rsid w:val="00EA7D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2407168.0" TargetMode="External"/><Relationship Id="rId13" Type="http://schemas.openxmlformats.org/officeDocument/2006/relationships/hyperlink" Target="garantF1://12025267.4000" TargetMode="External"/><Relationship Id="rId18" Type="http://schemas.openxmlformats.org/officeDocument/2006/relationships/hyperlink" Target="garantF1://22609912.16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garantF1://22609912.16" TargetMode="External"/><Relationship Id="rId17" Type="http://schemas.openxmlformats.org/officeDocument/2006/relationships/hyperlink" Target="garantF1://22609912.16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2609912.1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22609912.16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22609912.16" TargetMode="External"/><Relationship Id="rId10" Type="http://schemas.openxmlformats.org/officeDocument/2006/relationships/hyperlink" Target="garantF1://22609912.0" TargetMode="External"/><Relationship Id="rId19" Type="http://schemas.openxmlformats.org/officeDocument/2006/relationships/hyperlink" Target="garantF1://22609912.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604.2692" TargetMode="External"/><Relationship Id="rId14" Type="http://schemas.openxmlformats.org/officeDocument/2006/relationships/hyperlink" Target="garantF1://22609912.1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in4\&#1056;&#1072;&#1073;&#1086;&#1095;&#1080;&#1081;%20&#1089;&#1090;&#1086;&#1083;\&#1087;&#1077;&#1088;&#1077;&#1076;&#1077;&#1083;&#1072;&#1090;&#1100;\&#1055;&#1086;&#1089;&#1090;&#1072;&#1085;&#1086;&#1074;&#1083;&#1077;&#1085;&#1080;&#1077;%20&#1040;&#1076;&#1084;&#1080;&#1085;&#1080;&#1089;&#1090;&#1088;&#1072;&#1094;&#1080;&#1080;%20&#1064;&#1091;&#1084;&#1077;&#1088;&#1083;&#1080;&#1085;&#1089;&#1082;&#1086;&#1075;&#1086;%20&#1088;&#1072;&#1081;&#1086;&#1085;&#1072;%20&#1063;&#1091;&#1074;&#1072;&#1096;&#1089;&#1082;&#1086;&#1081;%20&#1056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F781A-0ACD-4B2B-80C5-CC65E6DF7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Шумерлинского района Чувашской Р.dotm</Template>
  <TotalTime>933</TotalTime>
  <Pages>9</Pages>
  <Words>3813</Words>
  <Characters>21737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fin4</dc:creator>
  <cp:keywords/>
  <dc:description>Документ экспортирован из системы ГАРАНТ</dc:description>
  <cp:lastModifiedBy>fin3</cp:lastModifiedBy>
  <cp:revision>32</cp:revision>
  <cp:lastPrinted>2016-06-07T05:21:00Z</cp:lastPrinted>
  <dcterms:created xsi:type="dcterms:W3CDTF">2016-05-16T11:13:00Z</dcterms:created>
  <dcterms:modified xsi:type="dcterms:W3CDTF">2016-06-09T13:10:00Z</dcterms:modified>
</cp:coreProperties>
</file>