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85" w:rsidRDefault="00060385" w:rsidP="004F476D">
      <w:pPr>
        <w:jc w:val="center"/>
      </w:pPr>
      <w:r>
        <w:t>Минимальные цены на социально значимые товары в Мариинско-Посадском районе на 08.07.2015 г.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2162"/>
        <w:gridCol w:w="1805"/>
        <w:gridCol w:w="1904"/>
        <w:gridCol w:w="2410"/>
      </w:tblGrid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№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п/п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товары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Минимальные цены (руб.)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магазины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адрес</w:t>
            </w:r>
          </w:p>
        </w:tc>
      </w:tr>
      <w:tr w:rsidR="00060385" w:rsidRPr="00A21EC0" w:rsidTr="00A21EC0">
        <w:trPr>
          <w:trHeight w:val="1042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  <w:rPr>
                <w:color w:val="000000"/>
              </w:rPr>
            </w:pPr>
            <w:r w:rsidRPr="00A21EC0">
              <w:rPr>
                <w:color w:val="000000"/>
              </w:rPr>
              <w:t>1.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  <w:rPr>
                <w:color w:val="000000"/>
              </w:rPr>
            </w:pPr>
            <w:r w:rsidRPr="00A21EC0">
              <w:rPr>
                <w:color w:val="000000"/>
              </w:rPr>
              <w:t>Мука пшеничная (сорт высший), 1 кг</w:t>
            </w:r>
          </w:p>
          <w:p w:rsidR="00060385" w:rsidRPr="00A21EC0" w:rsidRDefault="00060385" w:rsidP="00A21EC0">
            <w:pPr>
              <w:spacing w:after="0" w:line="240" w:lineRule="auto"/>
            </w:pP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19,30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19,30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Горького, 4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Николаева, 89в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Крупа рисовая (сорт первый),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43,12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43,12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Горького, 4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Николаева, 89в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Крупа гречневая (сорт первый), 1 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53,62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53,62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Горького, 4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Николаева, 89в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4.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Макаронные изделия (сорт высший),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29,00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«Хлебушко»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 ,59А</w:t>
            </w:r>
          </w:p>
        </w:tc>
      </w:tr>
      <w:tr w:rsidR="00060385" w:rsidRPr="00A21EC0" w:rsidTr="00A21EC0">
        <w:trPr>
          <w:trHeight w:val="1090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5.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Масло подсолнечное рафинированное,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58,22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58,22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Горького, 4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Николаева, 89в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</w:tr>
      <w:tr w:rsidR="00060385" w:rsidRPr="00A21EC0" w:rsidTr="00A21EC0">
        <w:trPr>
          <w:trHeight w:val="905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6.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Сахар песок,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43,20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43,20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Горького, 4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Николаева, 89в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7.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Соль поваренная, 1 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6,90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</w:pPr>
          </w:p>
          <w:p w:rsidR="00060385" w:rsidRPr="00A21EC0" w:rsidRDefault="00060385" w:rsidP="00A21EC0">
            <w:pPr>
              <w:spacing w:after="0" w:line="240" w:lineRule="auto"/>
            </w:pPr>
            <w:r w:rsidRPr="00A21EC0">
              <w:t xml:space="preserve">            6,90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г. Мариинский-Посад,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 ул. Горького, 4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Николаева, 89в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8.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Чай черный байховый, 1 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121,50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«Три гурмана»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г.Мариинский-Посад, ул.Бондарева, 11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9.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Вода питьевая столовая, 5л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35,00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«Бункер»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г. Мариинский-Посад, ул.Ломоносова 13А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10.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Изделия колбасные варенные,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104,00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«Хлебушко»</w:t>
            </w:r>
          </w:p>
          <w:p w:rsidR="00060385" w:rsidRPr="00A21EC0" w:rsidRDefault="00060385" w:rsidP="00A21EC0">
            <w:pPr>
              <w:spacing w:after="0" w:line="240" w:lineRule="auto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</w:pPr>
            <w:r w:rsidRPr="00A21EC0">
              <w:t>ул. Николаева 59А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11.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Колбасы варено-копченые,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110,00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«Бункер»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г. Мариинский-Посад, ул.Ломоносова 13А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12.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Колбасы сырокопченые,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530,00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«Бункер»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г. Мариинский-Посад, ул.Ломоносова 13А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13.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Говядина,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280,00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«Фруктово-овощной рай»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Июльская 6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14.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Свинина,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205,00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«Звениговский мясокомбинат»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Николаева,33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15.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Мясо кур,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109,90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109,90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Горького, 4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 89в</w:t>
            </w:r>
          </w:p>
        </w:tc>
      </w:tr>
      <w:tr w:rsidR="00060385" w:rsidRPr="00A21EC0" w:rsidTr="00A21EC0">
        <w:trPr>
          <w:trHeight w:val="639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16.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Рыба мороженая, 1 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56,00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«Три гурмана»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г.Мариинский-Посад, ул.Бондарева, 11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17.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Рыба копченная,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122,00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«Хлебушко»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 ,59А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18.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Рыба соленая,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133,00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«Пятерочка»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Июльская 25/1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19.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Рыбные консервы, 1шт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20,00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«Бункер»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Ломоносова, 13А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20.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Хлеб белый из пшеничной муки,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34,00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34,00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Горького, 4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 89в</w:t>
            </w:r>
          </w:p>
        </w:tc>
      </w:tr>
      <w:tr w:rsidR="00060385" w:rsidRPr="00A21EC0" w:rsidTr="00A21EC0">
        <w:trPr>
          <w:trHeight w:val="896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21.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Хлеб черный ржаной, ржано-пшеничный,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27,69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«Фруктово-овощной рай»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г. Мариинский-Посад, ул. Июльская 6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22.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Молоко питьевое (м.д.ж.2,5-4%)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25,00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«Три гурмана»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г.Мариинский-Посад, ул.Бондарева, 11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23.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Творог (м.д.ж. 5-9%)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110,00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«Три  гурмана»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г.Мариинский-Посад, ул.Бондарева, 11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24.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Масло сливочное (м.д.ж. 82,5%)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330,00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«Бункер»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г.Мариинский-Посад, ул.Ломоносова, 13А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25.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Кефир (м.д.ж. 3,2%)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65,32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«Пятерочка»</w:t>
            </w:r>
          </w:p>
          <w:p w:rsidR="00060385" w:rsidRPr="00A21EC0" w:rsidRDefault="00060385" w:rsidP="00A21EC0">
            <w:pPr>
              <w:spacing w:after="0" w:line="240" w:lineRule="auto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Июльская 25/1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26.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Сметана (м.д.ж.15%)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97,50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«Пятерочка»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Июльская 25/1</w:t>
            </w:r>
          </w:p>
        </w:tc>
      </w:tr>
      <w:tr w:rsidR="00060385" w:rsidRPr="00A21EC0" w:rsidTr="00A21EC0">
        <w:trPr>
          <w:trHeight w:val="836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27.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Сыр твердый (м.д.ж.45%)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198,50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ind w:left="-210" w:firstLine="210"/>
              <w:jc w:val="center"/>
            </w:pPr>
            <w:r w:rsidRPr="00A21EC0">
              <w:t>ул. Николаева 89в</w:t>
            </w:r>
          </w:p>
        </w:tc>
      </w:tr>
      <w:tr w:rsidR="00060385" w:rsidRPr="00A21EC0" w:rsidTr="00A21EC0">
        <w:trPr>
          <w:trHeight w:val="726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28.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Картофель свежий,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 xml:space="preserve">          20,00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   «Фруктово-овощной рай»</w:t>
            </w:r>
          </w:p>
          <w:p w:rsidR="00060385" w:rsidRPr="00A21EC0" w:rsidRDefault="00060385" w:rsidP="00A21EC0">
            <w:pPr>
              <w:spacing w:after="0" w:line="240" w:lineRule="auto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Июльская, 6</w:t>
            </w:r>
          </w:p>
        </w:tc>
      </w:tr>
      <w:tr w:rsidR="00060385" w:rsidRPr="00A21EC0" w:rsidTr="00A21EC0">
        <w:trPr>
          <w:trHeight w:val="698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29.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Лук репчатый свежий,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 xml:space="preserve">             27,35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«Пятерочка»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Июльская 25/1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</w:tr>
      <w:tr w:rsidR="00060385" w:rsidRPr="00A21EC0" w:rsidTr="00A21EC0">
        <w:trPr>
          <w:trHeight w:val="503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30.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Капуста белокочанная  свежая,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 xml:space="preserve">          16,90</w:t>
            </w: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 xml:space="preserve">    «Пятерочка»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Июльская, 25/1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</w:tr>
      <w:tr w:rsidR="00060385" w:rsidRPr="00A21EC0" w:rsidTr="00A21EC0">
        <w:trPr>
          <w:trHeight w:val="898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31.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Морковь столовая свежая,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 xml:space="preserve">          59,90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59,90</w:t>
            </w:r>
          </w:p>
          <w:p w:rsidR="00060385" w:rsidRPr="00A21EC0" w:rsidRDefault="00060385" w:rsidP="00A21EC0">
            <w:pPr>
              <w:spacing w:after="0" w:line="240" w:lineRule="auto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</w:pPr>
          </w:p>
          <w:p w:rsidR="00060385" w:rsidRPr="00A21EC0" w:rsidRDefault="00060385" w:rsidP="00A21EC0">
            <w:pPr>
              <w:spacing w:after="0" w:line="240" w:lineRule="auto"/>
            </w:pPr>
            <w:r w:rsidRPr="00A21EC0">
              <w:t xml:space="preserve">       </w:t>
            </w:r>
          </w:p>
          <w:p w:rsidR="00060385" w:rsidRPr="00A21EC0" w:rsidRDefault="00060385" w:rsidP="00A21EC0">
            <w:pPr>
              <w:spacing w:after="0" w:line="240" w:lineRule="auto"/>
            </w:pPr>
            <w:r w:rsidRPr="00A21EC0">
              <w:t xml:space="preserve">         «Магнит»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 89в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г. Мариинский-Посад,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 ул. Горького, 4</w:t>
            </w:r>
          </w:p>
        </w:tc>
      </w:tr>
      <w:tr w:rsidR="00060385" w:rsidRPr="00A21EC0" w:rsidTr="00A21EC0">
        <w:trPr>
          <w:trHeight w:val="714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32.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Огурцы свежие,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20,00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   «Фруктово-овощной рай»</w:t>
            </w:r>
          </w:p>
          <w:p w:rsidR="00060385" w:rsidRPr="00A21EC0" w:rsidRDefault="00060385" w:rsidP="00A21EC0">
            <w:pPr>
              <w:spacing w:after="0" w:line="240" w:lineRule="auto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Июльская, 6</w:t>
            </w:r>
          </w:p>
        </w:tc>
      </w:tr>
      <w:tr w:rsidR="00060385" w:rsidRPr="00A21EC0" w:rsidTr="00A21EC0">
        <w:trPr>
          <w:trHeight w:val="773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33.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Томаты свежие,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47,80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47,80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</w:pPr>
          </w:p>
          <w:p w:rsidR="00060385" w:rsidRPr="00A21EC0" w:rsidRDefault="00060385" w:rsidP="00A21EC0">
            <w:pPr>
              <w:spacing w:after="0" w:line="240" w:lineRule="auto"/>
            </w:pPr>
            <w:r w:rsidRPr="00A21EC0">
              <w:t xml:space="preserve">       «Магнит»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 89в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г. Мариинский-Посад,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 ул. Горького, 4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34.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Перец сладкий свежий,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80,00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«Витаминка»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г. Мариинский-Посад, ул. Курчатова</w:t>
            </w:r>
          </w:p>
        </w:tc>
      </w:tr>
      <w:tr w:rsidR="00060385" w:rsidRPr="00A21EC0" w:rsidTr="00A21EC0">
        <w:trPr>
          <w:trHeight w:val="665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35.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Яблоки свежие,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50,00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«Витаминка»</w:t>
            </w:r>
          </w:p>
          <w:p w:rsidR="00060385" w:rsidRPr="00A21EC0" w:rsidRDefault="00060385" w:rsidP="00A21EC0">
            <w:pPr>
              <w:spacing w:after="0" w:line="240" w:lineRule="auto"/>
            </w:pPr>
          </w:p>
          <w:p w:rsidR="00060385" w:rsidRPr="00A21EC0" w:rsidRDefault="00060385" w:rsidP="00A21EC0">
            <w:pPr>
              <w:spacing w:after="0" w:line="240" w:lineRule="auto"/>
            </w:pPr>
            <w:r w:rsidRPr="00A21EC0">
              <w:t xml:space="preserve">       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Курчатова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36.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Бананы свежие 1 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54,20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54,20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</w:pPr>
            <w:r w:rsidRPr="00A21EC0">
              <w:t xml:space="preserve">       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 89в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г. Мариинский-Посад,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 ул. Горького, 4</w:t>
            </w:r>
          </w:p>
          <w:p w:rsidR="00060385" w:rsidRPr="00A21EC0" w:rsidRDefault="00060385" w:rsidP="00A21EC0">
            <w:pPr>
              <w:spacing w:after="0" w:line="240" w:lineRule="auto"/>
            </w:pPr>
          </w:p>
        </w:tc>
      </w:tr>
      <w:tr w:rsidR="00060385" w:rsidRPr="00A21EC0" w:rsidTr="00A21EC0">
        <w:trPr>
          <w:trHeight w:val="793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37.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Виноград свежий,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153,90</w:t>
            </w:r>
          </w:p>
          <w:p w:rsidR="00060385" w:rsidRPr="00A21EC0" w:rsidRDefault="00060385" w:rsidP="00A21EC0">
            <w:pPr>
              <w:spacing w:after="0" w:line="240" w:lineRule="auto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Горького , 4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</w:tr>
      <w:tr w:rsidR="00060385" w:rsidRPr="00A21EC0" w:rsidTr="00A21EC0">
        <w:trPr>
          <w:trHeight w:val="927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38.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Апельсины,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61,00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</w:pPr>
            <w:r w:rsidRPr="00A21EC0">
              <w:t xml:space="preserve">          61,00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</w:pPr>
            <w:r w:rsidRPr="00A21EC0">
              <w:t xml:space="preserve">       «Магнит»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 89в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г. Мариинский-Посад,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 ул. Горького, 4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</w:tr>
      <w:tr w:rsidR="00060385" w:rsidRPr="00A21EC0" w:rsidTr="00A21EC0">
        <w:trPr>
          <w:trHeight w:val="770"/>
        </w:trPr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39.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Мандарины, 1кг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110,00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  <w:p w:rsidR="00060385" w:rsidRPr="00A21EC0" w:rsidRDefault="00060385" w:rsidP="00A21EC0">
            <w:pPr>
              <w:spacing w:after="0" w:line="240" w:lineRule="auto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«Пятерочка»</w:t>
            </w: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ул.Июльская, 25/1</w:t>
            </w:r>
          </w:p>
        </w:tc>
      </w:tr>
      <w:tr w:rsidR="00060385" w:rsidRPr="00A21EC0" w:rsidTr="00A21EC0">
        <w:tc>
          <w:tcPr>
            <w:tcW w:w="65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40.</w:t>
            </w:r>
          </w:p>
        </w:tc>
        <w:tc>
          <w:tcPr>
            <w:tcW w:w="2162" w:type="dxa"/>
          </w:tcPr>
          <w:p w:rsidR="00060385" w:rsidRPr="00A21EC0" w:rsidRDefault="00060385" w:rsidP="00A21EC0">
            <w:pPr>
              <w:spacing w:after="0" w:line="240" w:lineRule="auto"/>
            </w:pPr>
            <w:r w:rsidRPr="00A21EC0">
              <w:t>Яйцо столовое 1 категория, 1 десяток</w:t>
            </w:r>
          </w:p>
        </w:tc>
        <w:tc>
          <w:tcPr>
            <w:tcW w:w="1805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42,00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1904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«Надежда»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 xml:space="preserve">г. Мариинский-Посад, </w:t>
            </w:r>
          </w:p>
          <w:p w:rsidR="00060385" w:rsidRPr="00A21EC0" w:rsidRDefault="00060385" w:rsidP="00A21EC0">
            <w:pPr>
              <w:spacing w:after="0" w:line="240" w:lineRule="auto"/>
              <w:jc w:val="center"/>
            </w:pPr>
            <w:r w:rsidRPr="00A21EC0">
              <w:t>ул. Николаева 87А</w:t>
            </w:r>
          </w:p>
        </w:tc>
      </w:tr>
    </w:tbl>
    <w:p w:rsidR="00060385" w:rsidRDefault="00060385" w:rsidP="00AB1112"/>
    <w:sectPr w:rsidR="00060385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76D"/>
    <w:rsid w:val="00001924"/>
    <w:rsid w:val="00004202"/>
    <w:rsid w:val="00004E64"/>
    <w:rsid w:val="0000647E"/>
    <w:rsid w:val="00007451"/>
    <w:rsid w:val="00010916"/>
    <w:rsid w:val="00016C97"/>
    <w:rsid w:val="00020A1C"/>
    <w:rsid w:val="00023F51"/>
    <w:rsid w:val="00044012"/>
    <w:rsid w:val="00050E59"/>
    <w:rsid w:val="0005633A"/>
    <w:rsid w:val="00060385"/>
    <w:rsid w:val="00075B16"/>
    <w:rsid w:val="00082BE9"/>
    <w:rsid w:val="00086ADB"/>
    <w:rsid w:val="00094231"/>
    <w:rsid w:val="00096D88"/>
    <w:rsid w:val="000C79CC"/>
    <w:rsid w:val="000D274E"/>
    <w:rsid w:val="000D4FE8"/>
    <w:rsid w:val="000E24AB"/>
    <w:rsid w:val="000F26DA"/>
    <w:rsid w:val="000F6B4B"/>
    <w:rsid w:val="00103109"/>
    <w:rsid w:val="00120FA7"/>
    <w:rsid w:val="00135D6B"/>
    <w:rsid w:val="0014050F"/>
    <w:rsid w:val="00140921"/>
    <w:rsid w:val="001421A1"/>
    <w:rsid w:val="00155130"/>
    <w:rsid w:val="001570B2"/>
    <w:rsid w:val="00164584"/>
    <w:rsid w:val="001728AA"/>
    <w:rsid w:val="00182A60"/>
    <w:rsid w:val="0019245D"/>
    <w:rsid w:val="001A27CB"/>
    <w:rsid w:val="001B584C"/>
    <w:rsid w:val="001B5959"/>
    <w:rsid w:val="001B6EBA"/>
    <w:rsid w:val="001C01C3"/>
    <w:rsid w:val="001C4133"/>
    <w:rsid w:val="001C736A"/>
    <w:rsid w:val="001D024F"/>
    <w:rsid w:val="001D40C8"/>
    <w:rsid w:val="001E2117"/>
    <w:rsid w:val="001E3EFA"/>
    <w:rsid w:val="001E694C"/>
    <w:rsid w:val="001F0064"/>
    <w:rsid w:val="00200B00"/>
    <w:rsid w:val="00207A8A"/>
    <w:rsid w:val="00214DF9"/>
    <w:rsid w:val="00223CB7"/>
    <w:rsid w:val="00234EED"/>
    <w:rsid w:val="00236199"/>
    <w:rsid w:val="00242EC5"/>
    <w:rsid w:val="00244729"/>
    <w:rsid w:val="00256508"/>
    <w:rsid w:val="00256611"/>
    <w:rsid w:val="00256AEC"/>
    <w:rsid w:val="00261B80"/>
    <w:rsid w:val="00262231"/>
    <w:rsid w:val="00271F54"/>
    <w:rsid w:val="00273465"/>
    <w:rsid w:val="00276AD1"/>
    <w:rsid w:val="00281CF4"/>
    <w:rsid w:val="002B0428"/>
    <w:rsid w:val="002B772D"/>
    <w:rsid w:val="002B780F"/>
    <w:rsid w:val="002D1245"/>
    <w:rsid w:val="002D2D61"/>
    <w:rsid w:val="002D757C"/>
    <w:rsid w:val="002E1496"/>
    <w:rsid w:val="002E3231"/>
    <w:rsid w:val="00303B83"/>
    <w:rsid w:val="00304AF8"/>
    <w:rsid w:val="00311281"/>
    <w:rsid w:val="003216B7"/>
    <w:rsid w:val="00322556"/>
    <w:rsid w:val="003262D6"/>
    <w:rsid w:val="00346A7C"/>
    <w:rsid w:val="00350856"/>
    <w:rsid w:val="00381739"/>
    <w:rsid w:val="0038352E"/>
    <w:rsid w:val="003973C7"/>
    <w:rsid w:val="003A2689"/>
    <w:rsid w:val="003A46C9"/>
    <w:rsid w:val="003B063F"/>
    <w:rsid w:val="003C353E"/>
    <w:rsid w:val="003D21F9"/>
    <w:rsid w:val="003D658E"/>
    <w:rsid w:val="003E36D1"/>
    <w:rsid w:val="003E7ECA"/>
    <w:rsid w:val="0040509A"/>
    <w:rsid w:val="004074F5"/>
    <w:rsid w:val="00410BB3"/>
    <w:rsid w:val="00421000"/>
    <w:rsid w:val="00421E6F"/>
    <w:rsid w:val="00424361"/>
    <w:rsid w:val="00430786"/>
    <w:rsid w:val="0045527C"/>
    <w:rsid w:val="0046209E"/>
    <w:rsid w:val="00463DC9"/>
    <w:rsid w:val="004655D2"/>
    <w:rsid w:val="00465683"/>
    <w:rsid w:val="00470E0C"/>
    <w:rsid w:val="004736C3"/>
    <w:rsid w:val="004748D5"/>
    <w:rsid w:val="00475CB1"/>
    <w:rsid w:val="004771EA"/>
    <w:rsid w:val="00480C41"/>
    <w:rsid w:val="00481920"/>
    <w:rsid w:val="004839FF"/>
    <w:rsid w:val="004914CB"/>
    <w:rsid w:val="00491ACC"/>
    <w:rsid w:val="00493ABF"/>
    <w:rsid w:val="004A15AE"/>
    <w:rsid w:val="004A502F"/>
    <w:rsid w:val="004A6D6E"/>
    <w:rsid w:val="004B6961"/>
    <w:rsid w:val="004C0596"/>
    <w:rsid w:val="004C0CB3"/>
    <w:rsid w:val="004D1703"/>
    <w:rsid w:val="004D3619"/>
    <w:rsid w:val="004E03AE"/>
    <w:rsid w:val="004E40C3"/>
    <w:rsid w:val="004E53C8"/>
    <w:rsid w:val="004F476D"/>
    <w:rsid w:val="00506C88"/>
    <w:rsid w:val="00531D21"/>
    <w:rsid w:val="00533AD8"/>
    <w:rsid w:val="00535751"/>
    <w:rsid w:val="0054555E"/>
    <w:rsid w:val="00551CCA"/>
    <w:rsid w:val="00556EA8"/>
    <w:rsid w:val="005573B3"/>
    <w:rsid w:val="00561A6F"/>
    <w:rsid w:val="00562791"/>
    <w:rsid w:val="005648EE"/>
    <w:rsid w:val="00570485"/>
    <w:rsid w:val="00590709"/>
    <w:rsid w:val="005941A9"/>
    <w:rsid w:val="005C3689"/>
    <w:rsid w:val="005D1844"/>
    <w:rsid w:val="005D46C8"/>
    <w:rsid w:val="005F7074"/>
    <w:rsid w:val="00600DE4"/>
    <w:rsid w:val="00623088"/>
    <w:rsid w:val="00631D43"/>
    <w:rsid w:val="00637BEB"/>
    <w:rsid w:val="00652CA2"/>
    <w:rsid w:val="006547E6"/>
    <w:rsid w:val="00654E4A"/>
    <w:rsid w:val="00665218"/>
    <w:rsid w:val="006737FD"/>
    <w:rsid w:val="0067415C"/>
    <w:rsid w:val="006825C3"/>
    <w:rsid w:val="00683B49"/>
    <w:rsid w:val="00684D3D"/>
    <w:rsid w:val="006965FE"/>
    <w:rsid w:val="00696B72"/>
    <w:rsid w:val="006A46F1"/>
    <w:rsid w:val="006C006B"/>
    <w:rsid w:val="006C12C1"/>
    <w:rsid w:val="006C77C8"/>
    <w:rsid w:val="006D5346"/>
    <w:rsid w:val="006E3DAF"/>
    <w:rsid w:val="006E63B2"/>
    <w:rsid w:val="006F5CC5"/>
    <w:rsid w:val="0070099B"/>
    <w:rsid w:val="00704445"/>
    <w:rsid w:val="007101F7"/>
    <w:rsid w:val="0071105A"/>
    <w:rsid w:val="00713D92"/>
    <w:rsid w:val="00717065"/>
    <w:rsid w:val="007329CE"/>
    <w:rsid w:val="007341C7"/>
    <w:rsid w:val="00735052"/>
    <w:rsid w:val="007403B0"/>
    <w:rsid w:val="00742C77"/>
    <w:rsid w:val="00755847"/>
    <w:rsid w:val="007620AA"/>
    <w:rsid w:val="0077558C"/>
    <w:rsid w:val="00787ACF"/>
    <w:rsid w:val="0079128D"/>
    <w:rsid w:val="007A3480"/>
    <w:rsid w:val="007A7600"/>
    <w:rsid w:val="007B2D01"/>
    <w:rsid w:val="007C66F4"/>
    <w:rsid w:val="007D0FEB"/>
    <w:rsid w:val="007D78D9"/>
    <w:rsid w:val="007F43D1"/>
    <w:rsid w:val="00826A83"/>
    <w:rsid w:val="008402FD"/>
    <w:rsid w:val="00841F0F"/>
    <w:rsid w:val="008507D9"/>
    <w:rsid w:val="00854002"/>
    <w:rsid w:val="00860489"/>
    <w:rsid w:val="00862B2B"/>
    <w:rsid w:val="00871164"/>
    <w:rsid w:val="00874B08"/>
    <w:rsid w:val="00876A2B"/>
    <w:rsid w:val="00885B88"/>
    <w:rsid w:val="00886A97"/>
    <w:rsid w:val="0088706A"/>
    <w:rsid w:val="008B00DE"/>
    <w:rsid w:val="008B0440"/>
    <w:rsid w:val="008B66D9"/>
    <w:rsid w:val="008B727C"/>
    <w:rsid w:val="008C0897"/>
    <w:rsid w:val="008C2272"/>
    <w:rsid w:val="008C4333"/>
    <w:rsid w:val="008C75C5"/>
    <w:rsid w:val="008D7489"/>
    <w:rsid w:val="008E109B"/>
    <w:rsid w:val="008E2C2B"/>
    <w:rsid w:val="008E74C9"/>
    <w:rsid w:val="008F0F02"/>
    <w:rsid w:val="008F62A1"/>
    <w:rsid w:val="00900261"/>
    <w:rsid w:val="00904C11"/>
    <w:rsid w:val="00922689"/>
    <w:rsid w:val="00925E82"/>
    <w:rsid w:val="0093687E"/>
    <w:rsid w:val="00952A5A"/>
    <w:rsid w:val="00961E18"/>
    <w:rsid w:val="00962036"/>
    <w:rsid w:val="009636D3"/>
    <w:rsid w:val="00966A3A"/>
    <w:rsid w:val="00972B41"/>
    <w:rsid w:val="00975829"/>
    <w:rsid w:val="00980042"/>
    <w:rsid w:val="009859EE"/>
    <w:rsid w:val="00990D01"/>
    <w:rsid w:val="009913E3"/>
    <w:rsid w:val="009A0CD9"/>
    <w:rsid w:val="009A2158"/>
    <w:rsid w:val="009C0D67"/>
    <w:rsid w:val="009C1176"/>
    <w:rsid w:val="009C2619"/>
    <w:rsid w:val="009C3C0A"/>
    <w:rsid w:val="009E4896"/>
    <w:rsid w:val="009F074F"/>
    <w:rsid w:val="009F7FC5"/>
    <w:rsid w:val="00A00548"/>
    <w:rsid w:val="00A018E0"/>
    <w:rsid w:val="00A12106"/>
    <w:rsid w:val="00A219BD"/>
    <w:rsid w:val="00A21EC0"/>
    <w:rsid w:val="00A244C9"/>
    <w:rsid w:val="00A33C58"/>
    <w:rsid w:val="00A42841"/>
    <w:rsid w:val="00A46692"/>
    <w:rsid w:val="00A622BD"/>
    <w:rsid w:val="00A639EA"/>
    <w:rsid w:val="00A64E27"/>
    <w:rsid w:val="00A678ED"/>
    <w:rsid w:val="00A7425A"/>
    <w:rsid w:val="00A8092A"/>
    <w:rsid w:val="00A851F0"/>
    <w:rsid w:val="00A93C29"/>
    <w:rsid w:val="00A97EBC"/>
    <w:rsid w:val="00AA751D"/>
    <w:rsid w:val="00AB1112"/>
    <w:rsid w:val="00AB5707"/>
    <w:rsid w:val="00AB771F"/>
    <w:rsid w:val="00AC1BE8"/>
    <w:rsid w:val="00AC74BF"/>
    <w:rsid w:val="00AD3DAE"/>
    <w:rsid w:val="00AD4365"/>
    <w:rsid w:val="00AD686B"/>
    <w:rsid w:val="00AE0479"/>
    <w:rsid w:val="00AE1915"/>
    <w:rsid w:val="00AE4EE7"/>
    <w:rsid w:val="00AE6D81"/>
    <w:rsid w:val="00AF15B5"/>
    <w:rsid w:val="00AF525F"/>
    <w:rsid w:val="00B11C45"/>
    <w:rsid w:val="00B1391D"/>
    <w:rsid w:val="00B172AA"/>
    <w:rsid w:val="00B500FA"/>
    <w:rsid w:val="00B51027"/>
    <w:rsid w:val="00B85968"/>
    <w:rsid w:val="00B906C4"/>
    <w:rsid w:val="00B9079D"/>
    <w:rsid w:val="00B939A0"/>
    <w:rsid w:val="00B96A64"/>
    <w:rsid w:val="00BB159B"/>
    <w:rsid w:val="00BB76FE"/>
    <w:rsid w:val="00BC577E"/>
    <w:rsid w:val="00BD0FFE"/>
    <w:rsid w:val="00BD25AD"/>
    <w:rsid w:val="00BD6C99"/>
    <w:rsid w:val="00BD7047"/>
    <w:rsid w:val="00BF0734"/>
    <w:rsid w:val="00BF46E1"/>
    <w:rsid w:val="00BF4B6D"/>
    <w:rsid w:val="00C02BF2"/>
    <w:rsid w:val="00C03863"/>
    <w:rsid w:val="00C12E67"/>
    <w:rsid w:val="00C1535C"/>
    <w:rsid w:val="00C21638"/>
    <w:rsid w:val="00C303EF"/>
    <w:rsid w:val="00C34081"/>
    <w:rsid w:val="00C3415F"/>
    <w:rsid w:val="00C346EA"/>
    <w:rsid w:val="00C51E6C"/>
    <w:rsid w:val="00C539DB"/>
    <w:rsid w:val="00C547F5"/>
    <w:rsid w:val="00C64BC0"/>
    <w:rsid w:val="00C65442"/>
    <w:rsid w:val="00C7065C"/>
    <w:rsid w:val="00C75B13"/>
    <w:rsid w:val="00C77360"/>
    <w:rsid w:val="00C8006B"/>
    <w:rsid w:val="00CC166B"/>
    <w:rsid w:val="00CC4182"/>
    <w:rsid w:val="00CE653D"/>
    <w:rsid w:val="00CF135E"/>
    <w:rsid w:val="00CF3CA7"/>
    <w:rsid w:val="00CF7A74"/>
    <w:rsid w:val="00D023DF"/>
    <w:rsid w:val="00D02832"/>
    <w:rsid w:val="00D1198D"/>
    <w:rsid w:val="00D14969"/>
    <w:rsid w:val="00D155E4"/>
    <w:rsid w:val="00D16DF7"/>
    <w:rsid w:val="00D4530F"/>
    <w:rsid w:val="00D65B8B"/>
    <w:rsid w:val="00D713D8"/>
    <w:rsid w:val="00D73E9D"/>
    <w:rsid w:val="00D80C25"/>
    <w:rsid w:val="00D87B31"/>
    <w:rsid w:val="00D87BB7"/>
    <w:rsid w:val="00D91E05"/>
    <w:rsid w:val="00D92861"/>
    <w:rsid w:val="00DA25CB"/>
    <w:rsid w:val="00DA2F56"/>
    <w:rsid w:val="00DB0B5D"/>
    <w:rsid w:val="00DB295C"/>
    <w:rsid w:val="00DB3265"/>
    <w:rsid w:val="00DB699B"/>
    <w:rsid w:val="00DB6C21"/>
    <w:rsid w:val="00DC2A85"/>
    <w:rsid w:val="00DD2656"/>
    <w:rsid w:val="00DD3CCF"/>
    <w:rsid w:val="00DD3FC1"/>
    <w:rsid w:val="00DD43CF"/>
    <w:rsid w:val="00DF3AC5"/>
    <w:rsid w:val="00DF6754"/>
    <w:rsid w:val="00E21404"/>
    <w:rsid w:val="00E2291C"/>
    <w:rsid w:val="00E3546F"/>
    <w:rsid w:val="00E405E2"/>
    <w:rsid w:val="00E50A48"/>
    <w:rsid w:val="00E567CF"/>
    <w:rsid w:val="00E628A2"/>
    <w:rsid w:val="00E654AB"/>
    <w:rsid w:val="00E75763"/>
    <w:rsid w:val="00E83CBB"/>
    <w:rsid w:val="00E94C24"/>
    <w:rsid w:val="00EA4404"/>
    <w:rsid w:val="00EA6A10"/>
    <w:rsid w:val="00EB1C7A"/>
    <w:rsid w:val="00EC128F"/>
    <w:rsid w:val="00EC266F"/>
    <w:rsid w:val="00EC741A"/>
    <w:rsid w:val="00ED793C"/>
    <w:rsid w:val="00EE168F"/>
    <w:rsid w:val="00EE1735"/>
    <w:rsid w:val="00F05A21"/>
    <w:rsid w:val="00F060D8"/>
    <w:rsid w:val="00F12446"/>
    <w:rsid w:val="00F20A23"/>
    <w:rsid w:val="00F2385D"/>
    <w:rsid w:val="00F2793D"/>
    <w:rsid w:val="00F405E3"/>
    <w:rsid w:val="00F43D5D"/>
    <w:rsid w:val="00F667A2"/>
    <w:rsid w:val="00F73788"/>
    <w:rsid w:val="00F81D5E"/>
    <w:rsid w:val="00F84787"/>
    <w:rsid w:val="00F918B1"/>
    <w:rsid w:val="00FA1516"/>
    <w:rsid w:val="00FA1AD7"/>
    <w:rsid w:val="00FA2978"/>
    <w:rsid w:val="00FA79E6"/>
    <w:rsid w:val="00FB279A"/>
    <w:rsid w:val="00FD17E3"/>
    <w:rsid w:val="00FD1C0E"/>
    <w:rsid w:val="00FD4951"/>
    <w:rsid w:val="00FE2FE8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47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672</Words>
  <Characters>3832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Минимальные цены на социально значимые товары в Мариинско-Посадском районе на 08</dc:title>
  <dc:subject/>
  <dc:creator>economy1</dc:creator>
  <cp:keywords/>
  <dc:description/>
  <cp:lastModifiedBy>info1</cp:lastModifiedBy>
  <cp:revision>2</cp:revision>
  <cp:lastPrinted>2015-01-16T10:11:00Z</cp:lastPrinted>
  <dcterms:created xsi:type="dcterms:W3CDTF">2015-07-08T11:01:00Z</dcterms:created>
  <dcterms:modified xsi:type="dcterms:W3CDTF">2015-07-08T11:01:00Z</dcterms:modified>
</cp:coreProperties>
</file>