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BA" w:rsidRDefault="00E661BA" w:rsidP="004F476D">
      <w:pPr>
        <w:jc w:val="center"/>
      </w:pPr>
      <w:r>
        <w:t>Минимальные цены на социально значимые товары в Мариинско-Посадском районе на 13.04.2015 г.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9"/>
        <w:gridCol w:w="2228"/>
        <w:gridCol w:w="1853"/>
        <w:gridCol w:w="2098"/>
        <w:gridCol w:w="2037"/>
      </w:tblGrid>
      <w:tr w:rsidR="00E661BA" w:rsidRPr="00506F99" w:rsidTr="00506F99">
        <w:tc>
          <w:tcPr>
            <w:tcW w:w="1101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№</w:t>
            </w:r>
          </w:p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п/п</w:t>
            </w:r>
          </w:p>
        </w:tc>
        <w:tc>
          <w:tcPr>
            <w:tcW w:w="3197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товары</w:t>
            </w:r>
          </w:p>
        </w:tc>
        <w:tc>
          <w:tcPr>
            <w:tcW w:w="2566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Минимальные цены (руб.)</w:t>
            </w:r>
          </w:p>
        </w:tc>
        <w:tc>
          <w:tcPr>
            <w:tcW w:w="315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магазины</w:t>
            </w:r>
          </w:p>
        </w:tc>
        <w:tc>
          <w:tcPr>
            <w:tcW w:w="313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адрес</w:t>
            </w:r>
          </w:p>
        </w:tc>
      </w:tr>
      <w:tr w:rsidR="00E661BA" w:rsidRPr="00506F99" w:rsidTr="00506F99">
        <w:trPr>
          <w:trHeight w:val="343"/>
        </w:trPr>
        <w:tc>
          <w:tcPr>
            <w:tcW w:w="1101" w:type="dxa"/>
          </w:tcPr>
          <w:p w:rsidR="00E661BA" w:rsidRPr="00506F99" w:rsidRDefault="00E661BA" w:rsidP="00506F99">
            <w:pPr>
              <w:spacing w:after="0" w:line="240" w:lineRule="auto"/>
              <w:jc w:val="center"/>
              <w:rPr>
                <w:color w:val="000000"/>
              </w:rPr>
            </w:pPr>
            <w:r w:rsidRPr="00506F99">
              <w:rPr>
                <w:color w:val="000000"/>
              </w:rPr>
              <w:t>1.</w:t>
            </w:r>
          </w:p>
        </w:tc>
        <w:tc>
          <w:tcPr>
            <w:tcW w:w="3197" w:type="dxa"/>
          </w:tcPr>
          <w:p w:rsidR="00E661BA" w:rsidRPr="00506F99" w:rsidRDefault="00E661BA" w:rsidP="00506F99">
            <w:pPr>
              <w:spacing w:after="0" w:line="240" w:lineRule="auto"/>
              <w:rPr>
                <w:color w:val="000000"/>
              </w:rPr>
            </w:pPr>
            <w:r w:rsidRPr="00506F99">
              <w:rPr>
                <w:color w:val="000000"/>
              </w:rPr>
              <w:t>Мука пшеничная (сорт высший), 1 кг</w:t>
            </w:r>
          </w:p>
          <w:p w:rsidR="00E661BA" w:rsidRPr="00506F99" w:rsidRDefault="00E661BA" w:rsidP="00506F99">
            <w:pPr>
              <w:spacing w:after="0" w:line="240" w:lineRule="auto"/>
            </w:pPr>
          </w:p>
        </w:tc>
        <w:tc>
          <w:tcPr>
            <w:tcW w:w="2566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22,17</w:t>
            </w: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</w:tc>
        <w:tc>
          <w:tcPr>
            <w:tcW w:w="315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«Пятерочка»</w:t>
            </w: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</w:tc>
        <w:tc>
          <w:tcPr>
            <w:tcW w:w="313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г. Мариинский-Посад, ул. Июльская 25/1</w:t>
            </w:r>
          </w:p>
          <w:p w:rsidR="00E661BA" w:rsidRPr="00506F99" w:rsidRDefault="00E661BA" w:rsidP="00506F99">
            <w:pPr>
              <w:spacing w:after="0" w:line="240" w:lineRule="auto"/>
            </w:pPr>
          </w:p>
        </w:tc>
      </w:tr>
      <w:tr w:rsidR="00E661BA" w:rsidRPr="00506F99" w:rsidTr="00506F99">
        <w:tc>
          <w:tcPr>
            <w:tcW w:w="1101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2.</w:t>
            </w:r>
          </w:p>
        </w:tc>
        <w:tc>
          <w:tcPr>
            <w:tcW w:w="3197" w:type="dxa"/>
          </w:tcPr>
          <w:p w:rsidR="00E661BA" w:rsidRPr="00506F99" w:rsidRDefault="00E661BA" w:rsidP="00506F99">
            <w:pPr>
              <w:spacing w:after="0" w:line="240" w:lineRule="auto"/>
            </w:pPr>
            <w:r w:rsidRPr="00506F99">
              <w:t>Крупа рисовая (сорт первый), 1кг</w:t>
            </w:r>
          </w:p>
        </w:tc>
        <w:tc>
          <w:tcPr>
            <w:tcW w:w="2566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46,00</w:t>
            </w:r>
          </w:p>
        </w:tc>
        <w:tc>
          <w:tcPr>
            <w:tcW w:w="315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«Рябинка»</w:t>
            </w:r>
          </w:p>
        </w:tc>
        <w:tc>
          <w:tcPr>
            <w:tcW w:w="313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г.Мариинский-Посад, ул.Курчатова</w:t>
            </w:r>
          </w:p>
        </w:tc>
      </w:tr>
      <w:tr w:rsidR="00E661BA" w:rsidRPr="00506F99" w:rsidTr="00506F99">
        <w:tc>
          <w:tcPr>
            <w:tcW w:w="1101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3.</w:t>
            </w:r>
          </w:p>
        </w:tc>
        <w:tc>
          <w:tcPr>
            <w:tcW w:w="3197" w:type="dxa"/>
          </w:tcPr>
          <w:p w:rsidR="00E661BA" w:rsidRPr="00506F99" w:rsidRDefault="00E661BA" w:rsidP="00506F99">
            <w:pPr>
              <w:spacing w:after="0" w:line="240" w:lineRule="auto"/>
            </w:pPr>
            <w:r w:rsidRPr="00506F99">
              <w:t>Крупа гречневая (сорт первый), 1 кг</w:t>
            </w:r>
          </w:p>
        </w:tc>
        <w:tc>
          <w:tcPr>
            <w:tcW w:w="2566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54,12</w:t>
            </w: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54,12</w:t>
            </w:r>
          </w:p>
        </w:tc>
        <w:tc>
          <w:tcPr>
            <w:tcW w:w="315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«Магнит»</w:t>
            </w: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«Магнит»</w:t>
            </w:r>
          </w:p>
        </w:tc>
        <w:tc>
          <w:tcPr>
            <w:tcW w:w="313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г. Мариинский-Посад, ул. Горького, 4</w:t>
            </w:r>
          </w:p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г. Мариинский-Посад, ул. Николаева, 89в</w:t>
            </w:r>
          </w:p>
        </w:tc>
      </w:tr>
      <w:tr w:rsidR="00E661BA" w:rsidRPr="00506F99" w:rsidTr="00506F99">
        <w:tc>
          <w:tcPr>
            <w:tcW w:w="1101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4.</w:t>
            </w:r>
          </w:p>
        </w:tc>
        <w:tc>
          <w:tcPr>
            <w:tcW w:w="3197" w:type="dxa"/>
          </w:tcPr>
          <w:p w:rsidR="00E661BA" w:rsidRPr="00506F99" w:rsidRDefault="00E661BA" w:rsidP="00506F99">
            <w:pPr>
              <w:spacing w:after="0" w:line="240" w:lineRule="auto"/>
            </w:pPr>
            <w:r w:rsidRPr="00506F99">
              <w:t>Макаронные изделия (сорт высший), 1кг</w:t>
            </w:r>
          </w:p>
        </w:tc>
        <w:tc>
          <w:tcPr>
            <w:tcW w:w="2566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29,87</w:t>
            </w:r>
          </w:p>
        </w:tc>
        <w:tc>
          <w:tcPr>
            <w:tcW w:w="315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«Пятерочка»</w:t>
            </w:r>
          </w:p>
        </w:tc>
        <w:tc>
          <w:tcPr>
            <w:tcW w:w="313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г.Мариинский-Посад, ул.Июльская, 25/1</w:t>
            </w:r>
          </w:p>
        </w:tc>
      </w:tr>
      <w:tr w:rsidR="00E661BA" w:rsidRPr="00506F99" w:rsidTr="00506F99">
        <w:trPr>
          <w:trHeight w:val="949"/>
        </w:trPr>
        <w:tc>
          <w:tcPr>
            <w:tcW w:w="1101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5.</w:t>
            </w:r>
          </w:p>
        </w:tc>
        <w:tc>
          <w:tcPr>
            <w:tcW w:w="3197" w:type="dxa"/>
          </w:tcPr>
          <w:p w:rsidR="00E661BA" w:rsidRPr="00506F99" w:rsidRDefault="00E661BA" w:rsidP="00506F99">
            <w:pPr>
              <w:spacing w:after="0" w:line="240" w:lineRule="auto"/>
            </w:pPr>
            <w:r w:rsidRPr="00506F99">
              <w:t>Масло подсолнечное рафинированное, 1кг</w:t>
            </w:r>
          </w:p>
        </w:tc>
        <w:tc>
          <w:tcPr>
            <w:tcW w:w="2566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66,55</w:t>
            </w: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</w:tc>
        <w:tc>
          <w:tcPr>
            <w:tcW w:w="315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«Магнит»</w:t>
            </w: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</w:tc>
        <w:tc>
          <w:tcPr>
            <w:tcW w:w="313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г. Мариинский-Посад, ул. Горького, 4</w:t>
            </w:r>
          </w:p>
        </w:tc>
      </w:tr>
      <w:tr w:rsidR="00E661BA" w:rsidRPr="00506F99" w:rsidTr="00506F99">
        <w:tc>
          <w:tcPr>
            <w:tcW w:w="1101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6.</w:t>
            </w:r>
          </w:p>
        </w:tc>
        <w:tc>
          <w:tcPr>
            <w:tcW w:w="3197" w:type="dxa"/>
          </w:tcPr>
          <w:p w:rsidR="00E661BA" w:rsidRPr="00506F99" w:rsidRDefault="00E661BA" w:rsidP="00506F99">
            <w:pPr>
              <w:spacing w:after="0" w:line="240" w:lineRule="auto"/>
            </w:pPr>
            <w:r w:rsidRPr="00506F99">
              <w:t>Сахар песок, 1кг</w:t>
            </w:r>
          </w:p>
        </w:tc>
        <w:tc>
          <w:tcPr>
            <w:tcW w:w="2566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43,90</w:t>
            </w: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</w:tc>
        <w:tc>
          <w:tcPr>
            <w:tcW w:w="315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«Пятерочка»</w:t>
            </w: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</w:tc>
        <w:tc>
          <w:tcPr>
            <w:tcW w:w="313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г.Мариинский-Посад, ул.Июльская 25/1</w:t>
            </w:r>
          </w:p>
        </w:tc>
      </w:tr>
      <w:tr w:rsidR="00E661BA" w:rsidRPr="00506F99" w:rsidTr="00506F99">
        <w:tc>
          <w:tcPr>
            <w:tcW w:w="1101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7.</w:t>
            </w:r>
          </w:p>
        </w:tc>
        <w:tc>
          <w:tcPr>
            <w:tcW w:w="3197" w:type="dxa"/>
          </w:tcPr>
          <w:p w:rsidR="00E661BA" w:rsidRPr="00506F99" w:rsidRDefault="00E661BA" w:rsidP="00506F99">
            <w:pPr>
              <w:spacing w:after="0" w:line="240" w:lineRule="auto"/>
            </w:pPr>
            <w:r w:rsidRPr="00506F99">
              <w:t>Соль поваренная, 1 кг</w:t>
            </w:r>
          </w:p>
        </w:tc>
        <w:tc>
          <w:tcPr>
            <w:tcW w:w="2566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6,90</w:t>
            </w:r>
          </w:p>
        </w:tc>
        <w:tc>
          <w:tcPr>
            <w:tcW w:w="315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«Магнит»</w:t>
            </w:r>
          </w:p>
        </w:tc>
        <w:tc>
          <w:tcPr>
            <w:tcW w:w="313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г. Мариинский-Посад, ул. Горького, 4</w:t>
            </w:r>
          </w:p>
        </w:tc>
      </w:tr>
      <w:tr w:rsidR="00E661BA" w:rsidRPr="00506F99" w:rsidTr="00506F99">
        <w:tc>
          <w:tcPr>
            <w:tcW w:w="1101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8.</w:t>
            </w:r>
          </w:p>
        </w:tc>
        <w:tc>
          <w:tcPr>
            <w:tcW w:w="3197" w:type="dxa"/>
          </w:tcPr>
          <w:p w:rsidR="00E661BA" w:rsidRPr="00506F99" w:rsidRDefault="00E661BA" w:rsidP="00506F99">
            <w:pPr>
              <w:spacing w:after="0" w:line="240" w:lineRule="auto"/>
            </w:pPr>
            <w:r w:rsidRPr="00506F99">
              <w:t>Чай черный байховый, 1 кг</w:t>
            </w:r>
          </w:p>
        </w:tc>
        <w:tc>
          <w:tcPr>
            <w:tcW w:w="2566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121,50</w:t>
            </w:r>
          </w:p>
        </w:tc>
        <w:tc>
          <w:tcPr>
            <w:tcW w:w="315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«Три гурмана»</w:t>
            </w:r>
          </w:p>
        </w:tc>
        <w:tc>
          <w:tcPr>
            <w:tcW w:w="313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г.Мариинский-Посад, ул.Бондарева, 11</w:t>
            </w:r>
          </w:p>
        </w:tc>
      </w:tr>
      <w:tr w:rsidR="00E661BA" w:rsidRPr="00506F99" w:rsidTr="00506F99">
        <w:tc>
          <w:tcPr>
            <w:tcW w:w="1101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9.</w:t>
            </w:r>
          </w:p>
        </w:tc>
        <w:tc>
          <w:tcPr>
            <w:tcW w:w="3197" w:type="dxa"/>
          </w:tcPr>
          <w:p w:rsidR="00E661BA" w:rsidRPr="00506F99" w:rsidRDefault="00E661BA" w:rsidP="00506F99">
            <w:pPr>
              <w:spacing w:after="0" w:line="240" w:lineRule="auto"/>
            </w:pPr>
            <w:r w:rsidRPr="00506F99">
              <w:t>Вода питьевая столовая, 5л</w:t>
            </w:r>
          </w:p>
        </w:tc>
        <w:tc>
          <w:tcPr>
            <w:tcW w:w="2566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33,25</w:t>
            </w:r>
          </w:p>
        </w:tc>
        <w:tc>
          <w:tcPr>
            <w:tcW w:w="315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«Пятерочка»</w:t>
            </w:r>
          </w:p>
        </w:tc>
        <w:tc>
          <w:tcPr>
            <w:tcW w:w="313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г.Мариинский-Посад, ул.Июльская, 25/1</w:t>
            </w:r>
          </w:p>
        </w:tc>
      </w:tr>
      <w:tr w:rsidR="00E661BA" w:rsidRPr="00506F99" w:rsidTr="00506F99">
        <w:tc>
          <w:tcPr>
            <w:tcW w:w="1101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10.</w:t>
            </w:r>
          </w:p>
        </w:tc>
        <w:tc>
          <w:tcPr>
            <w:tcW w:w="3197" w:type="dxa"/>
          </w:tcPr>
          <w:p w:rsidR="00E661BA" w:rsidRPr="00506F99" w:rsidRDefault="00E661BA" w:rsidP="00506F99">
            <w:pPr>
              <w:spacing w:after="0" w:line="240" w:lineRule="auto"/>
            </w:pPr>
            <w:r w:rsidRPr="00506F99">
              <w:t>Изделия колбасные варенные, 1кг</w:t>
            </w:r>
          </w:p>
        </w:tc>
        <w:tc>
          <w:tcPr>
            <w:tcW w:w="2566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107,50</w:t>
            </w:r>
          </w:p>
        </w:tc>
        <w:tc>
          <w:tcPr>
            <w:tcW w:w="315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«Магнит»</w:t>
            </w:r>
          </w:p>
        </w:tc>
        <w:tc>
          <w:tcPr>
            <w:tcW w:w="313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г. Мариинский-Посад, ул. Николаева, 89в</w:t>
            </w:r>
          </w:p>
        </w:tc>
      </w:tr>
      <w:tr w:rsidR="00E661BA" w:rsidRPr="00506F99" w:rsidTr="00506F99">
        <w:tc>
          <w:tcPr>
            <w:tcW w:w="1101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11.</w:t>
            </w:r>
          </w:p>
        </w:tc>
        <w:tc>
          <w:tcPr>
            <w:tcW w:w="3197" w:type="dxa"/>
          </w:tcPr>
          <w:p w:rsidR="00E661BA" w:rsidRPr="00506F99" w:rsidRDefault="00E661BA" w:rsidP="00506F99">
            <w:pPr>
              <w:spacing w:after="0" w:line="240" w:lineRule="auto"/>
            </w:pPr>
            <w:r w:rsidRPr="00506F99">
              <w:t>Колбасы варено-копченые, 1кг</w:t>
            </w:r>
          </w:p>
        </w:tc>
        <w:tc>
          <w:tcPr>
            <w:tcW w:w="2566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110,00</w:t>
            </w:r>
          </w:p>
        </w:tc>
        <w:tc>
          <w:tcPr>
            <w:tcW w:w="315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«Бункер»</w:t>
            </w:r>
          </w:p>
        </w:tc>
        <w:tc>
          <w:tcPr>
            <w:tcW w:w="313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г. Мариинский-Посад, ул.Ломоносова 13А</w:t>
            </w:r>
          </w:p>
        </w:tc>
      </w:tr>
      <w:tr w:rsidR="00E661BA" w:rsidRPr="00506F99" w:rsidTr="00506F99">
        <w:tc>
          <w:tcPr>
            <w:tcW w:w="1101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12.</w:t>
            </w:r>
          </w:p>
        </w:tc>
        <w:tc>
          <w:tcPr>
            <w:tcW w:w="3197" w:type="dxa"/>
          </w:tcPr>
          <w:p w:rsidR="00E661BA" w:rsidRPr="00506F99" w:rsidRDefault="00E661BA" w:rsidP="00506F99">
            <w:pPr>
              <w:spacing w:after="0" w:line="240" w:lineRule="auto"/>
            </w:pPr>
            <w:r w:rsidRPr="00506F99">
              <w:t>Колбасы сырокопченые, 1кг</w:t>
            </w:r>
          </w:p>
        </w:tc>
        <w:tc>
          <w:tcPr>
            <w:tcW w:w="2566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483,33</w:t>
            </w:r>
          </w:p>
        </w:tc>
        <w:tc>
          <w:tcPr>
            <w:tcW w:w="315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«Магнит»</w:t>
            </w:r>
          </w:p>
        </w:tc>
        <w:tc>
          <w:tcPr>
            <w:tcW w:w="313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г. Мариинский-Посад, ул. Горького, 4</w:t>
            </w:r>
          </w:p>
        </w:tc>
      </w:tr>
      <w:tr w:rsidR="00E661BA" w:rsidRPr="00506F99" w:rsidTr="00506F99">
        <w:tc>
          <w:tcPr>
            <w:tcW w:w="1101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13.</w:t>
            </w:r>
          </w:p>
        </w:tc>
        <w:tc>
          <w:tcPr>
            <w:tcW w:w="3197" w:type="dxa"/>
          </w:tcPr>
          <w:p w:rsidR="00E661BA" w:rsidRPr="00506F99" w:rsidRDefault="00E661BA" w:rsidP="00506F99">
            <w:pPr>
              <w:spacing w:after="0" w:line="240" w:lineRule="auto"/>
            </w:pPr>
            <w:r w:rsidRPr="00506F99">
              <w:t>Говядина, 1кг</w:t>
            </w:r>
          </w:p>
        </w:tc>
        <w:tc>
          <w:tcPr>
            <w:tcW w:w="2566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200,00</w:t>
            </w:r>
          </w:p>
        </w:tc>
        <w:tc>
          <w:tcPr>
            <w:tcW w:w="315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«Фруктово-овощной рай»</w:t>
            </w:r>
          </w:p>
        </w:tc>
        <w:tc>
          <w:tcPr>
            <w:tcW w:w="313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г. Мариинский-Посад, ул. Июльская 6</w:t>
            </w:r>
          </w:p>
        </w:tc>
      </w:tr>
      <w:tr w:rsidR="00E661BA" w:rsidRPr="00506F99" w:rsidTr="00506F99">
        <w:tc>
          <w:tcPr>
            <w:tcW w:w="1101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14.</w:t>
            </w:r>
          </w:p>
        </w:tc>
        <w:tc>
          <w:tcPr>
            <w:tcW w:w="3197" w:type="dxa"/>
          </w:tcPr>
          <w:p w:rsidR="00E661BA" w:rsidRPr="00506F99" w:rsidRDefault="00E661BA" w:rsidP="00506F99">
            <w:pPr>
              <w:spacing w:after="0" w:line="240" w:lineRule="auto"/>
            </w:pPr>
            <w:r w:rsidRPr="00506F99">
              <w:t>Свинина, 1кг</w:t>
            </w:r>
          </w:p>
        </w:tc>
        <w:tc>
          <w:tcPr>
            <w:tcW w:w="2566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205,00</w:t>
            </w:r>
          </w:p>
        </w:tc>
        <w:tc>
          <w:tcPr>
            <w:tcW w:w="315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«Звениговский мясокомбинат»</w:t>
            </w:r>
          </w:p>
        </w:tc>
        <w:tc>
          <w:tcPr>
            <w:tcW w:w="313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г. Мариинский-Посад, ул. Николаева, д.33</w:t>
            </w:r>
          </w:p>
        </w:tc>
      </w:tr>
      <w:tr w:rsidR="00E661BA" w:rsidRPr="00506F99" w:rsidTr="00506F99">
        <w:tc>
          <w:tcPr>
            <w:tcW w:w="1101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15.</w:t>
            </w:r>
          </w:p>
        </w:tc>
        <w:tc>
          <w:tcPr>
            <w:tcW w:w="3197" w:type="dxa"/>
          </w:tcPr>
          <w:p w:rsidR="00E661BA" w:rsidRPr="00506F99" w:rsidRDefault="00E661BA" w:rsidP="00506F99">
            <w:pPr>
              <w:spacing w:after="0" w:line="240" w:lineRule="auto"/>
            </w:pPr>
            <w:r w:rsidRPr="00506F99">
              <w:t>Мясо кур, 1кг</w:t>
            </w:r>
          </w:p>
        </w:tc>
        <w:tc>
          <w:tcPr>
            <w:tcW w:w="2566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99,05</w:t>
            </w:r>
          </w:p>
        </w:tc>
        <w:tc>
          <w:tcPr>
            <w:tcW w:w="315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«Пятерочка»</w:t>
            </w:r>
          </w:p>
        </w:tc>
        <w:tc>
          <w:tcPr>
            <w:tcW w:w="313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г.Мариинский-Посад, ул.Июльская, 25/1</w:t>
            </w:r>
          </w:p>
        </w:tc>
      </w:tr>
      <w:tr w:rsidR="00E661BA" w:rsidRPr="00506F99" w:rsidTr="00506F99">
        <w:tc>
          <w:tcPr>
            <w:tcW w:w="1101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16.</w:t>
            </w:r>
          </w:p>
        </w:tc>
        <w:tc>
          <w:tcPr>
            <w:tcW w:w="3197" w:type="dxa"/>
          </w:tcPr>
          <w:p w:rsidR="00E661BA" w:rsidRPr="00506F99" w:rsidRDefault="00E661BA" w:rsidP="00506F99">
            <w:pPr>
              <w:spacing w:after="0" w:line="240" w:lineRule="auto"/>
            </w:pPr>
            <w:r w:rsidRPr="00506F99">
              <w:t>Рыба мороженая, 1 кг</w:t>
            </w:r>
          </w:p>
        </w:tc>
        <w:tc>
          <w:tcPr>
            <w:tcW w:w="2566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51,00</w:t>
            </w:r>
          </w:p>
        </w:tc>
        <w:tc>
          <w:tcPr>
            <w:tcW w:w="315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«Три гурмана»</w:t>
            </w:r>
          </w:p>
        </w:tc>
        <w:tc>
          <w:tcPr>
            <w:tcW w:w="313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г.Мариинский-Посад, ул.Бондарева, 11</w:t>
            </w:r>
          </w:p>
        </w:tc>
      </w:tr>
      <w:tr w:rsidR="00E661BA" w:rsidRPr="00506F99" w:rsidTr="00506F99">
        <w:tc>
          <w:tcPr>
            <w:tcW w:w="1101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17.</w:t>
            </w:r>
          </w:p>
        </w:tc>
        <w:tc>
          <w:tcPr>
            <w:tcW w:w="3197" w:type="dxa"/>
          </w:tcPr>
          <w:p w:rsidR="00E661BA" w:rsidRPr="00506F99" w:rsidRDefault="00E661BA" w:rsidP="00506F99">
            <w:pPr>
              <w:spacing w:after="0" w:line="240" w:lineRule="auto"/>
            </w:pPr>
            <w:r w:rsidRPr="00506F99">
              <w:t>Рыба копченная, 1кг</w:t>
            </w:r>
          </w:p>
        </w:tc>
        <w:tc>
          <w:tcPr>
            <w:tcW w:w="2566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119,00</w:t>
            </w: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</w:tc>
        <w:tc>
          <w:tcPr>
            <w:tcW w:w="315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«Пятерочка»</w:t>
            </w:r>
          </w:p>
        </w:tc>
        <w:tc>
          <w:tcPr>
            <w:tcW w:w="313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г.Мариинский-Посад, ул.Июльская, 25/1</w:t>
            </w:r>
          </w:p>
        </w:tc>
      </w:tr>
      <w:tr w:rsidR="00E661BA" w:rsidRPr="00506F99" w:rsidTr="00506F99">
        <w:tc>
          <w:tcPr>
            <w:tcW w:w="1101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18.</w:t>
            </w:r>
          </w:p>
        </w:tc>
        <w:tc>
          <w:tcPr>
            <w:tcW w:w="3197" w:type="dxa"/>
          </w:tcPr>
          <w:p w:rsidR="00E661BA" w:rsidRPr="00506F99" w:rsidRDefault="00E661BA" w:rsidP="00506F99">
            <w:pPr>
              <w:spacing w:after="0" w:line="240" w:lineRule="auto"/>
            </w:pPr>
            <w:r w:rsidRPr="00506F99">
              <w:t>Рыба соленая, 1кг</w:t>
            </w:r>
          </w:p>
        </w:tc>
        <w:tc>
          <w:tcPr>
            <w:tcW w:w="2566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60,00</w:t>
            </w:r>
          </w:p>
        </w:tc>
        <w:tc>
          <w:tcPr>
            <w:tcW w:w="315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«Хлебушко»</w:t>
            </w:r>
          </w:p>
        </w:tc>
        <w:tc>
          <w:tcPr>
            <w:tcW w:w="313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г.Мариинский-Посад, ул. Николаева 59А</w:t>
            </w:r>
          </w:p>
        </w:tc>
      </w:tr>
      <w:tr w:rsidR="00E661BA" w:rsidRPr="00506F99" w:rsidTr="00506F99">
        <w:tc>
          <w:tcPr>
            <w:tcW w:w="1101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19.</w:t>
            </w:r>
          </w:p>
        </w:tc>
        <w:tc>
          <w:tcPr>
            <w:tcW w:w="3197" w:type="dxa"/>
          </w:tcPr>
          <w:p w:rsidR="00E661BA" w:rsidRPr="00506F99" w:rsidRDefault="00E661BA" w:rsidP="00506F99">
            <w:pPr>
              <w:spacing w:after="0" w:line="240" w:lineRule="auto"/>
            </w:pPr>
            <w:r w:rsidRPr="00506F99">
              <w:t>Рыбные консервы, 1шт</w:t>
            </w:r>
          </w:p>
        </w:tc>
        <w:tc>
          <w:tcPr>
            <w:tcW w:w="2566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14,60</w:t>
            </w: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</w:tc>
        <w:tc>
          <w:tcPr>
            <w:tcW w:w="315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«Магнит»</w:t>
            </w: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</w:tc>
        <w:tc>
          <w:tcPr>
            <w:tcW w:w="313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г. Мариинский-               Посад, ул. Горького, 4</w:t>
            </w:r>
          </w:p>
        </w:tc>
      </w:tr>
      <w:tr w:rsidR="00E661BA" w:rsidRPr="00506F99" w:rsidTr="00506F99">
        <w:tc>
          <w:tcPr>
            <w:tcW w:w="1101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20.</w:t>
            </w:r>
          </w:p>
        </w:tc>
        <w:tc>
          <w:tcPr>
            <w:tcW w:w="3197" w:type="dxa"/>
          </w:tcPr>
          <w:p w:rsidR="00E661BA" w:rsidRPr="00506F99" w:rsidRDefault="00E661BA" w:rsidP="00506F99">
            <w:pPr>
              <w:spacing w:after="0" w:line="240" w:lineRule="auto"/>
            </w:pPr>
            <w:r w:rsidRPr="00506F99">
              <w:t>Хлеб белый из пшеничной муки, 1кг</w:t>
            </w:r>
          </w:p>
        </w:tc>
        <w:tc>
          <w:tcPr>
            <w:tcW w:w="2566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34,00</w:t>
            </w:r>
          </w:p>
        </w:tc>
        <w:tc>
          <w:tcPr>
            <w:tcW w:w="315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«Магнит»</w:t>
            </w:r>
          </w:p>
        </w:tc>
        <w:tc>
          <w:tcPr>
            <w:tcW w:w="313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г. Мариинский-Посад, ул. Горького, 4</w:t>
            </w:r>
          </w:p>
        </w:tc>
      </w:tr>
      <w:tr w:rsidR="00E661BA" w:rsidRPr="00506F99" w:rsidTr="00506F99">
        <w:tc>
          <w:tcPr>
            <w:tcW w:w="1101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21.</w:t>
            </w:r>
          </w:p>
        </w:tc>
        <w:tc>
          <w:tcPr>
            <w:tcW w:w="3197" w:type="dxa"/>
          </w:tcPr>
          <w:p w:rsidR="00E661BA" w:rsidRPr="00506F99" w:rsidRDefault="00E661BA" w:rsidP="00506F99">
            <w:pPr>
              <w:spacing w:after="0" w:line="240" w:lineRule="auto"/>
            </w:pPr>
            <w:r w:rsidRPr="00506F99">
              <w:t>Хлеб черный ржаной, ржано-пшеничный, 1кг</w:t>
            </w:r>
          </w:p>
        </w:tc>
        <w:tc>
          <w:tcPr>
            <w:tcW w:w="2566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27,69</w:t>
            </w:r>
          </w:p>
        </w:tc>
        <w:tc>
          <w:tcPr>
            <w:tcW w:w="315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«Фруктово-овощной рай»</w:t>
            </w:r>
          </w:p>
        </w:tc>
        <w:tc>
          <w:tcPr>
            <w:tcW w:w="313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г. Мариинский-Посад, ул. Июльская, 6</w:t>
            </w:r>
          </w:p>
        </w:tc>
      </w:tr>
      <w:tr w:rsidR="00E661BA" w:rsidRPr="00506F99" w:rsidTr="00506F99">
        <w:tc>
          <w:tcPr>
            <w:tcW w:w="1101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22.</w:t>
            </w:r>
          </w:p>
        </w:tc>
        <w:tc>
          <w:tcPr>
            <w:tcW w:w="3197" w:type="dxa"/>
          </w:tcPr>
          <w:p w:rsidR="00E661BA" w:rsidRPr="00506F99" w:rsidRDefault="00E661BA" w:rsidP="00506F99">
            <w:pPr>
              <w:spacing w:after="0" w:line="240" w:lineRule="auto"/>
            </w:pPr>
            <w:r w:rsidRPr="00506F99">
              <w:t>Молоко питьевое (м.д.ж.2,5-4%)</w:t>
            </w:r>
          </w:p>
        </w:tc>
        <w:tc>
          <w:tcPr>
            <w:tcW w:w="2566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25,00</w:t>
            </w:r>
          </w:p>
        </w:tc>
        <w:tc>
          <w:tcPr>
            <w:tcW w:w="315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«Три гурмана»</w:t>
            </w:r>
          </w:p>
        </w:tc>
        <w:tc>
          <w:tcPr>
            <w:tcW w:w="313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г.Мариинский-Посад, ул.Бондарева, 11</w:t>
            </w:r>
          </w:p>
        </w:tc>
      </w:tr>
      <w:tr w:rsidR="00E661BA" w:rsidRPr="00506F99" w:rsidTr="00506F99">
        <w:tc>
          <w:tcPr>
            <w:tcW w:w="1101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23.</w:t>
            </w:r>
          </w:p>
        </w:tc>
        <w:tc>
          <w:tcPr>
            <w:tcW w:w="3197" w:type="dxa"/>
          </w:tcPr>
          <w:p w:rsidR="00E661BA" w:rsidRPr="00506F99" w:rsidRDefault="00E661BA" w:rsidP="00506F99">
            <w:pPr>
              <w:spacing w:after="0" w:line="240" w:lineRule="auto"/>
            </w:pPr>
            <w:r w:rsidRPr="00506F99">
              <w:t>Творог (м.д.ж. 5-9%)</w:t>
            </w:r>
          </w:p>
        </w:tc>
        <w:tc>
          <w:tcPr>
            <w:tcW w:w="2566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105,00</w:t>
            </w:r>
          </w:p>
          <w:p w:rsidR="00E661BA" w:rsidRPr="00506F99" w:rsidRDefault="00E661BA" w:rsidP="00506F99">
            <w:pPr>
              <w:spacing w:after="0" w:line="240" w:lineRule="auto"/>
            </w:pPr>
          </w:p>
        </w:tc>
        <w:tc>
          <w:tcPr>
            <w:tcW w:w="315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«Звениговский» мясокомбинат»</w:t>
            </w: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</w:tc>
        <w:tc>
          <w:tcPr>
            <w:tcW w:w="313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г.Мариинский-Посад, ул.Николаева, 33</w:t>
            </w:r>
          </w:p>
        </w:tc>
      </w:tr>
      <w:tr w:rsidR="00E661BA" w:rsidRPr="00506F99" w:rsidTr="00506F99">
        <w:tc>
          <w:tcPr>
            <w:tcW w:w="1101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24.</w:t>
            </w:r>
          </w:p>
        </w:tc>
        <w:tc>
          <w:tcPr>
            <w:tcW w:w="3197" w:type="dxa"/>
          </w:tcPr>
          <w:p w:rsidR="00E661BA" w:rsidRPr="00506F99" w:rsidRDefault="00E661BA" w:rsidP="00506F99">
            <w:pPr>
              <w:spacing w:after="0" w:line="240" w:lineRule="auto"/>
            </w:pPr>
            <w:r w:rsidRPr="00506F99">
              <w:t>Масло сливочное (м.д.ж. 82,5%)</w:t>
            </w:r>
          </w:p>
        </w:tc>
        <w:tc>
          <w:tcPr>
            <w:tcW w:w="2566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311,11</w:t>
            </w:r>
          </w:p>
        </w:tc>
        <w:tc>
          <w:tcPr>
            <w:tcW w:w="315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«Три гурмана»</w:t>
            </w: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</w:tc>
        <w:tc>
          <w:tcPr>
            <w:tcW w:w="313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г.Мариинский-Посад, ул.Бондарева, 11</w:t>
            </w:r>
          </w:p>
        </w:tc>
      </w:tr>
      <w:tr w:rsidR="00E661BA" w:rsidRPr="00506F99" w:rsidTr="00506F99">
        <w:tc>
          <w:tcPr>
            <w:tcW w:w="1101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25.</w:t>
            </w:r>
          </w:p>
        </w:tc>
        <w:tc>
          <w:tcPr>
            <w:tcW w:w="3197" w:type="dxa"/>
          </w:tcPr>
          <w:p w:rsidR="00E661BA" w:rsidRPr="00506F99" w:rsidRDefault="00E661BA" w:rsidP="00506F99">
            <w:pPr>
              <w:spacing w:after="0" w:line="240" w:lineRule="auto"/>
            </w:pPr>
            <w:r w:rsidRPr="00506F99">
              <w:t>Кефир (м.д.ж. 3,2%)</w:t>
            </w:r>
          </w:p>
        </w:tc>
        <w:tc>
          <w:tcPr>
            <w:tcW w:w="2566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51,72</w:t>
            </w:r>
          </w:p>
        </w:tc>
        <w:tc>
          <w:tcPr>
            <w:tcW w:w="315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«Пятерочка»</w:t>
            </w:r>
          </w:p>
        </w:tc>
        <w:tc>
          <w:tcPr>
            <w:tcW w:w="313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Г.Мариинский-Посад, ул. Июльская, 25/1</w:t>
            </w:r>
          </w:p>
        </w:tc>
      </w:tr>
      <w:tr w:rsidR="00E661BA" w:rsidRPr="00506F99" w:rsidTr="00506F99">
        <w:tc>
          <w:tcPr>
            <w:tcW w:w="1101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26.</w:t>
            </w:r>
          </w:p>
        </w:tc>
        <w:tc>
          <w:tcPr>
            <w:tcW w:w="3197" w:type="dxa"/>
          </w:tcPr>
          <w:p w:rsidR="00E661BA" w:rsidRPr="00506F99" w:rsidRDefault="00E661BA" w:rsidP="00506F99">
            <w:pPr>
              <w:spacing w:after="0" w:line="240" w:lineRule="auto"/>
            </w:pPr>
            <w:r w:rsidRPr="00506F99">
              <w:t>Сметана (м.д.ж.15%)</w:t>
            </w:r>
          </w:p>
        </w:tc>
        <w:tc>
          <w:tcPr>
            <w:tcW w:w="2566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99,90</w:t>
            </w:r>
          </w:p>
        </w:tc>
        <w:tc>
          <w:tcPr>
            <w:tcW w:w="315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«Пятерочка»</w:t>
            </w:r>
          </w:p>
        </w:tc>
        <w:tc>
          <w:tcPr>
            <w:tcW w:w="313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г. Мариинский-Посад, ул. Июльская 25/1</w:t>
            </w:r>
          </w:p>
        </w:tc>
      </w:tr>
      <w:tr w:rsidR="00E661BA" w:rsidRPr="00506F99" w:rsidTr="00506F99">
        <w:tc>
          <w:tcPr>
            <w:tcW w:w="1101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27.</w:t>
            </w:r>
          </w:p>
        </w:tc>
        <w:tc>
          <w:tcPr>
            <w:tcW w:w="3197" w:type="dxa"/>
          </w:tcPr>
          <w:p w:rsidR="00E661BA" w:rsidRPr="00506F99" w:rsidRDefault="00E661BA" w:rsidP="00506F99">
            <w:pPr>
              <w:spacing w:after="0" w:line="240" w:lineRule="auto"/>
            </w:pPr>
            <w:r w:rsidRPr="00506F99">
              <w:t>Сыр твердый (м.д.ж.45%)</w:t>
            </w:r>
          </w:p>
        </w:tc>
        <w:tc>
          <w:tcPr>
            <w:tcW w:w="2566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117,90</w:t>
            </w: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</w:tc>
        <w:tc>
          <w:tcPr>
            <w:tcW w:w="315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«Магнит»</w:t>
            </w: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</w:tc>
        <w:tc>
          <w:tcPr>
            <w:tcW w:w="313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г. Мариинский-Посад, ул. Горького 4</w:t>
            </w:r>
          </w:p>
        </w:tc>
      </w:tr>
      <w:tr w:rsidR="00E661BA" w:rsidRPr="00506F99" w:rsidTr="00506F99">
        <w:tc>
          <w:tcPr>
            <w:tcW w:w="1101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28.</w:t>
            </w:r>
          </w:p>
        </w:tc>
        <w:tc>
          <w:tcPr>
            <w:tcW w:w="3197" w:type="dxa"/>
          </w:tcPr>
          <w:p w:rsidR="00E661BA" w:rsidRPr="00506F99" w:rsidRDefault="00E661BA" w:rsidP="00506F99">
            <w:pPr>
              <w:spacing w:after="0" w:line="240" w:lineRule="auto"/>
            </w:pPr>
            <w:r w:rsidRPr="00506F99">
              <w:t>Картофель свежий, 1кг</w:t>
            </w:r>
          </w:p>
        </w:tc>
        <w:tc>
          <w:tcPr>
            <w:tcW w:w="2566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22,00</w:t>
            </w:r>
          </w:p>
        </w:tc>
        <w:tc>
          <w:tcPr>
            <w:tcW w:w="315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«Фруктово-овощной рай»</w:t>
            </w:r>
          </w:p>
        </w:tc>
        <w:tc>
          <w:tcPr>
            <w:tcW w:w="313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г.Мариинский-Посад, ул.Июльская, 6</w:t>
            </w:r>
          </w:p>
        </w:tc>
      </w:tr>
      <w:tr w:rsidR="00E661BA" w:rsidRPr="00506F99" w:rsidTr="00506F99">
        <w:trPr>
          <w:trHeight w:val="557"/>
        </w:trPr>
        <w:tc>
          <w:tcPr>
            <w:tcW w:w="1101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29.</w:t>
            </w:r>
          </w:p>
        </w:tc>
        <w:tc>
          <w:tcPr>
            <w:tcW w:w="3197" w:type="dxa"/>
          </w:tcPr>
          <w:p w:rsidR="00E661BA" w:rsidRPr="00506F99" w:rsidRDefault="00E661BA" w:rsidP="00506F99">
            <w:pPr>
              <w:spacing w:after="0" w:line="240" w:lineRule="auto"/>
            </w:pPr>
            <w:r w:rsidRPr="00506F99">
              <w:t>Лук репчатый свежий, 1кг</w:t>
            </w:r>
          </w:p>
        </w:tc>
        <w:tc>
          <w:tcPr>
            <w:tcW w:w="2566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35,00</w:t>
            </w: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</w:tc>
        <w:tc>
          <w:tcPr>
            <w:tcW w:w="315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«Фруктово-овощной рай»</w:t>
            </w: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</w:tc>
        <w:tc>
          <w:tcPr>
            <w:tcW w:w="313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г.Мариинский-Посад, ул.Июльская, 6</w:t>
            </w:r>
          </w:p>
        </w:tc>
      </w:tr>
      <w:tr w:rsidR="00E661BA" w:rsidRPr="00506F99" w:rsidTr="00506F99">
        <w:tc>
          <w:tcPr>
            <w:tcW w:w="1101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30.</w:t>
            </w:r>
          </w:p>
        </w:tc>
        <w:tc>
          <w:tcPr>
            <w:tcW w:w="3197" w:type="dxa"/>
          </w:tcPr>
          <w:p w:rsidR="00E661BA" w:rsidRPr="00506F99" w:rsidRDefault="00E661BA" w:rsidP="00506F99">
            <w:pPr>
              <w:spacing w:after="0" w:line="240" w:lineRule="auto"/>
            </w:pPr>
            <w:r w:rsidRPr="00506F99">
              <w:t>Капуста белокочанная  свежая, 1кг</w:t>
            </w:r>
          </w:p>
        </w:tc>
        <w:tc>
          <w:tcPr>
            <w:tcW w:w="2566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30,40</w:t>
            </w: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30,40</w:t>
            </w: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</w:tc>
        <w:tc>
          <w:tcPr>
            <w:tcW w:w="315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«Магнит»</w:t>
            </w: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«Магнит»</w:t>
            </w: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</w:tc>
        <w:tc>
          <w:tcPr>
            <w:tcW w:w="313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г. Мариинский-Посад, ул. Горького, 4</w:t>
            </w:r>
          </w:p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г. Мариинский-Посад, ул. Николаева, 89в</w:t>
            </w:r>
          </w:p>
        </w:tc>
      </w:tr>
      <w:tr w:rsidR="00E661BA" w:rsidRPr="00506F99" w:rsidTr="00506F99">
        <w:trPr>
          <w:trHeight w:val="759"/>
        </w:trPr>
        <w:tc>
          <w:tcPr>
            <w:tcW w:w="1101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31.</w:t>
            </w:r>
          </w:p>
        </w:tc>
        <w:tc>
          <w:tcPr>
            <w:tcW w:w="3197" w:type="dxa"/>
          </w:tcPr>
          <w:p w:rsidR="00E661BA" w:rsidRPr="00506F99" w:rsidRDefault="00E661BA" w:rsidP="00506F99">
            <w:pPr>
              <w:spacing w:after="0" w:line="240" w:lineRule="auto"/>
            </w:pPr>
            <w:r w:rsidRPr="00506F99">
              <w:t>Морковь столовая свежая, 1кг</w:t>
            </w:r>
          </w:p>
        </w:tc>
        <w:tc>
          <w:tcPr>
            <w:tcW w:w="2566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37,50</w:t>
            </w: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37,50</w:t>
            </w:r>
          </w:p>
        </w:tc>
        <w:tc>
          <w:tcPr>
            <w:tcW w:w="315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«Магнит»</w:t>
            </w: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«Магнит»</w:t>
            </w:r>
          </w:p>
        </w:tc>
        <w:tc>
          <w:tcPr>
            <w:tcW w:w="313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г. Мариинский-Посад, ул. Горького, 4</w:t>
            </w:r>
          </w:p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г. Мариинский-Посад, ул. Николаева, 89в</w:t>
            </w:r>
          </w:p>
        </w:tc>
      </w:tr>
      <w:tr w:rsidR="00E661BA" w:rsidRPr="00506F99" w:rsidTr="00506F99">
        <w:tc>
          <w:tcPr>
            <w:tcW w:w="1101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32.</w:t>
            </w:r>
          </w:p>
        </w:tc>
        <w:tc>
          <w:tcPr>
            <w:tcW w:w="3197" w:type="dxa"/>
          </w:tcPr>
          <w:p w:rsidR="00E661BA" w:rsidRPr="00506F99" w:rsidRDefault="00E661BA" w:rsidP="00506F99">
            <w:pPr>
              <w:spacing w:after="0" w:line="240" w:lineRule="auto"/>
            </w:pPr>
            <w:r w:rsidRPr="00506F99">
              <w:t>Огурцы свежие, 1кг</w:t>
            </w:r>
          </w:p>
        </w:tc>
        <w:tc>
          <w:tcPr>
            <w:tcW w:w="2566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129,00</w:t>
            </w: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</w:tc>
        <w:tc>
          <w:tcPr>
            <w:tcW w:w="315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«Пятерочка»</w:t>
            </w: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</w:tc>
        <w:tc>
          <w:tcPr>
            <w:tcW w:w="313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г. Мариинский-Посад, ул. Июльская 25/1</w:t>
            </w:r>
          </w:p>
        </w:tc>
      </w:tr>
      <w:tr w:rsidR="00E661BA" w:rsidRPr="00506F99" w:rsidTr="00506F99">
        <w:tc>
          <w:tcPr>
            <w:tcW w:w="1101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33.</w:t>
            </w:r>
          </w:p>
        </w:tc>
        <w:tc>
          <w:tcPr>
            <w:tcW w:w="3197" w:type="dxa"/>
          </w:tcPr>
          <w:p w:rsidR="00E661BA" w:rsidRPr="00506F99" w:rsidRDefault="00E661BA" w:rsidP="00506F99">
            <w:pPr>
              <w:spacing w:after="0" w:line="240" w:lineRule="auto"/>
            </w:pPr>
            <w:r w:rsidRPr="00506F99">
              <w:t>Томаты свежие, 1кг</w:t>
            </w:r>
          </w:p>
        </w:tc>
        <w:tc>
          <w:tcPr>
            <w:tcW w:w="2566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108,00</w:t>
            </w: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108,00</w:t>
            </w:r>
          </w:p>
        </w:tc>
        <w:tc>
          <w:tcPr>
            <w:tcW w:w="315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«Магнит»</w:t>
            </w: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«Магнит»</w:t>
            </w:r>
          </w:p>
        </w:tc>
        <w:tc>
          <w:tcPr>
            <w:tcW w:w="313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г. Мариинский-Посад, ул. Горького, 4</w:t>
            </w:r>
          </w:p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г. Мариинский-Посад, ул. Николаева, 89в</w:t>
            </w:r>
          </w:p>
        </w:tc>
      </w:tr>
      <w:tr w:rsidR="00E661BA" w:rsidRPr="00506F99" w:rsidTr="00506F99">
        <w:tc>
          <w:tcPr>
            <w:tcW w:w="1101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34.</w:t>
            </w:r>
          </w:p>
        </w:tc>
        <w:tc>
          <w:tcPr>
            <w:tcW w:w="3197" w:type="dxa"/>
          </w:tcPr>
          <w:p w:rsidR="00E661BA" w:rsidRPr="00506F99" w:rsidRDefault="00E661BA" w:rsidP="00506F99">
            <w:pPr>
              <w:spacing w:after="0" w:line="240" w:lineRule="auto"/>
            </w:pPr>
            <w:r w:rsidRPr="00506F99">
              <w:t>Перец сладкий свежий, 1кг</w:t>
            </w:r>
          </w:p>
        </w:tc>
        <w:tc>
          <w:tcPr>
            <w:tcW w:w="2566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147,00</w:t>
            </w: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</w:tc>
        <w:tc>
          <w:tcPr>
            <w:tcW w:w="315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«Пятерочка»</w:t>
            </w: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</w:tc>
        <w:tc>
          <w:tcPr>
            <w:tcW w:w="313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г. Мариинский-Посад, ул. Июльская 25/1</w:t>
            </w:r>
          </w:p>
        </w:tc>
      </w:tr>
      <w:tr w:rsidR="00E661BA" w:rsidRPr="00506F99" w:rsidTr="00506F99">
        <w:tc>
          <w:tcPr>
            <w:tcW w:w="1101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35.</w:t>
            </w:r>
          </w:p>
        </w:tc>
        <w:tc>
          <w:tcPr>
            <w:tcW w:w="3197" w:type="dxa"/>
          </w:tcPr>
          <w:p w:rsidR="00E661BA" w:rsidRPr="00506F99" w:rsidRDefault="00E661BA" w:rsidP="00506F99">
            <w:pPr>
              <w:spacing w:after="0" w:line="240" w:lineRule="auto"/>
            </w:pPr>
            <w:r w:rsidRPr="00506F99">
              <w:t>Яблоки свежие, 1кг</w:t>
            </w:r>
          </w:p>
        </w:tc>
        <w:tc>
          <w:tcPr>
            <w:tcW w:w="2566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66,90</w:t>
            </w: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66,90</w:t>
            </w:r>
          </w:p>
        </w:tc>
        <w:tc>
          <w:tcPr>
            <w:tcW w:w="315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«Магнит»</w:t>
            </w: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«Магнит»</w:t>
            </w:r>
          </w:p>
        </w:tc>
        <w:tc>
          <w:tcPr>
            <w:tcW w:w="313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г. Мариинский-Посад, ул. Горького, 4</w:t>
            </w:r>
          </w:p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г. Мариинский-Посад, ул. Николаева, 89в</w:t>
            </w:r>
          </w:p>
        </w:tc>
      </w:tr>
      <w:tr w:rsidR="00E661BA" w:rsidRPr="00506F99" w:rsidTr="00506F99">
        <w:tc>
          <w:tcPr>
            <w:tcW w:w="1101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36.</w:t>
            </w:r>
          </w:p>
        </w:tc>
        <w:tc>
          <w:tcPr>
            <w:tcW w:w="3197" w:type="dxa"/>
          </w:tcPr>
          <w:p w:rsidR="00E661BA" w:rsidRPr="00506F99" w:rsidRDefault="00E661BA" w:rsidP="00506F99">
            <w:pPr>
              <w:spacing w:after="0" w:line="240" w:lineRule="auto"/>
            </w:pPr>
            <w:r w:rsidRPr="00506F99">
              <w:t>Бананы свежие 1 кг</w:t>
            </w:r>
          </w:p>
        </w:tc>
        <w:tc>
          <w:tcPr>
            <w:tcW w:w="2566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76,00</w:t>
            </w:r>
          </w:p>
        </w:tc>
        <w:tc>
          <w:tcPr>
            <w:tcW w:w="315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«Магнит»</w:t>
            </w:r>
          </w:p>
        </w:tc>
        <w:tc>
          <w:tcPr>
            <w:tcW w:w="313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г. Мариинский-Посад, ул. Горького, 4</w:t>
            </w:r>
          </w:p>
        </w:tc>
      </w:tr>
      <w:tr w:rsidR="00E661BA" w:rsidRPr="00506F99" w:rsidTr="00506F99">
        <w:tc>
          <w:tcPr>
            <w:tcW w:w="1101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37.</w:t>
            </w:r>
          </w:p>
        </w:tc>
        <w:tc>
          <w:tcPr>
            <w:tcW w:w="3197" w:type="dxa"/>
          </w:tcPr>
          <w:p w:rsidR="00E661BA" w:rsidRPr="00506F99" w:rsidRDefault="00E661BA" w:rsidP="00506F99">
            <w:pPr>
              <w:spacing w:after="0" w:line="240" w:lineRule="auto"/>
            </w:pPr>
            <w:r w:rsidRPr="00506F99">
              <w:t>Виноград свежий, 1кг</w:t>
            </w:r>
          </w:p>
        </w:tc>
        <w:tc>
          <w:tcPr>
            <w:tcW w:w="2566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170,10</w:t>
            </w: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170,10</w:t>
            </w:r>
          </w:p>
        </w:tc>
        <w:tc>
          <w:tcPr>
            <w:tcW w:w="315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«Магнит»</w:t>
            </w: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«Магнит»</w:t>
            </w:r>
          </w:p>
        </w:tc>
        <w:tc>
          <w:tcPr>
            <w:tcW w:w="313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г. Мариинский-Посад, ул. Горького, 4</w:t>
            </w:r>
          </w:p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г. Мариинский-Посад, ул. Николаева, 89в</w:t>
            </w:r>
          </w:p>
        </w:tc>
      </w:tr>
      <w:tr w:rsidR="00E661BA" w:rsidRPr="00506F99" w:rsidTr="00506F99">
        <w:tc>
          <w:tcPr>
            <w:tcW w:w="1101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38.</w:t>
            </w:r>
          </w:p>
        </w:tc>
        <w:tc>
          <w:tcPr>
            <w:tcW w:w="3197" w:type="dxa"/>
          </w:tcPr>
          <w:p w:rsidR="00E661BA" w:rsidRPr="00506F99" w:rsidRDefault="00E661BA" w:rsidP="00506F99">
            <w:pPr>
              <w:spacing w:after="0" w:line="240" w:lineRule="auto"/>
            </w:pPr>
            <w:r w:rsidRPr="00506F99">
              <w:t>Апельсины, 1кг</w:t>
            </w:r>
          </w:p>
        </w:tc>
        <w:tc>
          <w:tcPr>
            <w:tcW w:w="2566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57,00</w:t>
            </w: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57,00</w:t>
            </w:r>
          </w:p>
        </w:tc>
        <w:tc>
          <w:tcPr>
            <w:tcW w:w="315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«Магнит»</w:t>
            </w: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«Магнит»</w:t>
            </w:r>
          </w:p>
        </w:tc>
        <w:tc>
          <w:tcPr>
            <w:tcW w:w="313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г. Мариинский-Посад, ул. Горького, 4</w:t>
            </w:r>
          </w:p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г. Мариинский-Посад, ул. Николаева, 89в</w:t>
            </w:r>
          </w:p>
        </w:tc>
      </w:tr>
      <w:tr w:rsidR="00E661BA" w:rsidRPr="00506F99" w:rsidTr="00506F99">
        <w:tc>
          <w:tcPr>
            <w:tcW w:w="1101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39.</w:t>
            </w:r>
          </w:p>
        </w:tc>
        <w:tc>
          <w:tcPr>
            <w:tcW w:w="3197" w:type="dxa"/>
          </w:tcPr>
          <w:p w:rsidR="00E661BA" w:rsidRPr="00506F99" w:rsidRDefault="00E661BA" w:rsidP="00506F99">
            <w:pPr>
              <w:spacing w:after="0" w:line="240" w:lineRule="auto"/>
            </w:pPr>
            <w:r w:rsidRPr="00506F99">
              <w:t>Мандарины, 1кг</w:t>
            </w:r>
          </w:p>
        </w:tc>
        <w:tc>
          <w:tcPr>
            <w:tcW w:w="2566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52,95</w:t>
            </w:r>
          </w:p>
        </w:tc>
        <w:tc>
          <w:tcPr>
            <w:tcW w:w="315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«Пятерочка»</w:t>
            </w:r>
          </w:p>
        </w:tc>
        <w:tc>
          <w:tcPr>
            <w:tcW w:w="313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Мариинский-Посад, ул.Июльская, 25/1</w:t>
            </w:r>
          </w:p>
        </w:tc>
      </w:tr>
      <w:tr w:rsidR="00E661BA" w:rsidRPr="00506F99" w:rsidTr="00506F99">
        <w:tc>
          <w:tcPr>
            <w:tcW w:w="1101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40.</w:t>
            </w:r>
          </w:p>
        </w:tc>
        <w:tc>
          <w:tcPr>
            <w:tcW w:w="3197" w:type="dxa"/>
          </w:tcPr>
          <w:p w:rsidR="00E661BA" w:rsidRPr="00506F99" w:rsidRDefault="00E661BA" w:rsidP="00506F99">
            <w:pPr>
              <w:spacing w:after="0" w:line="240" w:lineRule="auto"/>
            </w:pPr>
            <w:r w:rsidRPr="00506F99">
              <w:t>Яйцо столовое 1 категория, 1 десяток</w:t>
            </w:r>
          </w:p>
        </w:tc>
        <w:tc>
          <w:tcPr>
            <w:tcW w:w="2566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51,30</w:t>
            </w: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51,30</w:t>
            </w: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</w:tc>
        <w:tc>
          <w:tcPr>
            <w:tcW w:w="315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«Магнит»</w:t>
            </w: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«Магнит»</w:t>
            </w:r>
          </w:p>
          <w:p w:rsidR="00E661BA" w:rsidRPr="00506F99" w:rsidRDefault="00E661BA" w:rsidP="00506F99">
            <w:pPr>
              <w:spacing w:after="0" w:line="240" w:lineRule="auto"/>
              <w:jc w:val="center"/>
            </w:pPr>
          </w:p>
        </w:tc>
        <w:tc>
          <w:tcPr>
            <w:tcW w:w="3133" w:type="dxa"/>
          </w:tcPr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г. Мариинский-Посад, ул. Горького, 4</w:t>
            </w:r>
          </w:p>
          <w:p w:rsidR="00E661BA" w:rsidRPr="00506F99" w:rsidRDefault="00E661BA" w:rsidP="00506F99">
            <w:pPr>
              <w:spacing w:after="0" w:line="240" w:lineRule="auto"/>
              <w:jc w:val="center"/>
            </w:pPr>
            <w:r w:rsidRPr="00506F99">
              <w:t>г. Мариинский-Посад, ул. Николаева, 89в</w:t>
            </w:r>
          </w:p>
        </w:tc>
      </w:tr>
    </w:tbl>
    <w:p w:rsidR="00E661BA" w:rsidRDefault="00E661BA" w:rsidP="004F476D">
      <w:pPr>
        <w:jc w:val="center"/>
      </w:pPr>
    </w:p>
    <w:sectPr w:rsidR="00E661BA" w:rsidSect="0010310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76D"/>
    <w:rsid w:val="00007451"/>
    <w:rsid w:val="00010916"/>
    <w:rsid w:val="00020A1C"/>
    <w:rsid w:val="00023F51"/>
    <w:rsid w:val="0005633A"/>
    <w:rsid w:val="00075B16"/>
    <w:rsid w:val="00082BE9"/>
    <w:rsid w:val="000872B5"/>
    <w:rsid w:val="000C79CC"/>
    <w:rsid w:val="000D274E"/>
    <w:rsid w:val="000F26DA"/>
    <w:rsid w:val="000F6B4B"/>
    <w:rsid w:val="00103109"/>
    <w:rsid w:val="00120FA7"/>
    <w:rsid w:val="0014050F"/>
    <w:rsid w:val="001421A1"/>
    <w:rsid w:val="001570B2"/>
    <w:rsid w:val="00164584"/>
    <w:rsid w:val="0019245D"/>
    <w:rsid w:val="001A27CB"/>
    <w:rsid w:val="001C01C3"/>
    <w:rsid w:val="001C4133"/>
    <w:rsid w:val="001D024F"/>
    <w:rsid w:val="001D40C8"/>
    <w:rsid w:val="001E2117"/>
    <w:rsid w:val="001E3EFA"/>
    <w:rsid w:val="001E694C"/>
    <w:rsid w:val="001F0064"/>
    <w:rsid w:val="00200B00"/>
    <w:rsid w:val="00214DF9"/>
    <w:rsid w:val="00223CB7"/>
    <w:rsid w:val="00234EED"/>
    <w:rsid w:val="00242EC5"/>
    <w:rsid w:val="00244729"/>
    <w:rsid w:val="00256508"/>
    <w:rsid w:val="00256611"/>
    <w:rsid w:val="00256AEC"/>
    <w:rsid w:val="00273465"/>
    <w:rsid w:val="002B0428"/>
    <w:rsid w:val="002B772D"/>
    <w:rsid w:val="002B780F"/>
    <w:rsid w:val="002D757C"/>
    <w:rsid w:val="00304AF8"/>
    <w:rsid w:val="00311281"/>
    <w:rsid w:val="003216B7"/>
    <w:rsid w:val="00322556"/>
    <w:rsid w:val="003262D6"/>
    <w:rsid w:val="00346A7C"/>
    <w:rsid w:val="00350856"/>
    <w:rsid w:val="003A2689"/>
    <w:rsid w:val="003D21F9"/>
    <w:rsid w:val="003E7ECA"/>
    <w:rsid w:val="0040509A"/>
    <w:rsid w:val="004074F5"/>
    <w:rsid w:val="00421000"/>
    <w:rsid w:val="00421E6F"/>
    <w:rsid w:val="004655D2"/>
    <w:rsid w:val="00470E0C"/>
    <w:rsid w:val="004736C3"/>
    <w:rsid w:val="004748D5"/>
    <w:rsid w:val="00475CB1"/>
    <w:rsid w:val="00480C41"/>
    <w:rsid w:val="00481920"/>
    <w:rsid w:val="004914CB"/>
    <w:rsid w:val="00491ACC"/>
    <w:rsid w:val="00493ABF"/>
    <w:rsid w:val="004A6D6E"/>
    <w:rsid w:val="004C0596"/>
    <w:rsid w:val="004C0CB3"/>
    <w:rsid w:val="004D1703"/>
    <w:rsid w:val="004D3619"/>
    <w:rsid w:val="004E03AE"/>
    <w:rsid w:val="004E40C3"/>
    <w:rsid w:val="004F476D"/>
    <w:rsid w:val="00506C88"/>
    <w:rsid w:val="00506F99"/>
    <w:rsid w:val="00551CCA"/>
    <w:rsid w:val="00556EA8"/>
    <w:rsid w:val="005648EE"/>
    <w:rsid w:val="00590709"/>
    <w:rsid w:val="005C3689"/>
    <w:rsid w:val="005D46C8"/>
    <w:rsid w:val="005F7074"/>
    <w:rsid w:val="00600DE4"/>
    <w:rsid w:val="00631D43"/>
    <w:rsid w:val="006547E6"/>
    <w:rsid w:val="00665218"/>
    <w:rsid w:val="0067415C"/>
    <w:rsid w:val="006825C3"/>
    <w:rsid w:val="00696B72"/>
    <w:rsid w:val="006C12C1"/>
    <w:rsid w:val="006C77C8"/>
    <w:rsid w:val="006E3DAF"/>
    <w:rsid w:val="006E63B2"/>
    <w:rsid w:val="00713D92"/>
    <w:rsid w:val="00735052"/>
    <w:rsid w:val="0077558C"/>
    <w:rsid w:val="0079128D"/>
    <w:rsid w:val="007A7600"/>
    <w:rsid w:val="007C66F4"/>
    <w:rsid w:val="007D78D9"/>
    <w:rsid w:val="008507D9"/>
    <w:rsid w:val="00854002"/>
    <w:rsid w:val="00862B2B"/>
    <w:rsid w:val="00871164"/>
    <w:rsid w:val="00876A2B"/>
    <w:rsid w:val="008B0440"/>
    <w:rsid w:val="008B66D9"/>
    <w:rsid w:val="008C0897"/>
    <w:rsid w:val="008C4333"/>
    <w:rsid w:val="008F0F02"/>
    <w:rsid w:val="00925E82"/>
    <w:rsid w:val="0093687E"/>
    <w:rsid w:val="00952A5A"/>
    <w:rsid w:val="00961E18"/>
    <w:rsid w:val="00962036"/>
    <w:rsid w:val="00975829"/>
    <w:rsid w:val="009859EE"/>
    <w:rsid w:val="00990D01"/>
    <w:rsid w:val="009913E3"/>
    <w:rsid w:val="009A0CD9"/>
    <w:rsid w:val="009A2158"/>
    <w:rsid w:val="009C2619"/>
    <w:rsid w:val="009E4896"/>
    <w:rsid w:val="009F074F"/>
    <w:rsid w:val="00A00548"/>
    <w:rsid w:val="00A0561A"/>
    <w:rsid w:val="00A12106"/>
    <w:rsid w:val="00A42841"/>
    <w:rsid w:val="00A46692"/>
    <w:rsid w:val="00A622BD"/>
    <w:rsid w:val="00A639EA"/>
    <w:rsid w:val="00A64E27"/>
    <w:rsid w:val="00A678ED"/>
    <w:rsid w:val="00A8092A"/>
    <w:rsid w:val="00AA751D"/>
    <w:rsid w:val="00AC74BF"/>
    <w:rsid w:val="00AD4365"/>
    <w:rsid w:val="00AF15B5"/>
    <w:rsid w:val="00B11C45"/>
    <w:rsid w:val="00B1391D"/>
    <w:rsid w:val="00B51027"/>
    <w:rsid w:val="00B85968"/>
    <w:rsid w:val="00B9079D"/>
    <w:rsid w:val="00B96A64"/>
    <w:rsid w:val="00BD7047"/>
    <w:rsid w:val="00BF0734"/>
    <w:rsid w:val="00C02BF2"/>
    <w:rsid w:val="00C1535C"/>
    <w:rsid w:val="00C303EF"/>
    <w:rsid w:val="00C34081"/>
    <w:rsid w:val="00C3415F"/>
    <w:rsid w:val="00C346EA"/>
    <w:rsid w:val="00C51E6C"/>
    <w:rsid w:val="00C539DB"/>
    <w:rsid w:val="00C7065C"/>
    <w:rsid w:val="00C77360"/>
    <w:rsid w:val="00C8006B"/>
    <w:rsid w:val="00CC166B"/>
    <w:rsid w:val="00CE653D"/>
    <w:rsid w:val="00CF7A74"/>
    <w:rsid w:val="00D02832"/>
    <w:rsid w:val="00D1198D"/>
    <w:rsid w:val="00D14969"/>
    <w:rsid w:val="00D65B8B"/>
    <w:rsid w:val="00D713D8"/>
    <w:rsid w:val="00D80C25"/>
    <w:rsid w:val="00D87B31"/>
    <w:rsid w:val="00D92861"/>
    <w:rsid w:val="00DB0B5D"/>
    <w:rsid w:val="00DB295C"/>
    <w:rsid w:val="00DB6C21"/>
    <w:rsid w:val="00DC2A85"/>
    <w:rsid w:val="00DD3CCF"/>
    <w:rsid w:val="00DF6754"/>
    <w:rsid w:val="00E2291C"/>
    <w:rsid w:val="00E50A48"/>
    <w:rsid w:val="00E567CF"/>
    <w:rsid w:val="00E628A2"/>
    <w:rsid w:val="00E661BA"/>
    <w:rsid w:val="00E94C24"/>
    <w:rsid w:val="00EA4404"/>
    <w:rsid w:val="00EA6A10"/>
    <w:rsid w:val="00EB1C7A"/>
    <w:rsid w:val="00EC128F"/>
    <w:rsid w:val="00EC266F"/>
    <w:rsid w:val="00EC741A"/>
    <w:rsid w:val="00ED793C"/>
    <w:rsid w:val="00F043AF"/>
    <w:rsid w:val="00F060D8"/>
    <w:rsid w:val="00F2793D"/>
    <w:rsid w:val="00F667A2"/>
    <w:rsid w:val="00F73788"/>
    <w:rsid w:val="00F81D5E"/>
    <w:rsid w:val="00F84787"/>
    <w:rsid w:val="00F918B1"/>
    <w:rsid w:val="00FA1516"/>
    <w:rsid w:val="00FA1AD7"/>
    <w:rsid w:val="00FA2978"/>
    <w:rsid w:val="00FA79E6"/>
    <w:rsid w:val="00FB279A"/>
    <w:rsid w:val="00FD1C0E"/>
    <w:rsid w:val="00FD4951"/>
    <w:rsid w:val="00FF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476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29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619</Words>
  <Characters>3529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Минимальные цены на социально значимые товары в Мариинско-Посадском районе на 13</dc:title>
  <dc:subject/>
  <dc:creator>economy1</dc:creator>
  <cp:keywords/>
  <dc:description/>
  <cp:lastModifiedBy>info1</cp:lastModifiedBy>
  <cp:revision>2</cp:revision>
  <cp:lastPrinted>2015-01-16T10:11:00Z</cp:lastPrinted>
  <dcterms:created xsi:type="dcterms:W3CDTF">2015-04-13T12:13:00Z</dcterms:created>
  <dcterms:modified xsi:type="dcterms:W3CDTF">2015-04-13T12:13:00Z</dcterms:modified>
</cp:coreProperties>
</file>