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CF" w:rsidRDefault="002651CF" w:rsidP="004F476D">
      <w:pPr>
        <w:jc w:val="center"/>
      </w:pPr>
      <w:r>
        <w:t>Минимальные цены на социально значимые товары в Мариинско-Посадском районе на 30.03.2015 г.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9"/>
        <w:gridCol w:w="2228"/>
        <w:gridCol w:w="1853"/>
        <w:gridCol w:w="2098"/>
        <w:gridCol w:w="2037"/>
      </w:tblGrid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№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п/п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товары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Минимальные цены (руб.)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магазины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адрес</w:t>
            </w:r>
          </w:p>
        </w:tc>
      </w:tr>
      <w:tr w:rsidR="002651CF" w:rsidRPr="00E4109E" w:rsidTr="00E4109E">
        <w:trPr>
          <w:trHeight w:val="343"/>
        </w:trPr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  <w:rPr>
                <w:color w:val="000000"/>
              </w:rPr>
            </w:pPr>
            <w:r w:rsidRPr="00E4109E">
              <w:rPr>
                <w:color w:val="000000"/>
              </w:rPr>
              <w:t>1.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  <w:rPr>
                <w:color w:val="000000"/>
              </w:rPr>
            </w:pPr>
            <w:r w:rsidRPr="00E4109E">
              <w:rPr>
                <w:color w:val="000000"/>
              </w:rPr>
              <w:t>Мука пшеничная (сорт высший), 1 кг</w:t>
            </w:r>
          </w:p>
          <w:p w:rsidR="002651CF" w:rsidRPr="00E4109E" w:rsidRDefault="002651CF" w:rsidP="00E4109E">
            <w:pPr>
              <w:spacing w:after="0" w:line="240" w:lineRule="auto"/>
            </w:pP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21,95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21,95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«Магнит»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«Магнит»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Горького, 4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Николаева, 89в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2.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Крупа рисовая (сорт первый),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46,00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«Рябинка»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г.Мариинский-Посад, ул.Курчатова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3.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Крупа гречневая (сорт первый), 1 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52,25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52,25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«Магнит»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«Магнит»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Горького, 4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Николаева, 89в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4.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Макаронные изделия (сорт высший),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27,00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«Три гурмана»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г.Мариинский-Посад, ул.Бондарева, 11</w:t>
            </w:r>
          </w:p>
        </w:tc>
      </w:tr>
      <w:tr w:rsidR="002651CF" w:rsidRPr="00E4109E" w:rsidTr="00E4109E">
        <w:trPr>
          <w:trHeight w:val="558"/>
        </w:trPr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5.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Масло подсолнечное рафинированное,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57,55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«Магнит»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Николаева, 89в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6.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Сахар песок,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45,90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«Три гурмана»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г.Мариинский-Посад, ул.Бондарева, 11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7.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Соль поваренная, 1 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6,90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«Магнит»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Горького, 4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8.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Чай черный байховый, 1 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121,50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«Три гурмана»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г.Мариинский-Посад, ул.Бондарева, 11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9.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Вода питьевая столовая, 5л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33,25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«Пятерочка»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г.Мариинский-Посад, ул.Июльская, 25/1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10.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Изделия колбасные варенные,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115,10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«Пятерочка»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г.Мариинский-Посад, ул.Июльская, 25/1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11.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Колбасы варено-копченые,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110,00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«Бункер»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ул.Ломоносова 13А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12.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Колбасы сырокопченые,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483,33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«Магнит»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Горького, 4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13.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Говядина,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200,00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«Фруктово-овощной рай»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Июльская 6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14.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Свинина,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210,00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«Фруктово-овощной рай»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Июльская 6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15.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Мясо кур,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99,05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«Пятерочка»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г.Мариинский-Посад, ул.Июльская, 25/1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16.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Рыба мороженая, 1 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46,00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«Хлебушко»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г.Мариинский-Посад, ул. Николаева 59А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17.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Рыба копченная,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120,00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«Хлебушко»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г.Мариинский-Посад, ул. Николаева 59А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18.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Рыба соленая,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60,00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«Хлебушко»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г.Мариинский-Посад, ул. Николаева 59А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19.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Рыбные консервы, 1шт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14,60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14,60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«Магнит»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«Магнит»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               Посад, ул. Горького, 4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Николаева, 89в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20.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Хлеб белый из пшеничной муки,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34,00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«Магнит»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Горького, 4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21.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Хлеб черный ржаной, ржано-пшеничный,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27,69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«Фруктово-овощной рай»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Июльская, 6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22.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Молоко питьевое (м.д.ж.2,5-4%)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25,00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«Три гурмана»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г.Мариинский-Посад, ул.Бондарева, 11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23.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Творог (м.д.ж. 5-9%)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105,00</w:t>
            </w:r>
          </w:p>
          <w:p w:rsidR="002651CF" w:rsidRPr="00E4109E" w:rsidRDefault="002651CF" w:rsidP="00E4109E">
            <w:pPr>
              <w:spacing w:after="0" w:line="240" w:lineRule="auto"/>
            </w:pP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«Звениговский» мясокомбинат»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г.Мариинский-Посад, ул.Николаева, 33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24.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Масло сливочное (м.д.ж. 82,5%)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313,71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«Пятерочка»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г.Мариинский-Посад, ул.Июльская, 25/1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25.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Кефир (м.д.ж. 3,2%)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22,16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«Пятерочка»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г.Мариинский-Посад, ул.Июльская, 25/1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26.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Сметана (м.д.ж.15%)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99,90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«Пятерочка»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Июльская 25/1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27.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Сыр твердый (м.д.ж.45%)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149,90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«Магнит»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Горького, 4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28.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Картофель свежий,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20,00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«Три гурмана»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г.Мариинский-Посад, ул.Бондарева, 11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29.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Лук репчатый свежий,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35,00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«Фруктово-овощной рай»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Июльская, 6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30.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Капуста белокочанная  свежая,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32,00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«Витаминка»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Курчатова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31.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Морковь столовая свежая,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34,00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«Три гурмана»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г.Мариинский-Посад, ул.Бондарева, 11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32.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Огурцы свежие,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140,00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 xml:space="preserve"> «Бункер»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Ломоносова, 13А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33.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Томаты свежие,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105,40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«Магнит»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Горького, 4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34.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Перец сладкий свежий,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141,60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141,60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«Магнит»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«Магнит»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Горького, 4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Николаева, 89в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35.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Яблоки свежие,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60,00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«Витаминка»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Курчатова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36.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Бананы свежие 1 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81,00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«Магнит»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Горького, 4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37.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Виноград свежий,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150,00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150,00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«Фруктово-овощной рай»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«Витаминка»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Июльская, 6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Курчатова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38.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Апельсины,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49,90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49,90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«Магнит»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</w:p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«Магнит»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Горького, 4</w:t>
            </w:r>
          </w:p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г. Мариинский-Посад, ул. Николаева, 89в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39.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Мандарины, 1кг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52,95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«Пятерочка»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Мариинский-Посад, ул.Июльская, 25/1</w:t>
            </w:r>
          </w:p>
        </w:tc>
      </w:tr>
      <w:tr w:rsidR="002651CF" w:rsidRPr="00E4109E" w:rsidTr="00E4109E">
        <w:tc>
          <w:tcPr>
            <w:tcW w:w="1101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40.</w:t>
            </w:r>
          </w:p>
        </w:tc>
        <w:tc>
          <w:tcPr>
            <w:tcW w:w="3197" w:type="dxa"/>
          </w:tcPr>
          <w:p w:rsidR="002651CF" w:rsidRPr="00E4109E" w:rsidRDefault="002651CF" w:rsidP="00E4109E">
            <w:pPr>
              <w:spacing w:after="0" w:line="240" w:lineRule="auto"/>
            </w:pPr>
            <w:r w:rsidRPr="00E4109E">
              <w:t>Яйцо столовое 1 категория, 1 десяток</w:t>
            </w:r>
          </w:p>
        </w:tc>
        <w:tc>
          <w:tcPr>
            <w:tcW w:w="2566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56,00</w:t>
            </w:r>
          </w:p>
        </w:tc>
        <w:tc>
          <w:tcPr>
            <w:tcW w:w="315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«Звениговский мясокомбинат»</w:t>
            </w:r>
          </w:p>
        </w:tc>
        <w:tc>
          <w:tcPr>
            <w:tcW w:w="3133" w:type="dxa"/>
          </w:tcPr>
          <w:p w:rsidR="002651CF" w:rsidRPr="00E4109E" w:rsidRDefault="002651CF" w:rsidP="00E4109E">
            <w:pPr>
              <w:spacing w:after="0" w:line="240" w:lineRule="auto"/>
              <w:jc w:val="center"/>
            </w:pPr>
            <w:r w:rsidRPr="00E4109E">
              <w:t>Мариинский-Посад, ул.Николаева, 33</w:t>
            </w:r>
          </w:p>
        </w:tc>
      </w:tr>
    </w:tbl>
    <w:p w:rsidR="002651CF" w:rsidRDefault="002651CF" w:rsidP="004F476D">
      <w:pPr>
        <w:jc w:val="center"/>
      </w:pPr>
    </w:p>
    <w:sectPr w:rsidR="002651CF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76D"/>
    <w:rsid w:val="00007451"/>
    <w:rsid w:val="00010916"/>
    <w:rsid w:val="00020A1C"/>
    <w:rsid w:val="00023F51"/>
    <w:rsid w:val="0005633A"/>
    <w:rsid w:val="000F26DA"/>
    <w:rsid w:val="000F6B4B"/>
    <w:rsid w:val="00103109"/>
    <w:rsid w:val="00120FA7"/>
    <w:rsid w:val="0014050F"/>
    <w:rsid w:val="001421A1"/>
    <w:rsid w:val="001570B2"/>
    <w:rsid w:val="00164584"/>
    <w:rsid w:val="0019245D"/>
    <w:rsid w:val="001A27CB"/>
    <w:rsid w:val="001C01C3"/>
    <w:rsid w:val="001C4133"/>
    <w:rsid w:val="001D024F"/>
    <w:rsid w:val="001E2117"/>
    <w:rsid w:val="001E3EFA"/>
    <w:rsid w:val="001E694C"/>
    <w:rsid w:val="001F0064"/>
    <w:rsid w:val="00214DF9"/>
    <w:rsid w:val="00223CB7"/>
    <w:rsid w:val="00234EED"/>
    <w:rsid w:val="00242EC5"/>
    <w:rsid w:val="00252C60"/>
    <w:rsid w:val="00256508"/>
    <w:rsid w:val="00256611"/>
    <w:rsid w:val="00256AEC"/>
    <w:rsid w:val="002651CF"/>
    <w:rsid w:val="00273465"/>
    <w:rsid w:val="002B0428"/>
    <w:rsid w:val="002B772D"/>
    <w:rsid w:val="002B780F"/>
    <w:rsid w:val="002D757C"/>
    <w:rsid w:val="00304AF8"/>
    <w:rsid w:val="003216B7"/>
    <w:rsid w:val="00322556"/>
    <w:rsid w:val="003262D6"/>
    <w:rsid w:val="003A2689"/>
    <w:rsid w:val="003D21F9"/>
    <w:rsid w:val="003E7ECA"/>
    <w:rsid w:val="0040509A"/>
    <w:rsid w:val="00421E6F"/>
    <w:rsid w:val="004655D2"/>
    <w:rsid w:val="00470E0C"/>
    <w:rsid w:val="004736C3"/>
    <w:rsid w:val="004748D5"/>
    <w:rsid w:val="00481920"/>
    <w:rsid w:val="00491ACC"/>
    <w:rsid w:val="00493ABF"/>
    <w:rsid w:val="004A6D6E"/>
    <w:rsid w:val="004C0CB3"/>
    <w:rsid w:val="004D1703"/>
    <w:rsid w:val="004D3619"/>
    <w:rsid w:val="004E40C3"/>
    <w:rsid w:val="004F476D"/>
    <w:rsid w:val="00506C88"/>
    <w:rsid w:val="00551CCA"/>
    <w:rsid w:val="00556EA8"/>
    <w:rsid w:val="005648EE"/>
    <w:rsid w:val="00590709"/>
    <w:rsid w:val="005C3689"/>
    <w:rsid w:val="005D46C8"/>
    <w:rsid w:val="005F7074"/>
    <w:rsid w:val="00600DE4"/>
    <w:rsid w:val="00631D43"/>
    <w:rsid w:val="006547E6"/>
    <w:rsid w:val="00665218"/>
    <w:rsid w:val="0067415C"/>
    <w:rsid w:val="006825C3"/>
    <w:rsid w:val="00696B72"/>
    <w:rsid w:val="006C12C1"/>
    <w:rsid w:val="006C77C8"/>
    <w:rsid w:val="006E3DAF"/>
    <w:rsid w:val="006E63B2"/>
    <w:rsid w:val="00713D92"/>
    <w:rsid w:val="00735052"/>
    <w:rsid w:val="0079128D"/>
    <w:rsid w:val="007C66F4"/>
    <w:rsid w:val="007D78D9"/>
    <w:rsid w:val="008507D9"/>
    <w:rsid w:val="00862B2B"/>
    <w:rsid w:val="00871164"/>
    <w:rsid w:val="00876A2B"/>
    <w:rsid w:val="008B0440"/>
    <w:rsid w:val="008B66D9"/>
    <w:rsid w:val="008C0897"/>
    <w:rsid w:val="008C4333"/>
    <w:rsid w:val="008F0F02"/>
    <w:rsid w:val="0093687E"/>
    <w:rsid w:val="00952A5A"/>
    <w:rsid w:val="00961E18"/>
    <w:rsid w:val="00962036"/>
    <w:rsid w:val="00975829"/>
    <w:rsid w:val="009859EE"/>
    <w:rsid w:val="00990D01"/>
    <w:rsid w:val="009913E3"/>
    <w:rsid w:val="009A0CD9"/>
    <w:rsid w:val="009A2158"/>
    <w:rsid w:val="009C2619"/>
    <w:rsid w:val="009E4896"/>
    <w:rsid w:val="009F074F"/>
    <w:rsid w:val="00A00548"/>
    <w:rsid w:val="00A12106"/>
    <w:rsid w:val="00A42841"/>
    <w:rsid w:val="00A46692"/>
    <w:rsid w:val="00A622BD"/>
    <w:rsid w:val="00A639EA"/>
    <w:rsid w:val="00A64E27"/>
    <w:rsid w:val="00A678ED"/>
    <w:rsid w:val="00A8092A"/>
    <w:rsid w:val="00AA751D"/>
    <w:rsid w:val="00AC74BF"/>
    <w:rsid w:val="00AD4365"/>
    <w:rsid w:val="00AF15B5"/>
    <w:rsid w:val="00B11C45"/>
    <w:rsid w:val="00B1391D"/>
    <w:rsid w:val="00B51027"/>
    <w:rsid w:val="00B85968"/>
    <w:rsid w:val="00B9079D"/>
    <w:rsid w:val="00BD7047"/>
    <w:rsid w:val="00BF0734"/>
    <w:rsid w:val="00BF3B69"/>
    <w:rsid w:val="00C02BF2"/>
    <w:rsid w:val="00C1535C"/>
    <w:rsid w:val="00C27048"/>
    <w:rsid w:val="00C303EF"/>
    <w:rsid w:val="00C34081"/>
    <w:rsid w:val="00C346EA"/>
    <w:rsid w:val="00C51E6C"/>
    <w:rsid w:val="00C539DB"/>
    <w:rsid w:val="00C7065C"/>
    <w:rsid w:val="00C77360"/>
    <w:rsid w:val="00C8006B"/>
    <w:rsid w:val="00CC166B"/>
    <w:rsid w:val="00CE653D"/>
    <w:rsid w:val="00D02832"/>
    <w:rsid w:val="00D1198D"/>
    <w:rsid w:val="00D14969"/>
    <w:rsid w:val="00D65B8B"/>
    <w:rsid w:val="00D713D8"/>
    <w:rsid w:val="00D87B31"/>
    <w:rsid w:val="00D92861"/>
    <w:rsid w:val="00DB0B5D"/>
    <w:rsid w:val="00DB295C"/>
    <w:rsid w:val="00DB6C21"/>
    <w:rsid w:val="00DC2A85"/>
    <w:rsid w:val="00DD3CCF"/>
    <w:rsid w:val="00DF6754"/>
    <w:rsid w:val="00E4109E"/>
    <w:rsid w:val="00E628A2"/>
    <w:rsid w:val="00E94C24"/>
    <w:rsid w:val="00EA4404"/>
    <w:rsid w:val="00EA6A10"/>
    <w:rsid w:val="00EB1C7A"/>
    <w:rsid w:val="00EC128F"/>
    <w:rsid w:val="00EC266F"/>
    <w:rsid w:val="00EC741A"/>
    <w:rsid w:val="00ED793C"/>
    <w:rsid w:val="00F060D8"/>
    <w:rsid w:val="00F2793D"/>
    <w:rsid w:val="00F667A2"/>
    <w:rsid w:val="00F73788"/>
    <w:rsid w:val="00F81D5E"/>
    <w:rsid w:val="00FA1516"/>
    <w:rsid w:val="00FA1AD7"/>
    <w:rsid w:val="00FA2978"/>
    <w:rsid w:val="00FA79E6"/>
    <w:rsid w:val="00FD1C0E"/>
    <w:rsid w:val="00FD4951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47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597</Words>
  <Characters>3403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Минимальные цены на социально значимые товары в Мариинско-Посадском районе на 30</dc:title>
  <dc:subject/>
  <dc:creator>economy1</dc:creator>
  <cp:keywords/>
  <dc:description/>
  <cp:lastModifiedBy>info1</cp:lastModifiedBy>
  <cp:revision>2</cp:revision>
  <cp:lastPrinted>2015-01-16T10:11:00Z</cp:lastPrinted>
  <dcterms:created xsi:type="dcterms:W3CDTF">2015-03-30T13:58:00Z</dcterms:created>
  <dcterms:modified xsi:type="dcterms:W3CDTF">2015-03-30T13:58:00Z</dcterms:modified>
</cp:coreProperties>
</file>