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82" w:rsidRDefault="007D5182" w:rsidP="00BB3DA4">
      <w:pPr>
        <w:pStyle w:val="ListParagraph"/>
        <w:spacing w:after="0" w:line="240" w:lineRule="auto"/>
        <w:ind w:left="4860"/>
        <w:rPr>
          <w:rFonts w:ascii="Times New Roman" w:hAnsi="Times New Roman"/>
          <w:sz w:val="28"/>
          <w:szCs w:val="28"/>
        </w:rPr>
      </w:pPr>
      <w:r>
        <w:rPr>
          <w:rFonts w:ascii="Times New Roman" w:hAnsi="Times New Roman"/>
          <w:sz w:val="28"/>
          <w:szCs w:val="28"/>
        </w:rPr>
        <w:t>УТВЕРЖДЕНО</w:t>
      </w:r>
    </w:p>
    <w:p w:rsidR="007D5182" w:rsidRDefault="007D5182" w:rsidP="00BB3DA4">
      <w:pPr>
        <w:pStyle w:val="ListParagraph"/>
        <w:spacing w:after="0" w:line="240" w:lineRule="auto"/>
        <w:ind w:left="4860"/>
        <w:rPr>
          <w:rFonts w:ascii="Times New Roman" w:hAnsi="Times New Roman"/>
          <w:sz w:val="28"/>
          <w:szCs w:val="28"/>
        </w:rPr>
      </w:pPr>
      <w:r>
        <w:rPr>
          <w:rFonts w:ascii="Times New Roman" w:hAnsi="Times New Roman"/>
          <w:sz w:val="28"/>
          <w:szCs w:val="28"/>
        </w:rPr>
        <w:t>решением Собрания</w:t>
      </w:r>
    </w:p>
    <w:p w:rsidR="007D5182" w:rsidRDefault="007D5182" w:rsidP="00BB3DA4">
      <w:pPr>
        <w:pStyle w:val="ListParagraph"/>
        <w:spacing w:after="0" w:line="240" w:lineRule="auto"/>
        <w:ind w:left="4860"/>
        <w:rPr>
          <w:rFonts w:ascii="Times New Roman" w:hAnsi="Times New Roman"/>
          <w:sz w:val="28"/>
          <w:szCs w:val="28"/>
        </w:rPr>
      </w:pPr>
      <w:r>
        <w:rPr>
          <w:rFonts w:ascii="Times New Roman" w:hAnsi="Times New Roman"/>
          <w:sz w:val="28"/>
          <w:szCs w:val="28"/>
        </w:rPr>
        <w:t>депутатов Янтиковского района</w:t>
      </w:r>
    </w:p>
    <w:p w:rsidR="007D5182" w:rsidRDefault="007D5182" w:rsidP="00BB3DA4">
      <w:pPr>
        <w:pStyle w:val="ListParagraph"/>
        <w:spacing w:after="0" w:line="240" w:lineRule="auto"/>
        <w:ind w:left="4860"/>
        <w:rPr>
          <w:rFonts w:ascii="Times New Roman" w:hAnsi="Times New Roman"/>
          <w:sz w:val="28"/>
          <w:szCs w:val="28"/>
        </w:rPr>
      </w:pPr>
      <w:r>
        <w:rPr>
          <w:rFonts w:ascii="Times New Roman" w:hAnsi="Times New Roman"/>
          <w:sz w:val="28"/>
          <w:szCs w:val="28"/>
        </w:rPr>
        <w:t>от 04.02.2014 № 42/7</w:t>
      </w:r>
    </w:p>
    <w:p w:rsidR="007D5182" w:rsidRDefault="007D5182" w:rsidP="00B75925">
      <w:pPr>
        <w:pStyle w:val="ListParagraph"/>
        <w:spacing w:after="0" w:line="240" w:lineRule="auto"/>
        <w:ind w:left="0"/>
        <w:rPr>
          <w:rFonts w:ascii="Times New Roman" w:hAnsi="Times New Roman"/>
          <w:sz w:val="28"/>
          <w:szCs w:val="28"/>
        </w:rPr>
      </w:pPr>
    </w:p>
    <w:p w:rsidR="007D5182" w:rsidRPr="00B75925" w:rsidRDefault="007D5182" w:rsidP="00B75925">
      <w:pPr>
        <w:pStyle w:val="ListParagraph"/>
        <w:spacing w:after="0" w:line="240" w:lineRule="auto"/>
        <w:ind w:left="0"/>
        <w:jc w:val="center"/>
        <w:rPr>
          <w:rFonts w:ascii="Times New Roman" w:hAnsi="Times New Roman"/>
          <w:b/>
          <w:sz w:val="28"/>
          <w:szCs w:val="28"/>
        </w:rPr>
      </w:pPr>
      <w:r w:rsidRPr="00B75925">
        <w:rPr>
          <w:rFonts w:ascii="Times New Roman" w:hAnsi="Times New Roman"/>
          <w:b/>
          <w:sz w:val="28"/>
          <w:szCs w:val="28"/>
        </w:rPr>
        <w:t>Положение</w:t>
      </w:r>
    </w:p>
    <w:p w:rsidR="007D5182" w:rsidRPr="00B75925" w:rsidRDefault="007D5182" w:rsidP="00B75925">
      <w:pPr>
        <w:pStyle w:val="ListParagraph"/>
        <w:spacing w:after="0" w:line="240" w:lineRule="auto"/>
        <w:ind w:left="0"/>
        <w:jc w:val="center"/>
        <w:rPr>
          <w:rFonts w:ascii="Times New Roman" w:hAnsi="Times New Roman"/>
          <w:b/>
          <w:sz w:val="28"/>
          <w:szCs w:val="28"/>
        </w:rPr>
      </w:pPr>
      <w:r w:rsidRPr="00B75925">
        <w:rPr>
          <w:rFonts w:ascii="Times New Roman" w:hAnsi="Times New Roman"/>
          <w:b/>
          <w:sz w:val="28"/>
          <w:szCs w:val="28"/>
        </w:rPr>
        <w:t>об учете муниципального имущества</w:t>
      </w:r>
    </w:p>
    <w:p w:rsidR="007D5182" w:rsidRDefault="007D5182" w:rsidP="00B75925">
      <w:pPr>
        <w:pStyle w:val="ListParagraph"/>
        <w:spacing w:after="0" w:line="240" w:lineRule="auto"/>
        <w:ind w:left="0"/>
        <w:jc w:val="center"/>
        <w:rPr>
          <w:rFonts w:ascii="Times New Roman" w:hAnsi="Times New Roman"/>
          <w:b/>
          <w:sz w:val="28"/>
          <w:szCs w:val="28"/>
        </w:rPr>
      </w:pPr>
      <w:r w:rsidRPr="00B75925">
        <w:rPr>
          <w:rFonts w:ascii="Times New Roman" w:hAnsi="Times New Roman"/>
          <w:b/>
          <w:sz w:val="28"/>
          <w:szCs w:val="28"/>
        </w:rPr>
        <w:t>Янтиковского района Чувашской Республики</w:t>
      </w:r>
    </w:p>
    <w:p w:rsidR="007D5182" w:rsidRDefault="007D5182" w:rsidP="00B75925">
      <w:pPr>
        <w:pStyle w:val="ListParagraph"/>
        <w:spacing w:after="0" w:line="240" w:lineRule="auto"/>
        <w:ind w:left="0"/>
        <w:jc w:val="center"/>
        <w:rPr>
          <w:rFonts w:ascii="Times New Roman" w:hAnsi="Times New Roman"/>
          <w:b/>
          <w:sz w:val="28"/>
          <w:szCs w:val="28"/>
        </w:rPr>
      </w:pPr>
    </w:p>
    <w:p w:rsidR="007D5182" w:rsidRPr="00B75925" w:rsidRDefault="007D5182" w:rsidP="00B75925">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Общие положения</w:t>
      </w:r>
    </w:p>
    <w:p w:rsidR="007D5182" w:rsidRDefault="007D5182" w:rsidP="00B33903">
      <w:pPr>
        <w:pStyle w:val="ListParagraph"/>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Настоящее Положение устанавливает единые правила осуществления учета муниципального имущества Янтиковского района Чувашской Республики (далее – Янтиковский район) и разработано 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Приказом Минэкономразвития России от 30.08.2011г. «Об утверждении Порядка ведения органами местного самоуправления реестров муниципального имущества», Уставом Янтиковского района, иными нормативными правовыми актами Российской Федерации и правовыми актами Чувашской Республики.</w:t>
      </w:r>
    </w:p>
    <w:p w:rsidR="007D5182" w:rsidRDefault="007D5182" w:rsidP="00B33903">
      <w:pPr>
        <w:pStyle w:val="ListParagraph"/>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Понятия используемые в настоящем Положении:</w:t>
      </w:r>
    </w:p>
    <w:p w:rsidR="007D5182" w:rsidRDefault="007D5182" w:rsidP="00260BC9">
      <w:pPr>
        <w:spacing w:after="0" w:line="240" w:lineRule="auto"/>
        <w:jc w:val="both"/>
        <w:rPr>
          <w:rFonts w:ascii="Times New Roman" w:hAnsi="Times New Roman"/>
          <w:sz w:val="28"/>
          <w:szCs w:val="28"/>
        </w:rPr>
      </w:pPr>
      <w:r w:rsidRPr="00865239">
        <w:rPr>
          <w:rFonts w:ascii="Times New Roman" w:hAnsi="Times New Roman"/>
          <w:sz w:val="28"/>
          <w:szCs w:val="28"/>
          <w:u w:val="single"/>
        </w:rPr>
        <w:t>учет муниципального имущества Янтиковского района</w:t>
      </w:r>
      <w:r>
        <w:rPr>
          <w:rFonts w:ascii="Times New Roman" w:hAnsi="Times New Roman"/>
          <w:sz w:val="28"/>
          <w:szCs w:val="28"/>
        </w:rPr>
        <w:t xml:space="preserve"> – упорядоченная система получения, экспертизы и хранения документов, содержащих сведения о муниципальном имуществе Янтиковского района, и внесение указанных сведений в реестр муниципального имущества Янтиковского района в объеме, необходимом для осуществления полномочий по управлению и распоряжению муниципальным имуществом Янтиковского района;</w:t>
      </w:r>
    </w:p>
    <w:p w:rsidR="007D5182" w:rsidRDefault="007D5182" w:rsidP="00260BC9">
      <w:pPr>
        <w:spacing w:after="0" w:line="240" w:lineRule="auto"/>
        <w:jc w:val="both"/>
        <w:rPr>
          <w:rFonts w:ascii="Times New Roman" w:hAnsi="Times New Roman"/>
          <w:sz w:val="28"/>
          <w:szCs w:val="28"/>
        </w:rPr>
      </w:pPr>
      <w:r w:rsidRPr="00865239">
        <w:rPr>
          <w:rFonts w:ascii="Times New Roman" w:hAnsi="Times New Roman"/>
          <w:sz w:val="28"/>
          <w:szCs w:val="28"/>
          <w:u w:val="single"/>
        </w:rPr>
        <w:t>реестр муниципального имущества Янтиковского района</w:t>
      </w:r>
      <w:r>
        <w:rPr>
          <w:rFonts w:ascii="Times New Roman" w:hAnsi="Times New Roman"/>
          <w:sz w:val="28"/>
          <w:szCs w:val="28"/>
        </w:rPr>
        <w:t xml:space="preserve"> –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Янтиковского района и предоставления сведений о нем (далее – Реестр);</w:t>
      </w:r>
    </w:p>
    <w:p w:rsidR="007D5182" w:rsidRDefault="007D5182" w:rsidP="00260BC9">
      <w:pPr>
        <w:spacing w:after="0" w:line="240" w:lineRule="auto"/>
        <w:jc w:val="both"/>
        <w:rPr>
          <w:rFonts w:ascii="Times New Roman" w:hAnsi="Times New Roman"/>
          <w:sz w:val="28"/>
          <w:szCs w:val="28"/>
        </w:rPr>
      </w:pPr>
      <w:r w:rsidRPr="00865239">
        <w:rPr>
          <w:rFonts w:ascii="Times New Roman" w:hAnsi="Times New Roman"/>
          <w:sz w:val="28"/>
          <w:szCs w:val="28"/>
          <w:u w:val="single"/>
        </w:rPr>
        <w:t xml:space="preserve">правообладатель </w:t>
      </w:r>
      <w:r>
        <w:rPr>
          <w:rFonts w:ascii="Times New Roman" w:hAnsi="Times New Roman"/>
          <w:sz w:val="28"/>
          <w:szCs w:val="28"/>
        </w:rPr>
        <w:t>– орган местного самоуправления Янтиковского района, лицо, являющееся держателем казны Янтиковского района, муниципальное учреждение Янтиковского района, муниципальное унитарное предприятие Янтиковского района либо иное юридическое, либо физическое лицо, которому муниципальное имущество Янтиковского района принадлежит на соответствующем вещном праве или в силу закона;</w:t>
      </w:r>
    </w:p>
    <w:p w:rsidR="007D5182" w:rsidRDefault="007D5182" w:rsidP="00260BC9">
      <w:pPr>
        <w:spacing w:after="0" w:line="240" w:lineRule="auto"/>
        <w:jc w:val="both"/>
        <w:rPr>
          <w:rFonts w:ascii="Times New Roman" w:hAnsi="Times New Roman"/>
          <w:sz w:val="28"/>
          <w:szCs w:val="28"/>
        </w:rPr>
      </w:pPr>
      <w:r>
        <w:rPr>
          <w:rFonts w:ascii="Times New Roman" w:hAnsi="Times New Roman"/>
          <w:sz w:val="28"/>
          <w:szCs w:val="28"/>
          <w:u w:val="single"/>
        </w:rPr>
        <w:t xml:space="preserve">АИС «Правообладатель» </w:t>
      </w:r>
      <w:r>
        <w:rPr>
          <w:rFonts w:ascii="Times New Roman" w:hAnsi="Times New Roman"/>
          <w:sz w:val="28"/>
          <w:szCs w:val="28"/>
        </w:rPr>
        <w:t>- информационная система, представляющая собой организационно упорядоченный процесс внесения сведений об объектах учета и обмена данными между Правообладателем и Администратором;</w:t>
      </w:r>
    </w:p>
    <w:p w:rsidR="007D5182" w:rsidRDefault="007D5182" w:rsidP="00260BC9">
      <w:pPr>
        <w:spacing w:after="0" w:line="240" w:lineRule="auto"/>
        <w:jc w:val="both"/>
        <w:rPr>
          <w:rFonts w:ascii="Times New Roman" w:hAnsi="Times New Roman"/>
          <w:sz w:val="28"/>
          <w:szCs w:val="28"/>
        </w:rPr>
      </w:pPr>
      <w:r>
        <w:rPr>
          <w:rFonts w:ascii="Times New Roman" w:hAnsi="Times New Roman"/>
          <w:sz w:val="28"/>
          <w:szCs w:val="28"/>
          <w:u w:val="single"/>
        </w:rPr>
        <w:t xml:space="preserve">Администратор </w:t>
      </w:r>
      <w:r>
        <w:rPr>
          <w:rFonts w:ascii="Times New Roman" w:hAnsi="Times New Roman"/>
          <w:sz w:val="28"/>
          <w:szCs w:val="28"/>
        </w:rPr>
        <w:t>– отдел экономики, уполномоченный на управление и распоряжение муниципальным имуществом Янтиковского района и ведения реестра муниципального имущества.</w:t>
      </w:r>
    </w:p>
    <w:p w:rsidR="007D5182" w:rsidRDefault="007D5182" w:rsidP="004B3751">
      <w:pPr>
        <w:pStyle w:val="ListParagraph"/>
        <w:numPr>
          <w:ilvl w:val="0"/>
          <w:numId w:val="2"/>
        </w:numPr>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Объектом учета в соответствии с настоящим Положением является расположенное на территории Янтиковского района или за ее пределами движимое и недвижимое муниципальное имущество Янтиковского района.</w:t>
      </w:r>
    </w:p>
    <w:p w:rsidR="007D5182" w:rsidRDefault="007D5182" w:rsidP="00594A3B">
      <w:pPr>
        <w:pStyle w:val="ListParagraph"/>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Недвижимое муниципальное имущество Янтиковского района (земельный участок, жилое или нежилое помещение и прочно связанный с землей объект, перемещение которого без несоразмерного ущерба его назначению невозможно, в том числе здание, сооружение или объект незавершенного строительства, либо иное имущество, отнесенное законом к недвижимости) подлежит пообъектному учету независимо от стоимости.</w:t>
      </w:r>
    </w:p>
    <w:p w:rsidR="007D5182" w:rsidRDefault="007D5182" w:rsidP="00594A3B">
      <w:pPr>
        <w:pStyle w:val="ListParagraph"/>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Движимое муниципальное имущество Янтиковского района (акции, доля (вклад) в уставном (складочном) капитале либо иное не относящееся к недвижимости имущество), включая особо ценное движимое имущество, первоначальная стоимость единицы которого равна или превышает 300 тыс. рублей, учитывается в Реестре отдельно по каждому объекту.</w:t>
      </w:r>
    </w:p>
    <w:p w:rsidR="007D5182" w:rsidRDefault="007D5182" w:rsidP="00594A3B">
      <w:pPr>
        <w:pStyle w:val="ListParagraph"/>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Движимое муниципальное имущество Янтиковского района, включая особо ценное движимое имущество, первоначальная стоимость единицы которого составляет менее 300 тыс. рублей, учитывается как единый объект, с приложением по объектного перечня.</w:t>
      </w:r>
    </w:p>
    <w:p w:rsidR="007D5182" w:rsidRDefault="007D5182" w:rsidP="00594A3B">
      <w:pPr>
        <w:pStyle w:val="ListParagraph"/>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Учет находящихся в муниципальной собственности Янтиковского района (за исключением земельных участков), библиотечного фонда, музейных предметов и музейных коллекций, материальных запасов, а также средств местного бюджета Янтиковского района и внебюджетных фондов регулируется соответствующим законодательством о природных ресурсах, библиотечном деле, музейном фонде и бюджетным законодательством Российской Федерации.</w:t>
      </w:r>
    </w:p>
    <w:p w:rsidR="007D5182" w:rsidRDefault="007D5182" w:rsidP="001D0477">
      <w:pPr>
        <w:pStyle w:val="ListParagraph"/>
        <w:numPr>
          <w:ilvl w:val="0"/>
          <w:numId w:val="2"/>
        </w:numPr>
        <w:tabs>
          <w:tab w:val="left" w:pos="567"/>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Учет муниципального имущества Янтиковского района подразделяется на по объектный учет имущества казны Янтиковского района и имущества, закрепленного на праве хозяйственного ведения и оперативного управления за муниципальными унитарными предприятиями Янтиковского района (далее – по объектный учет).</w:t>
      </w:r>
    </w:p>
    <w:p w:rsidR="007D5182" w:rsidRDefault="007D5182" w:rsidP="001D0477">
      <w:pPr>
        <w:pStyle w:val="ListParagraph"/>
        <w:numPr>
          <w:ilvl w:val="0"/>
          <w:numId w:val="2"/>
        </w:numPr>
        <w:tabs>
          <w:tab w:val="left" w:pos="567"/>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Цель ведения Реестра является организация единой системы по объектного учета муниципального имущества Янтиковского района.</w:t>
      </w:r>
    </w:p>
    <w:p w:rsidR="007D5182" w:rsidRDefault="007D5182" w:rsidP="001D0477">
      <w:pPr>
        <w:pStyle w:val="ListParagraph"/>
        <w:numPr>
          <w:ilvl w:val="0"/>
          <w:numId w:val="2"/>
        </w:numPr>
        <w:tabs>
          <w:tab w:val="left" w:pos="567"/>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Реестр ведется в порядке, установленном приказом Минэкономразвития России от 30.08.2011 г. № 424.</w:t>
      </w:r>
    </w:p>
    <w:p w:rsidR="007D5182" w:rsidRDefault="007D5182" w:rsidP="001D0477">
      <w:pPr>
        <w:pStyle w:val="ListParagraph"/>
        <w:numPr>
          <w:ilvl w:val="0"/>
          <w:numId w:val="2"/>
        </w:numPr>
        <w:tabs>
          <w:tab w:val="left" w:pos="567"/>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Реестр ведется на бумажном и электронном носителях. В случае несоответствия информации на указанных носителях приоритет имеет информация на бумажном носителе.</w:t>
      </w:r>
    </w:p>
    <w:p w:rsidR="007D5182" w:rsidRDefault="007D5182" w:rsidP="00CB063D">
      <w:pPr>
        <w:pStyle w:val="ListParagraph"/>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Реестр на электронном носителе представляет собой базу данных, содержащую сведения о муниципальном имуществе Янтиковского района.</w:t>
      </w:r>
    </w:p>
    <w:p w:rsidR="007D5182" w:rsidRDefault="007D5182" w:rsidP="00CB063D">
      <w:pPr>
        <w:pStyle w:val="ListParagraph"/>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Реестр на бумажном носителе представляет собой дела для учета документов по объектам муниципального имущества Янтиковского района, состоящие из карт сведений об объектах учета, записей об изменениях сведений об объекте учета или о прекращении права собственности Янтиковского района на имущество и дополнительных документов, подтверждающих приведенные в картах сведения об объектах учета, записи об изменениях сведений об объекте учета или сведения о прекращении права собственности Янтиковского района на имущество.</w:t>
      </w:r>
    </w:p>
    <w:p w:rsidR="007D5182" w:rsidRDefault="007D5182" w:rsidP="00CB063D">
      <w:pPr>
        <w:pStyle w:val="ListParagraph"/>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Информационное взаимодействие отдела экономики с иными органами исполнительной власти Чувашской Республики, а также органами местного самоуправления по предоставлению сведений из Реестра на электронных носителях осуществляется в соответствии с законодательством Российской Федерации и законодательством Чувашской Республики.</w:t>
      </w:r>
    </w:p>
    <w:p w:rsidR="007D5182" w:rsidRDefault="007D5182" w:rsidP="001D0477">
      <w:pPr>
        <w:pStyle w:val="ListParagraph"/>
        <w:numPr>
          <w:ilvl w:val="0"/>
          <w:numId w:val="2"/>
        </w:numPr>
        <w:tabs>
          <w:tab w:val="left" w:pos="567"/>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Ведение Реестра осуществляется путем помещения в соответствующие подразделы базы данных сведений, содержащихся в заверенных картах сведений об объектах учета, записей об изменениях сведений об объекте учета или о прекращении права собственности Янтиковского района на имущество, а указанные документы помещаются в дела для учета документов по объектам муниципального имущества Янтиковского района.</w:t>
      </w:r>
    </w:p>
    <w:p w:rsidR="007D5182" w:rsidRDefault="007D5182" w:rsidP="001D0477">
      <w:pPr>
        <w:pStyle w:val="ListParagraph"/>
        <w:numPr>
          <w:ilvl w:val="0"/>
          <w:numId w:val="2"/>
        </w:numPr>
        <w:tabs>
          <w:tab w:val="left" w:pos="567"/>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Неотъемлемой частью Реестра является:</w:t>
      </w:r>
    </w:p>
    <w:p w:rsidR="007D5182" w:rsidRDefault="007D5182" w:rsidP="00125D90">
      <w:pPr>
        <w:pStyle w:val="ListParagraph"/>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а) журнал учета выписок из Реестра;</w:t>
      </w:r>
    </w:p>
    <w:p w:rsidR="007D5182" w:rsidRDefault="007D5182" w:rsidP="00125D90">
      <w:pPr>
        <w:pStyle w:val="ListParagraph"/>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б) дела, в которые помещаются документы, поступившие для учета муниципального имущества Янтиковского района в Реестре и предоставляемые из него, сформированные на каждый объект учета (далее - дела).</w:t>
      </w:r>
    </w:p>
    <w:p w:rsidR="007D5182" w:rsidRDefault="007D5182" w:rsidP="00125D90">
      <w:pPr>
        <w:pStyle w:val="ListParagraph"/>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10. Порядок ведения учета на электронном носителе определяется отделом экономики на следующих принципов:</w:t>
      </w:r>
    </w:p>
    <w:p w:rsidR="007D5182" w:rsidRDefault="007D5182" w:rsidP="00125D90">
      <w:pPr>
        <w:pStyle w:val="ListParagraph"/>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а) применение в Реестре на электронных носителях общероссийских классификаторов технико-экономической и социальной информации;</w:t>
      </w:r>
    </w:p>
    <w:p w:rsidR="007D5182" w:rsidRDefault="007D5182" w:rsidP="00125D90">
      <w:pPr>
        <w:pStyle w:val="ListParagraph"/>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б) применение единых форм документов и форматов данных передаваемых на электронных носителях.</w:t>
      </w:r>
    </w:p>
    <w:p w:rsidR="007D5182" w:rsidRDefault="007D5182" w:rsidP="00125D90">
      <w:pPr>
        <w:pStyle w:val="ListParagraph"/>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11. Реестровый номер объекта учета (четырнадцатиразрядный цифровой код, состоящий из пяти групп) формируется следующим образом:</w:t>
      </w:r>
    </w:p>
    <w:p w:rsidR="007D5182" w:rsidRPr="004B3751" w:rsidRDefault="007D5182" w:rsidP="00125D90">
      <w:pPr>
        <w:pStyle w:val="ListParagraph"/>
        <w:tabs>
          <w:tab w:val="left" w:pos="567"/>
        </w:tabs>
        <w:spacing w:after="0" w:line="240" w:lineRule="auto"/>
        <w:ind w:left="0" w:firstLine="709"/>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1"/>
        <w:gridCol w:w="336"/>
        <w:gridCol w:w="567"/>
        <w:gridCol w:w="567"/>
        <w:gridCol w:w="567"/>
        <w:gridCol w:w="425"/>
        <w:gridCol w:w="567"/>
        <w:gridCol w:w="567"/>
        <w:gridCol w:w="426"/>
        <w:gridCol w:w="567"/>
        <w:gridCol w:w="567"/>
        <w:gridCol w:w="567"/>
        <w:gridCol w:w="514"/>
        <w:gridCol w:w="478"/>
      </w:tblGrid>
      <w:tr w:rsidR="007D5182" w:rsidRPr="006735F0" w:rsidTr="006735F0">
        <w:tc>
          <w:tcPr>
            <w:tcW w:w="481" w:type="dxa"/>
          </w:tcPr>
          <w:p w:rsidR="007D5182" w:rsidRPr="006735F0" w:rsidRDefault="007D5182" w:rsidP="006735F0">
            <w:pPr>
              <w:pStyle w:val="ListParagraph"/>
              <w:tabs>
                <w:tab w:val="left" w:pos="567"/>
              </w:tabs>
              <w:spacing w:after="0" w:line="240" w:lineRule="auto"/>
              <w:ind w:left="0"/>
              <w:jc w:val="both"/>
              <w:rPr>
                <w:rFonts w:ascii="Times New Roman" w:hAnsi="Times New Roman"/>
                <w:sz w:val="24"/>
                <w:szCs w:val="24"/>
              </w:rPr>
            </w:pPr>
            <w:r w:rsidRPr="006735F0">
              <w:rPr>
                <w:rFonts w:ascii="Times New Roman" w:hAnsi="Times New Roman"/>
                <w:sz w:val="24"/>
                <w:szCs w:val="24"/>
              </w:rPr>
              <w:t>1</w:t>
            </w:r>
          </w:p>
        </w:tc>
        <w:tc>
          <w:tcPr>
            <w:tcW w:w="336" w:type="dxa"/>
          </w:tcPr>
          <w:p w:rsidR="007D5182" w:rsidRPr="006735F0" w:rsidRDefault="007D5182" w:rsidP="006735F0">
            <w:pPr>
              <w:pStyle w:val="ListParagraph"/>
              <w:tabs>
                <w:tab w:val="left" w:pos="567"/>
              </w:tabs>
              <w:spacing w:after="0" w:line="240" w:lineRule="auto"/>
              <w:ind w:left="0"/>
              <w:jc w:val="both"/>
              <w:rPr>
                <w:rFonts w:ascii="Times New Roman" w:hAnsi="Times New Roman"/>
                <w:sz w:val="24"/>
                <w:szCs w:val="24"/>
              </w:rPr>
            </w:pPr>
            <w:r w:rsidRPr="006735F0">
              <w:rPr>
                <w:rFonts w:ascii="Times New Roman" w:hAnsi="Times New Roman"/>
                <w:sz w:val="24"/>
                <w:szCs w:val="24"/>
              </w:rPr>
              <w:t>2</w:t>
            </w:r>
          </w:p>
        </w:tc>
        <w:tc>
          <w:tcPr>
            <w:tcW w:w="567" w:type="dxa"/>
          </w:tcPr>
          <w:p w:rsidR="007D5182" w:rsidRPr="006735F0" w:rsidRDefault="007D5182" w:rsidP="006735F0">
            <w:pPr>
              <w:pStyle w:val="ListParagraph"/>
              <w:tabs>
                <w:tab w:val="left" w:pos="567"/>
              </w:tabs>
              <w:spacing w:after="0" w:line="240" w:lineRule="auto"/>
              <w:ind w:left="0"/>
              <w:jc w:val="both"/>
              <w:rPr>
                <w:rFonts w:ascii="Times New Roman" w:hAnsi="Times New Roman"/>
                <w:sz w:val="24"/>
                <w:szCs w:val="24"/>
              </w:rPr>
            </w:pPr>
            <w:r w:rsidRPr="006735F0">
              <w:rPr>
                <w:rFonts w:ascii="Times New Roman" w:hAnsi="Times New Roman"/>
                <w:sz w:val="24"/>
                <w:szCs w:val="24"/>
              </w:rPr>
              <w:t>3</w:t>
            </w:r>
          </w:p>
        </w:tc>
        <w:tc>
          <w:tcPr>
            <w:tcW w:w="567" w:type="dxa"/>
          </w:tcPr>
          <w:p w:rsidR="007D5182" w:rsidRPr="006735F0" w:rsidRDefault="007D5182" w:rsidP="006735F0">
            <w:pPr>
              <w:pStyle w:val="ListParagraph"/>
              <w:tabs>
                <w:tab w:val="left" w:pos="567"/>
              </w:tabs>
              <w:spacing w:after="0" w:line="240" w:lineRule="auto"/>
              <w:ind w:left="0"/>
              <w:jc w:val="both"/>
              <w:rPr>
                <w:rFonts w:ascii="Times New Roman" w:hAnsi="Times New Roman"/>
                <w:sz w:val="24"/>
                <w:szCs w:val="24"/>
              </w:rPr>
            </w:pPr>
            <w:r w:rsidRPr="006735F0">
              <w:rPr>
                <w:rFonts w:ascii="Times New Roman" w:hAnsi="Times New Roman"/>
                <w:sz w:val="24"/>
                <w:szCs w:val="24"/>
              </w:rPr>
              <w:t>4</w:t>
            </w:r>
          </w:p>
        </w:tc>
        <w:tc>
          <w:tcPr>
            <w:tcW w:w="567" w:type="dxa"/>
          </w:tcPr>
          <w:p w:rsidR="007D5182" w:rsidRPr="006735F0" w:rsidRDefault="007D5182" w:rsidP="006735F0">
            <w:pPr>
              <w:pStyle w:val="ListParagraph"/>
              <w:tabs>
                <w:tab w:val="left" w:pos="567"/>
              </w:tabs>
              <w:spacing w:after="0" w:line="240" w:lineRule="auto"/>
              <w:ind w:left="0"/>
              <w:jc w:val="both"/>
              <w:rPr>
                <w:rFonts w:ascii="Times New Roman" w:hAnsi="Times New Roman"/>
                <w:sz w:val="24"/>
                <w:szCs w:val="24"/>
              </w:rPr>
            </w:pPr>
            <w:r w:rsidRPr="006735F0">
              <w:rPr>
                <w:rFonts w:ascii="Times New Roman" w:hAnsi="Times New Roman"/>
                <w:sz w:val="24"/>
                <w:szCs w:val="24"/>
              </w:rPr>
              <w:t>5</w:t>
            </w:r>
          </w:p>
        </w:tc>
        <w:tc>
          <w:tcPr>
            <w:tcW w:w="425" w:type="dxa"/>
          </w:tcPr>
          <w:p w:rsidR="007D5182" w:rsidRPr="006735F0" w:rsidRDefault="007D5182" w:rsidP="006735F0">
            <w:pPr>
              <w:pStyle w:val="ListParagraph"/>
              <w:tabs>
                <w:tab w:val="left" w:pos="567"/>
              </w:tabs>
              <w:spacing w:after="0" w:line="240" w:lineRule="auto"/>
              <w:ind w:left="0"/>
              <w:jc w:val="both"/>
              <w:rPr>
                <w:rFonts w:ascii="Times New Roman" w:hAnsi="Times New Roman"/>
                <w:sz w:val="24"/>
                <w:szCs w:val="24"/>
              </w:rPr>
            </w:pPr>
            <w:r w:rsidRPr="006735F0">
              <w:rPr>
                <w:rFonts w:ascii="Times New Roman" w:hAnsi="Times New Roman"/>
                <w:sz w:val="24"/>
                <w:szCs w:val="24"/>
              </w:rPr>
              <w:t>6</w:t>
            </w:r>
          </w:p>
        </w:tc>
        <w:tc>
          <w:tcPr>
            <w:tcW w:w="567" w:type="dxa"/>
          </w:tcPr>
          <w:p w:rsidR="007D5182" w:rsidRPr="006735F0" w:rsidRDefault="007D5182" w:rsidP="006735F0">
            <w:pPr>
              <w:pStyle w:val="ListParagraph"/>
              <w:tabs>
                <w:tab w:val="left" w:pos="567"/>
              </w:tabs>
              <w:spacing w:after="0" w:line="240" w:lineRule="auto"/>
              <w:ind w:left="0"/>
              <w:jc w:val="both"/>
              <w:rPr>
                <w:rFonts w:ascii="Times New Roman" w:hAnsi="Times New Roman"/>
                <w:sz w:val="24"/>
                <w:szCs w:val="24"/>
              </w:rPr>
            </w:pPr>
            <w:r w:rsidRPr="006735F0">
              <w:rPr>
                <w:rFonts w:ascii="Times New Roman" w:hAnsi="Times New Roman"/>
                <w:sz w:val="24"/>
                <w:szCs w:val="24"/>
              </w:rPr>
              <w:t>7</w:t>
            </w:r>
          </w:p>
        </w:tc>
        <w:tc>
          <w:tcPr>
            <w:tcW w:w="567" w:type="dxa"/>
          </w:tcPr>
          <w:p w:rsidR="007D5182" w:rsidRPr="006735F0" w:rsidRDefault="007D5182" w:rsidP="006735F0">
            <w:pPr>
              <w:pStyle w:val="ListParagraph"/>
              <w:tabs>
                <w:tab w:val="left" w:pos="567"/>
              </w:tabs>
              <w:spacing w:after="0" w:line="240" w:lineRule="auto"/>
              <w:ind w:left="0"/>
              <w:jc w:val="both"/>
              <w:rPr>
                <w:rFonts w:ascii="Times New Roman" w:hAnsi="Times New Roman"/>
                <w:sz w:val="24"/>
                <w:szCs w:val="24"/>
              </w:rPr>
            </w:pPr>
            <w:r w:rsidRPr="006735F0">
              <w:rPr>
                <w:rFonts w:ascii="Times New Roman" w:hAnsi="Times New Roman"/>
                <w:sz w:val="24"/>
                <w:szCs w:val="24"/>
              </w:rPr>
              <w:t>8</w:t>
            </w:r>
          </w:p>
        </w:tc>
        <w:tc>
          <w:tcPr>
            <w:tcW w:w="426" w:type="dxa"/>
          </w:tcPr>
          <w:p w:rsidR="007D5182" w:rsidRPr="006735F0" w:rsidRDefault="007D5182" w:rsidP="006735F0">
            <w:pPr>
              <w:pStyle w:val="ListParagraph"/>
              <w:tabs>
                <w:tab w:val="left" w:pos="567"/>
              </w:tabs>
              <w:spacing w:after="0" w:line="240" w:lineRule="auto"/>
              <w:ind w:left="0"/>
              <w:jc w:val="both"/>
              <w:rPr>
                <w:rFonts w:ascii="Times New Roman" w:hAnsi="Times New Roman"/>
                <w:sz w:val="24"/>
                <w:szCs w:val="24"/>
              </w:rPr>
            </w:pPr>
            <w:r w:rsidRPr="006735F0">
              <w:rPr>
                <w:rFonts w:ascii="Times New Roman" w:hAnsi="Times New Roman"/>
                <w:sz w:val="24"/>
                <w:szCs w:val="24"/>
              </w:rPr>
              <w:t>9</w:t>
            </w:r>
          </w:p>
        </w:tc>
        <w:tc>
          <w:tcPr>
            <w:tcW w:w="567" w:type="dxa"/>
          </w:tcPr>
          <w:p w:rsidR="007D5182" w:rsidRPr="006735F0" w:rsidRDefault="007D5182" w:rsidP="006735F0">
            <w:pPr>
              <w:pStyle w:val="ListParagraph"/>
              <w:tabs>
                <w:tab w:val="left" w:pos="567"/>
              </w:tabs>
              <w:spacing w:after="0" w:line="240" w:lineRule="auto"/>
              <w:ind w:left="0"/>
              <w:jc w:val="both"/>
              <w:rPr>
                <w:rFonts w:ascii="Times New Roman" w:hAnsi="Times New Roman"/>
                <w:sz w:val="24"/>
                <w:szCs w:val="24"/>
              </w:rPr>
            </w:pPr>
            <w:r w:rsidRPr="006735F0">
              <w:rPr>
                <w:rFonts w:ascii="Times New Roman" w:hAnsi="Times New Roman"/>
                <w:sz w:val="24"/>
                <w:szCs w:val="24"/>
              </w:rPr>
              <w:t>10</w:t>
            </w:r>
          </w:p>
        </w:tc>
        <w:tc>
          <w:tcPr>
            <w:tcW w:w="567" w:type="dxa"/>
          </w:tcPr>
          <w:p w:rsidR="007D5182" w:rsidRPr="006735F0" w:rsidRDefault="007D5182" w:rsidP="006735F0">
            <w:pPr>
              <w:pStyle w:val="ListParagraph"/>
              <w:tabs>
                <w:tab w:val="left" w:pos="567"/>
              </w:tabs>
              <w:spacing w:after="0" w:line="240" w:lineRule="auto"/>
              <w:ind w:left="0"/>
              <w:jc w:val="both"/>
              <w:rPr>
                <w:rFonts w:ascii="Times New Roman" w:hAnsi="Times New Roman"/>
                <w:sz w:val="24"/>
                <w:szCs w:val="24"/>
              </w:rPr>
            </w:pPr>
            <w:r w:rsidRPr="006735F0">
              <w:rPr>
                <w:rFonts w:ascii="Times New Roman" w:hAnsi="Times New Roman"/>
                <w:sz w:val="24"/>
                <w:szCs w:val="24"/>
              </w:rPr>
              <w:t>11</w:t>
            </w:r>
          </w:p>
        </w:tc>
        <w:tc>
          <w:tcPr>
            <w:tcW w:w="567" w:type="dxa"/>
          </w:tcPr>
          <w:p w:rsidR="007D5182" w:rsidRPr="006735F0" w:rsidRDefault="007D5182" w:rsidP="006735F0">
            <w:pPr>
              <w:pStyle w:val="ListParagraph"/>
              <w:tabs>
                <w:tab w:val="left" w:pos="567"/>
              </w:tabs>
              <w:spacing w:after="0" w:line="240" w:lineRule="auto"/>
              <w:ind w:left="0"/>
              <w:jc w:val="both"/>
              <w:rPr>
                <w:rFonts w:ascii="Times New Roman" w:hAnsi="Times New Roman"/>
                <w:sz w:val="24"/>
                <w:szCs w:val="24"/>
              </w:rPr>
            </w:pPr>
            <w:r w:rsidRPr="006735F0">
              <w:rPr>
                <w:rFonts w:ascii="Times New Roman" w:hAnsi="Times New Roman"/>
                <w:sz w:val="24"/>
                <w:szCs w:val="24"/>
              </w:rPr>
              <w:t>12</w:t>
            </w:r>
          </w:p>
        </w:tc>
        <w:tc>
          <w:tcPr>
            <w:tcW w:w="514" w:type="dxa"/>
            <w:tcBorders>
              <w:right w:val="single" w:sz="4" w:space="0" w:color="auto"/>
            </w:tcBorders>
          </w:tcPr>
          <w:p w:rsidR="007D5182" w:rsidRPr="006735F0" w:rsidRDefault="007D5182" w:rsidP="006735F0">
            <w:pPr>
              <w:pStyle w:val="ListParagraph"/>
              <w:tabs>
                <w:tab w:val="left" w:pos="567"/>
              </w:tabs>
              <w:spacing w:after="0" w:line="240" w:lineRule="auto"/>
              <w:ind w:left="0"/>
              <w:jc w:val="both"/>
              <w:rPr>
                <w:rFonts w:ascii="Times New Roman" w:hAnsi="Times New Roman"/>
                <w:sz w:val="24"/>
                <w:szCs w:val="24"/>
              </w:rPr>
            </w:pPr>
            <w:r w:rsidRPr="006735F0">
              <w:rPr>
                <w:rFonts w:ascii="Times New Roman" w:hAnsi="Times New Roman"/>
                <w:sz w:val="24"/>
                <w:szCs w:val="24"/>
              </w:rPr>
              <w:t>13</w:t>
            </w:r>
          </w:p>
        </w:tc>
        <w:tc>
          <w:tcPr>
            <w:tcW w:w="478" w:type="dxa"/>
            <w:tcBorders>
              <w:left w:val="single" w:sz="4" w:space="0" w:color="auto"/>
            </w:tcBorders>
          </w:tcPr>
          <w:p w:rsidR="007D5182" w:rsidRPr="006735F0" w:rsidRDefault="007D5182" w:rsidP="006735F0">
            <w:pPr>
              <w:pStyle w:val="ListParagraph"/>
              <w:tabs>
                <w:tab w:val="left" w:pos="567"/>
              </w:tabs>
              <w:spacing w:after="0" w:line="240" w:lineRule="auto"/>
              <w:ind w:left="0"/>
              <w:jc w:val="both"/>
              <w:rPr>
                <w:rFonts w:ascii="Times New Roman" w:hAnsi="Times New Roman"/>
                <w:sz w:val="24"/>
                <w:szCs w:val="24"/>
              </w:rPr>
            </w:pPr>
            <w:r w:rsidRPr="006735F0">
              <w:rPr>
                <w:rFonts w:ascii="Times New Roman" w:hAnsi="Times New Roman"/>
                <w:sz w:val="24"/>
                <w:szCs w:val="24"/>
              </w:rPr>
              <w:t>14</w:t>
            </w:r>
          </w:p>
        </w:tc>
      </w:tr>
    </w:tbl>
    <w:p w:rsidR="007D5182" w:rsidRDefault="007D5182" w:rsidP="00125D90">
      <w:pPr>
        <w:pStyle w:val="ListParagraph"/>
        <w:tabs>
          <w:tab w:val="left" w:pos="567"/>
        </w:tabs>
        <w:spacing w:after="0" w:line="240" w:lineRule="auto"/>
        <w:ind w:left="0" w:firstLine="709"/>
        <w:jc w:val="both"/>
        <w:rPr>
          <w:rFonts w:ascii="Times New Roman" w:hAnsi="Times New Roman"/>
          <w:sz w:val="24"/>
          <w:szCs w:val="24"/>
        </w:rPr>
      </w:pPr>
    </w:p>
    <w:p w:rsidR="007D5182" w:rsidRPr="00782E52" w:rsidRDefault="007D5182" w:rsidP="00125D90">
      <w:pPr>
        <w:pStyle w:val="ListParagraph"/>
        <w:tabs>
          <w:tab w:val="left" w:pos="567"/>
        </w:tabs>
        <w:spacing w:after="0" w:line="240" w:lineRule="auto"/>
        <w:ind w:left="0" w:firstLine="709"/>
        <w:jc w:val="both"/>
        <w:rPr>
          <w:rFonts w:ascii="Times New Roman" w:hAnsi="Times New Roman"/>
          <w:sz w:val="28"/>
          <w:szCs w:val="28"/>
        </w:rPr>
      </w:pPr>
      <w:r w:rsidRPr="00782E52">
        <w:rPr>
          <w:rFonts w:ascii="Times New Roman" w:hAnsi="Times New Roman"/>
          <w:sz w:val="28"/>
          <w:szCs w:val="28"/>
        </w:rPr>
        <w:t>1 – буква «П», определяющая принадлежность объекта к муниципальной собственности Янтиковского района, или буква «В», определяющая номер как временный;</w:t>
      </w:r>
    </w:p>
    <w:p w:rsidR="007D5182" w:rsidRPr="00782E52" w:rsidRDefault="007D5182" w:rsidP="00125D90">
      <w:pPr>
        <w:pStyle w:val="ListParagraph"/>
        <w:tabs>
          <w:tab w:val="left" w:pos="567"/>
        </w:tabs>
        <w:spacing w:after="0" w:line="240" w:lineRule="auto"/>
        <w:ind w:left="0" w:firstLine="709"/>
        <w:jc w:val="both"/>
        <w:rPr>
          <w:rFonts w:ascii="Times New Roman" w:hAnsi="Times New Roman"/>
          <w:sz w:val="28"/>
          <w:szCs w:val="28"/>
        </w:rPr>
      </w:pPr>
      <w:r w:rsidRPr="00782E52">
        <w:rPr>
          <w:rFonts w:ascii="Times New Roman" w:hAnsi="Times New Roman"/>
          <w:sz w:val="28"/>
          <w:szCs w:val="28"/>
        </w:rPr>
        <w:t>4,5 – номер раздела Реестра, в котором расположен объект учета;</w:t>
      </w:r>
    </w:p>
    <w:p w:rsidR="007D5182" w:rsidRPr="00782E52" w:rsidRDefault="007D5182" w:rsidP="00125D90">
      <w:pPr>
        <w:pStyle w:val="ListParagraph"/>
        <w:tabs>
          <w:tab w:val="left" w:pos="567"/>
        </w:tabs>
        <w:spacing w:after="0" w:line="240" w:lineRule="auto"/>
        <w:ind w:left="0" w:firstLine="709"/>
        <w:jc w:val="both"/>
        <w:rPr>
          <w:rFonts w:ascii="Times New Roman" w:hAnsi="Times New Roman"/>
          <w:sz w:val="28"/>
          <w:szCs w:val="28"/>
        </w:rPr>
      </w:pPr>
      <w:r w:rsidRPr="00782E52">
        <w:rPr>
          <w:rFonts w:ascii="Times New Roman" w:hAnsi="Times New Roman"/>
          <w:sz w:val="28"/>
          <w:szCs w:val="28"/>
        </w:rPr>
        <w:t>6,7,8,9 – номер юридического и физического лица, обладающего муниципальным имуществом Янтиковского района (правообладатель);</w:t>
      </w:r>
    </w:p>
    <w:p w:rsidR="007D5182" w:rsidRPr="00782E52" w:rsidRDefault="007D5182" w:rsidP="00125D90">
      <w:pPr>
        <w:pStyle w:val="ListParagraph"/>
        <w:tabs>
          <w:tab w:val="left" w:pos="567"/>
        </w:tabs>
        <w:spacing w:after="0" w:line="240" w:lineRule="auto"/>
        <w:ind w:left="0" w:firstLine="709"/>
        <w:jc w:val="both"/>
        <w:rPr>
          <w:rFonts w:ascii="Times New Roman" w:hAnsi="Times New Roman"/>
          <w:sz w:val="28"/>
          <w:szCs w:val="28"/>
        </w:rPr>
      </w:pPr>
      <w:r w:rsidRPr="00782E52">
        <w:rPr>
          <w:rFonts w:ascii="Times New Roman" w:hAnsi="Times New Roman"/>
          <w:sz w:val="28"/>
          <w:szCs w:val="28"/>
        </w:rPr>
        <w:t>10,11,12,13,14 – порядковый номер объекта учета в Реестре, присваиваемый отделом экономики. В неиспользуемых левых рядах группы ставится «0».</w:t>
      </w:r>
    </w:p>
    <w:p w:rsidR="007D5182" w:rsidRPr="00782E52" w:rsidRDefault="007D5182" w:rsidP="00CB76D9">
      <w:pPr>
        <w:tabs>
          <w:tab w:val="left" w:pos="567"/>
        </w:tabs>
        <w:spacing w:after="0" w:line="240" w:lineRule="auto"/>
        <w:jc w:val="both"/>
        <w:rPr>
          <w:rFonts w:ascii="Times New Roman" w:hAnsi="Times New Roman"/>
          <w:sz w:val="28"/>
          <w:szCs w:val="28"/>
        </w:rPr>
      </w:pPr>
      <w:r w:rsidRPr="00782E52">
        <w:rPr>
          <w:rFonts w:ascii="Times New Roman" w:hAnsi="Times New Roman"/>
          <w:sz w:val="28"/>
          <w:szCs w:val="28"/>
        </w:rPr>
        <w:t>Временный реестровый номер не является уникальным и может повторно использоваться после окончательного решения вопроса о внесении или невнесении имущества в Реестр.</w:t>
      </w:r>
    </w:p>
    <w:p w:rsidR="007D5182" w:rsidRPr="00782E5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sidRPr="00782E52">
        <w:rPr>
          <w:rFonts w:ascii="Times New Roman" w:hAnsi="Times New Roman"/>
          <w:sz w:val="28"/>
          <w:szCs w:val="28"/>
        </w:rPr>
        <w:t>12. Документом, подтверждающим факт учета муниципального имущества Янтиковского района в Реестре, является выписка из Реестра, содержащая номер и дату присвоения реестрового номера муниципальному имуществу Янтиковского района и иные достаточные для идентификации сведения по их состоянию в Реестре на дату выдачи выписки.</w:t>
      </w:r>
    </w:p>
    <w:p w:rsidR="007D5182" w:rsidRPr="00782E5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sidRPr="00782E52">
        <w:rPr>
          <w:rFonts w:ascii="Times New Roman" w:hAnsi="Times New Roman"/>
          <w:sz w:val="28"/>
          <w:szCs w:val="28"/>
        </w:rPr>
        <w:t>13. Документы Реестра подлежат постоянному хранению. Уничтожение, а также изъятие из Реестра каких-либо документов или их частей не допускаются.</w:t>
      </w:r>
    </w:p>
    <w:p w:rsidR="007D5182" w:rsidRPr="00782E52" w:rsidRDefault="007D5182" w:rsidP="00CB76D9">
      <w:pPr>
        <w:tabs>
          <w:tab w:val="left" w:pos="567"/>
        </w:tabs>
        <w:spacing w:after="0" w:line="240" w:lineRule="auto"/>
        <w:jc w:val="both"/>
        <w:rPr>
          <w:rFonts w:ascii="Times New Roman" w:hAnsi="Times New Roman"/>
          <w:sz w:val="28"/>
          <w:szCs w:val="28"/>
        </w:rPr>
      </w:pPr>
    </w:p>
    <w:p w:rsidR="007D5182" w:rsidRPr="00782E52" w:rsidRDefault="007D5182" w:rsidP="00782E52">
      <w:pPr>
        <w:tabs>
          <w:tab w:val="left" w:pos="567"/>
        </w:tabs>
        <w:spacing w:after="0" w:line="240" w:lineRule="auto"/>
        <w:jc w:val="center"/>
        <w:rPr>
          <w:rFonts w:ascii="Times New Roman" w:hAnsi="Times New Roman"/>
          <w:sz w:val="28"/>
          <w:szCs w:val="28"/>
        </w:rPr>
      </w:pPr>
      <w:r w:rsidRPr="00782E52">
        <w:rPr>
          <w:rFonts w:ascii="Times New Roman" w:hAnsi="Times New Roman"/>
          <w:sz w:val="28"/>
          <w:szCs w:val="28"/>
          <w:lang w:val="en-US"/>
        </w:rPr>
        <w:t>II</w:t>
      </w:r>
      <w:r w:rsidRPr="00782E52">
        <w:rPr>
          <w:rFonts w:ascii="Times New Roman" w:hAnsi="Times New Roman"/>
          <w:sz w:val="28"/>
          <w:szCs w:val="28"/>
        </w:rPr>
        <w:t>. Порядок учета муниципального имущества Янтиковского района</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sidRPr="00782E52">
        <w:rPr>
          <w:rFonts w:ascii="Times New Roman" w:hAnsi="Times New Roman"/>
          <w:sz w:val="28"/>
          <w:szCs w:val="28"/>
        </w:rPr>
        <w:t xml:space="preserve">14. </w:t>
      </w:r>
      <w:r>
        <w:rPr>
          <w:rFonts w:ascii="Times New Roman" w:hAnsi="Times New Roman"/>
          <w:sz w:val="28"/>
          <w:szCs w:val="28"/>
        </w:rPr>
        <w:t>По объектный учет муниципального имущества Янтиковского района в Реестре включает в себя описание объекта учета с указанием его индивидуальных особенностей, позволяющее однозначно его идентифицировать.</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Сведения об объектах учета в Реестре представляют собой характеристики данных объектов и подтверждаются на основании следующих документов:</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а) бухгалтерской отчетности правообладателя;</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б) технического и кадастрового паспорта на объект недвижимого имущества (выписка из технического и кадастрового паспорта);</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в) свидетельства о государственной регистрации права либо выписки на объект недвижимого имущества из Единого государственного реестра прав на недвижимое имущество и сделок с ним;</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г) гражданско-правовых договоров;</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д) справок и иных документов органов технической инвентаризации, подтверждающих технические характеристики объектов учета.</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Сведения об объекте учета и лицах, обладающих правами на него, вносят в карту сведений об объекте учета и карту учета лиц, обладающих правами на него, каждая из которых идентифицируется номером, сформированным в соответствии с пунктом 11 настоящего Положения.</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15. Для по объектного учета муниципального имущества Янтиковского района и внесения сведений в Реестр правообладатель в 2-недельный срок со дня приобретения имущества, поступления в его хозяйственное ведение, оперативное управление представляет Администратору:</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а) заявление, подписанное руководителем юридического лица или физическим лицом, о внесении в Реестр объектов учета;</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б) надлежащим образом заверенные копии документов, подтверждающих приведенные в карте учета данные об объекте учета (в том числе правоустанавливающие документы, подтверждающие государственную регистрацию прав на объект учета (для недвижимого имущества);</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в) вносит сведения в АИС «Правообладатель» и устанавливает статус «ПЕРЕДАН В ОТДЕЛ РЕЕСТРА».</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В случае достоверности представленных сведений Администратор в АИС «Правообладатель» присваивает статус «ПРОВЕРЕНО, ОДОБРЕН ДЛЯ ПЕЧАТИ», а правообладатель представляет карты сведений об объектах учета муниципального имущества Янтиковского района, имеющегося у правообладателя (далее - карты учета), заверенные подписью правообладателя и (или) иного уполномоченного лица и печатью организации, в случае если правообладатель является юридическим лицом (далее – надлежащим образом заверенные), в соответствии с формами Реестра, установленными приложением № 1 к настоящему Положению, с приложением фотографий объектов недвижимого имущества на электронном носителе.</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В случае недостоверности представленных сведений Администратор в АИС «Правообладатель» присваивает статус «ВОЗВРАЩЕН ПРАВООБЛАДАТЕЛЮ ДЛЯ ДОРАБОТКИ» с указанием причины.</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16. При изменении сведений об объекте учета, включая сведения о лицах, обладающих правами на него, а также для исключения имущества из Реестра правообладатель в 2-недельный срок производит действия, указанные в п.15 настоящего Положения.</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17. Основаниями для занесения информации в записи об изменениях сведений об объекте учета либо о прекращении права собственности Янтиковского района являются:</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федеральные законы и иные нормативные правовые акты РФ;</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решения Собрания депутатов Янтиковского района;</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судебные акты;</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постановления администрации Янтиковского района;</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гражданско-правовые договоры, свидетельствующие о приобретении либо прекращении права собственности Янтиковского района;</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иные предусмотренные законодательством основания.</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18. Администратор в месячный срок со дня получения сведений о вновь поступивших объектах учета или внесении записи об изменениях сведений об объекте учета или о прекращении права собственности Янтиковского района в АИС «Правообладатель» и проведения экспертизы копий правоустанавливающих документов, подтверждающих указанные сведения, принимает одно из следующих решений:</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а) о выгрузке полученных сведений в реестр муниципального имущества с установлением в АИС «Правообладатель» статуса «ПРИНЯТ» и о присвоении объекту учета постоянного реестрового номера муниципального имущества Янтиковского района и заверении карт учета, записей об изменениях сведений либо о прекращении права собственности Янтиковского района на имущество, если установлены подлинность и полнота документов правообладателя, а также достоверность и полнота содержащихся в них сведений;</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б) об отказе в выгрузке сведений в реестр муниципального имущества с присвоением статуса «ВОЗВРАЩЕН ПРАВООБЛАДАТЕЛЮ ДЛЯ ДОРАБОТКИ» и в заверении карт учета, если установлено, что представленное к учету имущество, в том числе право собственности Янтиковского района, на которое не зарегистрировано или не подлежит регистрации, не находится в муниципальной собственности Янтиковского района.</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19. В случае принятия решения, указанного в подпункте «а» пункта 18 настоящего Положения, Администратор не позднее двух рабочих дней со дня принятия решения:</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а) вносит номер и дату присвоения постоянного реестрового номера муниципального имущества Янтиковского района в соответствующие строки карт учета, надлежащим образом заверяет карты и помещает их с копиями документов, подтверждающих приведенные в картах сведения, - в дело;</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б) надлежащим образом заверяют записи об изменениях сведений, помещает записи об изменениях сведений и копии документов, подтверждающих приведенные в них изменения сведений, - в дело;</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в) надлежащим образом заверяет записи о прекращении права собственности Янтиковского района Чувашской Республики на имущество, помещает записи о прекращении права собственности Янтиковского района Чувашской Республики и копии документов, подтверждающих прекращение указанного права, - в дело.</w:t>
      </w:r>
    </w:p>
    <w:p w:rsidR="007D5182" w:rsidRDefault="007D5182" w:rsidP="00CB76D9">
      <w:pPr>
        <w:tabs>
          <w:tab w:val="left" w:pos="567"/>
        </w:tabs>
        <w:spacing w:after="0" w:line="240" w:lineRule="auto"/>
        <w:jc w:val="both"/>
        <w:rPr>
          <w:rFonts w:ascii="Times New Roman" w:hAnsi="Times New Roman"/>
          <w:sz w:val="28"/>
          <w:szCs w:val="28"/>
        </w:rPr>
      </w:pPr>
    </w:p>
    <w:p w:rsidR="007D5182" w:rsidRDefault="007D5182" w:rsidP="00BA52F1">
      <w:pPr>
        <w:tabs>
          <w:tab w:val="left" w:pos="567"/>
        </w:tabs>
        <w:spacing w:after="0" w:line="240" w:lineRule="auto"/>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Порядок осуществления контроля</w:t>
      </w:r>
    </w:p>
    <w:p w:rsidR="007D5182" w:rsidRDefault="007D5182" w:rsidP="00BA52F1">
      <w:pPr>
        <w:tabs>
          <w:tab w:val="left" w:pos="567"/>
        </w:tabs>
        <w:spacing w:after="0" w:line="240" w:lineRule="auto"/>
        <w:jc w:val="center"/>
        <w:rPr>
          <w:rFonts w:ascii="Times New Roman" w:hAnsi="Times New Roman"/>
          <w:sz w:val="28"/>
          <w:szCs w:val="28"/>
        </w:rPr>
      </w:pP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xml:space="preserve">20. Администратор осуществляет контроль за полнотой и своевременностью представления правообладателями карт учета и документов, подтверждающих приведенные в картах сведения. В целях осуществления контроля правообладатели ежегодно до 15 марта текущего года актуализируют данные по объектам учета в АИС «Правообладатель» и представляют Администратору надлежащим образом заверенные: </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 обновленные карты учета по состоянию на 1 января года, следующего за отчетным годом, по формам, предусмотренным в приложении № 1 «Формы реестра муниципального имущества Янтиковского района» к настоящему Положению;</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 копию годового бухгалтерского баланса.</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В случае внесения изменений в учредительные документы правообладатели в двухнедельный срок со дня регистрации указанных изменений представляют в отдел экономики надлежащим образом заверенные копии учредительных документов, в которые были внесены изменения.</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21. Если в результате осуществления контроля выявлено имущество, которое не представлено к учету в Реестре и (или) новые сведения о котором не представлены для внесения изменений в Реестр, и установлено, что имущество, право собственности Янтиковского района на которое не зарегистрировано или не подлежит регистрации, находится в муниципальной собственности Янтиковского района, Администратор в 2-недельный срок со дня завершения контроля:</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 формирует в трех экземплярах на бумажном носителе карты сведений об объектах учета и (или) записи об изменениях сведений об объектах учета или о прекращении права собственности Янтиковского района на имущество соответственно по формам, предусмотренным в приложениях № 1-3 к настоящему Положению, путем внесения в них сведений, содержащихся в представленных и выявленных документах;</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 передает или направляет правообладателю сформированные карты учета и (или) записи об изменениях сведений об объектах учета или о прекращении права собственности на имущество в двух экземплярах на бумажном носителе с требованием в 2-недельный срок со дня его получения завершить формирование карт и (или) записей и представить их Администратору с копиями документов, подтверждающих содержащиеся в них сведения, и помещает копию требования в дело.</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Дальнейшие действия по учету в Реестре и (или) внесению в него изменений в отношении указанного в настоящем пункте имущества осуществляется правообладателем и Администратор в соответствии с пунктами 10-18 настоящего Положения.</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xml:space="preserve">В случае невыполнения правообладателем в 2-недельный срок требования о завершении формирования карт и (или) записей и непредставления их Администратору с копиями документов, Администратор в 10-дневный срок со дня окончания срока, установленного для выполнения требования: </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а) присваивает вновь выявленным (неучтенным) объектам учета временные реестровые номера муниципального имущества Янтиковского района, вносит присвоенные номера и даты их присвоения в третий экземпляр соответствующих карт сведений об объектах учета, надлежащим образом заверяют их и помещает в соответствующие подразделы базы данных Реестра, а копии документов, подтверждающих содержащиеся в картах сведения, - в дело;</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б) заверяет третьи экземпляры записей об изменениях сведений об объектах учета, помещает сведения, содержащиеся в них, в соответствующие подразделы базы данных Реестра, а записи об изменениях сведений и копии документов, подтверждающих приведенные в них изменения сведений, - в дело;</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в) заверяет третьи экземпляры записей о прекращении права собственности Янтиковского района на имущество, помещает сведения, содержащиеся в них, в соответствующие подразделы базы данных – Реестра, а записи о прекращении права собственности Янтиковского района и копии документов, подтверждающих прекращение указанного права, - в дело;</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г) инициирует принятие к правообладателю мер ответственности с законодательством Российской Федерации и законодательством Чувашской Республики.</w:t>
      </w:r>
    </w:p>
    <w:p w:rsidR="007D5182" w:rsidRDefault="007D5182" w:rsidP="00CB76D9">
      <w:pPr>
        <w:tabs>
          <w:tab w:val="left" w:pos="567"/>
        </w:tabs>
        <w:spacing w:after="0" w:line="240" w:lineRule="auto"/>
        <w:jc w:val="both"/>
        <w:rPr>
          <w:rFonts w:ascii="Times New Roman" w:hAnsi="Times New Roman"/>
          <w:sz w:val="28"/>
          <w:szCs w:val="28"/>
        </w:rPr>
      </w:pPr>
    </w:p>
    <w:p w:rsidR="007D5182" w:rsidRDefault="007D5182" w:rsidP="00A0766B">
      <w:pPr>
        <w:tabs>
          <w:tab w:val="left" w:pos="567"/>
        </w:tabs>
        <w:spacing w:after="0" w:line="240" w:lineRule="auto"/>
        <w:jc w:val="center"/>
        <w:rPr>
          <w:rFonts w:ascii="Times New Roman" w:hAnsi="Times New Roman"/>
          <w:sz w:val="28"/>
          <w:szCs w:val="28"/>
        </w:rPr>
      </w:pPr>
      <w:r>
        <w:rPr>
          <w:rFonts w:ascii="Times New Roman" w:hAnsi="Times New Roman"/>
          <w:sz w:val="28"/>
          <w:szCs w:val="28"/>
          <w:lang w:val="en-US"/>
        </w:rPr>
        <w:t>IV</w:t>
      </w:r>
      <w:r w:rsidRPr="006B0208">
        <w:rPr>
          <w:rFonts w:ascii="Times New Roman" w:hAnsi="Times New Roman"/>
          <w:sz w:val="28"/>
          <w:szCs w:val="28"/>
        </w:rPr>
        <w:t xml:space="preserve">. </w:t>
      </w:r>
      <w:r>
        <w:rPr>
          <w:rFonts w:ascii="Times New Roman" w:hAnsi="Times New Roman"/>
          <w:sz w:val="28"/>
          <w:szCs w:val="28"/>
        </w:rPr>
        <w:t>Порядок предоставления информации содержащейся в Реестре</w:t>
      </w:r>
    </w:p>
    <w:p w:rsidR="007D5182" w:rsidRDefault="007D5182" w:rsidP="00CB76D9">
      <w:pPr>
        <w:tabs>
          <w:tab w:val="left" w:pos="567"/>
        </w:tabs>
        <w:spacing w:after="0" w:line="240" w:lineRule="auto"/>
        <w:jc w:val="both"/>
        <w:rPr>
          <w:rFonts w:ascii="Times New Roman" w:hAnsi="Times New Roman"/>
          <w:sz w:val="28"/>
          <w:szCs w:val="28"/>
        </w:rPr>
      </w:pP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22. Информация об объектах учета, содержащиеся в Реестре, предоставляется в виде выписок из реестра на бумажном носителе любым заинтересованным лицам в соответствии с законодательством Российской Федерации и законодательством Чувашской Республики.</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23. Отдел экономики отказывает в предоставлении информации об объектах учета в случаях, предусмотренных законодательством Российской Федерации и Чувашской Республики.</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24. Предоставление информации об объектах учета или мотивированное решение об отказе в ее предоставлении осуществляется в течение 10 дней со дня поступления запроса.</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25. Отказ в предоставлении информации об объектах учета может быть обжалован в порядке, установленном законодательством Российской Федерации.</w:t>
      </w:r>
    </w:p>
    <w:p w:rsidR="007D5182" w:rsidRDefault="007D5182" w:rsidP="00CB76D9">
      <w:pPr>
        <w:tabs>
          <w:tab w:val="left" w:pos="567"/>
        </w:tabs>
        <w:spacing w:after="0" w:line="240" w:lineRule="auto"/>
        <w:jc w:val="both"/>
        <w:rPr>
          <w:rFonts w:ascii="Times New Roman" w:hAnsi="Times New Roman"/>
          <w:sz w:val="28"/>
          <w:szCs w:val="28"/>
        </w:rPr>
      </w:pPr>
    </w:p>
    <w:p w:rsidR="007D5182" w:rsidRDefault="007D5182" w:rsidP="006F40E8">
      <w:pPr>
        <w:tabs>
          <w:tab w:val="left" w:pos="567"/>
        </w:tabs>
        <w:spacing w:after="0" w:line="240" w:lineRule="auto"/>
        <w:jc w:val="center"/>
        <w:rPr>
          <w:rFonts w:ascii="Times New Roman" w:hAnsi="Times New Roman"/>
          <w:sz w:val="28"/>
          <w:szCs w:val="28"/>
        </w:rPr>
      </w:pPr>
      <w:r>
        <w:rPr>
          <w:rFonts w:ascii="Times New Roman" w:hAnsi="Times New Roman"/>
          <w:sz w:val="28"/>
          <w:szCs w:val="28"/>
          <w:lang w:val="en-US"/>
        </w:rPr>
        <w:t>V</w:t>
      </w:r>
      <w:r w:rsidRPr="0074581C">
        <w:rPr>
          <w:rFonts w:ascii="Times New Roman" w:hAnsi="Times New Roman"/>
          <w:sz w:val="28"/>
          <w:szCs w:val="28"/>
        </w:rPr>
        <w:t xml:space="preserve">. </w:t>
      </w:r>
      <w:r>
        <w:rPr>
          <w:rFonts w:ascii="Times New Roman" w:hAnsi="Times New Roman"/>
          <w:sz w:val="28"/>
          <w:szCs w:val="28"/>
        </w:rPr>
        <w:t>Организация учета имущества казны Янтиковского района</w:t>
      </w:r>
    </w:p>
    <w:p w:rsidR="007D5182" w:rsidRDefault="007D5182" w:rsidP="00CB76D9">
      <w:pPr>
        <w:tabs>
          <w:tab w:val="left" w:pos="567"/>
        </w:tabs>
        <w:spacing w:after="0" w:line="240" w:lineRule="auto"/>
        <w:jc w:val="both"/>
        <w:rPr>
          <w:rFonts w:ascii="Times New Roman" w:hAnsi="Times New Roman"/>
          <w:sz w:val="28"/>
          <w:szCs w:val="28"/>
        </w:rPr>
      </w:pP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26. Муниципальное имущество Янтиковского района, не закрепленное за муниципальными предприятиями и учреждениями Янтиковского района, подлежит учету в Реестре в составе казны Янтиковского района (далее – казна).</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27. По объектный учет имущества казны осуществляет Администратор в АИС «Реестр муниципального имущества».</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 xml:space="preserve">28. Имущество казны содержится: </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 за счет средств местного бюджета Янтиковского района, предусмотренных на содержание казны;</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 за счет средств пользователей, которым казна предоставлена на праве безвозмездного срочного пользования, постоянного (бессрочного) пользования, безвозмездного пользования или аренды, в случаях, предусмотренных соответствующими договорами или законодательством Российской Федерации и законодательством Чувашской Республики.</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Доходы от использования казны в полном объеме поступают в местный бюджет Янтиковского района в порядке, установленном законодательством Российской Федерации и законодательством Чувашской Республики.</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29. Отдел экономики ведет учет казны в соответствии с законодательством Российской Федерации, законодательством Чувашской Республики и настоящем Положением.</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30. Основаниями для включения имущества в состав казны являются:</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 создание новых объектов за счет средств местного бюджета Янтиковского района;</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 приобретение в муниципальную собственность Янтиковского района объектов гражданских правоотношений на основании договоров купли-продажи и иных сделок об отчуждении имущества за счет средств местного бюджета Янтиковского района;</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 передача имущества в муниципальную собственность Янтиковского района из муниципальной собственности иных муниципальных образований, государственной собственности Чувашской Республики или федеральной собственности, а также от юридических и физических лиц;</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 регистрация в муниципальную собственность Янтиковского района земельного участка, свободного от прав третьих лиц;</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 предоставление земельного участка, находящегося в муниципальной собственности Янтиковского района, на праве аренды или безвозмездного срочного пользования;</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 соответствующие решения суда, вступившие в законную силу;</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 принятие других правовых актов органов исполнительной власти Чувашской Республики, правовых актов органов местного самоуправления, не противоречащих законодательству Российской Федерации и законодательству Чувашской Республики.</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Имущество считается включенным в состав казны:</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 с момента подписания постановления (распоряжения) о принятии в казну такого имущества, оформленного в соответствии с требованиями законодательством Российской Федерации и законодательством Чувашской Республики (кроме имущества, поступившего в муниципальную собственность Янтиковского района на основании вступивших в законную силу решений суда, и вновь выявленного имущества, не учтенного на балансах юридических лиц. Такое имущество считается включенным в состав казны с момента подписания распоряжения о его включении в состав казны);</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 с момента регистрации права собственности Янтиковского района на земельные участки, свободные от прав третьих лиц;</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 с момента подписания постановления (распоряжения) о предоставлении земельного участка на праве аренды и безвозмездного срочного пользования.</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31. Основаниями для исключения имущества из состава казны в соответствии с законодательством Российской Федерации и законодательством Чувашской Республики являются:</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 отчуждение имущества из муниципальной собственности Янтиковского района;</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 передача имущества в уставный капитал хозяйственных обществ;</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 списание недвижимого и движимого имущества;</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 передача имущества в хозяйственное ведение муниципальным унитарным предприятиям Янтиковского района, оперативное управление муниципальным учреждениям Янтиковского района;</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 вступившие в законную силу соответствующие решения суда.</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Имущество считается исключенным из состава казны с момента подписания постановления (распоряжения) об исключении такого имущества из состава казны, оформленного в соответствии с требованиями законодательства Российской Федерации, а по исключенным на основании вступивших в законную силу соответствующих решений суда – с момента подписания постановления (распоряжения) об их исключении из состава казны.</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32. Ведение Реестра, представления документов, содержащих сведения для внесения их в Реестр, а также выдача выписок из Реестра осуществляется в соответствии с настоящим Положением.</w:t>
      </w:r>
    </w:p>
    <w:p w:rsidR="007D5182" w:rsidRDefault="007D5182" w:rsidP="00CB76D9">
      <w:pPr>
        <w:tabs>
          <w:tab w:val="left" w:pos="567"/>
        </w:tabs>
        <w:spacing w:after="0" w:line="240" w:lineRule="auto"/>
        <w:jc w:val="both"/>
        <w:rPr>
          <w:rFonts w:ascii="Times New Roman" w:hAnsi="Times New Roman"/>
          <w:sz w:val="28"/>
          <w:szCs w:val="28"/>
        </w:rPr>
      </w:pPr>
    </w:p>
    <w:p w:rsidR="007D5182" w:rsidRDefault="007D5182" w:rsidP="00B25100">
      <w:pPr>
        <w:tabs>
          <w:tab w:val="left" w:pos="567"/>
        </w:tabs>
        <w:spacing w:after="0" w:line="240" w:lineRule="auto"/>
        <w:jc w:val="center"/>
        <w:rPr>
          <w:rFonts w:ascii="Times New Roman" w:hAnsi="Times New Roman"/>
          <w:sz w:val="28"/>
          <w:szCs w:val="28"/>
        </w:rPr>
      </w:pPr>
      <w:r>
        <w:rPr>
          <w:rFonts w:ascii="Times New Roman" w:hAnsi="Times New Roman"/>
          <w:sz w:val="28"/>
          <w:szCs w:val="28"/>
          <w:lang w:val="en-US"/>
        </w:rPr>
        <w:t>VI</w:t>
      </w:r>
      <w:r w:rsidRPr="004D65DE">
        <w:rPr>
          <w:rFonts w:ascii="Times New Roman" w:hAnsi="Times New Roman"/>
          <w:sz w:val="28"/>
          <w:szCs w:val="28"/>
        </w:rPr>
        <w:t xml:space="preserve">. </w:t>
      </w:r>
      <w:r>
        <w:rPr>
          <w:rFonts w:ascii="Times New Roman" w:hAnsi="Times New Roman"/>
          <w:sz w:val="28"/>
          <w:szCs w:val="28"/>
        </w:rPr>
        <w:t>Заключительные положения</w:t>
      </w:r>
    </w:p>
    <w:p w:rsidR="007D5182" w:rsidRDefault="007D5182" w:rsidP="00CB76D9">
      <w:pPr>
        <w:tabs>
          <w:tab w:val="left" w:pos="567"/>
        </w:tabs>
        <w:spacing w:after="0" w:line="240" w:lineRule="auto"/>
        <w:jc w:val="both"/>
        <w:rPr>
          <w:rFonts w:ascii="Times New Roman" w:hAnsi="Times New Roman"/>
          <w:sz w:val="28"/>
          <w:szCs w:val="28"/>
        </w:rPr>
      </w:pP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33. Собственник Реестра является муниципальное образование Янтиковского района.</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Администратор осуществляет владение и пользование Реестром, а также реализует полномочия по распоряжению им в пределах, установленных законодательством российской Федерации, законодательством Чувашской Республики и настоящим Положением.</w:t>
      </w:r>
    </w:p>
    <w:p w:rsidR="007D5182" w:rsidRDefault="007D5182" w:rsidP="00CB76D9">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34. Правообладатели и руководители муниципальных организаций Янтиковского района несут персональную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Янтиковского района либо предоставление недостоверных и (или) неполных сведений о нем Администратору.</w:t>
      </w:r>
    </w:p>
    <w:p w:rsidR="007D5182" w:rsidRDefault="007D5182" w:rsidP="00CB76D9">
      <w:pPr>
        <w:tabs>
          <w:tab w:val="left" w:pos="567"/>
        </w:tabs>
        <w:spacing w:after="0" w:line="240" w:lineRule="auto"/>
        <w:jc w:val="both"/>
        <w:rPr>
          <w:rFonts w:ascii="Times New Roman" w:hAnsi="Times New Roman"/>
          <w:sz w:val="28"/>
          <w:szCs w:val="28"/>
        </w:rPr>
      </w:pPr>
    </w:p>
    <w:p w:rsidR="007D5182" w:rsidRDefault="007D5182" w:rsidP="00CB76D9">
      <w:pPr>
        <w:tabs>
          <w:tab w:val="left" w:pos="567"/>
        </w:tabs>
        <w:spacing w:after="0" w:line="240" w:lineRule="auto"/>
        <w:jc w:val="both"/>
        <w:rPr>
          <w:rFonts w:ascii="Times New Roman" w:hAnsi="Times New Roman"/>
          <w:sz w:val="28"/>
          <w:szCs w:val="28"/>
        </w:rPr>
      </w:pPr>
    </w:p>
    <w:p w:rsidR="007D5182" w:rsidRDefault="007D5182" w:rsidP="00CB76D9">
      <w:pPr>
        <w:tabs>
          <w:tab w:val="left" w:pos="567"/>
        </w:tabs>
        <w:spacing w:after="0" w:line="240" w:lineRule="auto"/>
        <w:jc w:val="both"/>
        <w:rPr>
          <w:rFonts w:ascii="Times New Roman" w:hAnsi="Times New Roman"/>
          <w:sz w:val="28"/>
          <w:szCs w:val="28"/>
        </w:rPr>
      </w:pPr>
    </w:p>
    <w:p w:rsidR="007D5182" w:rsidRDefault="007D5182" w:rsidP="00CB76D9">
      <w:pPr>
        <w:tabs>
          <w:tab w:val="left" w:pos="567"/>
        </w:tabs>
        <w:spacing w:after="0" w:line="240" w:lineRule="auto"/>
        <w:jc w:val="both"/>
        <w:rPr>
          <w:rFonts w:ascii="Times New Roman" w:hAnsi="Times New Roman"/>
          <w:sz w:val="28"/>
          <w:szCs w:val="28"/>
        </w:rPr>
      </w:pPr>
    </w:p>
    <w:p w:rsidR="007D5182" w:rsidRDefault="007D5182" w:rsidP="00CB76D9">
      <w:pPr>
        <w:tabs>
          <w:tab w:val="left" w:pos="567"/>
        </w:tabs>
        <w:spacing w:after="0" w:line="240" w:lineRule="auto"/>
        <w:jc w:val="both"/>
        <w:rPr>
          <w:rFonts w:ascii="Times New Roman" w:hAnsi="Times New Roman"/>
          <w:sz w:val="28"/>
          <w:szCs w:val="28"/>
        </w:rPr>
      </w:pPr>
    </w:p>
    <w:p w:rsidR="007D5182" w:rsidRDefault="007D5182" w:rsidP="00CB76D9">
      <w:pPr>
        <w:tabs>
          <w:tab w:val="left" w:pos="567"/>
        </w:tabs>
        <w:spacing w:after="0" w:line="240" w:lineRule="auto"/>
        <w:jc w:val="both"/>
        <w:rPr>
          <w:rFonts w:ascii="Times New Roman" w:hAnsi="Times New Roman"/>
          <w:sz w:val="28"/>
          <w:szCs w:val="28"/>
        </w:rPr>
      </w:pPr>
    </w:p>
    <w:p w:rsidR="007D5182" w:rsidRDefault="007D5182" w:rsidP="00CB76D9">
      <w:pPr>
        <w:tabs>
          <w:tab w:val="left" w:pos="567"/>
        </w:tabs>
        <w:spacing w:after="0" w:line="240" w:lineRule="auto"/>
        <w:jc w:val="both"/>
        <w:rPr>
          <w:rFonts w:ascii="Times New Roman" w:hAnsi="Times New Roman"/>
          <w:sz w:val="28"/>
          <w:szCs w:val="28"/>
        </w:rPr>
      </w:pPr>
    </w:p>
    <w:p w:rsidR="007D5182" w:rsidRDefault="007D5182" w:rsidP="00CB76D9">
      <w:pPr>
        <w:tabs>
          <w:tab w:val="left" w:pos="567"/>
        </w:tabs>
        <w:spacing w:after="0" w:line="240" w:lineRule="auto"/>
        <w:jc w:val="both"/>
        <w:rPr>
          <w:rFonts w:ascii="Times New Roman" w:hAnsi="Times New Roman"/>
          <w:sz w:val="28"/>
          <w:szCs w:val="28"/>
        </w:rPr>
      </w:pPr>
    </w:p>
    <w:p w:rsidR="007D5182" w:rsidRDefault="007D5182" w:rsidP="00CB76D9">
      <w:pPr>
        <w:tabs>
          <w:tab w:val="left" w:pos="567"/>
        </w:tabs>
        <w:spacing w:after="0" w:line="240" w:lineRule="auto"/>
        <w:jc w:val="both"/>
        <w:rPr>
          <w:rFonts w:ascii="Times New Roman" w:hAnsi="Times New Roman"/>
          <w:sz w:val="28"/>
          <w:szCs w:val="28"/>
        </w:rPr>
      </w:pPr>
    </w:p>
    <w:p w:rsidR="007D5182" w:rsidRDefault="007D5182" w:rsidP="00CB76D9">
      <w:pPr>
        <w:tabs>
          <w:tab w:val="left" w:pos="567"/>
        </w:tabs>
        <w:spacing w:after="0" w:line="240" w:lineRule="auto"/>
        <w:jc w:val="both"/>
        <w:rPr>
          <w:rFonts w:ascii="Times New Roman" w:hAnsi="Times New Roman"/>
          <w:sz w:val="28"/>
          <w:szCs w:val="28"/>
        </w:rPr>
      </w:pPr>
    </w:p>
    <w:p w:rsidR="007D5182" w:rsidRDefault="007D5182" w:rsidP="00CB76D9">
      <w:pPr>
        <w:tabs>
          <w:tab w:val="left" w:pos="567"/>
        </w:tabs>
        <w:spacing w:after="0" w:line="240" w:lineRule="auto"/>
        <w:jc w:val="both"/>
        <w:rPr>
          <w:rFonts w:ascii="Times New Roman" w:hAnsi="Times New Roman"/>
          <w:sz w:val="28"/>
          <w:szCs w:val="28"/>
        </w:rPr>
      </w:pPr>
    </w:p>
    <w:p w:rsidR="007D5182" w:rsidRDefault="007D5182" w:rsidP="00CB76D9">
      <w:pPr>
        <w:tabs>
          <w:tab w:val="left" w:pos="567"/>
        </w:tabs>
        <w:spacing w:after="0" w:line="240" w:lineRule="auto"/>
        <w:jc w:val="both"/>
        <w:rPr>
          <w:rFonts w:ascii="Times New Roman" w:hAnsi="Times New Roman"/>
          <w:sz w:val="28"/>
          <w:szCs w:val="28"/>
        </w:rPr>
      </w:pPr>
    </w:p>
    <w:p w:rsidR="007D5182" w:rsidRDefault="007D5182" w:rsidP="00CB76D9">
      <w:pPr>
        <w:tabs>
          <w:tab w:val="left" w:pos="567"/>
        </w:tabs>
        <w:spacing w:after="0" w:line="240" w:lineRule="auto"/>
        <w:jc w:val="both"/>
        <w:rPr>
          <w:rFonts w:ascii="Times New Roman" w:hAnsi="Times New Roman"/>
          <w:sz w:val="28"/>
          <w:szCs w:val="28"/>
        </w:rPr>
      </w:pPr>
    </w:p>
    <w:p w:rsidR="007D5182" w:rsidRDefault="007D5182" w:rsidP="00CB76D9">
      <w:pPr>
        <w:tabs>
          <w:tab w:val="left" w:pos="567"/>
        </w:tabs>
        <w:spacing w:after="0" w:line="240" w:lineRule="auto"/>
        <w:jc w:val="both"/>
        <w:rPr>
          <w:rFonts w:ascii="Times New Roman" w:hAnsi="Times New Roman"/>
          <w:sz w:val="28"/>
          <w:szCs w:val="28"/>
        </w:rPr>
      </w:pPr>
    </w:p>
    <w:p w:rsidR="007D5182" w:rsidRDefault="007D5182" w:rsidP="00CB76D9">
      <w:pPr>
        <w:tabs>
          <w:tab w:val="left" w:pos="567"/>
        </w:tabs>
        <w:spacing w:after="0" w:line="240" w:lineRule="auto"/>
        <w:jc w:val="both"/>
        <w:rPr>
          <w:rFonts w:ascii="Times New Roman" w:hAnsi="Times New Roman"/>
          <w:sz w:val="28"/>
          <w:szCs w:val="28"/>
        </w:rPr>
      </w:pPr>
    </w:p>
    <w:p w:rsidR="007D5182" w:rsidRDefault="007D5182" w:rsidP="00095564">
      <w:pPr>
        <w:spacing w:after="0" w:line="240" w:lineRule="auto"/>
        <w:ind w:left="5580"/>
        <w:jc w:val="both"/>
        <w:rPr>
          <w:rFonts w:ascii="Times New Roman" w:hAnsi="Times New Roman"/>
          <w:sz w:val="24"/>
          <w:szCs w:val="24"/>
        </w:rPr>
      </w:pPr>
    </w:p>
    <w:p w:rsidR="007D5182" w:rsidRPr="00D62269" w:rsidRDefault="007D5182" w:rsidP="00095564">
      <w:pPr>
        <w:spacing w:after="0" w:line="240" w:lineRule="auto"/>
        <w:ind w:left="5580"/>
        <w:jc w:val="both"/>
        <w:rPr>
          <w:rFonts w:ascii="Times New Roman" w:hAnsi="Times New Roman"/>
          <w:sz w:val="24"/>
          <w:szCs w:val="24"/>
        </w:rPr>
      </w:pPr>
      <w:r w:rsidRPr="00D62269">
        <w:rPr>
          <w:rFonts w:ascii="Times New Roman" w:hAnsi="Times New Roman"/>
          <w:sz w:val="24"/>
          <w:szCs w:val="24"/>
        </w:rPr>
        <w:t>Приложение N 1</w:t>
      </w:r>
    </w:p>
    <w:p w:rsidR="007D5182" w:rsidRPr="00B12D38" w:rsidRDefault="007D5182" w:rsidP="00095564">
      <w:pPr>
        <w:spacing w:after="0" w:line="240" w:lineRule="auto"/>
        <w:ind w:left="5580"/>
        <w:jc w:val="both"/>
        <w:rPr>
          <w:rFonts w:ascii="Times New Roman" w:hAnsi="Times New Roman"/>
        </w:rPr>
      </w:pPr>
      <w:r w:rsidRPr="00D62269">
        <w:rPr>
          <w:rFonts w:ascii="Times New Roman" w:hAnsi="Times New Roman"/>
          <w:sz w:val="24"/>
          <w:szCs w:val="24"/>
        </w:rPr>
        <w:t>к Положению об учете</w:t>
      </w:r>
      <w:r>
        <w:rPr>
          <w:rFonts w:ascii="Times New Roman" w:hAnsi="Times New Roman"/>
          <w:sz w:val="24"/>
          <w:szCs w:val="24"/>
        </w:rPr>
        <w:t xml:space="preserve"> </w:t>
      </w:r>
      <w:r w:rsidRPr="00D62269">
        <w:rPr>
          <w:rFonts w:ascii="Times New Roman" w:hAnsi="Times New Roman"/>
          <w:sz w:val="24"/>
          <w:szCs w:val="24"/>
        </w:rPr>
        <w:t>муниципального имущества</w:t>
      </w:r>
      <w:r>
        <w:rPr>
          <w:rFonts w:ascii="Times New Roman" w:hAnsi="Times New Roman"/>
          <w:sz w:val="24"/>
          <w:szCs w:val="24"/>
        </w:rPr>
        <w:t xml:space="preserve"> </w:t>
      </w:r>
      <w:r w:rsidRPr="00D62269">
        <w:rPr>
          <w:rFonts w:ascii="Times New Roman" w:hAnsi="Times New Roman"/>
          <w:sz w:val="24"/>
          <w:szCs w:val="24"/>
        </w:rPr>
        <w:t xml:space="preserve">Янтиковского района </w:t>
      </w:r>
      <w:r>
        <w:rPr>
          <w:rFonts w:ascii="Times New Roman" w:hAnsi="Times New Roman"/>
          <w:sz w:val="24"/>
          <w:szCs w:val="24"/>
        </w:rPr>
        <w:t>Чувашской Республики</w:t>
      </w:r>
    </w:p>
    <w:p w:rsidR="007D5182" w:rsidRDefault="007D5182" w:rsidP="00095564">
      <w:pPr>
        <w:autoSpaceDE w:val="0"/>
        <w:autoSpaceDN w:val="0"/>
        <w:adjustRightInd w:val="0"/>
        <w:spacing w:after="0" w:line="240" w:lineRule="auto"/>
        <w:jc w:val="center"/>
        <w:rPr>
          <w:rFonts w:ascii="Times New Roman" w:hAnsi="Times New Roman"/>
          <w:sz w:val="24"/>
          <w:szCs w:val="24"/>
        </w:rPr>
      </w:pPr>
    </w:p>
    <w:p w:rsidR="007D5182" w:rsidRPr="00776F6E" w:rsidRDefault="007D5182" w:rsidP="00095564">
      <w:pPr>
        <w:autoSpaceDE w:val="0"/>
        <w:autoSpaceDN w:val="0"/>
        <w:adjustRightInd w:val="0"/>
        <w:spacing w:after="0" w:line="240" w:lineRule="auto"/>
        <w:jc w:val="center"/>
        <w:rPr>
          <w:rFonts w:ascii="Times New Roman" w:hAnsi="Times New Roman"/>
          <w:sz w:val="24"/>
          <w:szCs w:val="24"/>
        </w:rPr>
      </w:pPr>
      <w:r w:rsidRPr="00776F6E">
        <w:rPr>
          <w:rFonts w:ascii="Times New Roman" w:hAnsi="Times New Roman"/>
          <w:sz w:val="24"/>
          <w:szCs w:val="24"/>
        </w:rPr>
        <w:t>ФОРМЫ</w:t>
      </w:r>
    </w:p>
    <w:p w:rsidR="007D5182" w:rsidRPr="00776F6E" w:rsidRDefault="007D5182" w:rsidP="00095564">
      <w:pPr>
        <w:autoSpaceDE w:val="0"/>
        <w:autoSpaceDN w:val="0"/>
        <w:adjustRightInd w:val="0"/>
        <w:spacing w:after="0" w:line="240" w:lineRule="auto"/>
        <w:jc w:val="center"/>
        <w:rPr>
          <w:rFonts w:ascii="Times New Roman" w:hAnsi="Times New Roman"/>
          <w:sz w:val="24"/>
          <w:szCs w:val="24"/>
        </w:rPr>
      </w:pPr>
      <w:r w:rsidRPr="00776F6E">
        <w:rPr>
          <w:rFonts w:ascii="Times New Roman" w:hAnsi="Times New Roman"/>
          <w:sz w:val="24"/>
          <w:szCs w:val="24"/>
        </w:rPr>
        <w:t xml:space="preserve">РЕЕСТРА МУНИЦИПАЛЬНОГО ИМУЩЕСТВА </w:t>
      </w:r>
      <w:r>
        <w:rPr>
          <w:rFonts w:ascii="Times New Roman" w:hAnsi="Times New Roman"/>
          <w:sz w:val="24"/>
          <w:szCs w:val="24"/>
        </w:rPr>
        <w:t>ЯНТИКОВСКОГО РАЙОНА</w:t>
      </w:r>
    </w:p>
    <w:p w:rsidR="007D5182" w:rsidRPr="00776F6E" w:rsidRDefault="007D5182" w:rsidP="00095564">
      <w:pPr>
        <w:autoSpaceDE w:val="0"/>
        <w:autoSpaceDN w:val="0"/>
        <w:adjustRightInd w:val="0"/>
        <w:spacing w:after="0" w:line="240" w:lineRule="auto"/>
        <w:jc w:val="center"/>
        <w:rPr>
          <w:rFonts w:ascii="Times New Roman" w:hAnsi="Times New Roman"/>
          <w:sz w:val="24"/>
          <w:szCs w:val="24"/>
        </w:rPr>
      </w:pPr>
    </w:p>
    <w:p w:rsidR="007D5182" w:rsidRDefault="007D5182" w:rsidP="00095564">
      <w:pPr>
        <w:autoSpaceDE w:val="0"/>
        <w:autoSpaceDN w:val="0"/>
        <w:adjustRightInd w:val="0"/>
        <w:spacing w:after="0" w:line="240" w:lineRule="auto"/>
        <w:jc w:val="right"/>
        <w:outlineLvl w:val="2"/>
        <w:rPr>
          <w:rFonts w:ascii="Times New Roman" w:hAnsi="Times New Roman"/>
          <w:sz w:val="24"/>
          <w:szCs w:val="24"/>
        </w:rPr>
      </w:pPr>
    </w:p>
    <w:p w:rsidR="007D5182" w:rsidRPr="00776F6E" w:rsidRDefault="007D5182" w:rsidP="00095564">
      <w:pPr>
        <w:autoSpaceDE w:val="0"/>
        <w:autoSpaceDN w:val="0"/>
        <w:adjustRightInd w:val="0"/>
        <w:spacing w:after="0" w:line="240" w:lineRule="auto"/>
        <w:jc w:val="right"/>
        <w:outlineLvl w:val="2"/>
        <w:rPr>
          <w:rFonts w:ascii="Times New Roman" w:hAnsi="Times New Roman"/>
          <w:sz w:val="24"/>
          <w:szCs w:val="24"/>
        </w:rPr>
      </w:pPr>
      <w:r w:rsidRPr="00776F6E">
        <w:rPr>
          <w:rFonts w:ascii="Times New Roman" w:hAnsi="Times New Roman"/>
          <w:sz w:val="24"/>
          <w:szCs w:val="24"/>
        </w:rPr>
        <w:t>Форма</w:t>
      </w:r>
    </w:p>
    <w:p w:rsidR="007D5182" w:rsidRPr="00776F6E" w:rsidRDefault="007D5182" w:rsidP="00095564">
      <w:pPr>
        <w:autoSpaceDE w:val="0"/>
        <w:autoSpaceDN w:val="0"/>
        <w:adjustRightInd w:val="0"/>
        <w:spacing w:after="0" w:line="240" w:lineRule="auto"/>
        <w:jc w:val="right"/>
        <w:rPr>
          <w:rFonts w:ascii="Times New Roman" w:hAnsi="Times New Roman"/>
          <w:sz w:val="24"/>
          <w:szCs w:val="24"/>
        </w:rPr>
      </w:pPr>
    </w:p>
    <w:p w:rsidR="007D5182" w:rsidRPr="00776F6E" w:rsidRDefault="007D5182" w:rsidP="00095564">
      <w:pPr>
        <w:pStyle w:val="ConsPlusNonformat"/>
        <w:widowControl/>
        <w:jc w:val="center"/>
        <w:rPr>
          <w:rFonts w:ascii="Times New Roman" w:hAnsi="Times New Roman" w:cs="Times New Roman"/>
          <w:sz w:val="24"/>
          <w:szCs w:val="24"/>
        </w:rPr>
      </w:pPr>
      <w:r w:rsidRPr="00776F6E">
        <w:rPr>
          <w:rFonts w:ascii="Times New Roman" w:hAnsi="Times New Roman" w:cs="Times New Roman"/>
          <w:sz w:val="24"/>
          <w:szCs w:val="24"/>
        </w:rPr>
        <w:t>ТИТУЛЬНЫЙ ЛИСТ</w:t>
      </w:r>
    </w:p>
    <w:p w:rsidR="007D5182" w:rsidRPr="00776F6E" w:rsidRDefault="007D5182" w:rsidP="00095564">
      <w:pPr>
        <w:pStyle w:val="ConsPlusNonformat"/>
        <w:widowControl/>
        <w:jc w:val="center"/>
        <w:rPr>
          <w:rFonts w:ascii="Times New Roman" w:hAnsi="Times New Roman" w:cs="Times New Roman"/>
          <w:sz w:val="24"/>
          <w:szCs w:val="24"/>
        </w:rPr>
      </w:pPr>
    </w:p>
    <w:p w:rsidR="007D5182" w:rsidRPr="00776F6E" w:rsidRDefault="007D5182" w:rsidP="00095564">
      <w:pPr>
        <w:pStyle w:val="ConsPlusNonformat"/>
        <w:widowControl/>
        <w:jc w:val="center"/>
        <w:rPr>
          <w:rFonts w:ascii="Times New Roman" w:hAnsi="Times New Roman" w:cs="Times New Roman"/>
          <w:sz w:val="24"/>
          <w:szCs w:val="24"/>
        </w:rPr>
      </w:pPr>
      <w:r w:rsidRPr="00776F6E">
        <w:rPr>
          <w:rFonts w:ascii="Times New Roman" w:hAnsi="Times New Roman" w:cs="Times New Roman"/>
          <w:sz w:val="24"/>
          <w:szCs w:val="24"/>
        </w:rPr>
        <w:t>Герб Чувашской Республики</w:t>
      </w:r>
    </w:p>
    <w:p w:rsidR="007D5182" w:rsidRPr="00776F6E" w:rsidRDefault="007D5182" w:rsidP="00095564">
      <w:pPr>
        <w:pStyle w:val="ConsPlusNonformat"/>
        <w:widowControl/>
        <w:jc w:val="center"/>
        <w:rPr>
          <w:rFonts w:ascii="Times New Roman" w:hAnsi="Times New Roman" w:cs="Times New Roman"/>
          <w:sz w:val="24"/>
          <w:szCs w:val="24"/>
        </w:rPr>
      </w:pPr>
    </w:p>
    <w:p w:rsidR="007D5182" w:rsidRPr="00776F6E" w:rsidRDefault="007D5182" w:rsidP="00095564">
      <w:pPr>
        <w:pStyle w:val="ConsPlusNonformat"/>
        <w:widowControl/>
        <w:jc w:val="center"/>
        <w:rPr>
          <w:rFonts w:ascii="Times New Roman" w:hAnsi="Times New Roman" w:cs="Times New Roman"/>
          <w:sz w:val="24"/>
          <w:szCs w:val="24"/>
        </w:rPr>
      </w:pPr>
      <w:r w:rsidRPr="00776F6E">
        <w:rPr>
          <w:rFonts w:ascii="Times New Roman" w:hAnsi="Times New Roman" w:cs="Times New Roman"/>
          <w:sz w:val="24"/>
          <w:szCs w:val="24"/>
        </w:rPr>
        <w:t xml:space="preserve">АДМИНИСТРАЦИЯ </w:t>
      </w:r>
      <w:r>
        <w:rPr>
          <w:rFonts w:ascii="Times New Roman" w:hAnsi="Times New Roman" w:cs="Times New Roman"/>
          <w:sz w:val="24"/>
          <w:szCs w:val="24"/>
        </w:rPr>
        <w:t>ЯНТИКОВСКОГО РАЙОНА</w:t>
      </w:r>
    </w:p>
    <w:p w:rsidR="007D5182" w:rsidRPr="00776F6E" w:rsidRDefault="007D5182" w:rsidP="00095564">
      <w:pPr>
        <w:pStyle w:val="ConsPlusNonformat"/>
        <w:widowControl/>
        <w:jc w:val="center"/>
        <w:rPr>
          <w:rFonts w:ascii="Times New Roman" w:hAnsi="Times New Roman" w:cs="Times New Roman"/>
          <w:sz w:val="24"/>
          <w:szCs w:val="24"/>
        </w:rPr>
      </w:pPr>
      <w:r w:rsidRPr="00776F6E">
        <w:rPr>
          <w:rFonts w:ascii="Times New Roman" w:hAnsi="Times New Roman" w:cs="Times New Roman"/>
          <w:sz w:val="24"/>
          <w:szCs w:val="24"/>
        </w:rPr>
        <w:t>ЧУВАШСКОЙ РЕСПУБЛИКИ</w:t>
      </w:r>
    </w:p>
    <w:p w:rsidR="007D5182" w:rsidRPr="00776F6E" w:rsidRDefault="007D5182" w:rsidP="00095564">
      <w:pPr>
        <w:pStyle w:val="ConsPlusNonformat"/>
        <w:widowControl/>
        <w:jc w:val="center"/>
        <w:rPr>
          <w:rFonts w:ascii="Times New Roman" w:hAnsi="Times New Roman" w:cs="Times New Roman"/>
          <w:sz w:val="24"/>
          <w:szCs w:val="24"/>
        </w:rPr>
      </w:pPr>
    </w:p>
    <w:p w:rsidR="007D5182" w:rsidRPr="00776F6E" w:rsidRDefault="007D5182" w:rsidP="00095564">
      <w:pPr>
        <w:pStyle w:val="ConsPlusNonformat"/>
        <w:widowControl/>
        <w:jc w:val="center"/>
        <w:rPr>
          <w:rFonts w:ascii="Times New Roman" w:hAnsi="Times New Roman" w:cs="Times New Roman"/>
          <w:sz w:val="24"/>
          <w:szCs w:val="24"/>
        </w:rPr>
      </w:pPr>
      <w:r w:rsidRPr="00776F6E">
        <w:rPr>
          <w:rFonts w:ascii="Times New Roman" w:hAnsi="Times New Roman" w:cs="Times New Roman"/>
          <w:sz w:val="24"/>
          <w:szCs w:val="24"/>
        </w:rPr>
        <w:t>РЕЕСТР МУНИЦИПАЛЬНОГО  ИМУЩЕСТВА</w:t>
      </w:r>
    </w:p>
    <w:p w:rsidR="007D5182" w:rsidRPr="00776F6E" w:rsidRDefault="007D5182" w:rsidP="0009556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ЯНТИКОВСКОГО РАЙОНА</w:t>
      </w:r>
    </w:p>
    <w:p w:rsidR="007D5182" w:rsidRPr="00776F6E" w:rsidRDefault="007D5182" w:rsidP="00095564">
      <w:pPr>
        <w:pStyle w:val="ConsPlusNonformat"/>
        <w:widowControl/>
        <w:jc w:val="center"/>
        <w:rPr>
          <w:rFonts w:ascii="Times New Roman" w:hAnsi="Times New Roman" w:cs="Times New Roman"/>
          <w:sz w:val="24"/>
          <w:szCs w:val="24"/>
        </w:rPr>
      </w:pPr>
    </w:p>
    <w:p w:rsidR="007D5182" w:rsidRPr="00776F6E" w:rsidRDefault="007D5182" w:rsidP="00095564">
      <w:pPr>
        <w:pStyle w:val="ConsPlusNonformat"/>
        <w:widowControl/>
        <w:jc w:val="center"/>
        <w:rPr>
          <w:rFonts w:ascii="Times New Roman" w:hAnsi="Times New Roman" w:cs="Times New Roman"/>
          <w:sz w:val="24"/>
          <w:szCs w:val="24"/>
        </w:rPr>
      </w:pPr>
      <w:r w:rsidRPr="00776F6E">
        <w:rPr>
          <w:rFonts w:ascii="Times New Roman" w:hAnsi="Times New Roman" w:cs="Times New Roman"/>
          <w:sz w:val="24"/>
          <w:szCs w:val="24"/>
        </w:rPr>
        <w:t>ПАПКА N ___</w:t>
      </w:r>
    </w:p>
    <w:p w:rsidR="007D5182" w:rsidRPr="00776F6E" w:rsidRDefault="007D5182" w:rsidP="00095564">
      <w:pPr>
        <w:pStyle w:val="ConsPlusNonformat"/>
        <w:widowControl/>
        <w:rPr>
          <w:rFonts w:ascii="Times New Roman" w:hAnsi="Times New Roman" w:cs="Times New Roman"/>
          <w:sz w:val="24"/>
          <w:szCs w:val="24"/>
        </w:rPr>
      </w:pPr>
    </w:p>
    <w:p w:rsidR="007D5182" w:rsidRPr="00776F6E" w:rsidRDefault="007D5182" w:rsidP="00095564">
      <w:pPr>
        <w:pStyle w:val="ConsPlusNonformat"/>
        <w:widowControl/>
        <w:rPr>
          <w:rFonts w:ascii="Times New Roman" w:hAnsi="Times New Roman" w:cs="Times New Roman"/>
          <w:sz w:val="24"/>
          <w:szCs w:val="24"/>
        </w:rPr>
      </w:pPr>
      <w:r w:rsidRPr="00776F6E">
        <w:rPr>
          <w:rFonts w:ascii="Times New Roman" w:hAnsi="Times New Roman" w:cs="Times New Roman"/>
          <w:sz w:val="24"/>
          <w:szCs w:val="24"/>
        </w:rPr>
        <w:t xml:space="preserve">                       начало "___" __________ 20___ г.</w:t>
      </w:r>
    </w:p>
    <w:p w:rsidR="007D5182" w:rsidRPr="00776F6E" w:rsidRDefault="007D5182" w:rsidP="00095564">
      <w:pPr>
        <w:pStyle w:val="ConsPlusNonformat"/>
        <w:widowControl/>
        <w:rPr>
          <w:rFonts w:ascii="Times New Roman" w:hAnsi="Times New Roman" w:cs="Times New Roman"/>
          <w:sz w:val="24"/>
          <w:szCs w:val="24"/>
        </w:rPr>
      </w:pPr>
      <w:r w:rsidRPr="00776F6E">
        <w:rPr>
          <w:rFonts w:ascii="Times New Roman" w:hAnsi="Times New Roman" w:cs="Times New Roman"/>
          <w:sz w:val="24"/>
          <w:szCs w:val="24"/>
        </w:rPr>
        <w:t xml:space="preserve">                    окончание "___" __________ 20___ г.</w:t>
      </w:r>
    </w:p>
    <w:p w:rsidR="007D5182" w:rsidRPr="00776F6E" w:rsidRDefault="007D5182" w:rsidP="00095564">
      <w:pPr>
        <w:pStyle w:val="ConsPlusNonformat"/>
        <w:widowControl/>
        <w:rPr>
          <w:rFonts w:ascii="Times New Roman" w:hAnsi="Times New Roman" w:cs="Times New Roman"/>
          <w:sz w:val="24"/>
          <w:szCs w:val="24"/>
        </w:rPr>
      </w:pPr>
    </w:p>
    <w:p w:rsidR="007D5182" w:rsidRPr="00776F6E" w:rsidRDefault="007D5182" w:rsidP="00095564">
      <w:pPr>
        <w:pStyle w:val="ConsPlusNonformat"/>
        <w:widowControl/>
        <w:rPr>
          <w:rFonts w:ascii="Times New Roman" w:hAnsi="Times New Roman" w:cs="Times New Roman"/>
          <w:sz w:val="24"/>
          <w:szCs w:val="24"/>
        </w:rPr>
      </w:pPr>
      <w:r w:rsidRPr="00776F6E">
        <w:rPr>
          <w:rFonts w:ascii="Times New Roman" w:hAnsi="Times New Roman" w:cs="Times New Roman"/>
          <w:sz w:val="24"/>
          <w:szCs w:val="24"/>
        </w:rPr>
        <w:t xml:space="preserve">                                                             На ____ листах</w:t>
      </w:r>
    </w:p>
    <w:p w:rsidR="007D5182" w:rsidRPr="00776F6E" w:rsidRDefault="007D5182" w:rsidP="00095564">
      <w:pPr>
        <w:pStyle w:val="ConsPlusNonformat"/>
        <w:widowControl/>
        <w:rPr>
          <w:rFonts w:ascii="Times New Roman" w:hAnsi="Times New Roman" w:cs="Times New Roman"/>
          <w:sz w:val="24"/>
          <w:szCs w:val="24"/>
        </w:rPr>
      </w:pPr>
    </w:p>
    <w:p w:rsidR="007D5182" w:rsidRPr="00776F6E" w:rsidRDefault="007D5182" w:rsidP="00095564">
      <w:pPr>
        <w:pStyle w:val="ConsPlusNonformat"/>
        <w:widowControl/>
        <w:rPr>
          <w:rFonts w:ascii="Times New Roman" w:hAnsi="Times New Roman" w:cs="Times New Roman"/>
          <w:sz w:val="24"/>
          <w:szCs w:val="24"/>
        </w:rPr>
      </w:pPr>
      <w:r w:rsidRPr="00776F6E">
        <w:rPr>
          <w:rFonts w:ascii="Times New Roman" w:hAnsi="Times New Roman" w:cs="Times New Roman"/>
          <w:sz w:val="24"/>
          <w:szCs w:val="24"/>
        </w:rPr>
        <w:t xml:space="preserve">                                                   Срок хранения: постоянно</w:t>
      </w:r>
    </w:p>
    <w:p w:rsidR="007D5182" w:rsidRPr="00B12D38" w:rsidRDefault="007D5182" w:rsidP="00095564">
      <w:pPr>
        <w:autoSpaceDE w:val="0"/>
        <w:autoSpaceDN w:val="0"/>
        <w:adjustRightInd w:val="0"/>
        <w:spacing w:after="0" w:line="240" w:lineRule="auto"/>
        <w:jc w:val="right"/>
        <w:rPr>
          <w:rFonts w:ascii="Times New Roman" w:hAnsi="Times New Roman"/>
        </w:rPr>
      </w:pPr>
    </w:p>
    <w:p w:rsidR="007D5182" w:rsidRDefault="007D5182" w:rsidP="00095564">
      <w:pPr>
        <w:jc w:val="right"/>
        <w:rPr>
          <w:rFonts w:cs="Calibri"/>
        </w:rPr>
      </w:pPr>
      <w:r w:rsidRPr="00B12D38">
        <w:rPr>
          <w:rFonts w:ascii="Times New Roman" w:hAnsi="Times New Roman"/>
        </w:rPr>
        <w:br w:type="page"/>
      </w:r>
      <w:r>
        <w:rPr>
          <w:rFonts w:cs="Calibri"/>
        </w:rPr>
        <w:t>Форма</w:t>
      </w:r>
    </w:p>
    <w:p w:rsidR="007D5182" w:rsidRDefault="007D5182" w:rsidP="00095564">
      <w:pPr>
        <w:autoSpaceDE w:val="0"/>
        <w:autoSpaceDN w:val="0"/>
        <w:adjustRightInd w:val="0"/>
        <w:spacing w:after="0" w:line="240" w:lineRule="auto"/>
        <w:jc w:val="right"/>
        <w:rPr>
          <w:rFonts w:cs="Calibri"/>
        </w:rPr>
      </w:pPr>
    </w:p>
    <w:p w:rsidR="007D5182" w:rsidRPr="00A01C45" w:rsidRDefault="007D5182" w:rsidP="00095564">
      <w:pPr>
        <w:pStyle w:val="ConsPlusNonformat"/>
        <w:widowControl/>
        <w:jc w:val="center"/>
        <w:rPr>
          <w:b/>
        </w:rPr>
      </w:pPr>
      <w:r w:rsidRPr="00A01C45">
        <w:rPr>
          <w:b/>
        </w:rPr>
        <w:t>Раздел 1. Сведения о недвижимом имуществе</w:t>
      </w:r>
    </w:p>
    <w:p w:rsidR="007D5182" w:rsidRPr="00A01C45" w:rsidRDefault="007D5182" w:rsidP="00095564">
      <w:pPr>
        <w:pStyle w:val="ConsPlusNonformat"/>
        <w:widowControl/>
        <w:jc w:val="center"/>
        <w:rPr>
          <w:b/>
        </w:rPr>
      </w:pPr>
      <w:r w:rsidRPr="00A01C45">
        <w:rPr>
          <w:b/>
        </w:rPr>
        <w:t>Подраздел 1.1. Сведения о земельных участках</w:t>
      </w:r>
    </w:p>
    <w:p w:rsidR="007D5182" w:rsidRDefault="007D5182" w:rsidP="00095564">
      <w:pPr>
        <w:pStyle w:val="ConsPlusNonformat"/>
        <w:widowControl/>
      </w:pPr>
    </w:p>
    <w:p w:rsidR="007D5182" w:rsidRDefault="007D5182" w:rsidP="00095564">
      <w:pPr>
        <w:pStyle w:val="ConsPlusNonformat"/>
        <w:widowControl/>
      </w:pPr>
      <w:r>
        <w:t xml:space="preserve">                                Карта N 1.1.______</w:t>
      </w:r>
    </w:p>
    <w:p w:rsidR="007D5182" w:rsidRDefault="007D5182" w:rsidP="00095564">
      <w:pPr>
        <w:pStyle w:val="ConsPlusNonformat"/>
        <w:widowControl/>
      </w:pPr>
      <w:r>
        <w:t xml:space="preserve">                                Лист ______</w:t>
      </w:r>
    </w:p>
    <w:p w:rsidR="007D5182" w:rsidRDefault="007D5182" w:rsidP="00095564">
      <w:pPr>
        <w:pStyle w:val="ConsPlusNonformat"/>
        <w:widowControl/>
      </w:pPr>
    </w:p>
    <w:p w:rsidR="007D5182" w:rsidRDefault="007D5182" w:rsidP="00095564">
      <w:pPr>
        <w:pStyle w:val="ConsPlusNonformat"/>
        <w:widowControl/>
      </w:pPr>
      <w:r>
        <w:t xml:space="preserve">                           ЗЕМЕЛЬНЫЙ УЧАСТОК </w:t>
      </w:r>
      <w:hyperlink r:id="rId7" w:history="1">
        <w:r>
          <w:rPr>
            <w:color w:val="0000FF"/>
          </w:rPr>
          <w:t>&lt;*&gt;</w:t>
        </w:r>
      </w:hyperlink>
    </w:p>
    <w:p w:rsidR="007D5182" w:rsidRDefault="007D5182" w:rsidP="00095564">
      <w:pPr>
        <w:pStyle w:val="ConsPlusNonformat"/>
        <w:widowControl/>
      </w:pPr>
    </w:p>
    <w:p w:rsidR="007D5182" w:rsidRDefault="007D5182" w:rsidP="00095564">
      <w:pPr>
        <w:pStyle w:val="ConsPlusNonformat"/>
        <w:widowControl/>
      </w:pPr>
      <w:r>
        <w:t>Реестровый номер муниципального имущества Янтиковского района (РНМИ)</w:t>
      </w:r>
    </w:p>
    <w:p w:rsidR="007D5182" w:rsidRDefault="007D5182" w:rsidP="00095564">
      <w:pPr>
        <w:pStyle w:val="ConsPlusNonformat"/>
        <w:widowControl/>
      </w:pPr>
      <w:r>
        <w:t>_____________________________________________ от "___" ____________ ____ г.</w:t>
      </w:r>
    </w:p>
    <w:p w:rsidR="007D5182" w:rsidRDefault="007D5182" w:rsidP="00095564">
      <w:pPr>
        <w:pStyle w:val="ConsPlusNonformat"/>
        <w:widowControl/>
      </w:pPr>
      <w:r>
        <w:t>Дата внесения в Реестр "___" ____________ ____ г.</w:t>
      </w:r>
    </w:p>
    <w:p w:rsidR="007D5182" w:rsidRDefault="007D5182" w:rsidP="00095564">
      <w:pPr>
        <w:pStyle w:val="ConsPlusNonformat"/>
        <w:widowControl/>
      </w:pPr>
      <w:r>
        <w:t>Кадастровый (условный) номер ________________ от "___" ____________ ____ г.</w:t>
      </w:r>
    </w:p>
    <w:p w:rsidR="007D5182" w:rsidRDefault="007D5182" w:rsidP="00095564">
      <w:pPr>
        <w:pStyle w:val="ConsPlusNonformat"/>
        <w:widowControl/>
      </w:pPr>
      <w:r>
        <w:t>Номер регистрации:</w:t>
      </w:r>
    </w:p>
    <w:p w:rsidR="007D5182" w:rsidRPr="00C77A52" w:rsidRDefault="007D5182" w:rsidP="00095564">
      <w:pPr>
        <w:autoSpaceDE w:val="0"/>
        <w:autoSpaceDN w:val="0"/>
        <w:adjustRightInd w:val="0"/>
        <w:spacing w:after="0" w:line="240" w:lineRule="auto"/>
        <w:rPr>
          <w:rFonts w:ascii="Courier New" w:hAnsi="Courier New" w:cs="Courier New"/>
          <w:sz w:val="20"/>
          <w:szCs w:val="20"/>
        </w:rPr>
      </w:pPr>
      <w:r w:rsidRPr="00C77A52">
        <w:rPr>
          <w:rFonts w:ascii="Courier New" w:hAnsi="Courier New" w:cs="Courier New"/>
          <w:sz w:val="20"/>
          <w:szCs w:val="20"/>
        </w:rPr>
        <w:t xml:space="preserve">права собственности </w:t>
      </w:r>
      <w:r>
        <w:rPr>
          <w:rFonts w:ascii="Courier New" w:hAnsi="Courier New" w:cs="Courier New"/>
          <w:sz w:val="20"/>
          <w:szCs w:val="20"/>
        </w:rPr>
        <w:t>Янтиковского района</w:t>
      </w:r>
      <w:r w:rsidRPr="00C77A52">
        <w:rPr>
          <w:rFonts w:ascii="Courier New" w:hAnsi="Courier New" w:cs="Courier New"/>
          <w:sz w:val="20"/>
          <w:szCs w:val="20"/>
        </w:rPr>
        <w:t xml:space="preserve"> ________________________________</w:t>
      </w:r>
    </w:p>
    <w:p w:rsidR="007D5182" w:rsidRDefault="007D5182" w:rsidP="00095564">
      <w:pPr>
        <w:pStyle w:val="ConsPlusNonformat"/>
        <w:widowControl/>
      </w:pPr>
      <w:r>
        <w:t>от "___" ____________ ____ г.</w:t>
      </w:r>
    </w:p>
    <w:p w:rsidR="007D5182" w:rsidRDefault="007D5182" w:rsidP="00095564">
      <w:pPr>
        <w:pStyle w:val="ConsPlusNonformat"/>
        <w:widowControl/>
      </w:pPr>
      <w:r>
        <w:t>права _______________________________________ от "___" ____________ ____ г.</w:t>
      </w:r>
    </w:p>
    <w:p w:rsidR="007D5182" w:rsidRDefault="007D5182" w:rsidP="00095564">
      <w:pPr>
        <w:pStyle w:val="ConsPlusNonformat"/>
        <w:widowControl/>
      </w:pPr>
      <w:r>
        <w:t xml:space="preserve">         (наименование иного вещного права)</w:t>
      </w:r>
    </w:p>
    <w:p w:rsidR="007D5182" w:rsidRDefault="007D5182" w:rsidP="00095564">
      <w:pPr>
        <w:pStyle w:val="ConsPlusNonformat"/>
        <w:widowControl/>
      </w:pPr>
      <w:r>
        <w:t>Адрес (местоположение) 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Наименование ______________________________________________________________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Правообладатель ___________________________________________________________</w:t>
      </w:r>
    </w:p>
    <w:p w:rsidR="007D5182" w:rsidRDefault="007D5182" w:rsidP="00095564">
      <w:pPr>
        <w:pStyle w:val="ConsPlusNonformat"/>
        <w:widowControl/>
      </w:pPr>
      <w:r>
        <w:t>_________________________ Карта N 3.1._____________, ОГРН _________________</w:t>
      </w:r>
    </w:p>
    <w:p w:rsidR="007D5182" w:rsidRDefault="007D5182" w:rsidP="00095564">
      <w:pPr>
        <w:pStyle w:val="ConsPlusNonformat"/>
        <w:widowControl/>
      </w:pPr>
      <w:r>
        <w:t>Документы - основания возникновения:</w:t>
      </w:r>
    </w:p>
    <w:p w:rsidR="007D5182" w:rsidRDefault="007D5182" w:rsidP="00095564">
      <w:pPr>
        <w:pStyle w:val="ConsPlusNonformat"/>
        <w:widowControl/>
      </w:pPr>
      <w:r>
        <w:t>права собственности Янтиковского района</w:t>
      </w:r>
      <w:r w:rsidRPr="00C77A52">
        <w:t xml:space="preserve"> </w:t>
      </w:r>
      <w:r>
        <w:t>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 xml:space="preserve">     (правоустанавливающие документы (наименование, реквизиты решения</w:t>
      </w:r>
    </w:p>
    <w:p w:rsidR="007D5182" w:rsidRDefault="007D5182" w:rsidP="00095564">
      <w:pPr>
        <w:pStyle w:val="ConsPlusNonformat"/>
        <w:widowControl/>
      </w:pPr>
      <w:r>
        <w:t xml:space="preserve">                       об отводе земельного участка)</w:t>
      </w:r>
    </w:p>
    <w:p w:rsidR="007D5182" w:rsidRDefault="007D5182" w:rsidP="00095564">
      <w:pPr>
        <w:pStyle w:val="ConsPlusNonformat"/>
        <w:widowControl/>
      </w:pPr>
      <w:r>
        <w:t>права _____________________________________________________________________</w:t>
      </w:r>
    </w:p>
    <w:p w:rsidR="007D5182" w:rsidRDefault="007D5182" w:rsidP="00095564">
      <w:pPr>
        <w:pStyle w:val="ConsPlusNonformat"/>
        <w:widowControl/>
      </w:pPr>
      <w:r>
        <w:t xml:space="preserve">                    (наименование иного вещного права)</w:t>
      </w:r>
    </w:p>
    <w:p w:rsidR="007D5182" w:rsidRDefault="007D5182" w:rsidP="00095564">
      <w:pPr>
        <w:pStyle w:val="ConsPlusNonformat"/>
        <w:widowControl/>
      </w:pPr>
      <w:r>
        <w:t>правоудостоверяющие документы _____________________________________________</w:t>
      </w:r>
    </w:p>
    <w:p w:rsidR="007D5182" w:rsidRDefault="007D5182" w:rsidP="00095564">
      <w:pPr>
        <w:pStyle w:val="ConsPlusNonformat"/>
        <w:widowControl/>
      </w:pPr>
      <w:r>
        <w:t xml:space="preserve">                                (наименование и реквизиты договора аренды,</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 xml:space="preserve">    свидетельства о праве постоянного (бессрочного) пользования и др.)</w:t>
      </w:r>
    </w:p>
    <w:p w:rsidR="007D5182" w:rsidRDefault="007D5182" w:rsidP="00095564">
      <w:pPr>
        <w:pStyle w:val="ConsPlusNonformat"/>
        <w:widowControl/>
      </w:pPr>
      <w:r>
        <w:t>Срок аренды ___________________________________</w:t>
      </w:r>
    </w:p>
    <w:p w:rsidR="007D5182" w:rsidRDefault="007D5182" w:rsidP="00095564">
      <w:pPr>
        <w:pStyle w:val="ConsPlusNonformat"/>
        <w:widowControl/>
      </w:pPr>
      <w:r>
        <w:t xml:space="preserve">                (согласно договору аренды)</w:t>
      </w:r>
    </w:p>
    <w:p w:rsidR="007D5182" w:rsidRDefault="007D5182" w:rsidP="00095564">
      <w:pPr>
        <w:pStyle w:val="ConsPlusNonformat"/>
        <w:widowControl/>
      </w:pPr>
      <w:r>
        <w:t>Категория земель __________________________________________________________</w:t>
      </w:r>
    </w:p>
    <w:p w:rsidR="007D5182" w:rsidRDefault="007D5182" w:rsidP="00095564">
      <w:pPr>
        <w:pStyle w:val="ConsPlusNonformat"/>
        <w:widowControl/>
      </w:pPr>
      <w:r>
        <w:t>Вид разрешенного использования ____________________________________________</w:t>
      </w:r>
    </w:p>
    <w:p w:rsidR="007D5182" w:rsidRDefault="007D5182" w:rsidP="00095564">
      <w:pPr>
        <w:pStyle w:val="ConsPlusNonformat"/>
        <w:widowControl/>
      </w:pPr>
      <w:r>
        <w:t>Площадь (кв. м) ___________________________________________________________</w:t>
      </w:r>
    </w:p>
    <w:p w:rsidR="007D5182" w:rsidRDefault="007D5182" w:rsidP="00095564">
      <w:pPr>
        <w:pStyle w:val="ConsPlusNonformat"/>
        <w:widowControl/>
      </w:pPr>
      <w:r>
        <w:t>Стоимость (рублей): кадастровая ___________________________________________</w:t>
      </w:r>
    </w:p>
    <w:p w:rsidR="007D5182" w:rsidRDefault="007D5182" w:rsidP="00095564">
      <w:pPr>
        <w:pStyle w:val="ConsPlusNonformat"/>
        <w:widowControl/>
      </w:pPr>
      <w:r>
        <w:t xml:space="preserve">Стоимость (рублей): рыночная </w:t>
      </w:r>
      <w:hyperlink r:id="rId8" w:history="1">
        <w:r>
          <w:rPr>
            <w:color w:val="0000FF"/>
          </w:rPr>
          <w:t>&lt;**&gt;</w:t>
        </w:r>
      </w:hyperlink>
      <w:r>
        <w:t xml:space="preserve"> _________________________________________</w:t>
      </w:r>
    </w:p>
    <w:p w:rsidR="007D5182" w:rsidRDefault="007D5182" w:rsidP="00095564">
      <w:pPr>
        <w:pStyle w:val="ConsPlusNonformat"/>
        <w:widowControl/>
      </w:pPr>
    </w:p>
    <w:p w:rsidR="007D5182" w:rsidRDefault="007D5182" w:rsidP="00095564">
      <w:pPr>
        <w:pStyle w:val="ConsPlusNonformat"/>
        <w:widowControl/>
      </w:pPr>
      <w:r>
        <w:t>Подраздел 1.1.                  Карта N 1.1.______</w:t>
      </w:r>
    </w:p>
    <w:p w:rsidR="007D5182" w:rsidRDefault="007D5182" w:rsidP="00095564">
      <w:pPr>
        <w:pStyle w:val="ConsPlusNonformat"/>
        <w:widowControl/>
      </w:pPr>
      <w:r>
        <w:t xml:space="preserve">                                Лист ______</w:t>
      </w:r>
    </w:p>
    <w:p w:rsidR="007D5182" w:rsidRDefault="007D5182" w:rsidP="00095564">
      <w:pPr>
        <w:pStyle w:val="ConsPlusNonformat"/>
        <w:widowControl/>
      </w:pPr>
    </w:p>
    <w:p w:rsidR="007D5182" w:rsidRDefault="007D5182" w:rsidP="00095564">
      <w:pPr>
        <w:pStyle w:val="ConsPlusNonformat"/>
        <w:widowControl/>
      </w:pPr>
      <w:r>
        <w:t xml:space="preserve">                         ОГРАНИЧЕНИЕ (ОБРЕМЕНЕНИЕ)</w:t>
      </w:r>
    </w:p>
    <w:p w:rsidR="007D5182" w:rsidRDefault="007D5182" w:rsidP="00095564">
      <w:pPr>
        <w:pStyle w:val="ConsPlusNonformat"/>
        <w:widowControl/>
      </w:pPr>
    </w:p>
    <w:p w:rsidR="007D5182" w:rsidRDefault="007D5182" w:rsidP="00095564">
      <w:pPr>
        <w:pStyle w:val="ConsPlusNonformat"/>
        <w:widowControl/>
      </w:pPr>
      <w:r>
        <w:t>Наименование части ________________________________________________________</w:t>
      </w:r>
    </w:p>
    <w:p w:rsidR="007D5182" w:rsidRDefault="007D5182" w:rsidP="00095564">
      <w:pPr>
        <w:pStyle w:val="ConsPlusNonformat"/>
        <w:widowControl/>
      </w:pPr>
      <w:r>
        <w:t>Площадь части (кв. м) _____________________________________________________</w:t>
      </w:r>
    </w:p>
    <w:p w:rsidR="007D5182" w:rsidRDefault="007D5182" w:rsidP="00095564">
      <w:pPr>
        <w:pStyle w:val="ConsPlusNonformat"/>
        <w:widowControl/>
      </w:pPr>
      <w:r>
        <w:t>Вид ограничения (обременения) 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Номер регистрации ограничения (обременения) _______________________________</w:t>
      </w:r>
    </w:p>
    <w:p w:rsidR="007D5182" w:rsidRDefault="007D5182" w:rsidP="00095564">
      <w:pPr>
        <w:pStyle w:val="ConsPlusNonformat"/>
        <w:widowControl/>
      </w:pPr>
      <w:r>
        <w:t>от "___" ____________ ____ г.</w:t>
      </w:r>
    </w:p>
    <w:p w:rsidR="007D5182" w:rsidRDefault="007D5182" w:rsidP="00095564">
      <w:pPr>
        <w:pStyle w:val="ConsPlusNonformat"/>
        <w:widowControl/>
      </w:pPr>
      <w:r>
        <w:t>Дата возникновения ________________________________________________________</w:t>
      </w:r>
    </w:p>
    <w:p w:rsidR="007D5182" w:rsidRDefault="007D5182" w:rsidP="00095564">
      <w:pPr>
        <w:pStyle w:val="ConsPlusNonformat"/>
        <w:widowControl/>
      </w:pPr>
      <w:r>
        <w:t>Дата прекращения __________________________________________________________</w:t>
      </w:r>
    </w:p>
    <w:p w:rsidR="007D5182" w:rsidRDefault="007D5182" w:rsidP="00095564">
      <w:pPr>
        <w:pStyle w:val="ConsPlusNonformat"/>
        <w:widowControl/>
      </w:pPr>
      <w:r>
        <w:t>Лицо, в пользу которого установлено ограничение (обременение), ____________</w:t>
      </w:r>
    </w:p>
    <w:p w:rsidR="007D5182" w:rsidRDefault="007D5182" w:rsidP="00095564">
      <w:pPr>
        <w:pStyle w:val="ConsPlusNonformat"/>
        <w:widowControl/>
      </w:pPr>
      <w:r>
        <w:t>_____________ Карта N __________, ОГРН ____________ или ОГРНИП ____________</w:t>
      </w:r>
    </w:p>
    <w:p w:rsidR="007D5182" w:rsidRDefault="007D5182" w:rsidP="00095564">
      <w:pPr>
        <w:pStyle w:val="ConsPlusNonformat"/>
        <w:widowControl/>
      </w:pPr>
      <w:r>
        <w:t>Документы - основания ограничения (обременения) 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Руководитель ________________________ _________ __________ ________________</w:t>
      </w:r>
    </w:p>
    <w:p w:rsidR="007D5182" w:rsidRDefault="007D5182" w:rsidP="00095564">
      <w:pPr>
        <w:pStyle w:val="ConsPlusNonformat"/>
        <w:widowControl/>
      </w:pPr>
      <w:r>
        <w:t xml:space="preserve">         (наименование правообладателя) (дата)   (подпись)    (Ф.И.О.)</w:t>
      </w:r>
    </w:p>
    <w:p w:rsidR="007D5182" w:rsidRDefault="007D5182" w:rsidP="00095564">
      <w:pPr>
        <w:pStyle w:val="ConsPlusNonformat"/>
        <w:widowControl/>
      </w:pPr>
      <w:r>
        <w:t xml:space="preserve">                                                          М.П.</w:t>
      </w:r>
    </w:p>
    <w:p w:rsidR="007D5182" w:rsidRDefault="007D5182" w:rsidP="00095564">
      <w:pPr>
        <w:pStyle w:val="ConsPlusNonformat"/>
        <w:widowControl/>
      </w:pPr>
      <w:r>
        <w:t>Глава администрации                _________ _____________ _______________</w:t>
      </w:r>
    </w:p>
    <w:p w:rsidR="007D5182" w:rsidRDefault="007D5182" w:rsidP="00095564">
      <w:pPr>
        <w:pStyle w:val="ConsPlusNonformat"/>
        <w:widowControl/>
      </w:pPr>
      <w:r>
        <w:t>Янтиковского района                    (дата)    (подпись)       (Ф.И.О.)</w:t>
      </w:r>
    </w:p>
    <w:p w:rsidR="007D5182" w:rsidRDefault="007D5182" w:rsidP="00095564">
      <w:pPr>
        <w:pStyle w:val="ConsPlusNonformat"/>
        <w:widowControl/>
      </w:pPr>
      <w:r>
        <w:t xml:space="preserve">                                                         М.П.</w:t>
      </w:r>
    </w:p>
    <w:p w:rsidR="007D5182" w:rsidRDefault="007D5182" w:rsidP="00095564">
      <w:pPr>
        <w:autoSpaceDE w:val="0"/>
        <w:autoSpaceDN w:val="0"/>
        <w:adjustRightInd w:val="0"/>
        <w:spacing w:after="0" w:line="240" w:lineRule="auto"/>
        <w:ind w:firstLine="540"/>
        <w:jc w:val="both"/>
        <w:rPr>
          <w:rFonts w:cs="Calibri"/>
        </w:rPr>
      </w:pPr>
    </w:p>
    <w:p w:rsidR="007D5182" w:rsidRDefault="007D5182" w:rsidP="00095564">
      <w:pPr>
        <w:pStyle w:val="ConsPlusNonformat"/>
        <w:widowControl/>
        <w:ind w:firstLine="540"/>
        <w:jc w:val="both"/>
      </w:pPr>
      <w:r>
        <w:t>--------------------------------</w:t>
      </w:r>
    </w:p>
    <w:p w:rsidR="007D5182" w:rsidRDefault="007D5182" w:rsidP="00095564">
      <w:pPr>
        <w:autoSpaceDE w:val="0"/>
        <w:autoSpaceDN w:val="0"/>
        <w:adjustRightInd w:val="0"/>
        <w:spacing w:after="0" w:line="240" w:lineRule="auto"/>
        <w:ind w:firstLine="540"/>
        <w:jc w:val="both"/>
        <w:rPr>
          <w:rFonts w:cs="Calibri"/>
        </w:rPr>
      </w:pPr>
      <w:r>
        <w:rPr>
          <w:rFonts w:cs="Calibri"/>
        </w:rPr>
        <w:t>&lt;*&gt; Распространяется на лесные участки.</w:t>
      </w:r>
    </w:p>
    <w:p w:rsidR="007D5182" w:rsidRDefault="007D5182" w:rsidP="00095564">
      <w:pPr>
        <w:autoSpaceDE w:val="0"/>
        <w:autoSpaceDN w:val="0"/>
        <w:adjustRightInd w:val="0"/>
        <w:spacing w:after="0" w:line="240" w:lineRule="auto"/>
        <w:ind w:firstLine="540"/>
        <w:jc w:val="both"/>
        <w:rPr>
          <w:rFonts w:cs="Calibri"/>
        </w:rPr>
      </w:pPr>
      <w:r>
        <w:rPr>
          <w:rFonts w:cs="Calibri"/>
        </w:rPr>
        <w:t>&lt;**&gt; Указывается в случае проведения оценки рыночной стоимости.</w:t>
      </w:r>
    </w:p>
    <w:p w:rsidR="007D5182" w:rsidRDefault="007D5182" w:rsidP="00095564">
      <w:pPr>
        <w:rPr>
          <w:rFonts w:cs="Calibri"/>
        </w:rPr>
      </w:pPr>
      <w:r>
        <w:rPr>
          <w:rFonts w:cs="Calibri"/>
        </w:rPr>
        <w:br w:type="page"/>
      </w:r>
    </w:p>
    <w:p w:rsidR="007D5182" w:rsidRDefault="007D5182" w:rsidP="00095564">
      <w:pPr>
        <w:autoSpaceDE w:val="0"/>
        <w:autoSpaceDN w:val="0"/>
        <w:adjustRightInd w:val="0"/>
        <w:spacing w:after="0" w:line="240" w:lineRule="auto"/>
        <w:jc w:val="right"/>
        <w:outlineLvl w:val="2"/>
        <w:rPr>
          <w:rFonts w:cs="Calibri"/>
        </w:rPr>
      </w:pPr>
      <w:r>
        <w:rPr>
          <w:rFonts w:cs="Calibri"/>
        </w:rPr>
        <w:t>Форма</w:t>
      </w:r>
    </w:p>
    <w:p w:rsidR="007D5182" w:rsidRDefault="007D5182" w:rsidP="00095564">
      <w:pPr>
        <w:autoSpaceDE w:val="0"/>
        <w:autoSpaceDN w:val="0"/>
        <w:adjustRightInd w:val="0"/>
        <w:spacing w:after="0" w:line="240" w:lineRule="auto"/>
        <w:jc w:val="right"/>
        <w:rPr>
          <w:rFonts w:cs="Calibri"/>
        </w:rPr>
      </w:pPr>
    </w:p>
    <w:p w:rsidR="007D5182" w:rsidRPr="00A01C45" w:rsidRDefault="007D5182" w:rsidP="00095564">
      <w:pPr>
        <w:pStyle w:val="ConsPlusNonformat"/>
        <w:widowControl/>
        <w:jc w:val="center"/>
        <w:rPr>
          <w:b/>
        </w:rPr>
      </w:pPr>
      <w:r w:rsidRPr="00A01C45">
        <w:rPr>
          <w:b/>
        </w:rPr>
        <w:t>Раздел 1. Сведения о недвижимом имуществе</w:t>
      </w:r>
    </w:p>
    <w:p w:rsidR="007D5182" w:rsidRPr="00A01C45" w:rsidRDefault="007D5182" w:rsidP="00095564">
      <w:pPr>
        <w:pStyle w:val="ConsPlusNonformat"/>
        <w:widowControl/>
        <w:jc w:val="center"/>
        <w:rPr>
          <w:b/>
        </w:rPr>
      </w:pPr>
    </w:p>
    <w:p w:rsidR="007D5182" w:rsidRPr="00A01C45" w:rsidRDefault="007D5182" w:rsidP="00095564">
      <w:pPr>
        <w:pStyle w:val="ConsPlusNonformat"/>
        <w:widowControl/>
        <w:jc w:val="center"/>
        <w:rPr>
          <w:b/>
        </w:rPr>
      </w:pPr>
      <w:r w:rsidRPr="00A01C45">
        <w:rPr>
          <w:b/>
        </w:rPr>
        <w:t>Подраздел 1.2. Сведения о зданиях, сооружениях, объектах</w:t>
      </w:r>
    </w:p>
    <w:p w:rsidR="007D5182" w:rsidRPr="00A01C45" w:rsidRDefault="007D5182" w:rsidP="00095564">
      <w:pPr>
        <w:pStyle w:val="ConsPlusNonformat"/>
        <w:widowControl/>
        <w:jc w:val="center"/>
        <w:rPr>
          <w:b/>
        </w:rPr>
      </w:pPr>
      <w:r w:rsidRPr="00A01C45">
        <w:rPr>
          <w:b/>
        </w:rPr>
        <w:t>незавершенного строительства</w:t>
      </w:r>
    </w:p>
    <w:p w:rsidR="007D5182" w:rsidRDefault="007D5182" w:rsidP="00095564">
      <w:pPr>
        <w:pStyle w:val="ConsPlusNonformat"/>
        <w:widowControl/>
      </w:pPr>
    </w:p>
    <w:p w:rsidR="007D5182" w:rsidRDefault="007D5182" w:rsidP="00095564">
      <w:pPr>
        <w:pStyle w:val="ConsPlusNonformat"/>
        <w:widowControl/>
      </w:pPr>
      <w:r>
        <w:t xml:space="preserve">                                Карта N 1.2._______</w:t>
      </w:r>
    </w:p>
    <w:p w:rsidR="007D5182" w:rsidRDefault="007D5182" w:rsidP="00095564">
      <w:pPr>
        <w:pStyle w:val="ConsPlusNonformat"/>
        <w:widowControl/>
      </w:pPr>
      <w:r>
        <w:t xml:space="preserve">                                Лист ______</w:t>
      </w:r>
    </w:p>
    <w:p w:rsidR="007D5182" w:rsidRDefault="007D5182" w:rsidP="00095564">
      <w:pPr>
        <w:pStyle w:val="ConsPlusNonformat"/>
        <w:widowControl/>
      </w:pPr>
    </w:p>
    <w:p w:rsidR="007D5182" w:rsidRDefault="007D5182" w:rsidP="00095564">
      <w:pPr>
        <w:pStyle w:val="ConsPlusNonformat"/>
        <w:widowControl/>
      </w:pPr>
      <w:r>
        <w:t xml:space="preserve">                              ЗДАНИЕ, СООРУЖЕНИЕ,</w:t>
      </w:r>
    </w:p>
    <w:p w:rsidR="007D5182" w:rsidRDefault="007D5182" w:rsidP="00095564">
      <w:pPr>
        <w:pStyle w:val="ConsPlusNonformat"/>
        <w:widowControl/>
      </w:pPr>
      <w:r>
        <w:t xml:space="preserve">                      ОБЪЕКТ НЕЗАВЕРШЕННОГО СТРОИТЕЛЬСТВА</w:t>
      </w:r>
    </w:p>
    <w:p w:rsidR="007D5182" w:rsidRDefault="007D5182" w:rsidP="00095564">
      <w:pPr>
        <w:pStyle w:val="ConsPlusNonformat"/>
        <w:widowControl/>
      </w:pPr>
    </w:p>
    <w:p w:rsidR="007D5182" w:rsidRDefault="007D5182" w:rsidP="00095564">
      <w:pPr>
        <w:pStyle w:val="ConsPlusNonformat"/>
        <w:widowControl/>
      </w:pPr>
      <w:r>
        <w:t>Реестровый номер муниципального имущества Янтиковского района (РНМИ)</w:t>
      </w:r>
    </w:p>
    <w:p w:rsidR="007D5182" w:rsidRDefault="007D5182" w:rsidP="00095564">
      <w:pPr>
        <w:pStyle w:val="ConsPlusNonformat"/>
        <w:widowControl/>
      </w:pPr>
      <w:r>
        <w:t>_____________________________________________ от "___" ____________ ____ г.</w:t>
      </w:r>
    </w:p>
    <w:p w:rsidR="007D5182" w:rsidRDefault="007D5182" w:rsidP="00095564">
      <w:pPr>
        <w:pStyle w:val="ConsPlusNonformat"/>
        <w:widowControl/>
      </w:pPr>
      <w:r>
        <w:t>Дата внесения в Реестр "___" ____________ ____ г.</w:t>
      </w:r>
    </w:p>
    <w:p w:rsidR="007D5182" w:rsidRDefault="007D5182" w:rsidP="00095564">
      <w:pPr>
        <w:pStyle w:val="ConsPlusNonformat"/>
        <w:widowControl/>
      </w:pPr>
      <w:r>
        <w:t>Кадастровый (условный) номер ________________ от "___" ____________ ____ г.</w:t>
      </w:r>
    </w:p>
    <w:p w:rsidR="007D5182" w:rsidRDefault="007D5182" w:rsidP="00095564">
      <w:pPr>
        <w:pStyle w:val="ConsPlusNonformat"/>
        <w:widowControl/>
      </w:pPr>
      <w:r>
        <w:t>Номер регистрации:</w:t>
      </w:r>
    </w:p>
    <w:p w:rsidR="007D5182" w:rsidRDefault="007D5182" w:rsidP="00095564">
      <w:pPr>
        <w:pStyle w:val="ConsPlusNonformat"/>
        <w:widowControl/>
      </w:pPr>
      <w:r>
        <w:t>права собственности Янтиковского района</w:t>
      </w:r>
      <w:r w:rsidRPr="00C77A52">
        <w:t xml:space="preserve"> </w:t>
      </w:r>
      <w:r>
        <w:t>__________________________________</w:t>
      </w:r>
    </w:p>
    <w:p w:rsidR="007D5182" w:rsidRDefault="007D5182" w:rsidP="00095564">
      <w:pPr>
        <w:pStyle w:val="ConsPlusNonformat"/>
        <w:widowControl/>
      </w:pPr>
      <w:r>
        <w:t>от "___" _________ ____ г.</w:t>
      </w:r>
    </w:p>
    <w:p w:rsidR="007D5182" w:rsidRDefault="007D5182" w:rsidP="00095564">
      <w:pPr>
        <w:pStyle w:val="ConsPlusNonformat"/>
        <w:widowControl/>
      </w:pPr>
      <w:r>
        <w:t>права __________________________________________ от "___" _________ ____ г.</w:t>
      </w:r>
    </w:p>
    <w:p w:rsidR="007D5182" w:rsidRDefault="007D5182" w:rsidP="00095564">
      <w:pPr>
        <w:pStyle w:val="ConsPlusNonformat"/>
        <w:widowControl/>
      </w:pPr>
      <w:r>
        <w:t xml:space="preserve">        (наименование иного вещного права)</w:t>
      </w:r>
    </w:p>
    <w:p w:rsidR="007D5182" w:rsidRDefault="007D5182" w:rsidP="00095564">
      <w:pPr>
        <w:pStyle w:val="ConsPlusNonformat"/>
        <w:widowControl/>
      </w:pPr>
      <w:r>
        <w:t>Адрес (местоположение) ____________________________________________________</w:t>
      </w:r>
    </w:p>
    <w:p w:rsidR="007D5182" w:rsidRDefault="007D5182" w:rsidP="00095564">
      <w:pPr>
        <w:pStyle w:val="ConsPlusNonformat"/>
        <w:widowControl/>
      </w:pPr>
      <w:r>
        <w:t>Наименование ______________________________________________________________</w:t>
      </w:r>
    </w:p>
    <w:p w:rsidR="007D5182" w:rsidRDefault="007D5182" w:rsidP="00095564">
      <w:pPr>
        <w:pStyle w:val="ConsPlusNonformat"/>
        <w:widowControl/>
      </w:pPr>
      <w:r>
        <w:t>Назначение ________________________________________________________________</w:t>
      </w:r>
    </w:p>
    <w:p w:rsidR="007D5182" w:rsidRDefault="007D5182" w:rsidP="00095564">
      <w:pPr>
        <w:pStyle w:val="ConsPlusNonformat"/>
        <w:widowControl/>
      </w:pPr>
      <w:r>
        <w:t>Правообладатель ___________________________________________________________</w:t>
      </w:r>
    </w:p>
    <w:p w:rsidR="007D5182" w:rsidRDefault="007D5182" w:rsidP="00095564">
      <w:pPr>
        <w:pStyle w:val="ConsPlusNonformat"/>
        <w:widowControl/>
      </w:pPr>
      <w:r>
        <w:t>_____________________________ Карта N 3.1._______, ОГРН ___________________</w:t>
      </w:r>
    </w:p>
    <w:p w:rsidR="007D5182" w:rsidRDefault="007D5182" w:rsidP="00095564">
      <w:pPr>
        <w:pStyle w:val="ConsPlusNonformat"/>
        <w:widowControl/>
      </w:pPr>
      <w:r>
        <w:t>Документы - основания возникновения:</w:t>
      </w:r>
    </w:p>
    <w:p w:rsidR="007D5182" w:rsidRDefault="007D5182" w:rsidP="00095564">
      <w:pPr>
        <w:pStyle w:val="ConsPlusNonformat"/>
        <w:widowControl/>
      </w:pPr>
      <w:r>
        <w:t>права собственности Янтиковского района</w:t>
      </w:r>
      <w:r w:rsidRPr="00C77A52">
        <w:t xml:space="preserve"> </w:t>
      </w:r>
      <w:r>
        <w:t>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 xml:space="preserve">   (наименование и реквизиты документа-основания (акт приема передачи,</w:t>
      </w:r>
    </w:p>
    <w:p w:rsidR="007D5182" w:rsidRDefault="007D5182" w:rsidP="00095564">
      <w:pPr>
        <w:pStyle w:val="ConsPlusNonformat"/>
        <w:widowControl/>
      </w:pPr>
      <w:r>
        <w:t xml:space="preserve">                      акт ввода в эксплуатацию и др.)</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 xml:space="preserve">  (наименование иного вещного права, наименование и реквизиты</w:t>
      </w:r>
    </w:p>
    <w:p w:rsidR="007D5182" w:rsidRDefault="007D5182" w:rsidP="00095564">
      <w:pPr>
        <w:pStyle w:val="ConsPlusNonformat"/>
        <w:widowControl/>
      </w:pPr>
      <w:r>
        <w:t xml:space="preserve">                      документа-основания)</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Общая площадь (кв. м) ___________________ Протяженность (км) 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 xml:space="preserve">           (наименование иных параметров с единицами измерения)</w:t>
      </w:r>
    </w:p>
    <w:p w:rsidR="007D5182" w:rsidRDefault="007D5182" w:rsidP="00095564">
      <w:pPr>
        <w:pStyle w:val="ConsPlusNonformat"/>
        <w:widowControl/>
      </w:pPr>
      <w:r>
        <w:t>Этажность ___________________________ Подземная этажность _________________</w:t>
      </w:r>
    </w:p>
    <w:p w:rsidR="007D5182" w:rsidRDefault="007D5182" w:rsidP="00095564">
      <w:pPr>
        <w:pStyle w:val="ConsPlusNonformat"/>
        <w:widowControl/>
      </w:pPr>
      <w:r>
        <w:t>Инвентарный номер _________________ Инвентарный номер, литер ______________</w:t>
      </w:r>
    </w:p>
    <w:p w:rsidR="007D5182" w:rsidRDefault="007D5182" w:rsidP="00095564">
      <w:pPr>
        <w:pStyle w:val="ConsPlusNonformat"/>
        <w:widowControl/>
      </w:pPr>
      <w:r>
        <w:t>Дата ввода в эксплуатацию 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Дата фактического прекращения строительства _______________________________</w:t>
      </w:r>
    </w:p>
    <w:p w:rsidR="007D5182" w:rsidRDefault="007D5182" w:rsidP="00095564">
      <w:pPr>
        <w:pStyle w:val="ConsPlusNonformat"/>
        <w:widowControl/>
      </w:pPr>
      <w:r>
        <w:t>Срок строительства ________________________________________________________</w:t>
      </w:r>
    </w:p>
    <w:p w:rsidR="007D5182" w:rsidRDefault="007D5182" w:rsidP="00095564">
      <w:pPr>
        <w:pStyle w:val="ConsPlusNonformat"/>
        <w:widowControl/>
      </w:pPr>
      <w:r>
        <w:t>Степень завершенности строительства (процентов) ___________________________</w:t>
      </w:r>
    </w:p>
    <w:p w:rsidR="007D5182" w:rsidRDefault="007D5182" w:rsidP="00095564">
      <w:pPr>
        <w:pStyle w:val="ConsPlusNonformat"/>
        <w:widowControl/>
      </w:pPr>
      <w:r>
        <w:t>Предложения от "___" _________ ____ г. по дальнейшему использованию 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Стоимость (рублей):</w:t>
      </w:r>
    </w:p>
    <w:p w:rsidR="007D5182" w:rsidRDefault="007D5182" w:rsidP="00095564">
      <w:pPr>
        <w:pStyle w:val="ConsPlusNonformat"/>
        <w:widowControl/>
      </w:pPr>
      <w:r>
        <w:t>первоначальная ____________________________________________________________</w:t>
      </w:r>
    </w:p>
    <w:p w:rsidR="007D5182" w:rsidRDefault="007D5182" w:rsidP="00095564">
      <w:pPr>
        <w:pStyle w:val="ConsPlusNonformat"/>
        <w:widowControl/>
      </w:pPr>
      <w:r>
        <w:t>остаточная ________________________________________________________________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 xml:space="preserve">                    (наименование иного вида стоимости)</w:t>
      </w:r>
    </w:p>
    <w:p w:rsidR="007D5182" w:rsidRDefault="007D5182" w:rsidP="00095564">
      <w:pPr>
        <w:pStyle w:val="ConsPlusNonformat"/>
        <w:widowControl/>
      </w:pPr>
      <w:r>
        <w:t>проектная _________________________________________________________________</w:t>
      </w:r>
    </w:p>
    <w:p w:rsidR="007D5182" w:rsidRDefault="007D5182" w:rsidP="00095564">
      <w:pPr>
        <w:pStyle w:val="ConsPlusNonformat"/>
        <w:widowControl/>
      </w:pPr>
      <w:r>
        <w:t>средств, выделенных из местного бюджета Янтиковского района, 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освоенных средств местного бюджета Янтиковского района</w:t>
      </w:r>
      <w:r w:rsidRPr="00C77A52">
        <w:t xml:space="preserve"> </w:t>
      </w:r>
      <w:r>
        <w:t>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Подраздел 1.2.                  Карта N 1.2.______</w:t>
      </w:r>
    </w:p>
    <w:p w:rsidR="007D5182" w:rsidRDefault="007D5182" w:rsidP="00095564">
      <w:pPr>
        <w:pStyle w:val="ConsPlusNonformat"/>
        <w:widowControl/>
      </w:pPr>
      <w:r>
        <w:t xml:space="preserve">                                Лист ______</w:t>
      </w:r>
    </w:p>
    <w:p w:rsidR="007D5182" w:rsidRDefault="007D5182" w:rsidP="00095564">
      <w:pPr>
        <w:pStyle w:val="ConsPlusNonformat"/>
        <w:widowControl/>
      </w:pPr>
    </w:p>
    <w:p w:rsidR="007D5182" w:rsidRDefault="007D5182" w:rsidP="00095564">
      <w:pPr>
        <w:pStyle w:val="ConsPlusNonformat"/>
        <w:widowControl/>
      </w:pPr>
      <w:r>
        <w:t>Категория историко-культурного значения ___________________________________</w:t>
      </w:r>
    </w:p>
    <w:p w:rsidR="007D5182" w:rsidRDefault="007D5182" w:rsidP="00095564">
      <w:pPr>
        <w:pStyle w:val="ConsPlusNonformat"/>
        <w:widowControl/>
      </w:pPr>
      <w:r>
        <w:t>Регистрационный номер объекта культурного наследия ________________________</w:t>
      </w:r>
    </w:p>
    <w:p w:rsidR="007D5182" w:rsidRDefault="007D5182" w:rsidP="00095564">
      <w:pPr>
        <w:pStyle w:val="ConsPlusNonformat"/>
        <w:widowControl/>
      </w:pPr>
    </w:p>
    <w:p w:rsidR="007D5182" w:rsidRDefault="007D5182" w:rsidP="00095564">
      <w:pPr>
        <w:pStyle w:val="ConsPlusNonformat"/>
        <w:widowControl/>
      </w:pPr>
      <w:r>
        <w:t xml:space="preserve">                     СВЕДЕНИЯ О ЗЕМЕЛЬНОМ УЧАСТКЕ </w:t>
      </w:r>
      <w:hyperlink r:id="rId9" w:history="1">
        <w:r>
          <w:rPr>
            <w:color w:val="0000FF"/>
          </w:rPr>
          <w:t>&lt;*&gt;</w:t>
        </w:r>
      </w:hyperlink>
      <w:r>
        <w:t>,</w:t>
      </w:r>
    </w:p>
    <w:p w:rsidR="007D5182" w:rsidRDefault="007D5182" w:rsidP="00095564">
      <w:pPr>
        <w:pStyle w:val="ConsPlusNonformat"/>
        <w:widowControl/>
      </w:pPr>
      <w:r>
        <w:t xml:space="preserve">                 НАД (ПОД) КОТОРЫМ НАХОДИТСЯ ОБЪЕКТ УЧЕТА</w:t>
      </w:r>
    </w:p>
    <w:p w:rsidR="007D5182" w:rsidRDefault="007D5182" w:rsidP="00095564">
      <w:pPr>
        <w:pStyle w:val="ConsPlusNonformat"/>
        <w:widowControl/>
      </w:pPr>
    </w:p>
    <w:p w:rsidR="007D5182" w:rsidRDefault="007D5182" w:rsidP="00095564">
      <w:pPr>
        <w:pStyle w:val="ConsPlusNonformat"/>
        <w:widowControl/>
      </w:pPr>
      <w:r>
        <w:t>Кадастровый номер _________________________________________________________</w:t>
      </w:r>
    </w:p>
    <w:p w:rsidR="007D5182" w:rsidRDefault="007D5182" w:rsidP="00095564">
      <w:pPr>
        <w:pStyle w:val="ConsPlusNonformat"/>
        <w:widowControl/>
      </w:pPr>
      <w:r>
        <w:t>Площадь (кв. м) ___________________________________________________________</w:t>
      </w:r>
    </w:p>
    <w:p w:rsidR="007D5182" w:rsidRDefault="007D5182" w:rsidP="00095564">
      <w:pPr>
        <w:pStyle w:val="ConsPlusNonformat"/>
        <w:widowControl/>
      </w:pPr>
      <w:r>
        <w:t>Категория земель __________________________________________________________</w:t>
      </w:r>
    </w:p>
    <w:p w:rsidR="007D5182" w:rsidRDefault="007D5182" w:rsidP="00095564">
      <w:pPr>
        <w:pStyle w:val="ConsPlusNonformat"/>
        <w:widowControl/>
      </w:pPr>
      <w:r>
        <w:t>Форма собственности _______________________________________________________</w:t>
      </w:r>
    </w:p>
    <w:p w:rsidR="007D5182" w:rsidRDefault="007D5182" w:rsidP="00095564">
      <w:pPr>
        <w:pStyle w:val="ConsPlusNonformat"/>
        <w:widowControl/>
      </w:pPr>
      <w:r>
        <w:t>Правоустанавливающие документы 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 xml:space="preserve">      (наименование, реквизиты решения об отводе земельного участка,</w:t>
      </w:r>
    </w:p>
    <w:p w:rsidR="007D5182" w:rsidRDefault="007D5182" w:rsidP="00095564">
      <w:pPr>
        <w:pStyle w:val="ConsPlusNonformat"/>
        <w:widowControl/>
      </w:pPr>
      <w:r>
        <w:t xml:space="preserve">                утверждении акта выбора земельного участка)</w:t>
      </w:r>
    </w:p>
    <w:p w:rsidR="007D5182" w:rsidRDefault="007D5182" w:rsidP="00095564">
      <w:pPr>
        <w:pStyle w:val="ConsPlusNonformat"/>
        <w:widowControl/>
      </w:pPr>
      <w:r>
        <w:t>вид права _________________________________________________________________</w:t>
      </w:r>
    </w:p>
    <w:p w:rsidR="007D5182" w:rsidRDefault="007D5182" w:rsidP="00095564">
      <w:pPr>
        <w:pStyle w:val="ConsPlusNonformat"/>
        <w:widowControl/>
      </w:pPr>
      <w:r>
        <w:t xml:space="preserve">                    (наименование иного вещного права)</w:t>
      </w:r>
    </w:p>
    <w:p w:rsidR="007D5182" w:rsidRDefault="007D5182" w:rsidP="00095564">
      <w:pPr>
        <w:pStyle w:val="ConsPlusNonformat"/>
        <w:widowControl/>
      </w:pPr>
      <w:r>
        <w:t>правоудостоверяющие документы 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 xml:space="preserve">         (наименование и реквизиты договора аренды, свидетельства</w:t>
      </w:r>
    </w:p>
    <w:p w:rsidR="007D5182" w:rsidRDefault="007D5182" w:rsidP="00095564">
      <w:pPr>
        <w:pStyle w:val="ConsPlusNonformat"/>
        <w:widowControl/>
      </w:pPr>
      <w:r>
        <w:t xml:space="preserve">           о праве постоянного (бессрочного) пользования и др.)</w:t>
      </w:r>
    </w:p>
    <w:p w:rsidR="007D5182" w:rsidRDefault="007D5182" w:rsidP="00095564">
      <w:pPr>
        <w:pStyle w:val="ConsPlusNonformat"/>
        <w:widowControl/>
      </w:pPr>
      <w:r>
        <w:t>Срок аренды _______________________________________________________________</w:t>
      </w:r>
    </w:p>
    <w:p w:rsidR="007D5182" w:rsidRDefault="007D5182" w:rsidP="00095564">
      <w:pPr>
        <w:pStyle w:val="ConsPlusNonformat"/>
        <w:widowControl/>
      </w:pPr>
      <w:r>
        <w:t xml:space="preserve">                        (согласно договору аренды)</w:t>
      </w:r>
    </w:p>
    <w:p w:rsidR="007D5182" w:rsidRDefault="007D5182" w:rsidP="00095564">
      <w:pPr>
        <w:pStyle w:val="ConsPlusNonformat"/>
        <w:widowControl/>
      </w:pPr>
      <w:r>
        <w:t>Вид разрешенного использования ____________________________________________</w:t>
      </w:r>
    </w:p>
    <w:p w:rsidR="007D5182" w:rsidRDefault="007D5182" w:rsidP="00095564">
      <w:pPr>
        <w:pStyle w:val="ConsPlusNonformat"/>
        <w:widowControl/>
      </w:pPr>
    </w:p>
    <w:p w:rsidR="007D5182" w:rsidRDefault="007D5182" w:rsidP="00095564">
      <w:pPr>
        <w:pStyle w:val="ConsPlusNonformat"/>
        <w:widowControl/>
      </w:pPr>
      <w:r>
        <w:t xml:space="preserve">                         ОГРАНИЧЕНИЕ (ОБРЕМЕНЕНИЕ)</w:t>
      </w:r>
    </w:p>
    <w:p w:rsidR="007D5182" w:rsidRDefault="007D5182" w:rsidP="00095564">
      <w:pPr>
        <w:pStyle w:val="ConsPlusNonformat"/>
        <w:widowControl/>
      </w:pPr>
    </w:p>
    <w:p w:rsidR="007D5182" w:rsidRDefault="007D5182" w:rsidP="00095564">
      <w:pPr>
        <w:pStyle w:val="ConsPlusNonformat"/>
        <w:widowControl/>
      </w:pPr>
      <w:r>
        <w:t>Наименование части ________________________________________________________</w:t>
      </w:r>
    </w:p>
    <w:p w:rsidR="007D5182" w:rsidRDefault="007D5182" w:rsidP="00095564">
      <w:pPr>
        <w:pStyle w:val="ConsPlusNonformat"/>
        <w:widowControl/>
      </w:pPr>
      <w:r>
        <w:t>Площадь части (кв. м) _____________________________________________________</w:t>
      </w:r>
    </w:p>
    <w:p w:rsidR="007D5182" w:rsidRDefault="007D5182" w:rsidP="00095564">
      <w:pPr>
        <w:pStyle w:val="ConsPlusNonformat"/>
        <w:widowControl/>
      </w:pPr>
      <w:r>
        <w:t>Вид ограничения (обременения) _____________________________________________</w:t>
      </w:r>
    </w:p>
    <w:p w:rsidR="007D5182" w:rsidRDefault="007D5182" w:rsidP="00095564">
      <w:pPr>
        <w:pStyle w:val="ConsPlusNonformat"/>
        <w:widowControl/>
      </w:pPr>
      <w:r>
        <w:t>Номер регистрации ограничения (обременения) _______________________________</w:t>
      </w:r>
    </w:p>
    <w:p w:rsidR="007D5182" w:rsidRDefault="007D5182" w:rsidP="00095564">
      <w:pPr>
        <w:pStyle w:val="ConsPlusNonformat"/>
        <w:widowControl/>
      </w:pPr>
      <w:r>
        <w:t>от "___" _________ ____ г.</w:t>
      </w:r>
    </w:p>
    <w:p w:rsidR="007D5182" w:rsidRDefault="007D5182" w:rsidP="00095564">
      <w:pPr>
        <w:pStyle w:val="ConsPlusNonformat"/>
        <w:widowControl/>
      </w:pPr>
      <w:r>
        <w:t>Дата возникновения ________________________________________________________</w:t>
      </w:r>
    </w:p>
    <w:p w:rsidR="007D5182" w:rsidRDefault="007D5182" w:rsidP="00095564">
      <w:pPr>
        <w:pStyle w:val="ConsPlusNonformat"/>
        <w:widowControl/>
      </w:pPr>
      <w:r>
        <w:t>Дата прекращения __________________________________________________________</w:t>
      </w:r>
    </w:p>
    <w:p w:rsidR="007D5182" w:rsidRDefault="007D5182" w:rsidP="00095564">
      <w:pPr>
        <w:pStyle w:val="ConsPlusNonformat"/>
        <w:widowControl/>
      </w:pPr>
      <w:r>
        <w:t>Лицо, в пользу которого установлено ограничение (обременение), ____________</w:t>
      </w:r>
    </w:p>
    <w:p w:rsidR="007D5182" w:rsidRDefault="007D5182" w:rsidP="00095564">
      <w:pPr>
        <w:pStyle w:val="ConsPlusNonformat"/>
        <w:widowControl/>
      </w:pPr>
      <w:r>
        <w:t>______________ Карта N __________, ОГРН ______________ или ОГРНИП _________</w:t>
      </w:r>
    </w:p>
    <w:p w:rsidR="007D5182" w:rsidRDefault="007D5182" w:rsidP="00095564">
      <w:pPr>
        <w:pStyle w:val="ConsPlusNonformat"/>
        <w:widowControl/>
      </w:pPr>
      <w:r>
        <w:t>Документы - основания ограничения (обременения) 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Руководитель ________________________ _________ __________ ________________</w:t>
      </w:r>
    </w:p>
    <w:p w:rsidR="007D5182" w:rsidRDefault="007D5182" w:rsidP="00095564">
      <w:pPr>
        <w:pStyle w:val="ConsPlusNonformat"/>
        <w:widowControl/>
      </w:pPr>
      <w:r>
        <w:t xml:space="preserve">         (наименование правообладателя) (дата)   (подпись)    (Ф.И.О.)</w:t>
      </w:r>
    </w:p>
    <w:p w:rsidR="007D5182" w:rsidRDefault="007D5182" w:rsidP="00095564">
      <w:pPr>
        <w:pStyle w:val="ConsPlusNonformat"/>
        <w:widowControl/>
      </w:pPr>
      <w:r>
        <w:t xml:space="preserve">                                                          М.П.</w:t>
      </w:r>
    </w:p>
    <w:p w:rsidR="007D5182" w:rsidRDefault="007D5182" w:rsidP="00095564">
      <w:pPr>
        <w:pStyle w:val="ConsPlusNonformat"/>
        <w:widowControl/>
      </w:pPr>
      <w:r>
        <w:t>Глава администрации</w:t>
      </w:r>
    </w:p>
    <w:p w:rsidR="007D5182" w:rsidRDefault="007D5182" w:rsidP="00095564">
      <w:pPr>
        <w:pStyle w:val="ConsPlusNonformat"/>
        <w:widowControl/>
      </w:pPr>
      <w:r>
        <w:t>Янтиковского района</w:t>
      </w:r>
      <w:r w:rsidRPr="00C77A52">
        <w:t xml:space="preserve"> </w:t>
      </w:r>
      <w:r>
        <w:tab/>
      </w:r>
      <w:r>
        <w:tab/>
      </w:r>
      <w:r>
        <w:tab/>
        <w:t>_________ _____________ _______________</w:t>
      </w:r>
    </w:p>
    <w:p w:rsidR="007D5182" w:rsidRDefault="007D5182" w:rsidP="00095564">
      <w:pPr>
        <w:pStyle w:val="ConsPlusNonformat"/>
        <w:widowControl/>
      </w:pPr>
      <w:r>
        <w:t xml:space="preserve">                                      (дата)    (подпись)       (Ф.И.О.)</w:t>
      </w:r>
    </w:p>
    <w:p w:rsidR="007D5182" w:rsidRDefault="007D5182" w:rsidP="00095564">
      <w:pPr>
        <w:pStyle w:val="ConsPlusNonformat"/>
        <w:widowControl/>
      </w:pPr>
      <w:r>
        <w:t xml:space="preserve">                                                         М.П.</w:t>
      </w:r>
    </w:p>
    <w:p w:rsidR="007D5182" w:rsidRDefault="007D5182" w:rsidP="00095564">
      <w:pPr>
        <w:autoSpaceDE w:val="0"/>
        <w:autoSpaceDN w:val="0"/>
        <w:adjustRightInd w:val="0"/>
        <w:spacing w:after="0" w:line="240" w:lineRule="auto"/>
        <w:jc w:val="both"/>
        <w:rPr>
          <w:rFonts w:cs="Calibri"/>
        </w:rPr>
      </w:pPr>
    </w:p>
    <w:p w:rsidR="007D5182" w:rsidRDefault="007D5182" w:rsidP="00095564">
      <w:pPr>
        <w:pStyle w:val="ConsPlusNonformat"/>
        <w:widowControl/>
        <w:ind w:firstLine="540"/>
        <w:jc w:val="both"/>
      </w:pPr>
      <w:r>
        <w:t>--------------------------------</w:t>
      </w:r>
    </w:p>
    <w:p w:rsidR="007D5182" w:rsidRDefault="007D5182" w:rsidP="00095564">
      <w:pPr>
        <w:autoSpaceDE w:val="0"/>
        <w:autoSpaceDN w:val="0"/>
        <w:adjustRightInd w:val="0"/>
        <w:spacing w:after="0" w:line="240" w:lineRule="auto"/>
        <w:ind w:firstLine="540"/>
        <w:jc w:val="both"/>
        <w:rPr>
          <w:rFonts w:cs="Calibri"/>
        </w:rPr>
      </w:pPr>
      <w:r>
        <w:rPr>
          <w:rFonts w:cs="Calibri"/>
        </w:rPr>
        <w:t>&lt;*&gt; Распространяется на лесные участки.</w:t>
      </w:r>
    </w:p>
    <w:p w:rsidR="007D5182" w:rsidRDefault="007D5182" w:rsidP="00095564">
      <w:pPr>
        <w:autoSpaceDE w:val="0"/>
        <w:autoSpaceDN w:val="0"/>
        <w:adjustRightInd w:val="0"/>
        <w:spacing w:after="0" w:line="240" w:lineRule="auto"/>
        <w:ind w:firstLine="540"/>
        <w:jc w:val="both"/>
        <w:rPr>
          <w:rFonts w:cs="Calibri"/>
        </w:rPr>
      </w:pPr>
    </w:p>
    <w:p w:rsidR="007D5182" w:rsidRDefault="007D5182" w:rsidP="00095564">
      <w:pPr>
        <w:autoSpaceDE w:val="0"/>
        <w:autoSpaceDN w:val="0"/>
        <w:adjustRightInd w:val="0"/>
        <w:spacing w:after="0" w:line="240" w:lineRule="auto"/>
        <w:ind w:firstLine="540"/>
        <w:jc w:val="both"/>
        <w:rPr>
          <w:rFonts w:cs="Calibri"/>
        </w:rPr>
      </w:pPr>
    </w:p>
    <w:p w:rsidR="007D5182" w:rsidRDefault="007D5182" w:rsidP="00095564">
      <w:pPr>
        <w:autoSpaceDE w:val="0"/>
        <w:autoSpaceDN w:val="0"/>
        <w:adjustRightInd w:val="0"/>
        <w:spacing w:after="0" w:line="240" w:lineRule="auto"/>
        <w:ind w:firstLine="540"/>
        <w:jc w:val="both"/>
        <w:rPr>
          <w:rFonts w:cs="Calibri"/>
        </w:rPr>
      </w:pPr>
    </w:p>
    <w:p w:rsidR="007D5182" w:rsidRDefault="007D5182" w:rsidP="00095564">
      <w:pPr>
        <w:rPr>
          <w:rFonts w:cs="Calibri"/>
        </w:rPr>
      </w:pPr>
      <w:r>
        <w:rPr>
          <w:rFonts w:cs="Calibri"/>
        </w:rPr>
        <w:br w:type="page"/>
      </w:r>
    </w:p>
    <w:p w:rsidR="007D5182" w:rsidRDefault="007D5182" w:rsidP="00095564">
      <w:pPr>
        <w:autoSpaceDE w:val="0"/>
        <w:autoSpaceDN w:val="0"/>
        <w:adjustRightInd w:val="0"/>
        <w:spacing w:after="0" w:line="240" w:lineRule="auto"/>
        <w:jc w:val="right"/>
        <w:outlineLvl w:val="2"/>
        <w:rPr>
          <w:rFonts w:cs="Calibri"/>
        </w:rPr>
      </w:pPr>
      <w:r>
        <w:rPr>
          <w:rFonts w:cs="Calibri"/>
        </w:rPr>
        <w:t>Форма</w:t>
      </w:r>
    </w:p>
    <w:p w:rsidR="007D5182" w:rsidRDefault="007D5182" w:rsidP="00095564">
      <w:pPr>
        <w:autoSpaceDE w:val="0"/>
        <w:autoSpaceDN w:val="0"/>
        <w:adjustRightInd w:val="0"/>
        <w:spacing w:after="0" w:line="240" w:lineRule="auto"/>
        <w:jc w:val="right"/>
        <w:rPr>
          <w:rFonts w:cs="Calibri"/>
        </w:rPr>
      </w:pPr>
    </w:p>
    <w:p w:rsidR="007D5182" w:rsidRPr="00A01C45" w:rsidRDefault="007D5182" w:rsidP="00095564">
      <w:pPr>
        <w:pStyle w:val="ConsPlusNonformat"/>
        <w:widowControl/>
        <w:jc w:val="center"/>
        <w:rPr>
          <w:b/>
        </w:rPr>
      </w:pPr>
      <w:r w:rsidRPr="00A01C45">
        <w:rPr>
          <w:b/>
        </w:rPr>
        <w:t>Раздел 1. Сведения о недвижимом имуществе</w:t>
      </w:r>
    </w:p>
    <w:p w:rsidR="007D5182" w:rsidRPr="00A01C45" w:rsidRDefault="007D5182" w:rsidP="00095564">
      <w:pPr>
        <w:pStyle w:val="ConsPlusNonformat"/>
        <w:widowControl/>
        <w:jc w:val="center"/>
        <w:rPr>
          <w:b/>
        </w:rPr>
      </w:pPr>
    </w:p>
    <w:p w:rsidR="007D5182" w:rsidRPr="00A01C45" w:rsidRDefault="007D5182" w:rsidP="00095564">
      <w:pPr>
        <w:pStyle w:val="ConsPlusNonformat"/>
        <w:widowControl/>
        <w:jc w:val="center"/>
        <w:rPr>
          <w:b/>
        </w:rPr>
      </w:pPr>
      <w:r w:rsidRPr="00A01C45">
        <w:rPr>
          <w:b/>
        </w:rPr>
        <w:t>Подраздел 1.3. Сведения о жилых, нежилых помещениях</w:t>
      </w:r>
    </w:p>
    <w:p w:rsidR="007D5182" w:rsidRPr="00A01C45" w:rsidRDefault="007D5182" w:rsidP="00095564">
      <w:pPr>
        <w:pStyle w:val="ConsPlusNonformat"/>
        <w:widowControl/>
        <w:jc w:val="center"/>
        <w:rPr>
          <w:b/>
        </w:rPr>
      </w:pPr>
    </w:p>
    <w:p w:rsidR="007D5182" w:rsidRDefault="007D5182" w:rsidP="00095564">
      <w:pPr>
        <w:pStyle w:val="ConsPlusNonformat"/>
        <w:widowControl/>
      </w:pPr>
      <w:r>
        <w:t xml:space="preserve">                               Карта N 1.3._______</w:t>
      </w:r>
    </w:p>
    <w:p w:rsidR="007D5182" w:rsidRDefault="007D5182" w:rsidP="00095564">
      <w:pPr>
        <w:pStyle w:val="ConsPlusNonformat"/>
        <w:widowControl/>
      </w:pPr>
      <w:r>
        <w:t xml:space="preserve">                               Лист _______</w:t>
      </w:r>
    </w:p>
    <w:p w:rsidR="007D5182" w:rsidRDefault="007D5182" w:rsidP="00095564">
      <w:pPr>
        <w:pStyle w:val="ConsPlusNonformat"/>
        <w:widowControl/>
      </w:pPr>
    </w:p>
    <w:p w:rsidR="007D5182" w:rsidRDefault="007D5182" w:rsidP="00095564">
      <w:pPr>
        <w:pStyle w:val="ConsPlusNonformat"/>
        <w:widowControl/>
      </w:pPr>
      <w:r>
        <w:t xml:space="preserve">                         ЖИЛОЕ, НЕЖИЛОЕ ПОМЕЩЕНИЕ</w:t>
      </w:r>
    </w:p>
    <w:p w:rsidR="007D5182" w:rsidRDefault="007D5182" w:rsidP="00095564">
      <w:pPr>
        <w:pStyle w:val="ConsPlusNonformat"/>
        <w:widowControl/>
      </w:pPr>
    </w:p>
    <w:p w:rsidR="007D5182" w:rsidRDefault="007D5182" w:rsidP="00095564">
      <w:pPr>
        <w:pStyle w:val="ConsPlusNonformat"/>
        <w:widowControl/>
      </w:pPr>
      <w:r>
        <w:t>Реестровый номер муниципального имущества Янтиковского района (РНМИ)</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от "___" _________ ____ г.</w:t>
      </w:r>
    </w:p>
    <w:p w:rsidR="007D5182" w:rsidRDefault="007D5182" w:rsidP="00095564">
      <w:pPr>
        <w:pStyle w:val="ConsPlusNonformat"/>
        <w:widowControl/>
      </w:pPr>
    </w:p>
    <w:p w:rsidR="007D5182" w:rsidRDefault="007D5182" w:rsidP="00095564">
      <w:pPr>
        <w:pStyle w:val="ConsPlusNonformat"/>
        <w:widowControl/>
      </w:pPr>
      <w:r>
        <w:t>Дата внесения в Реестр "___" _________ ____ г.</w:t>
      </w:r>
    </w:p>
    <w:p w:rsidR="007D5182" w:rsidRDefault="007D5182" w:rsidP="00095564">
      <w:pPr>
        <w:pStyle w:val="ConsPlusNonformat"/>
        <w:widowControl/>
      </w:pPr>
      <w:r>
        <w:t>Кадастровый (условный) номер ___________________ от "___" _________ ____ г.</w:t>
      </w:r>
    </w:p>
    <w:p w:rsidR="007D5182" w:rsidRDefault="007D5182" w:rsidP="00095564">
      <w:pPr>
        <w:pStyle w:val="ConsPlusNonformat"/>
        <w:widowControl/>
      </w:pPr>
      <w:r>
        <w:t>Номер регистрации:</w:t>
      </w:r>
    </w:p>
    <w:p w:rsidR="007D5182" w:rsidRDefault="007D5182" w:rsidP="00095564">
      <w:pPr>
        <w:pStyle w:val="ConsPlusNonformat"/>
        <w:widowControl/>
      </w:pPr>
      <w:r>
        <w:t>права собственности Янтиковского района</w:t>
      </w:r>
      <w:r w:rsidRPr="00C77A52">
        <w:t xml:space="preserve"> </w:t>
      </w:r>
      <w:r>
        <w:t>__________________________________</w:t>
      </w:r>
    </w:p>
    <w:p w:rsidR="007D5182" w:rsidRDefault="007D5182" w:rsidP="00095564">
      <w:pPr>
        <w:pStyle w:val="ConsPlusNonformat"/>
        <w:widowControl/>
      </w:pPr>
      <w:r>
        <w:t>от "___" _________ ____ г.</w:t>
      </w:r>
    </w:p>
    <w:p w:rsidR="007D5182" w:rsidRDefault="007D5182" w:rsidP="00095564">
      <w:pPr>
        <w:pStyle w:val="ConsPlusNonformat"/>
        <w:widowControl/>
      </w:pPr>
      <w:r>
        <w:t>права __________________________________________ от "___" _________ ____ г.</w:t>
      </w:r>
    </w:p>
    <w:p w:rsidR="007D5182" w:rsidRDefault="007D5182" w:rsidP="00095564">
      <w:pPr>
        <w:pStyle w:val="ConsPlusNonformat"/>
        <w:widowControl/>
      </w:pPr>
      <w:r>
        <w:t xml:space="preserve">         (наименование иного вещного права)</w:t>
      </w:r>
    </w:p>
    <w:p w:rsidR="007D5182" w:rsidRDefault="007D5182" w:rsidP="00095564">
      <w:pPr>
        <w:pStyle w:val="ConsPlusNonformat"/>
        <w:widowControl/>
      </w:pPr>
    </w:p>
    <w:p w:rsidR="007D5182" w:rsidRDefault="007D5182" w:rsidP="00095564">
      <w:pPr>
        <w:pStyle w:val="ConsPlusNonformat"/>
        <w:widowControl/>
      </w:pPr>
      <w:r>
        <w:t>Адрес (местоположение) 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Наименование ______________________________________________________________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Назначение ________________________________________________________________</w:t>
      </w:r>
    </w:p>
    <w:p w:rsidR="007D5182" w:rsidRDefault="007D5182" w:rsidP="00095564">
      <w:pPr>
        <w:pStyle w:val="ConsPlusNonformat"/>
        <w:widowControl/>
      </w:pPr>
      <w:r>
        <w:t>Правообладатель ___________________________________________________________</w:t>
      </w:r>
    </w:p>
    <w:p w:rsidR="007D5182" w:rsidRDefault="007D5182" w:rsidP="00095564">
      <w:pPr>
        <w:pStyle w:val="ConsPlusNonformat"/>
        <w:widowControl/>
      </w:pPr>
      <w:r>
        <w:t>_______________________ Карта N 3.1._____________, ОГРН ___________________</w:t>
      </w:r>
    </w:p>
    <w:p w:rsidR="007D5182" w:rsidRDefault="007D5182" w:rsidP="00095564">
      <w:pPr>
        <w:pStyle w:val="ConsPlusNonformat"/>
        <w:widowControl/>
      </w:pPr>
    </w:p>
    <w:p w:rsidR="007D5182" w:rsidRDefault="007D5182" w:rsidP="00095564">
      <w:pPr>
        <w:pStyle w:val="ConsPlusNonformat"/>
        <w:widowControl/>
      </w:pPr>
      <w:r>
        <w:t>Документы - основания возникновения:</w:t>
      </w:r>
    </w:p>
    <w:p w:rsidR="007D5182" w:rsidRDefault="007D5182" w:rsidP="00095564">
      <w:pPr>
        <w:pStyle w:val="ConsPlusNonformat"/>
        <w:widowControl/>
      </w:pPr>
      <w:r>
        <w:t>права собственности Янтиковского района</w:t>
      </w:r>
      <w:r w:rsidRPr="00C77A52">
        <w:t xml:space="preserve"> </w:t>
      </w:r>
      <w:r>
        <w:t>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 xml:space="preserve">   (наименование и реквизиты документа-основания (акт приема-передачи,</w:t>
      </w:r>
    </w:p>
    <w:p w:rsidR="007D5182" w:rsidRDefault="007D5182" w:rsidP="00095564">
      <w:pPr>
        <w:pStyle w:val="ConsPlusNonformat"/>
        <w:widowControl/>
      </w:pPr>
      <w:r>
        <w:t xml:space="preserve">                      акт ввода в эксплуатацию и др.)</w:t>
      </w:r>
    </w:p>
    <w:p w:rsidR="007D5182" w:rsidRDefault="007D5182" w:rsidP="00095564">
      <w:pPr>
        <w:pStyle w:val="ConsPlusNonformat"/>
        <w:widowControl/>
      </w:pPr>
      <w:r>
        <w:t>права _____________________________________________________________________</w:t>
      </w:r>
    </w:p>
    <w:p w:rsidR="007D5182" w:rsidRDefault="007D5182" w:rsidP="00095564">
      <w:pPr>
        <w:pStyle w:val="ConsPlusNonformat"/>
        <w:widowControl/>
      </w:pPr>
      <w:r>
        <w:t xml:space="preserve">                    (наименование иного вещного права)</w:t>
      </w:r>
    </w:p>
    <w:p w:rsidR="007D5182" w:rsidRDefault="007D5182" w:rsidP="00095564">
      <w:pPr>
        <w:pStyle w:val="ConsPlusNonformat"/>
        <w:widowControl/>
      </w:pPr>
    </w:p>
    <w:p w:rsidR="007D5182" w:rsidRDefault="007D5182" w:rsidP="00095564">
      <w:pPr>
        <w:pStyle w:val="ConsPlusNonformat"/>
        <w:widowControl/>
      </w:pPr>
      <w:r>
        <w:t>Общая площадь (кв. м) _____________________________________________________</w:t>
      </w:r>
    </w:p>
    <w:p w:rsidR="007D5182" w:rsidRDefault="007D5182" w:rsidP="00095564">
      <w:pPr>
        <w:pStyle w:val="ConsPlusNonformat"/>
        <w:widowControl/>
      </w:pPr>
      <w:r>
        <w:t>Этаж (номер на поэтажном плане) ___________________________________________</w:t>
      </w:r>
    </w:p>
    <w:p w:rsidR="007D5182" w:rsidRDefault="007D5182" w:rsidP="00095564">
      <w:pPr>
        <w:pStyle w:val="ConsPlusNonformat"/>
        <w:widowControl/>
      </w:pPr>
      <w:r>
        <w:t>Категория историко-культурного значения ___________________________________</w:t>
      </w:r>
    </w:p>
    <w:p w:rsidR="007D5182" w:rsidRDefault="007D5182" w:rsidP="00095564">
      <w:pPr>
        <w:pStyle w:val="ConsPlusNonformat"/>
        <w:widowControl/>
      </w:pPr>
      <w:r>
        <w:t>Регистрационный номер объекта культурного наследия ________________________</w:t>
      </w:r>
    </w:p>
    <w:p w:rsidR="007D5182" w:rsidRDefault="007D5182" w:rsidP="00095564">
      <w:pPr>
        <w:pStyle w:val="ConsPlusNonformat"/>
        <w:widowControl/>
      </w:pPr>
      <w:r>
        <w:t>Стоимость (рублей):</w:t>
      </w:r>
    </w:p>
    <w:p w:rsidR="007D5182" w:rsidRDefault="007D5182" w:rsidP="00095564">
      <w:pPr>
        <w:pStyle w:val="ConsPlusNonformat"/>
        <w:widowControl/>
      </w:pPr>
      <w:r>
        <w:t>первоначальная ____________________________________________________________</w:t>
      </w:r>
    </w:p>
    <w:p w:rsidR="007D5182" w:rsidRDefault="007D5182" w:rsidP="00095564">
      <w:pPr>
        <w:pStyle w:val="ConsPlusNonformat"/>
        <w:widowControl/>
      </w:pPr>
      <w:r>
        <w:t>остаточная ________________________________________________________________</w:t>
      </w:r>
    </w:p>
    <w:p w:rsidR="007D5182" w:rsidRDefault="007D5182" w:rsidP="00095564">
      <w:pPr>
        <w:pStyle w:val="ConsPlusNonformat"/>
        <w:widowControl/>
      </w:pPr>
      <w:r>
        <w:t xml:space="preserve">                    (наименование иного вида стоимости)</w:t>
      </w:r>
    </w:p>
    <w:p w:rsidR="007D5182" w:rsidRDefault="007D5182" w:rsidP="00095564">
      <w:pPr>
        <w:pStyle w:val="ConsPlusNonformat"/>
        <w:widowControl/>
      </w:pPr>
      <w:r>
        <w:t>Инвентарный номер _________________________________________________________</w:t>
      </w:r>
    </w:p>
    <w:p w:rsidR="007D5182" w:rsidRDefault="007D5182" w:rsidP="00095564">
      <w:pPr>
        <w:pStyle w:val="ConsPlusNonformat"/>
        <w:widowControl/>
      </w:pPr>
      <w:r>
        <w:t>Форма  собственности  здания,  сооружения,  в состав которого входит объект</w:t>
      </w:r>
    </w:p>
    <w:p w:rsidR="007D5182" w:rsidRDefault="007D5182" w:rsidP="00095564">
      <w:pPr>
        <w:pStyle w:val="ConsPlusNonformat"/>
        <w:widowControl/>
      </w:pPr>
      <w:r>
        <w:t>учета, ____________________________________________________________________</w:t>
      </w:r>
    </w:p>
    <w:p w:rsidR="007D5182" w:rsidRDefault="007D5182" w:rsidP="00095564">
      <w:pPr>
        <w:pStyle w:val="ConsPlusNonformat"/>
        <w:widowControl/>
      </w:pPr>
      <w:r>
        <w:t>Цели использования здания, сооружения _____________________________________</w:t>
      </w:r>
    </w:p>
    <w:p w:rsidR="007D5182" w:rsidRDefault="007D5182" w:rsidP="00095564">
      <w:pPr>
        <w:pStyle w:val="ConsPlusNonformat"/>
        <w:widowControl/>
      </w:pPr>
    </w:p>
    <w:p w:rsidR="007D5182" w:rsidRDefault="007D5182" w:rsidP="00095564">
      <w:pPr>
        <w:pStyle w:val="ConsPlusNonformat"/>
        <w:widowControl/>
      </w:pPr>
      <w:r>
        <w:t>Подраздел 1.3.                  Карта N 1.3.______</w:t>
      </w:r>
    </w:p>
    <w:p w:rsidR="007D5182" w:rsidRDefault="007D5182" w:rsidP="00095564">
      <w:pPr>
        <w:pStyle w:val="ConsPlusNonformat"/>
        <w:widowControl/>
      </w:pPr>
      <w:r>
        <w:t xml:space="preserve">                                Лист ______</w:t>
      </w:r>
    </w:p>
    <w:p w:rsidR="007D5182" w:rsidRDefault="007D5182" w:rsidP="00095564">
      <w:pPr>
        <w:pStyle w:val="ConsPlusNonformat"/>
        <w:widowControl/>
      </w:pPr>
    </w:p>
    <w:p w:rsidR="007D5182" w:rsidRDefault="007D5182" w:rsidP="00095564">
      <w:pPr>
        <w:pStyle w:val="ConsPlusNonformat"/>
        <w:widowControl/>
      </w:pPr>
      <w:r>
        <w:t xml:space="preserve">                         ОГРАНИЧЕНИЕ (ОБРЕМЕНЕНИЕ)</w:t>
      </w:r>
    </w:p>
    <w:p w:rsidR="007D5182" w:rsidRDefault="007D5182" w:rsidP="00095564">
      <w:pPr>
        <w:pStyle w:val="ConsPlusNonformat"/>
        <w:widowControl/>
      </w:pPr>
    </w:p>
    <w:p w:rsidR="007D5182" w:rsidRDefault="007D5182" w:rsidP="00095564">
      <w:pPr>
        <w:pStyle w:val="ConsPlusNonformat"/>
        <w:widowControl/>
      </w:pPr>
      <w:r>
        <w:t>Наименование части ________________________________________________________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Площадь части (кв. м) 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Вид ограничения (обременения) 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Номер регистрации ограничения (обременения) _______________________________</w:t>
      </w:r>
    </w:p>
    <w:p w:rsidR="007D5182" w:rsidRDefault="007D5182" w:rsidP="00095564">
      <w:pPr>
        <w:pStyle w:val="ConsPlusNonformat"/>
        <w:widowControl/>
      </w:pPr>
      <w:r>
        <w:t>от "___" _________ ____ г.</w:t>
      </w:r>
    </w:p>
    <w:p w:rsidR="007D5182" w:rsidRDefault="007D5182" w:rsidP="00095564">
      <w:pPr>
        <w:pStyle w:val="ConsPlusNonformat"/>
        <w:widowControl/>
      </w:pPr>
      <w:r>
        <w:t>Дата возникновения ________________________________________________________</w:t>
      </w:r>
    </w:p>
    <w:p w:rsidR="007D5182" w:rsidRDefault="007D5182" w:rsidP="00095564">
      <w:pPr>
        <w:pStyle w:val="ConsPlusNonformat"/>
        <w:widowControl/>
      </w:pPr>
      <w:r>
        <w:t>Дата прекращения __________________________________________________________</w:t>
      </w:r>
    </w:p>
    <w:p w:rsidR="007D5182" w:rsidRDefault="007D5182" w:rsidP="00095564">
      <w:pPr>
        <w:pStyle w:val="ConsPlusNonformat"/>
        <w:widowControl/>
      </w:pPr>
      <w:r>
        <w:t>Лицо, в пользу которого установлено ограничение (обременение), ____________</w:t>
      </w:r>
    </w:p>
    <w:p w:rsidR="007D5182" w:rsidRDefault="007D5182" w:rsidP="00095564">
      <w:pPr>
        <w:pStyle w:val="ConsPlusNonformat"/>
        <w:widowControl/>
      </w:pPr>
      <w:r>
        <w:t>__________________ Карта N __________, ОГРН ____________ или ОГРНИП _______</w:t>
      </w:r>
    </w:p>
    <w:p w:rsidR="007D5182" w:rsidRDefault="007D5182" w:rsidP="00095564">
      <w:pPr>
        <w:pStyle w:val="ConsPlusNonformat"/>
        <w:widowControl/>
      </w:pPr>
      <w:r>
        <w:t>Документы - основания ограничения (обременения) 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Руководитель ________________________ _________ __________ ________________</w:t>
      </w:r>
    </w:p>
    <w:p w:rsidR="007D5182" w:rsidRDefault="007D5182" w:rsidP="00095564">
      <w:pPr>
        <w:pStyle w:val="ConsPlusNonformat"/>
        <w:widowControl/>
      </w:pPr>
      <w:r>
        <w:t xml:space="preserve">         (наименование правообладателя) (дата)   (подпись)    (Ф.И.О.)</w:t>
      </w:r>
    </w:p>
    <w:p w:rsidR="007D5182" w:rsidRDefault="007D5182" w:rsidP="00095564">
      <w:pPr>
        <w:pStyle w:val="ConsPlusNonformat"/>
        <w:widowControl/>
      </w:pPr>
      <w:r>
        <w:t xml:space="preserve">                                                          М.П.</w:t>
      </w:r>
    </w:p>
    <w:p w:rsidR="007D5182" w:rsidRDefault="007D5182" w:rsidP="00095564">
      <w:pPr>
        <w:pStyle w:val="ConsPlusNonformat"/>
        <w:widowControl/>
      </w:pPr>
      <w:r>
        <w:t>Глава администрации</w:t>
      </w:r>
    </w:p>
    <w:p w:rsidR="007D5182" w:rsidRDefault="007D5182" w:rsidP="00095564">
      <w:pPr>
        <w:pStyle w:val="ConsPlusNonformat"/>
        <w:widowControl/>
      </w:pPr>
      <w:r>
        <w:t>Янтиковского района</w:t>
      </w:r>
      <w:r>
        <w:tab/>
      </w:r>
      <w:r>
        <w:tab/>
        <w:t xml:space="preserve">            _________ _____________ _______________</w:t>
      </w:r>
    </w:p>
    <w:p w:rsidR="007D5182" w:rsidRDefault="007D5182" w:rsidP="00095564">
      <w:pPr>
        <w:pStyle w:val="ConsPlusNonformat"/>
        <w:widowControl/>
      </w:pPr>
      <w:r>
        <w:t xml:space="preserve">                                      (дата)    (подпись)       (Ф.И.О.)</w:t>
      </w:r>
    </w:p>
    <w:p w:rsidR="007D5182" w:rsidRDefault="007D5182" w:rsidP="00095564">
      <w:pPr>
        <w:pStyle w:val="ConsPlusNonformat"/>
        <w:widowControl/>
      </w:pPr>
      <w:r>
        <w:t xml:space="preserve">                                                         М.П.</w:t>
      </w:r>
    </w:p>
    <w:p w:rsidR="007D5182" w:rsidRDefault="007D5182" w:rsidP="00095564">
      <w:pPr>
        <w:autoSpaceDE w:val="0"/>
        <w:autoSpaceDN w:val="0"/>
        <w:adjustRightInd w:val="0"/>
        <w:spacing w:after="0" w:line="240" w:lineRule="auto"/>
        <w:jc w:val="right"/>
        <w:rPr>
          <w:rFonts w:cs="Calibri"/>
        </w:rPr>
      </w:pPr>
    </w:p>
    <w:p w:rsidR="007D5182" w:rsidRDefault="007D5182" w:rsidP="00095564">
      <w:pPr>
        <w:autoSpaceDE w:val="0"/>
        <w:autoSpaceDN w:val="0"/>
        <w:adjustRightInd w:val="0"/>
        <w:spacing w:after="0" w:line="240" w:lineRule="auto"/>
        <w:jc w:val="right"/>
        <w:rPr>
          <w:rFonts w:cs="Calibri"/>
        </w:rPr>
      </w:pPr>
    </w:p>
    <w:p w:rsidR="007D5182" w:rsidRDefault="007D5182" w:rsidP="00095564">
      <w:pPr>
        <w:autoSpaceDE w:val="0"/>
        <w:autoSpaceDN w:val="0"/>
        <w:adjustRightInd w:val="0"/>
        <w:spacing w:after="0" w:line="240" w:lineRule="auto"/>
        <w:jc w:val="right"/>
        <w:rPr>
          <w:rFonts w:cs="Calibri"/>
        </w:rPr>
      </w:pPr>
    </w:p>
    <w:p w:rsidR="007D5182" w:rsidRDefault="007D5182" w:rsidP="00095564">
      <w:pPr>
        <w:rPr>
          <w:rFonts w:cs="Calibri"/>
        </w:rPr>
      </w:pPr>
      <w:r>
        <w:rPr>
          <w:rFonts w:cs="Calibri"/>
        </w:rPr>
        <w:br w:type="page"/>
      </w:r>
    </w:p>
    <w:p w:rsidR="007D5182" w:rsidRDefault="007D5182" w:rsidP="00095564">
      <w:pPr>
        <w:autoSpaceDE w:val="0"/>
        <w:autoSpaceDN w:val="0"/>
        <w:adjustRightInd w:val="0"/>
        <w:spacing w:after="0" w:line="240" w:lineRule="auto"/>
        <w:jc w:val="right"/>
        <w:outlineLvl w:val="2"/>
        <w:rPr>
          <w:rFonts w:cs="Calibri"/>
        </w:rPr>
      </w:pPr>
      <w:r>
        <w:rPr>
          <w:rFonts w:cs="Calibri"/>
        </w:rPr>
        <w:t>Форма</w:t>
      </w:r>
    </w:p>
    <w:p w:rsidR="007D5182" w:rsidRDefault="007D5182" w:rsidP="00095564">
      <w:pPr>
        <w:autoSpaceDE w:val="0"/>
        <w:autoSpaceDN w:val="0"/>
        <w:adjustRightInd w:val="0"/>
        <w:spacing w:after="0" w:line="240" w:lineRule="auto"/>
        <w:jc w:val="right"/>
        <w:rPr>
          <w:rFonts w:cs="Calibri"/>
        </w:rPr>
      </w:pPr>
    </w:p>
    <w:p w:rsidR="007D5182" w:rsidRPr="00A01C45" w:rsidRDefault="007D5182" w:rsidP="00095564">
      <w:pPr>
        <w:pStyle w:val="ConsPlusNonformat"/>
        <w:widowControl/>
        <w:jc w:val="center"/>
        <w:rPr>
          <w:b/>
        </w:rPr>
      </w:pPr>
      <w:r w:rsidRPr="00A01C45">
        <w:rPr>
          <w:b/>
        </w:rPr>
        <w:t>Раздел 2. Сведения о движимом имуществе и иных правах</w:t>
      </w:r>
    </w:p>
    <w:p w:rsidR="007D5182" w:rsidRPr="00A01C45" w:rsidRDefault="007D5182" w:rsidP="00095564">
      <w:pPr>
        <w:pStyle w:val="ConsPlusNonformat"/>
        <w:widowControl/>
        <w:jc w:val="center"/>
        <w:rPr>
          <w:b/>
        </w:rPr>
      </w:pPr>
      <w:r w:rsidRPr="00A01C45">
        <w:rPr>
          <w:b/>
        </w:rPr>
        <w:t>Подраздел 2.1. Сведения об акциях</w:t>
      </w:r>
    </w:p>
    <w:p w:rsidR="007D5182" w:rsidRDefault="007D5182" w:rsidP="00095564">
      <w:pPr>
        <w:pStyle w:val="ConsPlusNonformat"/>
        <w:widowControl/>
      </w:pPr>
    </w:p>
    <w:p w:rsidR="007D5182" w:rsidRDefault="007D5182" w:rsidP="00095564">
      <w:pPr>
        <w:pStyle w:val="ConsPlusNonformat"/>
        <w:widowControl/>
      </w:pPr>
      <w:r>
        <w:t xml:space="preserve">                                Карта N 2.1.______</w:t>
      </w:r>
    </w:p>
    <w:p w:rsidR="007D5182" w:rsidRDefault="007D5182" w:rsidP="00095564">
      <w:pPr>
        <w:pStyle w:val="ConsPlusNonformat"/>
        <w:widowControl/>
      </w:pPr>
      <w:r>
        <w:t xml:space="preserve">                                Лист ______</w:t>
      </w:r>
    </w:p>
    <w:p w:rsidR="007D5182" w:rsidRDefault="007D5182" w:rsidP="00095564">
      <w:pPr>
        <w:pStyle w:val="ConsPlusNonformat"/>
        <w:widowControl/>
      </w:pPr>
    </w:p>
    <w:p w:rsidR="007D5182" w:rsidRDefault="007D5182" w:rsidP="00095564">
      <w:pPr>
        <w:pStyle w:val="ConsPlusNonformat"/>
        <w:widowControl/>
      </w:pPr>
      <w:r>
        <w:t xml:space="preserve">                                   АКЦИИ</w:t>
      </w:r>
    </w:p>
    <w:p w:rsidR="007D5182" w:rsidRDefault="007D5182" w:rsidP="00095564">
      <w:pPr>
        <w:pStyle w:val="ConsPlusNonformat"/>
        <w:widowControl/>
      </w:pPr>
    </w:p>
    <w:p w:rsidR="007D5182" w:rsidRDefault="007D5182" w:rsidP="00095564">
      <w:pPr>
        <w:pStyle w:val="ConsPlusNonformat"/>
        <w:widowControl/>
      </w:pPr>
      <w:r>
        <w:t>Реестровый номер муниципального имущества Янтиковского района (РНМИ)</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от "___" _________ ____ г.</w:t>
      </w:r>
    </w:p>
    <w:p w:rsidR="007D5182" w:rsidRDefault="007D5182" w:rsidP="00095564">
      <w:pPr>
        <w:pStyle w:val="ConsPlusNonformat"/>
        <w:widowControl/>
      </w:pPr>
    </w:p>
    <w:p w:rsidR="007D5182" w:rsidRDefault="007D5182" w:rsidP="00095564">
      <w:pPr>
        <w:pStyle w:val="ConsPlusNonformat"/>
        <w:widowControl/>
      </w:pPr>
      <w:r>
        <w:t>Дата внесения в Реестр "___" _________ ____ г.</w:t>
      </w:r>
    </w:p>
    <w:p w:rsidR="007D5182" w:rsidRDefault="007D5182" w:rsidP="00095564">
      <w:pPr>
        <w:pStyle w:val="ConsPlusNonformat"/>
        <w:widowControl/>
      </w:pPr>
      <w:r>
        <w:t>Количество (штук)_______________________________________________________________________</w:t>
      </w:r>
    </w:p>
    <w:p w:rsidR="007D5182" w:rsidRDefault="007D5182" w:rsidP="00095564">
      <w:pPr>
        <w:pStyle w:val="ConsPlusNonformat"/>
        <w:widowControl/>
      </w:pPr>
      <w:r>
        <w:t>Обыкновенные (штук) ____________, __________,... ___________, __________:</w:t>
      </w:r>
    </w:p>
    <w:p w:rsidR="007D5182" w:rsidRDefault="007D5182" w:rsidP="00095564">
      <w:pPr>
        <w:pStyle w:val="ConsPlusNonformat"/>
        <w:widowControl/>
      </w:pPr>
      <w:r>
        <w:t>регистрационные номера выпусков _________, _________,... ___________,</w:t>
      </w:r>
    </w:p>
    <w:p w:rsidR="007D5182" w:rsidRDefault="007D5182" w:rsidP="00095564">
      <w:pPr>
        <w:pStyle w:val="ConsPlusNonformat"/>
        <w:widowControl/>
      </w:pPr>
      <w:r>
        <w:t>номинальная стоимость (рублей) ____________________________________________</w:t>
      </w:r>
    </w:p>
    <w:p w:rsidR="007D5182" w:rsidRDefault="007D5182" w:rsidP="00095564">
      <w:pPr>
        <w:pStyle w:val="ConsPlusNonformat"/>
        <w:widowControl/>
      </w:pPr>
      <w:r>
        <w:t>Привилегированные (штук) _________, _________,... __________, __________:</w:t>
      </w:r>
    </w:p>
    <w:p w:rsidR="007D5182" w:rsidRDefault="007D5182" w:rsidP="00095564">
      <w:pPr>
        <w:pStyle w:val="ConsPlusNonformat"/>
        <w:widowControl/>
      </w:pPr>
      <w:r>
        <w:t>регистрационные номера выпусков _________, _________,... ___________,</w:t>
      </w:r>
    </w:p>
    <w:p w:rsidR="007D5182" w:rsidRDefault="007D5182" w:rsidP="00095564">
      <w:pPr>
        <w:pStyle w:val="ConsPlusNonformat"/>
        <w:widowControl/>
      </w:pPr>
      <w:r>
        <w:t>номинальная стоимость (рублей) ____________________________________________</w:t>
      </w:r>
    </w:p>
    <w:p w:rsidR="007D5182" w:rsidRDefault="007D5182" w:rsidP="00095564">
      <w:pPr>
        <w:pStyle w:val="ConsPlusNonformat"/>
        <w:widowControl/>
      </w:pPr>
      <w:r>
        <w:t>Доля в уставном капитале (процентов) ______________________________________</w:t>
      </w:r>
    </w:p>
    <w:p w:rsidR="007D5182" w:rsidRDefault="007D5182" w:rsidP="00095564">
      <w:pPr>
        <w:pStyle w:val="ConsPlusNonformat"/>
        <w:widowControl/>
      </w:pPr>
      <w:r>
        <w:t>Выписка из реестра акционеров от "___" _________ ____ г.</w:t>
      </w:r>
    </w:p>
    <w:p w:rsidR="007D5182" w:rsidRDefault="007D5182" w:rsidP="00095564">
      <w:pPr>
        <w:pStyle w:val="ConsPlusNonformat"/>
        <w:widowControl/>
      </w:pPr>
      <w:r>
        <w:t>Акционерное общество (эмитент) ____________________________________________</w:t>
      </w:r>
    </w:p>
    <w:p w:rsidR="007D5182" w:rsidRDefault="007D5182" w:rsidP="00095564">
      <w:pPr>
        <w:pStyle w:val="ConsPlusNonformat"/>
        <w:widowControl/>
      </w:pPr>
      <w:r>
        <w:t>____________________________ Карта N 3.2._______, ОГРН ____________________</w:t>
      </w:r>
    </w:p>
    <w:p w:rsidR="007D5182" w:rsidRDefault="007D5182" w:rsidP="00095564">
      <w:pPr>
        <w:pStyle w:val="ConsPlusNonformat"/>
        <w:widowControl/>
      </w:pPr>
      <w:r>
        <w:t>Правообладатель ___________________________________________________________</w:t>
      </w:r>
    </w:p>
    <w:p w:rsidR="007D5182" w:rsidRDefault="007D5182" w:rsidP="00095564">
      <w:pPr>
        <w:pStyle w:val="ConsPlusNonformat"/>
        <w:widowControl/>
      </w:pPr>
      <w:r>
        <w:t>____________________________ Карта N 3.1._______, ОГРН ____________________</w:t>
      </w:r>
    </w:p>
    <w:p w:rsidR="007D5182" w:rsidRDefault="007D5182" w:rsidP="00095564">
      <w:pPr>
        <w:pStyle w:val="ConsPlusNonformat"/>
        <w:widowControl/>
      </w:pPr>
      <w:r>
        <w:t>Документы - основания возникновения:</w:t>
      </w:r>
    </w:p>
    <w:p w:rsidR="007D5182" w:rsidRDefault="007D5182" w:rsidP="00095564">
      <w:pPr>
        <w:pStyle w:val="ConsPlusNonformat"/>
        <w:widowControl/>
      </w:pPr>
      <w:r>
        <w:t>права собственности Янтиковского района</w:t>
      </w:r>
      <w:r w:rsidRPr="00C77A52">
        <w:t xml:space="preserve"> </w:t>
      </w:r>
      <w:r>
        <w:t>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 xml:space="preserve">   (наименование и реквизиты документа-основания (акт приема-передачи,</w:t>
      </w:r>
    </w:p>
    <w:p w:rsidR="007D5182" w:rsidRDefault="007D5182" w:rsidP="00095564">
      <w:pPr>
        <w:pStyle w:val="ConsPlusNonformat"/>
        <w:widowControl/>
      </w:pPr>
      <w:r>
        <w:t xml:space="preserve">                      договор купли-продажи и др.)</w:t>
      </w:r>
    </w:p>
    <w:p w:rsidR="007D5182" w:rsidRDefault="007D5182" w:rsidP="00095564">
      <w:pPr>
        <w:pStyle w:val="ConsPlusNonformat"/>
        <w:widowControl/>
      </w:pPr>
      <w:r>
        <w:t>права _____________________________________________________________________</w:t>
      </w:r>
    </w:p>
    <w:p w:rsidR="007D5182" w:rsidRDefault="007D5182" w:rsidP="00095564">
      <w:pPr>
        <w:pStyle w:val="ConsPlusNonformat"/>
        <w:widowControl/>
      </w:pPr>
      <w:r>
        <w:t xml:space="preserve">                    (наименование иного вещного права)</w:t>
      </w:r>
    </w:p>
    <w:p w:rsidR="007D5182" w:rsidRDefault="007D5182" w:rsidP="00095564">
      <w:pPr>
        <w:pStyle w:val="ConsPlusNonformat"/>
        <w:widowControl/>
      </w:pPr>
      <w:r>
        <w:t>Владелец __________________________________________________________________</w:t>
      </w:r>
    </w:p>
    <w:p w:rsidR="007D5182" w:rsidRDefault="007D5182" w:rsidP="00095564">
      <w:pPr>
        <w:pStyle w:val="ConsPlusNonformat"/>
        <w:widowControl/>
      </w:pPr>
      <w:r>
        <w:t>_________________________________________, ОГРН ___________________________</w:t>
      </w:r>
    </w:p>
    <w:p w:rsidR="007D5182" w:rsidRDefault="007D5182" w:rsidP="00095564">
      <w:pPr>
        <w:pStyle w:val="ConsPlusNonformat"/>
        <w:widowControl/>
      </w:pPr>
      <w:r>
        <w:t>Номинальный держатель _____________________________________________________</w:t>
      </w:r>
    </w:p>
    <w:p w:rsidR="007D5182" w:rsidRDefault="007D5182" w:rsidP="00095564">
      <w:pPr>
        <w:pStyle w:val="ConsPlusNonformat"/>
        <w:widowControl/>
      </w:pPr>
      <w:r>
        <w:t>_________________________________________, ОГРН ___________________________</w:t>
      </w:r>
    </w:p>
    <w:p w:rsidR="007D5182" w:rsidRDefault="007D5182" w:rsidP="00095564">
      <w:pPr>
        <w:pStyle w:val="ConsPlusNonformat"/>
        <w:widowControl/>
      </w:pPr>
    </w:p>
    <w:p w:rsidR="007D5182" w:rsidRDefault="007D5182" w:rsidP="00095564">
      <w:pPr>
        <w:pStyle w:val="ConsPlusNonformat"/>
        <w:widowControl/>
      </w:pPr>
      <w:r>
        <w:t>Подраздел 2.1.                  Карта N 2.1._____</w:t>
      </w:r>
    </w:p>
    <w:p w:rsidR="007D5182" w:rsidRDefault="007D5182" w:rsidP="00095564">
      <w:pPr>
        <w:pStyle w:val="ConsPlusNonformat"/>
        <w:widowControl/>
      </w:pPr>
      <w:r>
        <w:t xml:space="preserve">                                Лист ____</w:t>
      </w:r>
    </w:p>
    <w:p w:rsidR="007D5182" w:rsidRDefault="007D5182" w:rsidP="00095564">
      <w:pPr>
        <w:pStyle w:val="ConsPlusNonformat"/>
        <w:widowControl/>
      </w:pPr>
    </w:p>
    <w:p w:rsidR="007D5182" w:rsidRDefault="007D5182" w:rsidP="00095564">
      <w:pPr>
        <w:pStyle w:val="ConsPlusNonformat"/>
        <w:widowControl/>
      </w:pPr>
      <w:r>
        <w:t xml:space="preserve">                         ОГРАНИЧЕНИЕ (ОБРЕМЕНЕНИЕ)</w:t>
      </w:r>
    </w:p>
    <w:p w:rsidR="007D5182" w:rsidRDefault="007D5182" w:rsidP="00095564">
      <w:pPr>
        <w:pStyle w:val="ConsPlusNonformat"/>
        <w:widowControl/>
      </w:pPr>
      <w:r>
        <w:t>Наименование части ________________________________________________________</w:t>
      </w:r>
    </w:p>
    <w:p w:rsidR="007D5182" w:rsidRDefault="007D5182" w:rsidP="00095564">
      <w:pPr>
        <w:pStyle w:val="ConsPlusNonformat"/>
        <w:widowControl/>
      </w:pPr>
      <w:r>
        <w:t>Вид ограничения (обременения) 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Дата возникновения ________________________________________________________</w:t>
      </w:r>
    </w:p>
    <w:p w:rsidR="007D5182" w:rsidRDefault="007D5182" w:rsidP="00095564">
      <w:pPr>
        <w:pStyle w:val="ConsPlusNonformat"/>
        <w:widowControl/>
      </w:pPr>
      <w:r>
        <w:t>Дата прекращения __________________________________________________________</w:t>
      </w:r>
    </w:p>
    <w:p w:rsidR="007D5182" w:rsidRDefault="007D5182" w:rsidP="00095564">
      <w:pPr>
        <w:pStyle w:val="ConsPlusNonformat"/>
        <w:widowControl/>
      </w:pPr>
      <w:r>
        <w:t>Лицо, в пользу которого установлено ограничение (обременение), ____________</w:t>
      </w:r>
    </w:p>
    <w:p w:rsidR="007D5182" w:rsidRDefault="007D5182" w:rsidP="00095564">
      <w:pPr>
        <w:pStyle w:val="ConsPlusNonformat"/>
        <w:widowControl/>
      </w:pPr>
      <w:r>
        <w:t>___________________ Карта N __________, ОГРН __________ или ОГРНИП ________</w:t>
      </w:r>
    </w:p>
    <w:p w:rsidR="007D5182" w:rsidRDefault="007D5182" w:rsidP="00095564">
      <w:pPr>
        <w:pStyle w:val="ConsPlusNonformat"/>
        <w:widowControl/>
      </w:pPr>
      <w:r>
        <w:t>Документы - основания ограничения (обременения) 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Руководитель ________________________ _________ __________ ________________</w:t>
      </w:r>
    </w:p>
    <w:p w:rsidR="007D5182" w:rsidRDefault="007D5182" w:rsidP="00095564">
      <w:pPr>
        <w:pStyle w:val="ConsPlusNonformat"/>
        <w:widowControl/>
      </w:pPr>
      <w:r>
        <w:t xml:space="preserve">         (наименование правообладателя) (дата)   (подпись)    (Ф.И.О.)</w:t>
      </w:r>
    </w:p>
    <w:p w:rsidR="007D5182" w:rsidRDefault="007D5182" w:rsidP="00095564">
      <w:pPr>
        <w:pStyle w:val="ConsPlusNonformat"/>
        <w:widowControl/>
      </w:pPr>
      <w:r>
        <w:t xml:space="preserve">                                                          М.П.</w:t>
      </w:r>
    </w:p>
    <w:p w:rsidR="007D5182" w:rsidRDefault="007D5182" w:rsidP="00095564">
      <w:pPr>
        <w:pStyle w:val="ConsPlusNonformat"/>
        <w:widowControl/>
      </w:pPr>
      <w:r>
        <w:t>Глава администрации</w:t>
      </w:r>
    </w:p>
    <w:p w:rsidR="007D5182" w:rsidRDefault="007D5182" w:rsidP="00095564">
      <w:pPr>
        <w:pStyle w:val="ConsPlusNonformat"/>
        <w:widowControl/>
      </w:pPr>
      <w:r>
        <w:t>Янтиковского района</w:t>
      </w:r>
      <w:r>
        <w:tab/>
        <w:t xml:space="preserve">                   _________ _____________ _______________</w:t>
      </w:r>
    </w:p>
    <w:p w:rsidR="007D5182" w:rsidRDefault="007D5182" w:rsidP="00095564">
      <w:pPr>
        <w:pStyle w:val="ConsPlusNonformat"/>
        <w:widowControl/>
      </w:pPr>
      <w:r>
        <w:t xml:space="preserve">                                      (дата)    (подпись)       (Ф.И.О.)</w:t>
      </w:r>
    </w:p>
    <w:p w:rsidR="007D5182" w:rsidRDefault="007D5182" w:rsidP="00095564">
      <w:pPr>
        <w:pStyle w:val="ConsPlusNonformat"/>
        <w:widowControl/>
      </w:pPr>
      <w:r>
        <w:t xml:space="preserve">                                                         М.П.</w:t>
      </w:r>
    </w:p>
    <w:p w:rsidR="007D5182" w:rsidRDefault="007D5182" w:rsidP="00095564">
      <w:pPr>
        <w:autoSpaceDE w:val="0"/>
        <w:autoSpaceDN w:val="0"/>
        <w:adjustRightInd w:val="0"/>
        <w:spacing w:after="0" w:line="240" w:lineRule="auto"/>
        <w:jc w:val="right"/>
        <w:outlineLvl w:val="2"/>
        <w:rPr>
          <w:rFonts w:cs="Calibri"/>
        </w:rPr>
      </w:pPr>
      <w:r>
        <w:rPr>
          <w:rFonts w:cs="Calibri"/>
        </w:rPr>
        <w:t>Форма</w:t>
      </w:r>
    </w:p>
    <w:p w:rsidR="007D5182" w:rsidRDefault="007D5182" w:rsidP="00095564">
      <w:pPr>
        <w:autoSpaceDE w:val="0"/>
        <w:autoSpaceDN w:val="0"/>
        <w:adjustRightInd w:val="0"/>
        <w:spacing w:after="0" w:line="240" w:lineRule="auto"/>
        <w:jc w:val="right"/>
        <w:rPr>
          <w:rFonts w:cs="Calibri"/>
        </w:rPr>
      </w:pPr>
    </w:p>
    <w:p w:rsidR="007D5182" w:rsidRPr="00A01C45" w:rsidRDefault="007D5182" w:rsidP="00095564">
      <w:pPr>
        <w:pStyle w:val="ConsPlusNonformat"/>
        <w:widowControl/>
        <w:jc w:val="center"/>
        <w:rPr>
          <w:b/>
        </w:rPr>
      </w:pPr>
      <w:r w:rsidRPr="00A01C45">
        <w:rPr>
          <w:b/>
        </w:rPr>
        <w:t>Раздел 2. Сведения о движимом имуществе и иных правах</w:t>
      </w:r>
    </w:p>
    <w:p w:rsidR="007D5182" w:rsidRPr="00A01C45" w:rsidRDefault="007D5182" w:rsidP="00095564">
      <w:pPr>
        <w:pStyle w:val="ConsPlusNonformat"/>
        <w:widowControl/>
        <w:jc w:val="center"/>
        <w:rPr>
          <w:b/>
        </w:rPr>
      </w:pPr>
    </w:p>
    <w:p w:rsidR="007D5182" w:rsidRPr="00A01C45" w:rsidRDefault="007D5182" w:rsidP="00095564">
      <w:pPr>
        <w:pStyle w:val="ConsPlusNonformat"/>
        <w:widowControl/>
        <w:jc w:val="center"/>
        <w:rPr>
          <w:b/>
        </w:rPr>
      </w:pPr>
      <w:r w:rsidRPr="00A01C45">
        <w:rPr>
          <w:b/>
        </w:rPr>
        <w:t>Подраздел 2.2. Сведения о долях (вкладах) в уставных (складочных)</w:t>
      </w:r>
    </w:p>
    <w:p w:rsidR="007D5182" w:rsidRPr="00A01C45" w:rsidRDefault="007D5182" w:rsidP="00095564">
      <w:pPr>
        <w:pStyle w:val="ConsPlusNonformat"/>
        <w:widowControl/>
        <w:jc w:val="center"/>
        <w:rPr>
          <w:b/>
        </w:rPr>
      </w:pPr>
      <w:r w:rsidRPr="00A01C45">
        <w:rPr>
          <w:b/>
        </w:rPr>
        <w:t>капиталах хозяйственных обществ с долей участия</w:t>
      </w:r>
    </w:p>
    <w:p w:rsidR="007D5182" w:rsidRPr="00A01C45" w:rsidRDefault="007D5182" w:rsidP="00095564">
      <w:pPr>
        <w:pStyle w:val="ConsPlusNonformat"/>
        <w:widowControl/>
        <w:jc w:val="center"/>
        <w:rPr>
          <w:b/>
        </w:rPr>
      </w:pPr>
      <w:r>
        <w:rPr>
          <w:b/>
        </w:rPr>
        <w:t>Янтиковского района</w:t>
      </w:r>
      <w:r w:rsidRPr="00C77A52">
        <w:t xml:space="preserve"> </w:t>
      </w:r>
      <w:r w:rsidRPr="00A01C45">
        <w:rPr>
          <w:b/>
        </w:rPr>
        <w:t>Чувашской Республики</w:t>
      </w:r>
    </w:p>
    <w:p w:rsidR="007D5182" w:rsidRDefault="007D5182" w:rsidP="00095564">
      <w:pPr>
        <w:pStyle w:val="ConsPlusNonformat"/>
        <w:widowControl/>
      </w:pPr>
    </w:p>
    <w:p w:rsidR="007D5182" w:rsidRDefault="007D5182" w:rsidP="00095564">
      <w:pPr>
        <w:pStyle w:val="ConsPlusNonformat"/>
        <w:widowControl/>
      </w:pPr>
      <w:r>
        <w:t xml:space="preserve">                                Карта N 2.2.______</w:t>
      </w:r>
    </w:p>
    <w:p w:rsidR="007D5182" w:rsidRDefault="007D5182" w:rsidP="00095564">
      <w:pPr>
        <w:pStyle w:val="ConsPlusNonformat"/>
        <w:widowControl/>
      </w:pPr>
      <w:r>
        <w:t xml:space="preserve">                                Лист ______</w:t>
      </w:r>
    </w:p>
    <w:p w:rsidR="007D5182" w:rsidRDefault="007D5182" w:rsidP="00095564">
      <w:pPr>
        <w:pStyle w:val="ConsPlusNonformat"/>
        <w:widowControl/>
      </w:pPr>
    </w:p>
    <w:p w:rsidR="007D5182" w:rsidRDefault="007D5182" w:rsidP="00095564">
      <w:pPr>
        <w:pStyle w:val="ConsPlusNonformat"/>
        <w:widowControl/>
      </w:pPr>
      <w:r>
        <w:t xml:space="preserve">               ДОЛЯ (ВКЛАД) В УСТАВНОМ (СКЛАДОЧНОМ) КАПИТАЛЕ</w:t>
      </w:r>
    </w:p>
    <w:p w:rsidR="007D5182" w:rsidRDefault="007D5182" w:rsidP="00095564">
      <w:pPr>
        <w:pStyle w:val="ConsPlusNonformat"/>
        <w:widowControl/>
      </w:pPr>
      <w:r>
        <w:t xml:space="preserve">                  ХОЗЯЙСТВЕННОГО ОБЩЕСТВА С ДОЛЕЙ УЧАСТИЯ</w:t>
      </w:r>
    </w:p>
    <w:p w:rsidR="007D5182" w:rsidRDefault="007D5182" w:rsidP="00095564">
      <w:pPr>
        <w:pStyle w:val="ConsPlusNonformat"/>
        <w:widowControl/>
      </w:pPr>
      <w:r>
        <w:t xml:space="preserve">                           ЯНТИКОВСКОГО РАЙОНА</w:t>
      </w:r>
    </w:p>
    <w:p w:rsidR="007D5182" w:rsidRDefault="007D5182" w:rsidP="00095564">
      <w:pPr>
        <w:pStyle w:val="ConsPlusNonformat"/>
        <w:widowControl/>
      </w:pPr>
    </w:p>
    <w:p w:rsidR="007D5182" w:rsidRDefault="007D5182" w:rsidP="00095564">
      <w:pPr>
        <w:pStyle w:val="ConsPlusNonformat"/>
        <w:widowControl/>
      </w:pPr>
      <w:r>
        <w:t>Реестровый номер муниципального имущества Янтиковского района (РНМИ)</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от "___" _________ ____ г.</w:t>
      </w:r>
    </w:p>
    <w:p w:rsidR="007D5182" w:rsidRDefault="007D5182" w:rsidP="00095564">
      <w:pPr>
        <w:pStyle w:val="ConsPlusNonformat"/>
        <w:widowControl/>
      </w:pPr>
      <w:r>
        <w:t>Дата внесения в Реестр "___" _________ ____ г.</w:t>
      </w:r>
    </w:p>
    <w:p w:rsidR="007D5182" w:rsidRDefault="007D5182" w:rsidP="00095564">
      <w:pPr>
        <w:pStyle w:val="ConsPlusNonformat"/>
        <w:widowControl/>
      </w:pPr>
      <w:r>
        <w:t>Доля (вклад) в уставном (складочном) капитале (процентов) _________________</w:t>
      </w:r>
    </w:p>
    <w:p w:rsidR="007D5182" w:rsidRDefault="007D5182" w:rsidP="00095564">
      <w:pPr>
        <w:pStyle w:val="ConsPlusNonformat"/>
        <w:widowControl/>
      </w:pPr>
      <w:r>
        <w:t>Хозяйственное общество ____________________________________________________</w:t>
      </w:r>
    </w:p>
    <w:p w:rsidR="007D5182" w:rsidRDefault="007D5182" w:rsidP="00095564">
      <w:pPr>
        <w:pStyle w:val="ConsPlusNonformat"/>
        <w:widowControl/>
      </w:pPr>
      <w:r>
        <w:t>____________________________ Карта N 3.3.________, ОГРН ___________________</w:t>
      </w:r>
    </w:p>
    <w:p w:rsidR="007D5182" w:rsidRDefault="007D5182" w:rsidP="00095564">
      <w:pPr>
        <w:pStyle w:val="ConsPlusNonformat"/>
        <w:widowControl/>
      </w:pPr>
      <w:r>
        <w:t>Правообладатель ___________________________________________________________</w:t>
      </w:r>
    </w:p>
    <w:p w:rsidR="007D5182" w:rsidRDefault="007D5182" w:rsidP="00095564">
      <w:pPr>
        <w:pStyle w:val="ConsPlusNonformat"/>
        <w:widowControl/>
      </w:pPr>
      <w:r>
        <w:t>____________________________ Карта N 3.1.________, ОГРН ___________________</w:t>
      </w:r>
    </w:p>
    <w:p w:rsidR="007D5182" w:rsidRDefault="007D5182" w:rsidP="00095564">
      <w:pPr>
        <w:pStyle w:val="ConsPlusNonformat"/>
        <w:widowControl/>
      </w:pPr>
      <w:r>
        <w:t>Документы - основания возникновения:</w:t>
      </w:r>
    </w:p>
    <w:p w:rsidR="007D5182" w:rsidRDefault="007D5182" w:rsidP="00095564">
      <w:pPr>
        <w:pStyle w:val="ConsPlusNonformat"/>
        <w:widowControl/>
      </w:pPr>
      <w:r>
        <w:t>права собственности Янтиковского района</w:t>
      </w:r>
      <w:r w:rsidRPr="00C77A52">
        <w:t xml:space="preserve"> </w:t>
      </w:r>
      <w:r>
        <w:t>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 xml:space="preserve">   (наименование и реквизиты документа-основания (акт приема-передачи,</w:t>
      </w:r>
    </w:p>
    <w:p w:rsidR="007D5182" w:rsidRDefault="007D5182" w:rsidP="00095564">
      <w:pPr>
        <w:pStyle w:val="ConsPlusNonformat"/>
        <w:widowControl/>
      </w:pPr>
      <w:r>
        <w:t xml:space="preserve">                       договор купли-продажи и др.)</w:t>
      </w:r>
    </w:p>
    <w:p w:rsidR="007D5182" w:rsidRDefault="007D5182" w:rsidP="00095564">
      <w:pPr>
        <w:pStyle w:val="ConsPlusNonformat"/>
        <w:widowControl/>
      </w:pPr>
      <w:r>
        <w:t>права _____________________________________________________________________</w:t>
      </w:r>
    </w:p>
    <w:p w:rsidR="007D5182" w:rsidRDefault="007D5182" w:rsidP="00095564">
      <w:pPr>
        <w:pStyle w:val="ConsPlusNonformat"/>
        <w:widowControl/>
      </w:pPr>
      <w:r>
        <w:t xml:space="preserve">                    (наименование иного вещного права)</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 xml:space="preserve">                         ОГРАНИЧЕНИЕ (ОБРЕМЕНЕНИЕ)</w:t>
      </w:r>
    </w:p>
    <w:p w:rsidR="007D5182" w:rsidRDefault="007D5182" w:rsidP="00095564">
      <w:pPr>
        <w:pStyle w:val="ConsPlusNonformat"/>
        <w:widowControl/>
      </w:pPr>
      <w:r>
        <w:t>Наименование части ________________________________________________________</w:t>
      </w:r>
    </w:p>
    <w:p w:rsidR="007D5182" w:rsidRDefault="007D5182" w:rsidP="00095564">
      <w:pPr>
        <w:pStyle w:val="ConsPlusNonformat"/>
        <w:widowControl/>
      </w:pPr>
      <w:r>
        <w:t>Вид ограничения (обременения) 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Дата возникновения ________________________________________________________</w:t>
      </w:r>
    </w:p>
    <w:p w:rsidR="007D5182" w:rsidRDefault="007D5182" w:rsidP="00095564">
      <w:pPr>
        <w:pStyle w:val="ConsPlusNonformat"/>
        <w:widowControl/>
      </w:pPr>
      <w:r>
        <w:t>Дата прекращения __________________________________________________________</w:t>
      </w:r>
    </w:p>
    <w:p w:rsidR="007D5182" w:rsidRDefault="007D5182" w:rsidP="00095564">
      <w:pPr>
        <w:pStyle w:val="ConsPlusNonformat"/>
        <w:widowControl/>
      </w:pPr>
      <w:r>
        <w:t>Лицо, в пользу которого установлено ограничение (обременение), ____________</w:t>
      </w:r>
    </w:p>
    <w:p w:rsidR="007D5182" w:rsidRDefault="007D5182" w:rsidP="00095564">
      <w:pPr>
        <w:pStyle w:val="ConsPlusNonformat"/>
        <w:widowControl/>
      </w:pPr>
      <w:r>
        <w:t>______________ Карта N __________, ОГРН ______________ или ОГРНИП _________</w:t>
      </w:r>
    </w:p>
    <w:p w:rsidR="007D5182" w:rsidRDefault="007D5182" w:rsidP="00095564">
      <w:pPr>
        <w:pStyle w:val="ConsPlusNonformat"/>
        <w:widowControl/>
      </w:pPr>
    </w:p>
    <w:p w:rsidR="007D5182" w:rsidRDefault="007D5182" w:rsidP="00095564">
      <w:pPr>
        <w:pStyle w:val="ConsPlusNonformat"/>
        <w:widowControl/>
      </w:pPr>
      <w:r>
        <w:t>Подраздел 2.2.                  Карта N 2.2._____</w:t>
      </w:r>
    </w:p>
    <w:p w:rsidR="007D5182" w:rsidRDefault="007D5182" w:rsidP="00095564">
      <w:pPr>
        <w:pStyle w:val="ConsPlusNonformat"/>
        <w:widowControl/>
      </w:pPr>
      <w:r>
        <w:t xml:space="preserve">                                Лист _____</w:t>
      </w:r>
    </w:p>
    <w:p w:rsidR="007D5182" w:rsidRDefault="007D5182" w:rsidP="00095564">
      <w:pPr>
        <w:pStyle w:val="ConsPlusNonformat"/>
        <w:widowControl/>
      </w:pPr>
    </w:p>
    <w:p w:rsidR="007D5182" w:rsidRDefault="007D5182" w:rsidP="00095564">
      <w:pPr>
        <w:pStyle w:val="ConsPlusNonformat"/>
        <w:widowControl/>
      </w:pPr>
      <w:r>
        <w:t>Документы - основания ограничения (обременения) 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Руководитель ________________________ _________ __________ ________________</w:t>
      </w:r>
    </w:p>
    <w:p w:rsidR="007D5182" w:rsidRDefault="007D5182" w:rsidP="00095564">
      <w:pPr>
        <w:pStyle w:val="ConsPlusNonformat"/>
        <w:widowControl/>
      </w:pPr>
      <w:r>
        <w:t xml:space="preserve">         (наименование правообладателя) (дата)   (подпись)    (Ф.И.О.)</w:t>
      </w:r>
    </w:p>
    <w:p w:rsidR="007D5182" w:rsidRDefault="007D5182" w:rsidP="00095564">
      <w:pPr>
        <w:pStyle w:val="ConsPlusNonformat"/>
        <w:widowControl/>
      </w:pPr>
      <w:r>
        <w:t xml:space="preserve">                                                          М.П.</w:t>
      </w:r>
    </w:p>
    <w:p w:rsidR="007D5182" w:rsidRDefault="007D5182" w:rsidP="00095564">
      <w:pPr>
        <w:pStyle w:val="ConsPlusNonformat"/>
        <w:widowControl/>
      </w:pPr>
    </w:p>
    <w:p w:rsidR="007D5182" w:rsidRDefault="007D5182" w:rsidP="00095564">
      <w:pPr>
        <w:pStyle w:val="ConsPlusNonformat"/>
        <w:widowControl/>
      </w:pPr>
      <w:r>
        <w:t>Глава администрации</w:t>
      </w:r>
    </w:p>
    <w:p w:rsidR="007D5182" w:rsidRDefault="007D5182" w:rsidP="00095564">
      <w:pPr>
        <w:pStyle w:val="ConsPlusNonformat"/>
        <w:widowControl/>
      </w:pPr>
      <w:r>
        <w:t>Янтиковского района</w:t>
      </w:r>
      <w:r>
        <w:tab/>
        <w:t xml:space="preserve">                  _________ _____________ _______________</w:t>
      </w:r>
    </w:p>
    <w:p w:rsidR="007D5182" w:rsidRDefault="007D5182" w:rsidP="00095564">
      <w:pPr>
        <w:pStyle w:val="ConsPlusNonformat"/>
        <w:widowControl/>
      </w:pPr>
      <w:r>
        <w:t xml:space="preserve">                                      (дата)    (подпись)       (Ф.И.О.)</w:t>
      </w:r>
    </w:p>
    <w:p w:rsidR="007D5182" w:rsidRDefault="007D5182" w:rsidP="00095564">
      <w:pPr>
        <w:pStyle w:val="ConsPlusNonformat"/>
        <w:widowControl/>
      </w:pPr>
      <w:r>
        <w:t xml:space="preserve">                                                         М.П.</w:t>
      </w:r>
    </w:p>
    <w:p w:rsidR="007D5182" w:rsidRDefault="007D5182" w:rsidP="00095564">
      <w:pPr>
        <w:autoSpaceDE w:val="0"/>
        <w:autoSpaceDN w:val="0"/>
        <w:adjustRightInd w:val="0"/>
        <w:spacing w:after="0" w:line="240" w:lineRule="auto"/>
        <w:ind w:firstLine="540"/>
        <w:jc w:val="both"/>
        <w:rPr>
          <w:rFonts w:cs="Calibri"/>
        </w:rPr>
      </w:pPr>
    </w:p>
    <w:p w:rsidR="007D5182" w:rsidRDefault="007D5182" w:rsidP="00095564">
      <w:pPr>
        <w:autoSpaceDE w:val="0"/>
        <w:autoSpaceDN w:val="0"/>
        <w:adjustRightInd w:val="0"/>
        <w:spacing w:after="0" w:line="240" w:lineRule="auto"/>
        <w:ind w:firstLine="540"/>
        <w:jc w:val="both"/>
        <w:rPr>
          <w:rFonts w:cs="Calibri"/>
        </w:rPr>
      </w:pPr>
    </w:p>
    <w:p w:rsidR="007D5182" w:rsidRDefault="007D5182" w:rsidP="00095564">
      <w:pPr>
        <w:autoSpaceDE w:val="0"/>
        <w:autoSpaceDN w:val="0"/>
        <w:adjustRightInd w:val="0"/>
        <w:spacing w:after="0" w:line="240" w:lineRule="auto"/>
        <w:ind w:firstLine="540"/>
        <w:jc w:val="both"/>
        <w:rPr>
          <w:rFonts w:cs="Calibri"/>
        </w:rPr>
      </w:pPr>
    </w:p>
    <w:p w:rsidR="007D5182" w:rsidRDefault="007D5182" w:rsidP="00D605B4">
      <w:pPr>
        <w:ind w:left="7788" w:firstLine="434"/>
        <w:rPr>
          <w:rFonts w:cs="Calibri"/>
        </w:rPr>
      </w:pPr>
      <w:r>
        <w:rPr>
          <w:rFonts w:cs="Calibri"/>
        </w:rPr>
        <w:br w:type="page"/>
        <w:t>Форма</w:t>
      </w:r>
    </w:p>
    <w:p w:rsidR="007D5182" w:rsidRDefault="007D5182" w:rsidP="00095564">
      <w:pPr>
        <w:autoSpaceDE w:val="0"/>
        <w:autoSpaceDN w:val="0"/>
        <w:adjustRightInd w:val="0"/>
        <w:spacing w:after="0" w:line="240" w:lineRule="auto"/>
        <w:jc w:val="right"/>
        <w:rPr>
          <w:rFonts w:cs="Calibri"/>
        </w:rPr>
      </w:pPr>
    </w:p>
    <w:p w:rsidR="007D5182" w:rsidRPr="00A01C45" w:rsidRDefault="007D5182" w:rsidP="00095564">
      <w:pPr>
        <w:pStyle w:val="ConsPlusNonformat"/>
        <w:widowControl/>
        <w:jc w:val="center"/>
        <w:rPr>
          <w:b/>
        </w:rPr>
      </w:pPr>
      <w:r w:rsidRPr="00A01C45">
        <w:rPr>
          <w:b/>
        </w:rPr>
        <w:t>Раздел 2. Сведения о движимом имуществе и иных правах</w:t>
      </w:r>
    </w:p>
    <w:p w:rsidR="007D5182" w:rsidRPr="00A01C45" w:rsidRDefault="007D5182" w:rsidP="00095564">
      <w:pPr>
        <w:pStyle w:val="ConsPlusNonformat"/>
        <w:widowControl/>
        <w:jc w:val="center"/>
        <w:rPr>
          <w:b/>
        </w:rPr>
      </w:pPr>
    </w:p>
    <w:p w:rsidR="007D5182" w:rsidRPr="00A01C45" w:rsidRDefault="007D5182" w:rsidP="00095564">
      <w:pPr>
        <w:pStyle w:val="ConsPlusNonformat"/>
        <w:widowControl/>
        <w:jc w:val="center"/>
        <w:rPr>
          <w:b/>
        </w:rPr>
      </w:pPr>
      <w:r w:rsidRPr="00A01C45">
        <w:rPr>
          <w:b/>
        </w:rPr>
        <w:t>Подраздел 2.3. Сведения о движимом имуществе, включая сведения</w:t>
      </w:r>
    </w:p>
    <w:p w:rsidR="007D5182" w:rsidRPr="00A01C45" w:rsidRDefault="007D5182" w:rsidP="00095564">
      <w:pPr>
        <w:pStyle w:val="ConsPlusNonformat"/>
        <w:widowControl/>
        <w:jc w:val="center"/>
        <w:rPr>
          <w:b/>
        </w:rPr>
      </w:pPr>
      <w:r w:rsidRPr="00A01C45">
        <w:rPr>
          <w:b/>
        </w:rPr>
        <w:t>об особо ценном движимом имуществе, первоначальная</w:t>
      </w:r>
    </w:p>
    <w:p w:rsidR="007D5182" w:rsidRPr="00A01C45" w:rsidRDefault="007D5182" w:rsidP="00095564">
      <w:pPr>
        <w:pStyle w:val="ConsPlusNonformat"/>
        <w:widowControl/>
        <w:jc w:val="center"/>
        <w:rPr>
          <w:b/>
        </w:rPr>
      </w:pPr>
      <w:r w:rsidRPr="00A01C45">
        <w:rPr>
          <w:b/>
        </w:rPr>
        <w:t>стоимость единицы которого равна или превышает</w:t>
      </w:r>
    </w:p>
    <w:p w:rsidR="007D5182" w:rsidRPr="00A01C45" w:rsidRDefault="007D5182" w:rsidP="00095564">
      <w:pPr>
        <w:pStyle w:val="ConsPlusNonformat"/>
        <w:widowControl/>
        <w:jc w:val="center"/>
        <w:rPr>
          <w:b/>
        </w:rPr>
      </w:pPr>
      <w:r w:rsidRPr="00A01C45">
        <w:rPr>
          <w:b/>
        </w:rPr>
        <w:t>300 тыс. рублей</w:t>
      </w:r>
    </w:p>
    <w:p w:rsidR="007D5182" w:rsidRDefault="007D5182" w:rsidP="00095564">
      <w:pPr>
        <w:pStyle w:val="ConsPlusNonformat"/>
        <w:widowControl/>
      </w:pPr>
    </w:p>
    <w:p w:rsidR="007D5182" w:rsidRDefault="007D5182" w:rsidP="00095564">
      <w:pPr>
        <w:pStyle w:val="ConsPlusNonformat"/>
        <w:widowControl/>
      </w:pPr>
      <w:r>
        <w:t xml:space="preserve">                                Карта N 2.3.______</w:t>
      </w:r>
    </w:p>
    <w:p w:rsidR="007D5182" w:rsidRDefault="007D5182" w:rsidP="00095564">
      <w:pPr>
        <w:pStyle w:val="ConsPlusNonformat"/>
        <w:widowControl/>
      </w:pPr>
      <w:r>
        <w:t xml:space="preserve">                                Лист ______</w:t>
      </w:r>
    </w:p>
    <w:p w:rsidR="007D5182" w:rsidRDefault="007D5182" w:rsidP="00095564">
      <w:pPr>
        <w:pStyle w:val="ConsPlusNonformat"/>
        <w:widowControl/>
      </w:pPr>
    </w:p>
    <w:p w:rsidR="007D5182" w:rsidRPr="00A01C45" w:rsidRDefault="007D5182" w:rsidP="00095564">
      <w:pPr>
        <w:pStyle w:val="ConsPlusNonformat"/>
        <w:widowControl/>
        <w:jc w:val="center"/>
        <w:rPr>
          <w:b/>
        </w:rPr>
      </w:pPr>
      <w:r w:rsidRPr="00A01C45">
        <w:rPr>
          <w:b/>
        </w:rPr>
        <w:t>ДВИЖИМОЕ ИМУЩЕСТВО,</w:t>
      </w:r>
    </w:p>
    <w:p w:rsidR="007D5182" w:rsidRPr="00A01C45" w:rsidRDefault="007D5182" w:rsidP="00095564">
      <w:pPr>
        <w:pStyle w:val="ConsPlusNonformat"/>
        <w:widowControl/>
        <w:jc w:val="center"/>
        <w:rPr>
          <w:b/>
        </w:rPr>
      </w:pPr>
      <w:r w:rsidRPr="00A01C45">
        <w:rPr>
          <w:b/>
        </w:rPr>
        <w:t>ВКЛЮЧАЯ ОСОБО ЦЕННОЕ ДВИЖИМОЕ ИМУЩЕСТВО,</w:t>
      </w:r>
    </w:p>
    <w:p w:rsidR="007D5182" w:rsidRPr="00A01C45" w:rsidRDefault="007D5182" w:rsidP="00095564">
      <w:pPr>
        <w:pStyle w:val="ConsPlusNonformat"/>
        <w:widowControl/>
        <w:jc w:val="center"/>
        <w:rPr>
          <w:b/>
        </w:rPr>
      </w:pPr>
      <w:r w:rsidRPr="00A01C45">
        <w:rPr>
          <w:b/>
        </w:rPr>
        <w:t>ПЕРВОНАЧАЛЬНАЯ СТОИМОСТЬ ЕДИНИЦЫ КОТОРОГО</w:t>
      </w:r>
    </w:p>
    <w:p w:rsidR="007D5182" w:rsidRPr="00A01C45" w:rsidRDefault="007D5182" w:rsidP="00095564">
      <w:pPr>
        <w:pStyle w:val="ConsPlusNonformat"/>
        <w:widowControl/>
        <w:jc w:val="center"/>
        <w:rPr>
          <w:b/>
        </w:rPr>
      </w:pPr>
      <w:r w:rsidRPr="00A01C45">
        <w:rPr>
          <w:b/>
        </w:rPr>
        <w:t xml:space="preserve">РАВНА ИЛИ ПРЕВЫШАЕТ 300 ТЫС. РУБЛЕЙ </w:t>
      </w:r>
      <w:hyperlink r:id="rId10" w:history="1">
        <w:r w:rsidRPr="00A01C45">
          <w:rPr>
            <w:b/>
            <w:color w:val="0000FF"/>
          </w:rPr>
          <w:t>&lt;*&gt;</w:t>
        </w:r>
      </w:hyperlink>
    </w:p>
    <w:p w:rsidR="007D5182" w:rsidRDefault="007D5182" w:rsidP="00095564">
      <w:pPr>
        <w:pStyle w:val="ConsPlusNonformat"/>
        <w:widowControl/>
      </w:pPr>
    </w:p>
    <w:p w:rsidR="007D5182" w:rsidRDefault="007D5182" w:rsidP="00095564">
      <w:pPr>
        <w:pStyle w:val="ConsPlusNonformat"/>
        <w:widowControl/>
      </w:pPr>
      <w:r>
        <w:t>Реестровый номер муниципального имущества Янтиковского района (РНМИ)</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от "___" _________ ____ г.</w:t>
      </w:r>
    </w:p>
    <w:p w:rsidR="007D5182" w:rsidRDefault="007D5182" w:rsidP="00095564">
      <w:pPr>
        <w:pStyle w:val="ConsPlusNonformat"/>
        <w:widowControl/>
      </w:pPr>
      <w:r>
        <w:t>Дата внесения в Реестр "___" _________ ____ г.</w:t>
      </w:r>
    </w:p>
    <w:p w:rsidR="007D5182" w:rsidRDefault="007D5182" w:rsidP="00095564">
      <w:pPr>
        <w:pStyle w:val="ConsPlusNonformat"/>
        <w:widowControl/>
      </w:pPr>
      <w:r>
        <w:t>Государственный регистрационный знак _______ от "___" _________ ____ г.</w:t>
      </w:r>
    </w:p>
    <w:p w:rsidR="007D5182" w:rsidRDefault="007D5182" w:rsidP="00095564">
      <w:pPr>
        <w:pStyle w:val="ConsPlusNonformat"/>
        <w:widowControl/>
      </w:pPr>
      <w:r>
        <w:t>Инвентарный номер _________________________________________________________</w:t>
      </w:r>
    </w:p>
    <w:p w:rsidR="007D5182" w:rsidRDefault="007D5182" w:rsidP="00095564">
      <w:pPr>
        <w:pStyle w:val="ConsPlusNonformat"/>
        <w:widowControl/>
      </w:pPr>
      <w:r>
        <w:t>Наименование ______________________________________________________________</w:t>
      </w:r>
    </w:p>
    <w:p w:rsidR="007D5182" w:rsidRDefault="007D5182" w:rsidP="00095564">
      <w:pPr>
        <w:pStyle w:val="ConsPlusNonformat"/>
        <w:widowControl/>
      </w:pPr>
      <w:r>
        <w:t>Вид _______________________________________________________________________</w:t>
      </w:r>
    </w:p>
    <w:p w:rsidR="007D5182" w:rsidRDefault="007D5182" w:rsidP="00095564">
      <w:pPr>
        <w:pStyle w:val="ConsPlusNonformat"/>
        <w:widowControl/>
      </w:pPr>
      <w:r>
        <w:t xml:space="preserve">              (марка, модель (если автотранспортное средство,</w:t>
      </w:r>
    </w:p>
    <w:p w:rsidR="007D5182" w:rsidRDefault="007D5182" w:rsidP="00095564">
      <w:pPr>
        <w:pStyle w:val="ConsPlusNonformat"/>
        <w:widowControl/>
      </w:pPr>
      <w:r>
        <w:t xml:space="preserve">   то дополнительно указываются: VIN N, N кузова, N двигателя, N шасси)</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Год выпуска _______________________________________________________________</w:t>
      </w:r>
    </w:p>
    <w:p w:rsidR="007D5182" w:rsidRDefault="007D5182" w:rsidP="00095564">
      <w:pPr>
        <w:pStyle w:val="ConsPlusNonformat"/>
        <w:widowControl/>
      </w:pPr>
      <w:r>
        <w:t>Назначение ________________________________________________________________</w:t>
      </w:r>
    </w:p>
    <w:p w:rsidR="007D5182" w:rsidRDefault="007D5182" w:rsidP="00095564">
      <w:pPr>
        <w:pStyle w:val="ConsPlusNonformat"/>
        <w:widowControl/>
      </w:pPr>
      <w:r>
        <w:t>Правообладатель ___________________________________________________________</w:t>
      </w:r>
    </w:p>
    <w:p w:rsidR="007D5182" w:rsidRDefault="007D5182" w:rsidP="00095564">
      <w:pPr>
        <w:pStyle w:val="ConsPlusNonformat"/>
        <w:widowControl/>
      </w:pPr>
      <w:r>
        <w:t>________________________ Карта N 3.1._______, ОГРН ________________________</w:t>
      </w:r>
    </w:p>
    <w:p w:rsidR="007D5182" w:rsidRDefault="007D5182" w:rsidP="00095564">
      <w:pPr>
        <w:pStyle w:val="ConsPlusNonformat"/>
        <w:widowControl/>
      </w:pPr>
      <w:r>
        <w:t>Документы - основания возникновения:</w:t>
      </w:r>
    </w:p>
    <w:p w:rsidR="007D5182" w:rsidRDefault="007D5182" w:rsidP="00095564">
      <w:pPr>
        <w:pStyle w:val="ConsPlusNonformat"/>
        <w:widowControl/>
      </w:pPr>
      <w:r>
        <w:t>права собственности Янтиковского района</w:t>
      </w:r>
      <w:r w:rsidRPr="00C77A52">
        <w:t xml:space="preserve"> </w:t>
      </w:r>
      <w:r>
        <w:t>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 xml:space="preserve">   (наименование и реквизиты документа-основания (акт приема-передачи,</w:t>
      </w:r>
    </w:p>
    <w:p w:rsidR="007D5182" w:rsidRDefault="007D5182" w:rsidP="00095564">
      <w:pPr>
        <w:pStyle w:val="ConsPlusNonformat"/>
        <w:widowControl/>
      </w:pPr>
      <w:r>
        <w:t xml:space="preserve">                       договор купли-продажи и др.)</w:t>
      </w:r>
    </w:p>
    <w:p w:rsidR="007D5182" w:rsidRDefault="007D5182" w:rsidP="00095564">
      <w:pPr>
        <w:pStyle w:val="ConsPlusNonformat"/>
        <w:widowControl/>
      </w:pPr>
      <w:r>
        <w:t>права _____________________________________________________________________</w:t>
      </w:r>
    </w:p>
    <w:p w:rsidR="007D5182" w:rsidRDefault="007D5182" w:rsidP="00095564">
      <w:pPr>
        <w:pStyle w:val="ConsPlusNonformat"/>
        <w:widowControl/>
      </w:pPr>
      <w:r>
        <w:t xml:space="preserve">                    (наименование иного вещного права)</w:t>
      </w:r>
    </w:p>
    <w:p w:rsidR="007D5182" w:rsidRDefault="007D5182" w:rsidP="00095564">
      <w:pPr>
        <w:pStyle w:val="ConsPlusNonformat"/>
        <w:widowControl/>
      </w:pPr>
      <w:r>
        <w:t>Категория историко-культурного значения ___________________________________</w:t>
      </w:r>
    </w:p>
    <w:p w:rsidR="007D5182" w:rsidRDefault="007D5182" w:rsidP="00095564">
      <w:pPr>
        <w:pStyle w:val="ConsPlusNonformat"/>
        <w:widowControl/>
      </w:pPr>
      <w:r>
        <w:t>Регистрационный номер объекта культурного наследия, с которым связан объект</w:t>
      </w:r>
    </w:p>
    <w:p w:rsidR="007D5182" w:rsidRDefault="007D5182" w:rsidP="00095564">
      <w:pPr>
        <w:pStyle w:val="ConsPlusNonformat"/>
        <w:widowControl/>
      </w:pPr>
      <w:r>
        <w:t>движимого имущества, ______________________________________________________</w:t>
      </w:r>
    </w:p>
    <w:p w:rsidR="007D5182" w:rsidRDefault="007D5182" w:rsidP="00095564">
      <w:pPr>
        <w:pStyle w:val="ConsPlusNonformat"/>
        <w:widowControl/>
      </w:pPr>
      <w:r>
        <w:t>Стоимость (рублей):</w:t>
      </w:r>
    </w:p>
    <w:p w:rsidR="007D5182" w:rsidRDefault="007D5182" w:rsidP="00095564">
      <w:pPr>
        <w:pStyle w:val="ConsPlusNonformat"/>
        <w:widowControl/>
      </w:pPr>
      <w:r>
        <w:t>первоначальная ____________________________________________________________</w:t>
      </w:r>
    </w:p>
    <w:p w:rsidR="007D5182" w:rsidRDefault="007D5182" w:rsidP="00095564">
      <w:pPr>
        <w:pStyle w:val="ConsPlusNonformat"/>
        <w:widowControl/>
      </w:pPr>
      <w:r>
        <w:t>остаточная ________________________________________________________________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 xml:space="preserve">                    (наименование иного вида стоимости)</w:t>
      </w:r>
    </w:p>
    <w:p w:rsidR="007D5182" w:rsidRDefault="007D5182" w:rsidP="00095564">
      <w:pPr>
        <w:pStyle w:val="ConsPlusNonformat"/>
        <w:widowControl/>
      </w:pPr>
    </w:p>
    <w:p w:rsidR="007D5182" w:rsidRDefault="007D5182" w:rsidP="00095564">
      <w:pPr>
        <w:pStyle w:val="ConsPlusNonformat"/>
        <w:widowControl/>
      </w:pPr>
      <w:r>
        <w:t>Подраздел 2.3.                  Карта N 2.3._____</w:t>
      </w:r>
    </w:p>
    <w:p w:rsidR="007D5182" w:rsidRDefault="007D5182" w:rsidP="00095564">
      <w:pPr>
        <w:pStyle w:val="ConsPlusNonformat"/>
        <w:widowControl/>
      </w:pPr>
      <w:r>
        <w:t xml:space="preserve">                                Лист _____</w:t>
      </w:r>
    </w:p>
    <w:p w:rsidR="007D5182" w:rsidRDefault="007D5182" w:rsidP="00095564">
      <w:pPr>
        <w:pStyle w:val="ConsPlusNonformat"/>
        <w:widowControl/>
      </w:pPr>
    </w:p>
    <w:p w:rsidR="007D5182" w:rsidRDefault="007D5182" w:rsidP="00095564">
      <w:pPr>
        <w:pStyle w:val="ConsPlusNonformat"/>
        <w:widowControl/>
      </w:pPr>
      <w:r>
        <w:t xml:space="preserve">                         ОГРАНИЧЕНИЕ (ОБРЕМЕНЕНИЕ)</w:t>
      </w:r>
    </w:p>
    <w:p w:rsidR="007D5182" w:rsidRDefault="007D5182" w:rsidP="00095564">
      <w:pPr>
        <w:pStyle w:val="ConsPlusNonformat"/>
        <w:widowControl/>
      </w:pPr>
      <w:r>
        <w:t>Наименование части ________________________________________________________</w:t>
      </w:r>
    </w:p>
    <w:p w:rsidR="007D5182" w:rsidRDefault="007D5182" w:rsidP="00095564">
      <w:pPr>
        <w:pStyle w:val="ConsPlusNonformat"/>
        <w:widowControl/>
      </w:pPr>
      <w:r>
        <w:t>Вид ограничения (обременения) 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Дата возникновения ________________________________________________________</w:t>
      </w:r>
    </w:p>
    <w:p w:rsidR="007D5182" w:rsidRDefault="007D5182" w:rsidP="00095564">
      <w:pPr>
        <w:pStyle w:val="ConsPlusNonformat"/>
        <w:widowControl/>
      </w:pPr>
      <w:r>
        <w:t>Дата прекращения __________________________________________________________</w:t>
      </w:r>
    </w:p>
    <w:p w:rsidR="007D5182" w:rsidRDefault="007D5182" w:rsidP="00095564">
      <w:pPr>
        <w:pStyle w:val="ConsPlusNonformat"/>
        <w:widowControl/>
      </w:pPr>
      <w:r>
        <w:t>Лицо, в пользу которого установлено ограничение (обременение), ____________</w:t>
      </w:r>
    </w:p>
    <w:p w:rsidR="007D5182" w:rsidRDefault="007D5182" w:rsidP="00095564">
      <w:pPr>
        <w:pStyle w:val="ConsPlusNonformat"/>
        <w:widowControl/>
      </w:pPr>
      <w:r>
        <w:t>______________ Карта N __________, ОГРН ___________ или ОГРНИП ____________</w:t>
      </w:r>
    </w:p>
    <w:p w:rsidR="007D5182" w:rsidRDefault="007D5182" w:rsidP="00095564">
      <w:pPr>
        <w:pStyle w:val="ConsPlusNonformat"/>
        <w:widowControl/>
      </w:pPr>
      <w:r>
        <w:t>Документы - основания ограничения (обременения) 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Руководитель ________________________ _________ __________ ________________</w:t>
      </w:r>
    </w:p>
    <w:p w:rsidR="007D5182" w:rsidRDefault="007D5182" w:rsidP="00095564">
      <w:pPr>
        <w:pStyle w:val="ConsPlusNonformat"/>
        <w:widowControl/>
      </w:pPr>
      <w:r>
        <w:t xml:space="preserve">         (наименование правообладателя) (дата)   (подпись)    (Ф.И.О.)</w:t>
      </w:r>
    </w:p>
    <w:p w:rsidR="007D5182" w:rsidRDefault="007D5182" w:rsidP="00095564">
      <w:pPr>
        <w:pStyle w:val="ConsPlusNonformat"/>
        <w:widowControl/>
      </w:pPr>
      <w:r>
        <w:t xml:space="preserve">                                                          М.П.</w:t>
      </w:r>
    </w:p>
    <w:p w:rsidR="007D5182" w:rsidRDefault="007D5182" w:rsidP="00095564">
      <w:pPr>
        <w:pStyle w:val="ConsPlusNonformat"/>
        <w:widowControl/>
      </w:pPr>
    </w:p>
    <w:p w:rsidR="007D5182" w:rsidRDefault="007D5182" w:rsidP="00095564">
      <w:pPr>
        <w:pStyle w:val="ConsPlusNonformat"/>
        <w:widowControl/>
      </w:pPr>
      <w:r>
        <w:t>Глава администрации</w:t>
      </w:r>
    </w:p>
    <w:p w:rsidR="007D5182" w:rsidRDefault="007D5182" w:rsidP="00095564">
      <w:pPr>
        <w:pStyle w:val="ConsPlusNonformat"/>
        <w:widowControl/>
      </w:pPr>
      <w:r>
        <w:t>Янтиковского района</w:t>
      </w:r>
      <w:r>
        <w:tab/>
        <w:t xml:space="preserve">                   _________ _____________ _______________</w:t>
      </w:r>
    </w:p>
    <w:p w:rsidR="007D5182" w:rsidRDefault="007D5182" w:rsidP="00095564">
      <w:pPr>
        <w:pStyle w:val="ConsPlusNonformat"/>
        <w:widowControl/>
      </w:pPr>
      <w:r>
        <w:t xml:space="preserve">                                      (дата)    (подпись)       (Ф.И.О.)</w:t>
      </w:r>
    </w:p>
    <w:p w:rsidR="007D5182" w:rsidRDefault="007D5182" w:rsidP="00095564">
      <w:pPr>
        <w:pStyle w:val="ConsPlusNonformat"/>
        <w:widowControl/>
      </w:pPr>
      <w:r>
        <w:t xml:space="preserve">                                                         М.П.</w:t>
      </w:r>
    </w:p>
    <w:p w:rsidR="007D5182" w:rsidRDefault="007D5182" w:rsidP="00095564">
      <w:pPr>
        <w:autoSpaceDE w:val="0"/>
        <w:autoSpaceDN w:val="0"/>
        <w:adjustRightInd w:val="0"/>
        <w:spacing w:after="0" w:line="240" w:lineRule="auto"/>
        <w:ind w:firstLine="540"/>
        <w:jc w:val="both"/>
        <w:rPr>
          <w:rFonts w:cs="Calibri"/>
        </w:rPr>
      </w:pPr>
    </w:p>
    <w:p w:rsidR="007D5182" w:rsidRDefault="007D5182" w:rsidP="00095564">
      <w:pPr>
        <w:pStyle w:val="ConsPlusNonformat"/>
        <w:widowControl/>
        <w:ind w:firstLine="540"/>
        <w:jc w:val="both"/>
      </w:pPr>
      <w:r>
        <w:t>--------------------------------</w:t>
      </w:r>
    </w:p>
    <w:p w:rsidR="007D5182" w:rsidRDefault="007D5182" w:rsidP="00095564">
      <w:pPr>
        <w:autoSpaceDE w:val="0"/>
        <w:autoSpaceDN w:val="0"/>
        <w:adjustRightInd w:val="0"/>
        <w:spacing w:after="0" w:line="240" w:lineRule="auto"/>
        <w:ind w:firstLine="540"/>
        <w:jc w:val="both"/>
        <w:rPr>
          <w:rFonts w:cs="Calibri"/>
        </w:rPr>
      </w:pPr>
      <w:r>
        <w:rPr>
          <w:rFonts w:cs="Calibri"/>
        </w:rPr>
        <w:t>&lt;*&gt; К такому движимому имуществу не относятся акции и доли (вклады), являющиеся самостоятельными объектами учета.</w:t>
      </w:r>
    </w:p>
    <w:p w:rsidR="007D5182" w:rsidRDefault="007D5182" w:rsidP="00095564">
      <w:pPr>
        <w:autoSpaceDE w:val="0"/>
        <w:autoSpaceDN w:val="0"/>
        <w:adjustRightInd w:val="0"/>
        <w:spacing w:after="0" w:line="240" w:lineRule="auto"/>
        <w:ind w:firstLine="540"/>
        <w:jc w:val="both"/>
        <w:rPr>
          <w:rFonts w:cs="Calibri"/>
        </w:rPr>
      </w:pPr>
    </w:p>
    <w:p w:rsidR="007D5182" w:rsidRDefault="007D5182" w:rsidP="00095564">
      <w:pPr>
        <w:autoSpaceDE w:val="0"/>
        <w:autoSpaceDN w:val="0"/>
        <w:adjustRightInd w:val="0"/>
        <w:spacing w:after="0" w:line="240" w:lineRule="auto"/>
        <w:ind w:firstLine="540"/>
        <w:jc w:val="both"/>
        <w:rPr>
          <w:rFonts w:cs="Calibri"/>
        </w:rPr>
      </w:pPr>
    </w:p>
    <w:p w:rsidR="007D5182" w:rsidRDefault="007D5182" w:rsidP="00095564">
      <w:pPr>
        <w:autoSpaceDE w:val="0"/>
        <w:autoSpaceDN w:val="0"/>
        <w:adjustRightInd w:val="0"/>
        <w:spacing w:after="0" w:line="240" w:lineRule="auto"/>
        <w:ind w:firstLine="540"/>
        <w:jc w:val="both"/>
        <w:rPr>
          <w:rFonts w:cs="Calibri"/>
        </w:rPr>
      </w:pPr>
    </w:p>
    <w:p w:rsidR="007D5182" w:rsidRDefault="007D5182" w:rsidP="00095564">
      <w:pPr>
        <w:ind w:left="7080" w:firstLine="708"/>
        <w:rPr>
          <w:rFonts w:cs="Calibri"/>
        </w:rPr>
      </w:pPr>
      <w:r>
        <w:rPr>
          <w:rFonts w:cs="Calibri"/>
        </w:rPr>
        <w:br w:type="page"/>
        <w:t>Форма</w:t>
      </w:r>
    </w:p>
    <w:p w:rsidR="007D5182" w:rsidRDefault="007D5182" w:rsidP="00095564">
      <w:pPr>
        <w:autoSpaceDE w:val="0"/>
        <w:autoSpaceDN w:val="0"/>
        <w:adjustRightInd w:val="0"/>
        <w:spacing w:after="0" w:line="240" w:lineRule="auto"/>
        <w:jc w:val="right"/>
        <w:rPr>
          <w:rFonts w:cs="Calibri"/>
        </w:rPr>
      </w:pPr>
    </w:p>
    <w:p w:rsidR="007D5182" w:rsidRPr="00A01C45" w:rsidRDefault="007D5182" w:rsidP="00095564">
      <w:pPr>
        <w:pStyle w:val="ConsPlusNonformat"/>
        <w:widowControl/>
        <w:jc w:val="center"/>
        <w:rPr>
          <w:b/>
        </w:rPr>
      </w:pPr>
      <w:r w:rsidRPr="00A01C45">
        <w:rPr>
          <w:b/>
        </w:rPr>
        <w:t>Раздел 2. Сведения о движимом имуществе и иных правах</w:t>
      </w:r>
    </w:p>
    <w:p w:rsidR="007D5182" w:rsidRPr="00A01C45" w:rsidRDefault="007D5182" w:rsidP="00095564">
      <w:pPr>
        <w:pStyle w:val="ConsPlusNonformat"/>
        <w:widowControl/>
        <w:jc w:val="center"/>
        <w:rPr>
          <w:b/>
        </w:rPr>
      </w:pPr>
    </w:p>
    <w:p w:rsidR="007D5182" w:rsidRPr="00A01C45" w:rsidRDefault="007D5182" w:rsidP="00095564">
      <w:pPr>
        <w:pStyle w:val="ConsPlusNonformat"/>
        <w:widowControl/>
        <w:jc w:val="center"/>
        <w:rPr>
          <w:b/>
        </w:rPr>
      </w:pPr>
      <w:r w:rsidRPr="00A01C45">
        <w:rPr>
          <w:b/>
        </w:rPr>
        <w:t>Подраздел 2.4. Сведения о долях в праве общей долевой</w:t>
      </w:r>
    </w:p>
    <w:p w:rsidR="007D5182" w:rsidRPr="00A01C45" w:rsidRDefault="007D5182" w:rsidP="00095564">
      <w:pPr>
        <w:pStyle w:val="ConsPlusNonformat"/>
        <w:widowControl/>
        <w:jc w:val="center"/>
        <w:rPr>
          <w:b/>
        </w:rPr>
      </w:pPr>
      <w:r w:rsidRPr="00A01C45">
        <w:rPr>
          <w:b/>
        </w:rPr>
        <w:t>собственности на объекты недвижимого и (или)</w:t>
      </w:r>
    </w:p>
    <w:p w:rsidR="007D5182" w:rsidRPr="00A01C45" w:rsidRDefault="007D5182" w:rsidP="00095564">
      <w:pPr>
        <w:pStyle w:val="ConsPlusNonformat"/>
        <w:widowControl/>
        <w:jc w:val="center"/>
        <w:rPr>
          <w:b/>
        </w:rPr>
      </w:pPr>
      <w:r w:rsidRPr="00A01C45">
        <w:rPr>
          <w:b/>
        </w:rPr>
        <w:t>движимого имущества</w:t>
      </w:r>
    </w:p>
    <w:p w:rsidR="007D5182" w:rsidRDefault="007D5182" w:rsidP="00095564">
      <w:pPr>
        <w:pStyle w:val="ConsPlusNonformat"/>
        <w:widowControl/>
      </w:pPr>
    </w:p>
    <w:p w:rsidR="007D5182" w:rsidRDefault="007D5182" w:rsidP="00095564">
      <w:pPr>
        <w:pStyle w:val="ConsPlusNonformat"/>
        <w:widowControl/>
      </w:pPr>
      <w:r>
        <w:t xml:space="preserve">                                 Карта N 2.4._____</w:t>
      </w:r>
    </w:p>
    <w:p w:rsidR="007D5182" w:rsidRDefault="007D5182" w:rsidP="00095564">
      <w:pPr>
        <w:pStyle w:val="ConsPlusNonformat"/>
        <w:widowControl/>
      </w:pPr>
      <w:r>
        <w:t xml:space="preserve">                                 Лист ____</w:t>
      </w:r>
    </w:p>
    <w:p w:rsidR="007D5182" w:rsidRDefault="007D5182" w:rsidP="00095564">
      <w:pPr>
        <w:pStyle w:val="ConsPlusNonformat"/>
        <w:widowControl/>
      </w:pPr>
    </w:p>
    <w:p w:rsidR="007D5182" w:rsidRPr="00A01C45" w:rsidRDefault="007D5182" w:rsidP="00095564">
      <w:pPr>
        <w:pStyle w:val="ConsPlusNonformat"/>
        <w:widowControl/>
        <w:jc w:val="center"/>
        <w:rPr>
          <w:b/>
        </w:rPr>
      </w:pPr>
      <w:r w:rsidRPr="00A01C45">
        <w:rPr>
          <w:b/>
        </w:rPr>
        <w:t>ДОЛЯ В ПРАВЕ ОБЩЕЙ ДОЛЕВОЙ СОБСТВЕННОСТИ НА ОБЪЕКТЫ</w:t>
      </w:r>
    </w:p>
    <w:p w:rsidR="007D5182" w:rsidRPr="00A01C45" w:rsidRDefault="007D5182" w:rsidP="00095564">
      <w:pPr>
        <w:pStyle w:val="ConsPlusNonformat"/>
        <w:widowControl/>
        <w:jc w:val="center"/>
        <w:rPr>
          <w:b/>
        </w:rPr>
      </w:pPr>
      <w:r w:rsidRPr="00A01C45">
        <w:rPr>
          <w:b/>
        </w:rPr>
        <w:t xml:space="preserve">НЕДВИЖИМОГО И (ИЛИ) ДВИЖИМОГО ИМУЩЕСТВА </w:t>
      </w:r>
      <w:hyperlink r:id="rId11" w:history="1">
        <w:r w:rsidRPr="00A01C45">
          <w:rPr>
            <w:b/>
            <w:color w:val="0000FF"/>
          </w:rPr>
          <w:t>&lt;*&gt;</w:t>
        </w:r>
      </w:hyperlink>
    </w:p>
    <w:p w:rsidR="007D5182" w:rsidRDefault="007D5182" w:rsidP="00095564">
      <w:pPr>
        <w:pStyle w:val="ConsPlusNonformat"/>
        <w:widowControl/>
      </w:pPr>
    </w:p>
    <w:p w:rsidR="007D5182" w:rsidRDefault="007D5182" w:rsidP="00095564">
      <w:pPr>
        <w:pStyle w:val="ConsPlusNonformat"/>
        <w:widowControl/>
      </w:pPr>
      <w:r>
        <w:t>Реестровый номер муниципального имущества Янтиковского района (РНМИ)</w:t>
      </w:r>
    </w:p>
    <w:p w:rsidR="007D5182" w:rsidRDefault="007D5182" w:rsidP="00095564">
      <w:pPr>
        <w:pStyle w:val="ConsPlusNonformat"/>
        <w:widowControl/>
      </w:pPr>
      <w:r>
        <w:t>________________________________________________ от "___" _________ ____ г.</w:t>
      </w:r>
    </w:p>
    <w:p w:rsidR="007D5182" w:rsidRDefault="007D5182" w:rsidP="00095564">
      <w:pPr>
        <w:pStyle w:val="ConsPlusNonformat"/>
        <w:widowControl/>
      </w:pPr>
      <w:r>
        <w:t>Дата внесения в Реестр "___" _________ ____ г.</w:t>
      </w:r>
    </w:p>
    <w:p w:rsidR="007D5182" w:rsidRDefault="007D5182" w:rsidP="00095564">
      <w:pPr>
        <w:pStyle w:val="ConsPlusNonformat"/>
        <w:widowControl/>
      </w:pPr>
      <w:r>
        <w:t>Размер доли _________________________________________(____________________)</w:t>
      </w:r>
    </w:p>
    <w:p w:rsidR="007D5182" w:rsidRDefault="007D5182" w:rsidP="00095564">
      <w:pPr>
        <w:pStyle w:val="ConsPlusNonformat"/>
        <w:widowControl/>
      </w:pPr>
      <w:r>
        <w:t>Правообладатель ___________________________________________________________</w:t>
      </w:r>
    </w:p>
    <w:p w:rsidR="007D5182" w:rsidRDefault="007D5182" w:rsidP="00095564">
      <w:pPr>
        <w:pStyle w:val="ConsPlusNonformat"/>
        <w:widowControl/>
      </w:pPr>
      <w:r>
        <w:t>_________________________________________________ Карта N 3.1._____________</w:t>
      </w:r>
    </w:p>
    <w:p w:rsidR="007D5182" w:rsidRDefault="007D5182" w:rsidP="00095564">
      <w:pPr>
        <w:pStyle w:val="ConsPlusNonformat"/>
        <w:widowControl/>
      </w:pPr>
      <w:r>
        <w:t>Документы - основания возникновения 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Стоимость (рублей):</w:t>
      </w:r>
    </w:p>
    <w:p w:rsidR="007D5182" w:rsidRDefault="007D5182" w:rsidP="00095564">
      <w:pPr>
        <w:pStyle w:val="ConsPlusNonformat"/>
        <w:widowControl/>
      </w:pPr>
      <w:r>
        <w:t>первоначальная ____________________________________________________________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 xml:space="preserve">                    (наименование иного вида стоимости)</w:t>
      </w:r>
    </w:p>
    <w:p w:rsidR="007D5182" w:rsidRDefault="007D5182" w:rsidP="00095564">
      <w:pPr>
        <w:pStyle w:val="ConsPlusNonformat"/>
        <w:widowControl/>
      </w:pPr>
      <w:r>
        <w:t>Участники ________________, ОГРН _________/____________, ОГРН _________/...</w:t>
      </w:r>
    </w:p>
    <w:p w:rsidR="007D5182" w:rsidRDefault="007D5182" w:rsidP="00095564">
      <w:pPr>
        <w:pStyle w:val="ConsPlusNonformat"/>
        <w:widowControl/>
      </w:pPr>
    </w:p>
    <w:p w:rsidR="007D5182" w:rsidRDefault="007D5182" w:rsidP="00095564">
      <w:pPr>
        <w:pStyle w:val="ConsPlusNonformat"/>
        <w:widowControl/>
      </w:pPr>
      <w:r>
        <w:t xml:space="preserve">                         ОГРАНИЧЕНИЕ (ОБРЕМЕНЕНИЕ)</w:t>
      </w:r>
    </w:p>
    <w:p w:rsidR="007D5182" w:rsidRDefault="007D5182" w:rsidP="00095564">
      <w:pPr>
        <w:pStyle w:val="ConsPlusNonformat"/>
        <w:widowControl/>
      </w:pPr>
    </w:p>
    <w:p w:rsidR="007D5182" w:rsidRDefault="007D5182" w:rsidP="00095564">
      <w:pPr>
        <w:pStyle w:val="ConsPlusNonformat"/>
        <w:widowControl/>
      </w:pPr>
      <w:r>
        <w:t>Вид ограничения (обременения) 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Дата возникновения ________________________________________________________</w:t>
      </w:r>
    </w:p>
    <w:p w:rsidR="007D5182" w:rsidRDefault="007D5182" w:rsidP="00095564">
      <w:pPr>
        <w:pStyle w:val="ConsPlusNonformat"/>
        <w:widowControl/>
      </w:pPr>
      <w:r>
        <w:t>Дата прекращения __________________________________________________________</w:t>
      </w:r>
    </w:p>
    <w:p w:rsidR="007D5182" w:rsidRDefault="007D5182" w:rsidP="00095564">
      <w:pPr>
        <w:pStyle w:val="ConsPlusNonformat"/>
        <w:widowControl/>
      </w:pPr>
      <w:r>
        <w:t>Лицо, в пользу которого установлено ограничение (обременение), ____________</w:t>
      </w:r>
    </w:p>
    <w:p w:rsidR="007D5182" w:rsidRDefault="007D5182" w:rsidP="00095564">
      <w:pPr>
        <w:pStyle w:val="ConsPlusNonformat"/>
        <w:widowControl/>
      </w:pPr>
      <w:r>
        <w:t>____________ Карта N __________, ОГРН ______________ или ОГРНИП ___________</w:t>
      </w:r>
    </w:p>
    <w:p w:rsidR="007D5182" w:rsidRDefault="007D5182" w:rsidP="00095564">
      <w:pPr>
        <w:pStyle w:val="ConsPlusNonformat"/>
        <w:widowControl/>
      </w:pPr>
      <w:r>
        <w:t>Документы - основания ограничения (обременения) 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Подраздел 2.4.                  Карта N 2.4._____</w:t>
      </w:r>
    </w:p>
    <w:p w:rsidR="007D5182" w:rsidRDefault="007D5182" w:rsidP="00095564">
      <w:pPr>
        <w:pStyle w:val="ConsPlusNonformat"/>
        <w:widowControl/>
      </w:pPr>
      <w:r>
        <w:t xml:space="preserve">                                Лист ____</w:t>
      </w:r>
    </w:p>
    <w:p w:rsidR="007D5182" w:rsidRDefault="007D5182" w:rsidP="00095564">
      <w:pPr>
        <w:pStyle w:val="ConsPlusNonformat"/>
        <w:widowControl/>
      </w:pPr>
    </w:p>
    <w:p w:rsidR="007D5182" w:rsidRDefault="007D5182" w:rsidP="00095564">
      <w:pPr>
        <w:pStyle w:val="ConsPlusNonformat"/>
        <w:widowControl/>
      </w:pPr>
      <w:r>
        <w:t>Руководитель ________________________ _________ __________ ________________</w:t>
      </w:r>
    </w:p>
    <w:p w:rsidR="007D5182" w:rsidRDefault="007D5182" w:rsidP="00095564">
      <w:pPr>
        <w:pStyle w:val="ConsPlusNonformat"/>
        <w:widowControl/>
      </w:pPr>
      <w:r>
        <w:t xml:space="preserve">         (наименование правообладателя) (дата)   (подпись)    (Ф.И.О.)</w:t>
      </w:r>
    </w:p>
    <w:p w:rsidR="007D5182" w:rsidRDefault="007D5182" w:rsidP="00095564">
      <w:pPr>
        <w:pStyle w:val="ConsPlusNonformat"/>
        <w:widowControl/>
      </w:pPr>
      <w:r>
        <w:t xml:space="preserve">                                                          М.П.</w:t>
      </w:r>
    </w:p>
    <w:p w:rsidR="007D5182" w:rsidRDefault="007D5182" w:rsidP="00095564">
      <w:pPr>
        <w:pStyle w:val="ConsPlusNonformat"/>
        <w:widowControl/>
      </w:pPr>
    </w:p>
    <w:p w:rsidR="007D5182" w:rsidRDefault="007D5182" w:rsidP="00095564">
      <w:pPr>
        <w:pStyle w:val="ConsPlusNonformat"/>
        <w:widowControl/>
      </w:pPr>
      <w:r>
        <w:t>Глава администрации</w:t>
      </w:r>
    </w:p>
    <w:p w:rsidR="007D5182" w:rsidRDefault="007D5182" w:rsidP="00095564">
      <w:pPr>
        <w:pStyle w:val="ConsPlusNonformat"/>
        <w:widowControl/>
      </w:pPr>
      <w:r>
        <w:t>Янтиковского района</w:t>
      </w:r>
      <w:r>
        <w:tab/>
        <w:t xml:space="preserve">                   _________ _____________ _______________</w:t>
      </w:r>
    </w:p>
    <w:p w:rsidR="007D5182" w:rsidRDefault="007D5182" w:rsidP="00095564">
      <w:pPr>
        <w:pStyle w:val="ConsPlusNonformat"/>
        <w:widowControl/>
      </w:pPr>
      <w:r>
        <w:t xml:space="preserve">                                      (дата)    (подпись)       (Ф.И.О.)</w:t>
      </w:r>
    </w:p>
    <w:p w:rsidR="007D5182" w:rsidRDefault="007D5182" w:rsidP="00095564">
      <w:pPr>
        <w:pStyle w:val="ConsPlusNonformat"/>
        <w:widowControl/>
      </w:pPr>
      <w:r>
        <w:t xml:space="preserve">                                                         М.П.</w:t>
      </w:r>
    </w:p>
    <w:p w:rsidR="007D5182" w:rsidRDefault="007D5182" w:rsidP="00095564">
      <w:pPr>
        <w:autoSpaceDE w:val="0"/>
        <w:autoSpaceDN w:val="0"/>
        <w:adjustRightInd w:val="0"/>
        <w:spacing w:after="0" w:line="240" w:lineRule="auto"/>
        <w:ind w:firstLine="540"/>
        <w:jc w:val="both"/>
        <w:rPr>
          <w:rFonts w:cs="Calibri"/>
        </w:rPr>
      </w:pPr>
    </w:p>
    <w:p w:rsidR="007D5182" w:rsidRDefault="007D5182" w:rsidP="00095564">
      <w:pPr>
        <w:pStyle w:val="ConsPlusNonformat"/>
        <w:widowControl/>
        <w:ind w:firstLine="540"/>
        <w:jc w:val="both"/>
      </w:pPr>
      <w:r>
        <w:t>--------------------------------</w:t>
      </w:r>
    </w:p>
    <w:p w:rsidR="007D5182" w:rsidRDefault="007D5182" w:rsidP="00095564">
      <w:pPr>
        <w:autoSpaceDE w:val="0"/>
        <w:autoSpaceDN w:val="0"/>
        <w:adjustRightInd w:val="0"/>
        <w:spacing w:after="0" w:line="240" w:lineRule="auto"/>
        <w:ind w:firstLine="540"/>
        <w:jc w:val="both"/>
        <w:rPr>
          <w:rFonts w:cs="Calibri"/>
        </w:rPr>
      </w:pPr>
      <w:r>
        <w:rPr>
          <w:rFonts w:cs="Calibri"/>
        </w:rPr>
        <w:t xml:space="preserve">&lt;*&gt; Объекты недвижимого и (или) движимого имущества, находящиеся в общей долевой собственности, не являются объектами учета. Сведения о них отражаются в </w:t>
      </w:r>
      <w:hyperlink r:id="rId12" w:history="1">
        <w:r>
          <w:rPr>
            <w:rFonts w:cs="Calibri"/>
            <w:color w:val="0000FF"/>
          </w:rPr>
          <w:t>подразделах 2.4.1</w:t>
        </w:r>
      </w:hyperlink>
      <w:r>
        <w:rPr>
          <w:rFonts w:cs="Calibri"/>
        </w:rPr>
        <w:t xml:space="preserve"> - </w:t>
      </w:r>
      <w:hyperlink r:id="rId13" w:history="1">
        <w:r>
          <w:rPr>
            <w:rFonts w:cs="Calibri"/>
            <w:color w:val="0000FF"/>
          </w:rPr>
          <w:t>2.4.5</w:t>
        </w:r>
      </w:hyperlink>
      <w:r>
        <w:rPr>
          <w:rFonts w:cs="Calibri"/>
        </w:rPr>
        <w:t>.</w:t>
      </w:r>
    </w:p>
    <w:p w:rsidR="007D5182" w:rsidRDefault="007D5182" w:rsidP="00095564">
      <w:pPr>
        <w:autoSpaceDE w:val="0"/>
        <w:autoSpaceDN w:val="0"/>
        <w:adjustRightInd w:val="0"/>
        <w:spacing w:after="0" w:line="240" w:lineRule="auto"/>
        <w:ind w:firstLine="540"/>
        <w:jc w:val="both"/>
        <w:rPr>
          <w:rFonts w:cs="Calibri"/>
        </w:rPr>
      </w:pPr>
    </w:p>
    <w:p w:rsidR="007D5182" w:rsidRDefault="007D5182" w:rsidP="00095564">
      <w:pPr>
        <w:autoSpaceDE w:val="0"/>
        <w:autoSpaceDN w:val="0"/>
        <w:adjustRightInd w:val="0"/>
        <w:spacing w:after="0" w:line="240" w:lineRule="auto"/>
        <w:ind w:firstLine="540"/>
        <w:jc w:val="both"/>
        <w:rPr>
          <w:rFonts w:cs="Calibri"/>
        </w:rPr>
      </w:pPr>
    </w:p>
    <w:p w:rsidR="007D5182" w:rsidRDefault="007D5182" w:rsidP="00095564">
      <w:pPr>
        <w:autoSpaceDE w:val="0"/>
        <w:autoSpaceDN w:val="0"/>
        <w:adjustRightInd w:val="0"/>
        <w:spacing w:after="0" w:line="240" w:lineRule="auto"/>
        <w:ind w:firstLine="540"/>
        <w:jc w:val="both"/>
        <w:rPr>
          <w:rFonts w:cs="Calibri"/>
        </w:rPr>
      </w:pPr>
    </w:p>
    <w:p w:rsidR="007D5182" w:rsidRDefault="007D5182" w:rsidP="00D605B4">
      <w:pPr>
        <w:ind w:left="7788" w:firstLine="576"/>
        <w:rPr>
          <w:rFonts w:cs="Calibri"/>
        </w:rPr>
      </w:pPr>
      <w:r>
        <w:rPr>
          <w:rFonts w:cs="Calibri"/>
        </w:rPr>
        <w:br w:type="page"/>
        <w:t>Форма</w:t>
      </w:r>
    </w:p>
    <w:p w:rsidR="007D5182" w:rsidRDefault="007D5182" w:rsidP="00095564">
      <w:pPr>
        <w:autoSpaceDE w:val="0"/>
        <w:autoSpaceDN w:val="0"/>
        <w:adjustRightInd w:val="0"/>
        <w:spacing w:after="0" w:line="240" w:lineRule="auto"/>
        <w:jc w:val="right"/>
        <w:rPr>
          <w:rFonts w:cs="Calibri"/>
        </w:rPr>
      </w:pPr>
    </w:p>
    <w:p w:rsidR="007D5182" w:rsidRPr="003853BB" w:rsidRDefault="007D5182" w:rsidP="00095564">
      <w:pPr>
        <w:pStyle w:val="ConsPlusNonformat"/>
        <w:widowControl/>
        <w:jc w:val="center"/>
        <w:rPr>
          <w:b/>
        </w:rPr>
      </w:pPr>
      <w:r w:rsidRPr="003853BB">
        <w:rPr>
          <w:b/>
        </w:rPr>
        <w:t>Раздел 2. Сведения о движимом имуществе и иных правах</w:t>
      </w:r>
    </w:p>
    <w:p w:rsidR="007D5182" w:rsidRPr="003853BB" w:rsidRDefault="007D5182" w:rsidP="00095564">
      <w:pPr>
        <w:pStyle w:val="ConsPlusNonformat"/>
        <w:widowControl/>
        <w:jc w:val="center"/>
        <w:rPr>
          <w:b/>
        </w:rPr>
      </w:pPr>
    </w:p>
    <w:p w:rsidR="007D5182" w:rsidRPr="003853BB" w:rsidRDefault="007D5182" w:rsidP="00095564">
      <w:pPr>
        <w:pStyle w:val="ConsPlusNonformat"/>
        <w:widowControl/>
        <w:jc w:val="center"/>
        <w:rPr>
          <w:b/>
        </w:rPr>
      </w:pPr>
      <w:r w:rsidRPr="003853BB">
        <w:rPr>
          <w:b/>
        </w:rPr>
        <w:t>Подраздел 2.4.1. Сведения об объектах недвижимого и (или)</w:t>
      </w:r>
    </w:p>
    <w:p w:rsidR="007D5182" w:rsidRPr="003853BB" w:rsidRDefault="007D5182" w:rsidP="00095564">
      <w:pPr>
        <w:pStyle w:val="ConsPlusNonformat"/>
        <w:widowControl/>
        <w:jc w:val="center"/>
        <w:rPr>
          <w:b/>
        </w:rPr>
      </w:pPr>
      <w:r w:rsidRPr="003853BB">
        <w:rPr>
          <w:b/>
        </w:rPr>
        <w:t>движимого имущества, находящихся в общей</w:t>
      </w:r>
    </w:p>
    <w:p w:rsidR="007D5182" w:rsidRPr="003853BB" w:rsidRDefault="007D5182" w:rsidP="00095564">
      <w:pPr>
        <w:pStyle w:val="ConsPlusNonformat"/>
        <w:widowControl/>
        <w:jc w:val="center"/>
        <w:rPr>
          <w:b/>
        </w:rPr>
      </w:pPr>
      <w:r w:rsidRPr="003853BB">
        <w:rPr>
          <w:b/>
        </w:rPr>
        <w:t>долевой собственности</w:t>
      </w:r>
    </w:p>
    <w:p w:rsidR="007D5182" w:rsidRDefault="007D5182" w:rsidP="00095564">
      <w:pPr>
        <w:pStyle w:val="ConsPlusNonformat"/>
        <w:widowControl/>
      </w:pPr>
    </w:p>
    <w:p w:rsidR="007D5182" w:rsidRDefault="007D5182" w:rsidP="00095564">
      <w:pPr>
        <w:pStyle w:val="ConsPlusNonformat"/>
        <w:widowControl/>
      </w:pPr>
      <w:r>
        <w:t xml:space="preserve">                                Карта N 2.4.__.1.___</w:t>
      </w:r>
    </w:p>
    <w:p w:rsidR="007D5182" w:rsidRDefault="007D5182" w:rsidP="00095564">
      <w:pPr>
        <w:pStyle w:val="ConsPlusNonformat"/>
        <w:widowControl/>
      </w:pPr>
      <w:r>
        <w:t xml:space="preserve">                                Лист ____</w:t>
      </w:r>
    </w:p>
    <w:p w:rsidR="007D5182" w:rsidRDefault="007D5182" w:rsidP="00095564">
      <w:pPr>
        <w:pStyle w:val="ConsPlusNonformat"/>
        <w:widowControl/>
      </w:pPr>
    </w:p>
    <w:p w:rsidR="007D5182" w:rsidRPr="003853BB" w:rsidRDefault="007D5182" w:rsidP="00095564">
      <w:pPr>
        <w:pStyle w:val="ConsPlusNonformat"/>
        <w:widowControl/>
        <w:jc w:val="center"/>
        <w:rPr>
          <w:b/>
        </w:rPr>
      </w:pPr>
      <w:r w:rsidRPr="003853BB">
        <w:rPr>
          <w:b/>
        </w:rPr>
        <w:t xml:space="preserve">ЗЕМЕЛЬНЫЙ УЧАСТОК </w:t>
      </w:r>
      <w:hyperlink r:id="rId14" w:history="1">
        <w:r w:rsidRPr="003853BB">
          <w:rPr>
            <w:b/>
            <w:color w:val="0000FF"/>
          </w:rPr>
          <w:t>&lt;*&gt;</w:t>
        </w:r>
      </w:hyperlink>
    </w:p>
    <w:p w:rsidR="007D5182" w:rsidRDefault="007D5182" w:rsidP="00095564">
      <w:pPr>
        <w:pStyle w:val="ConsPlusNonformat"/>
        <w:widowControl/>
      </w:pPr>
    </w:p>
    <w:p w:rsidR="007D5182" w:rsidRDefault="007D5182" w:rsidP="00095564">
      <w:pPr>
        <w:pStyle w:val="ConsPlusNonformat"/>
        <w:widowControl/>
      </w:pPr>
      <w:r>
        <w:t>Кадастровый (условный) номер ___________________ от "___" _________ ____ г.</w:t>
      </w:r>
    </w:p>
    <w:p w:rsidR="007D5182" w:rsidRDefault="007D5182" w:rsidP="00095564">
      <w:pPr>
        <w:pStyle w:val="ConsPlusNonformat"/>
        <w:widowControl/>
      </w:pPr>
      <w:r>
        <w:t>Дата внесения в Реестр "___" _________ ____ г.</w:t>
      </w:r>
    </w:p>
    <w:p w:rsidR="007D5182" w:rsidRDefault="007D5182" w:rsidP="00095564">
      <w:pPr>
        <w:pStyle w:val="ConsPlusNonformat"/>
        <w:widowControl/>
      </w:pPr>
      <w:r>
        <w:t>Номер регистрации:</w:t>
      </w:r>
    </w:p>
    <w:p w:rsidR="007D5182" w:rsidRDefault="007D5182" w:rsidP="00095564">
      <w:pPr>
        <w:pStyle w:val="ConsPlusNonformat"/>
        <w:widowControl/>
      </w:pPr>
      <w:r>
        <w:t>права собственности Янтиковского района</w:t>
      </w:r>
      <w:r w:rsidRPr="00C77A52">
        <w:t xml:space="preserve"> </w:t>
      </w:r>
      <w:r>
        <w:t>__________________________________</w:t>
      </w:r>
    </w:p>
    <w:p w:rsidR="007D5182" w:rsidRDefault="007D5182" w:rsidP="00095564">
      <w:pPr>
        <w:pStyle w:val="ConsPlusNonformat"/>
        <w:widowControl/>
      </w:pPr>
      <w:r>
        <w:t>от "___" _________ ____ г.</w:t>
      </w:r>
    </w:p>
    <w:p w:rsidR="007D5182" w:rsidRDefault="007D5182" w:rsidP="00095564">
      <w:pPr>
        <w:pStyle w:val="ConsPlusNonformat"/>
        <w:widowControl/>
      </w:pPr>
      <w:r>
        <w:t>права ___________________________________________ от "___" ________ ____ г.</w:t>
      </w:r>
    </w:p>
    <w:p w:rsidR="007D5182" w:rsidRDefault="007D5182" w:rsidP="00095564">
      <w:pPr>
        <w:pStyle w:val="ConsPlusNonformat"/>
        <w:widowControl/>
      </w:pPr>
      <w:r>
        <w:t xml:space="preserve">         (наименование иного вещного права)</w:t>
      </w:r>
    </w:p>
    <w:p w:rsidR="007D5182" w:rsidRDefault="007D5182" w:rsidP="00095564">
      <w:pPr>
        <w:pStyle w:val="ConsPlusNonformat"/>
        <w:widowControl/>
      </w:pPr>
      <w:r>
        <w:t>Адрес (местоположение) 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Наименование ______________________________________________________________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Категория земель __________________________________________________________</w:t>
      </w:r>
    </w:p>
    <w:p w:rsidR="007D5182" w:rsidRDefault="007D5182" w:rsidP="00095564">
      <w:pPr>
        <w:pStyle w:val="ConsPlusNonformat"/>
        <w:widowControl/>
      </w:pPr>
      <w:r>
        <w:t>Вид разрешенного использования ____________________________________________</w:t>
      </w:r>
    </w:p>
    <w:p w:rsidR="007D5182" w:rsidRDefault="007D5182" w:rsidP="00095564">
      <w:pPr>
        <w:pStyle w:val="ConsPlusNonformat"/>
        <w:widowControl/>
      </w:pPr>
      <w:r>
        <w:t>Площадь (кв. м) ___________________________________________________________</w:t>
      </w:r>
    </w:p>
    <w:p w:rsidR="007D5182" w:rsidRDefault="007D5182" w:rsidP="00095564">
      <w:pPr>
        <w:pStyle w:val="ConsPlusNonformat"/>
        <w:widowControl/>
      </w:pPr>
      <w:r>
        <w:t>Правоустанавливающие документы 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 xml:space="preserve">      (наименование, реквизиты решения об отводе земельного участка)</w:t>
      </w:r>
    </w:p>
    <w:p w:rsidR="007D5182" w:rsidRDefault="007D5182" w:rsidP="00095564">
      <w:pPr>
        <w:pStyle w:val="ConsPlusNonformat"/>
        <w:widowControl/>
      </w:pPr>
      <w:r>
        <w:t>вид права _________________________________________________________________</w:t>
      </w:r>
    </w:p>
    <w:p w:rsidR="007D5182" w:rsidRDefault="007D5182" w:rsidP="00095564">
      <w:pPr>
        <w:pStyle w:val="ConsPlusNonformat"/>
        <w:widowControl/>
      </w:pPr>
      <w:r>
        <w:t xml:space="preserve">                       (наименование иного вещного права)</w:t>
      </w:r>
    </w:p>
    <w:p w:rsidR="007D5182" w:rsidRDefault="007D5182" w:rsidP="00095564">
      <w:pPr>
        <w:pStyle w:val="ConsPlusNonformat"/>
        <w:widowControl/>
      </w:pPr>
      <w:r>
        <w:t>правоудостоверяющие документы _____________________________________________</w:t>
      </w:r>
    </w:p>
    <w:p w:rsidR="007D5182" w:rsidRDefault="007D5182" w:rsidP="00095564">
      <w:pPr>
        <w:pStyle w:val="ConsPlusNonformat"/>
        <w:widowControl/>
      </w:pPr>
      <w:r>
        <w:t xml:space="preserve">                   (наименование и реквизиты договора аренды, свидетельства</w:t>
      </w:r>
    </w:p>
    <w:p w:rsidR="007D5182" w:rsidRDefault="007D5182" w:rsidP="00095564">
      <w:pPr>
        <w:pStyle w:val="ConsPlusNonformat"/>
        <w:widowControl/>
      </w:pPr>
      <w:r>
        <w:t xml:space="preserve">                     о праве постоянного (бессрочного) пользования и др.)</w:t>
      </w:r>
    </w:p>
    <w:p w:rsidR="007D5182" w:rsidRDefault="007D5182" w:rsidP="00095564">
      <w:pPr>
        <w:pStyle w:val="ConsPlusNonformat"/>
        <w:widowControl/>
      </w:pPr>
      <w:r>
        <w:t>Срок аренды _______________________________________________________________</w:t>
      </w:r>
    </w:p>
    <w:p w:rsidR="007D5182" w:rsidRDefault="007D5182" w:rsidP="00095564">
      <w:pPr>
        <w:pStyle w:val="ConsPlusNonformat"/>
        <w:widowControl/>
      </w:pPr>
      <w:r>
        <w:t xml:space="preserve">                        (согласно договору аренды)</w:t>
      </w:r>
    </w:p>
    <w:p w:rsidR="007D5182" w:rsidRDefault="007D5182" w:rsidP="00095564">
      <w:pPr>
        <w:pStyle w:val="ConsPlusNonformat"/>
        <w:widowControl/>
      </w:pPr>
      <w:r>
        <w:t>Стоимость (рублей):</w:t>
      </w:r>
    </w:p>
    <w:p w:rsidR="007D5182" w:rsidRDefault="007D5182" w:rsidP="00095564">
      <w:pPr>
        <w:pStyle w:val="ConsPlusNonformat"/>
        <w:widowControl/>
      </w:pPr>
      <w:r>
        <w:t>кадастровая _______________________________________________________________</w:t>
      </w:r>
    </w:p>
    <w:p w:rsidR="007D5182" w:rsidRDefault="007D5182" w:rsidP="00095564">
      <w:pPr>
        <w:pStyle w:val="ConsPlusNonformat"/>
        <w:widowControl/>
      </w:pPr>
      <w:r>
        <w:t>рыночная __________________________________________________________________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 xml:space="preserve">                         ОГРАНИЧЕНИЕ (ОБРЕМЕНЕНИЕ)</w:t>
      </w:r>
    </w:p>
    <w:p w:rsidR="007D5182" w:rsidRDefault="007D5182" w:rsidP="00095564">
      <w:pPr>
        <w:pStyle w:val="ConsPlusNonformat"/>
        <w:widowControl/>
      </w:pPr>
      <w:r>
        <w:t>Наименование части ________________________________________________________</w:t>
      </w:r>
    </w:p>
    <w:p w:rsidR="007D5182" w:rsidRDefault="007D5182" w:rsidP="00095564">
      <w:pPr>
        <w:pStyle w:val="ConsPlusNonformat"/>
        <w:widowControl/>
      </w:pPr>
      <w:r>
        <w:t>Площадь части (кв. м) _____________________________________________________</w:t>
      </w:r>
    </w:p>
    <w:p w:rsidR="007D5182" w:rsidRDefault="007D5182" w:rsidP="00095564">
      <w:pPr>
        <w:pStyle w:val="ConsPlusNonformat"/>
        <w:widowControl/>
      </w:pPr>
      <w:r>
        <w:t>Вид ограничения (обременения) 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Номер регистрации ограничения (обременения) _______________________________</w:t>
      </w:r>
    </w:p>
    <w:p w:rsidR="007D5182" w:rsidRDefault="007D5182" w:rsidP="00095564">
      <w:pPr>
        <w:pStyle w:val="ConsPlusNonformat"/>
        <w:widowControl/>
      </w:pPr>
      <w:r>
        <w:t>от "___" _________ ____ г.</w:t>
      </w:r>
    </w:p>
    <w:p w:rsidR="007D5182" w:rsidRDefault="007D5182" w:rsidP="00095564">
      <w:pPr>
        <w:pStyle w:val="ConsPlusNonformat"/>
        <w:widowControl/>
      </w:pPr>
    </w:p>
    <w:p w:rsidR="007D5182" w:rsidRDefault="007D5182" w:rsidP="00095564">
      <w:pPr>
        <w:pStyle w:val="ConsPlusNonformat"/>
        <w:widowControl/>
      </w:pPr>
      <w:r>
        <w:t>Подраздел 2.4.1.                Карта N 2.4.__.1.___</w:t>
      </w:r>
    </w:p>
    <w:p w:rsidR="007D5182" w:rsidRDefault="007D5182" w:rsidP="00095564">
      <w:pPr>
        <w:pStyle w:val="ConsPlusNonformat"/>
        <w:widowControl/>
      </w:pPr>
      <w:r>
        <w:t xml:space="preserve">                                Лист ____</w:t>
      </w:r>
    </w:p>
    <w:p w:rsidR="007D5182" w:rsidRDefault="007D5182" w:rsidP="00095564">
      <w:pPr>
        <w:pStyle w:val="ConsPlusNonformat"/>
        <w:widowControl/>
      </w:pPr>
    </w:p>
    <w:p w:rsidR="007D5182" w:rsidRDefault="007D5182" w:rsidP="00095564">
      <w:pPr>
        <w:pStyle w:val="ConsPlusNonformat"/>
        <w:widowControl/>
      </w:pPr>
      <w:r>
        <w:t>Дата возникновения ________________________________________________________</w:t>
      </w:r>
    </w:p>
    <w:p w:rsidR="007D5182" w:rsidRDefault="007D5182" w:rsidP="00095564">
      <w:pPr>
        <w:pStyle w:val="ConsPlusNonformat"/>
        <w:widowControl/>
      </w:pPr>
      <w:r>
        <w:t>Дата прекращения __________________________________________________________</w:t>
      </w:r>
    </w:p>
    <w:p w:rsidR="007D5182" w:rsidRDefault="007D5182" w:rsidP="00095564">
      <w:pPr>
        <w:pStyle w:val="ConsPlusNonformat"/>
        <w:widowControl/>
      </w:pPr>
      <w:r>
        <w:t>Лицо, в пользу которого установлено ограничение (обременение), ____________</w:t>
      </w:r>
    </w:p>
    <w:p w:rsidR="007D5182" w:rsidRDefault="007D5182" w:rsidP="00095564">
      <w:pPr>
        <w:pStyle w:val="ConsPlusNonformat"/>
        <w:widowControl/>
      </w:pPr>
      <w:r>
        <w:t>___________________________, ОГРН ____________ или ОГРНИП _________________</w:t>
      </w:r>
    </w:p>
    <w:p w:rsidR="007D5182" w:rsidRDefault="007D5182" w:rsidP="00095564">
      <w:pPr>
        <w:pStyle w:val="ConsPlusNonformat"/>
        <w:widowControl/>
      </w:pPr>
      <w:r>
        <w:t>Документы - основания ограничения (обременения) 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Руководитель ________________________ _________ __________ ________________</w:t>
      </w:r>
    </w:p>
    <w:p w:rsidR="007D5182" w:rsidRDefault="007D5182" w:rsidP="00095564">
      <w:pPr>
        <w:pStyle w:val="ConsPlusNonformat"/>
        <w:widowControl/>
      </w:pPr>
      <w:r>
        <w:t xml:space="preserve">         (наименование правообладателя) (дата)   (подпись)    (Ф.И.О.)</w:t>
      </w:r>
    </w:p>
    <w:p w:rsidR="007D5182" w:rsidRDefault="007D5182" w:rsidP="00095564">
      <w:pPr>
        <w:pStyle w:val="ConsPlusNonformat"/>
        <w:widowControl/>
      </w:pPr>
      <w:r>
        <w:t xml:space="preserve">                                                          М.П.</w:t>
      </w:r>
    </w:p>
    <w:p w:rsidR="007D5182" w:rsidRDefault="007D5182" w:rsidP="00095564">
      <w:pPr>
        <w:pStyle w:val="ConsPlusNonformat"/>
        <w:widowControl/>
      </w:pPr>
    </w:p>
    <w:p w:rsidR="007D5182" w:rsidRDefault="007D5182" w:rsidP="00095564">
      <w:pPr>
        <w:pStyle w:val="ConsPlusNonformat"/>
        <w:widowControl/>
      </w:pPr>
      <w:r>
        <w:t>Глава администрации</w:t>
      </w:r>
    </w:p>
    <w:p w:rsidR="007D5182" w:rsidRDefault="007D5182" w:rsidP="00095564">
      <w:pPr>
        <w:pStyle w:val="ConsPlusNonformat"/>
        <w:widowControl/>
      </w:pPr>
      <w:r>
        <w:t>Янтиковского района</w:t>
      </w:r>
      <w:r w:rsidRPr="00C77A52">
        <w:t xml:space="preserve"> </w:t>
      </w:r>
      <w:r>
        <w:tab/>
      </w:r>
      <w:r>
        <w:tab/>
      </w:r>
      <w:r>
        <w:tab/>
        <w:t xml:space="preserve"> _________ _____________ _______________</w:t>
      </w:r>
    </w:p>
    <w:p w:rsidR="007D5182" w:rsidRDefault="007D5182" w:rsidP="00095564">
      <w:pPr>
        <w:pStyle w:val="ConsPlusNonformat"/>
        <w:widowControl/>
      </w:pPr>
      <w:r>
        <w:t xml:space="preserve">                                      (дата)    (подпись)       (Ф.И.О.)</w:t>
      </w:r>
    </w:p>
    <w:p w:rsidR="007D5182" w:rsidRDefault="007D5182" w:rsidP="00095564">
      <w:pPr>
        <w:pStyle w:val="ConsPlusNonformat"/>
        <w:widowControl/>
      </w:pPr>
      <w:r>
        <w:t xml:space="preserve">                                                         М.П.</w:t>
      </w:r>
    </w:p>
    <w:p w:rsidR="007D5182" w:rsidRDefault="007D5182" w:rsidP="00095564">
      <w:pPr>
        <w:autoSpaceDE w:val="0"/>
        <w:autoSpaceDN w:val="0"/>
        <w:adjustRightInd w:val="0"/>
        <w:spacing w:after="0" w:line="240" w:lineRule="auto"/>
        <w:ind w:firstLine="540"/>
        <w:jc w:val="both"/>
        <w:rPr>
          <w:rFonts w:cs="Calibri"/>
        </w:rPr>
      </w:pPr>
    </w:p>
    <w:p w:rsidR="007D5182" w:rsidRDefault="007D5182" w:rsidP="00095564">
      <w:pPr>
        <w:pStyle w:val="ConsPlusNonformat"/>
        <w:widowControl/>
        <w:ind w:firstLine="540"/>
        <w:jc w:val="both"/>
      </w:pPr>
      <w:r>
        <w:t>--------------------------------</w:t>
      </w:r>
    </w:p>
    <w:p w:rsidR="007D5182" w:rsidRDefault="007D5182" w:rsidP="00095564">
      <w:pPr>
        <w:autoSpaceDE w:val="0"/>
        <w:autoSpaceDN w:val="0"/>
        <w:adjustRightInd w:val="0"/>
        <w:spacing w:after="0" w:line="240" w:lineRule="auto"/>
        <w:ind w:firstLine="540"/>
        <w:jc w:val="both"/>
        <w:rPr>
          <w:rFonts w:cs="Calibri"/>
        </w:rPr>
      </w:pPr>
      <w:r>
        <w:rPr>
          <w:rFonts w:cs="Calibri"/>
        </w:rPr>
        <w:t>&lt;*&gt; Распространяется на лесные участки.</w:t>
      </w:r>
    </w:p>
    <w:p w:rsidR="007D5182" w:rsidRDefault="007D5182" w:rsidP="00095564">
      <w:pPr>
        <w:autoSpaceDE w:val="0"/>
        <w:autoSpaceDN w:val="0"/>
        <w:adjustRightInd w:val="0"/>
        <w:spacing w:after="0" w:line="240" w:lineRule="auto"/>
        <w:jc w:val="right"/>
        <w:rPr>
          <w:rFonts w:cs="Calibri"/>
        </w:rPr>
      </w:pPr>
    </w:p>
    <w:p w:rsidR="007D5182" w:rsidRDefault="007D5182" w:rsidP="00095564">
      <w:pPr>
        <w:autoSpaceDE w:val="0"/>
        <w:autoSpaceDN w:val="0"/>
        <w:adjustRightInd w:val="0"/>
        <w:spacing w:after="0" w:line="240" w:lineRule="auto"/>
        <w:jc w:val="right"/>
        <w:rPr>
          <w:rFonts w:cs="Calibri"/>
        </w:rPr>
      </w:pPr>
    </w:p>
    <w:p w:rsidR="007D5182" w:rsidRDefault="007D5182" w:rsidP="00095564">
      <w:pPr>
        <w:autoSpaceDE w:val="0"/>
        <w:autoSpaceDN w:val="0"/>
        <w:adjustRightInd w:val="0"/>
        <w:spacing w:after="0" w:line="240" w:lineRule="auto"/>
        <w:jc w:val="right"/>
        <w:rPr>
          <w:rFonts w:cs="Calibri"/>
        </w:rPr>
      </w:pPr>
    </w:p>
    <w:p w:rsidR="007D5182" w:rsidRDefault="007D5182" w:rsidP="00095564">
      <w:pPr>
        <w:rPr>
          <w:rFonts w:cs="Calibri"/>
        </w:rPr>
      </w:pPr>
      <w:r>
        <w:rPr>
          <w:rFonts w:cs="Calibri"/>
        </w:rPr>
        <w:br w:type="page"/>
      </w:r>
    </w:p>
    <w:p w:rsidR="007D5182" w:rsidRDefault="007D5182" w:rsidP="00095564">
      <w:pPr>
        <w:autoSpaceDE w:val="0"/>
        <w:autoSpaceDN w:val="0"/>
        <w:adjustRightInd w:val="0"/>
        <w:spacing w:after="0" w:line="240" w:lineRule="auto"/>
        <w:jc w:val="right"/>
        <w:outlineLvl w:val="2"/>
        <w:rPr>
          <w:rFonts w:cs="Calibri"/>
        </w:rPr>
      </w:pPr>
      <w:r>
        <w:rPr>
          <w:rFonts w:cs="Calibri"/>
        </w:rPr>
        <w:t>Форма</w:t>
      </w:r>
    </w:p>
    <w:p w:rsidR="007D5182" w:rsidRDefault="007D5182" w:rsidP="00095564">
      <w:pPr>
        <w:autoSpaceDE w:val="0"/>
        <w:autoSpaceDN w:val="0"/>
        <w:adjustRightInd w:val="0"/>
        <w:spacing w:after="0" w:line="240" w:lineRule="auto"/>
        <w:jc w:val="right"/>
        <w:rPr>
          <w:rFonts w:cs="Calibri"/>
        </w:rPr>
      </w:pPr>
    </w:p>
    <w:p w:rsidR="007D5182" w:rsidRPr="003853BB" w:rsidRDefault="007D5182" w:rsidP="00095564">
      <w:pPr>
        <w:pStyle w:val="ConsPlusNonformat"/>
        <w:widowControl/>
        <w:jc w:val="center"/>
        <w:rPr>
          <w:b/>
        </w:rPr>
      </w:pPr>
      <w:r w:rsidRPr="003853BB">
        <w:rPr>
          <w:b/>
        </w:rPr>
        <w:t>Раздел 2. Сведения о движимом имуществе и иных правах</w:t>
      </w:r>
    </w:p>
    <w:p w:rsidR="007D5182" w:rsidRPr="003853BB" w:rsidRDefault="007D5182" w:rsidP="00095564">
      <w:pPr>
        <w:pStyle w:val="ConsPlusNonformat"/>
        <w:widowControl/>
        <w:jc w:val="center"/>
        <w:rPr>
          <w:b/>
        </w:rPr>
      </w:pPr>
    </w:p>
    <w:p w:rsidR="007D5182" w:rsidRPr="003853BB" w:rsidRDefault="007D5182" w:rsidP="00095564">
      <w:pPr>
        <w:pStyle w:val="ConsPlusNonformat"/>
        <w:widowControl/>
        <w:jc w:val="center"/>
        <w:rPr>
          <w:b/>
        </w:rPr>
      </w:pPr>
      <w:r w:rsidRPr="003853BB">
        <w:rPr>
          <w:b/>
        </w:rPr>
        <w:t>Подраздел 2.4.2. Сведения об объектах недвижимого и (или)</w:t>
      </w:r>
    </w:p>
    <w:p w:rsidR="007D5182" w:rsidRPr="003853BB" w:rsidRDefault="007D5182" w:rsidP="00095564">
      <w:pPr>
        <w:pStyle w:val="ConsPlusNonformat"/>
        <w:widowControl/>
        <w:jc w:val="center"/>
        <w:rPr>
          <w:b/>
        </w:rPr>
      </w:pPr>
      <w:r w:rsidRPr="003853BB">
        <w:rPr>
          <w:b/>
        </w:rPr>
        <w:t>движимого имущества, находящихся в общей</w:t>
      </w:r>
    </w:p>
    <w:p w:rsidR="007D5182" w:rsidRPr="003853BB" w:rsidRDefault="007D5182" w:rsidP="00095564">
      <w:pPr>
        <w:pStyle w:val="ConsPlusNonformat"/>
        <w:widowControl/>
        <w:jc w:val="center"/>
        <w:rPr>
          <w:b/>
        </w:rPr>
      </w:pPr>
      <w:r w:rsidRPr="003853BB">
        <w:rPr>
          <w:b/>
        </w:rPr>
        <w:t>долевой собственности</w:t>
      </w:r>
    </w:p>
    <w:p w:rsidR="007D5182" w:rsidRDefault="007D5182" w:rsidP="00095564">
      <w:pPr>
        <w:pStyle w:val="ConsPlusNonformat"/>
        <w:widowControl/>
      </w:pPr>
    </w:p>
    <w:p w:rsidR="007D5182" w:rsidRDefault="007D5182" w:rsidP="00095564">
      <w:pPr>
        <w:pStyle w:val="ConsPlusNonformat"/>
        <w:widowControl/>
      </w:pPr>
      <w:r>
        <w:t xml:space="preserve">                                Карта N 2.4.__.2.__</w:t>
      </w:r>
    </w:p>
    <w:p w:rsidR="007D5182" w:rsidRDefault="007D5182" w:rsidP="00095564">
      <w:pPr>
        <w:pStyle w:val="ConsPlusNonformat"/>
        <w:widowControl/>
      </w:pPr>
      <w:r>
        <w:t xml:space="preserve">                                Лист ____</w:t>
      </w:r>
    </w:p>
    <w:p w:rsidR="007D5182" w:rsidRDefault="007D5182" w:rsidP="00095564">
      <w:pPr>
        <w:pStyle w:val="ConsPlusNonformat"/>
        <w:widowControl/>
      </w:pPr>
    </w:p>
    <w:p w:rsidR="007D5182" w:rsidRPr="003853BB" w:rsidRDefault="007D5182" w:rsidP="00095564">
      <w:pPr>
        <w:pStyle w:val="ConsPlusNonformat"/>
        <w:widowControl/>
        <w:jc w:val="center"/>
        <w:rPr>
          <w:b/>
        </w:rPr>
      </w:pPr>
      <w:r w:rsidRPr="003853BB">
        <w:rPr>
          <w:b/>
        </w:rPr>
        <w:t>ЗДАНИЕ, СООРУЖЕНИЕ,</w:t>
      </w:r>
    </w:p>
    <w:p w:rsidR="007D5182" w:rsidRPr="003853BB" w:rsidRDefault="007D5182" w:rsidP="00095564">
      <w:pPr>
        <w:pStyle w:val="ConsPlusNonformat"/>
        <w:widowControl/>
        <w:jc w:val="center"/>
        <w:rPr>
          <w:b/>
        </w:rPr>
      </w:pPr>
      <w:r w:rsidRPr="003853BB">
        <w:rPr>
          <w:b/>
        </w:rPr>
        <w:t>ОБЪЕКТ НЕЗАВЕРШЕННОГО СТРОИТЕЛЬСТВА</w:t>
      </w:r>
    </w:p>
    <w:p w:rsidR="007D5182" w:rsidRDefault="007D5182" w:rsidP="00095564">
      <w:pPr>
        <w:pStyle w:val="ConsPlusNonformat"/>
        <w:widowControl/>
      </w:pPr>
    </w:p>
    <w:p w:rsidR="007D5182" w:rsidRDefault="007D5182" w:rsidP="00095564">
      <w:pPr>
        <w:pStyle w:val="ConsPlusNonformat"/>
        <w:widowControl/>
      </w:pPr>
      <w:r>
        <w:t>Кадастровый (условный) номер ___________________ от "___" _________ ____ г.</w:t>
      </w:r>
    </w:p>
    <w:p w:rsidR="007D5182" w:rsidRDefault="007D5182" w:rsidP="00095564">
      <w:pPr>
        <w:pStyle w:val="ConsPlusNonformat"/>
        <w:widowControl/>
      </w:pPr>
      <w:r>
        <w:t>Дата внесения в Реестр "___" _________ ____ г.</w:t>
      </w:r>
    </w:p>
    <w:p w:rsidR="007D5182" w:rsidRDefault="007D5182" w:rsidP="00095564">
      <w:pPr>
        <w:pStyle w:val="ConsPlusNonformat"/>
        <w:widowControl/>
      </w:pPr>
      <w:r>
        <w:t>Номер регистрации:</w:t>
      </w:r>
    </w:p>
    <w:p w:rsidR="007D5182" w:rsidRDefault="007D5182" w:rsidP="00095564">
      <w:pPr>
        <w:pStyle w:val="ConsPlusNonformat"/>
        <w:widowControl/>
      </w:pPr>
      <w:r>
        <w:t>права собственности Янтиковского района</w:t>
      </w:r>
      <w:r w:rsidRPr="00C77A52">
        <w:t xml:space="preserve"> </w:t>
      </w:r>
      <w:r>
        <w:t>__________________________________</w:t>
      </w:r>
    </w:p>
    <w:p w:rsidR="007D5182" w:rsidRDefault="007D5182" w:rsidP="00095564">
      <w:pPr>
        <w:pStyle w:val="ConsPlusNonformat"/>
        <w:widowControl/>
      </w:pPr>
      <w:r>
        <w:t>от "___" _________ ____ г.</w:t>
      </w:r>
    </w:p>
    <w:p w:rsidR="007D5182" w:rsidRDefault="007D5182" w:rsidP="00095564">
      <w:pPr>
        <w:pStyle w:val="ConsPlusNonformat"/>
        <w:widowControl/>
      </w:pPr>
      <w:r>
        <w:t>права __________________________________________ от "___" _________ ____ г.</w:t>
      </w:r>
    </w:p>
    <w:p w:rsidR="007D5182" w:rsidRDefault="007D5182" w:rsidP="00095564">
      <w:pPr>
        <w:pStyle w:val="ConsPlusNonformat"/>
        <w:widowControl/>
      </w:pPr>
      <w:r>
        <w:t xml:space="preserve">          (наименование иного вещного права)</w:t>
      </w:r>
    </w:p>
    <w:p w:rsidR="007D5182" w:rsidRDefault="007D5182" w:rsidP="00095564">
      <w:pPr>
        <w:pStyle w:val="ConsPlusNonformat"/>
        <w:widowControl/>
      </w:pPr>
      <w:r>
        <w:t>Адрес (местоположение) 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Наименование ______________________________________________________________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Назначение ________________________________________________________________</w:t>
      </w:r>
    </w:p>
    <w:p w:rsidR="007D5182" w:rsidRDefault="007D5182" w:rsidP="00095564">
      <w:pPr>
        <w:pStyle w:val="ConsPlusNonformat"/>
        <w:widowControl/>
      </w:pPr>
      <w:r>
        <w:t>Общая площадь (кв. м) _________________ Протяженность (км) 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 xml:space="preserve">           (наименование иных параметров с единицами измерения)</w:t>
      </w:r>
    </w:p>
    <w:p w:rsidR="007D5182" w:rsidRDefault="007D5182" w:rsidP="00095564">
      <w:pPr>
        <w:pStyle w:val="ConsPlusNonformat"/>
        <w:widowControl/>
      </w:pPr>
      <w:r>
        <w:t>Этажность ___________________________ Подземная этажность _________________</w:t>
      </w:r>
    </w:p>
    <w:p w:rsidR="007D5182" w:rsidRDefault="007D5182" w:rsidP="00095564">
      <w:pPr>
        <w:pStyle w:val="ConsPlusNonformat"/>
        <w:widowControl/>
      </w:pPr>
      <w:r>
        <w:t>Инвентарный номер ___________________ Инвентарный номер, литер ____________</w:t>
      </w:r>
    </w:p>
    <w:p w:rsidR="007D5182" w:rsidRDefault="007D5182" w:rsidP="00095564">
      <w:pPr>
        <w:pStyle w:val="ConsPlusNonformat"/>
        <w:widowControl/>
      </w:pPr>
      <w:r>
        <w:t>Дата ввода в эксплуатацию _________________________________________________</w:t>
      </w:r>
    </w:p>
    <w:p w:rsidR="007D5182" w:rsidRDefault="007D5182" w:rsidP="00095564">
      <w:pPr>
        <w:pStyle w:val="ConsPlusNonformat"/>
        <w:widowControl/>
      </w:pPr>
      <w:r>
        <w:t>Дата фактического прекращения строительства _______________________________</w:t>
      </w:r>
    </w:p>
    <w:p w:rsidR="007D5182" w:rsidRDefault="007D5182" w:rsidP="00095564">
      <w:pPr>
        <w:pStyle w:val="ConsPlusNonformat"/>
        <w:widowControl/>
      </w:pPr>
      <w:r>
        <w:t>Срок строительства ________________________________________________________</w:t>
      </w:r>
    </w:p>
    <w:p w:rsidR="007D5182" w:rsidRDefault="007D5182" w:rsidP="00095564">
      <w:pPr>
        <w:pStyle w:val="ConsPlusNonformat"/>
        <w:widowControl/>
      </w:pPr>
      <w:r>
        <w:t>Степень завершенности строительства (процентов) ___________________________</w:t>
      </w:r>
    </w:p>
    <w:p w:rsidR="007D5182" w:rsidRDefault="007D5182" w:rsidP="00095564">
      <w:pPr>
        <w:pStyle w:val="ConsPlusNonformat"/>
        <w:widowControl/>
      </w:pPr>
      <w:r>
        <w:t>Предложения от "___" ___________ ____ г. по дальнейшему использованию</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Стоимость (рублей):</w:t>
      </w:r>
    </w:p>
    <w:p w:rsidR="007D5182" w:rsidRDefault="007D5182" w:rsidP="00095564">
      <w:pPr>
        <w:pStyle w:val="ConsPlusNonformat"/>
        <w:widowControl/>
      </w:pPr>
      <w:r>
        <w:t>первоначальная ____________________________________________________________</w:t>
      </w:r>
    </w:p>
    <w:p w:rsidR="007D5182" w:rsidRDefault="007D5182" w:rsidP="00095564">
      <w:pPr>
        <w:pStyle w:val="ConsPlusNonformat"/>
        <w:widowControl/>
      </w:pPr>
      <w:r>
        <w:t>остаточная ________________________________________________________________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 xml:space="preserve">                    (наименование иного вида стоимости)</w:t>
      </w:r>
    </w:p>
    <w:p w:rsidR="007D5182" w:rsidRDefault="007D5182" w:rsidP="00095564">
      <w:pPr>
        <w:pStyle w:val="ConsPlusNonformat"/>
        <w:widowControl/>
      </w:pPr>
      <w:r>
        <w:t>проектная _________________________________________________________________</w:t>
      </w:r>
    </w:p>
    <w:p w:rsidR="007D5182" w:rsidRDefault="007D5182" w:rsidP="00095564">
      <w:pPr>
        <w:pStyle w:val="ConsPlusNonformat"/>
        <w:widowControl/>
      </w:pPr>
      <w:r>
        <w:t>Категория историко-культурного значения ___________________________________</w:t>
      </w:r>
    </w:p>
    <w:p w:rsidR="007D5182" w:rsidRDefault="007D5182" w:rsidP="00095564">
      <w:pPr>
        <w:pStyle w:val="ConsPlusNonformat"/>
        <w:widowControl/>
      </w:pPr>
      <w:r>
        <w:t>Регистрационный номер объекта культурного наследия ________________________</w:t>
      </w:r>
    </w:p>
    <w:p w:rsidR="007D5182" w:rsidRDefault="007D5182" w:rsidP="00095564">
      <w:pPr>
        <w:pStyle w:val="ConsPlusNonformat"/>
        <w:widowControl/>
      </w:pPr>
    </w:p>
    <w:p w:rsidR="007D5182" w:rsidRDefault="007D5182" w:rsidP="00095564">
      <w:pPr>
        <w:pStyle w:val="ConsPlusNonformat"/>
        <w:widowControl/>
      </w:pPr>
      <w:r>
        <w:t>Подраздел 2.4.2.                Карта N 2.4.__.2.___</w:t>
      </w:r>
    </w:p>
    <w:p w:rsidR="007D5182" w:rsidRDefault="007D5182" w:rsidP="00095564">
      <w:pPr>
        <w:pStyle w:val="ConsPlusNonformat"/>
        <w:widowControl/>
      </w:pPr>
      <w:r>
        <w:t xml:space="preserve">                                Лист _____</w:t>
      </w:r>
    </w:p>
    <w:p w:rsidR="007D5182" w:rsidRDefault="007D5182" w:rsidP="00095564">
      <w:pPr>
        <w:pStyle w:val="ConsPlusNonformat"/>
        <w:widowControl/>
      </w:pPr>
    </w:p>
    <w:p w:rsidR="007D5182" w:rsidRPr="003853BB" w:rsidRDefault="007D5182" w:rsidP="00095564">
      <w:pPr>
        <w:pStyle w:val="ConsPlusNonformat"/>
        <w:widowControl/>
        <w:jc w:val="center"/>
        <w:rPr>
          <w:b/>
        </w:rPr>
      </w:pPr>
      <w:r w:rsidRPr="003853BB">
        <w:rPr>
          <w:b/>
        </w:rPr>
        <w:t xml:space="preserve">СВЕДЕНИЯ О ЗЕМЕЛЬНОМ УЧАСТКЕ </w:t>
      </w:r>
      <w:hyperlink r:id="rId15" w:history="1">
        <w:r w:rsidRPr="003853BB">
          <w:rPr>
            <w:b/>
            <w:color w:val="0000FF"/>
          </w:rPr>
          <w:t>&lt;*&gt;</w:t>
        </w:r>
      </w:hyperlink>
      <w:r w:rsidRPr="003853BB">
        <w:rPr>
          <w:b/>
        </w:rPr>
        <w:t>, НАД (ПОД) КОТОРЫМ</w:t>
      </w:r>
    </w:p>
    <w:p w:rsidR="007D5182" w:rsidRPr="003853BB" w:rsidRDefault="007D5182" w:rsidP="00095564">
      <w:pPr>
        <w:pStyle w:val="ConsPlusNonformat"/>
        <w:widowControl/>
        <w:jc w:val="center"/>
        <w:rPr>
          <w:b/>
        </w:rPr>
      </w:pPr>
      <w:r w:rsidRPr="003853BB">
        <w:rPr>
          <w:b/>
        </w:rPr>
        <w:t>НАХОДИТСЯ ОБЪЕКТ НЕЗАВЕРШЕННОГО СТРОИТЕЛЬСТВА</w:t>
      </w:r>
    </w:p>
    <w:p w:rsidR="007D5182" w:rsidRDefault="007D5182" w:rsidP="00095564">
      <w:pPr>
        <w:pStyle w:val="ConsPlusNonformat"/>
        <w:widowControl/>
      </w:pPr>
    </w:p>
    <w:p w:rsidR="007D5182" w:rsidRDefault="007D5182" w:rsidP="00095564">
      <w:pPr>
        <w:pStyle w:val="ConsPlusNonformat"/>
        <w:widowControl/>
      </w:pPr>
      <w:r>
        <w:t>Кадастровый номер _________________________________________________________</w:t>
      </w:r>
    </w:p>
    <w:p w:rsidR="007D5182" w:rsidRDefault="007D5182" w:rsidP="00095564">
      <w:pPr>
        <w:pStyle w:val="ConsPlusNonformat"/>
        <w:widowControl/>
      </w:pPr>
      <w:r>
        <w:t>Площадь (кв. м) ___________________________________________________________</w:t>
      </w:r>
    </w:p>
    <w:p w:rsidR="007D5182" w:rsidRDefault="007D5182" w:rsidP="00095564">
      <w:pPr>
        <w:pStyle w:val="ConsPlusNonformat"/>
        <w:widowControl/>
      </w:pPr>
      <w:r>
        <w:t>Категория земель __________________________________________________________</w:t>
      </w:r>
    </w:p>
    <w:p w:rsidR="007D5182" w:rsidRDefault="007D5182" w:rsidP="00095564">
      <w:pPr>
        <w:pStyle w:val="ConsPlusNonformat"/>
        <w:widowControl/>
      </w:pPr>
      <w:r>
        <w:t>Форма собственности _______________________________________________________</w:t>
      </w:r>
    </w:p>
    <w:p w:rsidR="007D5182" w:rsidRDefault="007D5182" w:rsidP="00095564">
      <w:pPr>
        <w:pStyle w:val="ConsPlusNonformat"/>
        <w:widowControl/>
      </w:pPr>
      <w:r>
        <w:t>Правоустанавливающие документы ____________________________________________</w:t>
      </w:r>
    </w:p>
    <w:p w:rsidR="007D5182" w:rsidRDefault="007D5182" w:rsidP="00095564">
      <w:pPr>
        <w:pStyle w:val="ConsPlusNonformat"/>
        <w:widowControl/>
      </w:pPr>
      <w:r>
        <w:t xml:space="preserve">                                (наименование, реквизиты решения об отводе</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 xml:space="preserve">      земельного участка, утверждении акта выбора земельного участка)</w:t>
      </w:r>
    </w:p>
    <w:p w:rsidR="007D5182" w:rsidRDefault="007D5182" w:rsidP="00095564">
      <w:pPr>
        <w:pStyle w:val="ConsPlusNonformat"/>
        <w:widowControl/>
      </w:pPr>
      <w:r>
        <w:t>вид права _________________________________________________________________</w:t>
      </w:r>
    </w:p>
    <w:p w:rsidR="007D5182" w:rsidRDefault="007D5182" w:rsidP="00095564">
      <w:pPr>
        <w:pStyle w:val="ConsPlusNonformat"/>
        <w:widowControl/>
      </w:pPr>
      <w:r>
        <w:t xml:space="preserve">                       (наименование иного вещного права)</w:t>
      </w:r>
    </w:p>
    <w:p w:rsidR="007D5182" w:rsidRDefault="007D5182" w:rsidP="00095564">
      <w:pPr>
        <w:pStyle w:val="ConsPlusNonformat"/>
        <w:widowControl/>
      </w:pPr>
      <w:r>
        <w:t>правоудостоверяющие документы _____________________________________________</w:t>
      </w:r>
    </w:p>
    <w:p w:rsidR="007D5182" w:rsidRDefault="007D5182" w:rsidP="00095564">
      <w:pPr>
        <w:pStyle w:val="ConsPlusNonformat"/>
        <w:widowControl/>
      </w:pPr>
      <w:r>
        <w:t xml:space="preserve">                               (наименование и реквизиты договора аренды,</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 xml:space="preserve">    свидетельства о праве постоянного (бессрочного) пользования и др.)</w:t>
      </w:r>
    </w:p>
    <w:p w:rsidR="007D5182" w:rsidRDefault="007D5182" w:rsidP="00095564">
      <w:pPr>
        <w:pStyle w:val="ConsPlusNonformat"/>
        <w:widowControl/>
      </w:pPr>
      <w:r>
        <w:t>Срок аренды _______________________________________________________________</w:t>
      </w:r>
    </w:p>
    <w:p w:rsidR="007D5182" w:rsidRDefault="007D5182" w:rsidP="00095564">
      <w:pPr>
        <w:pStyle w:val="ConsPlusNonformat"/>
        <w:widowControl/>
      </w:pPr>
      <w:r>
        <w:t xml:space="preserve">                         (согласно договору аренды)</w:t>
      </w:r>
    </w:p>
    <w:p w:rsidR="007D5182" w:rsidRDefault="007D5182" w:rsidP="00095564">
      <w:pPr>
        <w:pStyle w:val="ConsPlusNonformat"/>
        <w:widowControl/>
      </w:pPr>
    </w:p>
    <w:p w:rsidR="007D5182" w:rsidRDefault="007D5182" w:rsidP="00095564">
      <w:pPr>
        <w:pStyle w:val="ConsPlusNonformat"/>
        <w:widowControl/>
      </w:pPr>
      <w:r>
        <w:t xml:space="preserve">                         ОГРАНИЧЕНИЕ (ОБРЕМЕНЕНИЕ)</w:t>
      </w:r>
    </w:p>
    <w:p w:rsidR="007D5182" w:rsidRDefault="007D5182" w:rsidP="00095564">
      <w:pPr>
        <w:pStyle w:val="ConsPlusNonformat"/>
        <w:widowControl/>
      </w:pPr>
      <w:r>
        <w:t>Наименование части ________________________________________________________</w:t>
      </w:r>
    </w:p>
    <w:p w:rsidR="007D5182" w:rsidRDefault="007D5182" w:rsidP="00095564">
      <w:pPr>
        <w:pStyle w:val="ConsPlusNonformat"/>
        <w:widowControl/>
      </w:pPr>
      <w:r>
        <w:t>Площадь части (кв. м) _____________________________________________________</w:t>
      </w:r>
    </w:p>
    <w:p w:rsidR="007D5182" w:rsidRDefault="007D5182" w:rsidP="00095564">
      <w:pPr>
        <w:pStyle w:val="ConsPlusNonformat"/>
        <w:widowControl/>
      </w:pPr>
      <w:r>
        <w:t>Вид ограничения (обременения) 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Номер регистрации ограничения (обременения) _______________________________</w:t>
      </w:r>
    </w:p>
    <w:p w:rsidR="007D5182" w:rsidRDefault="007D5182" w:rsidP="00095564">
      <w:pPr>
        <w:pStyle w:val="ConsPlusNonformat"/>
        <w:widowControl/>
      </w:pPr>
      <w:r>
        <w:t>от "___" _________ ____ г.</w:t>
      </w:r>
    </w:p>
    <w:p w:rsidR="007D5182" w:rsidRDefault="007D5182" w:rsidP="00095564">
      <w:pPr>
        <w:pStyle w:val="ConsPlusNonformat"/>
        <w:widowControl/>
      </w:pPr>
      <w:r>
        <w:t>Дата возникновения ________________________________________________________</w:t>
      </w:r>
    </w:p>
    <w:p w:rsidR="007D5182" w:rsidRDefault="007D5182" w:rsidP="00095564">
      <w:pPr>
        <w:pStyle w:val="ConsPlusNonformat"/>
        <w:widowControl/>
      </w:pPr>
      <w:r>
        <w:t>Дата прекращения __________________________________________________________</w:t>
      </w:r>
    </w:p>
    <w:p w:rsidR="007D5182" w:rsidRDefault="007D5182" w:rsidP="00095564">
      <w:pPr>
        <w:pStyle w:val="ConsPlusNonformat"/>
        <w:widowControl/>
      </w:pPr>
      <w:r>
        <w:t>Лицо, в пользу которого установлено ограничение (обременение), ____________</w:t>
      </w:r>
    </w:p>
    <w:p w:rsidR="007D5182" w:rsidRDefault="007D5182" w:rsidP="00095564">
      <w:pPr>
        <w:pStyle w:val="ConsPlusNonformat"/>
        <w:widowControl/>
      </w:pPr>
      <w:r>
        <w:t>________________________, ОГРН _____________ или ОГРНИП ___________________</w:t>
      </w:r>
    </w:p>
    <w:p w:rsidR="007D5182" w:rsidRDefault="007D5182" w:rsidP="00095564">
      <w:pPr>
        <w:pStyle w:val="ConsPlusNonformat"/>
        <w:widowControl/>
      </w:pPr>
      <w:r>
        <w:t>Документы - основания ограничения (обременения) 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Руководитель ________________________ _________ __________ ________________</w:t>
      </w:r>
    </w:p>
    <w:p w:rsidR="007D5182" w:rsidRDefault="007D5182" w:rsidP="00095564">
      <w:pPr>
        <w:pStyle w:val="ConsPlusNonformat"/>
        <w:widowControl/>
      </w:pPr>
      <w:r>
        <w:t xml:space="preserve">         (наименование правообладателя) (дата)   (подпись)    (Ф.И.О.)</w:t>
      </w:r>
    </w:p>
    <w:p w:rsidR="007D5182" w:rsidRDefault="007D5182" w:rsidP="00095564">
      <w:pPr>
        <w:pStyle w:val="ConsPlusNonformat"/>
        <w:widowControl/>
      </w:pPr>
      <w:r>
        <w:t xml:space="preserve">                                                          М.П.</w:t>
      </w:r>
    </w:p>
    <w:p w:rsidR="007D5182" w:rsidRDefault="007D5182" w:rsidP="00095564">
      <w:pPr>
        <w:pStyle w:val="ConsPlusNonformat"/>
        <w:widowControl/>
      </w:pPr>
    </w:p>
    <w:p w:rsidR="007D5182" w:rsidRDefault="007D5182" w:rsidP="00095564">
      <w:pPr>
        <w:pStyle w:val="ConsPlusNonformat"/>
        <w:widowControl/>
      </w:pPr>
      <w:r>
        <w:t>Глава администрации</w:t>
      </w:r>
    </w:p>
    <w:p w:rsidR="007D5182" w:rsidRDefault="007D5182" w:rsidP="00095564">
      <w:pPr>
        <w:pStyle w:val="ConsPlusNonformat"/>
        <w:widowControl/>
      </w:pPr>
      <w:r>
        <w:t>Янтиковского района</w:t>
      </w:r>
      <w:r>
        <w:tab/>
        <w:t xml:space="preserve">                   _________ _____________ _______________</w:t>
      </w:r>
    </w:p>
    <w:p w:rsidR="007D5182" w:rsidRDefault="007D5182" w:rsidP="00095564">
      <w:pPr>
        <w:pStyle w:val="ConsPlusNonformat"/>
        <w:widowControl/>
      </w:pPr>
      <w:r>
        <w:t xml:space="preserve">                                      (дата)    (подпись)       (Ф.И.О.)</w:t>
      </w:r>
    </w:p>
    <w:p w:rsidR="007D5182" w:rsidRDefault="007D5182" w:rsidP="00095564">
      <w:pPr>
        <w:pStyle w:val="ConsPlusNonformat"/>
        <w:widowControl/>
      </w:pPr>
      <w:r>
        <w:t xml:space="preserve">                                                         М.П.</w:t>
      </w:r>
    </w:p>
    <w:p w:rsidR="007D5182" w:rsidRDefault="007D5182" w:rsidP="00095564">
      <w:pPr>
        <w:autoSpaceDE w:val="0"/>
        <w:autoSpaceDN w:val="0"/>
        <w:adjustRightInd w:val="0"/>
        <w:spacing w:after="0" w:line="240" w:lineRule="auto"/>
        <w:ind w:firstLine="540"/>
        <w:jc w:val="both"/>
        <w:rPr>
          <w:rFonts w:cs="Calibri"/>
        </w:rPr>
      </w:pPr>
    </w:p>
    <w:p w:rsidR="007D5182" w:rsidRDefault="007D5182" w:rsidP="00095564">
      <w:pPr>
        <w:pStyle w:val="ConsPlusNonformat"/>
        <w:widowControl/>
        <w:ind w:firstLine="540"/>
        <w:jc w:val="both"/>
      </w:pPr>
      <w:r>
        <w:t>--------------------------------</w:t>
      </w:r>
    </w:p>
    <w:p w:rsidR="007D5182" w:rsidRDefault="007D5182" w:rsidP="00095564">
      <w:pPr>
        <w:autoSpaceDE w:val="0"/>
        <w:autoSpaceDN w:val="0"/>
        <w:adjustRightInd w:val="0"/>
        <w:spacing w:after="0" w:line="240" w:lineRule="auto"/>
        <w:ind w:firstLine="540"/>
        <w:jc w:val="both"/>
        <w:rPr>
          <w:rFonts w:cs="Calibri"/>
        </w:rPr>
      </w:pPr>
      <w:r>
        <w:rPr>
          <w:rFonts w:cs="Calibri"/>
        </w:rPr>
        <w:t>&lt;*&gt; Распространяется на лесные участки.</w:t>
      </w:r>
    </w:p>
    <w:p w:rsidR="007D5182" w:rsidRDefault="007D5182" w:rsidP="00095564">
      <w:pPr>
        <w:autoSpaceDE w:val="0"/>
        <w:autoSpaceDN w:val="0"/>
        <w:adjustRightInd w:val="0"/>
        <w:spacing w:after="0" w:line="240" w:lineRule="auto"/>
        <w:jc w:val="right"/>
        <w:rPr>
          <w:rFonts w:cs="Calibri"/>
        </w:rPr>
      </w:pPr>
    </w:p>
    <w:p w:rsidR="007D5182" w:rsidRDefault="007D5182" w:rsidP="00095564">
      <w:pPr>
        <w:autoSpaceDE w:val="0"/>
        <w:autoSpaceDN w:val="0"/>
        <w:adjustRightInd w:val="0"/>
        <w:spacing w:after="0" w:line="240" w:lineRule="auto"/>
        <w:jc w:val="right"/>
        <w:rPr>
          <w:rFonts w:cs="Calibri"/>
        </w:rPr>
      </w:pPr>
    </w:p>
    <w:p w:rsidR="007D5182" w:rsidRDefault="007D5182" w:rsidP="00095564">
      <w:pPr>
        <w:autoSpaceDE w:val="0"/>
        <w:autoSpaceDN w:val="0"/>
        <w:adjustRightInd w:val="0"/>
        <w:spacing w:after="0" w:line="240" w:lineRule="auto"/>
        <w:jc w:val="right"/>
        <w:rPr>
          <w:rFonts w:cs="Calibri"/>
        </w:rPr>
      </w:pPr>
    </w:p>
    <w:p w:rsidR="007D5182" w:rsidRDefault="007D5182" w:rsidP="001F229E">
      <w:pPr>
        <w:ind w:left="7788" w:firstLine="434"/>
        <w:rPr>
          <w:rFonts w:cs="Calibri"/>
        </w:rPr>
      </w:pPr>
      <w:r>
        <w:rPr>
          <w:rFonts w:cs="Calibri"/>
        </w:rPr>
        <w:br w:type="page"/>
        <w:t>Форма</w:t>
      </w:r>
    </w:p>
    <w:p w:rsidR="007D5182" w:rsidRPr="003853BB" w:rsidRDefault="007D5182" w:rsidP="00095564">
      <w:pPr>
        <w:pStyle w:val="ConsPlusNonformat"/>
        <w:widowControl/>
        <w:jc w:val="center"/>
        <w:rPr>
          <w:b/>
        </w:rPr>
      </w:pPr>
      <w:r w:rsidRPr="003853BB">
        <w:rPr>
          <w:b/>
        </w:rPr>
        <w:t>Раздел 2. Сведения о движимом имуществе и иных правах</w:t>
      </w:r>
    </w:p>
    <w:p w:rsidR="007D5182" w:rsidRPr="003853BB" w:rsidRDefault="007D5182" w:rsidP="00095564">
      <w:pPr>
        <w:pStyle w:val="ConsPlusNonformat"/>
        <w:widowControl/>
        <w:jc w:val="center"/>
        <w:rPr>
          <w:b/>
        </w:rPr>
      </w:pPr>
    </w:p>
    <w:p w:rsidR="007D5182" w:rsidRPr="003853BB" w:rsidRDefault="007D5182" w:rsidP="00095564">
      <w:pPr>
        <w:pStyle w:val="ConsPlusNonformat"/>
        <w:widowControl/>
        <w:jc w:val="center"/>
        <w:rPr>
          <w:b/>
        </w:rPr>
      </w:pPr>
      <w:r w:rsidRPr="003853BB">
        <w:rPr>
          <w:b/>
        </w:rPr>
        <w:t>Подраздел 2.4.3. Сведения об объектах недвижимого и (или)</w:t>
      </w:r>
    </w:p>
    <w:p w:rsidR="007D5182" w:rsidRPr="003853BB" w:rsidRDefault="007D5182" w:rsidP="00095564">
      <w:pPr>
        <w:pStyle w:val="ConsPlusNonformat"/>
        <w:widowControl/>
        <w:jc w:val="center"/>
        <w:rPr>
          <w:b/>
        </w:rPr>
      </w:pPr>
      <w:r w:rsidRPr="003853BB">
        <w:rPr>
          <w:b/>
        </w:rPr>
        <w:t>движимого имущества, находящихся в общей</w:t>
      </w:r>
    </w:p>
    <w:p w:rsidR="007D5182" w:rsidRPr="003853BB" w:rsidRDefault="007D5182" w:rsidP="00095564">
      <w:pPr>
        <w:pStyle w:val="ConsPlusNonformat"/>
        <w:widowControl/>
        <w:jc w:val="center"/>
        <w:rPr>
          <w:b/>
        </w:rPr>
      </w:pPr>
      <w:r w:rsidRPr="003853BB">
        <w:rPr>
          <w:b/>
        </w:rPr>
        <w:t>долевой собственности</w:t>
      </w:r>
    </w:p>
    <w:p w:rsidR="007D5182" w:rsidRDefault="007D5182" w:rsidP="00095564">
      <w:pPr>
        <w:pStyle w:val="ConsPlusNonformat"/>
        <w:widowControl/>
      </w:pPr>
    </w:p>
    <w:p w:rsidR="007D5182" w:rsidRDefault="007D5182" w:rsidP="00095564">
      <w:pPr>
        <w:pStyle w:val="ConsPlusNonformat"/>
        <w:widowControl/>
      </w:pPr>
      <w:r>
        <w:t xml:space="preserve">                                Карта N 2.4.__.3.___</w:t>
      </w:r>
    </w:p>
    <w:p w:rsidR="007D5182" w:rsidRDefault="007D5182" w:rsidP="00095564">
      <w:pPr>
        <w:pStyle w:val="ConsPlusNonformat"/>
        <w:widowControl/>
      </w:pPr>
      <w:r>
        <w:t xml:space="preserve">                                Лист _____</w:t>
      </w:r>
    </w:p>
    <w:p w:rsidR="007D5182" w:rsidRDefault="007D5182" w:rsidP="00095564">
      <w:pPr>
        <w:pStyle w:val="ConsPlusNonformat"/>
        <w:widowControl/>
      </w:pPr>
    </w:p>
    <w:p w:rsidR="007D5182" w:rsidRPr="003853BB" w:rsidRDefault="007D5182" w:rsidP="00095564">
      <w:pPr>
        <w:pStyle w:val="ConsPlusNonformat"/>
        <w:widowControl/>
        <w:jc w:val="center"/>
        <w:rPr>
          <w:b/>
        </w:rPr>
      </w:pPr>
      <w:r w:rsidRPr="003853BB">
        <w:rPr>
          <w:b/>
        </w:rPr>
        <w:t>ЖИЛОЕ, НЕЖИЛОЕ ПОМЕЩЕНИЕ</w:t>
      </w:r>
    </w:p>
    <w:p w:rsidR="007D5182" w:rsidRDefault="007D5182" w:rsidP="00095564">
      <w:pPr>
        <w:pStyle w:val="ConsPlusNonformat"/>
        <w:widowControl/>
      </w:pPr>
    </w:p>
    <w:p w:rsidR="007D5182" w:rsidRDefault="007D5182" w:rsidP="00095564">
      <w:pPr>
        <w:pStyle w:val="ConsPlusNonformat"/>
        <w:widowControl/>
      </w:pPr>
      <w:r>
        <w:t>Кадастровый (условный) номер ___________________ от "___" _________ ____ г.</w:t>
      </w:r>
    </w:p>
    <w:p w:rsidR="007D5182" w:rsidRDefault="007D5182" w:rsidP="00095564">
      <w:pPr>
        <w:pStyle w:val="ConsPlusNonformat"/>
        <w:widowControl/>
      </w:pPr>
      <w:r>
        <w:t>Дата внесения в Реестр "___" _________ ____ г.</w:t>
      </w:r>
    </w:p>
    <w:p w:rsidR="007D5182" w:rsidRDefault="007D5182" w:rsidP="00095564">
      <w:pPr>
        <w:pStyle w:val="ConsPlusNonformat"/>
        <w:widowControl/>
      </w:pPr>
      <w:r>
        <w:t>Номер регистрации:</w:t>
      </w:r>
    </w:p>
    <w:p w:rsidR="007D5182" w:rsidRDefault="007D5182" w:rsidP="00095564">
      <w:pPr>
        <w:pStyle w:val="ConsPlusNonformat"/>
        <w:widowControl/>
      </w:pPr>
      <w:r>
        <w:t>права собственности Янтиковского района</w:t>
      </w:r>
      <w:r w:rsidRPr="00C77A52">
        <w:t xml:space="preserve"> </w:t>
      </w:r>
      <w:r>
        <w:t>__________________________________</w:t>
      </w:r>
    </w:p>
    <w:p w:rsidR="007D5182" w:rsidRDefault="007D5182" w:rsidP="00095564">
      <w:pPr>
        <w:pStyle w:val="ConsPlusNonformat"/>
        <w:widowControl/>
      </w:pPr>
      <w:r>
        <w:t>от "___" _________ ____ г.</w:t>
      </w:r>
    </w:p>
    <w:p w:rsidR="007D5182" w:rsidRDefault="007D5182" w:rsidP="00095564">
      <w:pPr>
        <w:pStyle w:val="ConsPlusNonformat"/>
        <w:widowControl/>
      </w:pPr>
      <w:r>
        <w:t>права __________________________________________ от "___" _________ ____ г.</w:t>
      </w:r>
    </w:p>
    <w:p w:rsidR="007D5182" w:rsidRDefault="007D5182" w:rsidP="00095564">
      <w:pPr>
        <w:pStyle w:val="ConsPlusNonformat"/>
        <w:widowControl/>
      </w:pPr>
      <w:r>
        <w:t xml:space="preserve">          (наименование иного вещного права)</w:t>
      </w:r>
    </w:p>
    <w:p w:rsidR="007D5182" w:rsidRDefault="007D5182" w:rsidP="00095564">
      <w:pPr>
        <w:pStyle w:val="ConsPlusNonformat"/>
        <w:widowControl/>
      </w:pPr>
      <w:r>
        <w:t>Адрес (местоположение) 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Наименование ______________________________________________________________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Назначение ________________________________________________________________</w:t>
      </w:r>
    </w:p>
    <w:p w:rsidR="007D5182" w:rsidRDefault="007D5182" w:rsidP="00095564">
      <w:pPr>
        <w:pStyle w:val="ConsPlusNonformat"/>
        <w:widowControl/>
      </w:pPr>
      <w:r>
        <w:t>Общая площадь (кв. м) _____________________________________________________</w:t>
      </w:r>
    </w:p>
    <w:p w:rsidR="007D5182" w:rsidRDefault="007D5182" w:rsidP="00095564">
      <w:pPr>
        <w:pStyle w:val="ConsPlusNonformat"/>
        <w:widowControl/>
      </w:pPr>
      <w:r>
        <w:t>Этаж (номер на поэтажном плане) ___________________________________________</w:t>
      </w:r>
    </w:p>
    <w:p w:rsidR="007D5182" w:rsidRDefault="007D5182" w:rsidP="00095564">
      <w:pPr>
        <w:pStyle w:val="ConsPlusNonformat"/>
        <w:widowControl/>
      </w:pPr>
      <w:r>
        <w:t>Категория историко-культурного значения ___________________________________</w:t>
      </w:r>
    </w:p>
    <w:p w:rsidR="007D5182" w:rsidRDefault="007D5182" w:rsidP="00095564">
      <w:pPr>
        <w:pStyle w:val="ConsPlusNonformat"/>
        <w:widowControl/>
      </w:pPr>
      <w:r>
        <w:t>Регистрационный номер объекта культурного наследия ________________________</w:t>
      </w:r>
    </w:p>
    <w:p w:rsidR="007D5182" w:rsidRDefault="007D5182" w:rsidP="00095564">
      <w:pPr>
        <w:pStyle w:val="ConsPlusNonformat"/>
        <w:widowControl/>
      </w:pPr>
      <w:r>
        <w:t>Стоимость (рублей):</w:t>
      </w:r>
    </w:p>
    <w:p w:rsidR="007D5182" w:rsidRDefault="007D5182" w:rsidP="00095564">
      <w:pPr>
        <w:pStyle w:val="ConsPlusNonformat"/>
        <w:widowControl/>
      </w:pPr>
      <w:r>
        <w:t>первоначальная ____________________________________________________________</w:t>
      </w:r>
    </w:p>
    <w:p w:rsidR="007D5182" w:rsidRDefault="007D5182" w:rsidP="00095564">
      <w:pPr>
        <w:pStyle w:val="ConsPlusNonformat"/>
        <w:widowControl/>
      </w:pPr>
      <w:r>
        <w:t>остаточная ________________________________________________________________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 xml:space="preserve">                    (наименование иного вида стоимости)</w:t>
      </w:r>
    </w:p>
    <w:p w:rsidR="007D5182" w:rsidRDefault="007D5182" w:rsidP="00095564">
      <w:pPr>
        <w:pStyle w:val="ConsPlusNonformat"/>
        <w:widowControl/>
      </w:pPr>
      <w:r>
        <w:t>Форма  собственности  здания,  сооружения,  в состав которого входит объект</w:t>
      </w:r>
    </w:p>
    <w:p w:rsidR="007D5182" w:rsidRDefault="007D5182" w:rsidP="00095564">
      <w:pPr>
        <w:pStyle w:val="ConsPlusNonformat"/>
        <w:widowControl/>
      </w:pPr>
      <w:r>
        <w:t>недвижимости, _____________________________________________________________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Цели использования здания, сооружения______________________________________</w:t>
      </w:r>
    </w:p>
    <w:p w:rsidR="007D5182" w:rsidRDefault="007D5182" w:rsidP="00095564">
      <w:pPr>
        <w:pStyle w:val="ConsPlusNonformat"/>
        <w:widowControl/>
      </w:pPr>
    </w:p>
    <w:p w:rsidR="007D5182" w:rsidRDefault="007D5182" w:rsidP="00095564">
      <w:pPr>
        <w:pStyle w:val="ConsPlusNonformat"/>
        <w:widowControl/>
      </w:pPr>
      <w:r>
        <w:t xml:space="preserve">                         ОГРАНИЧЕНИЕ (ОБРЕМЕНЕНИЕ)</w:t>
      </w:r>
    </w:p>
    <w:p w:rsidR="007D5182" w:rsidRDefault="007D5182" w:rsidP="00095564">
      <w:pPr>
        <w:pStyle w:val="ConsPlusNonformat"/>
        <w:widowControl/>
      </w:pPr>
      <w:r>
        <w:t>Наименование части ________________________________________________________</w:t>
      </w:r>
    </w:p>
    <w:p w:rsidR="007D5182" w:rsidRDefault="007D5182" w:rsidP="00095564">
      <w:pPr>
        <w:pStyle w:val="ConsPlusNonformat"/>
        <w:widowControl/>
      </w:pPr>
      <w:r>
        <w:t>Площадь части (кв. м) 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Подраздел 2.4.3.                Карта N 2.4.___.3.___</w:t>
      </w:r>
    </w:p>
    <w:p w:rsidR="007D5182" w:rsidRDefault="007D5182" w:rsidP="00095564">
      <w:pPr>
        <w:pStyle w:val="ConsPlusNonformat"/>
        <w:widowControl/>
      </w:pPr>
      <w:r>
        <w:t xml:space="preserve">                                Лист ____</w:t>
      </w:r>
    </w:p>
    <w:p w:rsidR="007D5182" w:rsidRDefault="007D5182" w:rsidP="00095564">
      <w:pPr>
        <w:pStyle w:val="ConsPlusNonformat"/>
        <w:widowControl/>
      </w:pPr>
    </w:p>
    <w:p w:rsidR="007D5182" w:rsidRDefault="007D5182" w:rsidP="00095564">
      <w:pPr>
        <w:pStyle w:val="ConsPlusNonformat"/>
        <w:widowControl/>
      </w:pPr>
      <w:r>
        <w:t>Вид ограничения (обременения) 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Номер регистрации ограничения (обременения) _______________________________</w:t>
      </w:r>
    </w:p>
    <w:p w:rsidR="007D5182" w:rsidRDefault="007D5182" w:rsidP="00095564">
      <w:pPr>
        <w:pStyle w:val="ConsPlusNonformat"/>
        <w:widowControl/>
      </w:pPr>
      <w:r>
        <w:t>от "___" _________ ____ г.</w:t>
      </w:r>
    </w:p>
    <w:p w:rsidR="007D5182" w:rsidRDefault="007D5182" w:rsidP="00095564">
      <w:pPr>
        <w:pStyle w:val="ConsPlusNonformat"/>
        <w:widowControl/>
      </w:pPr>
      <w:r>
        <w:t>Дата возникновения ________________________________________________________</w:t>
      </w:r>
    </w:p>
    <w:p w:rsidR="007D5182" w:rsidRDefault="007D5182" w:rsidP="00095564">
      <w:pPr>
        <w:pStyle w:val="ConsPlusNonformat"/>
        <w:widowControl/>
      </w:pPr>
      <w:r>
        <w:t>Дата прекращения __________________________________________________________</w:t>
      </w:r>
    </w:p>
    <w:p w:rsidR="007D5182" w:rsidRDefault="007D5182" w:rsidP="00095564">
      <w:pPr>
        <w:pStyle w:val="ConsPlusNonformat"/>
        <w:widowControl/>
      </w:pPr>
      <w:r>
        <w:t>Лицо, в пользу которого установлено ограничение (обременение), ____________</w:t>
      </w:r>
    </w:p>
    <w:p w:rsidR="007D5182" w:rsidRDefault="007D5182" w:rsidP="00095564">
      <w:pPr>
        <w:pStyle w:val="ConsPlusNonformat"/>
        <w:widowControl/>
      </w:pPr>
      <w:r>
        <w:t>___________________, ОГРН ______________ или ОГРНИП _______________________</w:t>
      </w:r>
    </w:p>
    <w:p w:rsidR="007D5182" w:rsidRDefault="007D5182" w:rsidP="00095564">
      <w:pPr>
        <w:pStyle w:val="ConsPlusNonformat"/>
        <w:widowControl/>
      </w:pPr>
      <w:r>
        <w:t>Документы - основания ограничения (обременения) 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Руководитель ________________________ _________ __________ ________________</w:t>
      </w:r>
    </w:p>
    <w:p w:rsidR="007D5182" w:rsidRDefault="007D5182" w:rsidP="00095564">
      <w:pPr>
        <w:pStyle w:val="ConsPlusNonformat"/>
        <w:widowControl/>
      </w:pPr>
      <w:r>
        <w:t xml:space="preserve">         (наименование правообладателя) (дата)   (подпись)    (Ф.И.О.)</w:t>
      </w:r>
    </w:p>
    <w:p w:rsidR="007D5182" w:rsidRDefault="007D5182" w:rsidP="00095564">
      <w:pPr>
        <w:pStyle w:val="ConsPlusNonformat"/>
        <w:widowControl/>
      </w:pPr>
      <w:r>
        <w:t xml:space="preserve">                                                          М.П.</w:t>
      </w:r>
    </w:p>
    <w:p w:rsidR="007D5182" w:rsidRDefault="007D5182" w:rsidP="00095564">
      <w:pPr>
        <w:pStyle w:val="ConsPlusNonformat"/>
        <w:widowControl/>
      </w:pPr>
      <w:r>
        <w:t>Глава администрации</w:t>
      </w:r>
    </w:p>
    <w:p w:rsidR="007D5182" w:rsidRDefault="007D5182" w:rsidP="00095564">
      <w:pPr>
        <w:pStyle w:val="ConsPlusNonformat"/>
        <w:widowControl/>
      </w:pPr>
      <w:r>
        <w:t>Янтиковского района                _________ _____________ _______________</w:t>
      </w:r>
    </w:p>
    <w:p w:rsidR="007D5182" w:rsidRDefault="007D5182" w:rsidP="00095564">
      <w:pPr>
        <w:pStyle w:val="ConsPlusNonformat"/>
        <w:widowControl/>
      </w:pPr>
      <w:r>
        <w:t xml:space="preserve">                                      (дата)    (подпись)       (Ф.И.О.)</w:t>
      </w:r>
    </w:p>
    <w:p w:rsidR="007D5182" w:rsidRDefault="007D5182" w:rsidP="00095564">
      <w:pPr>
        <w:pStyle w:val="ConsPlusNonformat"/>
        <w:widowControl/>
      </w:pPr>
      <w:r>
        <w:t xml:space="preserve">                                                         М.П.</w:t>
      </w:r>
    </w:p>
    <w:p w:rsidR="007D5182" w:rsidRDefault="007D5182" w:rsidP="001D0477">
      <w:pPr>
        <w:jc w:val="right"/>
        <w:rPr>
          <w:rFonts w:cs="Calibri"/>
        </w:rPr>
      </w:pPr>
      <w:r>
        <w:br w:type="page"/>
      </w:r>
      <w:r>
        <w:rPr>
          <w:rFonts w:cs="Calibri"/>
        </w:rPr>
        <w:t>Форма</w:t>
      </w:r>
    </w:p>
    <w:p w:rsidR="007D5182" w:rsidRDefault="007D5182" w:rsidP="00095564">
      <w:pPr>
        <w:autoSpaceDE w:val="0"/>
        <w:autoSpaceDN w:val="0"/>
        <w:adjustRightInd w:val="0"/>
        <w:spacing w:after="0" w:line="240" w:lineRule="auto"/>
        <w:jc w:val="right"/>
        <w:rPr>
          <w:rFonts w:cs="Calibri"/>
        </w:rPr>
      </w:pPr>
    </w:p>
    <w:p w:rsidR="007D5182" w:rsidRDefault="007D5182" w:rsidP="00095564">
      <w:pPr>
        <w:autoSpaceDE w:val="0"/>
        <w:autoSpaceDN w:val="0"/>
        <w:adjustRightInd w:val="0"/>
        <w:spacing w:after="0" w:line="240" w:lineRule="auto"/>
        <w:jc w:val="right"/>
        <w:outlineLvl w:val="2"/>
        <w:rPr>
          <w:rFonts w:cs="Calibri"/>
        </w:rPr>
      </w:pPr>
      <w:r>
        <w:rPr>
          <w:rFonts w:cs="Calibri"/>
        </w:rPr>
        <w:t>Форма</w:t>
      </w:r>
    </w:p>
    <w:p w:rsidR="007D5182" w:rsidRDefault="007D5182" w:rsidP="00095564">
      <w:pPr>
        <w:autoSpaceDE w:val="0"/>
        <w:autoSpaceDN w:val="0"/>
        <w:adjustRightInd w:val="0"/>
        <w:spacing w:after="0" w:line="240" w:lineRule="auto"/>
        <w:jc w:val="right"/>
        <w:rPr>
          <w:rFonts w:cs="Calibri"/>
        </w:rPr>
      </w:pPr>
    </w:p>
    <w:p w:rsidR="007D5182" w:rsidRPr="003853BB" w:rsidRDefault="007D5182" w:rsidP="00095564">
      <w:pPr>
        <w:pStyle w:val="ConsPlusNonformat"/>
        <w:widowControl/>
        <w:jc w:val="center"/>
        <w:rPr>
          <w:b/>
        </w:rPr>
      </w:pPr>
      <w:r w:rsidRPr="003853BB">
        <w:rPr>
          <w:b/>
        </w:rPr>
        <w:t>Раздел 2. Сведения о движимом имуществе и иных правах</w:t>
      </w:r>
    </w:p>
    <w:p w:rsidR="007D5182" w:rsidRPr="003853BB" w:rsidRDefault="007D5182" w:rsidP="00095564">
      <w:pPr>
        <w:pStyle w:val="ConsPlusNonformat"/>
        <w:widowControl/>
        <w:jc w:val="center"/>
        <w:rPr>
          <w:b/>
        </w:rPr>
      </w:pPr>
    </w:p>
    <w:p w:rsidR="007D5182" w:rsidRPr="003853BB" w:rsidRDefault="007D5182" w:rsidP="00095564">
      <w:pPr>
        <w:pStyle w:val="ConsPlusNonformat"/>
        <w:widowControl/>
        <w:jc w:val="center"/>
        <w:rPr>
          <w:b/>
        </w:rPr>
      </w:pPr>
      <w:r w:rsidRPr="003853BB">
        <w:rPr>
          <w:b/>
        </w:rPr>
        <w:t>Подраздел 2.4.5. Сведения об объектах недвижимого и (или)</w:t>
      </w:r>
    </w:p>
    <w:p w:rsidR="007D5182" w:rsidRPr="003853BB" w:rsidRDefault="007D5182" w:rsidP="00095564">
      <w:pPr>
        <w:pStyle w:val="ConsPlusNonformat"/>
        <w:widowControl/>
        <w:jc w:val="center"/>
        <w:rPr>
          <w:b/>
        </w:rPr>
      </w:pPr>
      <w:r w:rsidRPr="003853BB">
        <w:rPr>
          <w:b/>
        </w:rPr>
        <w:t>движимого имущества, находящихся в общей</w:t>
      </w:r>
    </w:p>
    <w:p w:rsidR="007D5182" w:rsidRPr="003853BB" w:rsidRDefault="007D5182" w:rsidP="00095564">
      <w:pPr>
        <w:pStyle w:val="ConsPlusNonformat"/>
        <w:widowControl/>
        <w:jc w:val="center"/>
        <w:rPr>
          <w:b/>
        </w:rPr>
      </w:pPr>
      <w:r w:rsidRPr="003853BB">
        <w:rPr>
          <w:b/>
        </w:rPr>
        <w:t>долевой собственности</w:t>
      </w:r>
    </w:p>
    <w:p w:rsidR="007D5182" w:rsidRDefault="007D5182" w:rsidP="00095564">
      <w:pPr>
        <w:pStyle w:val="ConsPlusNonformat"/>
        <w:widowControl/>
      </w:pPr>
    </w:p>
    <w:p w:rsidR="007D5182" w:rsidRDefault="007D5182" w:rsidP="00095564">
      <w:pPr>
        <w:pStyle w:val="ConsPlusNonformat"/>
        <w:widowControl/>
      </w:pPr>
      <w:r>
        <w:t xml:space="preserve">                                Карта N 2.4.___.5.___</w:t>
      </w:r>
    </w:p>
    <w:p w:rsidR="007D5182" w:rsidRDefault="007D5182" w:rsidP="00095564">
      <w:pPr>
        <w:pStyle w:val="ConsPlusNonformat"/>
        <w:widowControl/>
      </w:pPr>
      <w:r>
        <w:t xml:space="preserve">                                Лист _____</w:t>
      </w:r>
    </w:p>
    <w:p w:rsidR="007D5182" w:rsidRDefault="007D5182" w:rsidP="00095564">
      <w:pPr>
        <w:pStyle w:val="ConsPlusNonformat"/>
        <w:widowControl/>
      </w:pPr>
    </w:p>
    <w:p w:rsidR="007D5182" w:rsidRPr="003853BB" w:rsidRDefault="007D5182" w:rsidP="00095564">
      <w:pPr>
        <w:pStyle w:val="ConsPlusNonformat"/>
        <w:widowControl/>
        <w:jc w:val="center"/>
        <w:rPr>
          <w:b/>
        </w:rPr>
      </w:pPr>
      <w:r w:rsidRPr="003853BB">
        <w:rPr>
          <w:b/>
        </w:rPr>
        <w:t>ДВИЖИМОЕ ИМУЩЕСТВО, ПЕРВОНАЧАЛЬНАЯ СТОИМОСТЬ</w:t>
      </w:r>
    </w:p>
    <w:p w:rsidR="007D5182" w:rsidRPr="003853BB" w:rsidRDefault="007D5182" w:rsidP="00095564">
      <w:pPr>
        <w:pStyle w:val="ConsPlusNonformat"/>
        <w:widowControl/>
        <w:jc w:val="center"/>
        <w:rPr>
          <w:b/>
        </w:rPr>
      </w:pPr>
      <w:r w:rsidRPr="003853BB">
        <w:rPr>
          <w:b/>
        </w:rPr>
        <w:t xml:space="preserve">ЕДИНИЦЫ КОТОРОГО РАВНА ИЛИ ПРЕВЫШАЕТ 300 ТЫС. РУБЛЕЙ </w:t>
      </w:r>
      <w:hyperlink r:id="rId16" w:history="1">
        <w:r w:rsidRPr="003853BB">
          <w:rPr>
            <w:b/>
            <w:color w:val="0000FF"/>
          </w:rPr>
          <w:t>&lt;*&gt;</w:t>
        </w:r>
      </w:hyperlink>
    </w:p>
    <w:p w:rsidR="007D5182" w:rsidRDefault="007D5182" w:rsidP="00095564">
      <w:pPr>
        <w:pStyle w:val="ConsPlusNonformat"/>
        <w:widowControl/>
      </w:pPr>
    </w:p>
    <w:p w:rsidR="007D5182" w:rsidRDefault="007D5182" w:rsidP="00095564">
      <w:pPr>
        <w:pStyle w:val="ConsPlusNonformat"/>
        <w:widowControl/>
      </w:pPr>
      <w:r>
        <w:t>Государственный регистрационный знак ___________ от "___" _________ ____ г.</w:t>
      </w:r>
    </w:p>
    <w:p w:rsidR="007D5182" w:rsidRDefault="007D5182" w:rsidP="00095564">
      <w:pPr>
        <w:pStyle w:val="ConsPlusNonformat"/>
        <w:widowControl/>
      </w:pPr>
      <w:r>
        <w:t>Инвентарный номер _________________________________________________________</w:t>
      </w:r>
    </w:p>
    <w:p w:rsidR="007D5182" w:rsidRDefault="007D5182" w:rsidP="00095564">
      <w:pPr>
        <w:pStyle w:val="ConsPlusNonformat"/>
        <w:widowControl/>
      </w:pPr>
      <w:r>
        <w:t>Наименование ______________________________________________________________</w:t>
      </w:r>
    </w:p>
    <w:p w:rsidR="007D5182" w:rsidRDefault="007D5182" w:rsidP="00095564">
      <w:pPr>
        <w:pStyle w:val="ConsPlusNonformat"/>
        <w:widowControl/>
      </w:pPr>
      <w:r>
        <w:t>VIN N, марка, модель, N кузова, N двигателя, N шасси 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Год выпуска _______________________________________________________________</w:t>
      </w:r>
    </w:p>
    <w:p w:rsidR="007D5182" w:rsidRDefault="007D5182" w:rsidP="00095564">
      <w:pPr>
        <w:pStyle w:val="ConsPlusNonformat"/>
        <w:widowControl/>
      </w:pPr>
      <w:r>
        <w:t>Назначение ________________________________________________________________</w:t>
      </w:r>
    </w:p>
    <w:p w:rsidR="007D5182" w:rsidRDefault="007D5182" w:rsidP="00095564">
      <w:pPr>
        <w:pStyle w:val="ConsPlusNonformat"/>
        <w:widowControl/>
      </w:pPr>
      <w:r>
        <w:t>Категория историко-культурного значения ___________________________________</w:t>
      </w:r>
    </w:p>
    <w:p w:rsidR="007D5182" w:rsidRDefault="007D5182" w:rsidP="00095564">
      <w:pPr>
        <w:pStyle w:val="ConsPlusNonformat"/>
        <w:widowControl/>
      </w:pPr>
      <w:r>
        <w:t>Регистрационный номер объекта культурного наследия, с которым связан объект</w:t>
      </w:r>
    </w:p>
    <w:p w:rsidR="007D5182" w:rsidRDefault="007D5182" w:rsidP="00095564">
      <w:pPr>
        <w:pStyle w:val="ConsPlusNonformat"/>
        <w:widowControl/>
      </w:pPr>
      <w:r>
        <w:t>движимого имущества, ______________________________________________________</w:t>
      </w:r>
    </w:p>
    <w:p w:rsidR="007D5182" w:rsidRDefault="007D5182" w:rsidP="00095564">
      <w:pPr>
        <w:pStyle w:val="ConsPlusNonformat"/>
        <w:widowControl/>
      </w:pPr>
      <w:r>
        <w:t>Стоимость (рублей):</w:t>
      </w:r>
    </w:p>
    <w:p w:rsidR="007D5182" w:rsidRDefault="007D5182" w:rsidP="00095564">
      <w:pPr>
        <w:pStyle w:val="ConsPlusNonformat"/>
        <w:widowControl/>
      </w:pPr>
      <w:r>
        <w:t>первоначальная ____________________________________________________________</w:t>
      </w:r>
    </w:p>
    <w:p w:rsidR="007D5182" w:rsidRDefault="007D5182" w:rsidP="00095564">
      <w:pPr>
        <w:pStyle w:val="ConsPlusNonformat"/>
        <w:widowControl/>
      </w:pPr>
      <w:r>
        <w:t>остаточная ________________________________________________________________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 xml:space="preserve">                    (наименование иного вида стоимости)</w:t>
      </w:r>
    </w:p>
    <w:p w:rsidR="007D5182" w:rsidRDefault="007D5182" w:rsidP="00095564">
      <w:pPr>
        <w:pStyle w:val="ConsPlusNonformat"/>
        <w:widowControl/>
      </w:pPr>
    </w:p>
    <w:p w:rsidR="007D5182" w:rsidRDefault="007D5182" w:rsidP="00095564">
      <w:pPr>
        <w:pStyle w:val="ConsPlusNonformat"/>
        <w:widowControl/>
      </w:pPr>
      <w:r>
        <w:t xml:space="preserve">                         ОГРАНИЧЕНИЕ (ОБРЕМЕНЕНИЕ)</w:t>
      </w:r>
    </w:p>
    <w:p w:rsidR="007D5182" w:rsidRDefault="007D5182" w:rsidP="00095564">
      <w:pPr>
        <w:pStyle w:val="ConsPlusNonformat"/>
        <w:widowControl/>
      </w:pPr>
    </w:p>
    <w:p w:rsidR="007D5182" w:rsidRDefault="007D5182" w:rsidP="00095564">
      <w:pPr>
        <w:pStyle w:val="ConsPlusNonformat"/>
        <w:widowControl/>
      </w:pPr>
      <w:r>
        <w:t>Наименование части ________________________________________________________</w:t>
      </w:r>
    </w:p>
    <w:p w:rsidR="007D5182" w:rsidRDefault="007D5182" w:rsidP="00095564">
      <w:pPr>
        <w:pStyle w:val="ConsPlusNonformat"/>
        <w:widowControl/>
      </w:pPr>
      <w:r>
        <w:t>Вид ограничения (обременения) 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Подраздел 2.4.5.                Карта N 2.4.__.5.___</w:t>
      </w:r>
    </w:p>
    <w:p w:rsidR="007D5182" w:rsidRDefault="007D5182" w:rsidP="00095564">
      <w:pPr>
        <w:pStyle w:val="ConsPlusNonformat"/>
        <w:widowControl/>
      </w:pPr>
      <w:r>
        <w:t xml:space="preserve">                                Лист ____</w:t>
      </w:r>
    </w:p>
    <w:p w:rsidR="007D5182" w:rsidRDefault="007D5182" w:rsidP="00095564">
      <w:pPr>
        <w:pStyle w:val="ConsPlusNonformat"/>
        <w:widowControl/>
      </w:pPr>
    </w:p>
    <w:p w:rsidR="007D5182" w:rsidRDefault="007D5182" w:rsidP="00095564">
      <w:pPr>
        <w:pStyle w:val="ConsPlusNonformat"/>
        <w:widowControl/>
      </w:pPr>
      <w:r>
        <w:t>Дата возникновения ________________________________________________________</w:t>
      </w:r>
    </w:p>
    <w:p w:rsidR="007D5182" w:rsidRDefault="007D5182" w:rsidP="00095564">
      <w:pPr>
        <w:pStyle w:val="ConsPlusNonformat"/>
        <w:widowControl/>
      </w:pPr>
      <w:r>
        <w:t>Дата прекращения __________________________________________________________</w:t>
      </w:r>
    </w:p>
    <w:p w:rsidR="007D5182" w:rsidRDefault="007D5182" w:rsidP="00095564">
      <w:pPr>
        <w:pStyle w:val="ConsPlusNonformat"/>
        <w:widowControl/>
      </w:pPr>
      <w:r>
        <w:t>Лицо, в пользу которого установлено ограничение (обременение), ____________</w:t>
      </w:r>
    </w:p>
    <w:p w:rsidR="007D5182" w:rsidRDefault="007D5182" w:rsidP="00095564">
      <w:pPr>
        <w:pStyle w:val="ConsPlusNonformat"/>
        <w:widowControl/>
      </w:pPr>
      <w:r>
        <w:t>_____________________, ОГРН _______________ или ОГРНИП_____________________</w:t>
      </w:r>
    </w:p>
    <w:p w:rsidR="007D5182" w:rsidRDefault="007D5182" w:rsidP="00095564">
      <w:pPr>
        <w:pStyle w:val="ConsPlusNonformat"/>
        <w:widowControl/>
      </w:pPr>
      <w:r>
        <w:t>Документы - основания ограничения (обременения) 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Руководитель ________________________ _________ __________ ________________</w:t>
      </w:r>
    </w:p>
    <w:p w:rsidR="007D5182" w:rsidRDefault="007D5182" w:rsidP="00095564">
      <w:pPr>
        <w:pStyle w:val="ConsPlusNonformat"/>
        <w:widowControl/>
      </w:pPr>
      <w:r>
        <w:t xml:space="preserve">         (наименование правообладателя) (дата)   (подпись)    (Ф.И.О.)</w:t>
      </w:r>
    </w:p>
    <w:p w:rsidR="007D5182" w:rsidRDefault="007D5182" w:rsidP="00095564">
      <w:pPr>
        <w:pStyle w:val="ConsPlusNonformat"/>
        <w:widowControl/>
      </w:pPr>
      <w:r>
        <w:t xml:space="preserve">                                                          М.П.</w:t>
      </w:r>
    </w:p>
    <w:p w:rsidR="007D5182" w:rsidRDefault="007D5182" w:rsidP="00095564">
      <w:pPr>
        <w:pStyle w:val="ConsPlusNonformat"/>
        <w:widowControl/>
      </w:pPr>
    </w:p>
    <w:p w:rsidR="007D5182" w:rsidRDefault="007D5182" w:rsidP="00095564">
      <w:pPr>
        <w:pStyle w:val="ConsPlusNonformat"/>
        <w:widowControl/>
      </w:pPr>
      <w:r>
        <w:t>Глава администрации</w:t>
      </w:r>
    </w:p>
    <w:p w:rsidR="007D5182" w:rsidRDefault="007D5182" w:rsidP="00095564">
      <w:pPr>
        <w:pStyle w:val="ConsPlusNonformat"/>
        <w:widowControl/>
      </w:pPr>
      <w:r>
        <w:t>Янтиковского района</w:t>
      </w:r>
      <w:r>
        <w:tab/>
        <w:t xml:space="preserve">                  _________ _____________ _______________</w:t>
      </w:r>
    </w:p>
    <w:p w:rsidR="007D5182" w:rsidRDefault="007D5182" w:rsidP="00095564">
      <w:pPr>
        <w:pStyle w:val="ConsPlusNonformat"/>
        <w:widowControl/>
      </w:pPr>
      <w:r>
        <w:t xml:space="preserve">                                      (дата)    (подпись)       (Ф.И.О.)</w:t>
      </w:r>
    </w:p>
    <w:p w:rsidR="007D5182" w:rsidRDefault="007D5182" w:rsidP="00095564">
      <w:pPr>
        <w:pStyle w:val="ConsPlusNonformat"/>
        <w:widowControl/>
      </w:pPr>
      <w:r>
        <w:t xml:space="preserve">                                                         М.П.</w:t>
      </w:r>
    </w:p>
    <w:p w:rsidR="007D5182" w:rsidRDefault="007D5182" w:rsidP="00095564">
      <w:pPr>
        <w:autoSpaceDE w:val="0"/>
        <w:autoSpaceDN w:val="0"/>
        <w:adjustRightInd w:val="0"/>
        <w:spacing w:after="0" w:line="240" w:lineRule="auto"/>
        <w:ind w:firstLine="540"/>
        <w:jc w:val="both"/>
        <w:rPr>
          <w:rFonts w:cs="Calibri"/>
        </w:rPr>
      </w:pPr>
    </w:p>
    <w:p w:rsidR="007D5182" w:rsidRDefault="007D5182" w:rsidP="00095564">
      <w:pPr>
        <w:pStyle w:val="ConsPlusNonformat"/>
        <w:widowControl/>
        <w:ind w:firstLine="540"/>
        <w:jc w:val="both"/>
      </w:pPr>
      <w:r>
        <w:t>--------------------------------</w:t>
      </w:r>
    </w:p>
    <w:p w:rsidR="007D5182" w:rsidRDefault="007D5182" w:rsidP="00095564">
      <w:pPr>
        <w:autoSpaceDE w:val="0"/>
        <w:autoSpaceDN w:val="0"/>
        <w:adjustRightInd w:val="0"/>
        <w:spacing w:after="0" w:line="240" w:lineRule="auto"/>
        <w:ind w:firstLine="540"/>
        <w:jc w:val="both"/>
        <w:rPr>
          <w:rFonts w:cs="Calibri"/>
        </w:rPr>
      </w:pPr>
      <w:r>
        <w:rPr>
          <w:rFonts w:cs="Calibri"/>
        </w:rPr>
        <w:t>&lt;*&gt; К такому движимому имуществу не относятся акции и доли (вклады), являющиеся самостоятельными объектами учета.</w:t>
      </w:r>
    </w:p>
    <w:p w:rsidR="007D5182" w:rsidRDefault="007D5182" w:rsidP="00095564">
      <w:pPr>
        <w:autoSpaceDE w:val="0"/>
        <w:autoSpaceDN w:val="0"/>
        <w:adjustRightInd w:val="0"/>
        <w:spacing w:after="0" w:line="240" w:lineRule="auto"/>
        <w:ind w:firstLine="540"/>
        <w:jc w:val="both"/>
        <w:rPr>
          <w:rFonts w:cs="Calibri"/>
        </w:rPr>
        <w:sectPr w:rsidR="007D5182" w:rsidSect="00095564">
          <w:footerReference w:type="even" r:id="rId17"/>
          <w:pgSz w:w="11906" w:h="16838"/>
          <w:pgMar w:top="1134" w:right="851" w:bottom="1134" w:left="1985" w:header="709" w:footer="709" w:gutter="0"/>
          <w:cols w:space="708"/>
          <w:docGrid w:linePitch="360"/>
        </w:sectPr>
      </w:pPr>
    </w:p>
    <w:p w:rsidR="007D5182" w:rsidRDefault="007D5182" w:rsidP="00095564">
      <w:pPr>
        <w:autoSpaceDE w:val="0"/>
        <w:autoSpaceDN w:val="0"/>
        <w:adjustRightInd w:val="0"/>
        <w:spacing w:after="0" w:line="240" w:lineRule="auto"/>
        <w:ind w:firstLine="540"/>
        <w:jc w:val="both"/>
        <w:rPr>
          <w:rFonts w:cs="Calibri"/>
        </w:rPr>
      </w:pPr>
    </w:p>
    <w:p w:rsidR="007D5182" w:rsidRDefault="007D5182" w:rsidP="00095564">
      <w:pPr>
        <w:autoSpaceDE w:val="0"/>
        <w:autoSpaceDN w:val="0"/>
        <w:adjustRightInd w:val="0"/>
        <w:spacing w:after="0" w:line="240" w:lineRule="auto"/>
        <w:jc w:val="right"/>
        <w:outlineLvl w:val="2"/>
        <w:rPr>
          <w:rFonts w:cs="Calibri"/>
        </w:rPr>
      </w:pPr>
      <w:r>
        <w:rPr>
          <w:rFonts w:cs="Calibri"/>
        </w:rPr>
        <w:t>Форма</w:t>
      </w:r>
    </w:p>
    <w:p w:rsidR="007D5182" w:rsidRDefault="007D5182" w:rsidP="00095564">
      <w:pPr>
        <w:autoSpaceDE w:val="0"/>
        <w:autoSpaceDN w:val="0"/>
        <w:adjustRightInd w:val="0"/>
        <w:spacing w:after="0" w:line="240" w:lineRule="auto"/>
        <w:jc w:val="right"/>
        <w:rPr>
          <w:rFonts w:cs="Calibri"/>
        </w:rPr>
      </w:pPr>
    </w:p>
    <w:p w:rsidR="007D5182" w:rsidRPr="004A0E5A" w:rsidRDefault="007D5182" w:rsidP="00095564">
      <w:pPr>
        <w:pStyle w:val="ConsPlusNonformat"/>
        <w:widowControl/>
        <w:jc w:val="center"/>
        <w:rPr>
          <w:b/>
        </w:rPr>
      </w:pPr>
      <w:r w:rsidRPr="004A0E5A">
        <w:rPr>
          <w:b/>
        </w:rPr>
        <w:t>Раздел 2. Сведения о движимом имуществе и иных правах</w:t>
      </w:r>
    </w:p>
    <w:p w:rsidR="007D5182" w:rsidRPr="004A0E5A" w:rsidRDefault="007D5182" w:rsidP="00095564">
      <w:pPr>
        <w:pStyle w:val="ConsPlusNonformat"/>
        <w:widowControl/>
        <w:jc w:val="center"/>
        <w:rPr>
          <w:b/>
        </w:rPr>
      </w:pPr>
    </w:p>
    <w:p w:rsidR="007D5182" w:rsidRPr="004A0E5A" w:rsidRDefault="007D5182" w:rsidP="00095564">
      <w:pPr>
        <w:pStyle w:val="ConsPlusNonformat"/>
        <w:widowControl/>
        <w:jc w:val="center"/>
        <w:rPr>
          <w:b/>
        </w:rPr>
      </w:pPr>
      <w:r w:rsidRPr="004A0E5A">
        <w:rPr>
          <w:b/>
        </w:rPr>
        <w:t>Подраздел 2.5. Сведения об ином движимом имуществе, не отнесенном</w:t>
      </w:r>
    </w:p>
    <w:p w:rsidR="007D5182" w:rsidRPr="004A0E5A" w:rsidRDefault="007D5182" w:rsidP="00095564">
      <w:pPr>
        <w:pStyle w:val="ConsPlusNonformat"/>
        <w:widowControl/>
        <w:jc w:val="center"/>
        <w:rPr>
          <w:b/>
        </w:rPr>
      </w:pPr>
      <w:r w:rsidRPr="004A0E5A">
        <w:rPr>
          <w:b/>
        </w:rPr>
        <w:t>к особо ценному движимому имуществу, первоначальная</w:t>
      </w:r>
    </w:p>
    <w:p w:rsidR="007D5182" w:rsidRPr="004A0E5A" w:rsidRDefault="007D5182" w:rsidP="00095564">
      <w:pPr>
        <w:pStyle w:val="ConsPlusNonformat"/>
        <w:widowControl/>
        <w:jc w:val="center"/>
        <w:rPr>
          <w:b/>
        </w:rPr>
      </w:pPr>
      <w:r w:rsidRPr="004A0E5A">
        <w:rPr>
          <w:b/>
        </w:rPr>
        <w:t>стоимость единицы которого составляет менее</w:t>
      </w:r>
    </w:p>
    <w:p w:rsidR="007D5182" w:rsidRPr="004A0E5A" w:rsidRDefault="007D5182" w:rsidP="00095564">
      <w:pPr>
        <w:pStyle w:val="ConsPlusNonformat"/>
        <w:widowControl/>
        <w:jc w:val="center"/>
        <w:rPr>
          <w:b/>
        </w:rPr>
      </w:pPr>
      <w:r w:rsidRPr="004A0E5A">
        <w:rPr>
          <w:b/>
        </w:rPr>
        <w:t>300 тыс. рублей, учитываемом как единый объект</w:t>
      </w:r>
    </w:p>
    <w:p w:rsidR="007D5182" w:rsidRDefault="007D5182" w:rsidP="00095564">
      <w:pPr>
        <w:pStyle w:val="ConsPlusNonformat"/>
        <w:widowControl/>
      </w:pPr>
    </w:p>
    <w:p w:rsidR="007D5182" w:rsidRDefault="007D5182" w:rsidP="00095564">
      <w:pPr>
        <w:pStyle w:val="ConsPlusNonformat"/>
        <w:widowControl/>
      </w:pPr>
      <w:r>
        <w:t xml:space="preserve">                                Карта N 2.5.____</w:t>
      </w:r>
    </w:p>
    <w:p w:rsidR="007D5182" w:rsidRDefault="007D5182" w:rsidP="00095564">
      <w:pPr>
        <w:pStyle w:val="ConsPlusNonformat"/>
        <w:widowControl/>
      </w:pPr>
      <w:r>
        <w:t xml:space="preserve">                                Лист ____</w:t>
      </w:r>
    </w:p>
    <w:p w:rsidR="007D5182" w:rsidRDefault="007D5182" w:rsidP="00095564">
      <w:pPr>
        <w:pStyle w:val="ConsPlusNonformat"/>
        <w:widowControl/>
      </w:pPr>
    </w:p>
    <w:p w:rsidR="007D5182" w:rsidRPr="004A0E5A" w:rsidRDefault="007D5182" w:rsidP="00095564">
      <w:pPr>
        <w:pStyle w:val="ConsPlusNonformat"/>
        <w:widowControl/>
        <w:jc w:val="center"/>
        <w:rPr>
          <w:b/>
        </w:rPr>
      </w:pPr>
      <w:r w:rsidRPr="004A0E5A">
        <w:rPr>
          <w:b/>
        </w:rPr>
        <w:t>ИНОЕ ДВИЖИМОЕ ИМУЩЕСТВО, НЕ ОТНЕСЕННОЕ К ОСОБО ЦЕННОМУ</w:t>
      </w:r>
    </w:p>
    <w:p w:rsidR="007D5182" w:rsidRPr="004A0E5A" w:rsidRDefault="007D5182" w:rsidP="00095564">
      <w:pPr>
        <w:pStyle w:val="ConsPlusNonformat"/>
        <w:widowControl/>
        <w:jc w:val="center"/>
        <w:rPr>
          <w:b/>
        </w:rPr>
      </w:pPr>
      <w:r w:rsidRPr="004A0E5A">
        <w:rPr>
          <w:b/>
        </w:rPr>
        <w:t>ДВИЖИМОМУ ИМУЩЕСТВУ, ПЕРВОНАЧАЛЬНАЯ СТОИМОСТЬ</w:t>
      </w:r>
    </w:p>
    <w:p w:rsidR="007D5182" w:rsidRPr="004A0E5A" w:rsidRDefault="007D5182" w:rsidP="00095564">
      <w:pPr>
        <w:pStyle w:val="ConsPlusNonformat"/>
        <w:widowControl/>
        <w:jc w:val="center"/>
        <w:rPr>
          <w:b/>
        </w:rPr>
      </w:pPr>
      <w:r w:rsidRPr="004A0E5A">
        <w:rPr>
          <w:b/>
        </w:rPr>
        <w:t>ЕДИНИЦЫ КОТОРОГО СОСТАВЛЯЕТ МЕНЕЕ 300 ТЫС. РУБЛЕЙ,</w:t>
      </w:r>
    </w:p>
    <w:p w:rsidR="007D5182" w:rsidRPr="004A0E5A" w:rsidRDefault="007D5182" w:rsidP="00095564">
      <w:pPr>
        <w:pStyle w:val="ConsPlusNonformat"/>
        <w:widowControl/>
        <w:jc w:val="center"/>
        <w:rPr>
          <w:b/>
        </w:rPr>
      </w:pPr>
      <w:r w:rsidRPr="004A0E5A">
        <w:rPr>
          <w:b/>
        </w:rPr>
        <w:t>УЧИТЫВАЕМОЕ КАК ЕДИНЫЙ ОБЪЕКТ</w:t>
      </w:r>
    </w:p>
    <w:p w:rsidR="007D5182" w:rsidRDefault="007D5182" w:rsidP="00095564">
      <w:pPr>
        <w:pStyle w:val="ConsPlusNonformat"/>
        <w:widowControl/>
      </w:pPr>
    </w:p>
    <w:p w:rsidR="007D5182" w:rsidRDefault="007D5182" w:rsidP="00095564">
      <w:pPr>
        <w:pStyle w:val="ConsPlusNonformat"/>
        <w:widowControl/>
      </w:pPr>
      <w:r>
        <w:t>Реестровый номер муниципального имущества Янтиковского района (РНМИ)</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от "___" _________ ____ г.</w:t>
      </w:r>
    </w:p>
    <w:p w:rsidR="007D5182" w:rsidRDefault="007D5182" w:rsidP="00095564">
      <w:pPr>
        <w:pStyle w:val="ConsPlusNonformat"/>
        <w:widowControl/>
      </w:pPr>
    </w:p>
    <w:p w:rsidR="007D5182" w:rsidRDefault="007D5182" w:rsidP="00095564">
      <w:pPr>
        <w:pStyle w:val="ConsPlusNonformat"/>
        <w:widowControl/>
      </w:pPr>
      <w:r>
        <w:t>Дата внесения в Реестр "___" _________ ____ г.</w:t>
      </w:r>
    </w:p>
    <w:p w:rsidR="007D5182" w:rsidRDefault="007D5182" w:rsidP="00095564">
      <w:pPr>
        <w:pStyle w:val="ConsPlusNonformat"/>
        <w:widowControl/>
      </w:pPr>
    </w:p>
    <w:p w:rsidR="007D5182" w:rsidRDefault="007D5182" w:rsidP="00095564">
      <w:pPr>
        <w:pStyle w:val="ConsPlusNonformat"/>
        <w:widowControl/>
      </w:pPr>
      <w:r>
        <w:t>Правообладатель ___________________________________________________________</w:t>
      </w:r>
    </w:p>
    <w:p w:rsidR="007D5182" w:rsidRDefault="007D5182" w:rsidP="00095564">
      <w:pPr>
        <w:pStyle w:val="ConsPlusNonformat"/>
        <w:widowControl/>
      </w:pPr>
      <w:r>
        <w:t>_______________________ Карта N 3.1.________, ОГРН ________________________</w:t>
      </w:r>
    </w:p>
    <w:p w:rsidR="007D5182" w:rsidRDefault="007D5182" w:rsidP="00095564">
      <w:pPr>
        <w:pStyle w:val="ConsPlusNonformat"/>
        <w:widowControl/>
      </w:pPr>
    </w:p>
    <w:p w:rsidR="007D5182" w:rsidRDefault="007D5182" w:rsidP="00095564">
      <w:pPr>
        <w:pStyle w:val="ConsPlusNonformat"/>
        <w:widowControl/>
      </w:pPr>
      <w:r>
        <w:t>Стоимость (рублей):</w:t>
      </w:r>
    </w:p>
    <w:p w:rsidR="007D5182" w:rsidRDefault="007D5182" w:rsidP="00095564">
      <w:pPr>
        <w:pStyle w:val="ConsPlusNonformat"/>
        <w:widowControl/>
      </w:pPr>
      <w:r>
        <w:t>первоначальная ____________________________________________________________</w:t>
      </w:r>
    </w:p>
    <w:p w:rsidR="007D5182" w:rsidRDefault="007D5182" w:rsidP="00095564">
      <w:pPr>
        <w:pStyle w:val="ConsPlusNonformat"/>
        <w:widowControl/>
      </w:pPr>
      <w:r>
        <w:t>остаточная ________________________________________________________________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Руководитель ________________________ _________ __________ ________________</w:t>
      </w:r>
    </w:p>
    <w:p w:rsidR="007D5182" w:rsidRDefault="007D5182" w:rsidP="00095564">
      <w:pPr>
        <w:pStyle w:val="ConsPlusNonformat"/>
        <w:widowControl/>
      </w:pPr>
      <w:r>
        <w:t xml:space="preserve">         (наименование правообладателя) (дата)   (подпись)    (Ф.И.О.)</w:t>
      </w:r>
    </w:p>
    <w:p w:rsidR="007D5182" w:rsidRDefault="007D5182" w:rsidP="00095564">
      <w:pPr>
        <w:pStyle w:val="ConsPlusNonformat"/>
        <w:widowControl/>
      </w:pPr>
      <w:r>
        <w:t xml:space="preserve">                                                          М.П.</w:t>
      </w:r>
    </w:p>
    <w:p w:rsidR="007D5182" w:rsidRDefault="007D5182" w:rsidP="00095564">
      <w:pPr>
        <w:pStyle w:val="ConsPlusNonformat"/>
        <w:widowControl/>
      </w:pPr>
    </w:p>
    <w:p w:rsidR="007D5182" w:rsidRDefault="007D5182" w:rsidP="00095564">
      <w:pPr>
        <w:pStyle w:val="ConsPlusNonformat"/>
        <w:widowControl/>
      </w:pPr>
      <w:r>
        <w:t>Глава администрации</w:t>
      </w:r>
    </w:p>
    <w:p w:rsidR="007D5182" w:rsidRDefault="007D5182" w:rsidP="00095564">
      <w:pPr>
        <w:pStyle w:val="ConsPlusNonformat"/>
        <w:widowControl/>
      </w:pPr>
      <w:r>
        <w:t>Янтиковского района</w:t>
      </w:r>
      <w:r>
        <w:tab/>
        <w:t xml:space="preserve">                  _________ _____________ _______________</w:t>
      </w:r>
    </w:p>
    <w:p w:rsidR="007D5182" w:rsidRDefault="007D5182" w:rsidP="00095564">
      <w:pPr>
        <w:pStyle w:val="ConsPlusNonformat"/>
        <w:widowControl/>
      </w:pPr>
      <w:r>
        <w:t xml:space="preserve">                                      (дата)    (подпись)       (Ф.И.О.)</w:t>
      </w:r>
    </w:p>
    <w:p w:rsidR="007D5182" w:rsidRDefault="007D5182" w:rsidP="00095564">
      <w:pPr>
        <w:pStyle w:val="ConsPlusNonformat"/>
        <w:widowControl/>
      </w:pPr>
      <w:r>
        <w:t xml:space="preserve">                                                         М.П.</w:t>
      </w:r>
    </w:p>
    <w:p w:rsidR="007D5182" w:rsidRDefault="007D5182" w:rsidP="00095564">
      <w:pPr>
        <w:pStyle w:val="ConsPlusNonformat"/>
        <w:widowControl/>
      </w:pPr>
    </w:p>
    <w:p w:rsidR="007D5182" w:rsidRDefault="007D5182" w:rsidP="00095564">
      <w:pPr>
        <w:pStyle w:val="ConsPlusNonformat"/>
        <w:widowControl/>
      </w:pPr>
      <w:r>
        <w:t xml:space="preserve">                                             Приложение к карте N 2.5._____</w:t>
      </w:r>
    </w:p>
    <w:p w:rsidR="007D5182" w:rsidRDefault="007D5182" w:rsidP="00095564">
      <w:pPr>
        <w:pStyle w:val="ConsPlusNonformat"/>
        <w:widowControl/>
      </w:pPr>
    </w:p>
    <w:p w:rsidR="007D5182" w:rsidRPr="004A0E5A" w:rsidRDefault="007D5182" w:rsidP="00095564">
      <w:pPr>
        <w:pStyle w:val="ConsPlusNonformat"/>
        <w:widowControl/>
        <w:jc w:val="center"/>
        <w:rPr>
          <w:b/>
        </w:rPr>
      </w:pPr>
      <w:r w:rsidRPr="004A0E5A">
        <w:rPr>
          <w:b/>
        </w:rPr>
        <w:t>ПЕРЕЧЕНЬ ДВИЖИМОГО ИМУЩЕСТВА,</w:t>
      </w:r>
    </w:p>
    <w:p w:rsidR="007D5182" w:rsidRPr="004A0E5A" w:rsidRDefault="007D5182" w:rsidP="00095564">
      <w:pPr>
        <w:pStyle w:val="ConsPlusNonformat"/>
        <w:widowControl/>
        <w:jc w:val="center"/>
        <w:rPr>
          <w:b/>
        </w:rPr>
      </w:pPr>
      <w:r w:rsidRPr="004A0E5A">
        <w:rPr>
          <w:b/>
        </w:rPr>
        <w:t>НЕ ОТНЕСЕННОГО К ОСОБО ЦЕННОМУ ДВИЖИМОМУ ИМУЩЕСТВУ,</w:t>
      </w:r>
    </w:p>
    <w:p w:rsidR="007D5182" w:rsidRPr="004A0E5A" w:rsidRDefault="007D5182" w:rsidP="00095564">
      <w:pPr>
        <w:pStyle w:val="ConsPlusNonformat"/>
        <w:widowControl/>
        <w:jc w:val="center"/>
        <w:rPr>
          <w:b/>
        </w:rPr>
      </w:pPr>
      <w:r w:rsidRPr="004A0E5A">
        <w:rPr>
          <w:b/>
        </w:rPr>
        <w:t>ПЕРВОНАЧАЛЬНАЯ СТОИМОСТЬ ЕДИНИЦЫ КОТОРОГО СОСТАВЛЯЕТ</w:t>
      </w:r>
    </w:p>
    <w:p w:rsidR="007D5182" w:rsidRPr="004A0E5A" w:rsidRDefault="007D5182" w:rsidP="00095564">
      <w:pPr>
        <w:pStyle w:val="ConsPlusNonformat"/>
        <w:widowControl/>
        <w:jc w:val="center"/>
        <w:rPr>
          <w:b/>
        </w:rPr>
      </w:pPr>
      <w:r w:rsidRPr="004A0E5A">
        <w:rPr>
          <w:b/>
        </w:rPr>
        <w:t>МЕНЕЕ 300 ТЫС. РУБЛЕЙ, УЧИТЫВАЕМОГО КАК ЕДИНЫЙ ОБЪЕКТ</w:t>
      </w:r>
    </w:p>
    <w:p w:rsidR="007D5182" w:rsidRPr="004A0E5A" w:rsidRDefault="007D5182" w:rsidP="00095564">
      <w:pPr>
        <w:pStyle w:val="ConsPlusNonformat"/>
        <w:widowControl/>
        <w:jc w:val="center"/>
        <w:rPr>
          <w:b/>
        </w:rPr>
      </w:pPr>
      <w:r w:rsidRPr="004A0E5A">
        <w:rPr>
          <w:b/>
        </w:rPr>
        <w:t>С РЕЕСТРОВЫМ НОМЕРОМ ____________________</w:t>
      </w:r>
    </w:p>
    <w:p w:rsidR="007D5182" w:rsidRDefault="007D5182" w:rsidP="00095564">
      <w:pPr>
        <w:autoSpaceDE w:val="0"/>
        <w:autoSpaceDN w:val="0"/>
        <w:adjustRightInd w:val="0"/>
        <w:spacing w:after="0" w:line="240" w:lineRule="auto"/>
        <w:jc w:val="both"/>
        <w:rPr>
          <w:rFonts w:cs="Calibri"/>
        </w:rPr>
      </w:pPr>
    </w:p>
    <w:tbl>
      <w:tblPr>
        <w:tblW w:w="0" w:type="auto"/>
        <w:tblInd w:w="70" w:type="dxa"/>
        <w:tblLayout w:type="fixed"/>
        <w:tblCellMar>
          <w:left w:w="70" w:type="dxa"/>
          <w:right w:w="70" w:type="dxa"/>
        </w:tblCellMar>
        <w:tblLook w:val="0000"/>
      </w:tblPr>
      <w:tblGrid>
        <w:gridCol w:w="540"/>
        <w:gridCol w:w="2295"/>
        <w:gridCol w:w="2700"/>
        <w:gridCol w:w="1620"/>
        <w:gridCol w:w="1080"/>
        <w:gridCol w:w="2295"/>
        <w:gridCol w:w="1485"/>
        <w:gridCol w:w="1485"/>
      </w:tblGrid>
      <w:tr w:rsidR="007D5182" w:rsidRPr="006735F0" w:rsidTr="00095564">
        <w:trPr>
          <w:cantSplit/>
          <w:trHeight w:val="1440"/>
        </w:trPr>
        <w:tc>
          <w:tcPr>
            <w:tcW w:w="54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N </w:t>
            </w:r>
            <w:r w:rsidRPr="00CC0FBB">
              <w:rPr>
                <w:rFonts w:ascii="Calibri" w:hAnsi="Calibri" w:cs="Calibri"/>
                <w:sz w:val="22"/>
                <w:szCs w:val="22"/>
              </w:rPr>
              <w:br/>
              <w:t>п/п</w:t>
            </w:r>
          </w:p>
        </w:tc>
        <w:tc>
          <w:tcPr>
            <w:tcW w:w="229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Наименование  </w:t>
            </w:r>
            <w:r w:rsidRPr="00CC0FBB">
              <w:rPr>
                <w:rFonts w:ascii="Calibri" w:hAnsi="Calibri" w:cs="Calibri"/>
                <w:sz w:val="22"/>
                <w:szCs w:val="22"/>
              </w:rPr>
              <w:br/>
              <w:t xml:space="preserve">движимого    </w:t>
            </w:r>
            <w:r w:rsidRPr="00CC0FBB">
              <w:rPr>
                <w:rFonts w:ascii="Calibri" w:hAnsi="Calibri" w:cs="Calibri"/>
                <w:sz w:val="22"/>
                <w:szCs w:val="22"/>
              </w:rPr>
              <w:br/>
              <w:t xml:space="preserve">имущества    </w:t>
            </w:r>
          </w:p>
        </w:tc>
        <w:tc>
          <w:tcPr>
            <w:tcW w:w="270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Техническая    </w:t>
            </w:r>
            <w:r w:rsidRPr="00CC0FBB">
              <w:rPr>
                <w:rFonts w:ascii="Calibri" w:hAnsi="Calibri" w:cs="Calibri"/>
                <w:sz w:val="22"/>
                <w:szCs w:val="22"/>
              </w:rPr>
              <w:br/>
              <w:t xml:space="preserve">характеристика   </w:t>
            </w:r>
            <w:r w:rsidRPr="00CC0FBB">
              <w:rPr>
                <w:rFonts w:ascii="Calibri" w:hAnsi="Calibri" w:cs="Calibri"/>
                <w:sz w:val="22"/>
                <w:szCs w:val="22"/>
              </w:rPr>
              <w:br/>
              <w:t>(марка, модель, для</w:t>
            </w:r>
            <w:r w:rsidRPr="00CC0FBB">
              <w:rPr>
                <w:rFonts w:ascii="Calibri" w:hAnsi="Calibri" w:cs="Calibri"/>
                <w:sz w:val="22"/>
                <w:szCs w:val="22"/>
              </w:rPr>
              <w:br/>
              <w:t xml:space="preserve">автотранспортных  </w:t>
            </w:r>
            <w:r w:rsidRPr="00CC0FBB">
              <w:rPr>
                <w:rFonts w:ascii="Calibri" w:hAnsi="Calibri" w:cs="Calibri"/>
                <w:sz w:val="22"/>
                <w:szCs w:val="22"/>
              </w:rPr>
              <w:br/>
              <w:t xml:space="preserve">средств и      </w:t>
            </w:r>
            <w:r w:rsidRPr="00CC0FBB">
              <w:rPr>
                <w:rFonts w:ascii="Calibri" w:hAnsi="Calibri" w:cs="Calibri"/>
                <w:sz w:val="22"/>
                <w:szCs w:val="22"/>
              </w:rPr>
              <w:br/>
              <w:t xml:space="preserve">самоходных машин  </w:t>
            </w:r>
            <w:r w:rsidRPr="00CC0FBB">
              <w:rPr>
                <w:rFonts w:ascii="Calibri" w:hAnsi="Calibri" w:cs="Calibri"/>
                <w:sz w:val="22"/>
                <w:szCs w:val="22"/>
              </w:rPr>
              <w:br/>
              <w:t xml:space="preserve">номер паспорта   </w:t>
            </w:r>
            <w:r w:rsidRPr="00CC0FBB">
              <w:rPr>
                <w:rFonts w:ascii="Calibri" w:hAnsi="Calibri" w:cs="Calibri"/>
                <w:sz w:val="22"/>
                <w:szCs w:val="22"/>
              </w:rPr>
              <w:br/>
              <w:t xml:space="preserve">транспортного   </w:t>
            </w:r>
            <w:r w:rsidRPr="00CC0FBB">
              <w:rPr>
                <w:rFonts w:ascii="Calibri" w:hAnsi="Calibri" w:cs="Calibri"/>
                <w:sz w:val="22"/>
                <w:szCs w:val="22"/>
              </w:rPr>
              <w:br/>
              <w:t xml:space="preserve">средства или    </w:t>
            </w:r>
            <w:r w:rsidRPr="00CC0FBB">
              <w:rPr>
                <w:rFonts w:ascii="Calibri" w:hAnsi="Calibri" w:cs="Calibri"/>
                <w:sz w:val="22"/>
                <w:szCs w:val="22"/>
              </w:rPr>
              <w:br/>
              <w:t xml:space="preserve">самоходной машины </w:t>
            </w:r>
            <w:r w:rsidRPr="00CC0FBB">
              <w:rPr>
                <w:rFonts w:ascii="Calibri" w:hAnsi="Calibri" w:cs="Calibri"/>
                <w:sz w:val="22"/>
                <w:szCs w:val="22"/>
              </w:rPr>
              <w:br/>
              <w:t xml:space="preserve">соответственно)  </w:t>
            </w:r>
          </w:p>
        </w:tc>
        <w:tc>
          <w:tcPr>
            <w:tcW w:w="162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Инвентарный</w:t>
            </w:r>
            <w:r w:rsidRPr="00CC0FBB">
              <w:rPr>
                <w:rFonts w:ascii="Calibri" w:hAnsi="Calibri" w:cs="Calibri"/>
                <w:sz w:val="22"/>
                <w:szCs w:val="22"/>
              </w:rPr>
              <w:br/>
              <w:t xml:space="preserve">номер   </w:t>
            </w:r>
          </w:p>
        </w:tc>
        <w:tc>
          <w:tcPr>
            <w:tcW w:w="108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Дата  </w:t>
            </w:r>
            <w:r w:rsidRPr="00CC0FBB">
              <w:rPr>
                <w:rFonts w:ascii="Calibri" w:hAnsi="Calibri" w:cs="Calibri"/>
                <w:sz w:val="22"/>
                <w:szCs w:val="22"/>
              </w:rPr>
              <w:br/>
              <w:t>выпуска</w:t>
            </w:r>
          </w:p>
        </w:tc>
        <w:tc>
          <w:tcPr>
            <w:tcW w:w="229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Дата принятия </w:t>
            </w:r>
            <w:r w:rsidRPr="00CC0FBB">
              <w:rPr>
                <w:rFonts w:ascii="Calibri" w:hAnsi="Calibri" w:cs="Calibri"/>
                <w:sz w:val="22"/>
                <w:szCs w:val="22"/>
              </w:rPr>
              <w:br/>
              <w:t>к бухгалтерскому</w:t>
            </w:r>
            <w:r w:rsidRPr="00CC0FBB">
              <w:rPr>
                <w:rFonts w:ascii="Calibri" w:hAnsi="Calibri" w:cs="Calibri"/>
                <w:sz w:val="22"/>
                <w:szCs w:val="22"/>
              </w:rPr>
              <w:br/>
              <w:t xml:space="preserve">учету     </w:t>
            </w:r>
          </w:p>
        </w:tc>
        <w:tc>
          <w:tcPr>
            <w:tcW w:w="148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Балансовая</w:t>
            </w:r>
            <w:r w:rsidRPr="00CC0FBB">
              <w:rPr>
                <w:rFonts w:ascii="Calibri" w:hAnsi="Calibri" w:cs="Calibri"/>
                <w:sz w:val="22"/>
                <w:szCs w:val="22"/>
              </w:rPr>
              <w:br/>
              <w:t>стоимость</w:t>
            </w:r>
            <w:r w:rsidRPr="00CC0FBB">
              <w:rPr>
                <w:rFonts w:ascii="Calibri" w:hAnsi="Calibri" w:cs="Calibri"/>
                <w:sz w:val="22"/>
                <w:szCs w:val="22"/>
              </w:rPr>
              <w:br/>
              <w:t>на ______,</w:t>
            </w:r>
            <w:r w:rsidRPr="00CC0FBB">
              <w:rPr>
                <w:rFonts w:ascii="Calibri" w:hAnsi="Calibri" w:cs="Calibri"/>
                <w:sz w:val="22"/>
                <w:szCs w:val="22"/>
              </w:rPr>
              <w:br/>
              <w:t xml:space="preserve">рублей  </w:t>
            </w:r>
          </w:p>
        </w:tc>
        <w:tc>
          <w:tcPr>
            <w:tcW w:w="148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Остаточная</w:t>
            </w:r>
            <w:r w:rsidRPr="00CC0FBB">
              <w:rPr>
                <w:rFonts w:ascii="Calibri" w:hAnsi="Calibri" w:cs="Calibri"/>
                <w:sz w:val="22"/>
                <w:szCs w:val="22"/>
              </w:rPr>
              <w:br/>
              <w:t>стоимость</w:t>
            </w:r>
            <w:r w:rsidRPr="00CC0FBB">
              <w:rPr>
                <w:rFonts w:ascii="Calibri" w:hAnsi="Calibri" w:cs="Calibri"/>
                <w:sz w:val="22"/>
                <w:szCs w:val="22"/>
              </w:rPr>
              <w:br/>
              <w:t>на ______,</w:t>
            </w:r>
            <w:r w:rsidRPr="00CC0FBB">
              <w:rPr>
                <w:rFonts w:ascii="Calibri" w:hAnsi="Calibri" w:cs="Calibri"/>
                <w:sz w:val="22"/>
                <w:szCs w:val="22"/>
              </w:rPr>
              <w:br/>
              <w:t xml:space="preserve">рублей  </w:t>
            </w:r>
          </w:p>
        </w:tc>
      </w:tr>
      <w:tr w:rsidR="007D5182" w:rsidRPr="006735F0" w:rsidTr="00095564">
        <w:trPr>
          <w:cantSplit/>
          <w:trHeight w:val="240"/>
        </w:trPr>
        <w:tc>
          <w:tcPr>
            <w:tcW w:w="54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2        </w:t>
            </w:r>
          </w:p>
        </w:tc>
        <w:tc>
          <w:tcPr>
            <w:tcW w:w="270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5   </w:t>
            </w:r>
          </w:p>
        </w:tc>
        <w:tc>
          <w:tcPr>
            <w:tcW w:w="229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6       </w:t>
            </w:r>
          </w:p>
        </w:tc>
        <w:tc>
          <w:tcPr>
            <w:tcW w:w="148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7    </w:t>
            </w:r>
          </w:p>
        </w:tc>
        <w:tc>
          <w:tcPr>
            <w:tcW w:w="148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8     </w:t>
            </w:r>
          </w:p>
        </w:tc>
      </w:tr>
      <w:tr w:rsidR="007D5182" w:rsidRPr="006735F0" w:rsidTr="00095564">
        <w:trPr>
          <w:cantSplit/>
          <w:trHeight w:val="240"/>
        </w:trPr>
        <w:tc>
          <w:tcPr>
            <w:tcW w:w="54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1.</w:t>
            </w:r>
          </w:p>
        </w:tc>
        <w:tc>
          <w:tcPr>
            <w:tcW w:w="229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r>
      <w:tr w:rsidR="007D5182" w:rsidRPr="006735F0" w:rsidTr="00095564">
        <w:trPr>
          <w:cantSplit/>
          <w:trHeight w:val="240"/>
        </w:trPr>
        <w:tc>
          <w:tcPr>
            <w:tcW w:w="54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2.</w:t>
            </w:r>
          </w:p>
        </w:tc>
        <w:tc>
          <w:tcPr>
            <w:tcW w:w="229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r>
      <w:tr w:rsidR="007D5182" w:rsidRPr="006735F0" w:rsidTr="00095564">
        <w:trPr>
          <w:cantSplit/>
          <w:trHeight w:val="240"/>
        </w:trPr>
        <w:tc>
          <w:tcPr>
            <w:tcW w:w="10530" w:type="dxa"/>
            <w:gridSpan w:val="6"/>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r>
    </w:tbl>
    <w:p w:rsidR="007D5182" w:rsidRDefault="007D5182" w:rsidP="00095564">
      <w:pPr>
        <w:autoSpaceDE w:val="0"/>
        <w:autoSpaceDN w:val="0"/>
        <w:adjustRightInd w:val="0"/>
        <w:spacing w:after="0" w:line="240" w:lineRule="auto"/>
        <w:jc w:val="both"/>
        <w:rPr>
          <w:rFonts w:cs="Calibri"/>
        </w:rPr>
      </w:pPr>
    </w:p>
    <w:p w:rsidR="007D5182" w:rsidRDefault="007D5182" w:rsidP="00095564">
      <w:pPr>
        <w:pStyle w:val="ConsPlusNonformat"/>
        <w:widowControl/>
      </w:pPr>
      <w:r>
        <w:t>Руководитель      ______________________________ _________ ___________ ______________</w:t>
      </w:r>
    </w:p>
    <w:p w:rsidR="007D5182" w:rsidRDefault="007D5182" w:rsidP="00095564">
      <w:pPr>
        <w:pStyle w:val="ConsPlusNonformat"/>
        <w:widowControl/>
      </w:pPr>
      <w:r>
        <w:t xml:space="preserve">                  (наименование правообладателя)   (дата)   (подпись)     (Ф.И.О.)</w:t>
      </w:r>
    </w:p>
    <w:p w:rsidR="007D5182" w:rsidRDefault="007D5182" w:rsidP="00095564">
      <w:pPr>
        <w:pStyle w:val="ConsPlusNonformat"/>
        <w:widowControl/>
      </w:pPr>
      <w:r>
        <w:t>Главный бухгалтер ______________________________ _________ ___________ ______________</w:t>
      </w:r>
    </w:p>
    <w:p w:rsidR="007D5182" w:rsidRDefault="007D5182" w:rsidP="00095564">
      <w:pPr>
        <w:pStyle w:val="ConsPlusNonformat"/>
        <w:widowControl/>
      </w:pPr>
      <w:r>
        <w:t xml:space="preserve">                  (наименование правообладателя)   (дата)   (подпись)     (Ф.И.О.)</w:t>
      </w:r>
    </w:p>
    <w:p w:rsidR="007D5182" w:rsidRDefault="007D5182" w:rsidP="00095564">
      <w:pPr>
        <w:pStyle w:val="ConsPlusNonformat"/>
        <w:widowControl/>
      </w:pPr>
      <w:r>
        <w:t xml:space="preserve">                                               М.П.</w:t>
      </w:r>
    </w:p>
    <w:p w:rsidR="007D5182" w:rsidRDefault="007D5182" w:rsidP="00095564">
      <w:pPr>
        <w:autoSpaceDE w:val="0"/>
        <w:autoSpaceDN w:val="0"/>
        <w:adjustRightInd w:val="0"/>
        <w:spacing w:after="0" w:line="240" w:lineRule="auto"/>
        <w:jc w:val="right"/>
        <w:rPr>
          <w:rFonts w:cs="Calibri"/>
        </w:rPr>
      </w:pPr>
    </w:p>
    <w:p w:rsidR="007D5182" w:rsidRDefault="007D5182" w:rsidP="00095564">
      <w:pPr>
        <w:autoSpaceDE w:val="0"/>
        <w:autoSpaceDN w:val="0"/>
        <w:adjustRightInd w:val="0"/>
        <w:spacing w:after="0" w:line="240" w:lineRule="auto"/>
        <w:jc w:val="right"/>
        <w:rPr>
          <w:rFonts w:cs="Calibri"/>
        </w:rPr>
      </w:pPr>
    </w:p>
    <w:p w:rsidR="007D5182" w:rsidRDefault="007D5182" w:rsidP="00095564">
      <w:pPr>
        <w:autoSpaceDE w:val="0"/>
        <w:autoSpaceDN w:val="0"/>
        <w:adjustRightInd w:val="0"/>
        <w:spacing w:after="0" w:line="240" w:lineRule="auto"/>
        <w:jc w:val="right"/>
        <w:rPr>
          <w:rFonts w:cs="Calibri"/>
        </w:rPr>
      </w:pPr>
    </w:p>
    <w:p w:rsidR="007D5182" w:rsidRDefault="007D5182" w:rsidP="00095564">
      <w:pPr>
        <w:rPr>
          <w:rFonts w:cs="Calibri"/>
        </w:rPr>
      </w:pPr>
      <w:r>
        <w:rPr>
          <w:rFonts w:cs="Calibri"/>
        </w:rPr>
        <w:br w:type="page"/>
      </w:r>
    </w:p>
    <w:p w:rsidR="007D5182" w:rsidRDefault="007D5182" w:rsidP="00095564">
      <w:pPr>
        <w:autoSpaceDE w:val="0"/>
        <w:autoSpaceDN w:val="0"/>
        <w:adjustRightInd w:val="0"/>
        <w:spacing w:after="0" w:line="240" w:lineRule="auto"/>
        <w:jc w:val="right"/>
        <w:outlineLvl w:val="2"/>
        <w:rPr>
          <w:rFonts w:cs="Calibri"/>
        </w:rPr>
      </w:pPr>
      <w:r>
        <w:rPr>
          <w:rFonts w:cs="Calibri"/>
        </w:rPr>
        <w:t>Форма</w:t>
      </w:r>
    </w:p>
    <w:p w:rsidR="007D5182" w:rsidRDefault="007D5182" w:rsidP="00095564">
      <w:pPr>
        <w:autoSpaceDE w:val="0"/>
        <w:autoSpaceDN w:val="0"/>
        <w:adjustRightInd w:val="0"/>
        <w:spacing w:after="0" w:line="240" w:lineRule="auto"/>
        <w:jc w:val="right"/>
        <w:rPr>
          <w:rFonts w:cs="Calibri"/>
        </w:rPr>
      </w:pPr>
    </w:p>
    <w:p w:rsidR="007D5182" w:rsidRPr="004A0E5A" w:rsidRDefault="007D5182" w:rsidP="00095564">
      <w:pPr>
        <w:pStyle w:val="ConsPlusNonformat"/>
        <w:widowControl/>
        <w:jc w:val="center"/>
        <w:rPr>
          <w:b/>
        </w:rPr>
      </w:pPr>
      <w:r w:rsidRPr="004A0E5A">
        <w:rPr>
          <w:b/>
        </w:rPr>
        <w:t>Раздел 2. Сведения о движимом имуществе и иных правах</w:t>
      </w:r>
    </w:p>
    <w:p w:rsidR="007D5182" w:rsidRPr="004A0E5A" w:rsidRDefault="007D5182" w:rsidP="00095564">
      <w:pPr>
        <w:pStyle w:val="ConsPlusNonformat"/>
        <w:widowControl/>
        <w:jc w:val="center"/>
        <w:rPr>
          <w:b/>
        </w:rPr>
      </w:pPr>
    </w:p>
    <w:p w:rsidR="007D5182" w:rsidRPr="004A0E5A" w:rsidRDefault="007D5182" w:rsidP="00095564">
      <w:pPr>
        <w:pStyle w:val="ConsPlusNonformat"/>
        <w:widowControl/>
        <w:jc w:val="center"/>
        <w:rPr>
          <w:b/>
        </w:rPr>
      </w:pPr>
      <w:r w:rsidRPr="004A0E5A">
        <w:rPr>
          <w:b/>
        </w:rPr>
        <w:t>Подраздел 2.6. Сведения об особо ценном движимом имуществе,</w:t>
      </w:r>
    </w:p>
    <w:p w:rsidR="007D5182" w:rsidRPr="004A0E5A" w:rsidRDefault="007D5182" w:rsidP="00095564">
      <w:pPr>
        <w:pStyle w:val="ConsPlusNonformat"/>
        <w:widowControl/>
        <w:jc w:val="center"/>
        <w:rPr>
          <w:b/>
        </w:rPr>
      </w:pPr>
      <w:r w:rsidRPr="004A0E5A">
        <w:rPr>
          <w:b/>
        </w:rPr>
        <w:t>первоначальная стоимость единицы которого</w:t>
      </w:r>
    </w:p>
    <w:p w:rsidR="007D5182" w:rsidRPr="004A0E5A" w:rsidRDefault="007D5182" w:rsidP="00095564">
      <w:pPr>
        <w:pStyle w:val="ConsPlusNonformat"/>
        <w:widowControl/>
        <w:jc w:val="center"/>
        <w:rPr>
          <w:b/>
        </w:rPr>
      </w:pPr>
      <w:r w:rsidRPr="004A0E5A">
        <w:rPr>
          <w:b/>
        </w:rPr>
        <w:t>составляет менее 300 тыс. рублей, учитываемом</w:t>
      </w:r>
    </w:p>
    <w:p w:rsidR="007D5182" w:rsidRPr="004A0E5A" w:rsidRDefault="007D5182" w:rsidP="00095564">
      <w:pPr>
        <w:pStyle w:val="ConsPlusNonformat"/>
        <w:widowControl/>
        <w:jc w:val="center"/>
        <w:rPr>
          <w:b/>
        </w:rPr>
      </w:pPr>
      <w:r w:rsidRPr="004A0E5A">
        <w:rPr>
          <w:b/>
        </w:rPr>
        <w:t>как единый объект</w:t>
      </w:r>
    </w:p>
    <w:p w:rsidR="007D5182" w:rsidRDefault="007D5182" w:rsidP="00095564">
      <w:pPr>
        <w:pStyle w:val="ConsPlusNonformat"/>
        <w:widowControl/>
      </w:pPr>
    </w:p>
    <w:p w:rsidR="007D5182" w:rsidRDefault="007D5182" w:rsidP="00095564">
      <w:pPr>
        <w:pStyle w:val="ConsPlusNonformat"/>
        <w:widowControl/>
      </w:pPr>
      <w:r>
        <w:t xml:space="preserve">                                Карта N 2.6.____</w:t>
      </w:r>
    </w:p>
    <w:p w:rsidR="007D5182" w:rsidRDefault="007D5182" w:rsidP="00095564">
      <w:pPr>
        <w:pStyle w:val="ConsPlusNonformat"/>
        <w:widowControl/>
      </w:pPr>
      <w:r>
        <w:t xml:space="preserve">                                Лист ____</w:t>
      </w:r>
    </w:p>
    <w:p w:rsidR="007D5182" w:rsidRDefault="007D5182" w:rsidP="00095564">
      <w:pPr>
        <w:pStyle w:val="ConsPlusNonformat"/>
        <w:widowControl/>
      </w:pPr>
    </w:p>
    <w:p w:rsidR="007D5182" w:rsidRPr="004A0E5A" w:rsidRDefault="007D5182" w:rsidP="00095564">
      <w:pPr>
        <w:pStyle w:val="ConsPlusNonformat"/>
        <w:widowControl/>
        <w:jc w:val="center"/>
        <w:rPr>
          <w:b/>
        </w:rPr>
      </w:pPr>
      <w:r w:rsidRPr="004A0E5A">
        <w:rPr>
          <w:b/>
        </w:rPr>
        <w:t>ОСОБО ЦЕННОЕ ДВИЖИМОЕ ИМУЩЕСТВО,</w:t>
      </w:r>
    </w:p>
    <w:p w:rsidR="007D5182" w:rsidRPr="004A0E5A" w:rsidRDefault="007D5182" w:rsidP="00095564">
      <w:pPr>
        <w:pStyle w:val="ConsPlusNonformat"/>
        <w:widowControl/>
        <w:jc w:val="center"/>
        <w:rPr>
          <w:b/>
        </w:rPr>
      </w:pPr>
      <w:r w:rsidRPr="004A0E5A">
        <w:rPr>
          <w:b/>
        </w:rPr>
        <w:t>ПЕРВОНАЧАЛЬНАЯ СТОИМОСТЬ ЕДИНИЦЫ КОТОРОГО СОСТАВЛЯЕТ</w:t>
      </w:r>
    </w:p>
    <w:p w:rsidR="007D5182" w:rsidRPr="004A0E5A" w:rsidRDefault="007D5182" w:rsidP="00095564">
      <w:pPr>
        <w:pStyle w:val="ConsPlusNonformat"/>
        <w:widowControl/>
        <w:jc w:val="center"/>
        <w:rPr>
          <w:b/>
        </w:rPr>
      </w:pPr>
      <w:r w:rsidRPr="004A0E5A">
        <w:rPr>
          <w:b/>
        </w:rPr>
        <w:t>МЕНЕЕ 300 ТЫС. РУБЛЕЙ, УЧИТЫВАЕМОЕ КАК ЕДИНЫЙ ОБЪЕКТ</w:t>
      </w:r>
    </w:p>
    <w:p w:rsidR="007D5182" w:rsidRDefault="007D5182" w:rsidP="00095564">
      <w:pPr>
        <w:pStyle w:val="ConsPlusNonformat"/>
        <w:widowControl/>
      </w:pPr>
    </w:p>
    <w:p w:rsidR="007D5182" w:rsidRDefault="007D5182" w:rsidP="00095564">
      <w:pPr>
        <w:pStyle w:val="ConsPlusNonformat"/>
        <w:widowControl/>
      </w:pPr>
      <w:r>
        <w:t>Реестровый номер муниципального имущества Янтиковского района (РНМИ)</w:t>
      </w:r>
    </w:p>
    <w:p w:rsidR="007D5182" w:rsidRDefault="007D5182" w:rsidP="00095564">
      <w:pPr>
        <w:pStyle w:val="ConsPlusNonformat"/>
        <w:widowControl/>
      </w:pPr>
      <w:r>
        <w:t>________________________________________________ от "___" _________ ____ г.</w:t>
      </w:r>
    </w:p>
    <w:p w:rsidR="007D5182" w:rsidRDefault="007D5182" w:rsidP="00095564">
      <w:pPr>
        <w:pStyle w:val="ConsPlusNonformat"/>
        <w:widowControl/>
      </w:pPr>
      <w:r>
        <w:t>Дата внесения в Реестр "___" _________ ____ г.</w:t>
      </w:r>
    </w:p>
    <w:p w:rsidR="007D5182" w:rsidRDefault="007D5182" w:rsidP="00095564">
      <w:pPr>
        <w:pStyle w:val="ConsPlusNonformat"/>
        <w:widowControl/>
      </w:pPr>
    </w:p>
    <w:p w:rsidR="007D5182" w:rsidRDefault="007D5182" w:rsidP="00095564">
      <w:pPr>
        <w:pStyle w:val="ConsPlusNonformat"/>
        <w:widowControl/>
      </w:pPr>
      <w:r>
        <w:t>Правообладатель ___________________________________________________________</w:t>
      </w:r>
    </w:p>
    <w:p w:rsidR="007D5182" w:rsidRDefault="007D5182" w:rsidP="00095564">
      <w:pPr>
        <w:pStyle w:val="ConsPlusNonformat"/>
        <w:widowControl/>
      </w:pPr>
      <w:r>
        <w:t>_______________________ Карта N 3.1.________, ОГРН ________________________</w:t>
      </w:r>
    </w:p>
    <w:p w:rsidR="007D5182" w:rsidRDefault="007D5182" w:rsidP="00095564">
      <w:pPr>
        <w:pStyle w:val="ConsPlusNonformat"/>
        <w:widowControl/>
      </w:pPr>
    </w:p>
    <w:p w:rsidR="007D5182" w:rsidRDefault="007D5182" w:rsidP="00095564">
      <w:pPr>
        <w:pStyle w:val="ConsPlusNonformat"/>
        <w:widowControl/>
      </w:pPr>
      <w:r>
        <w:t>Стоимость (тыс. рублей):</w:t>
      </w:r>
    </w:p>
    <w:p w:rsidR="007D5182" w:rsidRDefault="007D5182" w:rsidP="00095564">
      <w:pPr>
        <w:pStyle w:val="ConsPlusNonformat"/>
        <w:widowControl/>
      </w:pPr>
      <w:r>
        <w:t>первоначальная ____________________________________________________________</w:t>
      </w:r>
    </w:p>
    <w:p w:rsidR="007D5182" w:rsidRDefault="007D5182" w:rsidP="00095564">
      <w:pPr>
        <w:pStyle w:val="ConsPlusNonformat"/>
        <w:widowControl/>
      </w:pPr>
      <w:r>
        <w:t>остаточная ________________________________________________________________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Руководитель ________________________ _________ __________ ________________</w:t>
      </w:r>
    </w:p>
    <w:p w:rsidR="007D5182" w:rsidRDefault="007D5182" w:rsidP="00095564">
      <w:pPr>
        <w:pStyle w:val="ConsPlusNonformat"/>
        <w:widowControl/>
      </w:pPr>
      <w:r>
        <w:t xml:space="preserve">         (наименование правообладателя) (дата)   (подпись)    (Ф.И.О.)</w:t>
      </w:r>
    </w:p>
    <w:p w:rsidR="007D5182" w:rsidRDefault="007D5182" w:rsidP="00095564">
      <w:pPr>
        <w:pStyle w:val="ConsPlusNonformat"/>
        <w:widowControl/>
      </w:pPr>
      <w:r>
        <w:t xml:space="preserve">                                                          М.П.</w:t>
      </w:r>
    </w:p>
    <w:p w:rsidR="007D5182" w:rsidRDefault="007D5182" w:rsidP="00095564">
      <w:pPr>
        <w:pStyle w:val="ConsPlusNonformat"/>
        <w:widowControl/>
      </w:pPr>
    </w:p>
    <w:p w:rsidR="007D5182" w:rsidRDefault="007D5182" w:rsidP="00095564">
      <w:pPr>
        <w:pStyle w:val="ConsPlusNonformat"/>
        <w:widowControl/>
      </w:pPr>
      <w:r>
        <w:t>Глава администрации</w:t>
      </w:r>
    </w:p>
    <w:p w:rsidR="007D5182" w:rsidRDefault="007D5182" w:rsidP="00095564">
      <w:pPr>
        <w:pStyle w:val="ConsPlusNonformat"/>
        <w:widowControl/>
      </w:pPr>
      <w:r>
        <w:t>Янтиковского района</w:t>
      </w:r>
      <w:r>
        <w:tab/>
        <w:t xml:space="preserve">                   _________ _____________ _______________</w:t>
      </w:r>
    </w:p>
    <w:p w:rsidR="007D5182" w:rsidRDefault="007D5182" w:rsidP="00095564">
      <w:pPr>
        <w:pStyle w:val="ConsPlusNonformat"/>
        <w:widowControl/>
      </w:pPr>
      <w:r>
        <w:t xml:space="preserve">                                      (дата)    (подпись)       (Ф.И.О.)</w:t>
      </w:r>
    </w:p>
    <w:p w:rsidR="007D5182" w:rsidRDefault="007D5182" w:rsidP="00095564">
      <w:pPr>
        <w:pStyle w:val="ConsPlusNonformat"/>
        <w:widowControl/>
      </w:pPr>
      <w:r>
        <w:t xml:space="preserve">                                                         М.П.</w:t>
      </w:r>
    </w:p>
    <w:p w:rsidR="007D5182" w:rsidRDefault="007D5182" w:rsidP="00095564">
      <w:pPr>
        <w:pStyle w:val="ConsPlusNonformat"/>
        <w:widowControl/>
      </w:pPr>
    </w:p>
    <w:p w:rsidR="007D5182" w:rsidRDefault="007D5182" w:rsidP="00095564">
      <w:pPr>
        <w:pStyle w:val="ConsPlusNonformat"/>
        <w:widowControl/>
      </w:pPr>
      <w:r>
        <w:t xml:space="preserve">                                          </w:t>
      </w:r>
    </w:p>
    <w:p w:rsidR="007D5182" w:rsidRDefault="007D5182" w:rsidP="00095564">
      <w:pPr>
        <w:rPr>
          <w:rFonts w:ascii="Courier New" w:hAnsi="Courier New" w:cs="Courier New"/>
          <w:sz w:val="20"/>
          <w:szCs w:val="20"/>
          <w:lang w:eastAsia="ru-RU"/>
        </w:rPr>
      </w:pPr>
      <w:r>
        <w:br w:type="page"/>
      </w:r>
    </w:p>
    <w:p w:rsidR="007D5182" w:rsidRDefault="007D5182" w:rsidP="00095564">
      <w:pPr>
        <w:pStyle w:val="ConsPlusNonformat"/>
        <w:widowControl/>
      </w:pPr>
      <w:r>
        <w:t>Приложение к карте N 2.6.________</w:t>
      </w:r>
    </w:p>
    <w:p w:rsidR="007D5182" w:rsidRDefault="007D5182" w:rsidP="00095564">
      <w:pPr>
        <w:pStyle w:val="ConsPlusNonformat"/>
        <w:widowControl/>
      </w:pPr>
    </w:p>
    <w:p w:rsidR="007D5182" w:rsidRPr="004A0E5A" w:rsidRDefault="007D5182" w:rsidP="00095564">
      <w:pPr>
        <w:pStyle w:val="ConsPlusNonformat"/>
        <w:widowControl/>
        <w:jc w:val="center"/>
        <w:rPr>
          <w:b/>
        </w:rPr>
      </w:pPr>
      <w:r w:rsidRPr="004A0E5A">
        <w:rPr>
          <w:b/>
        </w:rPr>
        <w:t>ПЕРЕЧЕНЬ ОСОБО ЦЕННОГО ДВИЖИМОГО ИМУЩЕСТВА,</w:t>
      </w:r>
    </w:p>
    <w:p w:rsidR="007D5182" w:rsidRPr="004A0E5A" w:rsidRDefault="007D5182" w:rsidP="00095564">
      <w:pPr>
        <w:pStyle w:val="ConsPlusNonformat"/>
        <w:widowControl/>
        <w:jc w:val="center"/>
        <w:rPr>
          <w:b/>
        </w:rPr>
      </w:pPr>
      <w:r w:rsidRPr="004A0E5A">
        <w:rPr>
          <w:b/>
        </w:rPr>
        <w:t>ПЕРВОНАЧАЛЬНАЯ СТОИМОСТЬ ЕДИНИЦЫ КОТОРОГО СОСТАВЛЯЕТ</w:t>
      </w:r>
    </w:p>
    <w:p w:rsidR="007D5182" w:rsidRPr="004A0E5A" w:rsidRDefault="007D5182" w:rsidP="00095564">
      <w:pPr>
        <w:pStyle w:val="ConsPlusNonformat"/>
        <w:widowControl/>
        <w:jc w:val="center"/>
        <w:rPr>
          <w:b/>
        </w:rPr>
      </w:pPr>
      <w:r w:rsidRPr="004A0E5A">
        <w:rPr>
          <w:b/>
        </w:rPr>
        <w:t>МЕНЕЕ 300 ТЫС. РУБЛЕЙ, УЧИТЫВАЕМОГО КАК ЕДИНЫЙ ОБЪЕКТ</w:t>
      </w:r>
    </w:p>
    <w:p w:rsidR="007D5182" w:rsidRPr="004A0E5A" w:rsidRDefault="007D5182" w:rsidP="00095564">
      <w:pPr>
        <w:pStyle w:val="ConsPlusNonformat"/>
        <w:widowControl/>
        <w:jc w:val="center"/>
        <w:rPr>
          <w:b/>
        </w:rPr>
      </w:pPr>
      <w:r w:rsidRPr="004A0E5A">
        <w:rPr>
          <w:b/>
        </w:rPr>
        <w:t>С РЕЕСТРОВЫМ НОМЕРОМ ____________</w:t>
      </w:r>
    </w:p>
    <w:p w:rsidR="007D5182" w:rsidRDefault="007D5182" w:rsidP="00095564">
      <w:pPr>
        <w:autoSpaceDE w:val="0"/>
        <w:autoSpaceDN w:val="0"/>
        <w:adjustRightInd w:val="0"/>
        <w:spacing w:after="0" w:line="240" w:lineRule="auto"/>
        <w:jc w:val="both"/>
        <w:rPr>
          <w:rFonts w:cs="Calibri"/>
        </w:rPr>
      </w:pPr>
    </w:p>
    <w:tbl>
      <w:tblPr>
        <w:tblW w:w="0" w:type="auto"/>
        <w:tblInd w:w="70" w:type="dxa"/>
        <w:tblLayout w:type="fixed"/>
        <w:tblCellMar>
          <w:left w:w="70" w:type="dxa"/>
          <w:right w:w="70" w:type="dxa"/>
        </w:tblCellMar>
        <w:tblLook w:val="0000"/>
      </w:tblPr>
      <w:tblGrid>
        <w:gridCol w:w="540"/>
        <w:gridCol w:w="2295"/>
        <w:gridCol w:w="2700"/>
        <w:gridCol w:w="1620"/>
        <w:gridCol w:w="1080"/>
        <w:gridCol w:w="2295"/>
        <w:gridCol w:w="1485"/>
        <w:gridCol w:w="1485"/>
      </w:tblGrid>
      <w:tr w:rsidR="007D5182" w:rsidRPr="006735F0" w:rsidTr="00095564">
        <w:trPr>
          <w:cantSplit/>
          <w:trHeight w:val="1440"/>
        </w:trPr>
        <w:tc>
          <w:tcPr>
            <w:tcW w:w="54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N </w:t>
            </w:r>
            <w:r w:rsidRPr="00CC0FBB">
              <w:rPr>
                <w:rFonts w:ascii="Calibri" w:hAnsi="Calibri" w:cs="Calibri"/>
                <w:sz w:val="22"/>
                <w:szCs w:val="22"/>
              </w:rPr>
              <w:br/>
              <w:t>п/п</w:t>
            </w:r>
          </w:p>
        </w:tc>
        <w:tc>
          <w:tcPr>
            <w:tcW w:w="229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Наименование  </w:t>
            </w:r>
            <w:r w:rsidRPr="00CC0FBB">
              <w:rPr>
                <w:rFonts w:ascii="Calibri" w:hAnsi="Calibri" w:cs="Calibri"/>
                <w:sz w:val="22"/>
                <w:szCs w:val="22"/>
              </w:rPr>
              <w:br/>
              <w:t xml:space="preserve">особо ценного  </w:t>
            </w:r>
            <w:r w:rsidRPr="00CC0FBB">
              <w:rPr>
                <w:rFonts w:ascii="Calibri" w:hAnsi="Calibri" w:cs="Calibri"/>
                <w:sz w:val="22"/>
                <w:szCs w:val="22"/>
              </w:rPr>
              <w:br/>
              <w:t xml:space="preserve">движимого    </w:t>
            </w:r>
            <w:r w:rsidRPr="00CC0FBB">
              <w:rPr>
                <w:rFonts w:ascii="Calibri" w:hAnsi="Calibri" w:cs="Calibri"/>
                <w:sz w:val="22"/>
                <w:szCs w:val="22"/>
              </w:rPr>
              <w:br/>
              <w:t xml:space="preserve">имущества    </w:t>
            </w:r>
          </w:p>
        </w:tc>
        <w:tc>
          <w:tcPr>
            <w:tcW w:w="270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Техническая    </w:t>
            </w:r>
            <w:r w:rsidRPr="00CC0FBB">
              <w:rPr>
                <w:rFonts w:ascii="Calibri" w:hAnsi="Calibri" w:cs="Calibri"/>
                <w:sz w:val="22"/>
                <w:szCs w:val="22"/>
              </w:rPr>
              <w:br/>
              <w:t xml:space="preserve">характеристика   </w:t>
            </w:r>
            <w:r w:rsidRPr="00CC0FBB">
              <w:rPr>
                <w:rFonts w:ascii="Calibri" w:hAnsi="Calibri" w:cs="Calibri"/>
                <w:sz w:val="22"/>
                <w:szCs w:val="22"/>
              </w:rPr>
              <w:br/>
              <w:t>(марка, модель, для</w:t>
            </w:r>
            <w:r w:rsidRPr="00CC0FBB">
              <w:rPr>
                <w:rFonts w:ascii="Calibri" w:hAnsi="Calibri" w:cs="Calibri"/>
                <w:sz w:val="22"/>
                <w:szCs w:val="22"/>
              </w:rPr>
              <w:br/>
              <w:t xml:space="preserve">автотранспортных  </w:t>
            </w:r>
            <w:r w:rsidRPr="00CC0FBB">
              <w:rPr>
                <w:rFonts w:ascii="Calibri" w:hAnsi="Calibri" w:cs="Calibri"/>
                <w:sz w:val="22"/>
                <w:szCs w:val="22"/>
              </w:rPr>
              <w:br/>
              <w:t xml:space="preserve">средств и      </w:t>
            </w:r>
            <w:r w:rsidRPr="00CC0FBB">
              <w:rPr>
                <w:rFonts w:ascii="Calibri" w:hAnsi="Calibri" w:cs="Calibri"/>
                <w:sz w:val="22"/>
                <w:szCs w:val="22"/>
              </w:rPr>
              <w:br/>
              <w:t xml:space="preserve">самоходных машин  </w:t>
            </w:r>
            <w:r w:rsidRPr="00CC0FBB">
              <w:rPr>
                <w:rFonts w:ascii="Calibri" w:hAnsi="Calibri" w:cs="Calibri"/>
                <w:sz w:val="22"/>
                <w:szCs w:val="22"/>
              </w:rPr>
              <w:br/>
              <w:t xml:space="preserve">номер паспорта   </w:t>
            </w:r>
            <w:r w:rsidRPr="00CC0FBB">
              <w:rPr>
                <w:rFonts w:ascii="Calibri" w:hAnsi="Calibri" w:cs="Calibri"/>
                <w:sz w:val="22"/>
                <w:szCs w:val="22"/>
              </w:rPr>
              <w:br/>
              <w:t xml:space="preserve">транспортного   </w:t>
            </w:r>
            <w:r w:rsidRPr="00CC0FBB">
              <w:rPr>
                <w:rFonts w:ascii="Calibri" w:hAnsi="Calibri" w:cs="Calibri"/>
                <w:sz w:val="22"/>
                <w:szCs w:val="22"/>
              </w:rPr>
              <w:br/>
              <w:t xml:space="preserve">средства или    </w:t>
            </w:r>
            <w:r w:rsidRPr="00CC0FBB">
              <w:rPr>
                <w:rFonts w:ascii="Calibri" w:hAnsi="Calibri" w:cs="Calibri"/>
                <w:sz w:val="22"/>
                <w:szCs w:val="22"/>
              </w:rPr>
              <w:br/>
              <w:t xml:space="preserve">самоходной машины </w:t>
            </w:r>
            <w:r w:rsidRPr="00CC0FBB">
              <w:rPr>
                <w:rFonts w:ascii="Calibri" w:hAnsi="Calibri" w:cs="Calibri"/>
                <w:sz w:val="22"/>
                <w:szCs w:val="22"/>
              </w:rPr>
              <w:br/>
              <w:t xml:space="preserve">соответственно)  </w:t>
            </w:r>
          </w:p>
        </w:tc>
        <w:tc>
          <w:tcPr>
            <w:tcW w:w="162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Инвентарный</w:t>
            </w:r>
            <w:r w:rsidRPr="00CC0FBB">
              <w:rPr>
                <w:rFonts w:ascii="Calibri" w:hAnsi="Calibri" w:cs="Calibri"/>
                <w:sz w:val="22"/>
                <w:szCs w:val="22"/>
              </w:rPr>
              <w:br/>
              <w:t xml:space="preserve">номер   </w:t>
            </w:r>
          </w:p>
        </w:tc>
        <w:tc>
          <w:tcPr>
            <w:tcW w:w="108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Дата  </w:t>
            </w:r>
            <w:r w:rsidRPr="00CC0FBB">
              <w:rPr>
                <w:rFonts w:ascii="Calibri" w:hAnsi="Calibri" w:cs="Calibri"/>
                <w:sz w:val="22"/>
                <w:szCs w:val="22"/>
              </w:rPr>
              <w:br/>
              <w:t>выпуска</w:t>
            </w:r>
          </w:p>
        </w:tc>
        <w:tc>
          <w:tcPr>
            <w:tcW w:w="229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Дата принятия </w:t>
            </w:r>
            <w:r w:rsidRPr="00CC0FBB">
              <w:rPr>
                <w:rFonts w:ascii="Calibri" w:hAnsi="Calibri" w:cs="Calibri"/>
                <w:sz w:val="22"/>
                <w:szCs w:val="22"/>
              </w:rPr>
              <w:br/>
              <w:t>к бухгалтерскому</w:t>
            </w:r>
            <w:r w:rsidRPr="00CC0FBB">
              <w:rPr>
                <w:rFonts w:ascii="Calibri" w:hAnsi="Calibri" w:cs="Calibri"/>
                <w:sz w:val="22"/>
                <w:szCs w:val="22"/>
              </w:rPr>
              <w:br/>
              <w:t xml:space="preserve">учету     </w:t>
            </w:r>
          </w:p>
        </w:tc>
        <w:tc>
          <w:tcPr>
            <w:tcW w:w="148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Балансовая</w:t>
            </w:r>
            <w:r w:rsidRPr="00CC0FBB">
              <w:rPr>
                <w:rFonts w:ascii="Calibri" w:hAnsi="Calibri" w:cs="Calibri"/>
                <w:sz w:val="22"/>
                <w:szCs w:val="22"/>
              </w:rPr>
              <w:br/>
              <w:t>стоимость</w:t>
            </w:r>
            <w:r w:rsidRPr="00CC0FBB">
              <w:rPr>
                <w:rFonts w:ascii="Calibri" w:hAnsi="Calibri" w:cs="Calibri"/>
                <w:sz w:val="22"/>
                <w:szCs w:val="22"/>
              </w:rPr>
              <w:br/>
              <w:t>на ______,</w:t>
            </w:r>
            <w:r w:rsidRPr="00CC0FBB">
              <w:rPr>
                <w:rFonts w:ascii="Calibri" w:hAnsi="Calibri" w:cs="Calibri"/>
                <w:sz w:val="22"/>
                <w:szCs w:val="22"/>
              </w:rPr>
              <w:br/>
              <w:t xml:space="preserve">рублей  </w:t>
            </w:r>
          </w:p>
        </w:tc>
        <w:tc>
          <w:tcPr>
            <w:tcW w:w="148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Остаточная</w:t>
            </w:r>
            <w:r w:rsidRPr="00CC0FBB">
              <w:rPr>
                <w:rFonts w:ascii="Calibri" w:hAnsi="Calibri" w:cs="Calibri"/>
                <w:sz w:val="22"/>
                <w:szCs w:val="22"/>
              </w:rPr>
              <w:br/>
              <w:t>стоимость</w:t>
            </w:r>
            <w:r w:rsidRPr="00CC0FBB">
              <w:rPr>
                <w:rFonts w:ascii="Calibri" w:hAnsi="Calibri" w:cs="Calibri"/>
                <w:sz w:val="22"/>
                <w:szCs w:val="22"/>
              </w:rPr>
              <w:br/>
              <w:t>на ______,</w:t>
            </w:r>
            <w:r w:rsidRPr="00CC0FBB">
              <w:rPr>
                <w:rFonts w:ascii="Calibri" w:hAnsi="Calibri" w:cs="Calibri"/>
                <w:sz w:val="22"/>
                <w:szCs w:val="22"/>
              </w:rPr>
              <w:br/>
              <w:t xml:space="preserve">рублей  </w:t>
            </w:r>
          </w:p>
        </w:tc>
      </w:tr>
      <w:tr w:rsidR="007D5182" w:rsidRPr="006735F0" w:rsidTr="00095564">
        <w:trPr>
          <w:cantSplit/>
          <w:trHeight w:val="240"/>
        </w:trPr>
        <w:tc>
          <w:tcPr>
            <w:tcW w:w="54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2        </w:t>
            </w:r>
          </w:p>
        </w:tc>
        <w:tc>
          <w:tcPr>
            <w:tcW w:w="270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5   </w:t>
            </w:r>
          </w:p>
        </w:tc>
        <w:tc>
          <w:tcPr>
            <w:tcW w:w="229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6       </w:t>
            </w:r>
          </w:p>
        </w:tc>
        <w:tc>
          <w:tcPr>
            <w:tcW w:w="148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7    </w:t>
            </w:r>
          </w:p>
        </w:tc>
        <w:tc>
          <w:tcPr>
            <w:tcW w:w="148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8     </w:t>
            </w:r>
          </w:p>
        </w:tc>
      </w:tr>
      <w:tr w:rsidR="007D5182" w:rsidRPr="006735F0" w:rsidTr="00095564">
        <w:trPr>
          <w:cantSplit/>
          <w:trHeight w:val="240"/>
        </w:trPr>
        <w:tc>
          <w:tcPr>
            <w:tcW w:w="54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1.</w:t>
            </w:r>
          </w:p>
        </w:tc>
        <w:tc>
          <w:tcPr>
            <w:tcW w:w="229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r>
      <w:tr w:rsidR="007D5182" w:rsidRPr="006735F0" w:rsidTr="00095564">
        <w:trPr>
          <w:cantSplit/>
          <w:trHeight w:val="240"/>
        </w:trPr>
        <w:tc>
          <w:tcPr>
            <w:tcW w:w="54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2.</w:t>
            </w:r>
          </w:p>
        </w:tc>
        <w:tc>
          <w:tcPr>
            <w:tcW w:w="229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r>
      <w:tr w:rsidR="007D5182" w:rsidRPr="006735F0" w:rsidTr="00095564">
        <w:trPr>
          <w:cantSplit/>
          <w:trHeight w:val="240"/>
        </w:trPr>
        <w:tc>
          <w:tcPr>
            <w:tcW w:w="10530" w:type="dxa"/>
            <w:gridSpan w:val="6"/>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r w:rsidRPr="00CC0FBB">
              <w:rPr>
                <w:rFonts w:ascii="Calibri" w:hAnsi="Calibri" w:cs="Calibri"/>
                <w:sz w:val="22"/>
                <w:szCs w:val="22"/>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D5182" w:rsidRPr="00CC0FBB" w:rsidRDefault="007D5182" w:rsidP="00095564">
            <w:pPr>
              <w:pStyle w:val="ConsPlusCell"/>
              <w:widowControl/>
              <w:rPr>
                <w:rFonts w:ascii="Calibri" w:hAnsi="Calibri" w:cs="Calibri"/>
                <w:sz w:val="22"/>
                <w:szCs w:val="22"/>
              </w:rPr>
            </w:pPr>
          </w:p>
        </w:tc>
      </w:tr>
    </w:tbl>
    <w:p w:rsidR="007D5182" w:rsidRDefault="007D5182" w:rsidP="00095564">
      <w:pPr>
        <w:autoSpaceDE w:val="0"/>
        <w:autoSpaceDN w:val="0"/>
        <w:adjustRightInd w:val="0"/>
        <w:spacing w:after="0" w:line="240" w:lineRule="auto"/>
        <w:jc w:val="both"/>
        <w:rPr>
          <w:rFonts w:cs="Calibri"/>
        </w:rPr>
      </w:pPr>
    </w:p>
    <w:p w:rsidR="007D5182" w:rsidRDefault="007D5182" w:rsidP="00095564">
      <w:pPr>
        <w:pStyle w:val="ConsPlusNonformat"/>
        <w:widowControl/>
      </w:pPr>
      <w:r>
        <w:t>Руководитель      ______________________________ _________ ___________ ______________</w:t>
      </w:r>
    </w:p>
    <w:p w:rsidR="007D5182" w:rsidRDefault="007D5182" w:rsidP="00095564">
      <w:pPr>
        <w:pStyle w:val="ConsPlusNonformat"/>
        <w:widowControl/>
      </w:pPr>
      <w:r>
        <w:t xml:space="preserve">                  (наименование правообладателя)   (дата)   (подпись)     (Ф.И.О.)</w:t>
      </w:r>
    </w:p>
    <w:p w:rsidR="007D5182" w:rsidRDefault="007D5182" w:rsidP="00095564">
      <w:pPr>
        <w:pStyle w:val="ConsPlusNonformat"/>
        <w:widowControl/>
      </w:pPr>
      <w:r>
        <w:t>Главный бухгалтер ______________________________ _________ ___________ ______________</w:t>
      </w:r>
    </w:p>
    <w:p w:rsidR="007D5182" w:rsidRDefault="007D5182" w:rsidP="00095564">
      <w:pPr>
        <w:pStyle w:val="ConsPlusNonformat"/>
        <w:widowControl/>
      </w:pPr>
      <w:r>
        <w:t xml:space="preserve">                  (наименование правообладателя)   (дата)   (подпись)     (Ф.И.О.)</w:t>
      </w:r>
    </w:p>
    <w:p w:rsidR="007D5182" w:rsidRDefault="007D5182" w:rsidP="00095564">
      <w:pPr>
        <w:pStyle w:val="ConsPlusNonformat"/>
        <w:widowControl/>
      </w:pPr>
      <w:r>
        <w:t xml:space="preserve">                                              М.П.</w:t>
      </w:r>
    </w:p>
    <w:p w:rsidR="007D5182" w:rsidRDefault="007D5182" w:rsidP="00095564">
      <w:pPr>
        <w:pStyle w:val="ConsPlusNonformat"/>
        <w:widowControl/>
        <w:sectPr w:rsidR="007D5182">
          <w:pgSz w:w="16838" w:h="11905" w:orient="landscape" w:code="9"/>
          <w:pgMar w:top="850" w:right="1134" w:bottom="1701" w:left="1134" w:header="720" w:footer="720" w:gutter="0"/>
          <w:cols w:space="720"/>
        </w:sectPr>
      </w:pPr>
    </w:p>
    <w:p w:rsidR="007D5182" w:rsidRDefault="007D5182" w:rsidP="00095564">
      <w:pPr>
        <w:pStyle w:val="ConsPlusNonformat"/>
        <w:widowControl/>
      </w:pPr>
    </w:p>
    <w:p w:rsidR="007D5182" w:rsidRDefault="007D5182" w:rsidP="00095564">
      <w:pPr>
        <w:autoSpaceDE w:val="0"/>
        <w:autoSpaceDN w:val="0"/>
        <w:adjustRightInd w:val="0"/>
        <w:spacing w:after="0" w:line="240" w:lineRule="auto"/>
        <w:jc w:val="right"/>
        <w:outlineLvl w:val="2"/>
        <w:rPr>
          <w:rFonts w:cs="Calibri"/>
        </w:rPr>
      </w:pPr>
      <w:r>
        <w:rPr>
          <w:rFonts w:cs="Calibri"/>
        </w:rPr>
        <w:t>Форма</w:t>
      </w:r>
    </w:p>
    <w:p w:rsidR="007D5182" w:rsidRDefault="007D5182" w:rsidP="00095564">
      <w:pPr>
        <w:autoSpaceDE w:val="0"/>
        <w:autoSpaceDN w:val="0"/>
        <w:adjustRightInd w:val="0"/>
        <w:spacing w:after="0" w:line="240" w:lineRule="auto"/>
        <w:jc w:val="right"/>
        <w:rPr>
          <w:rFonts w:cs="Calibri"/>
        </w:rPr>
      </w:pPr>
    </w:p>
    <w:p w:rsidR="007D5182" w:rsidRPr="004A0E5A" w:rsidRDefault="007D5182" w:rsidP="00095564">
      <w:pPr>
        <w:pStyle w:val="ConsPlusNonformat"/>
        <w:widowControl/>
        <w:jc w:val="center"/>
        <w:rPr>
          <w:b/>
        </w:rPr>
      </w:pPr>
      <w:r w:rsidRPr="004A0E5A">
        <w:rPr>
          <w:b/>
        </w:rPr>
        <w:t>Раздел 3. Сведения о лицах, обладающих правами на муниципальное</w:t>
      </w:r>
    </w:p>
    <w:p w:rsidR="007D5182" w:rsidRPr="004A0E5A" w:rsidRDefault="007D5182" w:rsidP="00095564">
      <w:pPr>
        <w:pStyle w:val="ConsPlusNonformat"/>
        <w:widowControl/>
        <w:jc w:val="center"/>
        <w:rPr>
          <w:b/>
        </w:rPr>
      </w:pPr>
      <w:r w:rsidRPr="004A0E5A">
        <w:rPr>
          <w:b/>
        </w:rPr>
        <w:t xml:space="preserve">имущество </w:t>
      </w:r>
      <w:r>
        <w:rPr>
          <w:b/>
        </w:rPr>
        <w:t>Янтиковского района</w:t>
      </w:r>
      <w:r w:rsidRPr="004A0E5A">
        <w:rPr>
          <w:b/>
        </w:rPr>
        <w:t xml:space="preserve"> и сведениями о нем</w:t>
      </w:r>
    </w:p>
    <w:p w:rsidR="007D5182" w:rsidRPr="004A0E5A" w:rsidRDefault="007D5182" w:rsidP="00095564">
      <w:pPr>
        <w:pStyle w:val="ConsPlusNonformat"/>
        <w:widowControl/>
        <w:tabs>
          <w:tab w:val="left" w:pos="5970"/>
        </w:tabs>
        <w:jc w:val="center"/>
        <w:rPr>
          <w:b/>
        </w:rPr>
      </w:pPr>
    </w:p>
    <w:p w:rsidR="007D5182" w:rsidRPr="004A0E5A" w:rsidRDefault="007D5182" w:rsidP="00095564">
      <w:pPr>
        <w:pStyle w:val="ConsPlusNonformat"/>
        <w:widowControl/>
        <w:jc w:val="center"/>
        <w:rPr>
          <w:b/>
        </w:rPr>
      </w:pPr>
      <w:r w:rsidRPr="004A0E5A">
        <w:rPr>
          <w:b/>
        </w:rPr>
        <w:t>Подраздел 3.1. Сведения о правообладателях объектов учета -</w:t>
      </w:r>
    </w:p>
    <w:p w:rsidR="007D5182" w:rsidRPr="004A0E5A" w:rsidRDefault="007D5182" w:rsidP="00095564">
      <w:pPr>
        <w:pStyle w:val="ConsPlusNonformat"/>
        <w:widowControl/>
        <w:jc w:val="center"/>
        <w:rPr>
          <w:b/>
        </w:rPr>
      </w:pPr>
      <w:r>
        <w:rPr>
          <w:b/>
        </w:rPr>
        <w:t>муниципальных</w:t>
      </w:r>
      <w:r w:rsidRPr="004A0E5A">
        <w:rPr>
          <w:b/>
        </w:rPr>
        <w:t xml:space="preserve"> </w:t>
      </w:r>
      <w:r>
        <w:rPr>
          <w:b/>
        </w:rPr>
        <w:t xml:space="preserve">унитарных </w:t>
      </w:r>
      <w:r w:rsidRPr="004A0E5A">
        <w:rPr>
          <w:b/>
        </w:rPr>
        <w:t xml:space="preserve">предприятиях </w:t>
      </w:r>
      <w:r>
        <w:rPr>
          <w:b/>
        </w:rPr>
        <w:t>Янтиковского района</w:t>
      </w:r>
      <w:r w:rsidRPr="004A0E5A">
        <w:rPr>
          <w:b/>
        </w:rPr>
        <w:t xml:space="preserve"> Чувашской Республики</w:t>
      </w:r>
    </w:p>
    <w:p w:rsidR="007D5182" w:rsidRPr="004A0E5A" w:rsidRDefault="007D5182" w:rsidP="00095564">
      <w:pPr>
        <w:pStyle w:val="ConsPlusNonformat"/>
        <w:widowControl/>
        <w:jc w:val="center"/>
        <w:rPr>
          <w:b/>
        </w:rPr>
      </w:pPr>
      <w:r w:rsidRPr="004A0E5A">
        <w:rPr>
          <w:b/>
        </w:rPr>
        <w:t xml:space="preserve">и учреждениях </w:t>
      </w:r>
      <w:r>
        <w:rPr>
          <w:b/>
        </w:rPr>
        <w:t>Янтиковского района</w:t>
      </w:r>
      <w:r w:rsidRPr="00C77A52">
        <w:t xml:space="preserve"> </w:t>
      </w:r>
      <w:r w:rsidRPr="004A0E5A">
        <w:rPr>
          <w:b/>
        </w:rPr>
        <w:t>Чувашской Республики</w:t>
      </w:r>
    </w:p>
    <w:p w:rsidR="007D5182" w:rsidRDefault="007D5182" w:rsidP="00095564">
      <w:pPr>
        <w:pStyle w:val="ConsPlusNonformat"/>
        <w:widowControl/>
      </w:pPr>
    </w:p>
    <w:p w:rsidR="007D5182" w:rsidRDefault="007D5182" w:rsidP="00095564">
      <w:pPr>
        <w:pStyle w:val="ConsPlusNonformat"/>
        <w:widowControl/>
      </w:pPr>
      <w:r>
        <w:t xml:space="preserve">                                Карта N 3.1.____</w:t>
      </w:r>
    </w:p>
    <w:p w:rsidR="007D5182" w:rsidRDefault="007D5182" w:rsidP="00095564">
      <w:pPr>
        <w:pStyle w:val="ConsPlusNonformat"/>
        <w:widowControl/>
      </w:pPr>
      <w:r>
        <w:t xml:space="preserve">                                Лист _____</w:t>
      </w:r>
    </w:p>
    <w:p w:rsidR="007D5182" w:rsidRDefault="007D5182" w:rsidP="00095564">
      <w:pPr>
        <w:pStyle w:val="ConsPlusNonformat"/>
        <w:widowControl/>
      </w:pPr>
    </w:p>
    <w:p w:rsidR="007D5182" w:rsidRDefault="007D5182" w:rsidP="00095564">
      <w:pPr>
        <w:pStyle w:val="ConsPlusNonformat"/>
        <w:widowControl/>
      </w:pPr>
      <w:r>
        <w:t xml:space="preserve">                             ЮРИДИЧЕСКОЕ ЛИЦО</w:t>
      </w:r>
    </w:p>
    <w:p w:rsidR="007D5182" w:rsidRDefault="007D5182" w:rsidP="00095564">
      <w:pPr>
        <w:pStyle w:val="ConsPlusNonformat"/>
        <w:widowControl/>
      </w:pPr>
    </w:p>
    <w:p w:rsidR="007D5182" w:rsidRDefault="007D5182" w:rsidP="00095564">
      <w:pPr>
        <w:pStyle w:val="ConsPlusNonformat"/>
        <w:widowControl/>
      </w:pPr>
      <w:r>
        <w:t>ОГРН ______________________________________________________________________</w:t>
      </w:r>
    </w:p>
    <w:p w:rsidR="007D5182" w:rsidRDefault="007D5182" w:rsidP="00095564">
      <w:pPr>
        <w:pStyle w:val="ConsPlusNonformat"/>
        <w:widowControl/>
      </w:pPr>
      <w:r>
        <w:t>Дата государственной регистрации __________________________________________</w:t>
      </w:r>
    </w:p>
    <w:p w:rsidR="007D5182" w:rsidRDefault="007D5182" w:rsidP="00095564">
      <w:pPr>
        <w:pStyle w:val="ConsPlusNonformat"/>
        <w:widowControl/>
      </w:pPr>
      <w:r>
        <w:t>Полное наименование _______________________________________________________</w:t>
      </w:r>
    </w:p>
    <w:p w:rsidR="007D5182" w:rsidRDefault="007D5182" w:rsidP="00095564">
      <w:pPr>
        <w:pStyle w:val="ConsPlusNonformat"/>
        <w:widowControl/>
      </w:pPr>
      <w:r>
        <w:t>Сокращенное наименование __________________________________________________</w:t>
      </w:r>
    </w:p>
    <w:p w:rsidR="007D5182" w:rsidRDefault="007D5182" w:rsidP="00095564">
      <w:pPr>
        <w:pStyle w:val="ConsPlusNonformat"/>
        <w:widowControl/>
      </w:pPr>
      <w:r>
        <w:t>Адрес (юридический) _______________________________________________________</w:t>
      </w:r>
    </w:p>
    <w:p w:rsidR="007D5182" w:rsidRDefault="007D5182" w:rsidP="00095564">
      <w:pPr>
        <w:pStyle w:val="ConsPlusNonformat"/>
        <w:widowControl/>
      </w:pPr>
      <w:r>
        <w:t>Адрес (почтовый) __________________________________________________________</w:t>
      </w:r>
    </w:p>
    <w:p w:rsidR="007D5182" w:rsidRDefault="007D5182" w:rsidP="00095564">
      <w:pPr>
        <w:pStyle w:val="ConsPlusNonformat"/>
        <w:widowControl/>
      </w:pPr>
      <w:r>
        <w:t>Ф.И.О. руководителя _______________________________________________________</w:t>
      </w:r>
    </w:p>
    <w:p w:rsidR="007D5182" w:rsidRDefault="007D5182" w:rsidP="00095564">
      <w:pPr>
        <w:pStyle w:val="ConsPlusNonformat"/>
        <w:widowControl/>
      </w:pPr>
      <w:r>
        <w:t>Телефон/факс ______________________________________________________________</w:t>
      </w:r>
    </w:p>
    <w:p w:rsidR="007D5182" w:rsidRDefault="007D5182" w:rsidP="00095564">
      <w:pPr>
        <w:pStyle w:val="ConsPlusNonformat"/>
        <w:widowControl/>
      </w:pPr>
      <w:r>
        <w:t>ИНН __________________________________ КПП ________________________________</w:t>
      </w:r>
    </w:p>
    <w:p w:rsidR="007D5182" w:rsidRDefault="007D5182" w:rsidP="00095564">
      <w:pPr>
        <w:pStyle w:val="ConsPlusNonformat"/>
        <w:widowControl/>
      </w:pPr>
      <w:r>
        <w:t xml:space="preserve">ОКОГУ _____________________ ОКПО ___________________ </w:t>
      </w:r>
      <w:hyperlink r:id="rId18" w:history="1">
        <w:r>
          <w:rPr>
            <w:color w:val="0000FF"/>
          </w:rPr>
          <w:t>ОКВЭД</w:t>
        </w:r>
      </w:hyperlink>
      <w:r>
        <w:t xml:space="preserve"> ________________</w:t>
      </w:r>
    </w:p>
    <w:p w:rsidR="007D5182" w:rsidRDefault="007D5182" w:rsidP="00095564">
      <w:pPr>
        <w:pStyle w:val="ConsPlusNonformat"/>
        <w:widowControl/>
      </w:pPr>
      <w:hyperlink r:id="rId19" w:history="1">
        <w:r>
          <w:rPr>
            <w:color w:val="0000FF"/>
          </w:rPr>
          <w:t>ОКАТО</w:t>
        </w:r>
      </w:hyperlink>
      <w:r>
        <w:t xml:space="preserve"> _____________________ </w:t>
      </w:r>
      <w:hyperlink r:id="rId20" w:history="1">
        <w:r>
          <w:rPr>
            <w:color w:val="0000FF"/>
          </w:rPr>
          <w:t>ОКОПФ</w:t>
        </w:r>
      </w:hyperlink>
      <w:r>
        <w:t xml:space="preserve"> __________________ </w:t>
      </w:r>
      <w:hyperlink r:id="rId21" w:history="1">
        <w:r>
          <w:rPr>
            <w:color w:val="0000FF"/>
          </w:rPr>
          <w:t>ОКФС</w:t>
        </w:r>
      </w:hyperlink>
      <w:r>
        <w:t xml:space="preserve"> _________________</w:t>
      </w:r>
    </w:p>
    <w:p w:rsidR="007D5182" w:rsidRDefault="007D5182" w:rsidP="00095564">
      <w:pPr>
        <w:pStyle w:val="ConsPlusNonformat"/>
        <w:widowControl/>
      </w:pPr>
      <w:r>
        <w:t>Среднесписочная численность персонала __________________ на 01.01._________</w:t>
      </w:r>
    </w:p>
    <w:p w:rsidR="007D5182" w:rsidRDefault="007D5182" w:rsidP="00095564">
      <w:pPr>
        <w:pStyle w:val="ConsPlusNonformat"/>
        <w:widowControl/>
      </w:pPr>
      <w:r>
        <w:t>Уставный фонд (рублей) _________________________________ на 01.01._________</w:t>
      </w:r>
    </w:p>
    <w:p w:rsidR="007D5182" w:rsidRDefault="007D5182" w:rsidP="00095564">
      <w:pPr>
        <w:pStyle w:val="ConsPlusNonformat"/>
        <w:widowControl/>
      </w:pPr>
      <w:r>
        <w:t>Балансовая стоимость основных средств (фондов) (рублей) ___________________</w:t>
      </w:r>
    </w:p>
    <w:p w:rsidR="007D5182" w:rsidRDefault="007D5182" w:rsidP="00095564">
      <w:pPr>
        <w:pStyle w:val="ConsPlusNonformat"/>
        <w:widowControl/>
      </w:pPr>
      <w:r>
        <w:t>на 01.___.______</w:t>
      </w:r>
    </w:p>
    <w:p w:rsidR="007D5182" w:rsidRDefault="007D5182" w:rsidP="00095564">
      <w:pPr>
        <w:pStyle w:val="ConsPlusNonformat"/>
        <w:widowControl/>
      </w:pPr>
      <w:r>
        <w:t>Остаточная стоимость основных средств (фондов) (рублей) ___________________</w:t>
      </w:r>
    </w:p>
    <w:p w:rsidR="007D5182" w:rsidRDefault="007D5182" w:rsidP="00095564">
      <w:pPr>
        <w:pStyle w:val="ConsPlusNonformat"/>
        <w:widowControl/>
      </w:pPr>
      <w:r>
        <w:t>на 01.___.______</w:t>
      </w:r>
    </w:p>
    <w:p w:rsidR="007D5182" w:rsidRDefault="007D5182" w:rsidP="00095564">
      <w:pPr>
        <w:pStyle w:val="ConsPlusNonformat"/>
        <w:widowControl/>
      </w:pPr>
      <w:r>
        <w:t>Домашний адрес руководителя _______________________________________________</w:t>
      </w:r>
    </w:p>
    <w:p w:rsidR="007D5182" w:rsidRDefault="007D5182" w:rsidP="00095564">
      <w:pPr>
        <w:pStyle w:val="ConsPlusNonformat"/>
        <w:widowControl/>
      </w:pPr>
      <w:r>
        <w:t>Домашний телефон руководителя _____________________________________________</w:t>
      </w:r>
    </w:p>
    <w:p w:rsidR="007D5182" w:rsidRDefault="007D5182" w:rsidP="00095564">
      <w:pPr>
        <w:pStyle w:val="ConsPlusNonformat"/>
        <w:widowControl/>
      </w:pPr>
      <w:r>
        <w:t>Дата утверждения:</w:t>
      </w:r>
    </w:p>
    <w:p w:rsidR="007D5182" w:rsidRDefault="007D5182" w:rsidP="00095564">
      <w:pPr>
        <w:pStyle w:val="ConsPlusNonformat"/>
        <w:widowControl/>
      </w:pPr>
      <w:r>
        <w:t>Устава ____________________________________________________________________</w:t>
      </w:r>
    </w:p>
    <w:p w:rsidR="007D5182" w:rsidRDefault="007D5182" w:rsidP="00095564">
      <w:pPr>
        <w:pStyle w:val="ConsPlusNonformat"/>
        <w:widowControl/>
      </w:pPr>
      <w:r>
        <w:t>Положения _________________________________________________________________</w:t>
      </w:r>
    </w:p>
    <w:p w:rsidR="007D5182" w:rsidRDefault="007D5182" w:rsidP="00095564">
      <w:pPr>
        <w:pStyle w:val="ConsPlusNonformat"/>
        <w:widowControl/>
      </w:pPr>
      <w:r>
        <w:t>Дата внесения изменений в:</w:t>
      </w:r>
    </w:p>
    <w:p w:rsidR="007D5182" w:rsidRDefault="007D5182" w:rsidP="00095564">
      <w:pPr>
        <w:pStyle w:val="ConsPlusNonformat"/>
        <w:widowControl/>
      </w:pPr>
      <w:r>
        <w:t>Устав _____________________________________________________________________</w:t>
      </w:r>
    </w:p>
    <w:p w:rsidR="007D5182" w:rsidRDefault="007D5182" w:rsidP="00095564">
      <w:pPr>
        <w:pStyle w:val="ConsPlusNonformat"/>
        <w:widowControl/>
      </w:pPr>
      <w:r>
        <w:t>Положение _________________________________________________________________</w:t>
      </w:r>
    </w:p>
    <w:p w:rsidR="007D5182" w:rsidRDefault="007D5182" w:rsidP="00095564">
      <w:pPr>
        <w:pStyle w:val="ConsPlusNonformat"/>
        <w:widowControl/>
      </w:pPr>
      <w:r>
        <w:t>Протокол  (решение)  об  избрании (назначении) единоличного исполнительного</w:t>
      </w:r>
    </w:p>
    <w:p w:rsidR="007D5182" w:rsidRDefault="007D5182" w:rsidP="00095564">
      <w:pPr>
        <w:pStyle w:val="ConsPlusNonformat"/>
        <w:widowControl/>
      </w:pPr>
      <w:r>
        <w:t>органа юридического лица __________________________________________________</w:t>
      </w:r>
    </w:p>
    <w:p w:rsidR="007D5182" w:rsidRDefault="007D5182" w:rsidP="00095564">
      <w:pPr>
        <w:pStyle w:val="ConsPlusNonformat"/>
        <w:widowControl/>
      </w:pPr>
      <w:r>
        <w:t>Дата заключения трудового договора с руководителем ________________________</w:t>
      </w:r>
    </w:p>
    <w:p w:rsidR="007D5182" w:rsidRDefault="007D5182" w:rsidP="00095564">
      <w:pPr>
        <w:pStyle w:val="ConsPlusNonformat"/>
        <w:widowControl/>
      </w:pPr>
      <w:r>
        <w:t>Дата внесения изменений и пролонгации трудового договора с руководителем</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Срок действия трудового договора (лет) ____________________________________</w:t>
      </w:r>
    </w:p>
    <w:p w:rsidR="007D5182" w:rsidRDefault="007D5182" w:rsidP="00095564">
      <w:pPr>
        <w:pStyle w:val="ConsPlusNonformat"/>
        <w:widowControl/>
      </w:pPr>
      <w:r>
        <w:t>Сведения о применении процедур банкротства ________________________________</w:t>
      </w:r>
    </w:p>
    <w:p w:rsidR="007D5182" w:rsidRDefault="007D5182" w:rsidP="00095564">
      <w:pPr>
        <w:pStyle w:val="ConsPlusNonformat"/>
        <w:widowControl/>
      </w:pPr>
      <w:r>
        <w:t>Условный номер _________________________________ от "___" _________ ____ г.</w:t>
      </w:r>
    </w:p>
    <w:p w:rsidR="007D5182" w:rsidRDefault="007D5182" w:rsidP="00095564">
      <w:pPr>
        <w:pStyle w:val="ConsPlusNonformat"/>
        <w:widowControl/>
      </w:pPr>
      <w:r>
        <w:t>Карты N, РНГИ объектов учета, принадлежащих на соответствующем вещном праве</w:t>
      </w:r>
    </w:p>
    <w:p w:rsidR="007D5182" w:rsidRDefault="007D5182" w:rsidP="00095564">
      <w:pPr>
        <w:pStyle w:val="ConsPlusNonformat"/>
        <w:widowControl/>
      </w:pPr>
      <w:r>
        <w:t>правообладателю, ______, ______________/______, ______________/...</w:t>
      </w:r>
    </w:p>
    <w:p w:rsidR="007D5182" w:rsidRDefault="007D5182" w:rsidP="00095564">
      <w:pPr>
        <w:pStyle w:val="ConsPlusNonformat"/>
        <w:widowControl/>
      </w:pPr>
      <w:r>
        <w:t>Карты   N,   РНГИ  объектов  учета,  вещные  права  на  которые  ограничены</w:t>
      </w:r>
    </w:p>
    <w:p w:rsidR="007D5182" w:rsidRDefault="007D5182" w:rsidP="00095564">
      <w:pPr>
        <w:pStyle w:val="ConsPlusNonformat"/>
        <w:widowControl/>
      </w:pPr>
      <w:r>
        <w:t>(обременены) в пользу правообладателя, ______, ______/______, ________/...</w:t>
      </w:r>
    </w:p>
    <w:p w:rsidR="007D5182" w:rsidRDefault="007D5182" w:rsidP="00095564">
      <w:pPr>
        <w:pStyle w:val="ConsPlusNonformat"/>
        <w:widowControl/>
      </w:pPr>
      <w:r>
        <w:t>Сведения из программы деятельности</w:t>
      </w:r>
    </w:p>
    <w:p w:rsidR="007D5182" w:rsidRDefault="007D5182" w:rsidP="00095564">
      <w:pPr>
        <w:pStyle w:val="ConsPlusNonformat"/>
        <w:widowControl/>
      </w:pPr>
      <w:r>
        <w:t>Дата утверждения программы деятельности ___________________________________</w:t>
      </w:r>
    </w:p>
    <w:p w:rsidR="007D5182" w:rsidRDefault="007D5182" w:rsidP="00095564">
      <w:pPr>
        <w:pStyle w:val="ConsPlusNonformat"/>
        <w:widowControl/>
      </w:pPr>
      <w:r>
        <w:t>Орган, утвердивший программу деятельности, 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 xml:space="preserve">     (наименование органа местного самоуправления Янтиковского района,</w:t>
      </w:r>
    </w:p>
    <w:p w:rsidR="007D5182" w:rsidRDefault="007D5182" w:rsidP="00095564">
      <w:pPr>
        <w:pStyle w:val="ConsPlusNonformat"/>
        <w:widowControl/>
        <w:jc w:val="center"/>
      </w:pPr>
      <w:r>
        <w:t>в отношении муниципальных учреждений Янтиковского района</w:t>
      </w:r>
      <w:r w:rsidRPr="00C77A52">
        <w:t xml:space="preserve"> </w:t>
      </w:r>
      <w:r>
        <w:t>не заполняется)</w:t>
      </w:r>
    </w:p>
    <w:p w:rsidR="007D5182" w:rsidRDefault="007D5182" w:rsidP="00095564">
      <w:pPr>
        <w:pStyle w:val="ConsPlusNonformat"/>
        <w:widowControl/>
      </w:pPr>
    </w:p>
    <w:p w:rsidR="007D5182" w:rsidRDefault="007D5182" w:rsidP="00095564">
      <w:pPr>
        <w:pStyle w:val="ConsPlusNonformat"/>
        <w:widowControl/>
      </w:pPr>
      <w:r>
        <w:t>Утвержденные  значения  показателей экономической эффективности на отчетный</w:t>
      </w:r>
    </w:p>
    <w:p w:rsidR="007D5182" w:rsidRDefault="007D5182" w:rsidP="00095564">
      <w:pPr>
        <w:pStyle w:val="ConsPlusNonformat"/>
        <w:widowControl/>
      </w:pPr>
      <w:r>
        <w:t>год (рублей):</w:t>
      </w:r>
    </w:p>
    <w:p w:rsidR="007D5182" w:rsidRDefault="007D5182" w:rsidP="00095564">
      <w:pPr>
        <w:pStyle w:val="ConsPlusNonformat"/>
        <w:widowControl/>
      </w:pPr>
      <w:r>
        <w:t>выручка  (нетто)  от  продажи  товаров, продукции, работ, услуг (за минусом</w:t>
      </w:r>
    </w:p>
    <w:p w:rsidR="007D5182" w:rsidRDefault="007D5182" w:rsidP="00095564">
      <w:pPr>
        <w:pStyle w:val="ConsPlusNonformat"/>
        <w:widowControl/>
      </w:pPr>
      <w:r>
        <w:t>налога на добавленную стоимость и аналогичных обязательных платежей)</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чистая прибыль ____________________________________________________________</w:t>
      </w:r>
    </w:p>
    <w:p w:rsidR="007D5182" w:rsidRDefault="007D5182" w:rsidP="00095564">
      <w:pPr>
        <w:pStyle w:val="ConsPlusNonformat"/>
        <w:widowControl/>
      </w:pPr>
      <w:r>
        <w:t>часть  прибыли,  подлежащая перечислению в местный бюджет Янтиковского района, _______________________________________________________________</w:t>
      </w:r>
    </w:p>
    <w:p w:rsidR="007D5182" w:rsidRDefault="007D5182" w:rsidP="00095564">
      <w:pPr>
        <w:pStyle w:val="ConsPlusNonformat"/>
        <w:widowControl/>
      </w:pPr>
      <w:r>
        <w:t>чистые активы _____________________________________________________________</w:t>
      </w:r>
    </w:p>
    <w:p w:rsidR="007D5182" w:rsidRDefault="007D5182" w:rsidP="00095564">
      <w:pPr>
        <w:pStyle w:val="ConsPlusNonformat"/>
        <w:widowControl/>
      </w:pPr>
      <w:r>
        <w:t>Фактически  достигнутые значения показателей экономической эффективности за</w:t>
      </w:r>
    </w:p>
    <w:p w:rsidR="007D5182" w:rsidRDefault="007D5182" w:rsidP="00095564">
      <w:pPr>
        <w:pStyle w:val="ConsPlusNonformat"/>
        <w:widowControl/>
      </w:pPr>
      <w:r>
        <w:t>отчетный год (рублей):</w:t>
      </w:r>
    </w:p>
    <w:p w:rsidR="007D5182" w:rsidRDefault="007D5182" w:rsidP="00095564">
      <w:pPr>
        <w:pStyle w:val="ConsPlusNonformat"/>
        <w:widowControl/>
      </w:pPr>
      <w:r>
        <w:t>выручка  (нетто)  от  продажи  товаров, продукции, работ, услуг (за минусом</w:t>
      </w:r>
    </w:p>
    <w:p w:rsidR="007D5182" w:rsidRDefault="007D5182" w:rsidP="00095564">
      <w:pPr>
        <w:pStyle w:val="ConsPlusNonformat"/>
        <w:widowControl/>
      </w:pPr>
      <w:r>
        <w:t>налога  на  добавленную  стоимость  и  аналогичных  обязательных  платежей)</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чистая прибыль ____________________________________________________________</w:t>
      </w:r>
    </w:p>
    <w:p w:rsidR="007D5182" w:rsidRDefault="007D5182" w:rsidP="00095564">
      <w:pPr>
        <w:pStyle w:val="ConsPlusNonformat"/>
        <w:widowControl/>
      </w:pPr>
      <w:r>
        <w:t>часть прибыли, подлежащая перечислению в местный бюджет  Янтиковского района, _______________________________________________________________</w:t>
      </w:r>
    </w:p>
    <w:p w:rsidR="007D5182" w:rsidRDefault="007D5182" w:rsidP="00095564">
      <w:pPr>
        <w:pStyle w:val="ConsPlusNonformat"/>
        <w:widowControl/>
      </w:pPr>
      <w:r>
        <w:t>часть прибыли, фактически перечисленная  в местный бюджет Янтиковского района, _______________________________________________________________</w:t>
      </w:r>
    </w:p>
    <w:p w:rsidR="007D5182" w:rsidRDefault="007D5182" w:rsidP="00095564">
      <w:pPr>
        <w:pStyle w:val="ConsPlusNonformat"/>
        <w:widowControl/>
      </w:pPr>
      <w:r>
        <w:t xml:space="preserve">                   (сумма и реквизиты платежного поручения)</w:t>
      </w:r>
    </w:p>
    <w:p w:rsidR="007D5182" w:rsidRDefault="007D5182" w:rsidP="00095564">
      <w:pPr>
        <w:pStyle w:val="ConsPlusNonformat"/>
        <w:widowControl/>
      </w:pPr>
      <w:r>
        <w:t>чистые активы на 01.01._____</w:t>
      </w:r>
    </w:p>
    <w:p w:rsidR="007D5182" w:rsidRDefault="007D5182" w:rsidP="00095564">
      <w:pPr>
        <w:pStyle w:val="ConsPlusNonformat"/>
        <w:widowControl/>
      </w:pPr>
      <w:r>
        <w:t>Предложения от "___" _______ ____ г. по результатам деятельности в ________</w:t>
      </w:r>
    </w:p>
    <w:p w:rsidR="007D5182" w:rsidRDefault="007D5182" w:rsidP="00095564">
      <w:pPr>
        <w:pStyle w:val="ConsPlusNonformat"/>
        <w:widowControl/>
      </w:pPr>
      <w:r>
        <w:t>году: _____________________________________________________________________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Руководитель ________________________ _________ __________ ________________</w:t>
      </w:r>
    </w:p>
    <w:p w:rsidR="007D5182" w:rsidRDefault="007D5182" w:rsidP="00095564">
      <w:pPr>
        <w:pStyle w:val="ConsPlusNonformat"/>
        <w:widowControl/>
      </w:pPr>
      <w:r>
        <w:t xml:space="preserve">         (наименование правообладателя) (дата)   (подпись)    (Ф.И.О.)</w:t>
      </w:r>
    </w:p>
    <w:p w:rsidR="007D5182" w:rsidRDefault="007D5182" w:rsidP="00095564">
      <w:pPr>
        <w:pStyle w:val="ConsPlusNonformat"/>
        <w:widowControl/>
      </w:pPr>
      <w:r>
        <w:t xml:space="preserve">                                                          М.П.</w:t>
      </w:r>
    </w:p>
    <w:p w:rsidR="007D5182" w:rsidRDefault="007D5182" w:rsidP="00095564">
      <w:pPr>
        <w:pStyle w:val="ConsPlusNonformat"/>
        <w:widowControl/>
      </w:pPr>
    </w:p>
    <w:p w:rsidR="007D5182" w:rsidRDefault="007D5182" w:rsidP="00095564">
      <w:pPr>
        <w:pStyle w:val="ConsPlusNonformat"/>
        <w:widowControl/>
      </w:pPr>
      <w:r>
        <w:t>Глава администрации</w:t>
      </w:r>
    </w:p>
    <w:p w:rsidR="007D5182" w:rsidRDefault="007D5182" w:rsidP="00095564">
      <w:pPr>
        <w:pStyle w:val="ConsPlusNonformat"/>
        <w:widowControl/>
      </w:pPr>
      <w:r>
        <w:t>Янтиковского района</w:t>
      </w:r>
      <w:r>
        <w:tab/>
        <w:t xml:space="preserve">                   _________ _____________ _______________</w:t>
      </w:r>
    </w:p>
    <w:p w:rsidR="007D5182" w:rsidRDefault="007D5182" w:rsidP="00095564">
      <w:pPr>
        <w:pStyle w:val="ConsPlusNonformat"/>
        <w:widowControl/>
      </w:pPr>
      <w:r>
        <w:t xml:space="preserve">                                      (дата)    (подпись)       (Ф.И.О.)</w:t>
      </w:r>
    </w:p>
    <w:p w:rsidR="007D5182" w:rsidRDefault="007D5182" w:rsidP="00095564">
      <w:pPr>
        <w:pStyle w:val="ConsPlusNonformat"/>
        <w:widowControl/>
      </w:pPr>
      <w:r>
        <w:t xml:space="preserve">                                                         М.П.</w:t>
      </w:r>
    </w:p>
    <w:p w:rsidR="007D5182" w:rsidRDefault="007D5182" w:rsidP="00095564">
      <w:pPr>
        <w:autoSpaceDE w:val="0"/>
        <w:autoSpaceDN w:val="0"/>
        <w:adjustRightInd w:val="0"/>
        <w:spacing w:after="0" w:line="240" w:lineRule="auto"/>
        <w:ind w:firstLine="540"/>
        <w:jc w:val="both"/>
        <w:rPr>
          <w:rFonts w:cs="Calibri"/>
        </w:rPr>
      </w:pPr>
    </w:p>
    <w:p w:rsidR="007D5182" w:rsidRDefault="007D5182" w:rsidP="00095564">
      <w:pPr>
        <w:autoSpaceDE w:val="0"/>
        <w:autoSpaceDN w:val="0"/>
        <w:adjustRightInd w:val="0"/>
        <w:spacing w:after="0" w:line="240" w:lineRule="auto"/>
        <w:ind w:firstLine="540"/>
        <w:jc w:val="both"/>
        <w:rPr>
          <w:rFonts w:cs="Calibri"/>
        </w:rPr>
      </w:pPr>
    </w:p>
    <w:p w:rsidR="007D5182" w:rsidRDefault="007D5182" w:rsidP="00095564">
      <w:pPr>
        <w:autoSpaceDE w:val="0"/>
        <w:autoSpaceDN w:val="0"/>
        <w:adjustRightInd w:val="0"/>
        <w:spacing w:after="0" w:line="240" w:lineRule="auto"/>
        <w:ind w:firstLine="540"/>
        <w:jc w:val="both"/>
        <w:rPr>
          <w:rFonts w:cs="Calibri"/>
        </w:rPr>
      </w:pPr>
    </w:p>
    <w:p w:rsidR="007D5182" w:rsidRDefault="007D5182" w:rsidP="00095564">
      <w:pPr>
        <w:rPr>
          <w:rFonts w:cs="Calibri"/>
        </w:rPr>
      </w:pPr>
      <w:r>
        <w:rPr>
          <w:rFonts w:cs="Calibri"/>
        </w:rPr>
        <w:br w:type="page"/>
      </w:r>
    </w:p>
    <w:p w:rsidR="007D5182" w:rsidRDefault="007D5182" w:rsidP="00095564">
      <w:pPr>
        <w:autoSpaceDE w:val="0"/>
        <w:autoSpaceDN w:val="0"/>
        <w:adjustRightInd w:val="0"/>
        <w:spacing w:after="0" w:line="240" w:lineRule="auto"/>
        <w:jc w:val="right"/>
        <w:outlineLvl w:val="2"/>
        <w:rPr>
          <w:rFonts w:cs="Calibri"/>
        </w:rPr>
      </w:pPr>
      <w:r>
        <w:rPr>
          <w:rFonts w:cs="Calibri"/>
        </w:rPr>
        <w:t>Форма</w:t>
      </w:r>
    </w:p>
    <w:p w:rsidR="007D5182" w:rsidRDefault="007D5182" w:rsidP="00095564">
      <w:pPr>
        <w:autoSpaceDE w:val="0"/>
        <w:autoSpaceDN w:val="0"/>
        <w:adjustRightInd w:val="0"/>
        <w:spacing w:after="0" w:line="240" w:lineRule="auto"/>
        <w:jc w:val="right"/>
        <w:rPr>
          <w:rFonts w:cs="Calibri"/>
        </w:rPr>
      </w:pPr>
    </w:p>
    <w:p w:rsidR="007D5182" w:rsidRPr="004A0E5A" w:rsidRDefault="007D5182" w:rsidP="00095564">
      <w:pPr>
        <w:pStyle w:val="ConsPlusNonformat"/>
        <w:widowControl/>
        <w:jc w:val="center"/>
        <w:rPr>
          <w:b/>
        </w:rPr>
      </w:pPr>
      <w:r w:rsidRPr="004A0E5A">
        <w:rPr>
          <w:b/>
        </w:rPr>
        <w:t xml:space="preserve">Раздел 3. Сведения о лицах, обладающих правами на </w:t>
      </w:r>
      <w:r>
        <w:rPr>
          <w:b/>
        </w:rPr>
        <w:t>муниципальное</w:t>
      </w:r>
    </w:p>
    <w:p w:rsidR="007D5182" w:rsidRPr="004A0E5A" w:rsidRDefault="007D5182" w:rsidP="00095564">
      <w:pPr>
        <w:pStyle w:val="ConsPlusNonformat"/>
        <w:widowControl/>
        <w:jc w:val="center"/>
        <w:rPr>
          <w:b/>
        </w:rPr>
      </w:pPr>
      <w:r w:rsidRPr="004A0E5A">
        <w:rPr>
          <w:b/>
        </w:rPr>
        <w:t xml:space="preserve">имущество </w:t>
      </w:r>
      <w:r>
        <w:rPr>
          <w:b/>
        </w:rPr>
        <w:t>Янтиковского района</w:t>
      </w:r>
      <w:r w:rsidRPr="00C77A52">
        <w:t xml:space="preserve"> </w:t>
      </w:r>
      <w:r w:rsidRPr="004A0E5A">
        <w:rPr>
          <w:b/>
        </w:rPr>
        <w:t>и сведениями о нем</w:t>
      </w:r>
    </w:p>
    <w:p w:rsidR="007D5182" w:rsidRPr="004A0E5A" w:rsidRDefault="007D5182" w:rsidP="00095564">
      <w:pPr>
        <w:pStyle w:val="ConsPlusNonformat"/>
        <w:widowControl/>
        <w:jc w:val="center"/>
        <w:rPr>
          <w:b/>
        </w:rPr>
      </w:pPr>
    </w:p>
    <w:p w:rsidR="007D5182" w:rsidRPr="004A0E5A" w:rsidRDefault="007D5182" w:rsidP="00095564">
      <w:pPr>
        <w:pStyle w:val="ConsPlusNonformat"/>
        <w:widowControl/>
        <w:jc w:val="center"/>
        <w:rPr>
          <w:b/>
        </w:rPr>
      </w:pPr>
      <w:r w:rsidRPr="004A0E5A">
        <w:rPr>
          <w:b/>
        </w:rPr>
        <w:t>Подраздел 3.2. Сведения об акционерных обществах (эмитентах),</w:t>
      </w:r>
    </w:p>
    <w:p w:rsidR="007D5182" w:rsidRPr="004A0E5A" w:rsidRDefault="007D5182" w:rsidP="00095564">
      <w:pPr>
        <w:pStyle w:val="ConsPlusNonformat"/>
        <w:widowControl/>
        <w:jc w:val="center"/>
        <w:rPr>
          <w:b/>
        </w:rPr>
      </w:pPr>
      <w:r w:rsidRPr="004A0E5A">
        <w:rPr>
          <w:b/>
        </w:rPr>
        <w:t xml:space="preserve">пакеты акций которых находятся в </w:t>
      </w:r>
      <w:r>
        <w:rPr>
          <w:b/>
        </w:rPr>
        <w:t>муниципальной</w:t>
      </w:r>
    </w:p>
    <w:p w:rsidR="007D5182" w:rsidRPr="004A0E5A" w:rsidRDefault="007D5182" w:rsidP="00095564">
      <w:pPr>
        <w:pStyle w:val="ConsPlusNonformat"/>
        <w:widowControl/>
        <w:jc w:val="center"/>
        <w:rPr>
          <w:b/>
        </w:rPr>
      </w:pPr>
      <w:r w:rsidRPr="004A0E5A">
        <w:rPr>
          <w:b/>
        </w:rPr>
        <w:t xml:space="preserve">собственности </w:t>
      </w:r>
      <w:r>
        <w:rPr>
          <w:b/>
        </w:rPr>
        <w:t>Янтиковского района</w:t>
      </w:r>
    </w:p>
    <w:p w:rsidR="007D5182" w:rsidRDefault="007D5182" w:rsidP="00095564">
      <w:pPr>
        <w:pStyle w:val="ConsPlusNonformat"/>
        <w:widowControl/>
      </w:pPr>
    </w:p>
    <w:p w:rsidR="007D5182" w:rsidRDefault="007D5182" w:rsidP="00095564">
      <w:pPr>
        <w:pStyle w:val="ConsPlusNonformat"/>
        <w:widowControl/>
      </w:pPr>
      <w:r>
        <w:t xml:space="preserve">                                Карта N 3.2.____</w:t>
      </w:r>
    </w:p>
    <w:p w:rsidR="007D5182" w:rsidRDefault="007D5182" w:rsidP="00095564">
      <w:pPr>
        <w:pStyle w:val="ConsPlusNonformat"/>
        <w:widowControl/>
      </w:pPr>
      <w:r>
        <w:t xml:space="preserve">                                Лист ____</w:t>
      </w:r>
    </w:p>
    <w:p w:rsidR="007D5182" w:rsidRDefault="007D5182" w:rsidP="00095564">
      <w:pPr>
        <w:pStyle w:val="ConsPlusNonformat"/>
        <w:widowControl/>
      </w:pPr>
    </w:p>
    <w:p w:rsidR="007D5182" w:rsidRDefault="007D5182" w:rsidP="00095564">
      <w:pPr>
        <w:pStyle w:val="ConsPlusNonformat"/>
        <w:widowControl/>
      </w:pPr>
      <w:r>
        <w:t xml:space="preserve">                      АКЦИОНЕРНОЕ ОБЩЕСТВО (ЭМИТЕНТ)</w:t>
      </w:r>
    </w:p>
    <w:p w:rsidR="007D5182" w:rsidRDefault="007D5182" w:rsidP="00095564">
      <w:pPr>
        <w:pStyle w:val="ConsPlusNonformat"/>
        <w:widowControl/>
      </w:pPr>
    </w:p>
    <w:p w:rsidR="007D5182" w:rsidRDefault="007D5182" w:rsidP="00095564">
      <w:pPr>
        <w:pStyle w:val="ConsPlusNonformat"/>
        <w:widowControl/>
      </w:pPr>
      <w:r>
        <w:t>ОГРН ______________________________________________________________________</w:t>
      </w:r>
    </w:p>
    <w:p w:rsidR="007D5182" w:rsidRDefault="007D5182" w:rsidP="00095564">
      <w:pPr>
        <w:pStyle w:val="ConsPlusNonformat"/>
        <w:widowControl/>
      </w:pPr>
      <w:r>
        <w:t>Дата государственной регистрации __________________________________________</w:t>
      </w:r>
    </w:p>
    <w:p w:rsidR="007D5182" w:rsidRDefault="007D5182" w:rsidP="00095564">
      <w:pPr>
        <w:pStyle w:val="ConsPlusNonformat"/>
        <w:widowControl/>
      </w:pPr>
      <w:r>
        <w:t>Полное наименование _______________________________________________________</w:t>
      </w:r>
    </w:p>
    <w:p w:rsidR="007D5182" w:rsidRDefault="007D5182" w:rsidP="00095564">
      <w:pPr>
        <w:pStyle w:val="ConsPlusNonformat"/>
        <w:widowControl/>
      </w:pPr>
      <w:r>
        <w:t>Сокращенное наименование __________________________________________________</w:t>
      </w:r>
    </w:p>
    <w:p w:rsidR="007D5182" w:rsidRDefault="007D5182" w:rsidP="00095564">
      <w:pPr>
        <w:pStyle w:val="ConsPlusNonformat"/>
        <w:widowControl/>
      </w:pPr>
      <w:r>
        <w:t>Адрес (юридический) _______________________________________________________</w:t>
      </w:r>
    </w:p>
    <w:p w:rsidR="007D5182" w:rsidRDefault="007D5182" w:rsidP="00095564">
      <w:pPr>
        <w:pStyle w:val="ConsPlusNonformat"/>
        <w:widowControl/>
      </w:pPr>
      <w:r>
        <w:t>Адрес (почтовый) __________________________________________________________</w:t>
      </w:r>
    </w:p>
    <w:p w:rsidR="007D5182" w:rsidRDefault="007D5182" w:rsidP="00095564">
      <w:pPr>
        <w:pStyle w:val="ConsPlusNonformat"/>
        <w:widowControl/>
      </w:pPr>
      <w:r>
        <w:t>Ф.И.О. руководителя _______________________________________________________</w:t>
      </w:r>
    </w:p>
    <w:p w:rsidR="007D5182" w:rsidRDefault="007D5182" w:rsidP="00095564">
      <w:pPr>
        <w:pStyle w:val="ConsPlusNonformat"/>
        <w:widowControl/>
      </w:pPr>
      <w:r>
        <w:t>Телефон/факс ______________________________________________________________</w:t>
      </w:r>
    </w:p>
    <w:p w:rsidR="007D5182" w:rsidRDefault="007D5182" w:rsidP="00095564">
      <w:pPr>
        <w:pStyle w:val="ConsPlusNonformat"/>
        <w:widowControl/>
      </w:pPr>
      <w:r>
        <w:t>ИНН _______________________________ КПП ___________________________________</w:t>
      </w:r>
    </w:p>
    <w:p w:rsidR="007D5182" w:rsidRDefault="007D5182" w:rsidP="00095564">
      <w:pPr>
        <w:pStyle w:val="ConsPlusNonformat"/>
        <w:widowControl/>
      </w:pPr>
      <w:r>
        <w:t xml:space="preserve">ОКОГУ _________________ ОКПО __________________ </w:t>
      </w:r>
      <w:hyperlink r:id="rId22" w:history="1">
        <w:r>
          <w:rPr>
            <w:color w:val="0000FF"/>
          </w:rPr>
          <w:t>ОКВЭД</w:t>
        </w:r>
      </w:hyperlink>
      <w:r>
        <w:t xml:space="preserve"> _____________________</w:t>
      </w:r>
    </w:p>
    <w:p w:rsidR="007D5182" w:rsidRDefault="007D5182" w:rsidP="00095564">
      <w:pPr>
        <w:pStyle w:val="ConsPlusNonformat"/>
        <w:widowControl/>
      </w:pPr>
      <w:hyperlink r:id="rId23" w:history="1">
        <w:r>
          <w:rPr>
            <w:color w:val="0000FF"/>
          </w:rPr>
          <w:t>ОКАТО</w:t>
        </w:r>
      </w:hyperlink>
      <w:r>
        <w:t xml:space="preserve"> _________________ </w:t>
      </w:r>
      <w:hyperlink r:id="rId24" w:history="1">
        <w:r>
          <w:rPr>
            <w:color w:val="0000FF"/>
          </w:rPr>
          <w:t>ОКОПФ</w:t>
        </w:r>
      </w:hyperlink>
      <w:r>
        <w:t xml:space="preserve"> _________________ </w:t>
      </w:r>
      <w:hyperlink r:id="rId25" w:history="1">
        <w:r>
          <w:rPr>
            <w:color w:val="0000FF"/>
          </w:rPr>
          <w:t>ОКФС</w:t>
        </w:r>
      </w:hyperlink>
      <w:r>
        <w:t xml:space="preserve"> ______________________</w:t>
      </w:r>
    </w:p>
    <w:p w:rsidR="007D5182" w:rsidRDefault="007D5182" w:rsidP="00095564">
      <w:pPr>
        <w:pStyle w:val="ConsPlusNonformat"/>
        <w:widowControl/>
      </w:pPr>
      <w:r>
        <w:t>Документы - основания применения специального права 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Среднесписочная численность персонала ___________________ на 01.01.________</w:t>
      </w:r>
    </w:p>
    <w:p w:rsidR="007D5182" w:rsidRDefault="007D5182" w:rsidP="00095564">
      <w:pPr>
        <w:pStyle w:val="ConsPlusNonformat"/>
        <w:widowControl/>
      </w:pPr>
      <w:r>
        <w:t>Уставный капитал (рублей) _______________________________ на 01.01.________</w:t>
      </w:r>
    </w:p>
    <w:p w:rsidR="007D5182" w:rsidRDefault="007D5182" w:rsidP="00095564">
      <w:pPr>
        <w:pStyle w:val="ConsPlusNonformat"/>
        <w:widowControl/>
      </w:pPr>
      <w:r>
        <w:t>Балансовая стоимость основных средств (фондов) (рублей) ___________________</w:t>
      </w:r>
    </w:p>
    <w:p w:rsidR="007D5182" w:rsidRDefault="007D5182" w:rsidP="00095564">
      <w:pPr>
        <w:pStyle w:val="ConsPlusNonformat"/>
        <w:widowControl/>
      </w:pPr>
      <w:r>
        <w:t>на 01.___.______</w:t>
      </w:r>
    </w:p>
    <w:p w:rsidR="007D5182" w:rsidRDefault="007D5182" w:rsidP="00095564">
      <w:pPr>
        <w:pStyle w:val="ConsPlusNonformat"/>
        <w:widowControl/>
      </w:pPr>
      <w:r>
        <w:t>Остаточная стоимость основных средств (фондов) (рублей) ___________________</w:t>
      </w:r>
    </w:p>
    <w:p w:rsidR="007D5182" w:rsidRDefault="007D5182" w:rsidP="00095564">
      <w:pPr>
        <w:pStyle w:val="ConsPlusNonformat"/>
        <w:widowControl/>
      </w:pPr>
      <w:r>
        <w:t>на 01.___.______</w:t>
      </w:r>
    </w:p>
    <w:p w:rsidR="007D5182" w:rsidRDefault="007D5182" w:rsidP="00095564">
      <w:pPr>
        <w:pStyle w:val="ConsPlusNonformat"/>
        <w:widowControl/>
      </w:pPr>
      <w:r>
        <w:t>Домашний адрес руководителя _______________________________________________</w:t>
      </w:r>
    </w:p>
    <w:p w:rsidR="007D5182" w:rsidRDefault="007D5182" w:rsidP="00095564">
      <w:pPr>
        <w:pStyle w:val="ConsPlusNonformat"/>
        <w:widowControl/>
      </w:pPr>
      <w:r>
        <w:t>Домашний телефон руководителя _____________________________________________</w:t>
      </w:r>
    </w:p>
    <w:p w:rsidR="007D5182" w:rsidRDefault="007D5182" w:rsidP="00095564">
      <w:pPr>
        <w:pStyle w:val="ConsPlusNonformat"/>
        <w:widowControl/>
      </w:pPr>
      <w:r>
        <w:t>Дата утверждения:</w:t>
      </w:r>
    </w:p>
    <w:p w:rsidR="007D5182" w:rsidRDefault="007D5182" w:rsidP="00095564">
      <w:pPr>
        <w:pStyle w:val="ConsPlusNonformat"/>
        <w:widowControl/>
      </w:pPr>
      <w:r>
        <w:t>Устава ____________________________________________________________________</w:t>
      </w:r>
    </w:p>
    <w:p w:rsidR="007D5182" w:rsidRDefault="007D5182" w:rsidP="00095564">
      <w:pPr>
        <w:pStyle w:val="ConsPlusNonformat"/>
        <w:widowControl/>
      </w:pPr>
      <w:r>
        <w:t>Положения _________________________________________________________________</w:t>
      </w:r>
    </w:p>
    <w:p w:rsidR="007D5182" w:rsidRDefault="007D5182" w:rsidP="00095564">
      <w:pPr>
        <w:pStyle w:val="ConsPlusNonformat"/>
        <w:widowControl/>
      </w:pPr>
      <w:r>
        <w:t>Дата внесения изменений в:</w:t>
      </w:r>
    </w:p>
    <w:p w:rsidR="007D5182" w:rsidRDefault="007D5182" w:rsidP="00095564">
      <w:pPr>
        <w:pStyle w:val="ConsPlusNonformat"/>
        <w:widowControl/>
      </w:pPr>
      <w:r>
        <w:t>Устав _____________________________________________________________________</w:t>
      </w:r>
    </w:p>
    <w:p w:rsidR="007D5182" w:rsidRDefault="007D5182" w:rsidP="00095564">
      <w:pPr>
        <w:pStyle w:val="ConsPlusNonformat"/>
        <w:widowControl/>
      </w:pPr>
      <w:r>
        <w:t>Положение _________________________________________________________________</w:t>
      </w:r>
    </w:p>
    <w:p w:rsidR="007D5182" w:rsidRDefault="007D5182" w:rsidP="00095564">
      <w:pPr>
        <w:pStyle w:val="ConsPlusNonformat"/>
        <w:widowControl/>
      </w:pPr>
      <w:r>
        <w:t>Протокол  (решение)  об  избрании (назначении) единоличного исполнительного</w:t>
      </w:r>
    </w:p>
    <w:p w:rsidR="007D5182" w:rsidRDefault="007D5182" w:rsidP="00095564">
      <w:pPr>
        <w:pStyle w:val="ConsPlusNonformat"/>
        <w:widowControl/>
      </w:pPr>
      <w:r>
        <w:t>органа юридического лица __________________________________________________</w:t>
      </w:r>
    </w:p>
    <w:p w:rsidR="007D5182" w:rsidRDefault="007D5182" w:rsidP="00095564">
      <w:pPr>
        <w:pStyle w:val="ConsPlusNonformat"/>
        <w:widowControl/>
      </w:pPr>
      <w:r>
        <w:t>Дата заключения трудового договора с руководителем ________________________</w:t>
      </w:r>
    </w:p>
    <w:p w:rsidR="007D5182" w:rsidRDefault="007D5182" w:rsidP="00095564">
      <w:pPr>
        <w:pStyle w:val="ConsPlusNonformat"/>
        <w:widowControl/>
      </w:pPr>
      <w:r>
        <w:t>Дата внесения изменений  и пролонгации трудового договора  с  руководителем</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Представители   Янтиковского района</w:t>
      </w:r>
      <w:r w:rsidRPr="00C77A52">
        <w:t xml:space="preserve"> </w:t>
      </w:r>
      <w:r>
        <w:t>в  органах  управления  акционерного</w:t>
      </w:r>
    </w:p>
    <w:p w:rsidR="007D5182" w:rsidRDefault="007D5182" w:rsidP="00095564">
      <w:pPr>
        <w:pStyle w:val="ConsPlusNonformat"/>
        <w:widowControl/>
      </w:pPr>
      <w:r>
        <w:t>общества (эмитента) _______________________________________________________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Сведения о применении процедур банкротства ________________________________</w:t>
      </w:r>
    </w:p>
    <w:p w:rsidR="007D5182" w:rsidRDefault="007D5182" w:rsidP="00095564">
      <w:pPr>
        <w:pStyle w:val="ConsPlusNonformat"/>
        <w:widowControl/>
      </w:pPr>
    </w:p>
    <w:p w:rsidR="007D5182" w:rsidRDefault="007D5182" w:rsidP="00095564">
      <w:pPr>
        <w:pStyle w:val="ConsPlusNonformat"/>
        <w:widowControl/>
      </w:pPr>
      <w:r>
        <w:t>Карта N 2.1.______, РНМИ ____________; карта N 3.1._____,  ОГРН ___________</w:t>
      </w:r>
    </w:p>
    <w:p w:rsidR="007D5182" w:rsidRDefault="007D5182" w:rsidP="00095564">
      <w:pPr>
        <w:pStyle w:val="ConsPlusNonformat"/>
        <w:widowControl/>
      </w:pPr>
    </w:p>
    <w:p w:rsidR="007D5182" w:rsidRDefault="007D5182" w:rsidP="00095564">
      <w:pPr>
        <w:pStyle w:val="ConsPlusNonformat"/>
        <w:widowControl/>
      </w:pPr>
      <w:r>
        <w:t>Карты   N,   РНМИ  объектов  учета,  вещные  права  на  которые  ограничены</w:t>
      </w:r>
    </w:p>
    <w:p w:rsidR="007D5182" w:rsidRDefault="007D5182" w:rsidP="00095564">
      <w:pPr>
        <w:pStyle w:val="ConsPlusNonformat"/>
        <w:widowControl/>
      </w:pPr>
      <w:r>
        <w:t>(обременены) в пользу акционерного общества (эмитента), _______,__________/</w:t>
      </w:r>
    </w:p>
    <w:p w:rsidR="007D5182" w:rsidRDefault="007D5182" w:rsidP="00095564">
      <w:pPr>
        <w:pStyle w:val="ConsPlusNonformat"/>
        <w:widowControl/>
      </w:pPr>
      <w:r>
        <w:t>______, ___________/</w:t>
      </w:r>
    </w:p>
    <w:p w:rsidR="007D5182" w:rsidRDefault="007D5182" w:rsidP="00095564">
      <w:pPr>
        <w:pStyle w:val="ConsPlusNonformat"/>
        <w:widowControl/>
      </w:pPr>
      <w:r>
        <w:t xml:space="preserve">Перечень показателей экономической эффективности деятельности </w:t>
      </w:r>
      <w:hyperlink r:id="rId26" w:history="1">
        <w:r>
          <w:rPr>
            <w:color w:val="0000FF"/>
          </w:rPr>
          <w:t>&lt;*&gt;</w:t>
        </w:r>
      </w:hyperlink>
    </w:p>
    <w:p w:rsidR="007D5182" w:rsidRDefault="007D5182" w:rsidP="00095564">
      <w:pPr>
        <w:pStyle w:val="ConsPlusNonformat"/>
        <w:widowControl/>
      </w:pPr>
      <w:r>
        <w:t>Дата утверждения показателей деятельности _________________________________</w:t>
      </w:r>
    </w:p>
    <w:p w:rsidR="007D5182" w:rsidRDefault="007D5182" w:rsidP="00095564">
      <w:pPr>
        <w:pStyle w:val="ConsPlusNonformat"/>
        <w:widowControl/>
      </w:pPr>
      <w:r>
        <w:t>Орган, утвердивший показатели деятельности, 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 xml:space="preserve">     (наименование органа местного самоуправления Янтиковского района)</w:t>
      </w:r>
    </w:p>
    <w:p w:rsidR="007D5182" w:rsidRDefault="007D5182" w:rsidP="00095564">
      <w:pPr>
        <w:pStyle w:val="ConsPlusNonformat"/>
        <w:widowControl/>
      </w:pPr>
      <w:r>
        <w:t>Утвержденные  значения  показателей экономической эффективности на отчетный</w:t>
      </w:r>
    </w:p>
    <w:p w:rsidR="007D5182" w:rsidRDefault="007D5182" w:rsidP="00095564">
      <w:pPr>
        <w:pStyle w:val="ConsPlusNonformat"/>
        <w:widowControl/>
      </w:pPr>
      <w:r>
        <w:t>год (рублей):</w:t>
      </w:r>
    </w:p>
    <w:p w:rsidR="007D5182" w:rsidRDefault="007D5182" w:rsidP="00095564">
      <w:pPr>
        <w:pStyle w:val="ConsPlusNonformat"/>
        <w:widowControl/>
      </w:pPr>
      <w:r>
        <w:t>выручка  (нетто)  от  продажи  товаров, продукции, работ, услуг (за минусом</w:t>
      </w:r>
    </w:p>
    <w:p w:rsidR="007D5182" w:rsidRDefault="007D5182" w:rsidP="00095564">
      <w:pPr>
        <w:pStyle w:val="ConsPlusNonformat"/>
        <w:widowControl/>
      </w:pPr>
      <w:r>
        <w:t>налога  на  добавленную  стоимость  и  аналогичных  обязательных  платежей)</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чистая прибыль ____________________________________________________________</w:t>
      </w:r>
    </w:p>
    <w:p w:rsidR="007D5182" w:rsidRDefault="007D5182" w:rsidP="00095564">
      <w:pPr>
        <w:pStyle w:val="ConsPlusNonformat"/>
        <w:widowControl/>
      </w:pPr>
      <w:r>
        <w:t>дивиденды, подлежащие  перечислению  в  местный  бюджет   Янтиковского района, ________________________________________________________________</w:t>
      </w:r>
    </w:p>
    <w:p w:rsidR="007D5182" w:rsidRDefault="007D5182" w:rsidP="00095564">
      <w:pPr>
        <w:pStyle w:val="ConsPlusNonformat"/>
        <w:widowControl/>
      </w:pPr>
      <w:r>
        <w:t>чистые активы _____________________________________________________________</w:t>
      </w:r>
    </w:p>
    <w:p w:rsidR="007D5182" w:rsidRDefault="007D5182" w:rsidP="00095564">
      <w:pPr>
        <w:pStyle w:val="ConsPlusNonformat"/>
        <w:widowControl/>
      </w:pPr>
      <w:r>
        <w:t>среднемесячная заработная плата ___________________________________________</w:t>
      </w:r>
    </w:p>
    <w:p w:rsidR="007D5182" w:rsidRDefault="007D5182" w:rsidP="00095564">
      <w:pPr>
        <w:pStyle w:val="ConsPlusNonformat"/>
        <w:widowControl/>
      </w:pPr>
      <w:r>
        <w:t>Фактически  достигнутые  значения показателей  экономической  эффективности</w:t>
      </w:r>
    </w:p>
    <w:p w:rsidR="007D5182" w:rsidRDefault="007D5182" w:rsidP="00095564">
      <w:pPr>
        <w:pStyle w:val="ConsPlusNonformat"/>
        <w:widowControl/>
      </w:pPr>
      <w:r>
        <w:t>деятельности за отчетный год (рублей):</w:t>
      </w:r>
    </w:p>
    <w:p w:rsidR="007D5182" w:rsidRDefault="007D5182" w:rsidP="00095564">
      <w:pPr>
        <w:pStyle w:val="ConsPlusNonformat"/>
        <w:widowControl/>
      </w:pPr>
      <w:r>
        <w:t>выручка  (нетто)  от  продажи  товаров, продукции, работ, услуг (за минусом</w:t>
      </w:r>
    </w:p>
    <w:p w:rsidR="007D5182" w:rsidRDefault="007D5182" w:rsidP="00095564">
      <w:pPr>
        <w:pStyle w:val="ConsPlusNonformat"/>
        <w:widowControl/>
      </w:pPr>
      <w:r>
        <w:t>налога на добавленную стоимость и аналогичных обязательных платежей)</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чистая прибыль ____________________________________________________________</w:t>
      </w:r>
    </w:p>
    <w:p w:rsidR="007D5182" w:rsidRDefault="007D5182" w:rsidP="00095564">
      <w:pPr>
        <w:pStyle w:val="ConsPlusNonformat"/>
        <w:widowControl/>
      </w:pPr>
      <w:r>
        <w:t>дивиденды, подлежащие  перечислению  в  местный  бюджет  Янтиковского района, _______________________________________________________________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дивиденды, фактически  перечисленные  в  республиканский  местный  бюджет  Янтиковского района, __________________________________________________________</w:t>
      </w:r>
    </w:p>
    <w:p w:rsidR="007D5182" w:rsidRDefault="007D5182" w:rsidP="00095564">
      <w:pPr>
        <w:pStyle w:val="ConsPlusNonformat"/>
        <w:widowControl/>
      </w:pPr>
      <w:r>
        <w:t xml:space="preserve">                     (сумма и реквизиты платежного поручения)</w:t>
      </w:r>
    </w:p>
    <w:p w:rsidR="007D5182" w:rsidRDefault="007D5182" w:rsidP="00095564">
      <w:pPr>
        <w:pStyle w:val="ConsPlusNonformat"/>
        <w:widowControl/>
      </w:pPr>
      <w:r>
        <w:t>чистые активы _____________________________________________________________</w:t>
      </w:r>
    </w:p>
    <w:p w:rsidR="007D5182" w:rsidRDefault="007D5182" w:rsidP="00095564">
      <w:pPr>
        <w:pStyle w:val="ConsPlusNonformat"/>
        <w:widowControl/>
      </w:pPr>
      <w:r>
        <w:t>среднемесячная заработная плата ___________________________________________</w:t>
      </w:r>
    </w:p>
    <w:p w:rsidR="007D5182" w:rsidRDefault="007D5182" w:rsidP="00095564">
      <w:pPr>
        <w:pStyle w:val="ConsPlusNonformat"/>
        <w:widowControl/>
      </w:pPr>
      <w:r>
        <w:t>Предложения  от  "____" _________ ____  г.  по  результатам  деятельности в</w:t>
      </w:r>
    </w:p>
    <w:p w:rsidR="007D5182" w:rsidRDefault="007D5182" w:rsidP="00095564">
      <w:pPr>
        <w:pStyle w:val="ConsPlusNonformat"/>
        <w:widowControl/>
      </w:pPr>
      <w:r>
        <w:t>_____ году: _______________________________________________________________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 xml:space="preserve">                       ДЕРЖАТЕЛЬ РЕЕСТРА АКЦИОНЕРОВ</w:t>
      </w:r>
    </w:p>
    <w:p w:rsidR="007D5182" w:rsidRDefault="007D5182" w:rsidP="00095564">
      <w:pPr>
        <w:pStyle w:val="ConsPlusNonformat"/>
        <w:widowControl/>
      </w:pPr>
      <w:r>
        <w:t xml:space="preserve">                    АКЦИОНЕРНОГО ОБЩЕСТВА (РЕГИСТРАТОР)</w:t>
      </w:r>
    </w:p>
    <w:p w:rsidR="007D5182" w:rsidRDefault="007D5182" w:rsidP="00095564">
      <w:pPr>
        <w:pStyle w:val="ConsPlusNonformat"/>
        <w:widowControl/>
      </w:pPr>
    </w:p>
    <w:p w:rsidR="007D5182" w:rsidRDefault="007D5182" w:rsidP="00095564">
      <w:pPr>
        <w:pStyle w:val="ConsPlusNonformat"/>
        <w:widowControl/>
      </w:pPr>
      <w:r>
        <w:t>ОГРН ______________________________________________________________________</w:t>
      </w:r>
    </w:p>
    <w:p w:rsidR="007D5182" w:rsidRDefault="007D5182" w:rsidP="00095564">
      <w:pPr>
        <w:pStyle w:val="ConsPlusNonformat"/>
        <w:widowControl/>
      </w:pPr>
      <w:r>
        <w:t>Дата государственной регистрации __________________________________________</w:t>
      </w:r>
    </w:p>
    <w:p w:rsidR="007D5182" w:rsidRDefault="007D5182" w:rsidP="00095564">
      <w:pPr>
        <w:pStyle w:val="ConsPlusNonformat"/>
        <w:widowControl/>
      </w:pPr>
      <w:r>
        <w:t>Полное наименование _______________________________________________________</w:t>
      </w:r>
    </w:p>
    <w:p w:rsidR="007D5182" w:rsidRDefault="007D5182" w:rsidP="00095564">
      <w:pPr>
        <w:pStyle w:val="ConsPlusNonformat"/>
        <w:widowControl/>
      </w:pPr>
      <w:r>
        <w:t>Адрес (место нахождения) __________________________________________________</w:t>
      </w:r>
    </w:p>
    <w:p w:rsidR="007D5182" w:rsidRDefault="007D5182" w:rsidP="00095564">
      <w:pPr>
        <w:pStyle w:val="ConsPlusNonformat"/>
        <w:widowControl/>
      </w:pPr>
      <w:r>
        <w:t>Ф.И.О. руководителя _______________________________________________________</w:t>
      </w:r>
    </w:p>
    <w:p w:rsidR="007D5182" w:rsidRDefault="007D5182" w:rsidP="00095564">
      <w:pPr>
        <w:pStyle w:val="ConsPlusNonformat"/>
        <w:widowControl/>
      </w:pPr>
      <w:r>
        <w:t>Телефон/факс ______________________________________________________________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Руководитель ________________________ _________ __________ ________________</w:t>
      </w:r>
    </w:p>
    <w:p w:rsidR="007D5182" w:rsidRDefault="007D5182" w:rsidP="00095564">
      <w:pPr>
        <w:pStyle w:val="ConsPlusNonformat"/>
        <w:widowControl/>
      </w:pPr>
      <w:r>
        <w:t xml:space="preserve">         (наименование правообладателя) (дата)   (подпись)    (Ф.И.О.)</w:t>
      </w:r>
    </w:p>
    <w:p w:rsidR="007D5182" w:rsidRDefault="007D5182" w:rsidP="00095564">
      <w:pPr>
        <w:pStyle w:val="ConsPlusNonformat"/>
        <w:widowControl/>
      </w:pPr>
      <w:r>
        <w:t xml:space="preserve">                                                          М.П.</w:t>
      </w:r>
    </w:p>
    <w:p w:rsidR="007D5182" w:rsidRDefault="007D5182" w:rsidP="00095564">
      <w:pPr>
        <w:pStyle w:val="ConsPlusNonformat"/>
        <w:widowControl/>
      </w:pPr>
    </w:p>
    <w:p w:rsidR="007D5182" w:rsidRDefault="007D5182" w:rsidP="00095564">
      <w:pPr>
        <w:pStyle w:val="ConsPlusNonformat"/>
        <w:widowControl/>
      </w:pPr>
      <w:r>
        <w:t>Глава администрации</w:t>
      </w:r>
    </w:p>
    <w:p w:rsidR="007D5182" w:rsidRDefault="007D5182" w:rsidP="00095564">
      <w:pPr>
        <w:pStyle w:val="ConsPlusNonformat"/>
        <w:widowControl/>
      </w:pPr>
      <w:r>
        <w:t>Янтиковского района</w:t>
      </w:r>
      <w:r>
        <w:tab/>
        <w:t xml:space="preserve">                  _________ _____________ _______________</w:t>
      </w:r>
    </w:p>
    <w:p w:rsidR="007D5182" w:rsidRDefault="007D5182" w:rsidP="00095564">
      <w:pPr>
        <w:pStyle w:val="ConsPlusNonformat"/>
        <w:widowControl/>
      </w:pPr>
      <w:r>
        <w:t xml:space="preserve">                                      (дата)    (подпись)       (Ф.И.О.)</w:t>
      </w:r>
    </w:p>
    <w:p w:rsidR="007D5182" w:rsidRDefault="007D5182" w:rsidP="00095564">
      <w:pPr>
        <w:pStyle w:val="ConsPlusNonformat"/>
        <w:widowControl/>
      </w:pPr>
      <w:r>
        <w:t xml:space="preserve">                                                         М.П.</w:t>
      </w:r>
    </w:p>
    <w:p w:rsidR="007D5182" w:rsidRDefault="007D5182" w:rsidP="00095564">
      <w:pPr>
        <w:autoSpaceDE w:val="0"/>
        <w:autoSpaceDN w:val="0"/>
        <w:adjustRightInd w:val="0"/>
        <w:spacing w:after="0" w:line="240" w:lineRule="auto"/>
        <w:jc w:val="right"/>
        <w:rPr>
          <w:rFonts w:cs="Calibri"/>
        </w:rPr>
      </w:pPr>
    </w:p>
    <w:p w:rsidR="007D5182" w:rsidRDefault="007D5182" w:rsidP="00095564">
      <w:pPr>
        <w:pStyle w:val="ConsPlusNonformat"/>
        <w:widowControl/>
        <w:ind w:firstLine="540"/>
        <w:jc w:val="both"/>
      </w:pPr>
      <w:r>
        <w:t>--------------------------------</w:t>
      </w:r>
    </w:p>
    <w:p w:rsidR="007D5182" w:rsidRDefault="007D5182" w:rsidP="00095564">
      <w:pPr>
        <w:autoSpaceDE w:val="0"/>
        <w:autoSpaceDN w:val="0"/>
        <w:adjustRightInd w:val="0"/>
        <w:spacing w:after="0" w:line="240" w:lineRule="auto"/>
        <w:ind w:firstLine="540"/>
        <w:jc w:val="both"/>
        <w:rPr>
          <w:rFonts w:cs="Calibri"/>
        </w:rPr>
      </w:pPr>
      <w:r>
        <w:rPr>
          <w:rFonts w:cs="Calibri"/>
        </w:rPr>
        <w:t xml:space="preserve">&lt;*&gt; Заполняется в отношении акционерных обществ, более 50% акций которых находятся в муниципальной собственности </w:t>
      </w:r>
      <w:r>
        <w:t>Янтиковского района</w:t>
      </w:r>
      <w:r>
        <w:rPr>
          <w:rFonts w:cs="Calibri"/>
        </w:rPr>
        <w:t>.</w:t>
      </w:r>
    </w:p>
    <w:p w:rsidR="007D5182" w:rsidRDefault="007D5182" w:rsidP="00095564">
      <w:pPr>
        <w:autoSpaceDE w:val="0"/>
        <w:autoSpaceDN w:val="0"/>
        <w:adjustRightInd w:val="0"/>
        <w:spacing w:after="0" w:line="240" w:lineRule="auto"/>
        <w:jc w:val="right"/>
        <w:rPr>
          <w:rFonts w:cs="Calibri"/>
        </w:rPr>
      </w:pPr>
    </w:p>
    <w:p w:rsidR="007D5182" w:rsidRDefault="007D5182" w:rsidP="00095564">
      <w:pPr>
        <w:autoSpaceDE w:val="0"/>
        <w:autoSpaceDN w:val="0"/>
        <w:adjustRightInd w:val="0"/>
        <w:spacing w:after="0" w:line="240" w:lineRule="auto"/>
        <w:jc w:val="right"/>
        <w:rPr>
          <w:rFonts w:cs="Calibri"/>
        </w:rPr>
      </w:pPr>
    </w:p>
    <w:p w:rsidR="007D5182" w:rsidRDefault="007D5182" w:rsidP="00095564">
      <w:pPr>
        <w:autoSpaceDE w:val="0"/>
        <w:autoSpaceDN w:val="0"/>
        <w:adjustRightInd w:val="0"/>
        <w:spacing w:after="0" w:line="240" w:lineRule="auto"/>
        <w:jc w:val="right"/>
        <w:rPr>
          <w:rFonts w:cs="Calibri"/>
        </w:rPr>
      </w:pPr>
    </w:p>
    <w:p w:rsidR="007D5182" w:rsidRDefault="007D5182" w:rsidP="00F72707">
      <w:pPr>
        <w:ind w:left="7371" w:firstLine="708"/>
        <w:rPr>
          <w:rFonts w:cs="Calibri"/>
        </w:rPr>
      </w:pPr>
      <w:r>
        <w:rPr>
          <w:rFonts w:cs="Calibri"/>
        </w:rPr>
        <w:br w:type="page"/>
        <w:t>Форма</w:t>
      </w:r>
    </w:p>
    <w:p w:rsidR="007D5182" w:rsidRPr="004A0E5A" w:rsidRDefault="007D5182" w:rsidP="00095564">
      <w:pPr>
        <w:pStyle w:val="ConsPlusNonformat"/>
        <w:widowControl/>
        <w:jc w:val="center"/>
        <w:rPr>
          <w:b/>
        </w:rPr>
      </w:pPr>
      <w:r w:rsidRPr="004A0E5A">
        <w:rPr>
          <w:b/>
        </w:rPr>
        <w:t xml:space="preserve">Раздел 3. Сведения о лицах, обладающих правами на </w:t>
      </w:r>
      <w:r>
        <w:rPr>
          <w:b/>
        </w:rPr>
        <w:t>муниципальное</w:t>
      </w:r>
    </w:p>
    <w:p w:rsidR="007D5182" w:rsidRPr="004A0E5A" w:rsidRDefault="007D5182" w:rsidP="00095564">
      <w:pPr>
        <w:pStyle w:val="ConsPlusNonformat"/>
        <w:widowControl/>
        <w:jc w:val="center"/>
        <w:rPr>
          <w:b/>
        </w:rPr>
      </w:pPr>
      <w:r w:rsidRPr="004A0E5A">
        <w:rPr>
          <w:b/>
        </w:rPr>
        <w:t xml:space="preserve">имущество </w:t>
      </w:r>
      <w:r>
        <w:rPr>
          <w:b/>
        </w:rPr>
        <w:t>Янтиковского района</w:t>
      </w:r>
      <w:r w:rsidRPr="004A0E5A">
        <w:rPr>
          <w:b/>
        </w:rPr>
        <w:t xml:space="preserve"> и сведениями о нем</w:t>
      </w:r>
    </w:p>
    <w:p w:rsidR="007D5182" w:rsidRPr="004A0E5A" w:rsidRDefault="007D5182" w:rsidP="00095564">
      <w:pPr>
        <w:pStyle w:val="ConsPlusNonformat"/>
        <w:widowControl/>
        <w:jc w:val="center"/>
        <w:rPr>
          <w:b/>
        </w:rPr>
      </w:pPr>
    </w:p>
    <w:p w:rsidR="007D5182" w:rsidRPr="004A0E5A" w:rsidRDefault="007D5182" w:rsidP="00095564">
      <w:pPr>
        <w:pStyle w:val="ConsPlusNonformat"/>
        <w:widowControl/>
        <w:jc w:val="center"/>
        <w:rPr>
          <w:b/>
        </w:rPr>
      </w:pPr>
      <w:r w:rsidRPr="004A0E5A">
        <w:rPr>
          <w:b/>
        </w:rPr>
        <w:t>Подраздел 3.3. Сведения о хозяйственных обществах с долей участия</w:t>
      </w:r>
    </w:p>
    <w:p w:rsidR="007D5182" w:rsidRPr="004A0E5A" w:rsidRDefault="007D5182" w:rsidP="00095564">
      <w:pPr>
        <w:pStyle w:val="ConsPlusNonformat"/>
        <w:widowControl/>
        <w:jc w:val="center"/>
        <w:rPr>
          <w:b/>
        </w:rPr>
      </w:pPr>
      <w:r>
        <w:rPr>
          <w:b/>
        </w:rPr>
        <w:t>Янтиковского района</w:t>
      </w:r>
      <w:r w:rsidRPr="004A0E5A">
        <w:rPr>
          <w:b/>
        </w:rPr>
        <w:t xml:space="preserve"> (за исключением сведений</w:t>
      </w:r>
      <w:r>
        <w:rPr>
          <w:b/>
        </w:rPr>
        <w:t xml:space="preserve"> </w:t>
      </w:r>
      <w:r w:rsidRPr="004A0E5A">
        <w:rPr>
          <w:b/>
        </w:rPr>
        <w:t>об акционерных обществах)</w:t>
      </w:r>
    </w:p>
    <w:p w:rsidR="007D5182" w:rsidRDefault="007D5182" w:rsidP="00095564">
      <w:pPr>
        <w:pStyle w:val="ConsPlusNonformat"/>
        <w:widowControl/>
      </w:pPr>
    </w:p>
    <w:p w:rsidR="007D5182" w:rsidRDefault="007D5182" w:rsidP="00095564">
      <w:pPr>
        <w:pStyle w:val="ConsPlusNonformat"/>
        <w:widowControl/>
      </w:pPr>
      <w:r>
        <w:t xml:space="preserve">                                Карта N 3.3._____</w:t>
      </w:r>
    </w:p>
    <w:p w:rsidR="007D5182" w:rsidRDefault="007D5182" w:rsidP="00095564">
      <w:pPr>
        <w:pStyle w:val="ConsPlusNonformat"/>
        <w:widowControl/>
      </w:pPr>
      <w:r>
        <w:t xml:space="preserve">                                Лист _____</w:t>
      </w:r>
    </w:p>
    <w:p w:rsidR="007D5182" w:rsidRDefault="007D5182" w:rsidP="00095564">
      <w:pPr>
        <w:pStyle w:val="ConsPlusNonformat"/>
        <w:widowControl/>
      </w:pPr>
    </w:p>
    <w:p w:rsidR="007D5182" w:rsidRDefault="007D5182" w:rsidP="00095564">
      <w:pPr>
        <w:pStyle w:val="ConsPlusNonformat"/>
        <w:widowControl/>
        <w:jc w:val="center"/>
        <w:rPr>
          <w:b/>
        </w:rPr>
      </w:pPr>
      <w:r w:rsidRPr="004A0E5A">
        <w:rPr>
          <w:b/>
        </w:rPr>
        <w:t>ХОЗЯЙСТВЕННОЕ ОБЩЕСТВО С ДОЛЕЙ УЧАСТИЯ</w:t>
      </w:r>
      <w:r>
        <w:rPr>
          <w:b/>
        </w:rPr>
        <w:t xml:space="preserve"> ЯНТИКОВСКОГО РАЙОНА</w:t>
      </w:r>
      <w:r w:rsidRPr="004A0E5A">
        <w:rPr>
          <w:b/>
        </w:rPr>
        <w:t xml:space="preserve"> </w:t>
      </w:r>
    </w:p>
    <w:p w:rsidR="007D5182" w:rsidRPr="004A0E5A" w:rsidRDefault="007D5182" w:rsidP="00095564">
      <w:pPr>
        <w:pStyle w:val="ConsPlusNonformat"/>
        <w:widowControl/>
        <w:jc w:val="center"/>
        <w:rPr>
          <w:b/>
        </w:rPr>
      </w:pPr>
      <w:r w:rsidRPr="004A0E5A">
        <w:rPr>
          <w:b/>
        </w:rPr>
        <w:t>(ЗА ИСКЛЮЧЕНИЕМ АКЦИОНЕРНОГО ОБЩЕСТВА)</w:t>
      </w:r>
    </w:p>
    <w:p w:rsidR="007D5182" w:rsidRDefault="007D5182" w:rsidP="00095564">
      <w:pPr>
        <w:pStyle w:val="ConsPlusNonformat"/>
        <w:widowControl/>
      </w:pPr>
    </w:p>
    <w:p w:rsidR="007D5182" w:rsidRDefault="007D5182" w:rsidP="00095564">
      <w:pPr>
        <w:pStyle w:val="ConsPlusNonformat"/>
        <w:widowControl/>
      </w:pPr>
      <w:r>
        <w:t>ОГРН ______________________________________________________________________</w:t>
      </w:r>
    </w:p>
    <w:p w:rsidR="007D5182" w:rsidRDefault="007D5182" w:rsidP="00095564">
      <w:pPr>
        <w:pStyle w:val="ConsPlusNonformat"/>
        <w:widowControl/>
      </w:pPr>
      <w:r>
        <w:t>Дата государственной регистрации __________________________________________</w:t>
      </w:r>
    </w:p>
    <w:p w:rsidR="007D5182" w:rsidRDefault="007D5182" w:rsidP="00095564">
      <w:pPr>
        <w:pStyle w:val="ConsPlusNonformat"/>
        <w:widowControl/>
      </w:pPr>
      <w:r>
        <w:t>Полное наименование _______________________________________________________</w:t>
      </w:r>
    </w:p>
    <w:p w:rsidR="007D5182" w:rsidRDefault="007D5182" w:rsidP="00095564">
      <w:pPr>
        <w:pStyle w:val="ConsPlusNonformat"/>
        <w:widowControl/>
      </w:pPr>
      <w:r>
        <w:t>Сокращенное наименование __________________________________________________</w:t>
      </w:r>
    </w:p>
    <w:p w:rsidR="007D5182" w:rsidRDefault="007D5182" w:rsidP="00095564">
      <w:pPr>
        <w:pStyle w:val="ConsPlusNonformat"/>
        <w:widowControl/>
      </w:pPr>
      <w:r>
        <w:t>Адрес (юридический) _______________________________________________________</w:t>
      </w:r>
    </w:p>
    <w:p w:rsidR="007D5182" w:rsidRDefault="007D5182" w:rsidP="00095564">
      <w:pPr>
        <w:pStyle w:val="ConsPlusNonformat"/>
        <w:widowControl/>
      </w:pPr>
      <w:r>
        <w:t>Адрес (почтовый) __________________________________________________________</w:t>
      </w:r>
    </w:p>
    <w:p w:rsidR="007D5182" w:rsidRDefault="007D5182" w:rsidP="00095564">
      <w:pPr>
        <w:pStyle w:val="ConsPlusNonformat"/>
        <w:widowControl/>
      </w:pPr>
      <w:r>
        <w:t>Ф.И.О. руководителя _______________________________________________________</w:t>
      </w:r>
    </w:p>
    <w:p w:rsidR="007D5182" w:rsidRDefault="007D5182" w:rsidP="00095564">
      <w:pPr>
        <w:pStyle w:val="ConsPlusNonformat"/>
        <w:widowControl/>
      </w:pPr>
      <w:r>
        <w:t>Телефон/факс ______________________________________________________________</w:t>
      </w:r>
    </w:p>
    <w:p w:rsidR="007D5182" w:rsidRDefault="007D5182" w:rsidP="00095564">
      <w:pPr>
        <w:pStyle w:val="ConsPlusNonformat"/>
        <w:widowControl/>
      </w:pPr>
      <w:r>
        <w:t>ИНН _______________________________ КПП ___________________________________</w:t>
      </w:r>
    </w:p>
    <w:p w:rsidR="007D5182" w:rsidRDefault="007D5182" w:rsidP="00095564">
      <w:pPr>
        <w:pStyle w:val="ConsPlusNonformat"/>
        <w:widowControl/>
      </w:pPr>
      <w:r>
        <w:t xml:space="preserve">ОКОГУ _________________ ОКПО __________________ </w:t>
      </w:r>
      <w:hyperlink r:id="rId27" w:history="1">
        <w:r>
          <w:rPr>
            <w:color w:val="0000FF"/>
          </w:rPr>
          <w:t>ОКВЭД</w:t>
        </w:r>
      </w:hyperlink>
      <w:r>
        <w:t xml:space="preserve"> _____________________</w:t>
      </w:r>
    </w:p>
    <w:p w:rsidR="007D5182" w:rsidRDefault="007D5182" w:rsidP="00095564">
      <w:pPr>
        <w:pStyle w:val="ConsPlusNonformat"/>
        <w:widowControl/>
      </w:pPr>
      <w:hyperlink r:id="rId28" w:history="1">
        <w:r>
          <w:rPr>
            <w:color w:val="0000FF"/>
          </w:rPr>
          <w:t>ОКАТО</w:t>
        </w:r>
      </w:hyperlink>
      <w:r>
        <w:t xml:space="preserve"> _________________ </w:t>
      </w:r>
      <w:hyperlink r:id="rId29" w:history="1">
        <w:r>
          <w:rPr>
            <w:color w:val="0000FF"/>
          </w:rPr>
          <w:t>ОКОПФ</w:t>
        </w:r>
      </w:hyperlink>
      <w:r>
        <w:t xml:space="preserve"> _________________ </w:t>
      </w:r>
      <w:hyperlink r:id="rId30" w:history="1">
        <w:r>
          <w:rPr>
            <w:color w:val="0000FF"/>
          </w:rPr>
          <w:t>ОКФС</w:t>
        </w:r>
      </w:hyperlink>
      <w:r>
        <w:t xml:space="preserve"> ______________________</w:t>
      </w:r>
    </w:p>
    <w:p w:rsidR="007D5182" w:rsidRDefault="007D5182" w:rsidP="00095564">
      <w:pPr>
        <w:pStyle w:val="ConsPlusNonformat"/>
        <w:widowControl/>
      </w:pPr>
      <w:r>
        <w:t>Среднесписочная численность персонала _____________________ на 01.01.______</w:t>
      </w:r>
    </w:p>
    <w:p w:rsidR="007D5182" w:rsidRDefault="007D5182" w:rsidP="00095564">
      <w:pPr>
        <w:pStyle w:val="ConsPlusNonformat"/>
        <w:widowControl/>
      </w:pPr>
      <w:r>
        <w:t>Уставный (складочный) капитал (рублей) ____________________________________</w:t>
      </w:r>
    </w:p>
    <w:p w:rsidR="007D5182" w:rsidRDefault="007D5182" w:rsidP="00095564">
      <w:pPr>
        <w:pStyle w:val="ConsPlusNonformat"/>
        <w:widowControl/>
      </w:pPr>
      <w:r>
        <w:t>на 01.01.____</w:t>
      </w:r>
    </w:p>
    <w:p w:rsidR="007D5182" w:rsidRDefault="007D5182" w:rsidP="00095564">
      <w:pPr>
        <w:pStyle w:val="ConsPlusNonformat"/>
        <w:widowControl/>
      </w:pPr>
      <w:r>
        <w:t>Стоимость чистых активов (рублей) _________________________ на 01.01.______</w:t>
      </w:r>
    </w:p>
    <w:p w:rsidR="007D5182" w:rsidRDefault="007D5182" w:rsidP="00095564">
      <w:pPr>
        <w:pStyle w:val="ConsPlusNonformat"/>
        <w:widowControl/>
      </w:pPr>
      <w:r>
        <w:t>Балансовая стоимость основных средств (фондов) (рублей) ___________________</w:t>
      </w:r>
    </w:p>
    <w:p w:rsidR="007D5182" w:rsidRDefault="007D5182" w:rsidP="00095564">
      <w:pPr>
        <w:pStyle w:val="ConsPlusNonformat"/>
        <w:widowControl/>
      </w:pPr>
      <w:r>
        <w:t>на 01.___.______</w:t>
      </w:r>
    </w:p>
    <w:p w:rsidR="007D5182" w:rsidRDefault="007D5182" w:rsidP="00095564">
      <w:pPr>
        <w:pStyle w:val="ConsPlusNonformat"/>
        <w:widowControl/>
      </w:pPr>
      <w:r>
        <w:t>Остаточная стоимость основных средств (фондов) (рублей) ___________________</w:t>
      </w:r>
    </w:p>
    <w:p w:rsidR="007D5182" w:rsidRDefault="007D5182" w:rsidP="00095564">
      <w:pPr>
        <w:pStyle w:val="ConsPlusNonformat"/>
        <w:widowControl/>
      </w:pPr>
      <w:r>
        <w:t>на 01.___.______</w:t>
      </w:r>
    </w:p>
    <w:p w:rsidR="007D5182" w:rsidRDefault="007D5182" w:rsidP="00095564">
      <w:pPr>
        <w:pStyle w:val="ConsPlusNonformat"/>
        <w:widowControl/>
      </w:pPr>
      <w:r>
        <w:t>Домашний адрес руководителя _______________________________________________</w:t>
      </w:r>
    </w:p>
    <w:p w:rsidR="007D5182" w:rsidRDefault="007D5182" w:rsidP="00095564">
      <w:pPr>
        <w:pStyle w:val="ConsPlusNonformat"/>
        <w:widowControl/>
      </w:pPr>
      <w:r>
        <w:t>Домашний телефон руководителя _____________________________________________</w:t>
      </w:r>
    </w:p>
    <w:p w:rsidR="007D5182" w:rsidRDefault="007D5182" w:rsidP="00095564">
      <w:pPr>
        <w:pStyle w:val="ConsPlusNonformat"/>
        <w:widowControl/>
      </w:pPr>
      <w:r>
        <w:t>Дата утверждения:</w:t>
      </w:r>
    </w:p>
    <w:p w:rsidR="007D5182" w:rsidRDefault="007D5182" w:rsidP="00095564">
      <w:pPr>
        <w:pStyle w:val="ConsPlusNonformat"/>
        <w:widowControl/>
      </w:pPr>
      <w:r>
        <w:t>Устава ____________________________________________________________________</w:t>
      </w:r>
    </w:p>
    <w:p w:rsidR="007D5182" w:rsidRDefault="007D5182" w:rsidP="00095564">
      <w:pPr>
        <w:pStyle w:val="ConsPlusNonformat"/>
        <w:widowControl/>
      </w:pPr>
      <w:r>
        <w:t>Положения _________________________________________________________________</w:t>
      </w:r>
    </w:p>
    <w:p w:rsidR="007D5182" w:rsidRDefault="007D5182" w:rsidP="00095564">
      <w:pPr>
        <w:pStyle w:val="ConsPlusNonformat"/>
        <w:widowControl/>
      </w:pPr>
      <w:r>
        <w:t>Дата внесения изменений в:</w:t>
      </w:r>
    </w:p>
    <w:p w:rsidR="007D5182" w:rsidRDefault="007D5182" w:rsidP="00095564">
      <w:pPr>
        <w:pStyle w:val="ConsPlusNonformat"/>
        <w:widowControl/>
      </w:pPr>
      <w:r>
        <w:t>Устав _____________________________________________________________________</w:t>
      </w:r>
    </w:p>
    <w:p w:rsidR="007D5182" w:rsidRDefault="007D5182" w:rsidP="00095564">
      <w:pPr>
        <w:pStyle w:val="ConsPlusNonformat"/>
        <w:widowControl/>
      </w:pPr>
      <w:r>
        <w:t>Положение _________________________________________________________________</w:t>
      </w:r>
    </w:p>
    <w:p w:rsidR="007D5182" w:rsidRDefault="007D5182" w:rsidP="00095564">
      <w:pPr>
        <w:pStyle w:val="ConsPlusNonformat"/>
        <w:widowControl/>
      </w:pPr>
      <w:r>
        <w:t>Протокол  (решение)  об  избрании (назначении) единоличного исполнительного</w:t>
      </w:r>
    </w:p>
    <w:p w:rsidR="007D5182" w:rsidRDefault="007D5182" w:rsidP="00095564">
      <w:pPr>
        <w:pStyle w:val="ConsPlusNonformat"/>
        <w:widowControl/>
      </w:pPr>
      <w:r>
        <w:t>органа юридического лица __________________________________________________</w:t>
      </w:r>
    </w:p>
    <w:p w:rsidR="007D5182" w:rsidRDefault="007D5182" w:rsidP="00095564">
      <w:pPr>
        <w:pStyle w:val="ConsPlusNonformat"/>
        <w:widowControl/>
      </w:pPr>
      <w:r>
        <w:t>Дата заключения трудового договора с руководителем ________________________</w:t>
      </w:r>
    </w:p>
    <w:p w:rsidR="007D5182" w:rsidRDefault="007D5182" w:rsidP="00095564">
      <w:pPr>
        <w:pStyle w:val="ConsPlusNonformat"/>
        <w:widowControl/>
      </w:pPr>
      <w:r>
        <w:t>Дата внесения изменений и пролонгации трудового договора с руководителем</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Чистая прибыль (рублей) __________________________________ на 01.01._______</w:t>
      </w:r>
    </w:p>
    <w:p w:rsidR="007D5182" w:rsidRDefault="007D5182" w:rsidP="00095564">
      <w:pPr>
        <w:pStyle w:val="ConsPlusNonformat"/>
        <w:widowControl/>
      </w:pPr>
      <w:r>
        <w:t>Часть прибыли, подлежащая перечислению в  местный бюджет  Янтиковского района (рублей), _____________________________________ на 01.01._______</w:t>
      </w:r>
    </w:p>
    <w:p w:rsidR="007D5182" w:rsidRDefault="007D5182" w:rsidP="00095564">
      <w:pPr>
        <w:pStyle w:val="ConsPlusNonformat"/>
        <w:widowControl/>
      </w:pPr>
      <w:r>
        <w:t>Представители Янтиковского района в органах управления:</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Сведения о применении процедур банкротства ________________________________</w:t>
      </w:r>
    </w:p>
    <w:p w:rsidR="007D5182" w:rsidRDefault="007D5182" w:rsidP="00095564">
      <w:pPr>
        <w:pStyle w:val="ConsPlusNonformat"/>
        <w:widowControl/>
      </w:pPr>
      <w:r>
        <w:t>Карта N 2.2._____, РНМИ ______________; карта N 3.1._____, ОГРН ___________</w:t>
      </w:r>
    </w:p>
    <w:p w:rsidR="007D5182" w:rsidRDefault="007D5182" w:rsidP="00095564">
      <w:pPr>
        <w:pStyle w:val="ConsPlusNonformat"/>
        <w:widowControl/>
      </w:pPr>
      <w:r>
        <w:t>Карты N,  РНМИ объектов  учета,  вещные   права   на   которые   ограничены</w:t>
      </w:r>
    </w:p>
    <w:p w:rsidR="007D5182" w:rsidRDefault="007D5182" w:rsidP="00095564">
      <w:pPr>
        <w:pStyle w:val="ConsPlusNonformat"/>
        <w:widowControl/>
      </w:pPr>
      <w:r>
        <w:t>(обременены) в пользу хозяйственного общества или товарищества, __________,</w:t>
      </w:r>
    </w:p>
    <w:p w:rsidR="007D5182" w:rsidRDefault="007D5182" w:rsidP="00095564">
      <w:pPr>
        <w:pStyle w:val="ConsPlusNonformat"/>
        <w:widowControl/>
      </w:pPr>
      <w:r>
        <w:t>_________/____, _________/</w:t>
      </w:r>
    </w:p>
    <w:p w:rsidR="007D5182" w:rsidRDefault="007D5182" w:rsidP="00095564">
      <w:pPr>
        <w:pStyle w:val="ConsPlusNonformat"/>
        <w:widowControl/>
      </w:pPr>
      <w:r>
        <w:t>Руководитель ________________________ _________ __________ ________________</w:t>
      </w:r>
    </w:p>
    <w:p w:rsidR="007D5182" w:rsidRDefault="007D5182" w:rsidP="00095564">
      <w:pPr>
        <w:pStyle w:val="ConsPlusNonformat"/>
        <w:widowControl/>
      </w:pPr>
      <w:r>
        <w:t xml:space="preserve">         (наименование правообладателя) (дата)   (подпись)    (Ф.И.О.)</w:t>
      </w:r>
    </w:p>
    <w:p w:rsidR="007D5182" w:rsidRDefault="007D5182" w:rsidP="00095564">
      <w:pPr>
        <w:pStyle w:val="ConsPlusNonformat"/>
        <w:widowControl/>
      </w:pPr>
      <w:r>
        <w:t xml:space="preserve">                                                          М.П.</w:t>
      </w:r>
    </w:p>
    <w:p w:rsidR="007D5182" w:rsidRDefault="007D5182" w:rsidP="00095564">
      <w:pPr>
        <w:pStyle w:val="ConsPlusNonformat"/>
        <w:widowControl/>
      </w:pPr>
      <w:r>
        <w:t>Глава администрации</w:t>
      </w:r>
    </w:p>
    <w:p w:rsidR="007D5182" w:rsidRDefault="007D5182" w:rsidP="00095564">
      <w:pPr>
        <w:pStyle w:val="ConsPlusNonformat"/>
        <w:widowControl/>
      </w:pPr>
      <w:r>
        <w:t xml:space="preserve">Янтиковского района </w:t>
      </w:r>
      <w:r>
        <w:tab/>
      </w:r>
      <w:r>
        <w:tab/>
      </w:r>
      <w:r>
        <w:tab/>
        <w:t>_________ _____________ _______________</w:t>
      </w:r>
    </w:p>
    <w:p w:rsidR="007D5182" w:rsidRDefault="007D5182" w:rsidP="00095564">
      <w:pPr>
        <w:pStyle w:val="ConsPlusNonformat"/>
        <w:widowControl/>
      </w:pPr>
      <w:r>
        <w:t xml:space="preserve">                                      (дата)    (подпись)       (Ф.И.О.)</w:t>
      </w:r>
    </w:p>
    <w:p w:rsidR="007D5182" w:rsidRPr="009243C3" w:rsidRDefault="007D5182" w:rsidP="00095564">
      <w:pPr>
        <w:pStyle w:val="ConsPlusNonformat"/>
        <w:widowControl/>
        <w:rPr>
          <w:rFonts w:cs="Calibri"/>
        </w:rPr>
      </w:pPr>
      <w:r>
        <w:t xml:space="preserve">М.П.                                                         </w:t>
      </w:r>
      <w:r>
        <w:br w:type="page"/>
      </w:r>
      <w:r w:rsidRPr="009243C3">
        <w:t xml:space="preserve">                                                                </w:t>
      </w:r>
      <w:r>
        <w:rPr>
          <w:rFonts w:cs="Calibri"/>
        </w:rPr>
        <w:t>Форма</w:t>
      </w:r>
    </w:p>
    <w:p w:rsidR="007D5182" w:rsidRDefault="007D5182" w:rsidP="00095564">
      <w:pPr>
        <w:autoSpaceDE w:val="0"/>
        <w:autoSpaceDN w:val="0"/>
        <w:adjustRightInd w:val="0"/>
        <w:spacing w:after="0" w:line="240" w:lineRule="auto"/>
        <w:jc w:val="right"/>
        <w:rPr>
          <w:rFonts w:cs="Calibri"/>
        </w:rPr>
      </w:pPr>
    </w:p>
    <w:p w:rsidR="007D5182" w:rsidRPr="00FB69C0" w:rsidRDefault="007D5182" w:rsidP="00095564">
      <w:pPr>
        <w:pStyle w:val="ConsPlusNonformat"/>
        <w:widowControl/>
        <w:jc w:val="center"/>
        <w:rPr>
          <w:b/>
        </w:rPr>
      </w:pPr>
      <w:r w:rsidRPr="00FB69C0">
        <w:rPr>
          <w:b/>
        </w:rPr>
        <w:t xml:space="preserve">Раздел 3. Сведения о лицах, обладающих правами на </w:t>
      </w:r>
      <w:r>
        <w:rPr>
          <w:b/>
        </w:rPr>
        <w:t>муниципальное</w:t>
      </w:r>
    </w:p>
    <w:p w:rsidR="007D5182" w:rsidRPr="00FB69C0" w:rsidRDefault="007D5182" w:rsidP="00095564">
      <w:pPr>
        <w:pStyle w:val="ConsPlusNonformat"/>
        <w:widowControl/>
        <w:jc w:val="center"/>
        <w:rPr>
          <w:b/>
        </w:rPr>
      </w:pPr>
      <w:r w:rsidRPr="00FB69C0">
        <w:rPr>
          <w:b/>
        </w:rPr>
        <w:t xml:space="preserve">имущество </w:t>
      </w:r>
      <w:r>
        <w:rPr>
          <w:b/>
        </w:rPr>
        <w:t>Янтиковского района</w:t>
      </w:r>
      <w:r w:rsidRPr="00FB69C0">
        <w:rPr>
          <w:b/>
        </w:rPr>
        <w:t xml:space="preserve"> и сведениями о нем</w:t>
      </w:r>
    </w:p>
    <w:p w:rsidR="007D5182" w:rsidRPr="00FB69C0" w:rsidRDefault="007D5182" w:rsidP="00095564">
      <w:pPr>
        <w:pStyle w:val="ConsPlusNonformat"/>
        <w:widowControl/>
        <w:jc w:val="center"/>
        <w:rPr>
          <w:b/>
        </w:rPr>
      </w:pPr>
    </w:p>
    <w:p w:rsidR="007D5182" w:rsidRPr="00FB69C0" w:rsidRDefault="007D5182" w:rsidP="00095564">
      <w:pPr>
        <w:pStyle w:val="ConsPlusNonformat"/>
        <w:widowControl/>
        <w:jc w:val="center"/>
        <w:rPr>
          <w:b/>
        </w:rPr>
      </w:pPr>
      <w:r w:rsidRPr="00FB69C0">
        <w:rPr>
          <w:b/>
        </w:rPr>
        <w:t>Подраздел 3.4. Сведения об иных лицах, в пользу которых</w:t>
      </w:r>
    </w:p>
    <w:p w:rsidR="007D5182" w:rsidRPr="00FB69C0" w:rsidRDefault="007D5182" w:rsidP="00095564">
      <w:pPr>
        <w:pStyle w:val="ConsPlusNonformat"/>
        <w:widowControl/>
        <w:jc w:val="center"/>
        <w:rPr>
          <w:b/>
        </w:rPr>
      </w:pPr>
      <w:r w:rsidRPr="00FB69C0">
        <w:rPr>
          <w:b/>
        </w:rPr>
        <w:t>установлены ограничения (обременения) вещных прав</w:t>
      </w:r>
      <w:r>
        <w:rPr>
          <w:b/>
        </w:rPr>
        <w:t xml:space="preserve"> </w:t>
      </w:r>
      <w:r w:rsidRPr="00FB69C0">
        <w:rPr>
          <w:b/>
        </w:rPr>
        <w:t>на объекты учета</w:t>
      </w:r>
    </w:p>
    <w:p w:rsidR="007D5182" w:rsidRDefault="007D5182" w:rsidP="00095564">
      <w:pPr>
        <w:pStyle w:val="ConsPlusNonformat"/>
        <w:widowControl/>
      </w:pPr>
    </w:p>
    <w:p w:rsidR="007D5182" w:rsidRDefault="007D5182" w:rsidP="00095564">
      <w:pPr>
        <w:pStyle w:val="ConsPlusNonformat"/>
        <w:widowControl/>
      </w:pPr>
      <w:r>
        <w:t xml:space="preserve">                                Карта N 3.4._____</w:t>
      </w:r>
    </w:p>
    <w:p w:rsidR="007D5182" w:rsidRDefault="007D5182" w:rsidP="00095564">
      <w:pPr>
        <w:pStyle w:val="ConsPlusNonformat"/>
        <w:widowControl/>
      </w:pPr>
      <w:r>
        <w:t xml:space="preserve">                                Лист ____</w:t>
      </w:r>
    </w:p>
    <w:p w:rsidR="007D5182" w:rsidRDefault="007D5182" w:rsidP="00095564">
      <w:pPr>
        <w:pStyle w:val="ConsPlusNonformat"/>
        <w:widowControl/>
      </w:pPr>
    </w:p>
    <w:p w:rsidR="007D5182" w:rsidRPr="00FB69C0" w:rsidRDefault="007D5182" w:rsidP="00095564">
      <w:pPr>
        <w:pStyle w:val="ConsPlusNonformat"/>
        <w:widowControl/>
        <w:jc w:val="center"/>
        <w:rPr>
          <w:b/>
        </w:rPr>
      </w:pPr>
      <w:r w:rsidRPr="00FB69C0">
        <w:rPr>
          <w:b/>
        </w:rPr>
        <w:t>ИНОЕ ЛИЦО, В ПОЛЬЗУ КОТОРОГО УСТАНОВЛЕНО</w:t>
      </w:r>
    </w:p>
    <w:p w:rsidR="007D5182" w:rsidRPr="00FB69C0" w:rsidRDefault="007D5182" w:rsidP="00095564">
      <w:pPr>
        <w:pStyle w:val="ConsPlusNonformat"/>
        <w:widowControl/>
        <w:jc w:val="center"/>
        <w:rPr>
          <w:b/>
        </w:rPr>
      </w:pPr>
      <w:r w:rsidRPr="00FB69C0">
        <w:rPr>
          <w:b/>
        </w:rPr>
        <w:t>ОГРАНИЧЕНИЕ (ОБРЕМЕНЕНИЕ) ВЕЩНОГО ПРАВА</w:t>
      </w:r>
    </w:p>
    <w:p w:rsidR="007D5182" w:rsidRPr="00FB69C0" w:rsidRDefault="007D5182" w:rsidP="00095564">
      <w:pPr>
        <w:pStyle w:val="ConsPlusNonformat"/>
        <w:widowControl/>
        <w:jc w:val="center"/>
        <w:rPr>
          <w:b/>
        </w:rPr>
      </w:pPr>
      <w:r w:rsidRPr="00FB69C0">
        <w:rPr>
          <w:b/>
        </w:rPr>
        <w:t>НА ОБЪЕКТ УЧЕТА</w:t>
      </w:r>
    </w:p>
    <w:p w:rsidR="007D5182" w:rsidRDefault="007D5182" w:rsidP="00095564">
      <w:pPr>
        <w:pStyle w:val="ConsPlusNonformat"/>
        <w:widowControl/>
      </w:pPr>
      <w:r>
        <w:t>ОГРН ______________________________________________________________________</w:t>
      </w:r>
    </w:p>
    <w:p w:rsidR="007D5182" w:rsidRDefault="007D5182" w:rsidP="00095564">
      <w:pPr>
        <w:pStyle w:val="ConsPlusNonformat"/>
        <w:widowControl/>
      </w:pPr>
      <w:r>
        <w:t>ОГРНИП ____________________________________________________________________</w:t>
      </w:r>
    </w:p>
    <w:p w:rsidR="007D5182" w:rsidRDefault="007D5182" w:rsidP="00095564">
      <w:pPr>
        <w:pStyle w:val="ConsPlusNonformat"/>
        <w:widowControl/>
      </w:pPr>
      <w:r>
        <w:t>Дата государственной регистрации __________________________________________</w:t>
      </w:r>
    </w:p>
    <w:p w:rsidR="007D5182" w:rsidRDefault="007D5182" w:rsidP="00095564">
      <w:pPr>
        <w:pStyle w:val="ConsPlusNonformat"/>
        <w:widowControl/>
      </w:pPr>
      <w:r>
        <w:t>Полное наименование _______________________________________________________</w:t>
      </w:r>
    </w:p>
    <w:p w:rsidR="007D5182" w:rsidRDefault="007D5182" w:rsidP="00095564">
      <w:pPr>
        <w:pStyle w:val="ConsPlusNonformat"/>
        <w:widowControl/>
      </w:pPr>
      <w:r>
        <w:t>Сокращенное наименование __________________________________________________</w:t>
      </w:r>
    </w:p>
    <w:p w:rsidR="007D5182" w:rsidRDefault="007D5182" w:rsidP="00095564">
      <w:pPr>
        <w:pStyle w:val="ConsPlusNonformat"/>
        <w:widowControl/>
      </w:pPr>
      <w:r>
        <w:t>Адрес (юридический) _______________________________________________________</w:t>
      </w:r>
    </w:p>
    <w:p w:rsidR="007D5182" w:rsidRDefault="007D5182" w:rsidP="00095564">
      <w:pPr>
        <w:pStyle w:val="ConsPlusNonformat"/>
        <w:widowControl/>
      </w:pPr>
      <w:r>
        <w:t>Адрес (почтовый) __________________________________________________________</w:t>
      </w:r>
    </w:p>
    <w:p w:rsidR="007D5182" w:rsidRDefault="007D5182" w:rsidP="00095564">
      <w:pPr>
        <w:pStyle w:val="ConsPlusNonformat"/>
        <w:widowControl/>
      </w:pPr>
      <w:r>
        <w:t>Ф.И.О. руководителя _______________________________________________________</w:t>
      </w:r>
    </w:p>
    <w:p w:rsidR="007D5182" w:rsidRDefault="007D5182" w:rsidP="00095564">
      <w:pPr>
        <w:pStyle w:val="ConsPlusNonformat"/>
        <w:widowControl/>
      </w:pPr>
      <w:r>
        <w:t>Телефон/факс ______________________________________________________________</w:t>
      </w:r>
    </w:p>
    <w:p w:rsidR="007D5182" w:rsidRDefault="007D5182" w:rsidP="00095564">
      <w:pPr>
        <w:pStyle w:val="ConsPlusNonformat"/>
        <w:widowControl/>
      </w:pPr>
      <w:r>
        <w:t>Домашний адрес руководителя _______________________________________________</w:t>
      </w:r>
    </w:p>
    <w:p w:rsidR="007D5182" w:rsidRDefault="007D5182" w:rsidP="00095564">
      <w:pPr>
        <w:pStyle w:val="ConsPlusNonformat"/>
        <w:widowControl/>
      </w:pPr>
      <w:r>
        <w:t>Домашний телефон руководителя _____________________________________________</w:t>
      </w:r>
    </w:p>
    <w:p w:rsidR="007D5182" w:rsidRDefault="007D5182" w:rsidP="00095564">
      <w:pPr>
        <w:pStyle w:val="ConsPlusNonformat"/>
        <w:widowControl/>
      </w:pPr>
      <w:r>
        <w:t>Дата утверждения:</w:t>
      </w:r>
    </w:p>
    <w:p w:rsidR="007D5182" w:rsidRDefault="007D5182" w:rsidP="00095564">
      <w:pPr>
        <w:pStyle w:val="ConsPlusNonformat"/>
        <w:widowControl/>
      </w:pPr>
      <w:r>
        <w:t>Устава ____________________________________________________________________</w:t>
      </w:r>
    </w:p>
    <w:p w:rsidR="007D5182" w:rsidRDefault="007D5182" w:rsidP="00095564">
      <w:pPr>
        <w:pStyle w:val="ConsPlusNonformat"/>
        <w:widowControl/>
      </w:pPr>
      <w:r>
        <w:t>Положения _________________________________________________________________</w:t>
      </w:r>
    </w:p>
    <w:p w:rsidR="007D5182" w:rsidRDefault="007D5182" w:rsidP="00095564">
      <w:pPr>
        <w:pStyle w:val="ConsPlusNonformat"/>
        <w:widowControl/>
      </w:pPr>
      <w:r>
        <w:t>Дата внесения изменений в:</w:t>
      </w:r>
    </w:p>
    <w:p w:rsidR="007D5182" w:rsidRDefault="007D5182" w:rsidP="00095564">
      <w:pPr>
        <w:pStyle w:val="ConsPlusNonformat"/>
        <w:widowControl/>
      </w:pPr>
      <w:r>
        <w:t>Устав _____________________________________________________________________</w:t>
      </w:r>
    </w:p>
    <w:p w:rsidR="007D5182" w:rsidRDefault="007D5182" w:rsidP="00095564">
      <w:pPr>
        <w:pStyle w:val="ConsPlusNonformat"/>
        <w:widowControl/>
      </w:pPr>
      <w:r>
        <w:t>Положение _________________________________________________________________</w:t>
      </w:r>
    </w:p>
    <w:p w:rsidR="007D5182" w:rsidRDefault="007D5182" w:rsidP="00095564">
      <w:pPr>
        <w:pStyle w:val="ConsPlusNonformat"/>
        <w:widowControl/>
      </w:pPr>
      <w:r>
        <w:t>Документы, подтверждающие полномочия руководителя юридического лица, 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ИНН _______________________________ КПП ___________________________________</w:t>
      </w:r>
    </w:p>
    <w:p w:rsidR="007D5182" w:rsidRDefault="007D5182" w:rsidP="00095564">
      <w:pPr>
        <w:pStyle w:val="ConsPlusNonformat"/>
        <w:widowControl/>
      </w:pPr>
      <w:r>
        <w:t xml:space="preserve">ОКОГУ _________________ ОКПО __________________ </w:t>
      </w:r>
      <w:hyperlink r:id="rId31" w:history="1">
        <w:r>
          <w:rPr>
            <w:color w:val="0000FF"/>
          </w:rPr>
          <w:t>ОКВЭД</w:t>
        </w:r>
      </w:hyperlink>
      <w:r>
        <w:t xml:space="preserve"> _____________________</w:t>
      </w:r>
    </w:p>
    <w:p w:rsidR="007D5182" w:rsidRDefault="007D5182" w:rsidP="00095564">
      <w:pPr>
        <w:pStyle w:val="ConsPlusNonformat"/>
        <w:widowControl/>
      </w:pPr>
      <w:hyperlink r:id="rId32" w:history="1">
        <w:r>
          <w:rPr>
            <w:color w:val="0000FF"/>
          </w:rPr>
          <w:t>ОКАТО</w:t>
        </w:r>
      </w:hyperlink>
      <w:r>
        <w:t xml:space="preserve"> _________________ </w:t>
      </w:r>
      <w:hyperlink r:id="rId33" w:history="1">
        <w:r>
          <w:rPr>
            <w:color w:val="0000FF"/>
          </w:rPr>
          <w:t>ОКОПФ</w:t>
        </w:r>
      </w:hyperlink>
      <w:r>
        <w:t xml:space="preserve"> _________________ </w:t>
      </w:r>
      <w:hyperlink r:id="rId34" w:history="1">
        <w:r>
          <w:rPr>
            <w:color w:val="0000FF"/>
          </w:rPr>
          <w:t>ОКФС</w:t>
        </w:r>
      </w:hyperlink>
      <w:r>
        <w:t xml:space="preserve"> ______________________</w:t>
      </w:r>
    </w:p>
    <w:p w:rsidR="007D5182" w:rsidRDefault="007D5182" w:rsidP="00095564">
      <w:pPr>
        <w:pStyle w:val="ConsPlusNonformat"/>
        <w:widowControl/>
      </w:pPr>
      <w:r>
        <w:t>Сведения о применении процедур банкротства ________________________________</w:t>
      </w:r>
    </w:p>
    <w:p w:rsidR="007D5182" w:rsidRDefault="007D5182" w:rsidP="00095564">
      <w:pPr>
        <w:pStyle w:val="ConsPlusNonformat"/>
        <w:widowControl/>
      </w:pPr>
      <w:r>
        <w:t>Карта N 3.1.____, условный номер _______ от "___" _________ ____ г.</w:t>
      </w:r>
    </w:p>
    <w:p w:rsidR="007D5182" w:rsidRDefault="007D5182" w:rsidP="00095564">
      <w:pPr>
        <w:pStyle w:val="ConsPlusNonformat"/>
        <w:widowControl/>
      </w:pPr>
      <w:r>
        <w:t>Карты N, РНМИ  объектов  учета,  вещные   права   на   которые   ограничены</w:t>
      </w:r>
    </w:p>
    <w:p w:rsidR="007D5182" w:rsidRDefault="007D5182" w:rsidP="00095564">
      <w:pPr>
        <w:pStyle w:val="ConsPlusNonformat"/>
        <w:widowControl/>
      </w:pPr>
      <w:r>
        <w:t>(обременены) в пользу иного лица, ______, _________/______, ______________/</w:t>
      </w:r>
    </w:p>
    <w:p w:rsidR="007D5182" w:rsidRDefault="007D5182" w:rsidP="00095564">
      <w:pPr>
        <w:pStyle w:val="ConsPlusNonformat"/>
        <w:widowControl/>
      </w:pPr>
    </w:p>
    <w:p w:rsidR="007D5182" w:rsidRDefault="007D5182" w:rsidP="00095564">
      <w:pPr>
        <w:pStyle w:val="ConsPlusNonformat"/>
        <w:widowControl/>
      </w:pPr>
      <w:r>
        <w:t>Руководитель ________________________ _________ __________ ________________</w:t>
      </w:r>
    </w:p>
    <w:p w:rsidR="007D5182" w:rsidRDefault="007D5182" w:rsidP="00095564">
      <w:pPr>
        <w:pStyle w:val="ConsPlusNonformat"/>
        <w:widowControl/>
      </w:pPr>
      <w:r>
        <w:t xml:space="preserve">         (наименование правообладателя) (дата)   (подпись)    (Ф.И.О.)</w:t>
      </w:r>
    </w:p>
    <w:p w:rsidR="007D5182" w:rsidRDefault="007D5182" w:rsidP="00095564">
      <w:pPr>
        <w:pStyle w:val="ConsPlusNonformat"/>
        <w:widowControl/>
      </w:pPr>
      <w:r>
        <w:t xml:space="preserve">                                                          М.П.</w:t>
      </w:r>
    </w:p>
    <w:p w:rsidR="007D5182" w:rsidRDefault="007D5182" w:rsidP="00095564">
      <w:pPr>
        <w:pStyle w:val="ConsPlusNonformat"/>
        <w:widowControl/>
      </w:pPr>
    </w:p>
    <w:p w:rsidR="007D5182" w:rsidRDefault="007D5182" w:rsidP="00095564">
      <w:pPr>
        <w:pStyle w:val="ConsPlusNonformat"/>
        <w:widowControl/>
      </w:pPr>
      <w:r>
        <w:t>Глава администрации</w:t>
      </w:r>
    </w:p>
    <w:p w:rsidR="007D5182" w:rsidRDefault="007D5182" w:rsidP="00095564">
      <w:pPr>
        <w:pStyle w:val="ConsPlusNonformat"/>
        <w:widowControl/>
      </w:pPr>
      <w:r>
        <w:t>Янтиковского района</w:t>
      </w:r>
      <w:r>
        <w:tab/>
        <w:t xml:space="preserve">                  _________ _____________ _______________</w:t>
      </w:r>
    </w:p>
    <w:p w:rsidR="007D5182" w:rsidRDefault="007D5182" w:rsidP="00095564">
      <w:pPr>
        <w:pStyle w:val="ConsPlusNonformat"/>
        <w:widowControl/>
      </w:pPr>
      <w:r>
        <w:t xml:space="preserve">                                      (дата)    (подпись)       (Ф.И.О.)</w:t>
      </w:r>
    </w:p>
    <w:p w:rsidR="007D5182" w:rsidRDefault="007D5182" w:rsidP="00095564">
      <w:pPr>
        <w:pStyle w:val="ConsPlusNonformat"/>
        <w:widowControl/>
      </w:pPr>
      <w:r>
        <w:t xml:space="preserve">                                                         М.П.</w:t>
      </w:r>
    </w:p>
    <w:p w:rsidR="007D5182" w:rsidRDefault="007D5182" w:rsidP="00095564">
      <w:pPr>
        <w:autoSpaceDE w:val="0"/>
        <w:autoSpaceDN w:val="0"/>
        <w:adjustRightInd w:val="0"/>
        <w:spacing w:after="0" w:line="240" w:lineRule="auto"/>
        <w:jc w:val="right"/>
        <w:rPr>
          <w:rFonts w:cs="Calibri"/>
        </w:rPr>
      </w:pPr>
    </w:p>
    <w:p w:rsidR="007D5182" w:rsidRDefault="007D5182" w:rsidP="00095564">
      <w:pPr>
        <w:autoSpaceDE w:val="0"/>
        <w:autoSpaceDN w:val="0"/>
        <w:adjustRightInd w:val="0"/>
        <w:spacing w:after="0" w:line="240" w:lineRule="auto"/>
        <w:jc w:val="right"/>
        <w:rPr>
          <w:rFonts w:cs="Calibri"/>
        </w:rPr>
      </w:pPr>
    </w:p>
    <w:p w:rsidR="007D5182" w:rsidRDefault="007D5182" w:rsidP="00095564">
      <w:pPr>
        <w:autoSpaceDE w:val="0"/>
        <w:autoSpaceDN w:val="0"/>
        <w:adjustRightInd w:val="0"/>
        <w:spacing w:after="0" w:line="240" w:lineRule="auto"/>
        <w:jc w:val="right"/>
        <w:rPr>
          <w:rFonts w:cs="Calibri"/>
        </w:rPr>
      </w:pPr>
    </w:p>
    <w:p w:rsidR="007D5182" w:rsidRDefault="007D5182" w:rsidP="00095564">
      <w:pPr>
        <w:autoSpaceDE w:val="0"/>
        <w:autoSpaceDN w:val="0"/>
        <w:adjustRightInd w:val="0"/>
        <w:spacing w:after="0" w:line="240" w:lineRule="auto"/>
        <w:jc w:val="right"/>
        <w:rPr>
          <w:rFonts w:cs="Calibri"/>
        </w:rPr>
      </w:pPr>
    </w:p>
    <w:p w:rsidR="007D5182" w:rsidRDefault="007D5182" w:rsidP="00095564">
      <w:pPr>
        <w:autoSpaceDE w:val="0"/>
        <w:autoSpaceDN w:val="0"/>
        <w:adjustRightInd w:val="0"/>
        <w:spacing w:after="0" w:line="240" w:lineRule="auto"/>
        <w:jc w:val="right"/>
        <w:rPr>
          <w:rFonts w:cs="Calibri"/>
        </w:rPr>
      </w:pPr>
    </w:p>
    <w:p w:rsidR="007D5182" w:rsidRDefault="007D5182" w:rsidP="00095564">
      <w:pPr>
        <w:rPr>
          <w:rFonts w:cs="Calibri"/>
        </w:rPr>
      </w:pPr>
      <w:r>
        <w:rPr>
          <w:rFonts w:cs="Calibri"/>
        </w:rPr>
        <w:br w:type="page"/>
      </w:r>
    </w:p>
    <w:p w:rsidR="007D5182" w:rsidRDefault="007D5182" w:rsidP="00095564">
      <w:pPr>
        <w:autoSpaceDE w:val="0"/>
        <w:autoSpaceDN w:val="0"/>
        <w:adjustRightInd w:val="0"/>
        <w:spacing w:after="0" w:line="240" w:lineRule="auto"/>
        <w:jc w:val="right"/>
        <w:outlineLvl w:val="1"/>
        <w:rPr>
          <w:rFonts w:cs="Calibri"/>
        </w:rPr>
      </w:pPr>
      <w:r>
        <w:rPr>
          <w:rFonts w:cs="Calibri"/>
        </w:rPr>
        <w:t>Приложение N 2</w:t>
      </w:r>
    </w:p>
    <w:p w:rsidR="007D5182" w:rsidRDefault="007D5182" w:rsidP="00095564">
      <w:pPr>
        <w:autoSpaceDE w:val="0"/>
        <w:autoSpaceDN w:val="0"/>
        <w:adjustRightInd w:val="0"/>
        <w:spacing w:after="0" w:line="240" w:lineRule="auto"/>
        <w:jc w:val="right"/>
        <w:rPr>
          <w:rFonts w:cs="Calibri"/>
        </w:rPr>
      </w:pPr>
      <w:r>
        <w:rPr>
          <w:rFonts w:cs="Calibri"/>
        </w:rPr>
        <w:t>к Положению об учете</w:t>
      </w:r>
    </w:p>
    <w:p w:rsidR="007D5182" w:rsidRDefault="007D5182" w:rsidP="00095564">
      <w:pPr>
        <w:autoSpaceDE w:val="0"/>
        <w:autoSpaceDN w:val="0"/>
        <w:adjustRightInd w:val="0"/>
        <w:spacing w:after="0" w:line="240" w:lineRule="auto"/>
        <w:jc w:val="right"/>
        <w:rPr>
          <w:rFonts w:cs="Calibri"/>
        </w:rPr>
      </w:pPr>
      <w:r>
        <w:rPr>
          <w:rFonts w:cs="Calibri"/>
        </w:rPr>
        <w:t>муниципального  имущества</w:t>
      </w:r>
    </w:p>
    <w:p w:rsidR="007D5182" w:rsidRDefault="007D5182" w:rsidP="00095564">
      <w:pPr>
        <w:autoSpaceDE w:val="0"/>
        <w:autoSpaceDN w:val="0"/>
        <w:adjustRightInd w:val="0"/>
        <w:spacing w:after="0" w:line="240" w:lineRule="auto"/>
        <w:jc w:val="right"/>
      </w:pPr>
      <w:r>
        <w:t>Янтиковского района</w:t>
      </w:r>
      <w:r>
        <w:rPr>
          <w:rFonts w:cs="Calibri"/>
        </w:rPr>
        <w:t xml:space="preserve"> Чувашской Республики</w:t>
      </w:r>
    </w:p>
    <w:p w:rsidR="007D5182" w:rsidRDefault="007D5182" w:rsidP="00095564">
      <w:pPr>
        <w:autoSpaceDE w:val="0"/>
        <w:autoSpaceDN w:val="0"/>
        <w:adjustRightInd w:val="0"/>
        <w:spacing w:after="0" w:line="240" w:lineRule="auto"/>
        <w:jc w:val="right"/>
        <w:rPr>
          <w:rFonts w:cs="Calibri"/>
        </w:rPr>
      </w:pPr>
    </w:p>
    <w:p w:rsidR="007D5182" w:rsidRDefault="007D5182" w:rsidP="00095564">
      <w:pPr>
        <w:autoSpaceDE w:val="0"/>
        <w:autoSpaceDN w:val="0"/>
        <w:adjustRightInd w:val="0"/>
        <w:spacing w:after="0" w:line="240" w:lineRule="auto"/>
        <w:jc w:val="right"/>
        <w:rPr>
          <w:rFonts w:cs="Calibri"/>
        </w:rPr>
      </w:pPr>
    </w:p>
    <w:p w:rsidR="007D5182" w:rsidRDefault="007D5182" w:rsidP="00095564">
      <w:pPr>
        <w:autoSpaceDE w:val="0"/>
        <w:autoSpaceDN w:val="0"/>
        <w:adjustRightInd w:val="0"/>
        <w:spacing w:after="0" w:line="240" w:lineRule="auto"/>
        <w:jc w:val="right"/>
        <w:rPr>
          <w:rFonts w:cs="Calibri"/>
        </w:rPr>
      </w:pPr>
      <w:r>
        <w:rPr>
          <w:rFonts w:cs="Calibri"/>
        </w:rPr>
        <w:t>Форма</w:t>
      </w:r>
    </w:p>
    <w:p w:rsidR="007D5182" w:rsidRDefault="007D5182" w:rsidP="00095564">
      <w:pPr>
        <w:autoSpaceDE w:val="0"/>
        <w:autoSpaceDN w:val="0"/>
        <w:adjustRightInd w:val="0"/>
        <w:spacing w:after="0" w:line="240" w:lineRule="auto"/>
        <w:jc w:val="right"/>
        <w:rPr>
          <w:rFonts w:cs="Calibri"/>
        </w:rPr>
      </w:pPr>
    </w:p>
    <w:p w:rsidR="007D5182" w:rsidRDefault="007D5182" w:rsidP="00095564">
      <w:pPr>
        <w:pStyle w:val="ConsPlusNonformat"/>
        <w:widowControl/>
      </w:pPr>
      <w:r>
        <w:t>Подраздел ______                Карта N ____</w:t>
      </w:r>
    </w:p>
    <w:p w:rsidR="007D5182" w:rsidRDefault="007D5182" w:rsidP="00095564">
      <w:pPr>
        <w:pStyle w:val="ConsPlusNonformat"/>
        <w:widowControl/>
      </w:pPr>
      <w:r>
        <w:t xml:space="preserve">                                Лист ____</w:t>
      </w:r>
    </w:p>
    <w:p w:rsidR="007D5182" w:rsidRDefault="007D5182" w:rsidP="00095564">
      <w:pPr>
        <w:pStyle w:val="ConsPlusNonformat"/>
        <w:widowControl/>
      </w:pPr>
    </w:p>
    <w:p w:rsidR="007D5182" w:rsidRDefault="007D5182" w:rsidP="00095564">
      <w:pPr>
        <w:pStyle w:val="ConsPlusNonformat"/>
        <w:widowControl/>
      </w:pPr>
      <w:r>
        <w:t xml:space="preserve">                       ЗАПИСЬ ОБ ИЗМЕНЕНИЯХ СВЕДЕНИЙ</w:t>
      </w:r>
    </w:p>
    <w:p w:rsidR="007D5182" w:rsidRDefault="007D5182" w:rsidP="00095564">
      <w:pPr>
        <w:pStyle w:val="ConsPlusNonformat"/>
        <w:widowControl/>
      </w:pPr>
      <w:r>
        <w:t xml:space="preserve">                           ОБ ОБЪЕКТЕ УЧЕТА </w:t>
      </w:r>
      <w:hyperlink r:id="rId35" w:history="1">
        <w:r>
          <w:rPr>
            <w:color w:val="0000FF"/>
          </w:rPr>
          <w:t>&lt;*&gt;</w:t>
        </w:r>
      </w:hyperlink>
    </w:p>
    <w:p w:rsidR="007D5182" w:rsidRDefault="007D5182" w:rsidP="00095564">
      <w:pPr>
        <w:pStyle w:val="ConsPlusNonformat"/>
        <w:widowControl/>
      </w:pPr>
      <w:r>
        <w:t xml:space="preserve">     _________________________________________________________________</w:t>
      </w:r>
    </w:p>
    <w:p w:rsidR="007D5182" w:rsidRDefault="007D5182" w:rsidP="00095564">
      <w:pPr>
        <w:pStyle w:val="ConsPlusNonformat"/>
        <w:widowControl/>
      </w:pPr>
      <w:r>
        <w:t xml:space="preserve">     _________________________________________________________________</w:t>
      </w:r>
    </w:p>
    <w:p w:rsidR="007D5182" w:rsidRDefault="007D5182" w:rsidP="00095564">
      <w:pPr>
        <w:pStyle w:val="ConsPlusNonformat"/>
        <w:widowControl/>
        <w:jc w:val="center"/>
      </w:pPr>
      <w:r>
        <w:t>(наименование и характеристики муниципального имущества Янтиковского района: адрес месторасположения, инвентарный номер, год ввода в эксплуатацию,</w:t>
      </w:r>
    </w:p>
    <w:p w:rsidR="007D5182" w:rsidRDefault="007D5182" w:rsidP="00095564">
      <w:pPr>
        <w:pStyle w:val="ConsPlusNonformat"/>
        <w:widowControl/>
        <w:jc w:val="center"/>
      </w:pPr>
      <w:r>
        <w:t>первоначальная, остаточная стоимость и другие индивидуализирующие характеристики)</w:t>
      </w:r>
    </w:p>
    <w:p w:rsidR="007D5182" w:rsidRDefault="007D5182" w:rsidP="00095564">
      <w:pPr>
        <w:pStyle w:val="ConsPlusNonformat"/>
        <w:widowControl/>
      </w:pPr>
    </w:p>
    <w:p w:rsidR="007D5182" w:rsidRDefault="007D5182" w:rsidP="00095564">
      <w:pPr>
        <w:pStyle w:val="ConsPlusNonformat"/>
        <w:widowControl/>
      </w:pPr>
      <w:r>
        <w:t>Содержание изменений 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Документы - основания 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Особые отметки должностного лица 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Руководитель ________________________ _________ __________ ________________</w:t>
      </w:r>
    </w:p>
    <w:p w:rsidR="007D5182" w:rsidRDefault="007D5182" w:rsidP="00095564">
      <w:pPr>
        <w:pStyle w:val="ConsPlusNonformat"/>
        <w:widowControl/>
      </w:pPr>
      <w:r>
        <w:t xml:space="preserve">         (наименование правообладателя) (дата)   (подпись)    (Ф.И.О.)</w:t>
      </w:r>
    </w:p>
    <w:p w:rsidR="007D5182" w:rsidRDefault="007D5182" w:rsidP="00095564">
      <w:pPr>
        <w:pStyle w:val="ConsPlusNonformat"/>
        <w:widowControl/>
      </w:pPr>
      <w:r>
        <w:t xml:space="preserve">                                                                  М.П.</w:t>
      </w:r>
    </w:p>
    <w:p w:rsidR="007D5182" w:rsidRDefault="007D5182" w:rsidP="00095564">
      <w:pPr>
        <w:pStyle w:val="ConsPlusNonformat"/>
        <w:widowControl/>
      </w:pPr>
    </w:p>
    <w:p w:rsidR="007D5182" w:rsidRDefault="007D5182" w:rsidP="00095564">
      <w:pPr>
        <w:pStyle w:val="ConsPlusNonformat"/>
        <w:widowControl/>
      </w:pPr>
      <w:r>
        <w:t>Глава администрации</w:t>
      </w:r>
    </w:p>
    <w:p w:rsidR="007D5182" w:rsidRDefault="007D5182" w:rsidP="00095564">
      <w:pPr>
        <w:pStyle w:val="ConsPlusNonformat"/>
        <w:widowControl/>
      </w:pPr>
      <w:r>
        <w:t>Янтиковского района</w:t>
      </w:r>
      <w:r>
        <w:tab/>
        <w:t xml:space="preserve">                   _________ _____________ _______________</w:t>
      </w:r>
    </w:p>
    <w:p w:rsidR="007D5182" w:rsidRDefault="007D5182" w:rsidP="00095564">
      <w:pPr>
        <w:pStyle w:val="ConsPlusNonformat"/>
        <w:widowControl/>
      </w:pPr>
      <w:r>
        <w:t xml:space="preserve">                                      (дата)    (подпись)       (Ф.И.О.)</w:t>
      </w:r>
    </w:p>
    <w:p w:rsidR="007D5182" w:rsidRDefault="007D5182" w:rsidP="00095564">
      <w:pPr>
        <w:pStyle w:val="ConsPlusNonformat"/>
        <w:widowControl/>
      </w:pPr>
      <w:r>
        <w:t xml:space="preserve">                                                         М.П.</w:t>
      </w:r>
    </w:p>
    <w:p w:rsidR="007D5182" w:rsidRDefault="007D5182" w:rsidP="00095564">
      <w:pPr>
        <w:autoSpaceDE w:val="0"/>
        <w:autoSpaceDN w:val="0"/>
        <w:adjustRightInd w:val="0"/>
        <w:spacing w:after="0" w:line="240" w:lineRule="auto"/>
        <w:ind w:firstLine="540"/>
        <w:jc w:val="both"/>
        <w:rPr>
          <w:rFonts w:cs="Calibri"/>
        </w:rPr>
      </w:pPr>
    </w:p>
    <w:p w:rsidR="007D5182" w:rsidRDefault="007D5182" w:rsidP="00095564">
      <w:pPr>
        <w:pStyle w:val="ConsPlusNonformat"/>
        <w:widowControl/>
        <w:ind w:firstLine="540"/>
        <w:jc w:val="both"/>
      </w:pPr>
      <w:r>
        <w:t>--------------------------------</w:t>
      </w:r>
    </w:p>
    <w:p w:rsidR="007D5182" w:rsidRDefault="007D5182" w:rsidP="00095564">
      <w:pPr>
        <w:autoSpaceDE w:val="0"/>
        <w:autoSpaceDN w:val="0"/>
        <w:adjustRightInd w:val="0"/>
        <w:spacing w:after="0" w:line="240" w:lineRule="auto"/>
        <w:ind w:firstLine="540"/>
        <w:jc w:val="both"/>
        <w:rPr>
          <w:rFonts w:cs="Calibri"/>
        </w:rPr>
      </w:pPr>
      <w:r>
        <w:rPr>
          <w:rFonts w:cs="Calibri"/>
        </w:rPr>
        <w:t>&lt;*&gt; Применяется в отношении объектов недвижимого и (или) движимого имущества, включая особо ценное движимое имущество, первоначальная стоимость единицы которого равна или превышает 300 тыс. рублей</w:t>
      </w:r>
    </w:p>
    <w:p w:rsidR="007D5182" w:rsidRDefault="007D5182" w:rsidP="00095564">
      <w:pPr>
        <w:autoSpaceDE w:val="0"/>
        <w:autoSpaceDN w:val="0"/>
        <w:adjustRightInd w:val="0"/>
        <w:spacing w:after="0" w:line="240" w:lineRule="auto"/>
        <w:jc w:val="right"/>
        <w:rPr>
          <w:rFonts w:cs="Calibri"/>
        </w:rPr>
      </w:pPr>
    </w:p>
    <w:p w:rsidR="007D5182" w:rsidRDefault="007D5182" w:rsidP="00095564">
      <w:pPr>
        <w:autoSpaceDE w:val="0"/>
        <w:autoSpaceDN w:val="0"/>
        <w:adjustRightInd w:val="0"/>
        <w:spacing w:after="0" w:line="240" w:lineRule="auto"/>
        <w:jc w:val="right"/>
        <w:rPr>
          <w:rFonts w:cs="Calibri"/>
        </w:rPr>
      </w:pPr>
    </w:p>
    <w:p w:rsidR="007D5182" w:rsidRDefault="007D5182" w:rsidP="00095564">
      <w:pPr>
        <w:autoSpaceDE w:val="0"/>
        <w:autoSpaceDN w:val="0"/>
        <w:adjustRightInd w:val="0"/>
        <w:spacing w:after="0" w:line="240" w:lineRule="auto"/>
        <w:jc w:val="right"/>
        <w:rPr>
          <w:rFonts w:cs="Calibri"/>
        </w:rPr>
      </w:pPr>
    </w:p>
    <w:p w:rsidR="007D5182" w:rsidRDefault="007D5182" w:rsidP="00095564">
      <w:pPr>
        <w:autoSpaceDE w:val="0"/>
        <w:autoSpaceDN w:val="0"/>
        <w:adjustRightInd w:val="0"/>
        <w:spacing w:after="0" w:line="240" w:lineRule="auto"/>
        <w:jc w:val="right"/>
        <w:rPr>
          <w:rFonts w:cs="Calibri"/>
        </w:rPr>
      </w:pPr>
    </w:p>
    <w:p w:rsidR="007D5182" w:rsidRDefault="007D5182" w:rsidP="00095564">
      <w:pPr>
        <w:autoSpaceDE w:val="0"/>
        <w:autoSpaceDN w:val="0"/>
        <w:adjustRightInd w:val="0"/>
        <w:spacing w:after="0" w:line="240" w:lineRule="auto"/>
        <w:jc w:val="right"/>
        <w:rPr>
          <w:rFonts w:cs="Calibri"/>
        </w:rPr>
      </w:pPr>
    </w:p>
    <w:p w:rsidR="007D5182" w:rsidRDefault="007D5182" w:rsidP="00095564">
      <w:pPr>
        <w:rPr>
          <w:rFonts w:cs="Calibri"/>
        </w:rPr>
      </w:pPr>
      <w:r>
        <w:rPr>
          <w:rFonts w:cs="Calibri"/>
        </w:rPr>
        <w:br w:type="page"/>
      </w:r>
    </w:p>
    <w:p w:rsidR="007D5182" w:rsidRDefault="007D5182" w:rsidP="00095564">
      <w:pPr>
        <w:autoSpaceDE w:val="0"/>
        <w:autoSpaceDN w:val="0"/>
        <w:adjustRightInd w:val="0"/>
        <w:spacing w:after="0" w:line="240" w:lineRule="auto"/>
        <w:jc w:val="right"/>
        <w:outlineLvl w:val="1"/>
        <w:rPr>
          <w:rFonts w:cs="Calibri"/>
        </w:rPr>
      </w:pPr>
      <w:r>
        <w:rPr>
          <w:rFonts w:cs="Calibri"/>
        </w:rPr>
        <w:t>Приложение N 3</w:t>
      </w:r>
    </w:p>
    <w:p w:rsidR="007D5182" w:rsidRDefault="007D5182" w:rsidP="00095564">
      <w:pPr>
        <w:autoSpaceDE w:val="0"/>
        <w:autoSpaceDN w:val="0"/>
        <w:adjustRightInd w:val="0"/>
        <w:spacing w:after="0" w:line="240" w:lineRule="auto"/>
        <w:jc w:val="right"/>
        <w:rPr>
          <w:rFonts w:cs="Calibri"/>
        </w:rPr>
      </w:pPr>
      <w:r>
        <w:rPr>
          <w:rFonts w:cs="Calibri"/>
        </w:rPr>
        <w:t>к Положению об учете</w:t>
      </w:r>
    </w:p>
    <w:p w:rsidR="007D5182" w:rsidRDefault="007D5182" w:rsidP="00095564">
      <w:pPr>
        <w:autoSpaceDE w:val="0"/>
        <w:autoSpaceDN w:val="0"/>
        <w:adjustRightInd w:val="0"/>
        <w:spacing w:after="0" w:line="240" w:lineRule="auto"/>
        <w:jc w:val="right"/>
        <w:rPr>
          <w:rFonts w:cs="Calibri"/>
        </w:rPr>
      </w:pPr>
      <w:r>
        <w:rPr>
          <w:rFonts w:cs="Calibri"/>
        </w:rPr>
        <w:t>муниципального  имущества</w:t>
      </w:r>
    </w:p>
    <w:p w:rsidR="007D5182" w:rsidRDefault="007D5182" w:rsidP="00B6160E">
      <w:pPr>
        <w:autoSpaceDE w:val="0"/>
        <w:autoSpaceDN w:val="0"/>
        <w:adjustRightInd w:val="0"/>
        <w:spacing w:after="0" w:line="240" w:lineRule="auto"/>
        <w:jc w:val="right"/>
      </w:pPr>
      <w:r>
        <w:t>Янтиковского района</w:t>
      </w:r>
      <w:r>
        <w:rPr>
          <w:rFonts w:cs="Calibri"/>
        </w:rPr>
        <w:t xml:space="preserve"> Чувашской Республики</w:t>
      </w:r>
    </w:p>
    <w:p w:rsidR="007D5182" w:rsidRDefault="007D5182" w:rsidP="00095564">
      <w:pPr>
        <w:autoSpaceDE w:val="0"/>
        <w:autoSpaceDN w:val="0"/>
        <w:adjustRightInd w:val="0"/>
        <w:spacing w:after="0" w:line="240" w:lineRule="auto"/>
        <w:jc w:val="center"/>
        <w:rPr>
          <w:rFonts w:cs="Calibri"/>
        </w:rPr>
      </w:pPr>
    </w:p>
    <w:p w:rsidR="007D5182" w:rsidRDefault="007D5182" w:rsidP="00095564">
      <w:pPr>
        <w:autoSpaceDE w:val="0"/>
        <w:autoSpaceDN w:val="0"/>
        <w:adjustRightInd w:val="0"/>
        <w:spacing w:after="0" w:line="240" w:lineRule="auto"/>
        <w:jc w:val="right"/>
        <w:rPr>
          <w:rFonts w:cs="Calibri"/>
        </w:rPr>
      </w:pPr>
    </w:p>
    <w:p w:rsidR="007D5182" w:rsidRDefault="007D5182" w:rsidP="00095564">
      <w:pPr>
        <w:autoSpaceDE w:val="0"/>
        <w:autoSpaceDN w:val="0"/>
        <w:adjustRightInd w:val="0"/>
        <w:spacing w:after="0" w:line="240" w:lineRule="auto"/>
        <w:jc w:val="right"/>
        <w:rPr>
          <w:rFonts w:cs="Calibri"/>
        </w:rPr>
      </w:pPr>
      <w:r>
        <w:rPr>
          <w:rFonts w:cs="Calibri"/>
        </w:rPr>
        <w:t>Форма</w:t>
      </w:r>
    </w:p>
    <w:p w:rsidR="007D5182" w:rsidRDefault="007D5182" w:rsidP="00095564">
      <w:pPr>
        <w:autoSpaceDE w:val="0"/>
        <w:autoSpaceDN w:val="0"/>
        <w:adjustRightInd w:val="0"/>
        <w:spacing w:after="0" w:line="240" w:lineRule="auto"/>
        <w:jc w:val="right"/>
        <w:rPr>
          <w:rFonts w:cs="Calibri"/>
        </w:rPr>
      </w:pPr>
    </w:p>
    <w:p w:rsidR="007D5182" w:rsidRDefault="007D5182" w:rsidP="00095564">
      <w:pPr>
        <w:pStyle w:val="ConsPlusNonformat"/>
        <w:widowControl/>
      </w:pPr>
      <w:r>
        <w:t>Подраздел ____                  Карта N ____</w:t>
      </w:r>
    </w:p>
    <w:p w:rsidR="007D5182" w:rsidRDefault="007D5182" w:rsidP="00095564">
      <w:pPr>
        <w:pStyle w:val="ConsPlusNonformat"/>
        <w:widowControl/>
      </w:pPr>
      <w:r>
        <w:t xml:space="preserve">                                Лист ____</w:t>
      </w:r>
    </w:p>
    <w:p w:rsidR="007D5182" w:rsidRDefault="007D5182" w:rsidP="00095564">
      <w:pPr>
        <w:pStyle w:val="ConsPlusNonformat"/>
        <w:widowControl/>
      </w:pPr>
    </w:p>
    <w:p w:rsidR="007D5182" w:rsidRDefault="007D5182" w:rsidP="00095564">
      <w:pPr>
        <w:pStyle w:val="ConsPlusNonformat"/>
        <w:widowControl/>
      </w:pPr>
      <w:r>
        <w:t xml:space="preserve">                 ЗАПИСЬ О ПРЕКРАЩЕНИИ ПРАВА СОБСТВЕННОСТИ</w:t>
      </w:r>
    </w:p>
    <w:p w:rsidR="007D5182" w:rsidRDefault="007D5182" w:rsidP="00095564">
      <w:pPr>
        <w:pStyle w:val="ConsPlusNonformat"/>
        <w:widowControl/>
      </w:pPr>
      <w:r>
        <w:t xml:space="preserve">                   ЯНТИКОВСКОГО РАЙОНА НА ИМУЩЕСТВО </w:t>
      </w:r>
      <w:hyperlink r:id="rId36" w:history="1">
        <w:r>
          <w:rPr>
            <w:color w:val="0000FF"/>
          </w:rPr>
          <w:t>&lt;*&gt;</w:t>
        </w:r>
      </w:hyperlink>
    </w:p>
    <w:p w:rsidR="007D5182" w:rsidRDefault="007D5182" w:rsidP="00095564">
      <w:pPr>
        <w:pStyle w:val="ConsPlusNonformat"/>
        <w:widowControl/>
      </w:pPr>
      <w:r>
        <w:t xml:space="preserve">    __________________________________________________________________</w:t>
      </w:r>
    </w:p>
    <w:p w:rsidR="007D5182" w:rsidRDefault="007D5182" w:rsidP="00095564">
      <w:pPr>
        <w:pStyle w:val="ConsPlusNonformat"/>
        <w:widowControl/>
      </w:pPr>
      <w:r>
        <w:t xml:space="preserve">    __________________________________________________________________</w:t>
      </w:r>
    </w:p>
    <w:p w:rsidR="007D5182" w:rsidRDefault="007D5182" w:rsidP="00095564">
      <w:pPr>
        <w:pStyle w:val="ConsPlusNonformat"/>
        <w:widowControl/>
        <w:jc w:val="center"/>
      </w:pPr>
      <w:r>
        <w:t>(наименование и характеристики муниципального имущества Янтиковского района: адрес месторасположения, инвентарный номер, год ввода в эксплуатацию,</w:t>
      </w:r>
    </w:p>
    <w:p w:rsidR="007D5182" w:rsidRDefault="007D5182" w:rsidP="00095564">
      <w:pPr>
        <w:pStyle w:val="ConsPlusNonformat"/>
        <w:widowControl/>
        <w:jc w:val="center"/>
      </w:pPr>
      <w:r>
        <w:t>балансовая, остаточная стоимость и другие индивидуализирующие характеристики)</w:t>
      </w:r>
    </w:p>
    <w:p w:rsidR="007D5182" w:rsidRDefault="007D5182" w:rsidP="00095564">
      <w:pPr>
        <w:pStyle w:val="ConsPlusNonformat"/>
        <w:widowControl/>
      </w:pPr>
    </w:p>
    <w:p w:rsidR="007D5182" w:rsidRDefault="007D5182" w:rsidP="00095564">
      <w:pPr>
        <w:pStyle w:val="ConsPlusNonformat"/>
        <w:widowControl/>
      </w:pPr>
      <w:r>
        <w:t>Документы - основания 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Особые отметки должностного лица 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r>
        <w:t>___________________________________________________________________________</w:t>
      </w:r>
    </w:p>
    <w:p w:rsidR="007D5182" w:rsidRDefault="007D5182" w:rsidP="00095564">
      <w:pPr>
        <w:pStyle w:val="ConsPlusNonformat"/>
        <w:widowControl/>
      </w:pPr>
    </w:p>
    <w:p w:rsidR="007D5182" w:rsidRDefault="007D5182" w:rsidP="00095564">
      <w:pPr>
        <w:pStyle w:val="ConsPlusNonformat"/>
        <w:widowControl/>
      </w:pPr>
      <w:r>
        <w:t>Руководитель ________________________ _________ ___________ _______________</w:t>
      </w:r>
    </w:p>
    <w:p w:rsidR="007D5182" w:rsidRDefault="007D5182" w:rsidP="00095564">
      <w:pPr>
        <w:pStyle w:val="ConsPlusNonformat"/>
        <w:widowControl/>
      </w:pPr>
      <w:r>
        <w:t xml:space="preserve">         (наименование правообладателя) (дата)   (подпись)     (Ф.И.О.)</w:t>
      </w:r>
    </w:p>
    <w:p w:rsidR="007D5182" w:rsidRDefault="007D5182" w:rsidP="00095564">
      <w:pPr>
        <w:pStyle w:val="ConsPlusNonformat"/>
        <w:widowControl/>
      </w:pPr>
      <w:r>
        <w:t xml:space="preserve">                                                          М.П.</w:t>
      </w:r>
    </w:p>
    <w:p w:rsidR="007D5182" w:rsidRDefault="007D5182" w:rsidP="00095564">
      <w:pPr>
        <w:pStyle w:val="ConsPlusNonformat"/>
        <w:widowControl/>
      </w:pPr>
    </w:p>
    <w:p w:rsidR="007D5182" w:rsidRDefault="007D5182" w:rsidP="00095564">
      <w:pPr>
        <w:pStyle w:val="ConsPlusNonformat"/>
        <w:widowControl/>
      </w:pPr>
      <w:r>
        <w:t>Глава администрации</w:t>
      </w:r>
    </w:p>
    <w:p w:rsidR="007D5182" w:rsidRDefault="007D5182" w:rsidP="00095564">
      <w:pPr>
        <w:pStyle w:val="ConsPlusNonformat"/>
        <w:widowControl/>
      </w:pPr>
      <w:r>
        <w:t>Янтиковского района                _________ _____________ _______________</w:t>
      </w:r>
    </w:p>
    <w:p w:rsidR="007D5182" w:rsidRDefault="007D5182" w:rsidP="00095564">
      <w:pPr>
        <w:pStyle w:val="ConsPlusNonformat"/>
        <w:widowControl/>
      </w:pPr>
      <w:r>
        <w:t xml:space="preserve">                                      (дата)    (подпись)       (Ф.И.О.)</w:t>
      </w:r>
    </w:p>
    <w:p w:rsidR="007D5182" w:rsidRDefault="007D5182" w:rsidP="00095564">
      <w:pPr>
        <w:pStyle w:val="ConsPlusNonformat"/>
        <w:widowControl/>
      </w:pPr>
      <w:r>
        <w:t xml:space="preserve">                                                         М.П.</w:t>
      </w:r>
    </w:p>
    <w:p w:rsidR="007D5182" w:rsidRDefault="007D5182" w:rsidP="00095564">
      <w:pPr>
        <w:autoSpaceDE w:val="0"/>
        <w:autoSpaceDN w:val="0"/>
        <w:adjustRightInd w:val="0"/>
        <w:spacing w:after="0" w:line="240" w:lineRule="auto"/>
        <w:ind w:firstLine="540"/>
        <w:jc w:val="both"/>
        <w:rPr>
          <w:rFonts w:cs="Calibri"/>
        </w:rPr>
      </w:pPr>
    </w:p>
    <w:p w:rsidR="007D5182" w:rsidRDefault="007D5182" w:rsidP="00095564">
      <w:pPr>
        <w:pStyle w:val="ConsPlusNonformat"/>
        <w:widowControl/>
        <w:ind w:firstLine="540"/>
        <w:jc w:val="both"/>
      </w:pPr>
      <w:r>
        <w:t>--------------------------------</w:t>
      </w:r>
    </w:p>
    <w:p w:rsidR="007D5182" w:rsidRDefault="007D5182" w:rsidP="00095564">
      <w:pPr>
        <w:autoSpaceDE w:val="0"/>
        <w:autoSpaceDN w:val="0"/>
        <w:adjustRightInd w:val="0"/>
        <w:spacing w:after="0" w:line="240" w:lineRule="auto"/>
        <w:ind w:firstLine="540"/>
        <w:jc w:val="both"/>
        <w:rPr>
          <w:rFonts w:cs="Calibri"/>
        </w:rPr>
      </w:pPr>
      <w:r>
        <w:rPr>
          <w:rFonts w:cs="Calibri"/>
        </w:rPr>
        <w:t>&lt;*&gt; Применяется в отношении объектов недвижимого и (или) движимого имущества, включая особо ценное движимое имущество, первоначальная стоимость единицы которого равна или превышает 50 тыс. рублей.</w:t>
      </w:r>
    </w:p>
    <w:p w:rsidR="007D5182" w:rsidRDefault="007D5182" w:rsidP="00095564">
      <w:pPr>
        <w:autoSpaceDE w:val="0"/>
        <w:autoSpaceDN w:val="0"/>
        <w:adjustRightInd w:val="0"/>
        <w:spacing w:after="0" w:line="240" w:lineRule="auto"/>
        <w:ind w:firstLine="540"/>
        <w:jc w:val="both"/>
        <w:rPr>
          <w:rFonts w:cs="Calibri"/>
        </w:rPr>
      </w:pPr>
    </w:p>
    <w:p w:rsidR="007D5182" w:rsidRPr="00314924" w:rsidRDefault="007D5182" w:rsidP="00CB76D9">
      <w:pPr>
        <w:tabs>
          <w:tab w:val="left" w:pos="567"/>
        </w:tabs>
        <w:spacing w:after="0" w:line="240" w:lineRule="auto"/>
        <w:jc w:val="both"/>
        <w:rPr>
          <w:rFonts w:ascii="Times New Roman" w:hAnsi="Times New Roman"/>
          <w:sz w:val="28"/>
          <w:szCs w:val="28"/>
        </w:rPr>
      </w:pPr>
    </w:p>
    <w:sectPr w:rsidR="007D5182" w:rsidRPr="00314924" w:rsidSect="007A30F8">
      <w:pgSz w:w="11906" w:h="16838"/>
      <w:pgMar w:top="1134"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182" w:rsidRDefault="007D5182" w:rsidP="007F0DFF">
      <w:pPr>
        <w:spacing w:after="0" w:line="240" w:lineRule="auto"/>
      </w:pPr>
      <w:r>
        <w:separator/>
      </w:r>
    </w:p>
  </w:endnote>
  <w:endnote w:type="continuationSeparator" w:id="0">
    <w:p w:rsidR="007D5182" w:rsidRDefault="007D5182" w:rsidP="007F0D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ltica Chv">
    <w:altName w:val="Times New Roman"/>
    <w:panose1 w:val="00000000000000000000"/>
    <w:charset w:val="00"/>
    <w:family w:val="auto"/>
    <w:pitch w:val="variable"/>
    <w:sig w:usb0="00000207" w:usb1="00000000" w:usb2="00000000" w:usb3="00000000" w:csb0="00000097"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182" w:rsidRDefault="007D5182" w:rsidP="000955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7D5182" w:rsidRDefault="007D51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182" w:rsidRDefault="007D5182" w:rsidP="007F0DFF">
      <w:pPr>
        <w:spacing w:after="0" w:line="240" w:lineRule="auto"/>
      </w:pPr>
      <w:r>
        <w:separator/>
      </w:r>
    </w:p>
  </w:footnote>
  <w:footnote w:type="continuationSeparator" w:id="0">
    <w:p w:rsidR="007D5182" w:rsidRDefault="007D5182" w:rsidP="007F0D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EAF8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CE98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B7278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56EB4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E4D6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88F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1064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A6DB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00B9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5107D64"/>
    <w:lvl w:ilvl="0">
      <w:start w:val="1"/>
      <w:numFmt w:val="bullet"/>
      <w:lvlText w:val=""/>
      <w:lvlJc w:val="left"/>
      <w:pPr>
        <w:tabs>
          <w:tab w:val="num" w:pos="360"/>
        </w:tabs>
        <w:ind w:left="360" w:hanging="360"/>
      </w:pPr>
      <w:rPr>
        <w:rFonts w:ascii="Symbol" w:hAnsi="Symbol" w:hint="default"/>
      </w:rPr>
    </w:lvl>
  </w:abstractNum>
  <w:abstractNum w:abstractNumId="10">
    <w:nsid w:val="09D851DF"/>
    <w:multiLevelType w:val="hybridMultilevel"/>
    <w:tmpl w:val="4B64B5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A5833D4"/>
    <w:multiLevelType w:val="hybridMultilevel"/>
    <w:tmpl w:val="716EE1F4"/>
    <w:lvl w:ilvl="0" w:tplc="CB9C9CA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30F8"/>
    <w:rsid w:val="00003750"/>
    <w:rsid w:val="00005F4F"/>
    <w:rsid w:val="000065B2"/>
    <w:rsid w:val="00006969"/>
    <w:rsid w:val="00011235"/>
    <w:rsid w:val="00012929"/>
    <w:rsid w:val="0001516B"/>
    <w:rsid w:val="00016048"/>
    <w:rsid w:val="0001777A"/>
    <w:rsid w:val="00017876"/>
    <w:rsid w:val="00020888"/>
    <w:rsid w:val="00021156"/>
    <w:rsid w:val="00022282"/>
    <w:rsid w:val="00022494"/>
    <w:rsid w:val="00025524"/>
    <w:rsid w:val="00025EEF"/>
    <w:rsid w:val="000260DC"/>
    <w:rsid w:val="00030034"/>
    <w:rsid w:val="0003396F"/>
    <w:rsid w:val="00035E48"/>
    <w:rsid w:val="00041AB5"/>
    <w:rsid w:val="00046757"/>
    <w:rsid w:val="000505C6"/>
    <w:rsid w:val="00052CE5"/>
    <w:rsid w:val="00052CE7"/>
    <w:rsid w:val="000559C5"/>
    <w:rsid w:val="00061C84"/>
    <w:rsid w:val="0006215F"/>
    <w:rsid w:val="00065317"/>
    <w:rsid w:val="000658ED"/>
    <w:rsid w:val="00070540"/>
    <w:rsid w:val="00074034"/>
    <w:rsid w:val="00075FDC"/>
    <w:rsid w:val="00076E4A"/>
    <w:rsid w:val="000771EE"/>
    <w:rsid w:val="00084BA6"/>
    <w:rsid w:val="0008610F"/>
    <w:rsid w:val="000875EE"/>
    <w:rsid w:val="00095474"/>
    <w:rsid w:val="00095564"/>
    <w:rsid w:val="000964BF"/>
    <w:rsid w:val="00096C75"/>
    <w:rsid w:val="00097FDF"/>
    <w:rsid w:val="000A2466"/>
    <w:rsid w:val="000A64ED"/>
    <w:rsid w:val="000A718F"/>
    <w:rsid w:val="000B103C"/>
    <w:rsid w:val="000B2056"/>
    <w:rsid w:val="000B49CA"/>
    <w:rsid w:val="000B49E5"/>
    <w:rsid w:val="000B689D"/>
    <w:rsid w:val="000D0B67"/>
    <w:rsid w:val="000D434E"/>
    <w:rsid w:val="000D685E"/>
    <w:rsid w:val="000E4FBF"/>
    <w:rsid w:val="000E5CAC"/>
    <w:rsid w:val="000F3BA0"/>
    <w:rsid w:val="000F3EC5"/>
    <w:rsid w:val="000F46AC"/>
    <w:rsid w:val="000F56EE"/>
    <w:rsid w:val="000F621F"/>
    <w:rsid w:val="000F77D2"/>
    <w:rsid w:val="000F7A0D"/>
    <w:rsid w:val="00103695"/>
    <w:rsid w:val="001248FE"/>
    <w:rsid w:val="00125575"/>
    <w:rsid w:val="00125D90"/>
    <w:rsid w:val="001268EF"/>
    <w:rsid w:val="00126E83"/>
    <w:rsid w:val="00134977"/>
    <w:rsid w:val="00136472"/>
    <w:rsid w:val="00141DA6"/>
    <w:rsid w:val="0014310D"/>
    <w:rsid w:val="00161778"/>
    <w:rsid w:val="0016249F"/>
    <w:rsid w:val="001637F2"/>
    <w:rsid w:val="001874F4"/>
    <w:rsid w:val="00190283"/>
    <w:rsid w:val="001951A4"/>
    <w:rsid w:val="00197ABD"/>
    <w:rsid w:val="001A0894"/>
    <w:rsid w:val="001A78A9"/>
    <w:rsid w:val="001B15FB"/>
    <w:rsid w:val="001B6998"/>
    <w:rsid w:val="001B77FE"/>
    <w:rsid w:val="001C2482"/>
    <w:rsid w:val="001C412D"/>
    <w:rsid w:val="001D0102"/>
    <w:rsid w:val="001D0477"/>
    <w:rsid w:val="001D7D3A"/>
    <w:rsid w:val="001E12BB"/>
    <w:rsid w:val="001E397D"/>
    <w:rsid w:val="001E471A"/>
    <w:rsid w:val="001F229E"/>
    <w:rsid w:val="001F3F89"/>
    <w:rsid w:val="001F61C6"/>
    <w:rsid w:val="001F696B"/>
    <w:rsid w:val="002012FC"/>
    <w:rsid w:val="00201503"/>
    <w:rsid w:val="00203803"/>
    <w:rsid w:val="00207702"/>
    <w:rsid w:val="00212B25"/>
    <w:rsid w:val="00225AC6"/>
    <w:rsid w:val="002267F9"/>
    <w:rsid w:val="00226A40"/>
    <w:rsid w:val="002308F2"/>
    <w:rsid w:val="00232435"/>
    <w:rsid w:val="00232C68"/>
    <w:rsid w:val="00236357"/>
    <w:rsid w:val="00240393"/>
    <w:rsid w:val="002422A1"/>
    <w:rsid w:val="0024472A"/>
    <w:rsid w:val="002476D3"/>
    <w:rsid w:val="002525FB"/>
    <w:rsid w:val="002535F6"/>
    <w:rsid w:val="00257E72"/>
    <w:rsid w:val="00260BC9"/>
    <w:rsid w:val="00260C99"/>
    <w:rsid w:val="002663E9"/>
    <w:rsid w:val="002714AD"/>
    <w:rsid w:val="00274545"/>
    <w:rsid w:val="0027706F"/>
    <w:rsid w:val="00280894"/>
    <w:rsid w:val="00282A3F"/>
    <w:rsid w:val="00287B2C"/>
    <w:rsid w:val="00292518"/>
    <w:rsid w:val="002A5CB1"/>
    <w:rsid w:val="002A5FD2"/>
    <w:rsid w:val="002A6D3E"/>
    <w:rsid w:val="002C0022"/>
    <w:rsid w:val="002C3203"/>
    <w:rsid w:val="002E0857"/>
    <w:rsid w:val="002E09D0"/>
    <w:rsid w:val="002E40E6"/>
    <w:rsid w:val="002F0DA1"/>
    <w:rsid w:val="002F1C1C"/>
    <w:rsid w:val="002F38FF"/>
    <w:rsid w:val="002F6008"/>
    <w:rsid w:val="0030211E"/>
    <w:rsid w:val="00303ACB"/>
    <w:rsid w:val="00314390"/>
    <w:rsid w:val="00314924"/>
    <w:rsid w:val="00316370"/>
    <w:rsid w:val="00321B21"/>
    <w:rsid w:val="003304F5"/>
    <w:rsid w:val="00330839"/>
    <w:rsid w:val="003316D0"/>
    <w:rsid w:val="00336086"/>
    <w:rsid w:val="00350178"/>
    <w:rsid w:val="00350EB0"/>
    <w:rsid w:val="00350EDD"/>
    <w:rsid w:val="00353CB0"/>
    <w:rsid w:val="00354363"/>
    <w:rsid w:val="00361EEC"/>
    <w:rsid w:val="00362E32"/>
    <w:rsid w:val="00362F7D"/>
    <w:rsid w:val="0038238D"/>
    <w:rsid w:val="0038349E"/>
    <w:rsid w:val="003853BB"/>
    <w:rsid w:val="00391840"/>
    <w:rsid w:val="003918BF"/>
    <w:rsid w:val="00395B18"/>
    <w:rsid w:val="00396A77"/>
    <w:rsid w:val="00396ECC"/>
    <w:rsid w:val="003A008A"/>
    <w:rsid w:val="003A2BE7"/>
    <w:rsid w:val="003A3D10"/>
    <w:rsid w:val="003B11DA"/>
    <w:rsid w:val="003C2C5B"/>
    <w:rsid w:val="003C6724"/>
    <w:rsid w:val="003D249C"/>
    <w:rsid w:val="003E1BB3"/>
    <w:rsid w:val="003E5195"/>
    <w:rsid w:val="003E54A2"/>
    <w:rsid w:val="003E6CB8"/>
    <w:rsid w:val="003F45EC"/>
    <w:rsid w:val="003F6529"/>
    <w:rsid w:val="003F795F"/>
    <w:rsid w:val="00411C4F"/>
    <w:rsid w:val="00413312"/>
    <w:rsid w:val="004161A5"/>
    <w:rsid w:val="0042056F"/>
    <w:rsid w:val="0042121B"/>
    <w:rsid w:val="0042258B"/>
    <w:rsid w:val="0042339A"/>
    <w:rsid w:val="004255B8"/>
    <w:rsid w:val="00426E66"/>
    <w:rsid w:val="00427F83"/>
    <w:rsid w:val="0043178C"/>
    <w:rsid w:val="004328EC"/>
    <w:rsid w:val="0044085E"/>
    <w:rsid w:val="004512F5"/>
    <w:rsid w:val="004578B5"/>
    <w:rsid w:val="00457AB6"/>
    <w:rsid w:val="00460BBC"/>
    <w:rsid w:val="00471482"/>
    <w:rsid w:val="004800E5"/>
    <w:rsid w:val="004810DC"/>
    <w:rsid w:val="00484072"/>
    <w:rsid w:val="00494A30"/>
    <w:rsid w:val="00495A79"/>
    <w:rsid w:val="004A0E5A"/>
    <w:rsid w:val="004B274B"/>
    <w:rsid w:val="004B3751"/>
    <w:rsid w:val="004D194C"/>
    <w:rsid w:val="004D3DFD"/>
    <w:rsid w:val="004D65DE"/>
    <w:rsid w:val="004D7D58"/>
    <w:rsid w:val="004E2F38"/>
    <w:rsid w:val="004F077B"/>
    <w:rsid w:val="004F0FE2"/>
    <w:rsid w:val="004F26D6"/>
    <w:rsid w:val="004F36EB"/>
    <w:rsid w:val="005022EF"/>
    <w:rsid w:val="00504929"/>
    <w:rsid w:val="00505061"/>
    <w:rsid w:val="0050585C"/>
    <w:rsid w:val="00531802"/>
    <w:rsid w:val="005412D5"/>
    <w:rsid w:val="005432FB"/>
    <w:rsid w:val="00553C55"/>
    <w:rsid w:val="0055436B"/>
    <w:rsid w:val="00556F3A"/>
    <w:rsid w:val="0056037A"/>
    <w:rsid w:val="00562278"/>
    <w:rsid w:val="00564F27"/>
    <w:rsid w:val="005706BD"/>
    <w:rsid w:val="0057430E"/>
    <w:rsid w:val="00581485"/>
    <w:rsid w:val="00582B21"/>
    <w:rsid w:val="00582FEA"/>
    <w:rsid w:val="00585C71"/>
    <w:rsid w:val="00590A3E"/>
    <w:rsid w:val="00592005"/>
    <w:rsid w:val="00592382"/>
    <w:rsid w:val="00592A29"/>
    <w:rsid w:val="00594A3B"/>
    <w:rsid w:val="005967CE"/>
    <w:rsid w:val="005A17E7"/>
    <w:rsid w:val="005A3092"/>
    <w:rsid w:val="005A773D"/>
    <w:rsid w:val="005B0C94"/>
    <w:rsid w:val="005C114E"/>
    <w:rsid w:val="005C1892"/>
    <w:rsid w:val="005C35FB"/>
    <w:rsid w:val="005C4AFC"/>
    <w:rsid w:val="005C5299"/>
    <w:rsid w:val="005C67FE"/>
    <w:rsid w:val="005D3CD3"/>
    <w:rsid w:val="005D788D"/>
    <w:rsid w:val="005E02F4"/>
    <w:rsid w:val="005E06D0"/>
    <w:rsid w:val="005E3AF6"/>
    <w:rsid w:val="005E4086"/>
    <w:rsid w:val="005E43E7"/>
    <w:rsid w:val="005E49FC"/>
    <w:rsid w:val="005E78AC"/>
    <w:rsid w:val="005F007A"/>
    <w:rsid w:val="005F21C2"/>
    <w:rsid w:val="00602D1F"/>
    <w:rsid w:val="006049C5"/>
    <w:rsid w:val="00606D20"/>
    <w:rsid w:val="00607B56"/>
    <w:rsid w:val="00610516"/>
    <w:rsid w:val="00616690"/>
    <w:rsid w:val="00620726"/>
    <w:rsid w:val="00620997"/>
    <w:rsid w:val="00623D77"/>
    <w:rsid w:val="0062485D"/>
    <w:rsid w:val="0062619A"/>
    <w:rsid w:val="006306D7"/>
    <w:rsid w:val="00631125"/>
    <w:rsid w:val="006312BE"/>
    <w:rsid w:val="00633ABA"/>
    <w:rsid w:val="00635896"/>
    <w:rsid w:val="00635FE3"/>
    <w:rsid w:val="00637728"/>
    <w:rsid w:val="006405B6"/>
    <w:rsid w:val="006417F1"/>
    <w:rsid w:val="00643DCF"/>
    <w:rsid w:val="0064685F"/>
    <w:rsid w:val="00654359"/>
    <w:rsid w:val="0065458E"/>
    <w:rsid w:val="0066244F"/>
    <w:rsid w:val="006735F0"/>
    <w:rsid w:val="006803A0"/>
    <w:rsid w:val="006836E8"/>
    <w:rsid w:val="00684EE3"/>
    <w:rsid w:val="00685671"/>
    <w:rsid w:val="0068605D"/>
    <w:rsid w:val="006865E6"/>
    <w:rsid w:val="00687BD3"/>
    <w:rsid w:val="006936E4"/>
    <w:rsid w:val="006A2908"/>
    <w:rsid w:val="006A3C44"/>
    <w:rsid w:val="006A775D"/>
    <w:rsid w:val="006B0208"/>
    <w:rsid w:val="006B30B7"/>
    <w:rsid w:val="006C64F1"/>
    <w:rsid w:val="006C6E5B"/>
    <w:rsid w:val="006C7DFA"/>
    <w:rsid w:val="006D0BEF"/>
    <w:rsid w:val="006D6A9A"/>
    <w:rsid w:val="006E125C"/>
    <w:rsid w:val="006E64EE"/>
    <w:rsid w:val="006E6C70"/>
    <w:rsid w:val="006F40E8"/>
    <w:rsid w:val="006F7F01"/>
    <w:rsid w:val="00701182"/>
    <w:rsid w:val="00703C63"/>
    <w:rsid w:val="0070486A"/>
    <w:rsid w:val="00705795"/>
    <w:rsid w:val="00707DDD"/>
    <w:rsid w:val="00711B24"/>
    <w:rsid w:val="00712AF9"/>
    <w:rsid w:val="00713EAD"/>
    <w:rsid w:val="00713FAF"/>
    <w:rsid w:val="007140B9"/>
    <w:rsid w:val="00715FF9"/>
    <w:rsid w:val="00716891"/>
    <w:rsid w:val="0072006D"/>
    <w:rsid w:val="007327EA"/>
    <w:rsid w:val="00734275"/>
    <w:rsid w:val="00734E20"/>
    <w:rsid w:val="007364AD"/>
    <w:rsid w:val="00736EEB"/>
    <w:rsid w:val="00737F5B"/>
    <w:rsid w:val="0074581C"/>
    <w:rsid w:val="007474DC"/>
    <w:rsid w:val="0075045B"/>
    <w:rsid w:val="007507B6"/>
    <w:rsid w:val="00755E7A"/>
    <w:rsid w:val="00756F96"/>
    <w:rsid w:val="007616F8"/>
    <w:rsid w:val="0076270E"/>
    <w:rsid w:val="007700AA"/>
    <w:rsid w:val="00776F6E"/>
    <w:rsid w:val="00782465"/>
    <w:rsid w:val="00782E52"/>
    <w:rsid w:val="00784BFA"/>
    <w:rsid w:val="00785571"/>
    <w:rsid w:val="00786C1B"/>
    <w:rsid w:val="007949E9"/>
    <w:rsid w:val="0079746F"/>
    <w:rsid w:val="00797FEB"/>
    <w:rsid w:val="007A30F8"/>
    <w:rsid w:val="007A4998"/>
    <w:rsid w:val="007A78FC"/>
    <w:rsid w:val="007C0B15"/>
    <w:rsid w:val="007D30DB"/>
    <w:rsid w:val="007D5182"/>
    <w:rsid w:val="007D594E"/>
    <w:rsid w:val="007E064B"/>
    <w:rsid w:val="007E0BE9"/>
    <w:rsid w:val="007E47B2"/>
    <w:rsid w:val="007E4F6F"/>
    <w:rsid w:val="007E6028"/>
    <w:rsid w:val="007E7CD0"/>
    <w:rsid w:val="007F0DFF"/>
    <w:rsid w:val="007F5C1D"/>
    <w:rsid w:val="00803AEE"/>
    <w:rsid w:val="008062CA"/>
    <w:rsid w:val="00806B10"/>
    <w:rsid w:val="0080762E"/>
    <w:rsid w:val="00807A75"/>
    <w:rsid w:val="00811D98"/>
    <w:rsid w:val="00815049"/>
    <w:rsid w:val="00817627"/>
    <w:rsid w:val="00823640"/>
    <w:rsid w:val="00832212"/>
    <w:rsid w:val="008327F4"/>
    <w:rsid w:val="0083352F"/>
    <w:rsid w:val="00846109"/>
    <w:rsid w:val="00847CBF"/>
    <w:rsid w:val="008559CE"/>
    <w:rsid w:val="008627B9"/>
    <w:rsid w:val="008638B2"/>
    <w:rsid w:val="00865239"/>
    <w:rsid w:val="008713D8"/>
    <w:rsid w:val="00875955"/>
    <w:rsid w:val="0088258E"/>
    <w:rsid w:val="00885038"/>
    <w:rsid w:val="008854CB"/>
    <w:rsid w:val="00887FCA"/>
    <w:rsid w:val="00891E77"/>
    <w:rsid w:val="0089753D"/>
    <w:rsid w:val="00897F75"/>
    <w:rsid w:val="008A26C1"/>
    <w:rsid w:val="008A7153"/>
    <w:rsid w:val="008B29E6"/>
    <w:rsid w:val="008B36BB"/>
    <w:rsid w:val="008B5885"/>
    <w:rsid w:val="008C0FEE"/>
    <w:rsid w:val="008C1341"/>
    <w:rsid w:val="008C200D"/>
    <w:rsid w:val="008D1767"/>
    <w:rsid w:val="008D4020"/>
    <w:rsid w:val="008D5263"/>
    <w:rsid w:val="008D736C"/>
    <w:rsid w:val="008E2154"/>
    <w:rsid w:val="008E6B7D"/>
    <w:rsid w:val="008F1CAB"/>
    <w:rsid w:val="00902040"/>
    <w:rsid w:val="0090342D"/>
    <w:rsid w:val="009103FA"/>
    <w:rsid w:val="00911197"/>
    <w:rsid w:val="00914E4E"/>
    <w:rsid w:val="00922A23"/>
    <w:rsid w:val="009243C3"/>
    <w:rsid w:val="00924493"/>
    <w:rsid w:val="0092691B"/>
    <w:rsid w:val="009326B8"/>
    <w:rsid w:val="009329AE"/>
    <w:rsid w:val="009426F8"/>
    <w:rsid w:val="0094293E"/>
    <w:rsid w:val="00942A26"/>
    <w:rsid w:val="0094456E"/>
    <w:rsid w:val="009458EC"/>
    <w:rsid w:val="00947229"/>
    <w:rsid w:val="00955271"/>
    <w:rsid w:val="00955DF6"/>
    <w:rsid w:val="009568D6"/>
    <w:rsid w:val="009618BA"/>
    <w:rsid w:val="009638CA"/>
    <w:rsid w:val="00964B7B"/>
    <w:rsid w:val="00966BC8"/>
    <w:rsid w:val="009724A4"/>
    <w:rsid w:val="00972BAC"/>
    <w:rsid w:val="0097668C"/>
    <w:rsid w:val="00976DE8"/>
    <w:rsid w:val="0097758F"/>
    <w:rsid w:val="00982B09"/>
    <w:rsid w:val="0098313B"/>
    <w:rsid w:val="009869B9"/>
    <w:rsid w:val="00991434"/>
    <w:rsid w:val="00995106"/>
    <w:rsid w:val="009A0657"/>
    <w:rsid w:val="009A2030"/>
    <w:rsid w:val="009A3C97"/>
    <w:rsid w:val="009B3B85"/>
    <w:rsid w:val="009B667B"/>
    <w:rsid w:val="009C1696"/>
    <w:rsid w:val="009C35CD"/>
    <w:rsid w:val="009C479D"/>
    <w:rsid w:val="009C5C17"/>
    <w:rsid w:val="009D18B0"/>
    <w:rsid w:val="009D56A4"/>
    <w:rsid w:val="009D61E9"/>
    <w:rsid w:val="009D79EA"/>
    <w:rsid w:val="009E1289"/>
    <w:rsid w:val="009E43A8"/>
    <w:rsid w:val="009E5A28"/>
    <w:rsid w:val="009E753F"/>
    <w:rsid w:val="009E7B2D"/>
    <w:rsid w:val="009F1C45"/>
    <w:rsid w:val="009F6F3F"/>
    <w:rsid w:val="00A01C45"/>
    <w:rsid w:val="00A0766B"/>
    <w:rsid w:val="00A079FC"/>
    <w:rsid w:val="00A14C29"/>
    <w:rsid w:val="00A1609E"/>
    <w:rsid w:val="00A21566"/>
    <w:rsid w:val="00A24D26"/>
    <w:rsid w:val="00A24F7E"/>
    <w:rsid w:val="00A263D6"/>
    <w:rsid w:val="00A2750E"/>
    <w:rsid w:val="00A309AF"/>
    <w:rsid w:val="00A33B32"/>
    <w:rsid w:val="00A35F7D"/>
    <w:rsid w:val="00A3669A"/>
    <w:rsid w:val="00A413FC"/>
    <w:rsid w:val="00A47939"/>
    <w:rsid w:val="00A651BD"/>
    <w:rsid w:val="00A65BDE"/>
    <w:rsid w:val="00A67087"/>
    <w:rsid w:val="00A70E5D"/>
    <w:rsid w:val="00A715DC"/>
    <w:rsid w:val="00A71BD6"/>
    <w:rsid w:val="00A73B04"/>
    <w:rsid w:val="00A81088"/>
    <w:rsid w:val="00A8406E"/>
    <w:rsid w:val="00A845EF"/>
    <w:rsid w:val="00A846D7"/>
    <w:rsid w:val="00A84944"/>
    <w:rsid w:val="00A8498B"/>
    <w:rsid w:val="00A90F0B"/>
    <w:rsid w:val="00A9156A"/>
    <w:rsid w:val="00A92034"/>
    <w:rsid w:val="00AA469F"/>
    <w:rsid w:val="00AA74D9"/>
    <w:rsid w:val="00AA79FD"/>
    <w:rsid w:val="00AB333B"/>
    <w:rsid w:val="00AB513B"/>
    <w:rsid w:val="00AC219E"/>
    <w:rsid w:val="00AC52E5"/>
    <w:rsid w:val="00AD1403"/>
    <w:rsid w:val="00AD2A67"/>
    <w:rsid w:val="00AD3A8D"/>
    <w:rsid w:val="00AD6D83"/>
    <w:rsid w:val="00AE1D42"/>
    <w:rsid w:val="00AE3DB3"/>
    <w:rsid w:val="00AE5373"/>
    <w:rsid w:val="00AF04F7"/>
    <w:rsid w:val="00AF0C16"/>
    <w:rsid w:val="00AF4504"/>
    <w:rsid w:val="00AF4DFE"/>
    <w:rsid w:val="00AF7C1E"/>
    <w:rsid w:val="00B039B7"/>
    <w:rsid w:val="00B04037"/>
    <w:rsid w:val="00B057FD"/>
    <w:rsid w:val="00B072AA"/>
    <w:rsid w:val="00B117BB"/>
    <w:rsid w:val="00B11D9F"/>
    <w:rsid w:val="00B12359"/>
    <w:rsid w:val="00B12530"/>
    <w:rsid w:val="00B12D38"/>
    <w:rsid w:val="00B1399B"/>
    <w:rsid w:val="00B143AD"/>
    <w:rsid w:val="00B16719"/>
    <w:rsid w:val="00B22F5A"/>
    <w:rsid w:val="00B25100"/>
    <w:rsid w:val="00B2542C"/>
    <w:rsid w:val="00B27683"/>
    <w:rsid w:val="00B32E4B"/>
    <w:rsid w:val="00B33903"/>
    <w:rsid w:val="00B34388"/>
    <w:rsid w:val="00B50DD0"/>
    <w:rsid w:val="00B52B78"/>
    <w:rsid w:val="00B577FB"/>
    <w:rsid w:val="00B6160E"/>
    <w:rsid w:val="00B65139"/>
    <w:rsid w:val="00B6624D"/>
    <w:rsid w:val="00B66805"/>
    <w:rsid w:val="00B70235"/>
    <w:rsid w:val="00B7590F"/>
    <w:rsid w:val="00B75925"/>
    <w:rsid w:val="00B86FD3"/>
    <w:rsid w:val="00B91530"/>
    <w:rsid w:val="00B9510A"/>
    <w:rsid w:val="00B96BFC"/>
    <w:rsid w:val="00B97B42"/>
    <w:rsid w:val="00BA52F1"/>
    <w:rsid w:val="00BA7E27"/>
    <w:rsid w:val="00BB29F5"/>
    <w:rsid w:val="00BB3DA4"/>
    <w:rsid w:val="00BB51F1"/>
    <w:rsid w:val="00BB5DD9"/>
    <w:rsid w:val="00BB706B"/>
    <w:rsid w:val="00BB726D"/>
    <w:rsid w:val="00BC0D18"/>
    <w:rsid w:val="00BC1393"/>
    <w:rsid w:val="00BC2C62"/>
    <w:rsid w:val="00BC41C6"/>
    <w:rsid w:val="00BC43DD"/>
    <w:rsid w:val="00BC6295"/>
    <w:rsid w:val="00BC732D"/>
    <w:rsid w:val="00BD214E"/>
    <w:rsid w:val="00BD5B4E"/>
    <w:rsid w:val="00BE2815"/>
    <w:rsid w:val="00BE4924"/>
    <w:rsid w:val="00BE6513"/>
    <w:rsid w:val="00BE7FB3"/>
    <w:rsid w:val="00BE7FE6"/>
    <w:rsid w:val="00BF054F"/>
    <w:rsid w:val="00BF5453"/>
    <w:rsid w:val="00BF700D"/>
    <w:rsid w:val="00C00193"/>
    <w:rsid w:val="00C064D9"/>
    <w:rsid w:val="00C11830"/>
    <w:rsid w:val="00C15EA7"/>
    <w:rsid w:val="00C2074D"/>
    <w:rsid w:val="00C25091"/>
    <w:rsid w:val="00C352C0"/>
    <w:rsid w:val="00C368A6"/>
    <w:rsid w:val="00C37951"/>
    <w:rsid w:val="00C43423"/>
    <w:rsid w:val="00C46083"/>
    <w:rsid w:val="00C55874"/>
    <w:rsid w:val="00C64608"/>
    <w:rsid w:val="00C6551C"/>
    <w:rsid w:val="00C708A1"/>
    <w:rsid w:val="00C70AB6"/>
    <w:rsid w:val="00C762A7"/>
    <w:rsid w:val="00C77A52"/>
    <w:rsid w:val="00C8030A"/>
    <w:rsid w:val="00C818D6"/>
    <w:rsid w:val="00C82F5F"/>
    <w:rsid w:val="00C86B77"/>
    <w:rsid w:val="00C9036A"/>
    <w:rsid w:val="00C94A81"/>
    <w:rsid w:val="00C96869"/>
    <w:rsid w:val="00CA00F4"/>
    <w:rsid w:val="00CA6E7D"/>
    <w:rsid w:val="00CB063D"/>
    <w:rsid w:val="00CB16D1"/>
    <w:rsid w:val="00CB242B"/>
    <w:rsid w:val="00CB6079"/>
    <w:rsid w:val="00CB76D9"/>
    <w:rsid w:val="00CC0FBB"/>
    <w:rsid w:val="00CC2A9B"/>
    <w:rsid w:val="00CC3ECC"/>
    <w:rsid w:val="00CC550A"/>
    <w:rsid w:val="00CD02E3"/>
    <w:rsid w:val="00CD250A"/>
    <w:rsid w:val="00CD32C8"/>
    <w:rsid w:val="00CD41C3"/>
    <w:rsid w:val="00CE06C2"/>
    <w:rsid w:val="00CE2BDD"/>
    <w:rsid w:val="00CE380E"/>
    <w:rsid w:val="00CF1B4B"/>
    <w:rsid w:val="00CF5001"/>
    <w:rsid w:val="00CF5CB5"/>
    <w:rsid w:val="00D00C84"/>
    <w:rsid w:val="00D01702"/>
    <w:rsid w:val="00D02B1E"/>
    <w:rsid w:val="00D035DE"/>
    <w:rsid w:val="00D06833"/>
    <w:rsid w:val="00D15E78"/>
    <w:rsid w:val="00D16BDA"/>
    <w:rsid w:val="00D176B6"/>
    <w:rsid w:val="00D20954"/>
    <w:rsid w:val="00D425C8"/>
    <w:rsid w:val="00D50AB0"/>
    <w:rsid w:val="00D52B75"/>
    <w:rsid w:val="00D54280"/>
    <w:rsid w:val="00D605B4"/>
    <w:rsid w:val="00D62269"/>
    <w:rsid w:val="00D64001"/>
    <w:rsid w:val="00D65098"/>
    <w:rsid w:val="00D655EA"/>
    <w:rsid w:val="00D66746"/>
    <w:rsid w:val="00D75283"/>
    <w:rsid w:val="00D75473"/>
    <w:rsid w:val="00D763C8"/>
    <w:rsid w:val="00D773EA"/>
    <w:rsid w:val="00D812B4"/>
    <w:rsid w:val="00D82ED1"/>
    <w:rsid w:val="00D853DE"/>
    <w:rsid w:val="00DA3A1A"/>
    <w:rsid w:val="00DB4C59"/>
    <w:rsid w:val="00DB5058"/>
    <w:rsid w:val="00DD5F4E"/>
    <w:rsid w:val="00DD640F"/>
    <w:rsid w:val="00DD7C8B"/>
    <w:rsid w:val="00DF63C0"/>
    <w:rsid w:val="00E00D6E"/>
    <w:rsid w:val="00E04CA9"/>
    <w:rsid w:val="00E16ECF"/>
    <w:rsid w:val="00E224D4"/>
    <w:rsid w:val="00E22C60"/>
    <w:rsid w:val="00E22EDA"/>
    <w:rsid w:val="00E247C5"/>
    <w:rsid w:val="00E260C0"/>
    <w:rsid w:val="00E27760"/>
    <w:rsid w:val="00E33C6E"/>
    <w:rsid w:val="00E35124"/>
    <w:rsid w:val="00E351F8"/>
    <w:rsid w:val="00E379EA"/>
    <w:rsid w:val="00E4146A"/>
    <w:rsid w:val="00E423F5"/>
    <w:rsid w:val="00E53D81"/>
    <w:rsid w:val="00E572C4"/>
    <w:rsid w:val="00E60A86"/>
    <w:rsid w:val="00E61772"/>
    <w:rsid w:val="00E64AAA"/>
    <w:rsid w:val="00E6521E"/>
    <w:rsid w:val="00E66323"/>
    <w:rsid w:val="00E672EE"/>
    <w:rsid w:val="00E6792B"/>
    <w:rsid w:val="00E81CF8"/>
    <w:rsid w:val="00E82967"/>
    <w:rsid w:val="00E84583"/>
    <w:rsid w:val="00E85661"/>
    <w:rsid w:val="00EA24BF"/>
    <w:rsid w:val="00EA400A"/>
    <w:rsid w:val="00EA4EA9"/>
    <w:rsid w:val="00EA78F2"/>
    <w:rsid w:val="00EB4F00"/>
    <w:rsid w:val="00EC0349"/>
    <w:rsid w:val="00EC4531"/>
    <w:rsid w:val="00EC661A"/>
    <w:rsid w:val="00EC7454"/>
    <w:rsid w:val="00ED3314"/>
    <w:rsid w:val="00ED4847"/>
    <w:rsid w:val="00EF0B14"/>
    <w:rsid w:val="00EF4107"/>
    <w:rsid w:val="00EF520A"/>
    <w:rsid w:val="00F10182"/>
    <w:rsid w:val="00F1121A"/>
    <w:rsid w:val="00F13C49"/>
    <w:rsid w:val="00F2423C"/>
    <w:rsid w:val="00F25819"/>
    <w:rsid w:val="00F26E01"/>
    <w:rsid w:val="00F31633"/>
    <w:rsid w:val="00F40B21"/>
    <w:rsid w:val="00F41728"/>
    <w:rsid w:val="00F42FC5"/>
    <w:rsid w:val="00F44997"/>
    <w:rsid w:val="00F47BC2"/>
    <w:rsid w:val="00F5209A"/>
    <w:rsid w:val="00F52D3E"/>
    <w:rsid w:val="00F61D69"/>
    <w:rsid w:val="00F67B5B"/>
    <w:rsid w:val="00F700DE"/>
    <w:rsid w:val="00F710F9"/>
    <w:rsid w:val="00F7158D"/>
    <w:rsid w:val="00F72707"/>
    <w:rsid w:val="00F73F4E"/>
    <w:rsid w:val="00F76454"/>
    <w:rsid w:val="00F835F4"/>
    <w:rsid w:val="00F83F85"/>
    <w:rsid w:val="00F847AF"/>
    <w:rsid w:val="00F84DFC"/>
    <w:rsid w:val="00F93368"/>
    <w:rsid w:val="00F93702"/>
    <w:rsid w:val="00F93FFF"/>
    <w:rsid w:val="00F942F0"/>
    <w:rsid w:val="00FA2FBD"/>
    <w:rsid w:val="00FA37FC"/>
    <w:rsid w:val="00FA5A74"/>
    <w:rsid w:val="00FA613F"/>
    <w:rsid w:val="00FB1D6F"/>
    <w:rsid w:val="00FB611F"/>
    <w:rsid w:val="00FB67FE"/>
    <w:rsid w:val="00FB69C0"/>
    <w:rsid w:val="00FC04F4"/>
    <w:rsid w:val="00FC0C87"/>
    <w:rsid w:val="00FC18CC"/>
    <w:rsid w:val="00FC3679"/>
    <w:rsid w:val="00FD09F2"/>
    <w:rsid w:val="00FD5659"/>
    <w:rsid w:val="00FD788D"/>
    <w:rsid w:val="00FE01D3"/>
    <w:rsid w:val="00FE065C"/>
    <w:rsid w:val="00FE6F5A"/>
    <w:rsid w:val="00FF26CF"/>
    <w:rsid w:val="00FF5CFC"/>
    <w:rsid w:val="00FF60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FE"/>
    <w:pPr>
      <w:spacing w:after="200" w:line="276" w:lineRule="auto"/>
    </w:pPr>
    <w:rPr>
      <w:lang w:eastAsia="en-US"/>
    </w:rPr>
  </w:style>
  <w:style w:type="paragraph" w:styleId="Heading2">
    <w:name w:val="heading 2"/>
    <w:basedOn w:val="Normal"/>
    <w:next w:val="Normal"/>
    <w:link w:val="Heading2Char"/>
    <w:uiPriority w:val="99"/>
    <w:qFormat/>
    <w:rsid w:val="00095564"/>
    <w:pPr>
      <w:keepNext/>
      <w:spacing w:after="0" w:line="240" w:lineRule="auto"/>
      <w:jc w:val="center"/>
      <w:outlineLvl w:val="1"/>
    </w:pPr>
    <w:rPr>
      <w:rFonts w:ascii="Baltica Chv" w:eastAsia="Times New Roman" w:hAnsi="Baltica Chv"/>
      <w:b/>
      <w:sz w:val="32"/>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95564"/>
    <w:rPr>
      <w:rFonts w:ascii="Baltica Chv" w:hAnsi="Baltica Chv" w:cs="Times New Roman"/>
      <w:b/>
      <w:sz w:val="20"/>
      <w:szCs w:val="20"/>
      <w:lang w:eastAsia="ru-RU"/>
    </w:rPr>
  </w:style>
  <w:style w:type="paragraph" w:styleId="ListParagraph">
    <w:name w:val="List Paragraph"/>
    <w:basedOn w:val="Normal"/>
    <w:uiPriority w:val="99"/>
    <w:qFormat/>
    <w:rsid w:val="007A30F8"/>
    <w:pPr>
      <w:ind w:left="720"/>
      <w:contextualSpacing/>
    </w:pPr>
  </w:style>
  <w:style w:type="table" w:styleId="TableGrid">
    <w:name w:val="Table Grid"/>
    <w:basedOn w:val="TableNormal"/>
    <w:uiPriority w:val="99"/>
    <w:rsid w:val="00125D9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095564"/>
    <w:pPr>
      <w:spacing w:after="0" w:line="240" w:lineRule="auto"/>
      <w:jc w:val="center"/>
    </w:pPr>
    <w:rPr>
      <w:rFonts w:ascii="Times New Roman" w:eastAsia="Times New Roman" w:hAnsi="Times New Roman"/>
      <w:b/>
      <w:bCs/>
      <w:sz w:val="28"/>
      <w:szCs w:val="24"/>
      <w:lang w:eastAsia="ru-RU"/>
    </w:rPr>
  </w:style>
  <w:style w:type="character" w:customStyle="1" w:styleId="TitleChar">
    <w:name w:val="Title Char"/>
    <w:basedOn w:val="DefaultParagraphFont"/>
    <w:link w:val="Title"/>
    <w:uiPriority w:val="99"/>
    <w:locked/>
    <w:rsid w:val="00095564"/>
    <w:rPr>
      <w:rFonts w:ascii="Times New Roman" w:hAnsi="Times New Roman" w:cs="Times New Roman"/>
      <w:b/>
      <w:bCs/>
      <w:sz w:val="24"/>
      <w:szCs w:val="24"/>
      <w:lang w:eastAsia="ru-RU"/>
    </w:rPr>
  </w:style>
  <w:style w:type="paragraph" w:customStyle="1" w:styleId="ConsPlusTitle">
    <w:name w:val="ConsPlusTitle"/>
    <w:uiPriority w:val="99"/>
    <w:rsid w:val="00095564"/>
    <w:pPr>
      <w:widowControl w:val="0"/>
      <w:autoSpaceDE w:val="0"/>
      <w:autoSpaceDN w:val="0"/>
      <w:adjustRightInd w:val="0"/>
    </w:pPr>
    <w:rPr>
      <w:rFonts w:eastAsia="Times New Roman" w:cs="Calibri"/>
      <w:b/>
      <w:bCs/>
    </w:rPr>
  </w:style>
  <w:style w:type="paragraph" w:customStyle="1" w:styleId="ConsPlusCell">
    <w:name w:val="ConsPlusCell"/>
    <w:uiPriority w:val="99"/>
    <w:rsid w:val="00095564"/>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095564"/>
    <w:pPr>
      <w:widowControl w:val="0"/>
      <w:autoSpaceDE w:val="0"/>
      <w:autoSpaceDN w:val="0"/>
      <w:adjustRightInd w:val="0"/>
    </w:pPr>
    <w:rPr>
      <w:rFonts w:ascii="Courier New" w:eastAsia="Times New Roman" w:hAnsi="Courier New" w:cs="Courier New"/>
      <w:sz w:val="20"/>
      <w:szCs w:val="20"/>
    </w:rPr>
  </w:style>
  <w:style w:type="paragraph" w:styleId="BodyText2">
    <w:name w:val="Body Text 2"/>
    <w:basedOn w:val="Normal"/>
    <w:link w:val="BodyText2Char"/>
    <w:uiPriority w:val="99"/>
    <w:rsid w:val="00095564"/>
    <w:pPr>
      <w:pBdr>
        <w:top w:val="single" w:sz="4" w:space="1" w:color="FFFFFF"/>
        <w:left w:val="single" w:sz="4" w:space="4" w:color="FFFFFF"/>
        <w:bottom w:val="single" w:sz="4" w:space="1" w:color="FFFFFF"/>
        <w:right w:val="single" w:sz="4" w:space="4" w:color="FFFFFF"/>
      </w:pBdr>
      <w:shd w:val="clear" w:color="auto" w:fill="FFFFFF"/>
      <w:spacing w:after="0" w:line="240" w:lineRule="auto"/>
      <w:jc w:val="center"/>
    </w:pPr>
    <w:rPr>
      <w:rFonts w:ascii="Baltica Chv" w:eastAsia="Times New Roman" w:hAnsi="Baltica Chv"/>
      <w:szCs w:val="20"/>
      <w:lang w:eastAsia="ru-RU"/>
    </w:rPr>
  </w:style>
  <w:style w:type="character" w:customStyle="1" w:styleId="BodyText2Char">
    <w:name w:val="Body Text 2 Char"/>
    <w:basedOn w:val="DefaultParagraphFont"/>
    <w:link w:val="BodyText2"/>
    <w:uiPriority w:val="99"/>
    <w:locked/>
    <w:rsid w:val="00095564"/>
    <w:rPr>
      <w:rFonts w:ascii="Baltica Chv" w:hAnsi="Baltica Chv" w:cs="Times New Roman"/>
      <w:sz w:val="20"/>
      <w:szCs w:val="20"/>
      <w:shd w:val="clear" w:color="auto" w:fill="FFFFFF"/>
      <w:lang w:eastAsia="ru-RU"/>
    </w:rPr>
  </w:style>
  <w:style w:type="paragraph" w:styleId="BodyText">
    <w:name w:val="Body Text"/>
    <w:basedOn w:val="Normal"/>
    <w:link w:val="BodyTextChar"/>
    <w:uiPriority w:val="99"/>
    <w:rsid w:val="00095564"/>
    <w:pPr>
      <w:spacing w:after="0" w:line="240" w:lineRule="auto"/>
      <w:jc w:val="center"/>
    </w:pPr>
    <w:rPr>
      <w:rFonts w:ascii="Times New Roman" w:eastAsia="Times New Roman" w:hAnsi="Times New Roman"/>
      <w:sz w:val="20"/>
      <w:szCs w:val="20"/>
      <w:lang w:eastAsia="ru-RU"/>
    </w:rPr>
  </w:style>
  <w:style w:type="character" w:customStyle="1" w:styleId="BodyTextChar">
    <w:name w:val="Body Text Char"/>
    <w:basedOn w:val="DefaultParagraphFont"/>
    <w:link w:val="BodyText"/>
    <w:uiPriority w:val="99"/>
    <w:locked/>
    <w:rsid w:val="00095564"/>
    <w:rPr>
      <w:rFonts w:ascii="Times New Roman" w:hAnsi="Times New Roman" w:cs="Times New Roman"/>
      <w:sz w:val="20"/>
      <w:szCs w:val="20"/>
      <w:lang w:eastAsia="ru-RU"/>
    </w:rPr>
  </w:style>
  <w:style w:type="paragraph" w:styleId="DocumentMap">
    <w:name w:val="Document Map"/>
    <w:basedOn w:val="Normal"/>
    <w:link w:val="DocumentMapChar"/>
    <w:uiPriority w:val="99"/>
    <w:semiHidden/>
    <w:rsid w:val="000955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95564"/>
    <w:rPr>
      <w:rFonts w:ascii="Tahoma" w:hAnsi="Tahoma" w:cs="Tahoma"/>
      <w:sz w:val="20"/>
      <w:szCs w:val="20"/>
      <w:shd w:val="clear" w:color="auto" w:fill="000080"/>
    </w:rPr>
  </w:style>
  <w:style w:type="paragraph" w:styleId="BodyTextIndent">
    <w:name w:val="Body Text Indent"/>
    <w:basedOn w:val="Normal"/>
    <w:link w:val="BodyTextIndentChar"/>
    <w:uiPriority w:val="99"/>
    <w:rsid w:val="00095564"/>
    <w:pPr>
      <w:spacing w:after="120"/>
      <w:ind w:left="283"/>
    </w:pPr>
  </w:style>
  <w:style w:type="character" w:customStyle="1" w:styleId="BodyTextIndentChar">
    <w:name w:val="Body Text Indent Char"/>
    <w:basedOn w:val="DefaultParagraphFont"/>
    <w:link w:val="BodyTextIndent"/>
    <w:uiPriority w:val="99"/>
    <w:locked/>
    <w:rsid w:val="00095564"/>
    <w:rPr>
      <w:rFonts w:ascii="Calibri" w:hAnsi="Calibri" w:cs="Times New Roman"/>
    </w:rPr>
  </w:style>
  <w:style w:type="paragraph" w:styleId="BodyTextFirstIndent2">
    <w:name w:val="Body Text First Indent 2"/>
    <w:basedOn w:val="BodyTextIndent"/>
    <w:link w:val="BodyTextFirstIndent2Char"/>
    <w:uiPriority w:val="99"/>
    <w:rsid w:val="00095564"/>
    <w:pPr>
      <w:spacing w:line="240" w:lineRule="auto"/>
      <w:ind w:firstLine="210"/>
    </w:pPr>
    <w:rPr>
      <w:rFonts w:ascii="Times New Roman" w:eastAsia="Times New Roman" w:hAnsi="Times New Roman"/>
      <w:sz w:val="24"/>
      <w:szCs w:val="24"/>
      <w:lang w:eastAsia="ru-RU"/>
    </w:rPr>
  </w:style>
  <w:style w:type="character" w:customStyle="1" w:styleId="BodyTextFirstIndent2Char">
    <w:name w:val="Body Text First Indent 2 Char"/>
    <w:basedOn w:val="BodyTextIndentChar"/>
    <w:link w:val="BodyTextFirstIndent2"/>
    <w:uiPriority w:val="99"/>
    <w:locked/>
    <w:rsid w:val="00095564"/>
    <w:rPr>
      <w:rFonts w:ascii="Times New Roman" w:hAnsi="Times New Roman"/>
      <w:sz w:val="24"/>
      <w:szCs w:val="24"/>
      <w:lang w:eastAsia="ru-RU"/>
    </w:rPr>
  </w:style>
  <w:style w:type="paragraph" w:styleId="Footer">
    <w:name w:val="footer"/>
    <w:basedOn w:val="Normal"/>
    <w:link w:val="FooterChar"/>
    <w:uiPriority w:val="99"/>
    <w:rsid w:val="00095564"/>
    <w:pPr>
      <w:tabs>
        <w:tab w:val="center" w:pos="4677"/>
        <w:tab w:val="right" w:pos="9355"/>
      </w:tabs>
    </w:pPr>
  </w:style>
  <w:style w:type="character" w:customStyle="1" w:styleId="FooterChar">
    <w:name w:val="Footer Char"/>
    <w:basedOn w:val="DefaultParagraphFont"/>
    <w:link w:val="Footer"/>
    <w:uiPriority w:val="99"/>
    <w:locked/>
    <w:rsid w:val="00095564"/>
    <w:rPr>
      <w:rFonts w:ascii="Calibri" w:hAnsi="Calibri" w:cs="Times New Roman"/>
    </w:rPr>
  </w:style>
  <w:style w:type="character" w:styleId="PageNumber">
    <w:name w:val="page number"/>
    <w:basedOn w:val="DefaultParagraphFont"/>
    <w:uiPriority w:val="99"/>
    <w:rsid w:val="00095564"/>
    <w:rPr>
      <w:rFonts w:cs="Times New Roman"/>
    </w:rPr>
  </w:style>
  <w:style w:type="paragraph" w:styleId="Header">
    <w:name w:val="header"/>
    <w:basedOn w:val="Normal"/>
    <w:link w:val="HeaderChar"/>
    <w:uiPriority w:val="99"/>
    <w:semiHidden/>
    <w:rsid w:val="007F0DF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F0DF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98;n=45726;fld=134;dst=100415" TargetMode="External"/><Relationship Id="rId13" Type="http://schemas.openxmlformats.org/officeDocument/2006/relationships/hyperlink" Target="consultantplus://offline/main?base=RLAW098;n=45726;fld=134;dst=100786" TargetMode="External"/><Relationship Id="rId18" Type="http://schemas.openxmlformats.org/officeDocument/2006/relationships/hyperlink" Target="consultantplus://offline/main?base=LAW;n=119808;fld=134;dst=100013" TargetMode="External"/><Relationship Id="rId26" Type="http://schemas.openxmlformats.org/officeDocument/2006/relationships/hyperlink" Target="consultantplus://offline/main?base=RLAW098;n=45726;fld=134;dst=100963" TargetMode="External"/><Relationship Id="rId3" Type="http://schemas.openxmlformats.org/officeDocument/2006/relationships/settings" Target="settings.xml"/><Relationship Id="rId21" Type="http://schemas.openxmlformats.org/officeDocument/2006/relationships/hyperlink" Target="consultantplus://offline/main?base=LAW;n=96927;fld=134;dst=100008" TargetMode="External"/><Relationship Id="rId34" Type="http://schemas.openxmlformats.org/officeDocument/2006/relationships/hyperlink" Target="consultantplus://offline/main?base=LAW;n=96927;fld=134;dst=100008" TargetMode="External"/><Relationship Id="rId7" Type="http://schemas.openxmlformats.org/officeDocument/2006/relationships/hyperlink" Target="consultantplus://offline/main?base=RLAW098;n=45726;fld=134;dst=100414" TargetMode="External"/><Relationship Id="rId12" Type="http://schemas.openxmlformats.org/officeDocument/2006/relationships/hyperlink" Target="consultantplus://offline/main?base=RLAW098;n=45726;fld=134;dst=100645" TargetMode="External"/><Relationship Id="rId17" Type="http://schemas.openxmlformats.org/officeDocument/2006/relationships/footer" Target="footer1.xml"/><Relationship Id="rId25" Type="http://schemas.openxmlformats.org/officeDocument/2006/relationships/hyperlink" Target="consultantplus://offline/main?base=LAW;n=96927;fld=134;dst=100008" TargetMode="External"/><Relationship Id="rId33" Type="http://schemas.openxmlformats.org/officeDocument/2006/relationships/hyperlink" Target="consultantplus://offline/main?base=LAW;n=96927;fld=134;dst=10032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RLAW098;n=45726;fld=134;dst=100811" TargetMode="External"/><Relationship Id="rId20" Type="http://schemas.openxmlformats.org/officeDocument/2006/relationships/hyperlink" Target="consultantplus://offline/main?base=LAW;n=96927;fld=134;dst=100323" TargetMode="External"/><Relationship Id="rId29" Type="http://schemas.openxmlformats.org/officeDocument/2006/relationships/hyperlink" Target="consultantplus://offline/main?base=LAW;n=96927;fld=134;dst=1003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98;n=45726;fld=134;dst=100642" TargetMode="External"/><Relationship Id="rId24" Type="http://schemas.openxmlformats.org/officeDocument/2006/relationships/hyperlink" Target="consultantplus://offline/main?base=LAW;n=96927;fld=134;dst=100323" TargetMode="External"/><Relationship Id="rId32" Type="http://schemas.openxmlformats.org/officeDocument/2006/relationships/hyperlink" Target="consultantplus://offline/main?base=LAW;n=118872;fld=134"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RLAW098;n=45726;fld=134;dst=100724" TargetMode="External"/><Relationship Id="rId23" Type="http://schemas.openxmlformats.org/officeDocument/2006/relationships/hyperlink" Target="consultantplus://offline/main?base=LAW;n=118872;fld=134" TargetMode="External"/><Relationship Id="rId28" Type="http://schemas.openxmlformats.org/officeDocument/2006/relationships/hyperlink" Target="consultantplus://offline/main?base=LAW;n=118872;fld=134" TargetMode="External"/><Relationship Id="rId36" Type="http://schemas.openxmlformats.org/officeDocument/2006/relationships/hyperlink" Target="consultantplus://offline/main?base=RLAW098;n=45726;fld=134;dst=101055" TargetMode="External"/><Relationship Id="rId10" Type="http://schemas.openxmlformats.org/officeDocument/2006/relationships/hyperlink" Target="consultantplus://offline/main?base=RLAW098;n=45726;fld=134;dst=100618" TargetMode="External"/><Relationship Id="rId19" Type="http://schemas.openxmlformats.org/officeDocument/2006/relationships/hyperlink" Target="consultantplus://offline/main?base=LAW;n=118872;fld=134" TargetMode="External"/><Relationship Id="rId31" Type="http://schemas.openxmlformats.org/officeDocument/2006/relationships/hyperlink" Target="consultantplus://offline/main?base=LAW;n=119808;fld=134;dst=100013" TargetMode="External"/><Relationship Id="rId4" Type="http://schemas.openxmlformats.org/officeDocument/2006/relationships/webSettings" Target="webSettings.xml"/><Relationship Id="rId9" Type="http://schemas.openxmlformats.org/officeDocument/2006/relationships/hyperlink" Target="consultantplus://offline/main?base=RLAW098;n=45726;fld=134;dst=100467" TargetMode="External"/><Relationship Id="rId14" Type="http://schemas.openxmlformats.org/officeDocument/2006/relationships/hyperlink" Target="consultantplus://offline/main?base=RLAW098;n=45726;fld=134;dst=100674" TargetMode="External"/><Relationship Id="rId22" Type="http://schemas.openxmlformats.org/officeDocument/2006/relationships/hyperlink" Target="consultantplus://offline/main?base=LAW;n=119808;fld=134;dst=100013" TargetMode="External"/><Relationship Id="rId27" Type="http://schemas.openxmlformats.org/officeDocument/2006/relationships/hyperlink" Target="consultantplus://offline/main?base=LAW;n=119808;fld=134;dst=100013" TargetMode="External"/><Relationship Id="rId30" Type="http://schemas.openxmlformats.org/officeDocument/2006/relationships/hyperlink" Target="consultantplus://offline/main?base=LAW;n=96927;fld=134;dst=100008" TargetMode="External"/><Relationship Id="rId35" Type="http://schemas.openxmlformats.org/officeDocument/2006/relationships/hyperlink" Target="consultantplus://offline/main?base=RLAW098;n=45726;fld=134;dst=101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875</TotalTime>
  <Pages>40</Pages>
  <Words>14465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komzem4</dc:creator>
  <cp:keywords/>
  <dc:description/>
  <cp:lastModifiedBy>org1</cp:lastModifiedBy>
  <cp:revision>23</cp:revision>
  <cp:lastPrinted>2014-01-31T10:44:00Z</cp:lastPrinted>
  <dcterms:created xsi:type="dcterms:W3CDTF">2014-01-30T04:04:00Z</dcterms:created>
  <dcterms:modified xsi:type="dcterms:W3CDTF">2014-02-10T09:42:00Z</dcterms:modified>
</cp:coreProperties>
</file>