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CF7215" w:rsidRPr="003E79DE" w:rsidRDefault="00CF7215" w:rsidP="003E79DE">
      <w:pPr>
        <w:ind w:firstLine="709"/>
        <w:jc w:val="right"/>
        <w:rPr>
          <w:rFonts w:ascii="Times New Roman" w:hAnsi="Times New Roman"/>
          <w:szCs w:val="26"/>
        </w:rPr>
      </w:pPr>
    </w:p>
    <w:p w:rsidR="00CF7215" w:rsidRPr="003E79DE" w:rsidRDefault="00CF7215" w:rsidP="00CF7215">
      <w:pPr>
        <w:ind w:right="481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О внесении изменений в Порядок                                                    принятия решений об условиях приватизации муниципального имущества Чебоксарского района, утвержденный решением Собрания депутатов Чебоксарского района от 19.11.2010г. № 02-07</w:t>
      </w:r>
    </w:p>
    <w:p w:rsidR="00CF7215" w:rsidRDefault="00CF7215" w:rsidP="00CF7215">
      <w:pPr>
        <w:ind w:firstLine="709"/>
        <w:jc w:val="both"/>
        <w:rPr>
          <w:rFonts w:ascii="Times New Roman" w:hAnsi="Times New Roman"/>
          <w:szCs w:val="26"/>
        </w:rPr>
      </w:pPr>
    </w:p>
    <w:p w:rsidR="00CF7215" w:rsidRDefault="00CF7215" w:rsidP="00CF7215">
      <w:pPr>
        <w:ind w:firstLine="709"/>
        <w:jc w:val="both"/>
        <w:rPr>
          <w:rFonts w:ascii="Times New Roman" w:hAnsi="Times New Roman"/>
          <w:szCs w:val="26"/>
        </w:rPr>
      </w:pPr>
    </w:p>
    <w:p w:rsidR="00CF7215" w:rsidRDefault="00CF7215" w:rsidP="00CF7215">
      <w:pPr>
        <w:tabs>
          <w:tab w:val="left" w:pos="8789"/>
          <w:tab w:val="left" w:pos="9072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 «О приватизации государственн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го и муниципального имущества» и в целях приведения в соответствие с де</w:t>
      </w:r>
      <w:r>
        <w:rPr>
          <w:rFonts w:ascii="Times New Roman" w:hAnsi="Times New Roman"/>
          <w:szCs w:val="26"/>
        </w:rPr>
        <w:t>й</w:t>
      </w:r>
      <w:r>
        <w:rPr>
          <w:rFonts w:ascii="Times New Roman" w:hAnsi="Times New Roman"/>
          <w:szCs w:val="26"/>
        </w:rPr>
        <w:t>ствующим законодательством нормативных правовых актов органов местного самоуправления Чебоксарского района в области управления муниципальным имуществом Чебоксарского района,</w:t>
      </w:r>
    </w:p>
    <w:p w:rsidR="00CF7215" w:rsidRDefault="00CF7215" w:rsidP="00CF7215">
      <w:pPr>
        <w:tabs>
          <w:tab w:val="left" w:pos="8789"/>
          <w:tab w:val="left" w:pos="9072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CF7215" w:rsidRDefault="00CF7215" w:rsidP="00CF7215">
      <w:pPr>
        <w:tabs>
          <w:tab w:val="left" w:pos="8789"/>
          <w:tab w:val="left" w:pos="9072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proofErr w:type="gramStart"/>
      <w:r>
        <w:rPr>
          <w:rFonts w:ascii="Times New Roman" w:hAnsi="Times New Roman"/>
          <w:szCs w:val="26"/>
        </w:rPr>
        <w:t xml:space="preserve">Внести в </w:t>
      </w:r>
      <w:r w:rsidRPr="004A5640">
        <w:rPr>
          <w:rFonts w:ascii="Times New Roman" w:hAnsi="Times New Roman"/>
          <w:szCs w:val="26"/>
        </w:rPr>
        <w:t>Порядок принятия решений об условиях приватизации мун</w:t>
      </w:r>
      <w:r w:rsidRPr="004A5640">
        <w:rPr>
          <w:rFonts w:ascii="Times New Roman" w:hAnsi="Times New Roman"/>
          <w:szCs w:val="26"/>
        </w:rPr>
        <w:t>и</w:t>
      </w:r>
      <w:r w:rsidRPr="004A5640">
        <w:rPr>
          <w:rFonts w:ascii="Times New Roman" w:hAnsi="Times New Roman"/>
          <w:szCs w:val="26"/>
        </w:rPr>
        <w:t>ципального имущества Чебоксарского района, утвержденный</w:t>
      </w:r>
      <w:r>
        <w:rPr>
          <w:rFonts w:ascii="Times New Roman" w:hAnsi="Times New Roman"/>
          <w:szCs w:val="26"/>
        </w:rPr>
        <w:t xml:space="preserve"> </w:t>
      </w:r>
      <w:r w:rsidRPr="004A5640">
        <w:rPr>
          <w:rFonts w:ascii="Times New Roman" w:hAnsi="Times New Roman"/>
          <w:szCs w:val="26"/>
        </w:rPr>
        <w:t>решени</w:t>
      </w:r>
      <w:r>
        <w:rPr>
          <w:rFonts w:ascii="Times New Roman" w:hAnsi="Times New Roman"/>
          <w:szCs w:val="26"/>
        </w:rPr>
        <w:t>ем</w:t>
      </w:r>
      <w:r w:rsidRPr="004A5640">
        <w:rPr>
          <w:rFonts w:ascii="Times New Roman" w:hAnsi="Times New Roman"/>
          <w:szCs w:val="26"/>
        </w:rPr>
        <w:t xml:space="preserve"> Собр</w:t>
      </w:r>
      <w:r w:rsidRPr="004A5640">
        <w:rPr>
          <w:rFonts w:ascii="Times New Roman" w:hAnsi="Times New Roman"/>
          <w:szCs w:val="26"/>
        </w:rPr>
        <w:t>а</w:t>
      </w:r>
      <w:r w:rsidRPr="004A5640">
        <w:rPr>
          <w:rFonts w:ascii="Times New Roman" w:hAnsi="Times New Roman"/>
          <w:szCs w:val="26"/>
        </w:rPr>
        <w:t>ния депутатов Чебоксарского района от 19</w:t>
      </w:r>
      <w:r>
        <w:rPr>
          <w:rFonts w:ascii="Times New Roman" w:hAnsi="Times New Roman"/>
          <w:szCs w:val="26"/>
        </w:rPr>
        <w:t xml:space="preserve"> ноября </w:t>
      </w:r>
      <w:r w:rsidRPr="004A5640">
        <w:rPr>
          <w:rFonts w:ascii="Times New Roman" w:hAnsi="Times New Roman"/>
          <w:szCs w:val="26"/>
        </w:rPr>
        <w:t>2010</w:t>
      </w:r>
      <w:r>
        <w:rPr>
          <w:rFonts w:ascii="Times New Roman" w:hAnsi="Times New Roman"/>
          <w:szCs w:val="26"/>
        </w:rPr>
        <w:t xml:space="preserve"> года</w:t>
      </w:r>
      <w:r w:rsidRPr="004A5640">
        <w:rPr>
          <w:rFonts w:ascii="Times New Roman" w:hAnsi="Times New Roman"/>
          <w:szCs w:val="26"/>
        </w:rPr>
        <w:t xml:space="preserve"> № 02-07</w:t>
      </w:r>
      <w:r>
        <w:rPr>
          <w:rFonts w:ascii="Times New Roman" w:hAnsi="Times New Roman"/>
          <w:szCs w:val="26"/>
        </w:rPr>
        <w:t xml:space="preserve"> (с измен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ниями от 15 апреля 2011 года № 05-05, от 17 ноября 2011 года № 09-06, от 23 марта 2012 года № 12-04, от 24 августа 2012 года № 17-01), следующие измен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ния:</w:t>
      </w:r>
      <w:proofErr w:type="gramEnd"/>
    </w:p>
    <w:p w:rsidR="00CF7215" w:rsidRDefault="00CF7215" w:rsidP="00CF721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 w:rsidRPr="005B75F3">
        <w:rPr>
          <w:rFonts w:ascii="Times New Roman" w:hAnsi="Times New Roman"/>
          <w:szCs w:val="26"/>
        </w:rPr>
        <w:t>пункт</w:t>
      </w:r>
      <w:r w:rsidRPr="00F102F5">
        <w:rPr>
          <w:rFonts w:ascii="Times New Roman" w:hAnsi="Times New Roman"/>
          <w:color w:val="FF0000"/>
          <w:szCs w:val="26"/>
        </w:rPr>
        <w:t xml:space="preserve"> </w:t>
      </w:r>
      <w:r>
        <w:rPr>
          <w:rFonts w:ascii="Times New Roman" w:hAnsi="Times New Roman"/>
          <w:szCs w:val="26"/>
        </w:rPr>
        <w:t>5.2 раздела 5 «</w:t>
      </w:r>
      <w:r w:rsidRPr="00217ADC">
        <w:rPr>
          <w:rFonts w:ascii="Times New Roman" w:hAnsi="Times New Roman"/>
          <w:szCs w:val="26"/>
        </w:rPr>
        <w:t>Организация и проведение приватизации муниц</w:t>
      </w:r>
      <w:r w:rsidRPr="00217ADC">
        <w:rPr>
          <w:rFonts w:ascii="Times New Roman" w:hAnsi="Times New Roman"/>
          <w:szCs w:val="26"/>
        </w:rPr>
        <w:t>и</w:t>
      </w:r>
      <w:r w:rsidRPr="00217ADC">
        <w:rPr>
          <w:rFonts w:ascii="Times New Roman" w:hAnsi="Times New Roman"/>
          <w:szCs w:val="26"/>
        </w:rPr>
        <w:t>пального имущества»</w:t>
      </w:r>
      <w:r>
        <w:rPr>
          <w:rFonts w:ascii="Times New Roman" w:hAnsi="Times New Roman"/>
          <w:szCs w:val="26"/>
        </w:rPr>
        <w:t xml:space="preserve"> дополнить новым </w:t>
      </w:r>
      <w:r w:rsidRPr="005B75F3">
        <w:rPr>
          <w:rFonts w:ascii="Times New Roman" w:hAnsi="Times New Roman"/>
          <w:szCs w:val="26"/>
        </w:rPr>
        <w:t>абзацем</w:t>
      </w:r>
      <w:r w:rsidRPr="002E4C14">
        <w:rPr>
          <w:rFonts w:ascii="Times New Roman" w:hAnsi="Times New Roman"/>
          <w:color w:val="FF0000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следующего содержания: </w:t>
      </w:r>
    </w:p>
    <w:p w:rsidR="00CF7215" w:rsidRDefault="00CF7215" w:rsidP="00CF721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«оплату услуг организатора</w:t>
      </w:r>
      <w:proofErr w:type="gramStart"/>
      <w:r>
        <w:rPr>
          <w:rFonts w:ascii="Times New Roman" w:hAnsi="Times New Roman"/>
          <w:szCs w:val="26"/>
        </w:rPr>
        <w:t>.»;</w:t>
      </w:r>
      <w:proofErr w:type="gramEnd"/>
    </w:p>
    <w:p w:rsidR="00CF7215" w:rsidRDefault="00CF7215" w:rsidP="00CF721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разделе 10 «Информационное обеспечение процесса приватизации»:</w:t>
      </w:r>
    </w:p>
    <w:p w:rsidR="00CF7215" w:rsidRDefault="00CF7215" w:rsidP="00CF721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абзацах первом - втором пункта 10.2 слова «сети «Интернет» заменить словами «информационно-телекоммуникационной сети Интернет»;</w:t>
      </w:r>
    </w:p>
    <w:p w:rsidR="00CF7215" w:rsidRDefault="00CF7215" w:rsidP="00CF721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абзаце первом пункта 10.5 слова «сети «Интернет» заменить словами «информационно-телекоммуникационной сети Интернет»;</w:t>
      </w:r>
    </w:p>
    <w:p w:rsidR="00CF7215" w:rsidRDefault="00CF7215" w:rsidP="00CF721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абзаце втором пункта 10.7 слова «сети «Интернет» заменить словами «информационно-телекоммуникационной сети Интернет»;</w:t>
      </w:r>
    </w:p>
    <w:p w:rsidR="00CF7215" w:rsidRDefault="00CF7215" w:rsidP="00CF721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пункте 10.8  слова «сети «Интернет» заменить словами «информацио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но-телекоммуникационной сети Интернет»;</w:t>
      </w:r>
    </w:p>
    <w:p w:rsidR="00CF7215" w:rsidRDefault="00CF7215" w:rsidP="00CF721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абзаце первом пункта 10.9 слова «сети «Интернет» заменить словами «информационно-телекоммуникационной сети Интернет»;</w:t>
      </w:r>
    </w:p>
    <w:p w:rsidR="00CF7215" w:rsidRDefault="00CF7215" w:rsidP="00CF721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дополнить новым пунктом 10.10 следующего содержания:</w:t>
      </w:r>
    </w:p>
    <w:p w:rsidR="00CF7215" w:rsidRPr="00B26E32" w:rsidRDefault="00CF7215" w:rsidP="00CF72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«10.10. </w:t>
      </w:r>
      <w:r w:rsidRPr="00B26E32">
        <w:rPr>
          <w:rFonts w:ascii="Times New Roman" w:hAnsi="Times New Roman"/>
          <w:szCs w:val="26"/>
        </w:rPr>
        <w:t>Протокол об итогах продажи муниципального имущества подл</w:t>
      </w:r>
      <w:r w:rsidRPr="00B26E32">
        <w:rPr>
          <w:rFonts w:ascii="Times New Roman" w:hAnsi="Times New Roman"/>
          <w:szCs w:val="26"/>
        </w:rPr>
        <w:t>е</w:t>
      </w:r>
      <w:r w:rsidRPr="00B26E32">
        <w:rPr>
          <w:rFonts w:ascii="Times New Roman" w:hAnsi="Times New Roman"/>
          <w:szCs w:val="26"/>
        </w:rPr>
        <w:t xml:space="preserve">жит размещению на официальном сайте </w:t>
      </w:r>
      <w:r>
        <w:rPr>
          <w:rFonts w:ascii="Times New Roman" w:hAnsi="Times New Roman"/>
          <w:szCs w:val="26"/>
        </w:rPr>
        <w:t xml:space="preserve">администрации </w:t>
      </w:r>
      <w:r w:rsidRPr="00B26E32">
        <w:rPr>
          <w:rFonts w:ascii="Times New Roman" w:hAnsi="Times New Roman"/>
          <w:szCs w:val="26"/>
        </w:rPr>
        <w:t>Чебоксарского района Чувашской Республики в информационно-телекоммуникационной сети Инте</w:t>
      </w:r>
      <w:r w:rsidRPr="00B26E32">
        <w:rPr>
          <w:rFonts w:ascii="Times New Roman" w:hAnsi="Times New Roman"/>
          <w:szCs w:val="26"/>
        </w:rPr>
        <w:t>р</w:t>
      </w:r>
      <w:r w:rsidRPr="00B26E32">
        <w:rPr>
          <w:rFonts w:ascii="Times New Roman" w:hAnsi="Times New Roman"/>
          <w:szCs w:val="26"/>
        </w:rPr>
        <w:t>нет и на официальном сайте Российской Федерации в информационно-телекоммуникационной сети Интернет для размещения информации о провед</w:t>
      </w:r>
      <w:r w:rsidRPr="00B26E32">
        <w:rPr>
          <w:rFonts w:ascii="Times New Roman" w:hAnsi="Times New Roman"/>
          <w:szCs w:val="26"/>
        </w:rPr>
        <w:t>е</w:t>
      </w:r>
      <w:r w:rsidRPr="00B26E32">
        <w:rPr>
          <w:rFonts w:ascii="Times New Roman" w:hAnsi="Times New Roman"/>
          <w:szCs w:val="26"/>
        </w:rPr>
        <w:t>нии торгов, определенном Правительством Российской Федерации, в течение дня, следующего за днем подписания указанног</w:t>
      </w:r>
      <w:r>
        <w:rPr>
          <w:rFonts w:ascii="Times New Roman" w:hAnsi="Times New Roman"/>
          <w:szCs w:val="26"/>
        </w:rPr>
        <w:t>о протокола</w:t>
      </w:r>
      <w:proofErr w:type="gramStart"/>
      <w:r>
        <w:rPr>
          <w:rFonts w:ascii="Times New Roman" w:hAnsi="Times New Roman"/>
          <w:szCs w:val="26"/>
        </w:rPr>
        <w:t>.»</w:t>
      </w:r>
      <w:r w:rsidRPr="00B26E32">
        <w:rPr>
          <w:rFonts w:ascii="Times New Roman" w:hAnsi="Times New Roman"/>
          <w:szCs w:val="26"/>
        </w:rPr>
        <w:t>;</w:t>
      </w:r>
      <w:proofErr w:type="gramEnd"/>
    </w:p>
    <w:p w:rsidR="00CF7215" w:rsidRDefault="00CF7215" w:rsidP="00CF721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в разделе 11 </w:t>
      </w:r>
      <w:r w:rsidRPr="00161D06">
        <w:rPr>
          <w:rFonts w:ascii="Times New Roman" w:hAnsi="Times New Roman"/>
          <w:szCs w:val="26"/>
        </w:rPr>
        <w:t>«Проведение продажи муниципального имущества в эле</w:t>
      </w:r>
      <w:r w:rsidRPr="00161D06">
        <w:rPr>
          <w:rFonts w:ascii="Times New Roman" w:hAnsi="Times New Roman"/>
          <w:szCs w:val="26"/>
        </w:rPr>
        <w:t>к</w:t>
      </w:r>
      <w:r w:rsidRPr="00161D06">
        <w:rPr>
          <w:rFonts w:ascii="Times New Roman" w:hAnsi="Times New Roman"/>
          <w:szCs w:val="26"/>
        </w:rPr>
        <w:t>тронной форме»:</w:t>
      </w:r>
    </w:p>
    <w:p w:rsidR="00CF7215" w:rsidRDefault="00CF7215" w:rsidP="00CF721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абзацах втором - четвертом пункта 11.3 слова «сети «Интернет» зам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нить словами «информационно-телекоммуникационной сети Интернет»;</w:t>
      </w:r>
    </w:p>
    <w:p w:rsidR="00CF7215" w:rsidRDefault="00CF7215" w:rsidP="00CF721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пункте 11.4 слова «сети «Интернет» заменить словами «информационно-телекоммуникационной сети Интернет», а слова «</w:t>
      </w:r>
      <w:r w:rsidRPr="006E7776">
        <w:rPr>
          <w:rFonts w:ascii="Times New Roman" w:hAnsi="Times New Roman"/>
          <w:szCs w:val="26"/>
        </w:rPr>
        <w:t>уполномоченным Правител</w:t>
      </w:r>
      <w:r w:rsidRPr="006E7776">
        <w:rPr>
          <w:rFonts w:ascii="Times New Roman" w:hAnsi="Times New Roman"/>
          <w:szCs w:val="26"/>
        </w:rPr>
        <w:t>ь</w:t>
      </w:r>
      <w:r w:rsidRPr="006E7776">
        <w:rPr>
          <w:rFonts w:ascii="Times New Roman" w:hAnsi="Times New Roman"/>
          <w:szCs w:val="26"/>
        </w:rPr>
        <w:t>ством Российской Федерации федеральным органом исполнительной власти</w:t>
      </w:r>
      <w:r>
        <w:rPr>
          <w:rFonts w:ascii="Times New Roman" w:hAnsi="Times New Roman"/>
          <w:szCs w:val="26"/>
        </w:rPr>
        <w:t>» заменить словами «в соответствии с федеральным законодательством»;</w:t>
      </w:r>
    </w:p>
    <w:p w:rsidR="00CF7215" w:rsidRDefault="00CF7215" w:rsidP="00CF721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пункте 11.5 слова «Правительством Российской Федерации» заменить словами «в соответствии с федеральным законодательством». </w:t>
      </w:r>
    </w:p>
    <w:p w:rsidR="00CF7215" w:rsidRDefault="00CF7215" w:rsidP="00CF721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:rsidR="00CF7215" w:rsidRDefault="00CF7215" w:rsidP="00CF721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Настоящее решение вступает в силу через десять дней после дня его официального опубликования.</w:t>
      </w:r>
    </w:p>
    <w:p w:rsidR="00CF7215" w:rsidRDefault="00CF7215" w:rsidP="00CF72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выполнением данного решения возложить на постоянную комиссию по вопросам укрепления законности, правопорядка, развитию местн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го самоуправления и депутатской этики.</w:t>
      </w:r>
    </w:p>
    <w:p w:rsidR="00CF7215" w:rsidRPr="003A6128" w:rsidRDefault="00CF7215" w:rsidP="00CF7215">
      <w:pPr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CF7215" w:rsidRPr="004511E7" w:rsidTr="00543147">
        <w:tc>
          <w:tcPr>
            <w:tcW w:w="5211" w:type="dxa"/>
          </w:tcPr>
          <w:p w:rsidR="00CF7215" w:rsidRPr="004511E7" w:rsidRDefault="00CF7215" w:rsidP="00543147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CF7215" w:rsidRPr="004511E7" w:rsidRDefault="00CF7215" w:rsidP="0054314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F7215" w:rsidRPr="00860392" w:rsidRDefault="00CF7215" w:rsidP="00CF7215">
      <w:pPr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CF7215" w:rsidRPr="004511E7" w:rsidTr="00543147">
        <w:tc>
          <w:tcPr>
            <w:tcW w:w="5211" w:type="dxa"/>
          </w:tcPr>
          <w:p w:rsidR="00CF7215" w:rsidRPr="004511E7" w:rsidRDefault="00CF7215" w:rsidP="00543147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CF7215" w:rsidRPr="006D306C" w:rsidRDefault="00CF7215" w:rsidP="0054314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А.М.</w:t>
            </w:r>
            <w:r w:rsidR="003D7B32">
              <w:rPr>
                <w:rFonts w:ascii="Times New Roman" w:hAnsi="Times New Roman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Cs w:val="26"/>
              </w:rPr>
              <w:t xml:space="preserve">Исаева </w:t>
            </w:r>
          </w:p>
        </w:tc>
      </w:tr>
    </w:tbl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F7215">
      <w:footerReference w:type="default" r:id="rId8"/>
      <w:headerReference w:type="first" r:id="rId9"/>
      <w:footerReference w:type="first" r:id="rId10"/>
      <w:type w:val="evenPage"/>
      <w:pgSz w:w="11907" w:h="16840"/>
      <w:pgMar w:top="11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18" w:rsidRDefault="00A62818">
      <w:r>
        <w:separator/>
      </w:r>
    </w:p>
  </w:endnote>
  <w:endnote w:type="continuationSeparator" w:id="0">
    <w:p w:rsidR="00A62818" w:rsidRDefault="00A6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6D306C" w:rsidRDefault="00234103">
    <w:pPr>
      <w:pStyle w:val="a4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AUTHOR </w:instrText>
    </w:r>
    <w:r>
      <w:rPr>
        <w:snapToGrid w:val="0"/>
        <w:sz w:val="12"/>
      </w:rPr>
      <w:fldChar w:fldCharType="separate"/>
    </w:r>
    <w:r w:rsidR="00CF6CD5">
      <w:rPr>
        <w:noProof/>
        <w:snapToGrid w:val="0"/>
        <w:sz w:val="12"/>
      </w:rPr>
      <w:t>Емельянова Марина Владиславовна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D306C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CF6CD5">
      <w:rPr>
        <w:noProof/>
        <w:snapToGrid w:val="0"/>
        <w:sz w:val="12"/>
        <w:lang w:val="en-US"/>
      </w:rPr>
      <w:t>\\chebs-srv\soft\sos\dokum\SHAREDEM\reshenie-s\0564.doc</w:t>
    </w:r>
    <w:r>
      <w:rPr>
        <w:snapToGrid w:val="0"/>
        <w:sz w:val="12"/>
        <w:lang w:val="en-US"/>
      </w:rPr>
      <w:fldChar w:fldCharType="end"/>
    </w:r>
    <w:r w:rsidRPr="006D306C">
      <w:rPr>
        <w:snapToGrid w:val="0"/>
        <w:sz w:val="12"/>
      </w:rPr>
      <w:t xml:space="preserve">  стр. </w:t>
    </w: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CF6CD5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CF6CD5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18" w:rsidRDefault="00A62818">
      <w:r>
        <w:separator/>
      </w:r>
    </w:p>
  </w:footnote>
  <w:footnote w:type="continuationSeparator" w:id="0">
    <w:p w:rsidR="00A62818" w:rsidRDefault="00A62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CF6CD5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818"/>
    <w:rsid w:val="001654CB"/>
    <w:rsid w:val="001E025C"/>
    <w:rsid w:val="00234103"/>
    <w:rsid w:val="003D7B32"/>
    <w:rsid w:val="003E79DE"/>
    <w:rsid w:val="004511E7"/>
    <w:rsid w:val="004B0835"/>
    <w:rsid w:val="006777B1"/>
    <w:rsid w:val="006D306C"/>
    <w:rsid w:val="00752AE5"/>
    <w:rsid w:val="00853576"/>
    <w:rsid w:val="00A57A3A"/>
    <w:rsid w:val="00A62818"/>
    <w:rsid w:val="00AE55D9"/>
    <w:rsid w:val="00B962D3"/>
    <w:rsid w:val="00C40B68"/>
    <w:rsid w:val="00C50F4C"/>
    <w:rsid w:val="00CF6CD5"/>
    <w:rsid w:val="00CF7215"/>
    <w:rsid w:val="00DB7F72"/>
    <w:rsid w:val="00E016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Емельянова Марина Владиславовна</dc:creator>
  <cp:keywords/>
  <cp:lastModifiedBy>управление делами - Владимирова Елена Юрьевна</cp:lastModifiedBy>
  <cp:revision>4</cp:revision>
  <cp:lastPrinted>2013-03-21T10:55:00Z</cp:lastPrinted>
  <dcterms:created xsi:type="dcterms:W3CDTF">2013-03-20T07:11:00Z</dcterms:created>
  <dcterms:modified xsi:type="dcterms:W3CDTF">2013-03-21T10:56:00Z</dcterms:modified>
</cp:coreProperties>
</file>