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Default="003E79DE" w:rsidP="003E79DE">
      <w:pPr>
        <w:ind w:firstLine="709"/>
        <w:jc w:val="right"/>
        <w:rPr>
          <w:rFonts w:ascii="Times New Roman" w:hAnsi="Times New Roman"/>
          <w:szCs w:val="26"/>
        </w:rPr>
      </w:pPr>
      <w:bookmarkStart w:id="0" w:name="_GoBack"/>
      <w:bookmarkEnd w:id="0"/>
      <w:r>
        <w:rPr>
          <w:rFonts w:ascii="Times New Roman" w:hAnsi="Times New Roman"/>
          <w:szCs w:val="26"/>
        </w:rPr>
        <w:t>Проект</w:t>
      </w:r>
    </w:p>
    <w:p w:rsidR="00F77D0E" w:rsidRDefault="00F77D0E" w:rsidP="00F77D0E">
      <w:pPr>
        <w:ind w:right="481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 внесении изменений в Порядок принятия решений об условиях приватизации муниципального имущества Чебоксарского района, утвержденный решением Собрания депутатов Чебоксарского района от 19.11.2010г. № 02-07</w:t>
      </w:r>
    </w:p>
    <w:p w:rsidR="000C34FC" w:rsidRDefault="000C34FC" w:rsidP="00F77D0E">
      <w:pPr>
        <w:ind w:right="4819"/>
        <w:jc w:val="both"/>
        <w:rPr>
          <w:rFonts w:ascii="Times New Roman" w:hAnsi="Times New Roman"/>
          <w:b/>
          <w:szCs w:val="26"/>
        </w:rPr>
      </w:pPr>
    </w:p>
    <w:p w:rsidR="000C34FC" w:rsidRDefault="000C34FC" w:rsidP="00F77D0E">
      <w:pPr>
        <w:ind w:right="4819"/>
        <w:jc w:val="both"/>
        <w:rPr>
          <w:rFonts w:ascii="Times New Roman" w:hAnsi="Times New Roman"/>
          <w:b/>
          <w:szCs w:val="26"/>
        </w:rPr>
      </w:pPr>
    </w:p>
    <w:p w:rsidR="000C34FC" w:rsidRPr="00AA40D2" w:rsidRDefault="000C34FC" w:rsidP="000C34FC">
      <w:pPr>
        <w:tabs>
          <w:tab w:val="left" w:pos="8789"/>
          <w:tab w:val="left" w:pos="9072"/>
        </w:tabs>
        <w:ind w:firstLine="709"/>
        <w:jc w:val="both"/>
        <w:rPr>
          <w:rFonts w:ascii="Times New Roman" w:hAnsi="Times New Roman"/>
          <w:szCs w:val="26"/>
        </w:rPr>
      </w:pPr>
      <w:r w:rsidRPr="00AA40D2">
        <w:rPr>
          <w:rFonts w:ascii="Times New Roman" w:hAnsi="Times New Roman"/>
          <w:szCs w:val="26"/>
        </w:rPr>
        <w:t>В соответствии с Федеральным законом «О приватизации государственн</w:t>
      </w:r>
      <w:r w:rsidRPr="00AA40D2">
        <w:rPr>
          <w:rFonts w:ascii="Times New Roman" w:hAnsi="Times New Roman"/>
          <w:szCs w:val="26"/>
        </w:rPr>
        <w:t>о</w:t>
      </w:r>
      <w:r w:rsidRPr="00AA40D2">
        <w:rPr>
          <w:rFonts w:ascii="Times New Roman" w:hAnsi="Times New Roman"/>
          <w:szCs w:val="26"/>
        </w:rPr>
        <w:t>го и муниципального имущества»</w:t>
      </w:r>
      <w:r w:rsidR="006144E5">
        <w:rPr>
          <w:rFonts w:ascii="Times New Roman" w:hAnsi="Times New Roman"/>
          <w:szCs w:val="26"/>
        </w:rPr>
        <w:t>, постановлением Кабинета Министров Чува</w:t>
      </w:r>
      <w:r w:rsidR="006144E5">
        <w:rPr>
          <w:rFonts w:ascii="Times New Roman" w:hAnsi="Times New Roman"/>
          <w:szCs w:val="26"/>
        </w:rPr>
        <w:t>ш</w:t>
      </w:r>
      <w:r w:rsidR="006144E5">
        <w:rPr>
          <w:rFonts w:ascii="Times New Roman" w:hAnsi="Times New Roman"/>
          <w:szCs w:val="26"/>
        </w:rPr>
        <w:t>ской Республики от 30 сентября 2013 года № 401 «О внесении изменений в н</w:t>
      </w:r>
      <w:r w:rsidR="006144E5">
        <w:rPr>
          <w:rFonts w:ascii="Times New Roman" w:hAnsi="Times New Roman"/>
          <w:szCs w:val="26"/>
        </w:rPr>
        <w:t>е</w:t>
      </w:r>
      <w:r w:rsidR="006144E5">
        <w:rPr>
          <w:rFonts w:ascii="Times New Roman" w:hAnsi="Times New Roman"/>
          <w:szCs w:val="26"/>
        </w:rPr>
        <w:t>которые постановления Кабинета Министров Чувашской Республики»</w:t>
      </w:r>
      <w:r w:rsidRPr="00AA40D2">
        <w:rPr>
          <w:rFonts w:ascii="Times New Roman" w:hAnsi="Times New Roman"/>
          <w:szCs w:val="26"/>
        </w:rPr>
        <w:t xml:space="preserve"> и в целях приведения в соответствие с действующим законодательством нормативных правовых актов органов местного самоуправления Чебоксарского района в обл</w:t>
      </w:r>
      <w:r w:rsidRPr="00AA40D2">
        <w:rPr>
          <w:rFonts w:ascii="Times New Roman" w:hAnsi="Times New Roman"/>
          <w:szCs w:val="26"/>
        </w:rPr>
        <w:t>а</w:t>
      </w:r>
      <w:r w:rsidRPr="00AA40D2">
        <w:rPr>
          <w:rFonts w:ascii="Times New Roman" w:hAnsi="Times New Roman"/>
          <w:szCs w:val="26"/>
        </w:rPr>
        <w:t>сти управления муниципальным имуществом Чебоксарского района,</w:t>
      </w:r>
    </w:p>
    <w:p w:rsidR="000C34FC" w:rsidRPr="00AA40D2" w:rsidRDefault="000C34FC" w:rsidP="000C34FC">
      <w:pPr>
        <w:tabs>
          <w:tab w:val="left" w:pos="8789"/>
          <w:tab w:val="left" w:pos="9072"/>
        </w:tabs>
        <w:ind w:firstLine="709"/>
        <w:jc w:val="both"/>
        <w:rPr>
          <w:rFonts w:ascii="Times New Roman" w:hAnsi="Times New Roman"/>
          <w:szCs w:val="26"/>
        </w:rPr>
      </w:pPr>
      <w:r w:rsidRPr="00AA40D2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0C34FC" w:rsidRDefault="000C34FC" w:rsidP="000C34FC">
      <w:pPr>
        <w:tabs>
          <w:tab w:val="left" w:pos="8789"/>
          <w:tab w:val="left" w:pos="9072"/>
        </w:tabs>
        <w:ind w:firstLine="709"/>
        <w:jc w:val="both"/>
        <w:rPr>
          <w:rFonts w:ascii="Times New Roman" w:hAnsi="Times New Roman"/>
          <w:szCs w:val="26"/>
        </w:rPr>
      </w:pPr>
      <w:r w:rsidRPr="000C34FC">
        <w:rPr>
          <w:rFonts w:ascii="Times New Roman" w:hAnsi="Times New Roman"/>
          <w:szCs w:val="26"/>
        </w:rPr>
        <w:t>1. Внести в Порядок принятия решений об условиях приватизации мун</w:t>
      </w:r>
      <w:r w:rsidRPr="000C34FC">
        <w:rPr>
          <w:rFonts w:ascii="Times New Roman" w:hAnsi="Times New Roman"/>
          <w:szCs w:val="26"/>
        </w:rPr>
        <w:t>и</w:t>
      </w:r>
      <w:r w:rsidRPr="000C34FC">
        <w:rPr>
          <w:rFonts w:ascii="Times New Roman" w:hAnsi="Times New Roman"/>
          <w:szCs w:val="26"/>
        </w:rPr>
        <w:t>ципального имущества Чебоксарского района, утвержденный решением Собр</w:t>
      </w:r>
      <w:r w:rsidRPr="000C34FC">
        <w:rPr>
          <w:rFonts w:ascii="Times New Roman" w:hAnsi="Times New Roman"/>
          <w:szCs w:val="26"/>
        </w:rPr>
        <w:t>а</w:t>
      </w:r>
      <w:r w:rsidRPr="000C34FC">
        <w:rPr>
          <w:rFonts w:ascii="Times New Roman" w:hAnsi="Times New Roman"/>
          <w:szCs w:val="26"/>
        </w:rPr>
        <w:t>ния депутатов Чебоксарского района от 19 ноября 2010 года № 02-07 (с измен</w:t>
      </w:r>
      <w:r w:rsidRPr="000C34FC">
        <w:rPr>
          <w:rFonts w:ascii="Times New Roman" w:hAnsi="Times New Roman"/>
          <w:szCs w:val="26"/>
        </w:rPr>
        <w:t>е</w:t>
      </w:r>
      <w:r w:rsidRPr="000C34FC">
        <w:rPr>
          <w:rFonts w:ascii="Times New Roman" w:hAnsi="Times New Roman"/>
          <w:szCs w:val="26"/>
        </w:rPr>
        <w:t>ниями от 15 апреля 2011 года № 05-05, от 17 ноября 2011 года № 09-06, от 23 марта 2012 года № 12-04, от 24 августа 2012 года № 17-01, от 26 марта 2013 года № 23-02), следующие изменения:</w:t>
      </w:r>
    </w:p>
    <w:p w:rsidR="004018FD" w:rsidRDefault="000C34FC" w:rsidP="000C34FC">
      <w:pPr>
        <w:tabs>
          <w:tab w:val="left" w:pos="8789"/>
          <w:tab w:val="left" w:pos="9072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разделе </w:t>
      </w:r>
      <w:r w:rsidR="004018FD">
        <w:rPr>
          <w:rFonts w:ascii="Times New Roman" w:hAnsi="Times New Roman"/>
          <w:szCs w:val="26"/>
        </w:rPr>
        <w:t>8.1:</w:t>
      </w:r>
    </w:p>
    <w:p w:rsidR="000C34FC" w:rsidRPr="000C34FC" w:rsidRDefault="000C34FC" w:rsidP="000C34FC">
      <w:pPr>
        <w:tabs>
          <w:tab w:val="left" w:pos="8789"/>
          <w:tab w:val="left" w:pos="9072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пункт</w:t>
      </w:r>
      <w:r w:rsidR="004018FD">
        <w:rPr>
          <w:rFonts w:ascii="Times New Roman" w:hAnsi="Times New Roman"/>
          <w:szCs w:val="26"/>
        </w:rPr>
        <w:t xml:space="preserve"> 8.1.2 дополнить абзацем третьим следующего содержания:</w:t>
      </w:r>
      <w:r>
        <w:rPr>
          <w:rFonts w:ascii="Times New Roman" w:hAnsi="Times New Roman"/>
          <w:szCs w:val="26"/>
        </w:rPr>
        <w:t xml:space="preserve"> </w:t>
      </w:r>
    </w:p>
    <w:p w:rsidR="000C34FC" w:rsidRPr="000C34FC" w:rsidRDefault="000C34FC" w:rsidP="000C34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Pr="000C34FC">
        <w:rPr>
          <w:rFonts w:ascii="Times New Roman" w:hAnsi="Times New Roman"/>
          <w:szCs w:val="26"/>
        </w:rPr>
        <w:t>Течение срока, указанного в абзаце втором настоящего пункта, приост</w:t>
      </w:r>
      <w:r w:rsidRPr="000C34FC">
        <w:rPr>
          <w:rFonts w:ascii="Times New Roman" w:hAnsi="Times New Roman"/>
          <w:szCs w:val="26"/>
        </w:rPr>
        <w:t>а</w:t>
      </w:r>
      <w:r w:rsidRPr="000C34FC">
        <w:rPr>
          <w:rFonts w:ascii="Times New Roman" w:hAnsi="Times New Roman"/>
          <w:szCs w:val="26"/>
        </w:rPr>
        <w:t xml:space="preserve">навливается в случае, предусмотренном </w:t>
      </w:r>
      <w:hyperlink r:id="rId9" w:history="1">
        <w:r w:rsidRPr="000C34FC">
          <w:rPr>
            <w:rFonts w:ascii="Times New Roman" w:hAnsi="Times New Roman"/>
            <w:szCs w:val="26"/>
          </w:rPr>
          <w:t>частью 4.1 статьи 4</w:t>
        </w:r>
      </w:hyperlink>
      <w:r w:rsidRPr="000C34FC">
        <w:rPr>
          <w:rFonts w:ascii="Times New Roman" w:hAnsi="Times New Roman"/>
          <w:szCs w:val="26"/>
        </w:rPr>
        <w:t xml:space="preserve"> Федерального зак</w:t>
      </w:r>
      <w:r w:rsidRPr="000C34FC">
        <w:rPr>
          <w:rFonts w:ascii="Times New Roman" w:hAnsi="Times New Roman"/>
          <w:szCs w:val="26"/>
        </w:rPr>
        <w:t>о</w:t>
      </w:r>
      <w:r w:rsidR="004018FD">
        <w:rPr>
          <w:rFonts w:ascii="Times New Roman" w:hAnsi="Times New Roman"/>
          <w:szCs w:val="26"/>
        </w:rPr>
        <w:t>на «</w:t>
      </w:r>
      <w:r w:rsidRPr="000C34FC">
        <w:rPr>
          <w:rFonts w:ascii="Times New Roman" w:hAnsi="Times New Roman"/>
          <w:szCs w:val="26"/>
        </w:rPr>
        <w:t>Об особенностях отчуждения недвижимого имущества, находящегося в го</w:t>
      </w:r>
      <w:r w:rsidRPr="000C34FC">
        <w:rPr>
          <w:rFonts w:ascii="Times New Roman" w:hAnsi="Times New Roman"/>
          <w:szCs w:val="26"/>
        </w:rPr>
        <w:t>с</w:t>
      </w:r>
      <w:r w:rsidRPr="000C34FC">
        <w:rPr>
          <w:rFonts w:ascii="Times New Roman" w:hAnsi="Times New Roman"/>
          <w:szCs w:val="26"/>
        </w:rPr>
        <w:t>ударственной собственности субъектов Российской Федерации или в муниц</w:t>
      </w:r>
      <w:r w:rsidRPr="000C34FC">
        <w:rPr>
          <w:rFonts w:ascii="Times New Roman" w:hAnsi="Times New Roman"/>
          <w:szCs w:val="26"/>
        </w:rPr>
        <w:t>и</w:t>
      </w:r>
      <w:r w:rsidRPr="000C34FC">
        <w:rPr>
          <w:rFonts w:ascii="Times New Roman" w:hAnsi="Times New Roman"/>
          <w:szCs w:val="26"/>
        </w:rPr>
        <w:t>пальной собственности и арендуемого субъектами малого и среднего предпр</w:t>
      </w:r>
      <w:r w:rsidRPr="000C34FC">
        <w:rPr>
          <w:rFonts w:ascii="Times New Roman" w:hAnsi="Times New Roman"/>
          <w:szCs w:val="26"/>
        </w:rPr>
        <w:t>и</w:t>
      </w:r>
      <w:r w:rsidRPr="000C34FC">
        <w:rPr>
          <w:rFonts w:ascii="Times New Roman" w:hAnsi="Times New Roman"/>
          <w:szCs w:val="26"/>
        </w:rPr>
        <w:t>нимательства, и о внесении изменений в отдельные законодательные акты Ро</w:t>
      </w:r>
      <w:r w:rsidRPr="000C34FC">
        <w:rPr>
          <w:rFonts w:ascii="Times New Roman" w:hAnsi="Times New Roman"/>
          <w:szCs w:val="26"/>
        </w:rPr>
        <w:t>с</w:t>
      </w:r>
      <w:r w:rsidR="004018FD">
        <w:rPr>
          <w:rFonts w:ascii="Times New Roman" w:hAnsi="Times New Roman"/>
          <w:szCs w:val="26"/>
        </w:rPr>
        <w:t>сийской Федерации».»</w:t>
      </w:r>
      <w:r w:rsidRPr="000C34FC">
        <w:rPr>
          <w:rFonts w:ascii="Times New Roman" w:hAnsi="Times New Roman"/>
          <w:szCs w:val="26"/>
        </w:rPr>
        <w:t>;</w:t>
      </w:r>
    </w:p>
    <w:p w:rsidR="000C34FC" w:rsidRPr="000C34FC" w:rsidRDefault="00A93F78" w:rsidP="000C34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hyperlink r:id="rId10" w:history="1">
        <w:r w:rsidR="004018FD">
          <w:rPr>
            <w:rFonts w:ascii="Times New Roman" w:hAnsi="Times New Roman"/>
            <w:szCs w:val="26"/>
          </w:rPr>
          <w:t>пункт 8</w:t>
        </w:r>
        <w:r w:rsidR="000C34FC" w:rsidRPr="000C34FC">
          <w:rPr>
            <w:rFonts w:ascii="Times New Roman" w:hAnsi="Times New Roman"/>
            <w:szCs w:val="26"/>
          </w:rPr>
          <w:t>.1.4</w:t>
        </w:r>
      </w:hyperlink>
      <w:r w:rsidR="000C34FC" w:rsidRPr="000C34FC">
        <w:rPr>
          <w:rFonts w:ascii="Times New Roman" w:hAnsi="Times New Roman"/>
          <w:szCs w:val="26"/>
        </w:rPr>
        <w:t xml:space="preserve"> изложить в следующей редакции:</w:t>
      </w:r>
    </w:p>
    <w:p w:rsidR="000C34FC" w:rsidRDefault="004018FD" w:rsidP="000C34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="001A509C">
        <w:rPr>
          <w:rFonts w:ascii="Times New Roman" w:hAnsi="Times New Roman"/>
          <w:szCs w:val="26"/>
        </w:rPr>
        <w:t>8</w:t>
      </w:r>
      <w:r w:rsidR="000C34FC" w:rsidRPr="000C34FC">
        <w:rPr>
          <w:rFonts w:ascii="Times New Roman" w:hAnsi="Times New Roman"/>
          <w:szCs w:val="26"/>
        </w:rPr>
        <w:t>.1.4. Оплата арендуемого имущества, приобретаемого субъектами мал</w:t>
      </w:r>
      <w:r w:rsidR="000C34FC" w:rsidRPr="000C34FC">
        <w:rPr>
          <w:rFonts w:ascii="Times New Roman" w:hAnsi="Times New Roman"/>
          <w:szCs w:val="26"/>
        </w:rPr>
        <w:t>о</w:t>
      </w:r>
      <w:r w:rsidR="000C34FC" w:rsidRPr="000C34FC">
        <w:rPr>
          <w:rFonts w:ascii="Times New Roman" w:hAnsi="Times New Roman"/>
          <w:szCs w:val="26"/>
        </w:rPr>
        <w:t>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в соответствии с законодательством Российской Федерации и закон</w:t>
      </w:r>
      <w:r w:rsidR="000C34FC" w:rsidRPr="000C34FC">
        <w:rPr>
          <w:rFonts w:ascii="Times New Roman" w:hAnsi="Times New Roman"/>
          <w:szCs w:val="26"/>
        </w:rPr>
        <w:t>о</w:t>
      </w:r>
      <w:r w:rsidR="000C34FC" w:rsidRPr="000C34FC">
        <w:rPr>
          <w:rFonts w:ascii="Times New Roman" w:hAnsi="Times New Roman"/>
          <w:szCs w:val="26"/>
        </w:rPr>
        <w:t>да</w:t>
      </w:r>
      <w:r>
        <w:rPr>
          <w:rFonts w:ascii="Times New Roman" w:hAnsi="Times New Roman"/>
          <w:szCs w:val="26"/>
        </w:rPr>
        <w:t>тельством Чувашской Республики.».</w:t>
      </w:r>
    </w:p>
    <w:p w:rsidR="004018FD" w:rsidRPr="00AA40D2" w:rsidRDefault="004018FD" w:rsidP="004018F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r w:rsidRPr="00AA40D2">
        <w:rPr>
          <w:rFonts w:ascii="Times New Roman" w:hAnsi="Times New Roman"/>
          <w:szCs w:val="26"/>
        </w:rPr>
        <w:lastRenderedPageBreak/>
        <w:t>2. Опубликовать настоящее решение в газете «Ведомости Чебоксарского района».</w:t>
      </w:r>
    </w:p>
    <w:p w:rsidR="004018FD" w:rsidRPr="00AA40D2" w:rsidRDefault="004018FD" w:rsidP="004018F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r w:rsidRPr="00AA40D2">
        <w:rPr>
          <w:rFonts w:ascii="Times New Roman" w:hAnsi="Times New Roman"/>
          <w:szCs w:val="26"/>
        </w:rPr>
        <w:t>3. Настоящее решение вступает в силу через десять дней после дня его официального опубликования.</w:t>
      </w:r>
    </w:p>
    <w:p w:rsidR="004018FD" w:rsidRPr="00AA40D2" w:rsidRDefault="004018FD" w:rsidP="004018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A40D2">
        <w:rPr>
          <w:rFonts w:ascii="Times New Roman" w:hAnsi="Times New Roman"/>
          <w:szCs w:val="26"/>
        </w:rPr>
        <w:t>4. Контроль за выполнением данного решения возложить на постоянную комиссию по вопросам укрепления законности, правопорядка, развитию местн</w:t>
      </w:r>
      <w:r w:rsidRPr="00AA40D2">
        <w:rPr>
          <w:rFonts w:ascii="Times New Roman" w:hAnsi="Times New Roman"/>
          <w:szCs w:val="26"/>
        </w:rPr>
        <w:t>о</w:t>
      </w:r>
      <w:r w:rsidRPr="00AA40D2">
        <w:rPr>
          <w:rFonts w:ascii="Times New Roman" w:hAnsi="Times New Roman"/>
          <w:szCs w:val="26"/>
        </w:rPr>
        <w:t>го самоуправления и депутатской этики.</w:t>
      </w: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4018FD" w:rsidRDefault="004018FD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F77D0E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F77D0E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D306C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А.М.Исаева 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4018FD">
      <w:footerReference w:type="default" r:id="rId11"/>
      <w:headerReference w:type="first" r:id="rId12"/>
      <w:footerReference w:type="first" r:id="rId13"/>
      <w:type w:val="evenPage"/>
      <w:pgSz w:w="11907" w:h="16840"/>
      <w:pgMar w:top="993" w:right="850" w:bottom="1135" w:left="1985" w:header="1134" w:footer="7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07" w:rsidRDefault="00256907">
      <w:r>
        <w:separator/>
      </w:r>
    </w:p>
  </w:endnote>
  <w:endnote w:type="continuationSeparator" w:id="0">
    <w:p w:rsidR="00256907" w:rsidRDefault="0025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6D306C" w:rsidRDefault="00234103">
    <w:pPr>
      <w:pStyle w:val="a4"/>
      <w:rPr>
        <w:snapToGrid w:val="0"/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AUTHOR </w:instrText>
    </w:r>
    <w:r>
      <w:rPr>
        <w:snapToGrid w:val="0"/>
        <w:sz w:val="12"/>
      </w:rPr>
      <w:fldChar w:fldCharType="separate"/>
    </w:r>
    <w:r w:rsidR="00A93F78">
      <w:rPr>
        <w:noProof/>
        <w:snapToGrid w:val="0"/>
        <w:sz w:val="12"/>
      </w:rPr>
      <w:t>Иванова Галина Николаевна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ab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6D306C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A93F78">
      <w:rPr>
        <w:noProof/>
        <w:snapToGrid w:val="0"/>
        <w:sz w:val="12"/>
        <w:lang w:val="en-US"/>
      </w:rPr>
      <w:t>\\chebs-srv\soft\sos\dokum\SHAREDEM\reshenie-s\0708.doc</w:t>
    </w:r>
    <w:r>
      <w:rPr>
        <w:snapToGrid w:val="0"/>
        <w:sz w:val="12"/>
        <w:lang w:val="en-US"/>
      </w:rPr>
      <w:fldChar w:fldCharType="end"/>
    </w:r>
    <w:r w:rsidRPr="006D306C">
      <w:rPr>
        <w:snapToGrid w:val="0"/>
        <w:sz w:val="12"/>
      </w:rPr>
      <w:t xml:space="preserve">  стр. </w:t>
    </w:r>
    <w:r>
      <w:rPr>
        <w:snapToGrid w:val="0"/>
        <w:sz w:val="12"/>
        <w:lang w:val="en-US"/>
      </w:rPr>
      <w:fldChar w:fldCharType="begin"/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A93F78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A93F78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07" w:rsidRDefault="00256907">
      <w:r>
        <w:separator/>
      </w:r>
    </w:p>
  </w:footnote>
  <w:footnote w:type="continuationSeparator" w:id="0">
    <w:p w:rsidR="00256907" w:rsidRDefault="00256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A93F78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907"/>
    <w:rsid w:val="000C34FC"/>
    <w:rsid w:val="001654CB"/>
    <w:rsid w:val="001A509C"/>
    <w:rsid w:val="001E025C"/>
    <w:rsid w:val="00234103"/>
    <w:rsid w:val="00256907"/>
    <w:rsid w:val="00323A45"/>
    <w:rsid w:val="003E79DE"/>
    <w:rsid w:val="004018FD"/>
    <w:rsid w:val="004511E7"/>
    <w:rsid w:val="004B0835"/>
    <w:rsid w:val="005F3347"/>
    <w:rsid w:val="006144E5"/>
    <w:rsid w:val="006777B1"/>
    <w:rsid w:val="006D306C"/>
    <w:rsid w:val="00752AE5"/>
    <w:rsid w:val="00852304"/>
    <w:rsid w:val="00853576"/>
    <w:rsid w:val="00A57A3A"/>
    <w:rsid w:val="00A93F78"/>
    <w:rsid w:val="00AE55D9"/>
    <w:rsid w:val="00B36617"/>
    <w:rsid w:val="00B962D3"/>
    <w:rsid w:val="00C40B68"/>
    <w:rsid w:val="00C50F4C"/>
    <w:rsid w:val="00DB7F72"/>
    <w:rsid w:val="00E016A8"/>
    <w:rsid w:val="00E7316C"/>
    <w:rsid w:val="00E83CEF"/>
    <w:rsid w:val="00F77D0E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5249837B3C3D22B61218532A4136DE089D100E42A2C2959EEE927CD621F5AF99488638D737CF071A9D4DJA5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5249837B3C3D22B612065E3C2D68DA01924E0640AAC0CBCAB1C9218128FFF8DE07DF7A933ACF07J15B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33CE-AD61-4481-BE9C-5FE7E855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126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Иванова Галина Николаевна</dc:creator>
  <cp:keywords/>
  <cp:lastModifiedBy>Чеб.отд.экономики - Иванова Галина Николаевна</cp:lastModifiedBy>
  <cp:revision>9</cp:revision>
  <cp:lastPrinted>2014-08-11T05:47:00Z</cp:lastPrinted>
  <dcterms:created xsi:type="dcterms:W3CDTF">2014-07-16T10:47:00Z</dcterms:created>
  <dcterms:modified xsi:type="dcterms:W3CDTF">2014-08-11T05:48:00Z</dcterms:modified>
</cp:coreProperties>
</file>