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0" w:rsidRDefault="00DB7CD0" w:rsidP="00DB7CD0"/>
    <w:p w:rsidR="00DB7CD0" w:rsidRDefault="00DB7CD0" w:rsidP="00DB7CD0"/>
    <w:tbl>
      <w:tblPr>
        <w:tblW w:w="0" w:type="auto"/>
        <w:tblLook w:val="01E0"/>
      </w:tblPr>
      <w:tblGrid>
        <w:gridCol w:w="3058"/>
        <w:gridCol w:w="3025"/>
        <w:gridCol w:w="4339"/>
      </w:tblGrid>
      <w:tr w:rsidR="00DB7CD0" w:rsidRPr="00104078" w:rsidTr="00DB7CD0">
        <w:tc>
          <w:tcPr>
            <w:tcW w:w="3096" w:type="dxa"/>
          </w:tcPr>
          <w:p w:rsidR="00DB7CD0" w:rsidRPr="00104078" w:rsidRDefault="00DB7CD0" w:rsidP="00DB7CD0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104078">
              <w:rPr>
                <w:rFonts w:ascii="Arial Cyr Chuv" w:hAnsi="Arial Cyr Chuv"/>
                <w:sz w:val="22"/>
              </w:rPr>
              <w:t>Ч</w:t>
            </w:r>
            <w:r w:rsidRPr="00104078">
              <w:rPr>
                <w:rFonts w:ascii="Arial" w:hAnsi="Arial" w:cs="Arial"/>
                <w:sz w:val="22"/>
              </w:rPr>
              <w:t>ă</w:t>
            </w:r>
            <w:r w:rsidRPr="00104078">
              <w:rPr>
                <w:rFonts w:ascii="Arial Cyr Chuv" w:hAnsi="Arial Cyr Chuv"/>
                <w:sz w:val="22"/>
              </w:rPr>
              <w:t>ваш</w:t>
            </w:r>
            <w:proofErr w:type="spellEnd"/>
            <w:r w:rsidRPr="00104078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104078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:rsidR="00DB7CD0" w:rsidRPr="00104078" w:rsidRDefault="00DB7CD0" w:rsidP="00DB7CD0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104078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104078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104078">
              <w:rPr>
                <w:rFonts w:ascii="Arial Cyr Chuv" w:hAnsi="Arial Cyr Chuv"/>
                <w:sz w:val="22"/>
              </w:rPr>
              <w:t>район</w:t>
            </w:r>
            <w:r w:rsidRPr="00104078">
              <w:rPr>
                <w:rFonts w:ascii="Arial" w:hAnsi="Arial" w:cs="Arial"/>
                <w:sz w:val="22"/>
              </w:rPr>
              <w:t>ĕ</w:t>
            </w:r>
            <w:r w:rsidRPr="00104078">
              <w:rPr>
                <w:rFonts w:ascii="Arial Cyr Chuv" w:hAnsi="Arial Cyr Chuv"/>
                <w:sz w:val="22"/>
              </w:rPr>
              <w:t>н</w:t>
            </w:r>
            <w:proofErr w:type="spellEnd"/>
          </w:p>
          <w:p w:rsidR="00DB7CD0" w:rsidRPr="00104078" w:rsidRDefault="00DB7CD0" w:rsidP="00DB7CD0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104078">
              <w:rPr>
                <w:rFonts w:ascii="Arial Cyr Chuv" w:hAnsi="Arial Cyr Chuv"/>
                <w:sz w:val="22"/>
              </w:rPr>
              <w:t>депутач</w:t>
            </w:r>
            <w:r w:rsidRPr="00104078">
              <w:rPr>
                <w:rFonts w:ascii="Arial" w:hAnsi="Arial" w:cs="Arial"/>
                <w:sz w:val="22"/>
              </w:rPr>
              <w:t>ĕ</w:t>
            </w:r>
            <w:r w:rsidRPr="00104078">
              <w:rPr>
                <w:rFonts w:ascii="Arial Cyr Chuv" w:hAnsi="Arial Cyr Chuv"/>
                <w:sz w:val="22"/>
              </w:rPr>
              <w:t>сен</w:t>
            </w:r>
            <w:proofErr w:type="spellEnd"/>
            <w:r w:rsidRPr="00104078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104078">
              <w:rPr>
                <w:rFonts w:ascii="Arial Cyr Chuv" w:hAnsi="Arial Cyr Chuv"/>
                <w:sz w:val="22"/>
              </w:rPr>
              <w:t>Пух</w:t>
            </w:r>
            <w:r w:rsidRPr="00104078">
              <w:rPr>
                <w:rFonts w:ascii="Arial" w:hAnsi="Arial" w:cs="Arial"/>
                <w:sz w:val="22"/>
              </w:rPr>
              <w:t>ă</w:t>
            </w:r>
            <w:proofErr w:type="gramStart"/>
            <w:r w:rsidRPr="00104078">
              <w:rPr>
                <w:rFonts w:ascii="Arial Cyr Chuv" w:hAnsi="Arial Cyr Chuv"/>
                <w:sz w:val="22"/>
              </w:rPr>
              <w:t>в</w:t>
            </w:r>
            <w:proofErr w:type="gramEnd"/>
            <w:r w:rsidRPr="00104078">
              <w:rPr>
                <w:rFonts w:ascii="Arial" w:hAnsi="Arial" w:cs="Arial"/>
                <w:sz w:val="22"/>
              </w:rPr>
              <w:t>ĕ</w:t>
            </w:r>
            <w:proofErr w:type="spellEnd"/>
          </w:p>
          <w:p w:rsidR="00DB7CD0" w:rsidRPr="00104078" w:rsidRDefault="00DB7CD0" w:rsidP="00DB7CD0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  <w:p w:rsidR="00DB7CD0" w:rsidRPr="00104078" w:rsidRDefault="00DB7CD0" w:rsidP="00DB7CD0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  <w:p w:rsidR="00DB7CD0" w:rsidRPr="00104078" w:rsidRDefault="00DB7CD0" w:rsidP="00DB7CD0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DB7CD0" w:rsidRPr="00104078" w:rsidRDefault="00996CBC" w:rsidP="00DB7CD0">
            <w:pPr>
              <w:pStyle w:val="a3"/>
              <w:rPr>
                <w:rFonts w:ascii="Arial Cyr Chuv" w:hAnsi="Arial Cyr Chuv"/>
                <w:b/>
                <w:sz w:val="24"/>
              </w:rPr>
            </w:pPr>
            <w:r w:rsidRPr="00996CB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4406" w:type="dxa"/>
          </w:tcPr>
          <w:p w:rsidR="00DB7CD0" w:rsidRPr="00104078" w:rsidRDefault="00DB7CD0" w:rsidP="00DB7CD0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104078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DB7CD0" w:rsidRPr="00104078" w:rsidRDefault="00DB7CD0" w:rsidP="00DB7CD0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104078">
              <w:rPr>
                <w:rFonts w:ascii="Arial Cyr Chuv" w:hAnsi="Arial Cyr Chuv"/>
                <w:sz w:val="22"/>
              </w:rPr>
              <w:t>Чебоксарского района</w:t>
            </w:r>
          </w:p>
          <w:p w:rsidR="00DB7CD0" w:rsidRPr="00104078" w:rsidRDefault="00DB7CD0" w:rsidP="00DB7CD0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104078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DB7CD0" w:rsidRPr="00104078" w:rsidRDefault="00DB7CD0" w:rsidP="00DB7CD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DB7CD0" w:rsidRPr="00104078" w:rsidRDefault="00DB7CD0" w:rsidP="00DB7CD0">
      <w:pPr>
        <w:pStyle w:val="a3"/>
        <w:tabs>
          <w:tab w:val="right" w:pos="10490"/>
        </w:tabs>
        <w:rPr>
          <w:rFonts w:ascii="Arial Cyr Chuv" w:hAnsi="Arial Cyr Chuv"/>
          <w:sz w:val="28"/>
        </w:rPr>
      </w:pPr>
      <w:r w:rsidRPr="00104078">
        <w:rPr>
          <w:rFonts w:ascii="Arial Cyr Chuv" w:hAnsi="Arial Cyr Chuv"/>
          <w:sz w:val="24"/>
        </w:rPr>
        <w:t xml:space="preserve">            </w:t>
      </w:r>
      <w:r w:rsidRPr="00104078">
        <w:rPr>
          <w:rFonts w:ascii="Arial Cyr Chuv" w:hAnsi="Arial Cyr Chuv"/>
          <w:sz w:val="28"/>
          <w:szCs w:val="28"/>
        </w:rPr>
        <w:t>ЙЫШ</w:t>
      </w:r>
      <w:r w:rsidRPr="00104078">
        <w:rPr>
          <w:rFonts w:ascii="Arial" w:hAnsi="Arial" w:cs="Arial"/>
          <w:sz w:val="28"/>
          <w:szCs w:val="28"/>
        </w:rPr>
        <w:t>Ă</w:t>
      </w:r>
      <w:r w:rsidRPr="00104078">
        <w:rPr>
          <w:rFonts w:ascii="Arial Cyr Chuv" w:hAnsi="Arial Cyr Chuv"/>
          <w:sz w:val="28"/>
          <w:szCs w:val="28"/>
        </w:rPr>
        <w:t>НУ</w:t>
      </w:r>
      <w:r w:rsidRPr="00104078">
        <w:rPr>
          <w:rFonts w:ascii="Arial Cyr Chuv" w:hAnsi="Arial Cyr Chuv"/>
          <w:sz w:val="28"/>
        </w:rPr>
        <w:t xml:space="preserve">                                                      </w:t>
      </w:r>
      <w:r>
        <w:rPr>
          <w:rFonts w:ascii="Arial Cyr Chuv" w:hAnsi="Arial Cyr Chuv"/>
          <w:sz w:val="28"/>
        </w:rPr>
        <w:t xml:space="preserve">       </w:t>
      </w:r>
      <w:r w:rsidRPr="00104078">
        <w:rPr>
          <w:rFonts w:ascii="Arial Cyr Chuv" w:hAnsi="Arial Cyr Chuv"/>
          <w:sz w:val="28"/>
        </w:rPr>
        <w:t xml:space="preserve">          РЕШЕНИЕ</w:t>
      </w:r>
    </w:p>
    <w:p w:rsidR="00DB7CD0" w:rsidRPr="00104078" w:rsidRDefault="00DB7CD0" w:rsidP="00DB7CD0">
      <w:pPr>
        <w:pStyle w:val="a3"/>
        <w:tabs>
          <w:tab w:val="right" w:pos="10490"/>
        </w:tabs>
        <w:rPr>
          <w:rFonts w:ascii="Arial Cyr Chuv" w:hAnsi="Arial Cyr Chuv"/>
          <w:sz w:val="28"/>
        </w:rPr>
      </w:pPr>
    </w:p>
    <w:p w:rsidR="00DB7CD0" w:rsidRPr="00104078" w:rsidRDefault="00DB7CD0" w:rsidP="00DB7CD0">
      <w:pPr>
        <w:pStyle w:val="a3"/>
        <w:tabs>
          <w:tab w:val="right" w:pos="10490"/>
        </w:tabs>
        <w:rPr>
          <w:rFonts w:ascii="Times New Roman" w:hAnsi="Times New Roman"/>
          <w:sz w:val="24"/>
          <w:szCs w:val="24"/>
        </w:rPr>
      </w:pPr>
      <w:r w:rsidRPr="00960A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A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CC4D7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960AEB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60AEB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960AEB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60A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60A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60A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960AE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960AEB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60AEB">
        <w:rPr>
          <w:rFonts w:ascii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14-01</w:t>
      </w:r>
      <w:r w:rsidRPr="00960AE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DB7CD0" w:rsidRPr="00104078" w:rsidRDefault="00DB7CD0" w:rsidP="00DB7CD0">
      <w:pPr>
        <w:pStyle w:val="a3"/>
        <w:tabs>
          <w:tab w:val="right" w:pos="10490"/>
        </w:tabs>
        <w:rPr>
          <w:rFonts w:ascii="Arial Cyr Chuv" w:hAnsi="Arial Cyr Chuv"/>
          <w:sz w:val="24"/>
        </w:rPr>
      </w:pPr>
      <w:r w:rsidRPr="00104078">
        <w:rPr>
          <w:rFonts w:ascii="Arial Cyr Chuv" w:hAnsi="Arial Cyr Chuv"/>
          <w:sz w:val="24"/>
        </w:rPr>
        <w:t xml:space="preserve">        </w:t>
      </w:r>
      <w:proofErr w:type="spellStart"/>
      <w:r w:rsidRPr="00104078">
        <w:rPr>
          <w:rFonts w:ascii="Arial Cyr Chuv" w:hAnsi="Arial Cyr Chuv"/>
          <w:szCs w:val="26"/>
        </w:rPr>
        <w:t>К</w:t>
      </w:r>
      <w:r w:rsidRPr="00104078">
        <w:rPr>
          <w:rFonts w:ascii="Arial" w:hAnsi="Arial" w:cs="Arial"/>
          <w:szCs w:val="26"/>
        </w:rPr>
        <w:t>ÿ</w:t>
      </w:r>
      <w:r w:rsidRPr="00104078">
        <w:rPr>
          <w:rFonts w:ascii="Arial Cyr Chuv" w:hAnsi="Arial Cyr Chuv"/>
          <w:szCs w:val="26"/>
        </w:rPr>
        <w:t>ке</w:t>
      </w:r>
      <w:r w:rsidRPr="00104078">
        <w:rPr>
          <w:rFonts w:ascii="Arial" w:hAnsi="Arial" w:cs="Arial"/>
          <w:szCs w:val="26"/>
        </w:rPr>
        <w:t>ç</w:t>
      </w:r>
      <w:proofErr w:type="spellEnd"/>
      <w:r w:rsidRPr="00104078">
        <w:rPr>
          <w:rFonts w:ascii="Arial Cyr Chuv" w:hAnsi="Arial Cyr Chuv"/>
          <w:szCs w:val="26"/>
        </w:rPr>
        <w:t xml:space="preserve"> </w:t>
      </w:r>
      <w:proofErr w:type="spellStart"/>
      <w:r w:rsidRPr="00104078">
        <w:rPr>
          <w:rFonts w:ascii="Arial Cyr Chuv" w:hAnsi="Arial Cyr Chuv"/>
          <w:szCs w:val="26"/>
        </w:rPr>
        <w:t>поселок</w:t>
      </w:r>
      <w:r w:rsidRPr="00104078">
        <w:rPr>
          <w:rFonts w:ascii="Arial" w:hAnsi="Arial" w:cs="Arial"/>
          <w:szCs w:val="26"/>
        </w:rPr>
        <w:t>ĕ</w:t>
      </w:r>
      <w:proofErr w:type="spellEnd"/>
      <w:r w:rsidRPr="00104078">
        <w:rPr>
          <w:rFonts w:ascii="Arial Cyr Chuv" w:hAnsi="Arial Cyr Chuv"/>
          <w:sz w:val="24"/>
        </w:rPr>
        <w:t xml:space="preserve">                                                            </w:t>
      </w:r>
      <w:r>
        <w:rPr>
          <w:rFonts w:ascii="Arial Cyr Chuv" w:hAnsi="Arial Cyr Chuv"/>
          <w:sz w:val="24"/>
        </w:rPr>
        <w:t xml:space="preserve">      </w:t>
      </w:r>
      <w:r w:rsidRPr="00104078">
        <w:rPr>
          <w:rFonts w:ascii="Arial Cyr Chuv" w:hAnsi="Arial Cyr Chuv"/>
          <w:sz w:val="24"/>
        </w:rPr>
        <w:t xml:space="preserve">        Поселок Кугеси  </w:t>
      </w:r>
    </w:p>
    <w:p w:rsidR="00DB7CD0" w:rsidRDefault="00DB7CD0" w:rsidP="00DB7CD0">
      <w:pPr>
        <w:pStyle w:val="a3"/>
        <w:rPr>
          <w:rFonts w:ascii="Arial Cyr Chuv" w:hAnsi="Arial Cyr Chuv"/>
        </w:rPr>
      </w:pPr>
      <w:r w:rsidRPr="00104078">
        <w:rPr>
          <w:rFonts w:ascii="Arial Cyr Chuv" w:hAnsi="Arial Cyr Chuv"/>
        </w:rPr>
        <w:t xml:space="preserve">                                                     </w:t>
      </w:r>
    </w:p>
    <w:p w:rsidR="00DB7CD0" w:rsidRPr="00AE1E1E" w:rsidRDefault="00DB7CD0" w:rsidP="00DB7CD0">
      <w:pPr>
        <w:pStyle w:val="ac"/>
        <w:tabs>
          <w:tab w:val="left" w:pos="7065"/>
        </w:tabs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  <w:r>
        <w:rPr>
          <w:rFonts w:ascii="Times New Roman" w:hAnsi="Times New Roman"/>
          <w:b/>
          <w:sz w:val="26"/>
          <w:szCs w:val="26"/>
        </w:rPr>
        <w:tab/>
      </w:r>
    </w:p>
    <w:p w:rsidR="00DB7CD0" w:rsidRPr="00104078" w:rsidRDefault="00DB7CD0" w:rsidP="00DB7CD0">
      <w:pPr>
        <w:pStyle w:val="ac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</w:p>
    <w:p w:rsidR="00DB7CD0" w:rsidRDefault="00DB7CD0" w:rsidP="00DB7CD0">
      <w:pPr>
        <w:pStyle w:val="ac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 xml:space="preserve">района   от </w:t>
      </w:r>
      <w:r>
        <w:rPr>
          <w:rFonts w:ascii="Times New Roman" w:hAnsi="Times New Roman"/>
          <w:b/>
          <w:sz w:val="26"/>
          <w:szCs w:val="26"/>
        </w:rPr>
        <w:t xml:space="preserve">   23</w:t>
      </w:r>
      <w:r w:rsidRPr="00104078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5</w:t>
      </w:r>
      <w:r w:rsidRPr="0010407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4078">
        <w:rPr>
          <w:rFonts w:ascii="Times New Roman" w:hAnsi="Times New Roman"/>
          <w:b/>
          <w:sz w:val="26"/>
          <w:szCs w:val="26"/>
        </w:rPr>
        <w:t xml:space="preserve">   №  </w:t>
      </w:r>
      <w:r>
        <w:rPr>
          <w:rFonts w:ascii="Times New Roman" w:hAnsi="Times New Roman"/>
          <w:b/>
          <w:sz w:val="26"/>
          <w:szCs w:val="26"/>
        </w:rPr>
        <w:t>06</w:t>
      </w:r>
      <w:r w:rsidRPr="00104078">
        <w:rPr>
          <w:rFonts w:ascii="Times New Roman" w:hAnsi="Times New Roman"/>
          <w:b/>
          <w:sz w:val="26"/>
          <w:szCs w:val="26"/>
        </w:rPr>
        <w:t>-0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DB7CD0" w:rsidRPr="00104078" w:rsidRDefault="00DB7CD0" w:rsidP="00DB7CD0">
      <w:pPr>
        <w:pStyle w:val="ac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 xml:space="preserve">«О бюджете Чебоксарского  района </w:t>
      </w:r>
    </w:p>
    <w:p w:rsidR="00DB7CD0" w:rsidRPr="00104078" w:rsidRDefault="00DB7CD0" w:rsidP="00DB7CD0">
      <w:pPr>
        <w:pStyle w:val="ac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на  201</w:t>
      </w:r>
      <w:r>
        <w:rPr>
          <w:rFonts w:ascii="Times New Roman" w:hAnsi="Times New Roman"/>
          <w:b/>
          <w:sz w:val="26"/>
          <w:szCs w:val="26"/>
        </w:rPr>
        <w:t>6</w:t>
      </w:r>
      <w:r w:rsidRPr="00104078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DB7CD0" w:rsidRDefault="00DB7CD0" w:rsidP="00DB7CD0">
      <w:pPr>
        <w:pStyle w:val="ac"/>
        <w:jc w:val="left"/>
        <w:rPr>
          <w:rFonts w:ascii="Times New Roman" w:hAnsi="Times New Roman"/>
          <w:sz w:val="26"/>
          <w:szCs w:val="26"/>
        </w:rPr>
      </w:pPr>
    </w:p>
    <w:p w:rsidR="00DB7CD0" w:rsidRPr="00AE1E1E" w:rsidRDefault="00DB7CD0" w:rsidP="00DB7CD0">
      <w:pPr>
        <w:pStyle w:val="ac"/>
        <w:ind w:firstLine="708"/>
        <w:rPr>
          <w:rFonts w:ascii="Times New Roman" w:hAnsi="Times New Roman"/>
          <w:sz w:val="26"/>
          <w:szCs w:val="26"/>
        </w:rPr>
      </w:pPr>
      <w:r w:rsidRPr="00104078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и Положением о р</w:t>
      </w:r>
      <w:r w:rsidRPr="00104078">
        <w:rPr>
          <w:rFonts w:ascii="Times New Roman" w:hAnsi="Times New Roman"/>
          <w:sz w:val="26"/>
          <w:szCs w:val="26"/>
        </w:rPr>
        <w:t>е</w:t>
      </w:r>
      <w:r w:rsidRPr="00104078">
        <w:rPr>
          <w:rFonts w:ascii="Times New Roman" w:hAnsi="Times New Roman"/>
          <w:sz w:val="26"/>
          <w:szCs w:val="26"/>
        </w:rPr>
        <w:t xml:space="preserve">гулировании бюджетных правоотношений в </w:t>
      </w:r>
      <w:proofErr w:type="spellStart"/>
      <w:r w:rsidRPr="00104078">
        <w:rPr>
          <w:rFonts w:ascii="Times New Roman" w:hAnsi="Times New Roman"/>
          <w:sz w:val="26"/>
          <w:szCs w:val="26"/>
        </w:rPr>
        <w:t>Чебоксарском</w:t>
      </w:r>
      <w:proofErr w:type="spellEnd"/>
      <w:r w:rsidRPr="00104078">
        <w:rPr>
          <w:rFonts w:ascii="Times New Roman" w:hAnsi="Times New Roman"/>
          <w:sz w:val="26"/>
          <w:szCs w:val="26"/>
        </w:rPr>
        <w:t xml:space="preserve"> районе</w:t>
      </w:r>
      <w:r>
        <w:rPr>
          <w:rFonts w:ascii="Times New Roman" w:hAnsi="Times New Roman"/>
          <w:sz w:val="26"/>
          <w:szCs w:val="26"/>
        </w:rPr>
        <w:t>, утвержденным реш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нием Собрания депутатов Чебоксарского района от 29.11.2012 №19-03</w:t>
      </w:r>
    </w:p>
    <w:p w:rsidR="00DB7CD0" w:rsidRPr="00104078" w:rsidRDefault="00DB7CD0" w:rsidP="00DB7CD0">
      <w:pPr>
        <w:ind w:firstLine="709"/>
        <w:rPr>
          <w:rFonts w:ascii="Times New Roman" w:hAnsi="Times New Roman"/>
          <w:szCs w:val="26"/>
        </w:rPr>
      </w:pPr>
      <w:r w:rsidRPr="0010407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DB7CD0" w:rsidRPr="00104078" w:rsidRDefault="00DB7CD0" w:rsidP="00DB7CD0">
      <w:pPr>
        <w:pStyle w:val="ac"/>
        <w:ind w:firstLine="709"/>
        <w:rPr>
          <w:rFonts w:ascii="Times New Roman" w:hAnsi="Times New Roman"/>
          <w:sz w:val="26"/>
          <w:szCs w:val="26"/>
        </w:rPr>
      </w:pPr>
      <w:r w:rsidRPr="00104078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>
        <w:rPr>
          <w:rFonts w:ascii="Times New Roman" w:hAnsi="Times New Roman"/>
          <w:sz w:val="26"/>
          <w:szCs w:val="26"/>
        </w:rPr>
        <w:t>23</w:t>
      </w:r>
      <w:r w:rsidRPr="00104078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104078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06</w:t>
      </w:r>
      <w:r w:rsidRPr="00104078">
        <w:rPr>
          <w:rFonts w:ascii="Times New Roman" w:hAnsi="Times New Roman"/>
          <w:sz w:val="26"/>
          <w:szCs w:val="26"/>
        </w:rPr>
        <w:t>-0</w:t>
      </w:r>
      <w:r>
        <w:rPr>
          <w:rFonts w:ascii="Times New Roman" w:hAnsi="Times New Roman"/>
          <w:sz w:val="26"/>
          <w:szCs w:val="26"/>
        </w:rPr>
        <w:t>1</w:t>
      </w:r>
      <w:r w:rsidRPr="00104078">
        <w:rPr>
          <w:rFonts w:ascii="Times New Roman" w:hAnsi="Times New Roman"/>
          <w:sz w:val="26"/>
          <w:szCs w:val="26"/>
        </w:rPr>
        <w:t xml:space="preserve"> «О бюджете Чебоксарского района на 201</w:t>
      </w:r>
      <w:r>
        <w:rPr>
          <w:rFonts w:ascii="Times New Roman" w:hAnsi="Times New Roman"/>
          <w:sz w:val="26"/>
          <w:szCs w:val="26"/>
        </w:rPr>
        <w:t>6</w:t>
      </w:r>
      <w:r w:rsidRPr="00104078">
        <w:rPr>
          <w:rFonts w:ascii="Times New Roman" w:hAnsi="Times New Roman"/>
          <w:sz w:val="26"/>
          <w:szCs w:val="26"/>
        </w:rPr>
        <w:t xml:space="preserve"> год» следующие изменения:</w:t>
      </w:r>
    </w:p>
    <w:p w:rsidR="00DB7CD0" w:rsidRPr="00104078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 w:rsidRPr="00104078">
        <w:rPr>
          <w:rFonts w:ascii="Times New Roman" w:hAnsi="Times New Roman"/>
          <w:szCs w:val="26"/>
        </w:rPr>
        <w:t>1) стать</w:t>
      </w:r>
      <w:r>
        <w:rPr>
          <w:rFonts w:ascii="Times New Roman" w:hAnsi="Times New Roman"/>
          <w:szCs w:val="26"/>
        </w:rPr>
        <w:t>ю</w:t>
      </w:r>
      <w:r w:rsidRPr="00104078">
        <w:rPr>
          <w:rFonts w:ascii="Times New Roman" w:hAnsi="Times New Roman"/>
          <w:szCs w:val="26"/>
        </w:rPr>
        <w:t xml:space="preserve"> 1 изложить в следующей редакции:</w:t>
      </w:r>
    </w:p>
    <w:p w:rsidR="00DB7CD0" w:rsidRPr="005F7016" w:rsidRDefault="00DB7CD0" w:rsidP="00DB7CD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F7016">
        <w:rPr>
          <w:rFonts w:ascii="Times New Roman" w:hAnsi="Times New Roman"/>
        </w:rPr>
        <w:t>Утвердить основные характеристики бюджета Чебоксарского района на 201</w:t>
      </w:r>
      <w:r>
        <w:rPr>
          <w:rFonts w:ascii="Times New Roman" w:hAnsi="Times New Roman"/>
        </w:rPr>
        <w:t>6</w:t>
      </w:r>
      <w:r w:rsidRPr="005F7016">
        <w:rPr>
          <w:rFonts w:ascii="Times New Roman" w:hAnsi="Times New Roman"/>
        </w:rPr>
        <w:t xml:space="preserve"> год:</w:t>
      </w:r>
    </w:p>
    <w:p w:rsidR="00DB7CD0" w:rsidRPr="005F7016" w:rsidRDefault="00DB7CD0" w:rsidP="00DB7CD0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</w:rPr>
      </w:pPr>
      <w:r w:rsidRPr="005F7016">
        <w:rPr>
          <w:rFonts w:ascii="Times New Roman" w:hAnsi="Times New Roman"/>
        </w:rPr>
        <w:t xml:space="preserve">прогнозируемый  общий объем доходов бюджета  Чебоксарского района в сумме </w:t>
      </w:r>
      <w:r>
        <w:rPr>
          <w:rFonts w:ascii="Times New Roman" w:hAnsi="Times New Roman"/>
        </w:rPr>
        <w:t>870 770 328,23</w:t>
      </w:r>
      <w:r w:rsidRPr="005F7016">
        <w:rPr>
          <w:rFonts w:ascii="Times New Roman" w:hAnsi="Times New Roman"/>
        </w:rPr>
        <w:t xml:space="preserve"> рубл</w:t>
      </w:r>
      <w:r>
        <w:rPr>
          <w:rFonts w:ascii="Times New Roman" w:hAnsi="Times New Roman"/>
        </w:rPr>
        <w:t>ей</w:t>
      </w:r>
      <w:r w:rsidRPr="005F7016">
        <w:rPr>
          <w:rFonts w:ascii="Times New Roman" w:hAnsi="Times New Roman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</w:rPr>
        <w:t>543 828 128,23 рублей</w:t>
      </w:r>
      <w:r w:rsidRPr="005F7016">
        <w:rPr>
          <w:rFonts w:ascii="Times New Roman" w:hAnsi="Times New Roman"/>
        </w:rPr>
        <w:t xml:space="preserve">, из них межбюджетные трансферты из республиканского бюджета Чувашской Республики – </w:t>
      </w:r>
      <w:r>
        <w:rPr>
          <w:rFonts w:ascii="Times New Roman" w:hAnsi="Times New Roman"/>
        </w:rPr>
        <w:t>544 492 564,23</w:t>
      </w:r>
      <w:r w:rsidRPr="005F7016">
        <w:rPr>
          <w:rFonts w:ascii="Times New Roman" w:hAnsi="Times New Roman"/>
        </w:rPr>
        <w:t xml:space="preserve"> рубл</w:t>
      </w:r>
      <w:r>
        <w:rPr>
          <w:rFonts w:ascii="Times New Roman" w:hAnsi="Times New Roman"/>
        </w:rPr>
        <w:t>я</w:t>
      </w:r>
      <w:r w:rsidRPr="005F7016">
        <w:rPr>
          <w:rFonts w:ascii="Times New Roman" w:hAnsi="Times New Roman"/>
        </w:rPr>
        <w:t>;</w:t>
      </w:r>
    </w:p>
    <w:p w:rsidR="00DB7CD0" w:rsidRPr="005F7016" w:rsidRDefault="00DB7CD0" w:rsidP="00DB7CD0">
      <w:pPr>
        <w:ind w:firstLine="567"/>
        <w:jc w:val="both"/>
        <w:rPr>
          <w:rFonts w:ascii="Times New Roman" w:hAnsi="Times New Roman"/>
        </w:rPr>
      </w:pPr>
      <w:r w:rsidRPr="005F7016">
        <w:rPr>
          <w:rFonts w:ascii="Times New Roman" w:hAnsi="Times New Roman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</w:rPr>
        <w:t>897 412 041,03</w:t>
      </w:r>
      <w:r w:rsidRPr="005F7016">
        <w:rPr>
          <w:rFonts w:ascii="Times New Roman" w:hAnsi="Times New Roman"/>
        </w:rPr>
        <w:t xml:space="preserve"> рубл</w:t>
      </w:r>
      <w:r>
        <w:rPr>
          <w:rFonts w:ascii="Times New Roman" w:hAnsi="Times New Roman"/>
        </w:rPr>
        <w:t>ь</w:t>
      </w:r>
      <w:r w:rsidRPr="005F7016">
        <w:rPr>
          <w:rFonts w:ascii="Times New Roman" w:hAnsi="Times New Roman"/>
        </w:rPr>
        <w:t>;</w:t>
      </w:r>
    </w:p>
    <w:p w:rsidR="00DB7CD0" w:rsidRPr="005F7016" w:rsidRDefault="00DB7CD0" w:rsidP="00DB7CD0">
      <w:pPr>
        <w:ind w:firstLine="567"/>
        <w:jc w:val="both"/>
        <w:rPr>
          <w:rFonts w:ascii="Times New Roman" w:hAnsi="Times New Roman"/>
        </w:rPr>
      </w:pPr>
      <w:r w:rsidRPr="005F7016">
        <w:rPr>
          <w:rFonts w:ascii="Times New Roman" w:hAnsi="Times New Roman"/>
        </w:rPr>
        <w:t>предельный  объем  муниципального  долга   Чебоксарского  района в сумме 0,0 ру</w:t>
      </w:r>
      <w:r w:rsidRPr="005F7016">
        <w:rPr>
          <w:rFonts w:ascii="Times New Roman" w:hAnsi="Times New Roman"/>
        </w:rPr>
        <w:t>б</w:t>
      </w:r>
      <w:r w:rsidRPr="005F7016">
        <w:rPr>
          <w:rFonts w:ascii="Times New Roman" w:hAnsi="Times New Roman"/>
        </w:rPr>
        <w:t>лей;</w:t>
      </w:r>
    </w:p>
    <w:p w:rsidR="00DB7CD0" w:rsidRPr="005F7016" w:rsidRDefault="00DB7CD0" w:rsidP="00DB7CD0">
      <w:pPr>
        <w:ind w:firstLine="567"/>
        <w:jc w:val="both"/>
        <w:rPr>
          <w:rFonts w:ascii="Times New Roman" w:hAnsi="Times New Roman"/>
        </w:rPr>
      </w:pPr>
      <w:r w:rsidRPr="005F7016">
        <w:rPr>
          <w:rFonts w:ascii="Times New Roman" w:hAnsi="Times New Roman"/>
        </w:rPr>
        <w:t>верхний предел  муниципального внутреннего долга Чебоксарского района на 1 янв</w:t>
      </w:r>
      <w:r w:rsidRPr="005F7016">
        <w:rPr>
          <w:rFonts w:ascii="Times New Roman" w:hAnsi="Times New Roman"/>
        </w:rPr>
        <w:t>а</w:t>
      </w:r>
      <w:r w:rsidRPr="005F7016">
        <w:rPr>
          <w:rFonts w:ascii="Times New Roman" w:hAnsi="Times New Roman"/>
        </w:rPr>
        <w:t>ря  201</w:t>
      </w:r>
      <w:r>
        <w:rPr>
          <w:rFonts w:ascii="Times New Roman" w:hAnsi="Times New Roman"/>
        </w:rPr>
        <w:t>7</w:t>
      </w:r>
      <w:r w:rsidRPr="005F7016">
        <w:rPr>
          <w:rFonts w:ascii="Times New Roman" w:hAnsi="Times New Roman"/>
        </w:rPr>
        <w:t xml:space="preserve"> года в сумме 0,0 рублей, в том числе верхний предел долга по муниципальным г</w:t>
      </w:r>
      <w:r w:rsidRPr="005F7016">
        <w:rPr>
          <w:rFonts w:ascii="Times New Roman" w:hAnsi="Times New Roman"/>
        </w:rPr>
        <w:t>а</w:t>
      </w:r>
      <w:r w:rsidRPr="005F7016">
        <w:rPr>
          <w:rFonts w:ascii="Times New Roman" w:hAnsi="Times New Roman"/>
        </w:rPr>
        <w:t xml:space="preserve">рантиям Чебоксарского района  0,0 рублей; </w:t>
      </w:r>
    </w:p>
    <w:p w:rsidR="00DB7CD0" w:rsidRDefault="00DB7CD0" w:rsidP="00DB7CD0">
      <w:pPr>
        <w:ind w:firstLine="567"/>
        <w:jc w:val="both"/>
        <w:rPr>
          <w:rFonts w:ascii="Times New Roman" w:hAnsi="Times New Roman"/>
          <w:szCs w:val="26"/>
        </w:rPr>
      </w:pPr>
      <w:r w:rsidRPr="005F7016">
        <w:rPr>
          <w:rFonts w:ascii="Times New Roman" w:hAnsi="Times New Roman"/>
        </w:rPr>
        <w:t xml:space="preserve">прогнозируемый дефицит  бюджета Чебоксарского района в сумме </w:t>
      </w:r>
      <w:r>
        <w:rPr>
          <w:rFonts w:ascii="Times New Roman" w:hAnsi="Times New Roman"/>
        </w:rPr>
        <w:t>26 641 712,80</w:t>
      </w:r>
      <w:r w:rsidRPr="005F7016">
        <w:rPr>
          <w:rFonts w:ascii="Times New Roman" w:hAnsi="Times New Roman"/>
        </w:rPr>
        <w:t xml:space="preserve"> ру</w:t>
      </w:r>
      <w:r w:rsidRPr="005F7016">
        <w:rPr>
          <w:rFonts w:ascii="Times New Roman" w:hAnsi="Times New Roman"/>
        </w:rPr>
        <w:t>б</w:t>
      </w:r>
      <w:r w:rsidRPr="005F7016">
        <w:rPr>
          <w:rFonts w:ascii="Times New Roman" w:hAnsi="Times New Roman"/>
        </w:rPr>
        <w:t>л</w:t>
      </w:r>
      <w:r>
        <w:rPr>
          <w:rFonts w:ascii="Times New Roman" w:hAnsi="Times New Roman"/>
        </w:rPr>
        <w:t>ей</w:t>
      </w:r>
      <w:proofErr w:type="gramStart"/>
      <w:r w:rsidRPr="005F7016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104078">
        <w:rPr>
          <w:rFonts w:ascii="Times New Roman" w:hAnsi="Times New Roman"/>
          <w:szCs w:val="26"/>
        </w:rPr>
        <w:t xml:space="preserve">) </w:t>
      </w:r>
      <w:r w:rsidRPr="000B66E2">
        <w:rPr>
          <w:rFonts w:ascii="Times New Roman" w:hAnsi="Times New Roman"/>
          <w:szCs w:val="26"/>
        </w:rPr>
        <w:t>в статье 5:</w:t>
      </w:r>
    </w:p>
    <w:p w:rsidR="00DB7CD0" w:rsidRPr="000B66E2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 w:rsidRPr="000B66E2">
        <w:rPr>
          <w:rFonts w:ascii="Times New Roman" w:hAnsi="Times New Roman"/>
          <w:szCs w:val="26"/>
        </w:rPr>
        <w:t>в части 1:</w:t>
      </w:r>
    </w:p>
    <w:p w:rsidR="00DB7CD0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B66E2">
        <w:rPr>
          <w:rFonts w:ascii="Times New Roman" w:hAnsi="Times New Roman"/>
          <w:szCs w:val="26"/>
        </w:rPr>
        <w:t xml:space="preserve">в пункте </w:t>
      </w:r>
      <w:r>
        <w:rPr>
          <w:rFonts w:ascii="Times New Roman" w:hAnsi="Times New Roman"/>
          <w:szCs w:val="26"/>
        </w:rPr>
        <w:t>«</w:t>
      </w:r>
      <w:r w:rsidRPr="000B66E2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»</w:t>
      </w:r>
      <w:r w:rsidRPr="000B66E2">
        <w:rPr>
          <w:rFonts w:ascii="Times New Roman" w:hAnsi="Times New Roman"/>
          <w:szCs w:val="26"/>
        </w:rPr>
        <w:t xml:space="preserve"> слова «приложению </w:t>
      </w:r>
      <w:r>
        <w:rPr>
          <w:rFonts w:ascii="Times New Roman" w:hAnsi="Times New Roman"/>
          <w:szCs w:val="26"/>
        </w:rPr>
        <w:t>5, 5.1, 5.2, 5.3.</w:t>
      </w:r>
      <w:r w:rsidRPr="000B66E2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5</w:t>
      </w:r>
      <w:r w:rsidRPr="000B66E2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5</w:t>
      </w:r>
      <w:r w:rsidRPr="000B66E2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5.2, 5.3, 5.4</w:t>
      </w:r>
      <w:r w:rsidRPr="000B66E2">
        <w:rPr>
          <w:rFonts w:ascii="Times New Roman" w:hAnsi="Times New Roman"/>
          <w:szCs w:val="26"/>
          <w:vertAlign w:val="superscript"/>
        </w:rPr>
        <w:t>»</w:t>
      </w:r>
      <w:r w:rsidRPr="000B66E2">
        <w:rPr>
          <w:rFonts w:ascii="Times New Roman" w:hAnsi="Times New Roman"/>
          <w:szCs w:val="26"/>
        </w:rPr>
        <w:t>;</w:t>
      </w:r>
    </w:p>
    <w:p w:rsidR="00DB7CD0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B66E2">
        <w:rPr>
          <w:rFonts w:ascii="Times New Roman" w:hAnsi="Times New Roman"/>
          <w:szCs w:val="26"/>
        </w:rPr>
        <w:t xml:space="preserve">в пункте </w:t>
      </w:r>
      <w:r>
        <w:rPr>
          <w:rFonts w:ascii="Times New Roman" w:hAnsi="Times New Roman"/>
          <w:szCs w:val="26"/>
        </w:rPr>
        <w:t>«б»</w:t>
      </w:r>
      <w:r w:rsidRPr="000B66E2">
        <w:rPr>
          <w:rFonts w:ascii="Times New Roman" w:hAnsi="Times New Roman"/>
          <w:szCs w:val="26"/>
        </w:rPr>
        <w:t xml:space="preserve"> слова «приложению 6</w:t>
      </w:r>
      <w:r>
        <w:rPr>
          <w:rFonts w:ascii="Times New Roman" w:hAnsi="Times New Roman"/>
          <w:szCs w:val="26"/>
        </w:rPr>
        <w:t>, 6.1, 6.2, 6.3.</w:t>
      </w:r>
      <w:r w:rsidRPr="000B66E2">
        <w:rPr>
          <w:rFonts w:ascii="Times New Roman" w:hAnsi="Times New Roman"/>
          <w:szCs w:val="26"/>
        </w:rPr>
        <w:t>» заменить словами «приложениям 6, 6.1</w:t>
      </w:r>
      <w:r>
        <w:rPr>
          <w:rFonts w:ascii="Times New Roman" w:hAnsi="Times New Roman"/>
          <w:szCs w:val="26"/>
        </w:rPr>
        <w:t>, 6.2, 6.3, 6.4</w:t>
      </w:r>
      <w:r w:rsidRPr="000B66E2">
        <w:rPr>
          <w:rFonts w:ascii="Times New Roman" w:hAnsi="Times New Roman"/>
          <w:szCs w:val="26"/>
        </w:rPr>
        <w:t>»;</w:t>
      </w:r>
    </w:p>
    <w:p w:rsidR="00DB7CD0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B66E2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в</w:t>
      </w:r>
      <w:r w:rsidRPr="000B66E2">
        <w:rPr>
          <w:rFonts w:ascii="Times New Roman" w:hAnsi="Times New Roman"/>
          <w:szCs w:val="26"/>
        </w:rPr>
        <w:t xml:space="preserve">» слова «приложению </w:t>
      </w:r>
      <w:r>
        <w:rPr>
          <w:rFonts w:ascii="Times New Roman" w:hAnsi="Times New Roman"/>
          <w:szCs w:val="26"/>
        </w:rPr>
        <w:t>7, 7.1, 7.2, 7.3</w:t>
      </w:r>
      <w:r w:rsidRPr="000B66E2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7</w:t>
      </w:r>
      <w:r w:rsidRPr="000B66E2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7</w:t>
      </w:r>
      <w:r w:rsidRPr="000B66E2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7.2, 7.3,7.4</w:t>
      </w:r>
      <w:r w:rsidRPr="000B66E2">
        <w:rPr>
          <w:rFonts w:ascii="Times New Roman" w:hAnsi="Times New Roman"/>
          <w:szCs w:val="26"/>
        </w:rPr>
        <w:t>»;</w:t>
      </w:r>
    </w:p>
    <w:p w:rsidR="00DB7CD0" w:rsidRPr="003D5096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3D5096">
        <w:rPr>
          <w:rFonts w:ascii="Times New Roman" w:hAnsi="Times New Roman"/>
          <w:szCs w:val="26"/>
        </w:rPr>
        <w:t>в части 3:</w:t>
      </w:r>
    </w:p>
    <w:p w:rsidR="00DB7CD0" w:rsidRPr="003D5096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D5096">
        <w:rPr>
          <w:rFonts w:ascii="Times New Roman" w:hAnsi="Times New Roman"/>
          <w:szCs w:val="26"/>
        </w:rPr>
        <w:t>в абзаце втором слова «в сумме 96</w:t>
      </w:r>
      <w:r>
        <w:rPr>
          <w:rFonts w:ascii="Times New Roman" w:hAnsi="Times New Roman"/>
          <w:szCs w:val="26"/>
        </w:rPr>
        <w:t> 415 440</w:t>
      </w:r>
      <w:r w:rsidRPr="003D5096">
        <w:rPr>
          <w:rFonts w:ascii="Times New Roman" w:hAnsi="Times New Roman"/>
          <w:szCs w:val="26"/>
        </w:rPr>
        <w:t xml:space="preserve">,0 рублей» заменить словами «в сумме </w:t>
      </w:r>
      <w:r>
        <w:rPr>
          <w:rFonts w:ascii="Times New Roman" w:hAnsi="Times New Roman"/>
          <w:szCs w:val="26"/>
        </w:rPr>
        <w:t>102 159 518,0</w:t>
      </w:r>
      <w:r w:rsidRPr="003D5096">
        <w:rPr>
          <w:rFonts w:ascii="Times New Roman" w:hAnsi="Times New Roman"/>
          <w:szCs w:val="26"/>
        </w:rPr>
        <w:t xml:space="preserve"> рублей»;</w:t>
      </w:r>
    </w:p>
    <w:p w:rsidR="00DB7CD0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D5096">
        <w:rPr>
          <w:rFonts w:ascii="Times New Roman" w:hAnsi="Times New Roman"/>
          <w:szCs w:val="26"/>
        </w:rPr>
        <w:lastRenderedPageBreak/>
        <w:t xml:space="preserve">в абзаце третьем слова «в сумме </w:t>
      </w:r>
      <w:r>
        <w:rPr>
          <w:rFonts w:ascii="Times New Roman" w:hAnsi="Times New Roman"/>
          <w:szCs w:val="26"/>
        </w:rPr>
        <w:t>96 415 440,0</w:t>
      </w:r>
      <w:r w:rsidRPr="003D5096">
        <w:rPr>
          <w:rFonts w:ascii="Times New Roman" w:hAnsi="Times New Roman"/>
          <w:szCs w:val="26"/>
        </w:rPr>
        <w:t xml:space="preserve"> рублей» заменить словами «в сумме </w:t>
      </w:r>
      <w:r>
        <w:rPr>
          <w:rFonts w:ascii="Times New Roman" w:hAnsi="Times New Roman"/>
          <w:szCs w:val="26"/>
        </w:rPr>
        <w:t>102 159 518,0</w:t>
      </w:r>
      <w:r w:rsidRPr="003D5096">
        <w:rPr>
          <w:rFonts w:ascii="Times New Roman" w:hAnsi="Times New Roman"/>
          <w:szCs w:val="26"/>
        </w:rPr>
        <w:t xml:space="preserve"> рублей»;</w:t>
      </w:r>
    </w:p>
    <w:p w:rsidR="00DB7CD0" w:rsidRPr="003D5096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части 4 слова «в сумме 10 155 985,0 рублей» заменить словами «в сумме 9 935 084,0 рубля»;</w:t>
      </w:r>
    </w:p>
    <w:p w:rsidR="00DB7CD0" w:rsidRPr="00AD6F6F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D6F6F">
        <w:rPr>
          <w:rFonts w:ascii="Times New Roman" w:hAnsi="Times New Roman"/>
          <w:szCs w:val="26"/>
        </w:rPr>
        <w:t>3) в статье 9:</w:t>
      </w:r>
    </w:p>
    <w:p w:rsidR="00DB7CD0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D6F6F">
        <w:rPr>
          <w:rFonts w:ascii="Times New Roman" w:hAnsi="Times New Roman"/>
          <w:szCs w:val="26"/>
        </w:rPr>
        <w:t>в части 1 слова «в сумме 20</w:t>
      </w:r>
      <w:r>
        <w:rPr>
          <w:rFonts w:ascii="Times New Roman" w:hAnsi="Times New Roman"/>
          <w:szCs w:val="26"/>
        </w:rPr>
        <w:t>6 560 842,94</w:t>
      </w:r>
      <w:r w:rsidRPr="00AD6F6F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AD6F6F">
        <w:rPr>
          <w:rFonts w:ascii="Times New Roman" w:hAnsi="Times New Roman"/>
          <w:szCs w:val="26"/>
        </w:rPr>
        <w:t xml:space="preserve">» заменить словами «в сумме </w:t>
      </w:r>
      <w:r>
        <w:rPr>
          <w:rFonts w:ascii="Times New Roman" w:hAnsi="Times New Roman"/>
          <w:szCs w:val="26"/>
        </w:rPr>
        <w:t>208 138 159,0</w:t>
      </w:r>
      <w:r w:rsidRPr="00AD6F6F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AD6F6F">
        <w:rPr>
          <w:rFonts w:ascii="Times New Roman" w:hAnsi="Times New Roman"/>
          <w:szCs w:val="26"/>
        </w:rPr>
        <w:t>»;</w:t>
      </w:r>
    </w:p>
    <w:p w:rsidR="00DB7CD0" w:rsidRPr="00AD6F6F" w:rsidRDefault="00DB7CD0" w:rsidP="00DB7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части 2 слова «приложениям 9-28» заменить словами «приложениям 9-29»;</w:t>
      </w: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B91FDE">
        <w:rPr>
          <w:rFonts w:ascii="Times New Roman" w:hAnsi="Times New Roman"/>
          <w:szCs w:val="26"/>
        </w:rPr>
        <w:t xml:space="preserve">) дополнить приложением </w:t>
      </w:r>
      <w:r>
        <w:rPr>
          <w:rFonts w:ascii="Times New Roman" w:hAnsi="Times New Roman"/>
          <w:szCs w:val="26"/>
        </w:rPr>
        <w:t>5</w:t>
      </w:r>
      <w:r w:rsidRPr="00B91FD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4</w:t>
      </w:r>
      <w:r w:rsidRPr="00B91FDE">
        <w:rPr>
          <w:rFonts w:ascii="Times New Roman" w:hAnsi="Times New Roman"/>
          <w:szCs w:val="26"/>
        </w:rPr>
        <w:t xml:space="preserve"> следующего содержания: </w:t>
      </w:r>
    </w:p>
    <w:tbl>
      <w:tblPr>
        <w:tblW w:w="10206" w:type="dxa"/>
        <w:tblLayout w:type="fixed"/>
        <w:tblLook w:val="0000"/>
      </w:tblPr>
      <w:tblGrid>
        <w:gridCol w:w="16"/>
        <w:gridCol w:w="5001"/>
        <w:gridCol w:w="16"/>
        <w:gridCol w:w="384"/>
        <w:gridCol w:w="16"/>
        <w:gridCol w:w="380"/>
        <w:gridCol w:w="16"/>
        <w:gridCol w:w="1700"/>
        <w:gridCol w:w="16"/>
        <w:gridCol w:w="571"/>
        <w:gridCol w:w="16"/>
        <w:gridCol w:w="2074"/>
      </w:tblGrid>
      <w:tr w:rsidR="00DB7CD0" w:rsidRPr="0064602C" w:rsidTr="00DB7CD0">
        <w:trPr>
          <w:trHeight w:val="2167"/>
        </w:trPr>
        <w:tc>
          <w:tcPr>
            <w:tcW w:w="1020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AB67D6" w:rsidRDefault="00DB7CD0" w:rsidP="00DB7CD0">
            <w:pPr>
              <w:widowControl w:val="0"/>
              <w:autoSpaceDE w:val="0"/>
              <w:autoSpaceDN w:val="0"/>
              <w:adjustRightInd w:val="0"/>
              <w:ind w:left="452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6460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Приложение 5.4</w:t>
            </w:r>
          </w:p>
          <w:p w:rsidR="00DB7CD0" w:rsidRPr="00AB67D6" w:rsidRDefault="00DB7CD0" w:rsidP="00DB7CD0">
            <w:pPr>
              <w:widowControl w:val="0"/>
              <w:autoSpaceDE w:val="0"/>
              <w:autoSpaceDN w:val="0"/>
              <w:adjustRightInd w:val="0"/>
              <w:ind w:left="452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к решению Собрания депутатов Чебоксарского района «О бюджете Чебоксарского района</w:t>
            </w:r>
          </w:p>
          <w:p w:rsidR="00DB7CD0" w:rsidRPr="00AB67D6" w:rsidRDefault="00DB7CD0" w:rsidP="00DB7CD0">
            <w:pPr>
              <w:widowControl w:val="0"/>
              <w:autoSpaceDE w:val="0"/>
              <w:autoSpaceDN w:val="0"/>
              <w:adjustRightInd w:val="0"/>
              <w:ind w:left="452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на 2016 год»</w:t>
            </w:r>
          </w:p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ind w:left="45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D0" w:rsidRPr="0064602C" w:rsidTr="00DB7CD0">
        <w:trPr>
          <w:trHeight w:val="2943"/>
        </w:trPr>
        <w:tc>
          <w:tcPr>
            <w:tcW w:w="1020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Чебоксарского района Чувашской Ре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публики и </w:t>
            </w:r>
            <w:proofErr w:type="spellStart"/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ходов классификации расходов бюджета</w:t>
            </w:r>
            <w:proofErr w:type="gramEnd"/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Чебоксарского района на 2016 год, предусмотренного приложениями 5, 5.1, 5.2, 5.3 </w:t>
            </w:r>
            <w:r w:rsidRPr="0064602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 решению Собрания депутатов Чебоксарского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«О бюджете </w:t>
            </w:r>
            <w:r w:rsidRPr="0064602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Чебоксарского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на 2016 год»</w:t>
            </w:r>
          </w:p>
        </w:tc>
      </w:tr>
      <w:tr w:rsidR="00DB7CD0" w:rsidRPr="0064602C" w:rsidTr="00DB7CD0">
        <w:trPr>
          <w:trHeight w:val="345"/>
        </w:trPr>
        <w:tc>
          <w:tcPr>
            <w:tcW w:w="1020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DB7CD0" w:rsidRPr="0064602C" w:rsidTr="00DB7CD0">
        <w:trPr>
          <w:trHeight w:val="2029"/>
        </w:trPr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тельности)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вида расх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чение, уменьшение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  <w:proofErr w:type="gramEnd"/>
          </w:p>
        </w:tc>
      </w:tr>
      <w:tr w:rsidR="00DB7CD0" w:rsidRPr="0064602C" w:rsidTr="00DB7CD0">
        <w:trPr>
          <w:trHeight w:val="350"/>
        </w:trPr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349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,53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-272 410,0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поте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п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управления" на 2014 - 2020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Обеспечение деятельности финансовых, н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логовых и таможенных органов и органов финансового (финансово-бюджетного) на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"Управление общественными финансами и муниципальным долгом Чебоксарского района"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эффективное использование бюджетного потенциала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ки" муниципальной программы Чебоксарского района "Управление общественными финанс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ми и муниципальным долгом Чебоксарского района"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бюджета Чувашской Республики на очере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финансовый год и плановый период"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-3 355 000,0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"Экономическое развитие и инновационная экономика"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механизмов финансово-имущественной поддержки субъе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тов малого и среднего предпринимательства"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начинающим  субъектам малого предпринимательства в создании и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витии собственного бизнеса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муниципальных и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в Чувашской Республике"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 "Экономическое развитие и инновационная экономика на 2014-2020 годы"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тавления муниципальных и муниципальных услуг по принципу "одного окна"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муниципальных и муниципальных услуг в многофункциональных центрах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-801 900,0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эффективное использование бюджетного потенциала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ки" муниципальной программы Чебоксарского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"У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общественными финанс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ми и муниципальным долгом Чебоксарского района"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исполн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и подготовка отчетов об исполнении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бюджета, осуществление вну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реннего  финансового 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нием бюджетных средств"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Чувашской Республики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государственным имуществом Чувашской Республики"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"У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общественными финансами и муниципальным долгом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вовлеч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в хозяйственный оборот государственного имущества Чувашской Республики, в том чи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 земельных участков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в муниципальной собственности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поте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азвитие п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управления" на 2014 - 2020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поте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управления в сфере юстиции" мун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потенциала государственного упра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ления"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муниципальных услуг в сфере г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регистрации актов гражданск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состояния, в том числе в электронном виде"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Российской Фед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рации в соответствии с пунктом 1 статьи 4 Ф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дерального закона от 15 ноября 1997 года № 143-ФЗ "Об актах гражданского состояния" полномочий Российской Федерации на гос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"Повышение без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риторий Чувашской Республики"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ний и противодействие преступности в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 муниципальной программы Чебоксарского района "Повышение безопасн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и территорий Чувашской Ре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публики"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многоуро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невой системы профилактики правонаруш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тем внедрения современных технических средств охраны правопорядка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-12 538 510,94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-17 732 588,94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регулирование рынка сельск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хозяйственной продукции, сырья и продовол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-17 732 588,94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водства, переработки и реализации продукции растениеводства" муниципальной программы Чебоксарского района "Развитие сельского х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сельскохозя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продукции, сырья и продовольствия Чувашской Республики"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доходов сельскохозяйственных товаропроизводителей в области растениеводства"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Ц911100000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на 1 га уборочной площади зерн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вых культур на зерно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азвитие сельского хозяйства и регулир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вание рынка сельскохозяйственной продукции, сырья и продовольствия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ки" на 2014–2020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тельство и реконструкция автомобильных 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обустро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ства площадок под компактную жилищную 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стройку в сельской местности  в рамках реал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зации мероприятий федеральной целевой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"Устойчивое развитие сельских терр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торий на 2014-2017 годы и на период до 2020 года" за счет субсидии,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5 744 078,0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регулирование рынка сельск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хозяйственной продукции, сырья и продовол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азвитие сельского хозяйства и регулир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вание рынка сельскохозяйственной продукции, сырья и продовольствия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ки" на 2013–2020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тельство и реконструкция автомобильных 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обустро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ства площадок под компактную жилищную 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стройку в сельской местности  в рамках реал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зации мероприятий федеральной целевой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"Устойчивое развитие сельских терр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торий на 2014-2017 годы и на период до 2020 года" за счет субсидии,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обустро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ства площадок под компактную жилищную 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стройку в сельской местности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тельство (реконструкция) автомобильных 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рог общего пользования, ведущих к общес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 значимым объектам сельских населе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ных пунктов, а также к объектам производства и переработки сельскохозяйственной проду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"Автомобильные дороги"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 "Развитие транспортной системы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зуемые с привлечением межбюджетных тран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фертов бюджетам другого уровня"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"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Чебо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сары-Сурское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"- Кшауши -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Студгородок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 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за счет субсидии, предо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тавляемой из республиканского бюджета 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ция) автомобильных дорог в границах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государственным имуществом Чувашской Республики"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"У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общественными финансами и муниципальным долгом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вовлеч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в хозяйственный оборот государственного имущества Чувашской Республики, в том чи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 земельных участков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вых) работ по земельным участкам, наход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щимся в муниципальной собственности 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и внесение сведений в кадастр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-7 539 213,0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-9 185 816,0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-9 185 816,0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"Муниципальная поддержка строительства жилья в Чувашской Республике" муниципальной программы Чебоксарского района "Развитие жилищного строительства и сферы жилищно-коммунального хозяйства" на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формир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ванию рынка доступного арендного жилья"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адресная программа "Перес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ление граждан из аварийного жилищного фо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да, расположенного на территории Чувашской Республики" муниципальной программы  "Ра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витие жилищного строительства и сферы ж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-9 280 760,0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-9 280 760,0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передаваемых из Фонда содейс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вия реформированию жилищно-коммунального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1 646 603,0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 муниципальной программы Чебоксарского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жилищно-коммунальном хозяйстве, комм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нальной энергетике и жилищном фонде"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муниципальных образов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строительства жилья в Чувашской Республике" муниципальной программы Чебоксарского района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азвитие жилищного строительства и сферы жилищно-коммунального хозяйства"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земел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 коммунальной инфраструктурой в целях жилищного строительства"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для земельных участков, предоста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ленных многодетным семьям для целей ж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эффективное использование бюджетного потенциала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ки" муниципальной программы Чебоксарского района "Управление общественными финанс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ми и муниципальным долгом Чебоксарского района"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и подготовка отчетов об исполнении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бюджета, осуществление вну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реннего  финансового 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нием бюджетных средств"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Чувашской Республики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72 731,0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72 731,0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охраны окружа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щей среды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циала природно-сырьевых ресурсов и повыш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азвитие потенциала природно-сырьевых ресурсов и повышение экологической безопа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ности"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"Рекультивация дейс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вующего полигона твердых коммунальных 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ходов (городская санкционированная свалка твердых коммунальных отходов) для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нужд 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. Чебоксары"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дых бытовых отходов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-6 597 753,0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-12 539 353,0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 муниципальной программы Чебоксарского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бюджетном секторе"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муниципальных образов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недв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жимого имущества в государственную (мун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ципальную) собственность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-17 347 853,0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зования"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-17 347 853,0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получения дошкольного образования,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муниципальных полномочий Чувашской Республики по обеспечению мун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гарантий реализации прав на пол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чение общедоступного и бесплатного дошк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в муниципальных дошк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льных образовательных организациях за счет субвенции, предоставляемой из республика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ского бюджета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-309 070,0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5 170 339,0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 муниципальной программы Чебоксарского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жилищно-коммунальном хозяйстве, комм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нальной энергетике и жилищном фонде"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неэффективных отопительных котлов в индивидуальных си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темах отопления зданий, строений, сооружений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ской Республике" муниципальной программы Чебоксарского района "Развитие культуры и туризма" на 2014–2020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образования в сфере культуры и искусства"</w:t>
            </w:r>
          </w:p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ганизаций дополнительного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5 144 500,0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зования"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5 144 500,0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3 730 370,0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государственным имуществом Чувашской Республики" муниц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"Управление общественными финансами и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 долгом Чебоксарского района"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вовлеч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в хозяйственный оборот государственного имущества Чувашской Республики, в том чи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 земельных участков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в муниципальной собственности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лики" муниципальной программы Чебокса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путевок в детские оздоров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тельные лагеря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школьных и других лагерях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зования"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финанс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вого-производственного</w:t>
            </w:r>
            <w:proofErr w:type="spellEnd"/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820 587,0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723 587,0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Муниципальная программа "Развитие кул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туры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752 585,0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 муниципальной программы Чебоксарского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культуры и туризма" на 2014–2020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752 585,0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260 957,0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и муниципальных библиотек городов Москвы и Санкт-Петербурга за счет иных межбюджетных трансфертов, предоставляемых из федеральн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зеев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и регулирование рынка сельск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хозяйственной продукции, сырья и продовол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формационного обслуживания агропромы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ленного комплекса" муниципальной програ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"Развитие сельского хозяйства и регулирование рынка сельскох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зяйственной продукции, сырья и продовольс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вия Чувашской Республики" на 2014–2020 г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мун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информационных ресурсов в сф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рах обеспечения продовольственной безопа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ности и управления агропромышленным ко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плексом"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кул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туры и туризма"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"Повышение без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риторий Чувашской Республики"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тропных веществ, наркомании  в Чувашской Республике" муниципальной программы 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боксарского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"Повышение безопасности населения и территорий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ки" на 2014-2020 годы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организационно-правового и ресурсного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печения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Чувашской Республике"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Ц840300000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реблению наркотическими средствами и их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законному обороту в Чувашской Республике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-206 894,59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"Социальная по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</w:t>
            </w:r>
            <w:proofErr w:type="gram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оциальная поддержка граждан"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тельства в области предоставления мер соц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альной поддержки отдельным категориям гр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Выплаты пенсии за выслугу лет 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служащим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59 900,0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молодых семей в решении жилищной пробл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мы" муниципальной программы Чебоксарского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подпрограммы "Обеспечение жильем молодых семей" фед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ральной целевой программы "Жилище" на 2015-2020 годы  за счет субсидии, предоста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личных нормативных социальных выплат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жильем молодых семей  (в рамках </w:t>
            </w:r>
            <w:proofErr w:type="spellStart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"Социальная по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"Социальная поддержка граждан"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тельства в области предоставления мер соц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альной поддержки отдельным категориям гр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дельных категорий граждан по оплате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но-коммунальных услуг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10 215,0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10 215,0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-41 865,0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-41 865,0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лиц, удостоенных зв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"Почетный гражданин"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финансами и муниципальным до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эффективное использование бюджетного потенциала Чувашской Республ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ки" муниципальной программы Чебоксарского района "Управление общественными финанс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ми и муниципальным долгом Чебоксарского района"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го бюджета Чувашской Республики на очере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ной финансовый год и плановый период"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60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-157 286,59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ниями детей-сирот и детей, оставшихся без п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родителей, лиц из числа детей-сирот и детей, оставшихся без попечения родителей" муниципальной программы Чебоксарского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телей, лиц из числа детей-сирот и детей, 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тавшихся без попечения родителей, жилыми помещениями по договорам найма специал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зированных жилых помещений"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субсидии, предоставляемой из фед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зования" на 2014-2020 годы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"Меры социальной 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64602C" w:rsidTr="00DB7CD0">
        <w:trPr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64602C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02C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7C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7C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7C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7C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спорта" государственной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Чувашской Республики "Развитие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спорта" на 2014-2020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совым спортом"</w:t>
            </w:r>
          </w:p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спортивных объектов. Развитие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 инженерной инфраструктуры (за счет собственных средств)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192 845,00</w:t>
            </w:r>
          </w:p>
        </w:tc>
      </w:tr>
      <w:tr w:rsidR="00DB7CD0" w:rsidTr="00DB7CD0">
        <w:trPr>
          <w:gridBefore w:val="1"/>
          <w:wBefore w:w="16" w:type="dxa"/>
          <w:trHeight w:val="288"/>
        </w:trPr>
        <w:tc>
          <w:tcPr>
            <w:tcW w:w="501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192 845,00»</w:t>
            </w:r>
          </w:p>
        </w:tc>
      </w:tr>
    </w:tbl>
    <w:p w:rsidR="00DB7CD0" w:rsidRDefault="00DB7CD0" w:rsidP="00DB7CD0"/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B91FDE">
        <w:rPr>
          <w:rFonts w:ascii="Times New Roman" w:hAnsi="Times New Roman"/>
          <w:szCs w:val="26"/>
        </w:rPr>
        <w:t xml:space="preserve">) дополнить приложением </w:t>
      </w:r>
      <w:r>
        <w:rPr>
          <w:rFonts w:ascii="Times New Roman" w:hAnsi="Times New Roman"/>
          <w:szCs w:val="26"/>
        </w:rPr>
        <w:t>6</w:t>
      </w:r>
      <w:r w:rsidRPr="00B91FD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4</w:t>
      </w:r>
      <w:r w:rsidRPr="00B91FDE">
        <w:rPr>
          <w:rFonts w:ascii="Times New Roman" w:hAnsi="Times New Roman"/>
          <w:szCs w:val="26"/>
        </w:rPr>
        <w:t xml:space="preserve"> следующего содержания: </w:t>
      </w:r>
    </w:p>
    <w:tbl>
      <w:tblPr>
        <w:tblW w:w="10490" w:type="dxa"/>
        <w:tblInd w:w="-142" w:type="dxa"/>
        <w:tblLayout w:type="fixed"/>
        <w:tblLook w:val="0000"/>
      </w:tblPr>
      <w:tblGrid>
        <w:gridCol w:w="41"/>
        <w:gridCol w:w="667"/>
        <w:gridCol w:w="4618"/>
        <w:gridCol w:w="60"/>
        <w:gridCol w:w="1559"/>
        <w:gridCol w:w="8"/>
        <w:gridCol w:w="100"/>
        <w:gridCol w:w="459"/>
        <w:gridCol w:w="24"/>
        <w:gridCol w:w="100"/>
        <w:gridCol w:w="232"/>
        <w:gridCol w:w="70"/>
        <w:gridCol w:w="30"/>
        <w:gridCol w:w="254"/>
        <w:gridCol w:w="100"/>
        <w:gridCol w:w="2168"/>
      </w:tblGrid>
      <w:tr w:rsidR="00DB7CD0" w:rsidRPr="00521DEE" w:rsidTr="00DB7CD0">
        <w:trPr>
          <w:trHeight w:val="2167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AB67D6" w:rsidRDefault="00DB7CD0" w:rsidP="00DB7CD0">
            <w:pPr>
              <w:widowControl w:val="0"/>
              <w:autoSpaceDE w:val="0"/>
              <w:autoSpaceDN w:val="0"/>
              <w:adjustRightInd w:val="0"/>
              <w:ind w:left="4532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«Приложение 6.4</w:t>
            </w:r>
          </w:p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ind w:left="4532"/>
              <w:rPr>
                <w:rFonts w:ascii="Arial" w:hAnsi="Arial" w:cs="Arial"/>
                <w:sz w:val="24"/>
                <w:szCs w:val="24"/>
              </w:rPr>
            </w:pP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к решению Собрания депутатов Чебоксарск</w:t>
            </w: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о</w:t>
            </w: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го района «О бюджете Чебоксарского района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 xml:space="preserve"> </w:t>
            </w: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на 2016 год</w:t>
            </w:r>
            <w:r w:rsidRPr="00521D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B7CD0" w:rsidRPr="00521DEE" w:rsidTr="00DB7CD0">
        <w:trPr>
          <w:trHeight w:val="1992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ИЗМЕНЕНИЕ </w:t>
            </w:r>
          </w:p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мам Чебоксарского района Чувашской Республики и </w:t>
            </w:r>
            <w:proofErr w:type="spellStart"/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правлениям деятельности), группам видов расходов, разделам, подразделам классификации расходов бюджета Чебоксарского района на 2016 год, пред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смотренного приложениями 6, 6.1, 6.2, 6.3 </w:t>
            </w:r>
            <w:r w:rsidRPr="00521DE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 решению Собрания депутатов Чебоксарского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«О бюджете </w:t>
            </w:r>
            <w:r w:rsidRPr="00521DE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Чебоксарского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D0" w:rsidRPr="00521DEE" w:rsidTr="00DB7CD0">
        <w:trPr>
          <w:trHeight w:val="34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DB7CD0" w:rsidRPr="00521DEE" w:rsidTr="00DB7CD0">
        <w:trPr>
          <w:trHeight w:val="2029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программы и </w:t>
            </w:r>
            <w:proofErr w:type="spell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тельности)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вида расх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ние, уменьшение</w:t>
            </w:r>
            <w:proofErr w:type="gram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  <w:proofErr w:type="gramEnd"/>
          </w:p>
        </w:tc>
      </w:tr>
      <w:tr w:rsidR="00DB7CD0" w:rsidRPr="00521DEE" w:rsidTr="00DB7CD0">
        <w:trPr>
          <w:trHeight w:val="35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349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,53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-4 359 013,59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молодых семей в решении ж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лищной проблемы" муниципальной программы Чебоксарского района "Ра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жилищного строительства и сф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жилищно-коммунального хозяйства"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Ц120000000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"Оказание соде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ствия в приобретении жилых помещ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ний молодыми семьями"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Ц120100000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подпрограммы "Обеспечение жильем молодых семей" ф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деральной целевой программы "Жилище" на 2015-2020 годы  за счет субсидии, пр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доставляемой из федерального бюджета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жильем молодых семей  (в рамках </w:t>
            </w:r>
            <w:proofErr w:type="spell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"Энергосбережение в Ч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жилищного строительства и сф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жилищно-коммунального хозяйства"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4 800 461,0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Энергоэффе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тивность</w:t>
            </w:r>
            <w:proofErr w:type="spell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 жилищно-коммунальном х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зяйстве, коммунальной энергетике и жилищном фонде"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зация котельных с использованием </w:t>
            </w:r>
            <w:proofErr w:type="spell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энерг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неэ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отопительных котлов в индив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дуальных системах отопления зданий, строений, сооружений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Энергоэффе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тивность</w:t>
            </w:r>
            <w:proofErr w:type="spell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 бюджетном секторе"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Ц130400000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муниципальных образ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реждениям, государственным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пальным) унитарным предприятиям на осуществление капитальных вложений в объекты капитального строительства гос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собственн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сти или приобретение недвижимого им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щества в государственную (муниципал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ную) собственность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строительства жилья в Чува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Республике" муниципальной пр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Чебоксарского района "Разв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тие жилищного строительства и сферы жилищно-коммунального хозяйства"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Ц140000000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184 144,0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"Содействие формированию рынка доступного арен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ного жилья"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Ц140100000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нию муниципального жилищного фонда, содержание муниципального жилищного фонда, в том числе муниципальных неж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помещений, не обремененных дог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ворными обязательствами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"Обеспечение з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мельных участков коммунальной инфр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структурой в целях жилищного стро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тельства"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Ц140400000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тавшихся без попечения родителей, лиц из числа детей-сирот и детей, оставши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 без попечения родителей" муниц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"Развитие жилищного строительс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 и сферы жилищно-коммунального хозяйства"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Ц170000000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тей-сирот и детей, оставшихся без п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печения родителей, жилыми помещ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ниями по договорам найма специализир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ванных жилых помещений"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Ц170100000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лицам из их числа по дог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ворам найма специализированных жилых 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 за счет субсидии, предоста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бюджета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Ц170150820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-42 309,47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лицам из их числа по дог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адресная программа "Переселение граждан из аварийного жилищного фонда, расположенного на территории Чувашской Республики" муниципальной программы  "Развитие жилищного строительства и сферы ж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Ц1Б0000000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-9 280 760,0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да, расположенного на территории Ч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Ц1Б0100000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-9 280 760,0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"Социал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ная поддержка граждан" 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Чувашской Республики" мун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Чебоксарского района "Социальная поддержка гра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"Реализация з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конодательства в области предоставл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ния мер социальной поддержки отдел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ным категориям граждан"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-139 508,0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10 215,0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10 215,0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10 215,0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10 215,0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-41 865,0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-41 865,0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-41 865,0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-41 865,0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Выплаты пенсии за выслугу лет 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служащим 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837 093,0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Чебоксарского района "Ра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культуры и туризма" на 2014–2020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840 093,0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би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лиотечного дела"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Ц410200000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260 957,0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ных библиотек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тек муниципальных образований и гос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библиотек городов Москвы и Санкт-Петербурга за счет иных межбю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трансфертов, предоставляемых из федерального бюджета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зейного дела"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обр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зования в сфере культуры и искусства"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ной программы Чебоксарского района "Развитие культуры и туризма"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Ц4Э0000000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Общепрограм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ные</w:t>
            </w:r>
            <w:proofErr w:type="spell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спорта" госуда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ственной программы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публики "Развитие физической культ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и спорта" на 2014-2020 годы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C217C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спо</w:t>
            </w: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тивной инфраструктуры и материал</w:t>
            </w: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но-технической базы для занятий физ</w:t>
            </w: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ческой культурой и массовым спортом"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C217C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C217C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C217C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C217C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C217C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спортивных объектов. Развитие коммунальной и инженерной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 (за счет собственных средств)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-11 476 620,0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"Государственная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развития образования" госуда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ственной программы Чувашской Респу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лики "Развитие образования" на 2012-2020 годы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-12 001 781,0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4 008 447,0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Tr="00DB7CD0">
        <w:trPr>
          <w:gridBefore w:val="1"/>
          <w:wBefore w:w="42" w:type="dxa"/>
          <w:trHeight w:val="288"/>
        </w:trPr>
        <w:tc>
          <w:tcPr>
            <w:tcW w:w="6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бухгалтерий, учреждений (центров) </w:t>
            </w:r>
            <w:proofErr w:type="spellStart"/>
            <w:proofErr w:type="gram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ния, служб инженерно-хозяйственного 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провождения  муниципальных образований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обеспеч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нию государственных гарантий реализации прав на получение общедоступного и бе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платного дошкольного образования в 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образовател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за счет субвенции, пр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доставляемой из республиканского бюдж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та Чувашской Республики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"Укрепление 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териально-технической базы объектов образования"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заций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держки инноваций в сфере образования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"Меры социал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ной поддержки"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3 421 300,0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образовательных 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690 562,0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690 562,0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690 562,0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690 562,0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-712 562,0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-712 562,0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-712 562,0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-712 562,0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Чебоксарского района "Развитие 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разования"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путевок в детские оздоров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тельные лагеря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"Повыш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безопасности жизнедеятельности 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и территорий Чувашской Ре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публики"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нарушений и противодействие престу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 в Чувашской Республике" мун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Чебоксарского района "Повышение безопасности нас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территорий Чувашской Респу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лики"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Ц820000000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мн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гоуровневой системы профилактики пр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вонарушений"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Ц820100000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нических средств охраны правопорядка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конного потребления наркотических средств и психотропных веществ, на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комании  в Чувашской Республике" 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Чебоксарского района "Повышение безопасности нас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территорий Чувашской Респу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лики" на 2014-2020 годы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Ц840000000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"Совершенств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вание организационно-правового и 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сурсного обеспечения </w:t>
            </w:r>
            <w:proofErr w:type="spell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антинаркотич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ской</w:t>
            </w:r>
            <w:proofErr w:type="spell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деятельности в Чувашской Респу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лике"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Ц840300000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ции, сырья и продовольствия"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-11 656 176,9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подотрасли</w:t>
            </w:r>
            <w:proofErr w:type="spellEnd"/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растениеводства, переработки и реал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зации продукции растениеводства" 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Чебоксарского района "Развитие сельского хозяйства и регулирование рынка сельскохозяйс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венной продукции, сырья и продовол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ствия Чувашской Республики"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Ц910000000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"Поддержка д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ходов сельскохозяйственных товаропр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изводителей в области растениеводс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ва"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Ц911100000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на 1 га уборочной площади зерновых культур на зерно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коммерческих организаций), индивидуал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ным предпринимателям, физическим лицам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научного 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 информационного обслуживания агр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промышленного комплекса" муниц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"Развитие сельского хозяйства и 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гулирование рынка сельскохозяйстве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продукции, сырья и продовольствия Чувашской Республики" на 2014–2020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Ц960000000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сурсов в сферах обеспечения продовол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ственной безопасности и управления 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ропромышленным комплексом"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рок с участием организаций агропромы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публики" муниципальной программы Чебоксарского района "Развитие сел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хозяйства и регулирование рынка сельскохозяйственной продукции, сырья и продовольствия Чувашской Республ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ки" на 2014–2020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-6 627 178,9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положенных в сельской местности, об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ъ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ектами социальной и инженерной и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-6 627 178,9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ройства площадок под компактную ж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лищную застройку в сельской местности  в рамках реализации мероприятий федерал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ной целевой программы "Устойчивое ра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витие сельских территорий на 2014-2017 годы и на период до 2020 года" за счет су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сидии, предоставляемой из федерального бюджета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5 686 411,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5 686 411,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5 686 411,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5 686 411,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-12 732 588,9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ройства площадок под компактную ж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лищную застройку в сельской местности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Ц9902R0187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рукция) автомобильных дорог общего пользования местного значения с твердым покрытием до сельских населенных пун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тов, не имеющих круглогодичной связи с сетью автомобильных дорог общего пол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зования, в том числе строительство (реко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струкция) автомобильных дорог общего пользования, ведущих к общественно зн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чимым объектам сельских населенных пунктов, а также к объектам производства и переработки сельскохозяйственной пр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дукции</w:t>
            </w:r>
            <w:proofErr w:type="gramEnd"/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"Эконом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ческое развитие и инновационная эк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 и среднего предпринимательства " муниципальной программы "Эконом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ческое развитие и инновационная эк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мех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низмов финансово-имущественной по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держки субъектов малого и среднего предпринимательства"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Ч120200000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начинающим  субъе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там малого предпринимательства в созд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нии и развитии собственного бизнеса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коммерческих организаций), индивидуал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ным предпринимателям, физическим лицам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тивных барьеров, оптимизация и пов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шение качества предоставления гос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и муниципальных услуг в Чувашской Республике" муниципальной программы Чебоксарского района "Экономическое развитие и инновац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онная экономика на 2014-2020 годы"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предоставления государственных и 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ниципальных услуг по принципу "одного окна"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Ч180300000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венных и муниципальных услуг в мног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 центрах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ги" муниципальной программы Чебо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транспор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системы Чувашской Республики"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жетных трансфертов бюджетам друг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 уровня"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"</w:t>
            </w:r>
            <w:proofErr w:type="gram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боксары-Сурское</w:t>
            </w:r>
            <w:proofErr w:type="gram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"- Кшауши - </w:t>
            </w:r>
            <w:proofErr w:type="spellStart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Студгор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proofErr w:type="spellEnd"/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" Чебоксарского района за счет субс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рукция) автомобильных дорог в границах муниципального района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 и повышение экологической без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безопасности в Чувашской Респу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лике" муниципальной программы Ч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"Развитие поте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природно-сырьевых ресурсов и повышение экологической безопасн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"Рекультивация действующего полигона твердых комм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нальных отходов (городская санкцион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рованная свалка твердых коммунальных отходов) для муниципальных нужд </w:t>
            </w:r>
            <w:proofErr w:type="gram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Ч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боксары"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Ч320200000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общественными финансами и мун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ципальным долгом"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1 051 873,0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пользование бюджетного потенциала Чувашской Республики" муниципал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Чебоксарского района "Управление общественными финанс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и государственным долгом Чува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2 508 503,0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"Развитие бю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900 000,0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860 000,0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"Организация и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полнения и подготовка отчетов об и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полнении муниципального бюджета, осуществление внутреннего  финансов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использованием бюдже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ных средств"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1 608 503,0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1 608 503,0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123 831,0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123 831,0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72 731,0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72 731,0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государс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венным имуществом Чувашской Ре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публики" муниципальной программы Чебоксарского района "Управление 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щественными финансами и государс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венным долгом Чувашской Республики"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-1 456 630,0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Создание условий для максимального в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влечения в хозяйственный оборот гос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дарственного имущества Чувашской Республики, в том числе земельных уч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стков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-1 456 630,0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нии объектов капитального строительства, находящихся в муниципальной собстве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-906 630,0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ровых) работ по земельным участкам, 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ходящимся в муниципальной собственн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сти Чувашской Республики, и внесение сведений в кадастр недвижимости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-648 510,0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сударственного управления в сфере ю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тиции" муниципальной программы Ч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боксарского района "Развитие поте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государственного управления" на 2014-2020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Ч540000000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"Повышение к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чества и доступности государственных услуг в сфере государственной регистр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ции актов гражданского состояния, в том числе в электронном виде"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Федерации в соответствии с пунктом 1 ст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тьи 4 Федерального закона от 15 ноября 1997 года № 143-ФЗ "Об актах гражданск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го состояния" полномочий Российской Ф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дерации на государственную регистрацию актов гражданского состояния  за счет су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Чебоксарского района "Развитие потенциала государственного управления" на 2014 - 2020 годы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-730 510,0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Общепрограм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ные</w:t>
            </w:r>
            <w:proofErr w:type="spellEnd"/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D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-730 510,0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521DEE" w:rsidTr="00DB7CD0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521DEE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DEE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B91FDE">
        <w:rPr>
          <w:rFonts w:ascii="Times New Roman" w:hAnsi="Times New Roman"/>
          <w:szCs w:val="26"/>
        </w:rPr>
        <w:t xml:space="preserve">) дополнить приложением </w:t>
      </w:r>
      <w:r>
        <w:rPr>
          <w:rFonts w:ascii="Times New Roman" w:hAnsi="Times New Roman"/>
          <w:szCs w:val="26"/>
        </w:rPr>
        <w:t>7</w:t>
      </w:r>
      <w:r w:rsidRPr="00B91FD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4</w:t>
      </w:r>
      <w:r w:rsidRPr="00B91FDE">
        <w:rPr>
          <w:rFonts w:ascii="Times New Roman" w:hAnsi="Times New Roman"/>
          <w:szCs w:val="26"/>
        </w:rPr>
        <w:t xml:space="preserve"> следующего содержания: </w:t>
      </w:r>
    </w:p>
    <w:tbl>
      <w:tblPr>
        <w:tblW w:w="10485" w:type="dxa"/>
        <w:tblLayout w:type="fixed"/>
        <w:tblLook w:val="0000"/>
      </w:tblPr>
      <w:tblGrid>
        <w:gridCol w:w="4536"/>
        <w:gridCol w:w="598"/>
        <w:gridCol w:w="400"/>
        <w:gridCol w:w="396"/>
        <w:gridCol w:w="1716"/>
        <w:gridCol w:w="587"/>
        <w:gridCol w:w="2252"/>
      </w:tblGrid>
      <w:tr w:rsidR="00DB7CD0" w:rsidRPr="00EA7BF4" w:rsidTr="00DB7CD0">
        <w:trPr>
          <w:trHeight w:val="2167"/>
        </w:trPr>
        <w:tc>
          <w:tcPr>
            <w:tcW w:w="104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AB67D6" w:rsidRDefault="00DB7CD0" w:rsidP="00DB7CD0">
            <w:pPr>
              <w:widowControl w:val="0"/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AB67D6">
              <w:rPr>
                <w:rFonts w:ascii="Times New Roman" w:hAnsi="Times New Roman"/>
                <w:i/>
                <w:iCs/>
                <w:color w:val="000000"/>
                <w:szCs w:val="26"/>
              </w:rPr>
              <w:t>«</w:t>
            </w: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>Приложение 7.4</w:t>
            </w:r>
          </w:p>
          <w:p w:rsidR="00DB7CD0" w:rsidRPr="00AB67D6" w:rsidRDefault="00DB7CD0" w:rsidP="00DB7CD0">
            <w:pPr>
              <w:widowControl w:val="0"/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 xml:space="preserve">к решению Собрания депутатов Чебоксарского         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 xml:space="preserve">         </w:t>
            </w: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 xml:space="preserve">района    «О бюджете Чебоксарского района                                                                                                                                  </w:t>
            </w:r>
          </w:p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ind w:left="4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7D6">
              <w:rPr>
                <w:rFonts w:ascii="Times New Roman" w:hAnsi="Times New Roman"/>
                <w:iCs/>
                <w:color w:val="000000"/>
                <w:szCs w:val="26"/>
              </w:rPr>
              <w:t xml:space="preserve"> на 2016 год</w:t>
            </w:r>
            <w:r w:rsidRPr="00EA7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B7CD0" w:rsidRPr="00EA7BF4" w:rsidTr="00DB7CD0">
        <w:trPr>
          <w:trHeight w:val="1962"/>
        </w:trPr>
        <w:tc>
          <w:tcPr>
            <w:tcW w:w="104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ИЗМЕНЕНИЕ</w:t>
            </w:r>
          </w:p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на 2016 год, предусмотренной приложениями 7, 7.1, 7.2, 7.3 к решению Собрания депутатов Чебоксарского района «О бюджете Чебоксарского района на 2016 год»</w:t>
            </w:r>
          </w:p>
        </w:tc>
      </w:tr>
      <w:tr w:rsidR="00DB7CD0" w:rsidRPr="00EA7BF4" w:rsidTr="00DB7CD0">
        <w:trPr>
          <w:trHeight w:val="345"/>
        </w:trPr>
        <w:tc>
          <w:tcPr>
            <w:tcW w:w="104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DB7CD0" w:rsidRPr="00EA7BF4" w:rsidTr="00DB7CD0">
        <w:trPr>
          <w:trHeight w:val="202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вида расх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ние, уменьшение</w:t>
            </w:r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  <w:proofErr w:type="gramEnd"/>
          </w:p>
        </w:tc>
      </w:tr>
      <w:tr w:rsidR="00DB7CD0" w:rsidRPr="00EA7BF4" w:rsidTr="00DB7CD0">
        <w:trPr>
          <w:trHeight w:val="3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349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,53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966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-92 410,0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Функционирование Правительства Ро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сийской Федерации, высших исполн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тельных органов государственной вл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п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ния" на 2014 - 2020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2 222 590,0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ципальными (муниципальными) органами, казенными учреждениями, органами управления муниципальными внебюдже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1 534 990,0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657 600,0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эффективное испол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зование бюджетного потенциала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долгом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1 040 000,0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-3 355 000,0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"Экономич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ское развитие и инновационная эконом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го и среднего предпринимательства " 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мех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низмов финансово-имущественной по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держки субъектов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начинающим  суб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ектам малого предпринимательства в со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дании и развитии собственного бизнеса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коммерческих организаций), индивид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альным предпринимателям, физическим лицам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тивных барьеров, оптимизация и повыш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качества предоставления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услуг в Чувашской Республике" муниципальной программы Чебоксарского района "Экономическое развитие и инновационная экономика на 2014-2020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муниципальных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 и муниципальных услуг в мног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-801 900,0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эффективное испол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зование бюджетного потенциала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долгом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нении муниципального бюджета, осущ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ствление внутреннего  финансового </w:t>
            </w:r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троля за</w:t>
            </w:r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51 100,0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ным имуществом Чувашской Республики" муниципальной программы Чебоксарского района "Управление общественными ф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влечения в хозяйственный оборот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имущества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публики, в том числе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нии объектов капитального строительства, находящихся в муниципальной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-853 000,0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п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ния" на 2014 - 2020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-2 953 100,0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ципальными (муниципальными) органами, казенными учреждениями, органами управления муниципальными внебюдже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-2 417 000,0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-506 100,0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безопасность и правоо</w:t>
            </w: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п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 в сфере юст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ции" муниципальной программы Чебо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потенциала муниципального управления"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ства и доступности муниципальных услуг в сфере государственной регистрации 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Федерации в соответствии с пунктом 1 статьи 4 Федерального закона от 15 ноя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ря 1997 года № 143-ФЗ "Об актах гра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данского состояния" полномочий Росси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на государственную рег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страцию актов гражданского состояния  за счет субвенции, предоставляемой из фед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рушений и противодействие преступности в Чувашской Республике" муниципальной программы Чебоксарского района "Пов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шение безопасности населения и террит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рий Чувашской Республики"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мног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уровневой системы профилактики прав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безопасной обстановки на ул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-5 911 332,0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сельскохозяйственной продукции, 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тениеводства, переработки и реализации продукции растениеводства"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сельского хозяйства и регул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рование рынка сельскохозяйственной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дукции, сырья и продовольствия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дох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дов сельскохозяйственных товаропроизв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дителей в области растениеводства"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на 1 га уборочной площади зерновых культур на зерно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коммерческих организаций), индивид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альным предпринимателям, физическим лицам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Ц911172380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"Автомобильные дороги" муниципальной программы Чебоксарского района  "Развитие транспортной системы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трансфертов бюджетам другого уро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-361 332,0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"</w:t>
            </w:r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Чебоксары-Сурское</w:t>
            </w:r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"- Кшауши -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Студг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родок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" Чебоксарского района за счет су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сидии, предоставляемой из республика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Ч210415070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го значения вне границ населенных пун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-940 671,0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струкция) автомобильных дорог в гран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79 339,0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ным имуществом Чувашской Республики" муниципальной программы Чебоксарского района "Управление общественными ф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влечения в хозяйственный оборот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имущества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публики, в том числе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ровых) работ по земельным участкам, 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ходящимся в муниципальной собственн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Чувашской Республики, и внесение 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-550 000,0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-7 539 213,0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-9 185 816,0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-9 185 816,0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строительства жилья в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публике" муниципальной программы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фо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мированию рынка доступного арендного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нию муниципального жилищного фонда, содержание муниципального жилищного фонда, в том числе муниципальных неж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помещений, не обремененных дог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94 944,0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адресная программа "П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реселение граждан из аварийного жили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фонда, расположенного на террит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рии Чувашской Республики"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-9 280 760,0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"Переселение гр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ждан из аварийного жилищного фонда, расположенного на территории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-9 280 760,0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нию граждан из аварийного жилищного фонда за счет средств, передаваемых из Фонда содействия реформированию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Ц1Б0109502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-6 496 532,0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Ц1Б0109602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-2 784 228,0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1 646 603,0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жилищного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жилищно-коммунальном хозяйс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ве, коммунальной энергетике и жилищном фонде"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ных, инженерных сетей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строительства жилья в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публике" муниципальной программы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з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 коммунальной инфр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структурой в целях жилищного строител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89 200,0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эффективное испол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зование бюджетного потенциала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долгом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нении муниципального бюджета, осущ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ствление внутреннего  финансового </w:t>
            </w:r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троля за</w:t>
            </w:r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1 557 403,0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1 484 672,0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72 731,0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72 731,0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охраны окр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 в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ке" муниципальной программы Чебокса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родно-сырьевых ресурсов и повышение экологической безопасности"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"Рекультивация действующего полигона твердых комм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нальных отходов (городская санкционир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ванная свалка твердых коммунальных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ходов) для муниципальных нужд </w:t>
            </w:r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. Чебо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сары"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-3 820 000,0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сельскохозяйственной продукции, 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комплекса"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сельского хозяйства и регул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рование рынка сельскохозяйственной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дукции, сырья и продовольствия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на 2014–2020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муниципальных информационных ресу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сов в сферах обеспечения продовольс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венной безопасности и управления агр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рок с участием организаций агропромы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ленного комплекса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-28 998,0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-92 858,59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19 900,0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молодых семей в решении жилищной проблемы" муниципальной программы Чебоксарского района "Развитие жили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"Оказание соде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ствия в приобретении жилых помещений молодыми семьями"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49 900,0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подпрограммы "Обеспечение жильем молодых семей" федеральной целевой программы "Жил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ще" на 2015-2020 годы  за счет субсидии, предоставляемой из федерального бюдж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Ц120150200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-3 936,0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жильем молодых семей  (в рамках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49 512,0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Ц1201R0200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4 324,0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ления Чувашской Республики"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"Социальная поддержка граждан"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нодательства в области предоставления мер социальной поддержки отдельным 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-25 000,0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мещениями детей-сирот и детей, оста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жилищного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тей-сирот и детей, оставшихся без попеч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 из числа детей-сирот и детей, оставшихся без попечения родит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жилыми помещениями по договорам 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найма специализированных жилых пом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щений"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-112 758,59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лицам из их числа по дог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ворам найма специализированных жилых помещений за счет субсидии, предоста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Ц170150820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-42 309,47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лицам из их числа по дог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Ц1701R0820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-70 449,12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736C1B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6C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спорта"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спортивных объектов. Развитие коммунальной и инженерной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туризма и социальн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развития администрации Чебокса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7CD0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928 865,0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культуры и туризма" на 2014–2020 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вания в сфере культуры и искусства"</w:t>
            </w:r>
          </w:p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дополнительного обр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849 585,0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752 585,0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752 585,0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культуры и туризма" на 2014–2020 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752 585,0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260 957,0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263 757,0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лиотек муниципальных образований и 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библиотек городов Москвы и Санкт-Петербурга за счет иных ме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трансфертов, предоставля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мых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Ц410251440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-2 800,0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158 369,0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обслужи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333 259,0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культуры и туризма" на 2014-2020 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незаконн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го потребления наркотических средств и психотропных веществ, наркомании  в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"Пов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шение безопасности населения и террит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рий Чувашской Республики" на 2014-2020 годы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организационно-правового и ресур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обеспечения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употреблению наркотическими средств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ми и их незаконному обороту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-8 228,0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ления Чувашской Республики"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"Социальная поддержка граждан"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нодательства в области предоставления 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 социальной поддержки отдельным 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пенсии за выслугу лет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-109 508,0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ления Чувашской Республики"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"Социальная поддержка граждан"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нодательства в области предоставления мер социальной поддержки отдельным 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1 215,0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1 215,0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68 415,0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68 415,0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31 650,0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-6 831 069,0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-6 685 261,0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-12 539 353,0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жилищного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бюджетном секторе"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ных, инженерных сетей муниципальных 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реждениям, муниципальным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пальным) унитарным предприятиям на осуществление капитальных вложений в объекты капитального строительства 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собс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венности или приобретение недвижимого имущества в </w:t>
            </w:r>
            <w:proofErr w:type="spellStart"/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государ-ственную</w:t>
            </w:r>
            <w:proofErr w:type="spellEnd"/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Ц130472930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4 808 500,0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-17 347 853,0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развития образования"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-17 347 853,0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961 217,0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печение получения дошкольного образ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вания, начального общего, основного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муниципальных полном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обеспеч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нию муниципальных гарантий реализации прав на получение общедоступного и 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платного дошкольного образования в 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образовател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за счет субвенции,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доставляемой из республиканского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-18 000 000,0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-309 070,0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образовательных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-71 438,0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-237 632,0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5 082 831,0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жилищного строительства и сферы жилищно-коммунального хозяйства"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жилищно-коммунальном хозяйс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ве, коммунальной энергетике и жилищном фонде"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зация котельных с использованием 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эне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гоэффективного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эффективных отопительных котлов в 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дивидуальных системах отопления зданий, строений,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5 144 500,0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развития образования"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5 144 500,0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3 001 130,0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объектов обр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зы муниципальных образовательных орг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низаций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-1 587 000,0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3 730 370,0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зы муниципальных образовательных орг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3 443 300,0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образовательных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762 000,0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-474 930,0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ным имуществом Чувашской Республики" муниципальной программы Чебоксарского района "Управление общественными ф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влечения в хозяйственный оборот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имущества Чувашской Ре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публики, в том числе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нии объектов капитального строительства, находящихся в муниципальной собстве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Ч430373570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-53 630,0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"Молодежь Чувашской 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 муниципальной программы Чебоксарского района "Развитие образ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вания"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525 161,0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путевок в детские оздор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-14 839,0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развития образования"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ванных бухгалтерий, учреждений (це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тров) </w:t>
            </w:r>
            <w:proofErr w:type="spellStart"/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46 100,0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Ц7111R0880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-145 808,0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"Социальная защита нас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ления Чувашской Республики"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"Социальная поддержка граждан"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нодательства в области предоставления мер социальной поддержки отдельным 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-101 280,0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-110 280,0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-110 280,0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развития образования" муниципальной программы Чебоксарского района "Разв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-44 528,0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Ч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Чувашской Респу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-6 767 178,94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"Упра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ление общественными финансами и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ципальным долгом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ципальными (муниципальными) органами, казенными учреждениями, органами управления муниципальными внебюдже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-16 843,0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печения муниципальных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(муниц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17 843,0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эффективное испол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зование бюджетного потенциала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долгом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-180 000,0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-6 627 178,94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сельскохозяйственной продукции, 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лики" муниципальной программы Чебо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сарского района "Развитие сельского 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сельскох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зяйственной продукции, сырья и прод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вольствия Чувашской Республики" на 2014–2020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женных в сельской местности, объектами социальной и инженерной инфраструкт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ры, а также строительство и реконстру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ройства площадок под компактную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лищную застройку в сельской местности  в рамках реализации мероприятий фед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ральной целевой программы "Устойчивое развитие сельских территорий на 2014-2017 годы и на период до 2020 года" за счет субсидии, предоставляемой из фед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-12 732 588,94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ка сельскохозяйственной продукции, 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лики" муниципальной программы Чебо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сельского 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сельскох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зяйственной продукции, сырья и прод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вольствия Чувашской Республики" на 2014–2020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женных в сельской местности, объектами социальной и инженерной инфраструкт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ры, а также строительство и реконстру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6 105 410,0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ройства площадок под компактную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лищную застройку в сельской местности  в рамках реализации мероприятий фед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ральной целевой программы "Устойчивое развитие сельских территорий на 2014-2017 годы и на период до 2020 года" за счет субсидии, предоставляемой из фед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Ц990250187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18 419 000,0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ройства площадок под компактную ж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лищную застройку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Ц9902R0187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-4 270 800,0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струкция) автомобильных дорог общего пользования местного значения с твердым покрытием до сельских населенных пун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тов, не имеющих круглогодичной связи с сетью автомобильных дорог общего 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зования, в том числе строительство (р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конструкция) автомобильных дорог общ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дукции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Ц9902R0189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-8 042 790,0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7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эффективное испол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зование бюджетного потенциала Чува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"Управл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долгом Чувашской Республ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ки" на 2014-2020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B7CD0" w:rsidRPr="00EA7BF4" w:rsidTr="00DB7CD0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CD0" w:rsidRPr="00EA7BF4" w:rsidRDefault="00DB7CD0" w:rsidP="00DB7C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BF4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B7CD0" w:rsidRDefault="00DB7CD0" w:rsidP="00DB7CD0"/>
    <w:p w:rsidR="00DB7CD0" w:rsidRPr="009819EC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9819EC">
        <w:rPr>
          <w:rFonts w:ascii="Times New Roman" w:hAnsi="Times New Roman"/>
          <w:szCs w:val="26"/>
        </w:rPr>
        <w:t>) приложение 21 «Распределение</w:t>
      </w:r>
      <w:r>
        <w:rPr>
          <w:rFonts w:ascii="Times New Roman" w:hAnsi="Times New Roman"/>
          <w:szCs w:val="26"/>
        </w:rPr>
        <w:t xml:space="preserve"> </w:t>
      </w:r>
      <w:r w:rsidRPr="009819EC">
        <w:rPr>
          <w:rFonts w:ascii="Times New Roman" w:hAnsi="Times New Roman"/>
          <w:szCs w:val="26"/>
        </w:rPr>
        <w:t xml:space="preserve">субсидий на реализацию проектов комплексного обустройства площадок под компактную жилищную застройку в сельской местности на 2016 год» изложить в  следующей редакции:  </w:t>
      </w:r>
    </w:p>
    <w:p w:rsidR="00DB7CD0" w:rsidRPr="00637B90" w:rsidRDefault="00DB7CD0" w:rsidP="00DB7CD0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4928"/>
      </w:tblGrid>
      <w:tr w:rsidR="00DB7CD0" w:rsidRPr="004E01C5" w:rsidTr="00DB7CD0">
        <w:tc>
          <w:tcPr>
            <w:tcW w:w="4928" w:type="dxa"/>
          </w:tcPr>
          <w:p w:rsidR="00DB7CD0" w:rsidRPr="005D6BB5" w:rsidRDefault="00DB7CD0" w:rsidP="00DB7CD0">
            <w:pPr>
              <w:pStyle w:val="7"/>
              <w:ind w:firstLine="0"/>
              <w:rPr>
                <w:rFonts w:ascii="Times New Roman" w:hAnsi="Times New Roman" w:cs="Times New Roman"/>
              </w:rPr>
            </w:pPr>
            <w:r w:rsidRPr="005D6BB5">
              <w:rPr>
                <w:rFonts w:ascii="Times New Roman" w:hAnsi="Times New Roman" w:cs="Times New Roman"/>
              </w:rPr>
              <w:t xml:space="preserve">«Приложение № 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DB7CD0" w:rsidRPr="004E01C5" w:rsidRDefault="00DB7CD0" w:rsidP="00DB7CD0">
            <w:pPr>
              <w:pStyle w:val="7"/>
              <w:tabs>
                <w:tab w:val="left" w:pos="2565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BB5">
              <w:rPr>
                <w:rFonts w:ascii="Times New Roman" w:hAnsi="Times New Roman" w:cs="Times New Roman"/>
              </w:rPr>
              <w:t>к решению Собрания депутатов           Ч</w:t>
            </w:r>
            <w:r w:rsidRPr="005D6BB5">
              <w:rPr>
                <w:rFonts w:ascii="Times New Roman" w:hAnsi="Times New Roman" w:cs="Times New Roman"/>
              </w:rPr>
              <w:t>е</w:t>
            </w:r>
            <w:r w:rsidRPr="005D6BB5">
              <w:rPr>
                <w:rFonts w:ascii="Times New Roman" w:hAnsi="Times New Roman" w:cs="Times New Roman"/>
              </w:rPr>
              <w:t>боксарского района «О бюджете Чебо</w:t>
            </w:r>
            <w:r w:rsidRPr="005D6BB5">
              <w:rPr>
                <w:rFonts w:ascii="Times New Roman" w:hAnsi="Times New Roman" w:cs="Times New Roman"/>
              </w:rPr>
              <w:t>к</w:t>
            </w:r>
            <w:r w:rsidRPr="005D6BB5">
              <w:rPr>
                <w:rFonts w:ascii="Times New Roman" w:hAnsi="Times New Roman" w:cs="Times New Roman"/>
              </w:rPr>
              <w:t>сарского района на 2016 год»</w:t>
            </w:r>
          </w:p>
        </w:tc>
      </w:tr>
    </w:tbl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Pr="006A5E9D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6A5E9D">
        <w:rPr>
          <w:rFonts w:ascii="Times New Roman" w:hAnsi="Times New Roman"/>
          <w:b/>
          <w:szCs w:val="26"/>
        </w:rPr>
        <w:lastRenderedPageBreak/>
        <w:t>Распределение</w:t>
      </w:r>
    </w:p>
    <w:p w:rsidR="00DB7CD0" w:rsidRPr="006A5E9D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6A5E9D">
        <w:rPr>
          <w:rFonts w:ascii="Times New Roman" w:hAnsi="Times New Roman"/>
          <w:b/>
          <w:szCs w:val="26"/>
        </w:rPr>
        <w:t>субсидий на реализацию проектов комплексного обустройства площадок под ко</w:t>
      </w:r>
      <w:r w:rsidRPr="006A5E9D">
        <w:rPr>
          <w:rFonts w:ascii="Times New Roman" w:hAnsi="Times New Roman"/>
          <w:b/>
          <w:szCs w:val="26"/>
        </w:rPr>
        <w:t>м</w:t>
      </w:r>
      <w:r w:rsidRPr="006A5E9D">
        <w:rPr>
          <w:rFonts w:ascii="Times New Roman" w:hAnsi="Times New Roman"/>
          <w:b/>
          <w:szCs w:val="26"/>
        </w:rPr>
        <w:t>пактную жилищную застройку в сельской местности на 2016 год</w:t>
      </w:r>
    </w:p>
    <w:p w:rsidR="00DB7CD0" w:rsidRPr="009819EC" w:rsidRDefault="00DB7CD0" w:rsidP="00DB7CD0">
      <w:pPr>
        <w:rPr>
          <w:rFonts w:ascii="Times New Roman" w:hAnsi="Times New Roman"/>
          <w:sz w:val="24"/>
          <w:szCs w:val="24"/>
        </w:rPr>
      </w:pPr>
    </w:p>
    <w:p w:rsidR="00DB7CD0" w:rsidRPr="006A5E9D" w:rsidRDefault="00DB7CD0" w:rsidP="00DB7CD0">
      <w:pPr>
        <w:rPr>
          <w:rFonts w:ascii="Times New Roman" w:hAnsi="Times New Roman"/>
          <w:szCs w:val="26"/>
        </w:rPr>
      </w:pPr>
      <w:r w:rsidRPr="006A5E9D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2126"/>
        <w:gridCol w:w="2126"/>
        <w:gridCol w:w="2268"/>
      </w:tblGrid>
      <w:tr w:rsidR="00DB7CD0" w:rsidRPr="006A5E9D" w:rsidTr="00DB7CD0">
        <w:trPr>
          <w:trHeight w:val="381"/>
        </w:trPr>
        <w:tc>
          <w:tcPr>
            <w:tcW w:w="648" w:type="dxa"/>
            <w:vMerge w:val="restart"/>
          </w:tcPr>
          <w:p w:rsidR="00DB7CD0" w:rsidRPr="006A5E9D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spellStart"/>
            <w:r w:rsidRPr="006A5E9D">
              <w:rPr>
                <w:rFonts w:ascii="Times New Roman" w:hAnsi="Times New Roman"/>
                <w:b/>
                <w:szCs w:val="26"/>
              </w:rPr>
              <w:t>пп</w:t>
            </w:r>
            <w:proofErr w:type="spellEnd"/>
          </w:p>
        </w:tc>
        <w:tc>
          <w:tcPr>
            <w:tcW w:w="3180" w:type="dxa"/>
            <w:vMerge w:val="restart"/>
          </w:tcPr>
          <w:p w:rsidR="00DB7CD0" w:rsidRPr="006A5E9D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2126" w:type="dxa"/>
            <w:vMerge w:val="restart"/>
          </w:tcPr>
          <w:p w:rsidR="00DB7CD0" w:rsidRPr="006A5E9D" w:rsidRDefault="00DB7CD0" w:rsidP="00DB7CD0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>Сумма, руб.</w:t>
            </w:r>
          </w:p>
        </w:tc>
        <w:tc>
          <w:tcPr>
            <w:tcW w:w="4394" w:type="dxa"/>
            <w:gridSpan w:val="2"/>
          </w:tcPr>
          <w:p w:rsidR="00DB7CD0" w:rsidRPr="006A5E9D" w:rsidRDefault="00DB7CD0" w:rsidP="00DB7CD0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>в том числе</w:t>
            </w:r>
          </w:p>
        </w:tc>
      </w:tr>
      <w:tr w:rsidR="00DB7CD0" w:rsidRPr="006A5E9D" w:rsidTr="00DB7CD0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B7CD0" w:rsidRPr="006A5E9D" w:rsidRDefault="00DB7CD0" w:rsidP="00DB7CD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</w:tcBorders>
            <w:vAlign w:val="bottom"/>
          </w:tcPr>
          <w:p w:rsidR="00DB7CD0" w:rsidRPr="006A5E9D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B7CD0" w:rsidRPr="006A5E9D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A5E9D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A5E9D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>республика</w:t>
            </w:r>
            <w:r w:rsidRPr="006A5E9D">
              <w:rPr>
                <w:rFonts w:ascii="Times New Roman" w:hAnsi="Times New Roman"/>
                <w:b/>
                <w:szCs w:val="26"/>
              </w:rPr>
              <w:t>н</w:t>
            </w:r>
            <w:r w:rsidRPr="006A5E9D">
              <w:rPr>
                <w:rFonts w:ascii="Times New Roman" w:hAnsi="Times New Roman"/>
                <w:b/>
                <w:szCs w:val="26"/>
              </w:rPr>
              <w:t>ский бюджет</w:t>
            </w:r>
          </w:p>
        </w:tc>
      </w:tr>
      <w:tr w:rsidR="00DB7CD0" w:rsidRPr="006A5E9D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A5E9D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6A5E9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A5E9D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6A5E9D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90">
              <w:rPr>
                <w:rFonts w:ascii="Times New Roman" w:hAnsi="Times New Roman"/>
                <w:sz w:val="24"/>
                <w:szCs w:val="24"/>
              </w:rPr>
              <w:t>38 588 200,0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90">
              <w:rPr>
                <w:rFonts w:ascii="Times New Roman" w:hAnsi="Times New Roman"/>
                <w:sz w:val="24"/>
                <w:szCs w:val="24"/>
              </w:rPr>
              <w:t>18 419 000,0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90">
              <w:rPr>
                <w:rFonts w:ascii="Times New Roman" w:hAnsi="Times New Roman"/>
                <w:sz w:val="24"/>
                <w:szCs w:val="24"/>
              </w:rPr>
              <w:t>20 169 200,0</w:t>
            </w:r>
          </w:p>
        </w:tc>
      </w:tr>
      <w:tr w:rsidR="00DB7CD0" w:rsidRPr="006A5E9D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A5E9D" w:rsidRDefault="00DB7CD0" w:rsidP="00DB7CD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A5E9D" w:rsidRDefault="00DB7CD0" w:rsidP="00DB7CD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D0" w:rsidRPr="006A5E9D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A5E9D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A5E9D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  <w:r w:rsidRPr="006A5E9D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90">
              <w:rPr>
                <w:rFonts w:ascii="Times New Roman" w:hAnsi="Times New Roman"/>
                <w:b/>
                <w:sz w:val="24"/>
                <w:szCs w:val="24"/>
              </w:rPr>
              <w:t>38 588 200,0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90">
              <w:rPr>
                <w:rFonts w:ascii="Times New Roman" w:hAnsi="Times New Roman"/>
                <w:b/>
                <w:sz w:val="24"/>
                <w:szCs w:val="24"/>
              </w:rPr>
              <w:t>18 419 000,0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7B90">
              <w:rPr>
                <w:rFonts w:ascii="Times New Roman" w:hAnsi="Times New Roman"/>
                <w:b/>
                <w:sz w:val="24"/>
                <w:szCs w:val="24"/>
              </w:rPr>
              <w:t>20 169 200,0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DB7CD0" w:rsidRPr="006A5E9D" w:rsidRDefault="00DB7CD0" w:rsidP="00DB7CD0">
      <w:pPr>
        <w:rPr>
          <w:rFonts w:ascii="Times New Roman" w:hAnsi="Times New Roman"/>
          <w:szCs w:val="26"/>
        </w:rPr>
      </w:pPr>
    </w:p>
    <w:p w:rsidR="00DB7CD0" w:rsidRDefault="00DB7CD0" w:rsidP="00DB7CD0">
      <w:pPr>
        <w:jc w:val="both"/>
        <w:rPr>
          <w:rFonts w:ascii="Times New Roman" w:hAnsi="Times New Roman"/>
          <w:szCs w:val="26"/>
        </w:rPr>
      </w:pPr>
    </w:p>
    <w:p w:rsidR="00DB7CD0" w:rsidRPr="00F05195" w:rsidRDefault="00DB7CD0" w:rsidP="00DB7CD0">
      <w:pPr>
        <w:ind w:firstLine="851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8</w:t>
      </w:r>
      <w:r w:rsidRPr="00F05195">
        <w:rPr>
          <w:rFonts w:ascii="Times New Roman" w:hAnsi="Times New Roman"/>
          <w:szCs w:val="26"/>
        </w:rPr>
        <w:t>) приложение 22 «Распределение  субсидий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</w:t>
      </w:r>
      <w:r w:rsidRPr="00F05195">
        <w:rPr>
          <w:rFonts w:ascii="Times New Roman" w:hAnsi="Times New Roman"/>
          <w:szCs w:val="26"/>
        </w:rPr>
        <w:t>в</w:t>
      </w:r>
      <w:r w:rsidRPr="00F05195">
        <w:rPr>
          <w:rFonts w:ascii="Times New Roman" w:hAnsi="Times New Roman"/>
          <w:szCs w:val="26"/>
        </w:rPr>
        <w:t>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</w:t>
      </w:r>
      <w:r w:rsidRPr="00F05195">
        <w:rPr>
          <w:rFonts w:ascii="Times New Roman" w:hAnsi="Times New Roman"/>
          <w:szCs w:val="26"/>
        </w:rPr>
        <w:t>о</w:t>
      </w:r>
      <w:r w:rsidRPr="00F05195">
        <w:rPr>
          <w:rFonts w:ascii="Times New Roman" w:hAnsi="Times New Roman"/>
          <w:szCs w:val="26"/>
        </w:rPr>
        <w:t>зяйственной продукции на</w:t>
      </w:r>
      <w:proofErr w:type="gramEnd"/>
      <w:r w:rsidRPr="00F05195">
        <w:rPr>
          <w:rFonts w:ascii="Times New Roman" w:hAnsi="Times New Roman"/>
          <w:szCs w:val="26"/>
        </w:rPr>
        <w:t xml:space="preserve"> 2016 год» изложить в  следующей редакции:  </w:t>
      </w:r>
    </w:p>
    <w:p w:rsidR="00DB7CD0" w:rsidRDefault="00DB7CD0" w:rsidP="00DB7CD0">
      <w:pPr>
        <w:ind w:firstLine="851"/>
        <w:jc w:val="both"/>
        <w:rPr>
          <w:rFonts w:ascii="Times New Roman" w:hAnsi="Times New Roman"/>
          <w:szCs w:val="26"/>
        </w:rPr>
      </w:pPr>
    </w:p>
    <w:p w:rsidR="00DB7CD0" w:rsidRPr="00F05195" w:rsidRDefault="00DB7CD0" w:rsidP="00DB7CD0">
      <w:pPr>
        <w:ind w:firstLine="851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4503" w:type="dxa"/>
        <w:tblLook w:val="04A0"/>
      </w:tblPr>
      <w:tblGrid>
        <w:gridCol w:w="4928"/>
      </w:tblGrid>
      <w:tr w:rsidR="00DB7CD0" w:rsidRPr="004E01C5" w:rsidTr="00DB7CD0">
        <w:tc>
          <w:tcPr>
            <w:tcW w:w="4928" w:type="dxa"/>
          </w:tcPr>
          <w:p w:rsidR="00DB7CD0" w:rsidRPr="005D6BB5" w:rsidRDefault="00DB7CD0" w:rsidP="00DB7CD0">
            <w:pPr>
              <w:pStyle w:val="7"/>
              <w:ind w:firstLine="0"/>
              <w:rPr>
                <w:rFonts w:ascii="Times New Roman" w:hAnsi="Times New Roman" w:cs="Times New Roman"/>
              </w:rPr>
            </w:pPr>
            <w:r w:rsidRPr="005D6BB5">
              <w:rPr>
                <w:rFonts w:ascii="Times New Roman" w:hAnsi="Times New Roman" w:cs="Times New Roman"/>
              </w:rPr>
              <w:t xml:space="preserve">«Приложение №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DB7CD0" w:rsidRPr="004E01C5" w:rsidRDefault="00DB7CD0" w:rsidP="00DB7CD0">
            <w:pPr>
              <w:pStyle w:val="7"/>
              <w:tabs>
                <w:tab w:val="left" w:pos="2565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BB5">
              <w:rPr>
                <w:rFonts w:ascii="Times New Roman" w:hAnsi="Times New Roman" w:cs="Times New Roman"/>
              </w:rPr>
              <w:t>к решению Собрания депутатов           Ч</w:t>
            </w:r>
            <w:r w:rsidRPr="005D6BB5">
              <w:rPr>
                <w:rFonts w:ascii="Times New Roman" w:hAnsi="Times New Roman" w:cs="Times New Roman"/>
              </w:rPr>
              <w:t>е</w:t>
            </w:r>
            <w:r w:rsidRPr="005D6BB5">
              <w:rPr>
                <w:rFonts w:ascii="Times New Roman" w:hAnsi="Times New Roman" w:cs="Times New Roman"/>
              </w:rPr>
              <w:t>боксарского района «О бюджете Чебо</w:t>
            </w:r>
            <w:r w:rsidRPr="005D6BB5">
              <w:rPr>
                <w:rFonts w:ascii="Times New Roman" w:hAnsi="Times New Roman" w:cs="Times New Roman"/>
              </w:rPr>
              <w:t>к</w:t>
            </w:r>
            <w:r w:rsidRPr="005D6BB5">
              <w:rPr>
                <w:rFonts w:ascii="Times New Roman" w:hAnsi="Times New Roman" w:cs="Times New Roman"/>
              </w:rPr>
              <w:t>сарского района на 2016 год»</w:t>
            </w:r>
          </w:p>
        </w:tc>
      </w:tr>
    </w:tbl>
    <w:p w:rsidR="00DB7CD0" w:rsidRDefault="00DB7CD0" w:rsidP="00DB7CD0">
      <w:pPr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jc w:val="both"/>
        <w:rPr>
          <w:rFonts w:ascii="Times New Roman" w:hAnsi="Times New Roman"/>
          <w:szCs w:val="26"/>
        </w:rPr>
      </w:pPr>
    </w:p>
    <w:p w:rsidR="00DB7CD0" w:rsidRPr="00F05195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F05195">
        <w:rPr>
          <w:rFonts w:ascii="Times New Roman" w:hAnsi="Times New Roman"/>
          <w:b/>
          <w:szCs w:val="26"/>
        </w:rPr>
        <w:t xml:space="preserve">Распределение  </w:t>
      </w:r>
    </w:p>
    <w:p w:rsidR="00DB7CD0" w:rsidRPr="00F05195" w:rsidRDefault="00DB7CD0" w:rsidP="00DB7CD0">
      <w:pPr>
        <w:jc w:val="center"/>
        <w:rPr>
          <w:rFonts w:ascii="Times New Roman" w:hAnsi="Times New Roman"/>
          <w:b/>
          <w:szCs w:val="26"/>
        </w:rPr>
      </w:pPr>
      <w:proofErr w:type="gramStart"/>
      <w:r w:rsidRPr="00F05195">
        <w:rPr>
          <w:rFonts w:ascii="Times New Roman" w:hAnsi="Times New Roman"/>
          <w:b/>
          <w:szCs w:val="26"/>
        </w:rPr>
        <w:t>субсидий на проектирование и строительство (реконструкция) автомобильных дорог общего пользования местного значения с твердым покрытием до сельских населе</w:t>
      </w:r>
      <w:r w:rsidRPr="00F05195">
        <w:rPr>
          <w:rFonts w:ascii="Times New Roman" w:hAnsi="Times New Roman"/>
          <w:b/>
          <w:szCs w:val="26"/>
        </w:rPr>
        <w:t>н</w:t>
      </w:r>
      <w:r w:rsidRPr="00F05195">
        <w:rPr>
          <w:rFonts w:ascii="Times New Roman" w:hAnsi="Times New Roman"/>
          <w:b/>
          <w:szCs w:val="26"/>
        </w:rPr>
        <w:t>ных пунктов, не имеющих круглогодичной связи с сетью автомобильных дорог о</w:t>
      </w:r>
      <w:r w:rsidRPr="00F05195">
        <w:rPr>
          <w:rFonts w:ascii="Times New Roman" w:hAnsi="Times New Roman"/>
          <w:b/>
          <w:szCs w:val="26"/>
        </w:rPr>
        <w:t>б</w:t>
      </w:r>
      <w:r w:rsidRPr="00F05195">
        <w:rPr>
          <w:rFonts w:ascii="Times New Roman" w:hAnsi="Times New Roman"/>
          <w:b/>
          <w:szCs w:val="26"/>
        </w:rPr>
        <w:t>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</w:t>
      </w:r>
      <w:r w:rsidRPr="00F05195">
        <w:rPr>
          <w:rFonts w:ascii="Times New Roman" w:hAnsi="Times New Roman"/>
          <w:b/>
          <w:szCs w:val="26"/>
        </w:rPr>
        <w:t>н</w:t>
      </w:r>
      <w:r w:rsidRPr="00F05195">
        <w:rPr>
          <w:rFonts w:ascii="Times New Roman" w:hAnsi="Times New Roman"/>
          <w:b/>
          <w:szCs w:val="26"/>
        </w:rPr>
        <w:t>ных пунктов, а также к объектам производства и переработки сельскохозяйственной продукции на 2016 год</w:t>
      </w:r>
      <w:proofErr w:type="gramEnd"/>
    </w:p>
    <w:p w:rsidR="00DB7CD0" w:rsidRDefault="00DB7CD0" w:rsidP="00DB7CD0">
      <w:pPr>
        <w:jc w:val="center"/>
        <w:rPr>
          <w:rFonts w:ascii="Times New Roman" w:hAnsi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3"/>
        <w:gridCol w:w="1985"/>
        <w:gridCol w:w="1925"/>
        <w:gridCol w:w="2327"/>
      </w:tblGrid>
      <w:tr w:rsidR="00DB7CD0" w:rsidRPr="006814A6" w:rsidTr="00DB7CD0">
        <w:tc>
          <w:tcPr>
            <w:tcW w:w="648" w:type="dxa"/>
            <w:vMerge w:val="restart"/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37B90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463" w:type="dxa"/>
            <w:vMerge w:val="restart"/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>Наименование сельских поселений</w:t>
            </w:r>
          </w:p>
        </w:tc>
        <w:tc>
          <w:tcPr>
            <w:tcW w:w="1985" w:type="dxa"/>
            <w:vMerge w:val="restart"/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</w:p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DB7CD0" w:rsidRPr="006814A6" w:rsidTr="00DB7CD0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3" w:type="dxa"/>
            <w:vMerge/>
            <w:tcBorders>
              <w:bottom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center"/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>республиканский бюджет</w:t>
            </w:r>
          </w:p>
        </w:tc>
      </w:tr>
      <w:tr w:rsidR="00DB7CD0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Кугесьское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3 195 174,0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3 195 174,0</w:t>
            </w:r>
          </w:p>
        </w:tc>
      </w:tr>
      <w:tr w:rsidR="00DB7CD0" w:rsidRPr="009E1C95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Сирмапосинское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4 205 027,0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</w:rPr>
            </w:pPr>
            <w:r w:rsidRPr="00637B90">
              <w:rPr>
                <w:rFonts w:ascii="Times New Roman" w:hAnsi="Times New Roman"/>
              </w:rPr>
              <w:t>4 205 027,0</w:t>
            </w:r>
          </w:p>
        </w:tc>
      </w:tr>
      <w:tr w:rsidR="00DB7CD0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DB7CD0" w:rsidRPr="009E1C95" w:rsidTr="00DB7CD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rPr>
                <w:rFonts w:ascii="Times New Roman" w:hAnsi="Times New Roman"/>
                <w:b/>
              </w:rPr>
            </w:pPr>
            <w:r w:rsidRPr="00637B9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37B90">
              <w:rPr>
                <w:rFonts w:ascii="Times New Roman" w:hAnsi="Times New Roman"/>
                <w:b/>
                <w:bCs/>
              </w:rPr>
              <w:t>7 400 201,0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37B9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637B90" w:rsidRDefault="00DB7CD0" w:rsidP="00DB7CD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37B90">
              <w:rPr>
                <w:rFonts w:ascii="Times New Roman" w:hAnsi="Times New Roman"/>
                <w:b/>
                <w:bCs/>
              </w:rPr>
              <w:t>7 400 201,0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</w:tr>
    </w:tbl>
    <w:p w:rsidR="00DB7CD0" w:rsidRPr="00F05195" w:rsidRDefault="00DB7CD0" w:rsidP="00DB7CD0">
      <w:pPr>
        <w:jc w:val="center"/>
        <w:rPr>
          <w:rFonts w:ascii="Times New Roman" w:hAnsi="Times New Roman"/>
        </w:rPr>
      </w:pPr>
    </w:p>
    <w:p w:rsidR="00DB7CD0" w:rsidRPr="00F05195" w:rsidRDefault="00DB7CD0" w:rsidP="00DB7CD0">
      <w:pPr>
        <w:jc w:val="right"/>
        <w:rPr>
          <w:rFonts w:ascii="Times New Roman" w:hAnsi="Times New Roman"/>
        </w:rPr>
      </w:pPr>
      <w:r w:rsidRPr="00F05195">
        <w:rPr>
          <w:rFonts w:ascii="Times New Roman" w:hAnsi="Times New Roman"/>
        </w:rPr>
        <w:t xml:space="preserve">      </w:t>
      </w:r>
    </w:p>
    <w:p w:rsidR="00DB7CD0" w:rsidRPr="00637B90" w:rsidRDefault="00DB7CD0" w:rsidP="00DB7CD0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Pr="00EE4E86">
        <w:rPr>
          <w:rFonts w:ascii="Times New Roman" w:hAnsi="Times New Roman"/>
          <w:szCs w:val="26"/>
        </w:rPr>
        <w:t>) приложение 2</w:t>
      </w:r>
      <w:r>
        <w:rPr>
          <w:rFonts w:ascii="Times New Roman" w:hAnsi="Times New Roman"/>
          <w:szCs w:val="26"/>
        </w:rPr>
        <w:t>4</w:t>
      </w:r>
      <w:r w:rsidRPr="00EE4E86">
        <w:rPr>
          <w:rFonts w:ascii="Times New Roman" w:hAnsi="Times New Roman"/>
          <w:szCs w:val="26"/>
        </w:rPr>
        <w:t xml:space="preserve"> «</w:t>
      </w:r>
      <w:r w:rsidRPr="00637B90">
        <w:rPr>
          <w:rFonts w:ascii="Times New Roman" w:hAnsi="Times New Roman"/>
          <w:szCs w:val="26"/>
        </w:rPr>
        <w:t>Распределение,</w:t>
      </w:r>
      <w:r>
        <w:rPr>
          <w:rFonts w:ascii="Times New Roman" w:hAnsi="Times New Roman"/>
          <w:szCs w:val="26"/>
        </w:rPr>
        <w:t xml:space="preserve"> </w:t>
      </w:r>
      <w:r w:rsidRPr="00637B90">
        <w:rPr>
          <w:rFonts w:ascii="Times New Roman" w:hAnsi="Times New Roman"/>
          <w:szCs w:val="26"/>
        </w:rPr>
        <w:t>субвенций бюджетам сельских поселений для осуществления государственных полномочий по ведению учета граждан, проживающих в сельской местности, нуждающихся в жилых помещениях и имеющих право на государс</w:t>
      </w:r>
      <w:r w:rsidRPr="00637B90">
        <w:rPr>
          <w:rFonts w:ascii="Times New Roman" w:hAnsi="Times New Roman"/>
          <w:szCs w:val="26"/>
        </w:rPr>
        <w:t>т</w:t>
      </w:r>
      <w:r w:rsidRPr="00637B90">
        <w:rPr>
          <w:rFonts w:ascii="Times New Roman" w:hAnsi="Times New Roman"/>
          <w:szCs w:val="26"/>
        </w:rPr>
        <w:lastRenderedPageBreak/>
        <w:t>венную поддержку на строительство (приобретение) жилых помещений</w:t>
      </w:r>
      <w:r>
        <w:rPr>
          <w:rFonts w:ascii="Times New Roman" w:hAnsi="Times New Roman"/>
          <w:szCs w:val="26"/>
        </w:rPr>
        <w:t xml:space="preserve"> на 2016 год</w:t>
      </w:r>
      <w:r w:rsidRPr="00637B90">
        <w:rPr>
          <w:rFonts w:ascii="Times New Roman" w:hAnsi="Times New Roman"/>
          <w:szCs w:val="26"/>
        </w:rPr>
        <w:t xml:space="preserve">» </w:t>
      </w:r>
      <w:r>
        <w:rPr>
          <w:rFonts w:ascii="Times New Roman" w:hAnsi="Times New Roman"/>
          <w:szCs w:val="26"/>
        </w:rPr>
        <w:t>вн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сти следующие изменения</w:t>
      </w:r>
      <w:r w:rsidRPr="00637B90">
        <w:rPr>
          <w:rFonts w:ascii="Times New Roman" w:hAnsi="Times New Roman"/>
          <w:szCs w:val="26"/>
        </w:rPr>
        <w:t xml:space="preserve">:  </w:t>
      </w: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5148" w:type="dxa"/>
        <w:tblLook w:val="01E0"/>
      </w:tblPr>
      <w:tblGrid>
        <w:gridCol w:w="4248"/>
      </w:tblGrid>
      <w:tr w:rsidR="00DB7CD0" w:rsidRPr="002A6577" w:rsidTr="00DB7CD0">
        <w:tc>
          <w:tcPr>
            <w:tcW w:w="4248" w:type="dxa"/>
          </w:tcPr>
          <w:p w:rsidR="00DB7CD0" w:rsidRPr="00EB4838" w:rsidRDefault="00DB7CD0" w:rsidP="00DB7CD0">
            <w:pPr>
              <w:pStyle w:val="5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B4838">
              <w:rPr>
                <w:rFonts w:ascii="Times New Roman" w:hAnsi="Times New Roman"/>
              </w:rPr>
              <w:t>Приложение № 24.1</w:t>
            </w:r>
          </w:p>
          <w:p w:rsidR="00DB7CD0" w:rsidRPr="002A6577" w:rsidRDefault="00DB7CD0" w:rsidP="00DB7CD0">
            <w:pPr>
              <w:pStyle w:val="5"/>
              <w:ind w:firstLine="0"/>
              <w:rPr>
                <w:i/>
              </w:rPr>
            </w:pPr>
            <w:r w:rsidRPr="00EB4838">
              <w:rPr>
                <w:rFonts w:ascii="Times New Roman" w:hAnsi="Times New Roman"/>
              </w:rPr>
              <w:t>к решению Собрания депутатов Ч</w:t>
            </w:r>
            <w:r w:rsidRPr="00EB4838">
              <w:rPr>
                <w:rFonts w:ascii="Times New Roman" w:hAnsi="Times New Roman"/>
              </w:rPr>
              <w:t>е</w:t>
            </w:r>
            <w:r w:rsidRPr="00EB4838">
              <w:rPr>
                <w:rFonts w:ascii="Times New Roman" w:hAnsi="Times New Roman"/>
              </w:rPr>
              <w:t>боксарского района  «О бюджете Чебоксарского района на 2016 год»</w:t>
            </w:r>
          </w:p>
        </w:tc>
      </w:tr>
    </w:tbl>
    <w:p w:rsidR="00DB7CD0" w:rsidRPr="002A6577" w:rsidRDefault="00DB7CD0" w:rsidP="00DB7CD0">
      <w:pPr>
        <w:jc w:val="right"/>
        <w:rPr>
          <w:szCs w:val="26"/>
        </w:rPr>
      </w:pPr>
    </w:p>
    <w:p w:rsidR="00DB7CD0" w:rsidRPr="002A6577" w:rsidRDefault="00DB7CD0" w:rsidP="00DB7CD0">
      <w:pPr>
        <w:jc w:val="right"/>
        <w:rPr>
          <w:szCs w:val="26"/>
        </w:rPr>
      </w:pPr>
    </w:p>
    <w:p w:rsidR="00DB7CD0" w:rsidRPr="00EB4838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2A6577">
        <w:rPr>
          <w:b/>
          <w:szCs w:val="26"/>
        </w:rPr>
        <w:tab/>
      </w:r>
      <w:r w:rsidRPr="00EB4838">
        <w:rPr>
          <w:rFonts w:ascii="Times New Roman" w:hAnsi="Times New Roman"/>
          <w:b/>
          <w:szCs w:val="26"/>
        </w:rPr>
        <w:t>Распределение,</w:t>
      </w:r>
    </w:p>
    <w:p w:rsidR="00DB7CD0" w:rsidRPr="00EB4838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EB4838">
        <w:rPr>
          <w:rFonts w:ascii="Times New Roman" w:hAnsi="Times New Roman"/>
          <w:b/>
          <w:szCs w:val="26"/>
        </w:rPr>
        <w:t>субвенций бюджетам сельских поселений для осуществления государственных по</w:t>
      </w:r>
      <w:r w:rsidRPr="00EB4838">
        <w:rPr>
          <w:rFonts w:ascii="Times New Roman" w:hAnsi="Times New Roman"/>
          <w:b/>
          <w:szCs w:val="26"/>
        </w:rPr>
        <w:t>л</w:t>
      </w:r>
      <w:r w:rsidRPr="00EB4838">
        <w:rPr>
          <w:rFonts w:ascii="Times New Roman" w:hAnsi="Times New Roman"/>
          <w:b/>
          <w:szCs w:val="26"/>
        </w:rPr>
        <w:t>номочий по ведению учета граждан, проживающих в сельской местности, нужда</w:t>
      </w:r>
      <w:r w:rsidRPr="00EB4838">
        <w:rPr>
          <w:rFonts w:ascii="Times New Roman" w:hAnsi="Times New Roman"/>
          <w:b/>
          <w:szCs w:val="26"/>
        </w:rPr>
        <w:t>ю</w:t>
      </w:r>
      <w:r w:rsidRPr="00EB4838">
        <w:rPr>
          <w:rFonts w:ascii="Times New Roman" w:hAnsi="Times New Roman"/>
          <w:b/>
          <w:szCs w:val="26"/>
        </w:rPr>
        <w:t>щихся в жилых помещениях и имеющих право на государственную поддержку на строительство (приобретение) жилых помещений на 2016 год.</w:t>
      </w:r>
    </w:p>
    <w:p w:rsidR="00DB7CD0" w:rsidRPr="00EB4838" w:rsidRDefault="00DB7CD0" w:rsidP="00DB7CD0">
      <w:pPr>
        <w:jc w:val="center"/>
        <w:rPr>
          <w:rFonts w:ascii="Times New Roman" w:hAnsi="Times New Roman"/>
          <w:szCs w:val="26"/>
        </w:rPr>
      </w:pPr>
      <w:r w:rsidRPr="00EB4838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81"/>
        <w:gridCol w:w="3260"/>
      </w:tblGrid>
      <w:tr w:rsidR="00DB7CD0" w:rsidRPr="00EB4838" w:rsidTr="00DB7CD0">
        <w:tc>
          <w:tcPr>
            <w:tcW w:w="648" w:type="dxa"/>
            <w:tcBorders>
              <w:bottom w:val="single" w:sz="4" w:space="0" w:color="auto"/>
            </w:tcBorders>
          </w:tcPr>
          <w:p w:rsidR="00DB7CD0" w:rsidRPr="00EB4838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spellStart"/>
            <w:r w:rsidRPr="00EB4838">
              <w:rPr>
                <w:rFonts w:ascii="Times New Roman" w:hAnsi="Times New Roman"/>
                <w:b/>
                <w:szCs w:val="26"/>
              </w:rPr>
              <w:t>пп</w:t>
            </w:r>
            <w:proofErr w:type="spellEnd"/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DB7CD0" w:rsidRPr="00EB4838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7CD0" w:rsidRPr="00EB4838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>Сумма, руб.</w:t>
            </w:r>
          </w:p>
          <w:p w:rsidR="00DB7CD0" w:rsidRPr="00EB4838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 xml:space="preserve">"-" уменьшение, "+" увеличение 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-85,0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-3,0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-139,0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-113,0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-71,0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-114,0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37,0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Кугесьское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714,0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-60,0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-231,0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-4,0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2,0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61,0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-83,0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5,0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120,0</w:t>
            </w:r>
          </w:p>
        </w:tc>
      </w:tr>
      <w:tr w:rsidR="00DB7CD0" w:rsidRPr="00EB4838" w:rsidTr="00DB7C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-36,0</w:t>
            </w:r>
          </w:p>
        </w:tc>
      </w:tr>
      <w:tr w:rsidR="00DB7CD0" w:rsidRPr="00EB4838" w:rsidTr="00DB7CD0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DB7CD0" w:rsidRPr="00EB4838" w:rsidTr="00DB7CD0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>0,0</w:t>
            </w:r>
            <w:r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:rsidR="00DB7CD0" w:rsidRPr="00EB4838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10) дополнить приложением 29</w:t>
      </w:r>
      <w:r w:rsidRPr="00572A8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следующего содержания</w:t>
      </w:r>
      <w:r w:rsidRPr="00B91FDE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 xml:space="preserve"> </w:t>
      </w:r>
    </w:p>
    <w:p w:rsidR="00DB7CD0" w:rsidRDefault="00DB7CD0" w:rsidP="00DB7CD0">
      <w:pPr>
        <w:ind w:left="5387"/>
        <w:rPr>
          <w:rFonts w:ascii="Times New Roman" w:hAnsi="Times New Roman"/>
          <w:sz w:val="24"/>
          <w:szCs w:val="24"/>
        </w:rPr>
      </w:pPr>
    </w:p>
    <w:p w:rsidR="00DB7CD0" w:rsidRPr="005D6BB5" w:rsidRDefault="00DB7CD0" w:rsidP="00DB7CD0">
      <w:pPr>
        <w:ind w:left="5387"/>
        <w:rPr>
          <w:rFonts w:ascii="Times New Roman" w:hAnsi="Times New Roman"/>
          <w:szCs w:val="26"/>
        </w:rPr>
      </w:pPr>
      <w:r w:rsidRPr="005D6BB5">
        <w:rPr>
          <w:rFonts w:ascii="Times New Roman" w:hAnsi="Times New Roman"/>
          <w:szCs w:val="26"/>
        </w:rPr>
        <w:t>«Приложение 2</w:t>
      </w:r>
      <w:r>
        <w:rPr>
          <w:rFonts w:ascii="Times New Roman" w:hAnsi="Times New Roman"/>
          <w:szCs w:val="26"/>
        </w:rPr>
        <w:t>9</w:t>
      </w:r>
    </w:p>
    <w:p w:rsidR="00DB7CD0" w:rsidRPr="005D6BB5" w:rsidRDefault="00DB7CD0" w:rsidP="00DB7CD0">
      <w:pPr>
        <w:ind w:left="5387"/>
        <w:rPr>
          <w:rFonts w:ascii="Times New Roman" w:hAnsi="Times New Roman"/>
          <w:szCs w:val="26"/>
        </w:rPr>
      </w:pPr>
      <w:r w:rsidRPr="005D6BB5">
        <w:rPr>
          <w:rFonts w:ascii="Times New Roman" w:hAnsi="Times New Roman"/>
          <w:szCs w:val="26"/>
        </w:rPr>
        <w:t>к решению Собрания депутатов Чебокса</w:t>
      </w:r>
      <w:r w:rsidRPr="005D6BB5">
        <w:rPr>
          <w:rFonts w:ascii="Times New Roman" w:hAnsi="Times New Roman"/>
          <w:szCs w:val="26"/>
        </w:rPr>
        <w:t>р</w:t>
      </w:r>
      <w:r w:rsidRPr="005D6BB5">
        <w:rPr>
          <w:rFonts w:ascii="Times New Roman" w:hAnsi="Times New Roman"/>
          <w:szCs w:val="26"/>
        </w:rPr>
        <w:t>ского района «О бюджете Чебоксарского района на 2016 год»</w:t>
      </w: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Pr="00EB4838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EB4838">
        <w:rPr>
          <w:rFonts w:ascii="Times New Roman" w:hAnsi="Times New Roman"/>
          <w:b/>
          <w:szCs w:val="26"/>
        </w:rPr>
        <w:t>Распределение</w:t>
      </w:r>
    </w:p>
    <w:p w:rsidR="00DB7CD0" w:rsidRPr="00EB4838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EB4838">
        <w:rPr>
          <w:rFonts w:ascii="Times New Roman" w:hAnsi="Times New Roman"/>
          <w:b/>
          <w:szCs w:val="26"/>
        </w:rPr>
        <w:lastRenderedPageBreak/>
        <w:t>субвенций на обеспечение мер социальной поддержки отдельных категорий граждан по оплате жилищно-коммунальных услуг на 2016 год</w:t>
      </w:r>
    </w:p>
    <w:p w:rsidR="00DB7CD0" w:rsidRPr="00EB4838" w:rsidRDefault="00DB7CD0" w:rsidP="00DB7CD0">
      <w:pPr>
        <w:rPr>
          <w:rFonts w:ascii="Times New Roman" w:hAnsi="Times New Roman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81"/>
        <w:gridCol w:w="3260"/>
      </w:tblGrid>
      <w:tr w:rsidR="00DB7CD0" w:rsidRPr="00EB4838" w:rsidTr="00DB7CD0">
        <w:trPr>
          <w:trHeight w:val="562"/>
        </w:trPr>
        <w:tc>
          <w:tcPr>
            <w:tcW w:w="648" w:type="dxa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 xml:space="preserve">№ </w:t>
            </w:r>
            <w:proofErr w:type="spellStart"/>
            <w:r w:rsidRPr="00EB4838">
              <w:rPr>
                <w:rFonts w:ascii="Times New Roman" w:hAnsi="Times New Roman"/>
                <w:szCs w:val="26"/>
              </w:rPr>
              <w:t>пп</w:t>
            </w:r>
            <w:proofErr w:type="spellEnd"/>
          </w:p>
        </w:tc>
        <w:tc>
          <w:tcPr>
            <w:tcW w:w="5981" w:type="dxa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:rsidR="00DB7CD0" w:rsidRPr="00EB4838" w:rsidRDefault="00DB7CD0" w:rsidP="00DB7CD0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Сумма, рублей</w:t>
            </w:r>
          </w:p>
        </w:tc>
      </w:tr>
      <w:tr w:rsidR="00DB7CD0" w:rsidRPr="00EB4838" w:rsidTr="00DB7CD0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D0" w:rsidRPr="00EB4838" w:rsidRDefault="00DB7CD0" w:rsidP="00736C1B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D0" w:rsidRPr="00EB4838" w:rsidRDefault="00DB7CD0" w:rsidP="00DB7CD0">
            <w:pPr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szCs w:val="26"/>
              </w:rPr>
            </w:pPr>
            <w:r w:rsidRPr="00EB4838">
              <w:rPr>
                <w:rFonts w:ascii="Times New Roman" w:hAnsi="Times New Roman"/>
                <w:szCs w:val="26"/>
              </w:rPr>
              <w:t>31 650,0</w:t>
            </w:r>
          </w:p>
        </w:tc>
      </w:tr>
      <w:tr w:rsidR="00DB7CD0" w:rsidRPr="00EB4838" w:rsidTr="00DB7CD0">
        <w:trPr>
          <w:trHeight w:val="3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0" w:rsidRPr="00EB4838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D0" w:rsidRPr="00EB4838" w:rsidRDefault="00DB7CD0" w:rsidP="00DB7CD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EB4838">
              <w:rPr>
                <w:rFonts w:ascii="Times New Roman" w:hAnsi="Times New Roman"/>
                <w:b/>
                <w:szCs w:val="26"/>
              </w:rPr>
              <w:t>31 650,0</w:t>
            </w:r>
            <w:r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:rsidR="00DB7CD0" w:rsidRPr="00EB4838" w:rsidRDefault="00DB7CD0" w:rsidP="00DB7CD0">
      <w:pPr>
        <w:rPr>
          <w:rFonts w:ascii="Times New Roman" w:hAnsi="Times New Roman"/>
          <w:szCs w:val="26"/>
        </w:rPr>
      </w:pP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11)</w:t>
      </w:r>
      <w:r w:rsidRPr="009E3EF7">
        <w:rPr>
          <w:rFonts w:ascii="Times New Roman" w:hAnsi="Times New Roman"/>
          <w:szCs w:val="26"/>
        </w:rPr>
        <w:t xml:space="preserve"> </w:t>
      </w:r>
      <w:r w:rsidRPr="00E42CBB">
        <w:rPr>
          <w:rFonts w:ascii="Times New Roman" w:hAnsi="Times New Roman"/>
          <w:szCs w:val="26"/>
        </w:rPr>
        <w:t>приложение</w:t>
      </w:r>
      <w:r>
        <w:rPr>
          <w:rFonts w:ascii="Times New Roman" w:hAnsi="Times New Roman"/>
          <w:szCs w:val="26"/>
        </w:rPr>
        <w:t xml:space="preserve"> 8 изложить в следующей редакции</w:t>
      </w:r>
      <w:r w:rsidRPr="00B91FDE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 xml:space="preserve"> </w:t>
      </w:r>
    </w:p>
    <w:tbl>
      <w:tblPr>
        <w:tblW w:w="11391" w:type="dxa"/>
        <w:tblInd w:w="93" w:type="dxa"/>
        <w:tblLayout w:type="fixed"/>
        <w:tblLook w:val="04A0"/>
      </w:tblPr>
      <w:tblGrid>
        <w:gridCol w:w="4974"/>
        <w:gridCol w:w="428"/>
        <w:gridCol w:w="1701"/>
        <w:gridCol w:w="1701"/>
        <w:gridCol w:w="153"/>
        <w:gridCol w:w="236"/>
        <w:gridCol w:w="1285"/>
        <w:gridCol w:w="913"/>
      </w:tblGrid>
      <w:tr w:rsidR="00DB7CD0" w:rsidRPr="009E3EF7" w:rsidTr="00DB7CD0">
        <w:trPr>
          <w:gridAfter w:val="1"/>
          <w:wAfter w:w="913" w:type="dxa"/>
          <w:trHeight w:val="135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9E3EF7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CD0" w:rsidRPr="009E3EF7" w:rsidRDefault="00DB7CD0" w:rsidP="00DB7CD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9E3EF7">
              <w:rPr>
                <w:rFonts w:ascii="Times New Roman" w:hAnsi="Times New Roman"/>
                <w:szCs w:val="26"/>
              </w:rPr>
              <w:t xml:space="preserve">Приложение 8                                                              к решению Собрания депутатов Чебоксарского района "О бюджете Чебоксарского района на 2016 год" </w:t>
            </w:r>
          </w:p>
        </w:tc>
      </w:tr>
      <w:tr w:rsidR="00DB7CD0" w:rsidRPr="009E3EF7" w:rsidTr="00DB7CD0">
        <w:trPr>
          <w:trHeight w:val="31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9E3EF7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9E3EF7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9E3EF7" w:rsidRDefault="00DB7CD0" w:rsidP="00DB7C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9E3EF7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870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Адресная инвестиционная программа                                                                                                   Чебоксарского района на 2016 год</w:t>
            </w:r>
          </w:p>
        </w:tc>
      </w:tr>
      <w:tr w:rsidR="00DB7CD0" w:rsidRPr="00EA52F2" w:rsidTr="00DB7CD0">
        <w:trPr>
          <w:gridAfter w:val="1"/>
          <w:wAfter w:w="913" w:type="dxa"/>
          <w:trHeight w:val="39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инвестиции,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512 384,0</w:t>
            </w:r>
          </w:p>
        </w:tc>
      </w:tr>
      <w:tr w:rsidR="00DB7CD0" w:rsidRPr="00EA52F2" w:rsidTr="00DB7CD0">
        <w:trPr>
          <w:gridAfter w:val="1"/>
          <w:wAfter w:w="913" w:type="dxa"/>
          <w:trHeight w:val="43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- дорожное хозяйство (дорожный фонд)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264 339,0</w:t>
            </w:r>
          </w:p>
        </w:tc>
      </w:tr>
      <w:tr w:rsidR="00DB7CD0" w:rsidRPr="00EA52F2" w:rsidTr="00DB7CD0">
        <w:trPr>
          <w:gridAfter w:val="1"/>
          <w:wAfter w:w="913" w:type="dxa"/>
          <w:trHeight w:val="43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-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899 500,0</w:t>
            </w:r>
          </w:p>
        </w:tc>
      </w:tr>
      <w:tr w:rsidR="00DB7CD0" w:rsidRPr="00EA52F2" w:rsidTr="00DB7CD0">
        <w:trPr>
          <w:gridAfter w:val="1"/>
          <w:wAfter w:w="913" w:type="dxa"/>
          <w:trHeight w:val="43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28 297 200,0</w:t>
            </w:r>
          </w:p>
        </w:tc>
      </w:tr>
      <w:tr w:rsidR="00DB7CD0" w:rsidRPr="00EA52F2" w:rsidTr="00DB7CD0">
        <w:trPr>
          <w:gridAfter w:val="1"/>
          <w:wAfter w:w="913" w:type="dxa"/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6 858 500,0</w:t>
            </w:r>
          </w:p>
        </w:tc>
      </w:tr>
      <w:tr w:rsidR="00DB7CD0" w:rsidRPr="00EA52F2" w:rsidTr="00DB7CD0">
        <w:trPr>
          <w:gridAfter w:val="1"/>
          <w:wAfter w:w="913" w:type="dxa"/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20" w:type="dxa"/>
              <w:tblLayout w:type="fixed"/>
              <w:tblLook w:val="04A0"/>
            </w:tblPr>
            <w:tblGrid>
              <w:gridCol w:w="9920"/>
            </w:tblGrid>
            <w:tr w:rsidR="00DB7CD0" w:rsidRPr="004A5499" w:rsidTr="00DB7CD0">
              <w:trPr>
                <w:trHeight w:val="375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7CD0" w:rsidRPr="004A5499" w:rsidRDefault="00DB7CD0" w:rsidP="00DB7CD0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A54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физическая культура и спорт</w:t>
                  </w:r>
                </w:p>
              </w:tc>
            </w:tr>
          </w:tbl>
          <w:p w:rsidR="00DB7CD0" w:rsidRPr="00EA52F2" w:rsidRDefault="00DB7CD0" w:rsidP="00DB7CD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192 845,0</w:t>
            </w:r>
          </w:p>
        </w:tc>
      </w:tr>
      <w:tr w:rsidR="00DB7CD0" w:rsidRPr="00EA52F2" w:rsidTr="00DB7CD0">
        <w:trPr>
          <w:gridAfter w:val="1"/>
          <w:wAfter w:w="913" w:type="dxa"/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12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отраслей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Код                 целевой ст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тьи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нанси-рования</w:t>
            </w:r>
            <w:proofErr w:type="spellEnd"/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Вводимая мощность в соответс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вующих ед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ницах изм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рения</w:t>
            </w:r>
          </w:p>
        </w:tc>
      </w:tr>
      <w:tr w:rsidR="00DB7CD0" w:rsidRPr="00EA52F2" w:rsidTr="00DB7CD0">
        <w:trPr>
          <w:gridAfter w:val="1"/>
          <w:wAfter w:w="91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B7CD0" w:rsidRPr="00EA52F2" w:rsidTr="00DB7CD0">
        <w:trPr>
          <w:gridAfter w:val="1"/>
          <w:wAfter w:w="913" w:type="dxa"/>
          <w:trHeight w:val="2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(ДОРОЖНЫЙ ФОНД),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264 339,0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8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</w:t>
            </w: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</w:t>
            </w:r>
            <w:proofErr w:type="gramStart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264 339,0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0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"Автомобильные дороги" мун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ципальной программы   "Развитие транспор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ной системы"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Ч</w:t>
            </w:r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264 339,0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6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1 04 74230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264 339,0</w:t>
            </w:r>
          </w:p>
        </w:tc>
        <w:tc>
          <w:tcPr>
            <w:tcW w:w="1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0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 и строительство (реконструкция) автомобильных дорог в границах муниципальн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- реконструкция участка 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автомо-бильной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роги "Чебоксары-Сурское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Ишаки-Малдыкасы-Сятра-Марги-Кивсерт-Марги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264 339,0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7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в том числе на проектно-изыскательские раб</w:t>
            </w: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264 339,0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4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927EFE" w:rsidRDefault="00DB7CD0" w:rsidP="00DB7CD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899 500,0 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30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"Развитие жилищного строительства и сферы жилищно-коммунального хозяйства" на 2014–2020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899 500,0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9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адресная программа "Перес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ление граждан из аварийного жилищного фо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да, расположенного на территории Чебокса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ского района Чувашской Республики" муниц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Ц1</w:t>
            </w:r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899 500,0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55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Ц1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01 77020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899 500,0</w:t>
            </w:r>
          </w:p>
        </w:tc>
        <w:tc>
          <w:tcPr>
            <w:tcW w:w="1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6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</w:t>
            </w:r>
            <w:r w:rsidRPr="00EA52F2">
              <w:rPr>
                <w:rFonts w:ascii="Times New Roman" w:hAnsi="Times New Roman"/>
                <w:sz w:val="24"/>
                <w:szCs w:val="24"/>
              </w:rPr>
              <w:t>ж</w:t>
            </w:r>
            <w:r w:rsidRPr="00EA52F2">
              <w:rPr>
                <w:rFonts w:ascii="Times New Roman" w:hAnsi="Times New Roman"/>
                <w:sz w:val="24"/>
                <w:szCs w:val="24"/>
              </w:rPr>
              <w:t>дан из аварийного жилищного фонда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7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в том числе на проектно-изыскательские раб</w:t>
            </w: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899 500,0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2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5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28 297 200,0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32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"Развитие жилищного строительства и сферы жилищно-коммунального хозяйства" на 2014–2020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28 000 000,0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6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 "Обеспечение комфортных у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ловий проживания граждан в </w:t>
            </w:r>
            <w:proofErr w:type="spellStart"/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Чебоксарском</w:t>
            </w:r>
            <w:proofErr w:type="spellEnd"/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районе Чувашской Республике" муниципальной программы  "Развитие жилищного строител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ства и сферы жилищно-коммунального хозя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52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6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перевооружение котельной в п. К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геси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1 02 75350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5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"Энергосбережение"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23 000 000,0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7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Ишлейского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блочно-модульных котельных 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с.  Ишлеи, 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3 03 72930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10 000 000,0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-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789 363,0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7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Атлашевского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7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перевооружение котельной в п. Н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вое Атлашево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3 03 72930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13 000 000,0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7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"Муниципальная поддержка строительства жилья в </w:t>
            </w:r>
            <w:proofErr w:type="spellStart"/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Чебоксарском</w:t>
            </w:r>
            <w:proofErr w:type="spellEnd"/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районе Чувашской Республике" муниципальной пр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граммы "Развитие жилищного </w:t>
            </w:r>
            <w:proofErr w:type="spellStart"/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тельства</w:t>
            </w:r>
            <w:proofErr w:type="spellEnd"/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сферы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297 200,0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4 04 73010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297 200,0</w:t>
            </w:r>
          </w:p>
        </w:tc>
        <w:tc>
          <w:tcPr>
            <w:tcW w:w="16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9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Газоснабжение жилой группы индивидуальных домов  по ул. Восточной 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ятракасы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д.Хирле-Сир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Лапсарского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в том чи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CD0" w:rsidRPr="00EA52F2" w:rsidTr="00DB7CD0">
        <w:trPr>
          <w:gridAfter w:val="1"/>
          <w:wAfter w:w="913" w:type="dxa"/>
          <w:trHeight w:val="3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297 200,0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6 858 500,00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13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"Развитие жилищного строительства и сферы жилищно-коммунального хозяйства" на 2014–2020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6 858 500,00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"Энергосбережение"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6 858 500,00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Управление образования администрации Ч</w:t>
            </w: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A52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боксарского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6 858 500,00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EA52F2" w:rsidTr="00DB7CD0">
        <w:trPr>
          <w:gridAfter w:val="1"/>
          <w:wAfter w:w="913" w:type="dxa"/>
          <w:trHeight w:val="9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МБДОУ "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Сирмапосинский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Ряб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нушка</w:t>
            </w:r>
            <w:proofErr w:type="spellEnd"/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EA52F2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proofErr w:type="gramStart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3 04 72930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EA52F2" w:rsidRDefault="00DB7CD0" w:rsidP="00886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F2">
              <w:rPr>
                <w:rFonts w:ascii="Times New Roman" w:hAnsi="Times New Roman"/>
                <w:color w:val="000000"/>
                <w:sz w:val="24"/>
                <w:szCs w:val="24"/>
              </w:rPr>
              <w:t>6 858 500,00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EA52F2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52F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3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192 845,00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2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"Развитие физ</w:t>
            </w: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Ц5 0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192 845,00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9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Подпрограмма "Развитие физической культ</w:t>
            </w:r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ры и </w:t>
            </w:r>
            <w:proofErr w:type="gramStart"/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массового</w:t>
            </w:r>
            <w:proofErr w:type="gramEnd"/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спорта" муниципальной пр</w:t>
            </w:r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граммы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Ц5 1 00 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192 845,00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4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9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физкультурно-оздоровительного комплекса </w:t>
            </w:r>
            <w:proofErr w:type="gramStart"/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Ишлеи Чебоксарского </w:t>
            </w:r>
            <w:proofErr w:type="gramStart"/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proofErr w:type="gramEnd"/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C41094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41094" w:rsidRPr="00C41094">
              <w:rPr>
                <w:rFonts w:ascii="Times New Roman" w:hAnsi="Times New Roman"/>
                <w:color w:val="000000"/>
                <w:sz w:val="22"/>
                <w:szCs w:val="22"/>
              </w:rPr>
              <w:t>Ц5 1 03 71460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192 845,00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4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1109B" w:rsidRDefault="00DB7CD0" w:rsidP="00DB7CD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0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1109B" w:rsidRDefault="00DB7CD0" w:rsidP="00DB7CD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1109B" w:rsidRDefault="00DB7CD0" w:rsidP="00DB7CD0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10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192 845,00</w:t>
            </w:r>
            <w:r w:rsidR="00736C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B7CD0" w:rsidRPr="004A5499" w:rsidTr="00DB7CD0">
        <w:trPr>
          <w:gridAfter w:val="1"/>
          <w:wAfter w:w="913" w:type="dxa"/>
          <w:trHeight w:val="4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D0" w:rsidRPr="004A5499" w:rsidRDefault="00DB7CD0" w:rsidP="00DB7C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4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D0" w:rsidRPr="004A5499" w:rsidRDefault="00DB7CD0" w:rsidP="00DB7C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4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1D4B3D" w:rsidRDefault="001D4B3D" w:rsidP="00DB7CD0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  <w:r w:rsidRPr="00E42CBB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2</w:t>
      </w:r>
      <w:r w:rsidRPr="00E42CBB">
        <w:rPr>
          <w:rFonts w:ascii="Times New Roman" w:hAnsi="Times New Roman"/>
          <w:szCs w:val="26"/>
        </w:rPr>
        <w:t>) приложение</w:t>
      </w:r>
      <w:r>
        <w:rPr>
          <w:rFonts w:ascii="Times New Roman" w:hAnsi="Times New Roman"/>
          <w:szCs w:val="26"/>
        </w:rPr>
        <w:t xml:space="preserve"> 17 изложить в следующей редакции</w:t>
      </w:r>
      <w:r w:rsidRPr="00B91FDE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 xml:space="preserve"> </w:t>
      </w:r>
    </w:p>
    <w:p w:rsidR="00DB7CD0" w:rsidRDefault="00DB7CD0" w:rsidP="00DB7CD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/>
      </w:tblPr>
      <w:tblGrid>
        <w:gridCol w:w="5353"/>
        <w:gridCol w:w="4253"/>
      </w:tblGrid>
      <w:tr w:rsidR="00DB7CD0" w:rsidRPr="009033E0" w:rsidTr="00DB7CD0">
        <w:trPr>
          <w:trHeight w:val="1418"/>
        </w:trPr>
        <w:tc>
          <w:tcPr>
            <w:tcW w:w="5353" w:type="dxa"/>
          </w:tcPr>
          <w:p w:rsidR="00DB7CD0" w:rsidRPr="009033E0" w:rsidRDefault="00DB7CD0" w:rsidP="00DB7CD0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B7CD0" w:rsidRPr="009033E0" w:rsidRDefault="00DB7CD0" w:rsidP="00DB7CD0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033E0">
              <w:rPr>
                <w:sz w:val="26"/>
                <w:szCs w:val="26"/>
              </w:rPr>
              <w:t>Приложение № 17</w:t>
            </w:r>
          </w:p>
          <w:p w:rsidR="00DB7CD0" w:rsidRPr="009033E0" w:rsidRDefault="00DB7CD0" w:rsidP="00DB7CD0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9033E0">
              <w:rPr>
                <w:rFonts w:ascii="Times New Roman" w:hAnsi="Times New Roman"/>
                <w:szCs w:val="26"/>
              </w:rPr>
              <w:t>к решению Собрания депутатов Ч</w:t>
            </w:r>
            <w:r w:rsidRPr="009033E0">
              <w:rPr>
                <w:rFonts w:ascii="Times New Roman" w:hAnsi="Times New Roman"/>
                <w:szCs w:val="26"/>
              </w:rPr>
              <w:t>е</w:t>
            </w:r>
            <w:r w:rsidRPr="009033E0">
              <w:rPr>
                <w:rFonts w:ascii="Times New Roman" w:hAnsi="Times New Roman"/>
                <w:szCs w:val="26"/>
              </w:rPr>
              <w:t>боксарского района «О бюджете Че</w:t>
            </w:r>
            <w:r>
              <w:rPr>
                <w:rFonts w:ascii="Times New Roman" w:hAnsi="Times New Roman"/>
                <w:szCs w:val="26"/>
              </w:rPr>
              <w:t>б</w:t>
            </w:r>
            <w:r w:rsidRPr="009033E0">
              <w:rPr>
                <w:rFonts w:ascii="Times New Roman" w:hAnsi="Times New Roman"/>
                <w:szCs w:val="26"/>
              </w:rPr>
              <w:t>оксарского района на 2016 год»</w:t>
            </w:r>
          </w:p>
        </w:tc>
      </w:tr>
    </w:tbl>
    <w:p w:rsidR="00DB7CD0" w:rsidRPr="009033E0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9033E0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:rsidR="00DB7CD0" w:rsidRPr="009033E0" w:rsidRDefault="00DB7CD0" w:rsidP="00DB7CD0">
      <w:pPr>
        <w:jc w:val="center"/>
        <w:rPr>
          <w:rFonts w:ascii="Times New Roman" w:hAnsi="Times New Roman"/>
          <w:b/>
          <w:szCs w:val="26"/>
        </w:rPr>
      </w:pPr>
      <w:r w:rsidRPr="009033E0">
        <w:rPr>
          <w:rFonts w:ascii="Times New Roman" w:hAnsi="Times New Roman"/>
          <w:b/>
          <w:szCs w:val="26"/>
        </w:rPr>
        <w:t>Чебоксарского района на 2016 год.</w:t>
      </w:r>
    </w:p>
    <w:p w:rsidR="00DB7CD0" w:rsidRPr="009033E0" w:rsidRDefault="00DB7CD0" w:rsidP="00DB7CD0">
      <w:pPr>
        <w:jc w:val="center"/>
        <w:rPr>
          <w:rFonts w:ascii="Times New Roman" w:hAnsi="Times New Roman"/>
          <w:b/>
          <w:szCs w:val="26"/>
        </w:rPr>
      </w:pPr>
    </w:p>
    <w:p w:rsidR="00DB7CD0" w:rsidRPr="009033E0" w:rsidRDefault="00DB7CD0" w:rsidP="00DB7CD0">
      <w:pPr>
        <w:ind w:firstLine="851"/>
        <w:jc w:val="center"/>
        <w:rPr>
          <w:rFonts w:ascii="Times New Roman" w:hAnsi="Times New Roman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3260"/>
      </w:tblGrid>
      <w:tr w:rsidR="00DB7CD0" w:rsidRPr="009033E0" w:rsidTr="00DB7CD0">
        <w:tc>
          <w:tcPr>
            <w:tcW w:w="3652" w:type="dxa"/>
            <w:vAlign w:val="center"/>
          </w:tcPr>
          <w:p w:rsidR="00DB7CD0" w:rsidRPr="009E3EF7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3EF7">
              <w:rPr>
                <w:rFonts w:ascii="Times New Roman" w:hAnsi="Times New Roman"/>
                <w:b/>
                <w:szCs w:val="26"/>
              </w:rPr>
              <w:t>Код бюджетной классиф</w:t>
            </w:r>
            <w:r w:rsidRPr="009E3EF7">
              <w:rPr>
                <w:rFonts w:ascii="Times New Roman" w:hAnsi="Times New Roman"/>
                <w:b/>
                <w:szCs w:val="26"/>
              </w:rPr>
              <w:t>и</w:t>
            </w:r>
            <w:r w:rsidRPr="009E3EF7">
              <w:rPr>
                <w:rFonts w:ascii="Times New Roman" w:hAnsi="Times New Roman"/>
                <w:b/>
                <w:szCs w:val="26"/>
              </w:rPr>
              <w:t>кации РФ</w:t>
            </w:r>
          </w:p>
        </w:tc>
        <w:tc>
          <w:tcPr>
            <w:tcW w:w="3402" w:type="dxa"/>
            <w:vAlign w:val="center"/>
          </w:tcPr>
          <w:p w:rsidR="00DB7CD0" w:rsidRPr="009E3EF7" w:rsidRDefault="00DB7CD0" w:rsidP="00DB7CD0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EF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DB7CD0" w:rsidRPr="009E3EF7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3EF7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DB7CD0" w:rsidRPr="009033E0" w:rsidTr="00DB7CD0">
        <w:tc>
          <w:tcPr>
            <w:tcW w:w="3652" w:type="dxa"/>
          </w:tcPr>
          <w:p w:rsidR="00DB7CD0" w:rsidRPr="009033E0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  <w:r w:rsidRPr="009033E0">
              <w:rPr>
                <w:rFonts w:ascii="Times New Roman" w:hAnsi="Times New Roman"/>
                <w:szCs w:val="26"/>
              </w:rPr>
              <w:t xml:space="preserve">000 01 02 00 </w:t>
            </w:r>
            <w:proofErr w:type="spellStart"/>
            <w:r w:rsidRPr="009033E0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9033E0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033E0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9033E0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3402" w:type="dxa"/>
          </w:tcPr>
          <w:p w:rsidR="00DB7CD0" w:rsidRPr="009033E0" w:rsidRDefault="00DB7CD0" w:rsidP="00DB7CD0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9033E0">
              <w:rPr>
                <w:rFonts w:ascii="Times New Roman" w:hAnsi="Times New Roman"/>
                <w:sz w:val="26"/>
                <w:szCs w:val="26"/>
              </w:rPr>
              <w:t>Кредиты кредитных орг</w:t>
            </w:r>
            <w:r w:rsidRPr="009033E0">
              <w:rPr>
                <w:rFonts w:ascii="Times New Roman" w:hAnsi="Times New Roman"/>
                <w:sz w:val="26"/>
                <w:szCs w:val="26"/>
              </w:rPr>
              <w:t>а</w:t>
            </w:r>
            <w:r w:rsidRPr="009033E0">
              <w:rPr>
                <w:rFonts w:ascii="Times New Roman" w:hAnsi="Times New Roman"/>
                <w:sz w:val="26"/>
                <w:szCs w:val="26"/>
              </w:rPr>
              <w:t>низаций в валюте Росси</w:t>
            </w:r>
            <w:r w:rsidRPr="009033E0">
              <w:rPr>
                <w:rFonts w:ascii="Times New Roman" w:hAnsi="Times New Roman"/>
                <w:sz w:val="26"/>
                <w:szCs w:val="26"/>
              </w:rPr>
              <w:t>й</w:t>
            </w:r>
            <w:r w:rsidRPr="009033E0">
              <w:rPr>
                <w:rFonts w:ascii="Times New Roman" w:hAnsi="Times New Roman"/>
                <w:sz w:val="26"/>
                <w:szCs w:val="26"/>
              </w:rPr>
              <w:t>ской Федерации</w:t>
            </w:r>
          </w:p>
        </w:tc>
        <w:tc>
          <w:tcPr>
            <w:tcW w:w="3260" w:type="dxa"/>
          </w:tcPr>
          <w:p w:rsidR="00DB7CD0" w:rsidRPr="009033E0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B7CD0" w:rsidRPr="009033E0" w:rsidTr="00DB7CD0">
        <w:tc>
          <w:tcPr>
            <w:tcW w:w="3652" w:type="dxa"/>
          </w:tcPr>
          <w:p w:rsidR="00DB7CD0" w:rsidRPr="009033E0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  <w:r w:rsidRPr="009033E0">
              <w:rPr>
                <w:rFonts w:ascii="Times New Roman" w:hAnsi="Times New Roman"/>
                <w:szCs w:val="26"/>
              </w:rPr>
              <w:t xml:space="preserve">000 01 05 00 </w:t>
            </w:r>
            <w:proofErr w:type="spellStart"/>
            <w:r w:rsidRPr="009033E0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9033E0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033E0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9033E0">
              <w:rPr>
                <w:rFonts w:ascii="Times New Roman" w:hAnsi="Times New Roman"/>
                <w:szCs w:val="26"/>
              </w:rPr>
              <w:t xml:space="preserve"> 0000  000</w:t>
            </w:r>
          </w:p>
        </w:tc>
        <w:tc>
          <w:tcPr>
            <w:tcW w:w="3402" w:type="dxa"/>
          </w:tcPr>
          <w:p w:rsidR="00DB7CD0" w:rsidRPr="009033E0" w:rsidRDefault="00DB7CD0" w:rsidP="00DB7CD0">
            <w:pPr>
              <w:jc w:val="both"/>
              <w:rPr>
                <w:rFonts w:ascii="Times New Roman" w:hAnsi="Times New Roman"/>
                <w:szCs w:val="26"/>
              </w:rPr>
            </w:pPr>
            <w:r w:rsidRPr="009033E0">
              <w:rPr>
                <w:rFonts w:ascii="Times New Roman" w:hAnsi="Times New Roman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B7CD0" w:rsidRPr="009033E0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26 641 712,80</w:t>
            </w:r>
            <w:r w:rsidRPr="005F7016">
              <w:rPr>
                <w:rFonts w:ascii="Times New Roman" w:hAnsi="Times New Roman"/>
              </w:rPr>
              <w:t xml:space="preserve"> </w:t>
            </w:r>
          </w:p>
        </w:tc>
      </w:tr>
      <w:tr w:rsidR="00DB7CD0" w:rsidRPr="009033E0" w:rsidTr="00DB7CD0">
        <w:trPr>
          <w:trHeight w:val="1957"/>
        </w:trPr>
        <w:tc>
          <w:tcPr>
            <w:tcW w:w="3652" w:type="dxa"/>
          </w:tcPr>
          <w:p w:rsidR="00DB7CD0" w:rsidRPr="009033E0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  <w:r w:rsidRPr="009033E0">
              <w:rPr>
                <w:rFonts w:ascii="Times New Roman" w:hAnsi="Times New Roman"/>
                <w:szCs w:val="26"/>
              </w:rPr>
              <w:t xml:space="preserve">000 01 06  01 00 </w:t>
            </w:r>
            <w:proofErr w:type="spellStart"/>
            <w:r w:rsidRPr="009033E0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9033E0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3402" w:type="dxa"/>
          </w:tcPr>
          <w:p w:rsidR="00DB7CD0" w:rsidRPr="009033E0" w:rsidRDefault="00DB7CD0" w:rsidP="00B2677C">
            <w:pPr>
              <w:jc w:val="both"/>
              <w:rPr>
                <w:rFonts w:ascii="Times New Roman" w:hAnsi="Times New Roman"/>
                <w:szCs w:val="26"/>
              </w:rPr>
            </w:pPr>
            <w:r w:rsidRPr="009033E0">
              <w:rPr>
                <w:rFonts w:ascii="Times New Roman" w:hAnsi="Times New Roman"/>
                <w:szCs w:val="26"/>
              </w:rPr>
              <w:t>Акции и иные формы уч</w:t>
            </w:r>
            <w:r w:rsidRPr="009033E0">
              <w:rPr>
                <w:rFonts w:ascii="Times New Roman" w:hAnsi="Times New Roman"/>
                <w:szCs w:val="26"/>
              </w:rPr>
              <w:t>а</w:t>
            </w:r>
            <w:r w:rsidRPr="009033E0">
              <w:rPr>
                <w:rFonts w:ascii="Times New Roman" w:hAnsi="Times New Roman"/>
                <w:szCs w:val="26"/>
              </w:rPr>
              <w:t>стия в капитале, наход</w:t>
            </w:r>
            <w:r w:rsidRPr="009033E0">
              <w:rPr>
                <w:rFonts w:ascii="Times New Roman" w:hAnsi="Times New Roman"/>
                <w:szCs w:val="26"/>
              </w:rPr>
              <w:t>я</w:t>
            </w:r>
            <w:r w:rsidRPr="009033E0">
              <w:rPr>
                <w:rFonts w:ascii="Times New Roman" w:hAnsi="Times New Roman"/>
                <w:szCs w:val="26"/>
              </w:rPr>
              <w:t>щиеся в государственной и муниципальной собстве</w:t>
            </w:r>
            <w:r w:rsidRPr="009033E0">
              <w:rPr>
                <w:rFonts w:ascii="Times New Roman" w:hAnsi="Times New Roman"/>
                <w:szCs w:val="26"/>
              </w:rPr>
              <w:t>н</w:t>
            </w:r>
            <w:r w:rsidRPr="009033E0">
              <w:rPr>
                <w:rFonts w:ascii="Times New Roman" w:hAnsi="Times New Roman"/>
                <w:szCs w:val="26"/>
              </w:rPr>
              <w:t>ности</w:t>
            </w:r>
          </w:p>
        </w:tc>
        <w:tc>
          <w:tcPr>
            <w:tcW w:w="3260" w:type="dxa"/>
          </w:tcPr>
          <w:p w:rsidR="00DB7CD0" w:rsidRPr="009033E0" w:rsidRDefault="00DB7CD0" w:rsidP="00DB7CD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B7CD0" w:rsidRPr="009033E0" w:rsidTr="00DB7CD0">
        <w:tc>
          <w:tcPr>
            <w:tcW w:w="3652" w:type="dxa"/>
          </w:tcPr>
          <w:p w:rsidR="00DB7CD0" w:rsidRPr="009033E0" w:rsidRDefault="00DB7CD0" w:rsidP="00DB7CD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9033E0">
              <w:rPr>
                <w:rFonts w:ascii="Times New Roman" w:hAnsi="Times New Roman"/>
                <w:b/>
                <w:szCs w:val="26"/>
              </w:rPr>
              <w:t xml:space="preserve">Всего источников </w:t>
            </w:r>
            <w:proofErr w:type="spellStart"/>
            <w:proofErr w:type="gramStart"/>
            <w:r w:rsidRPr="009033E0">
              <w:rPr>
                <w:rFonts w:ascii="Times New Roman" w:hAnsi="Times New Roman"/>
                <w:b/>
                <w:szCs w:val="2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402" w:type="dxa"/>
          </w:tcPr>
          <w:p w:rsidR="00DB7CD0" w:rsidRPr="009033E0" w:rsidRDefault="00DB7CD0" w:rsidP="00DB7CD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60" w:type="dxa"/>
          </w:tcPr>
          <w:p w:rsidR="00DB7CD0" w:rsidRPr="003D5096" w:rsidRDefault="00DB7CD0" w:rsidP="00DB7CD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</w:rPr>
              <w:t>26 641 712,80</w:t>
            </w:r>
            <w:r w:rsidRPr="003D5096"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:rsidR="00DB7CD0" w:rsidRDefault="00DB7CD0" w:rsidP="00DB7CD0">
      <w:pPr>
        <w:jc w:val="both"/>
        <w:rPr>
          <w:rFonts w:ascii="Times New Roman" w:hAnsi="Times New Roman"/>
          <w:szCs w:val="26"/>
        </w:rPr>
      </w:pPr>
    </w:p>
    <w:p w:rsidR="00DB7CD0" w:rsidRDefault="00DB7CD0" w:rsidP="005410D1">
      <w:pPr>
        <w:ind w:firstLine="709"/>
        <w:jc w:val="both"/>
        <w:rPr>
          <w:rFonts w:ascii="Times New Roman" w:hAnsi="Times New Roman"/>
          <w:szCs w:val="26"/>
        </w:rPr>
      </w:pPr>
      <w:r w:rsidRPr="009F7755">
        <w:rPr>
          <w:rFonts w:ascii="Times New Roman" w:hAnsi="Times New Roman"/>
          <w:szCs w:val="26"/>
        </w:rPr>
        <w:t xml:space="preserve">2. Настоящее решение вступает в силу со дня его официального опубликования. </w:t>
      </w:r>
    </w:p>
    <w:p w:rsidR="005410D1" w:rsidRDefault="005410D1" w:rsidP="005410D1">
      <w:pPr>
        <w:ind w:firstLine="709"/>
        <w:jc w:val="both"/>
        <w:rPr>
          <w:rFonts w:ascii="Times New Roman" w:hAnsi="Times New Roman"/>
          <w:szCs w:val="26"/>
        </w:rPr>
      </w:pPr>
    </w:p>
    <w:p w:rsidR="005410D1" w:rsidRDefault="005410D1" w:rsidP="005410D1">
      <w:pPr>
        <w:ind w:firstLine="709"/>
        <w:jc w:val="both"/>
        <w:rPr>
          <w:rFonts w:ascii="Times New Roman" w:hAnsi="Times New Roman"/>
          <w:szCs w:val="26"/>
        </w:rPr>
      </w:pPr>
    </w:p>
    <w:p w:rsidR="005410D1" w:rsidRPr="009F7755" w:rsidRDefault="005410D1" w:rsidP="005410D1">
      <w:pPr>
        <w:ind w:firstLine="709"/>
        <w:jc w:val="both"/>
        <w:rPr>
          <w:rFonts w:ascii="Times New Roman" w:hAnsi="Times New Roman"/>
          <w:szCs w:val="26"/>
        </w:rPr>
      </w:pPr>
    </w:p>
    <w:p w:rsidR="00DB7CD0" w:rsidRDefault="00DB7CD0" w:rsidP="00DB7CD0">
      <w:pPr>
        <w:jc w:val="both"/>
        <w:rPr>
          <w:rFonts w:ascii="Times New Roman" w:hAnsi="Times New Roman"/>
          <w:szCs w:val="26"/>
        </w:rPr>
      </w:pPr>
      <w:r w:rsidRPr="009F7755">
        <w:rPr>
          <w:rFonts w:ascii="Times New Roman" w:hAnsi="Times New Roman"/>
          <w:szCs w:val="26"/>
        </w:rPr>
        <w:t xml:space="preserve">Глава Чебоксарского района </w:t>
      </w:r>
      <w:r w:rsidRPr="009F7755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</w:t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  <w:t xml:space="preserve">   </w:t>
      </w:r>
      <w:r>
        <w:rPr>
          <w:rFonts w:ascii="Times New Roman" w:hAnsi="Times New Roman"/>
          <w:szCs w:val="26"/>
        </w:rPr>
        <w:t xml:space="preserve">                                        </w:t>
      </w:r>
      <w:r w:rsidRPr="009F7755">
        <w:rPr>
          <w:rFonts w:ascii="Times New Roman" w:hAnsi="Times New Roman"/>
          <w:szCs w:val="26"/>
        </w:rPr>
        <w:t>А.</w:t>
      </w:r>
      <w:r>
        <w:rPr>
          <w:rFonts w:ascii="Times New Roman" w:hAnsi="Times New Roman"/>
          <w:szCs w:val="26"/>
        </w:rPr>
        <w:t>Г</w:t>
      </w:r>
      <w:r w:rsidRPr="009F7755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>Николаев</w:t>
      </w:r>
    </w:p>
    <w:p w:rsidR="00DB7CD0" w:rsidRDefault="00DB7CD0" w:rsidP="00DB7CD0">
      <w:pPr>
        <w:pStyle w:val="af1"/>
        <w:jc w:val="both"/>
        <w:rPr>
          <w:b/>
          <w:sz w:val="26"/>
          <w:szCs w:val="26"/>
        </w:rPr>
      </w:pPr>
    </w:p>
    <w:p w:rsidR="00DB7CD0" w:rsidRDefault="00DB7CD0" w:rsidP="00DB7CD0">
      <w:pPr>
        <w:pStyle w:val="af1"/>
        <w:jc w:val="both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tbl>
      <w:tblPr>
        <w:tblW w:w="10222" w:type="dxa"/>
        <w:tblInd w:w="93" w:type="dxa"/>
        <w:tblLook w:val="04A0"/>
      </w:tblPr>
      <w:tblGrid>
        <w:gridCol w:w="6536"/>
        <w:gridCol w:w="3686"/>
      </w:tblGrid>
      <w:tr w:rsidR="00DB7CD0" w:rsidRPr="009E3787" w:rsidTr="00DB7CD0">
        <w:trPr>
          <w:trHeight w:val="124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CD0" w:rsidRPr="009E378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CD0" w:rsidRDefault="00DB7CD0" w:rsidP="00DB7C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0</w:t>
            </w:r>
          </w:p>
          <w:p w:rsidR="00DB7CD0" w:rsidRPr="009E3787" w:rsidRDefault="00DB7CD0" w:rsidP="00DB7CD0">
            <w:pPr>
              <w:rPr>
                <w:rFonts w:ascii="Times New Roman" w:hAnsi="Times New Roman"/>
                <w:sz w:val="22"/>
                <w:szCs w:val="22"/>
              </w:rPr>
            </w:pPr>
            <w:r w:rsidRPr="009E3787">
              <w:rPr>
                <w:rFonts w:ascii="Times New Roman" w:hAnsi="Times New Roman"/>
                <w:sz w:val="22"/>
                <w:szCs w:val="22"/>
              </w:rPr>
              <w:t>к пояснительной записке                                                                                                             решения Собрания депутатов                                                                                                 Чебоксарского района "О бюджете                                                                                                  Чебоксарского района на 2016 год"</w:t>
            </w:r>
          </w:p>
        </w:tc>
      </w:tr>
    </w:tbl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4678"/>
        <w:gridCol w:w="2551"/>
      </w:tblGrid>
      <w:tr w:rsidR="00DB7CD0" w:rsidRPr="00F80873" w:rsidTr="00DB7CD0">
        <w:trPr>
          <w:trHeight w:val="855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D0" w:rsidRPr="00F80873" w:rsidRDefault="00DB7CD0" w:rsidP="00DB7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87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Чебоксарского района  на  2016 год                                                                                                                   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ноябрьские</w:t>
            </w:r>
            <w:r w:rsidRPr="00F80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изменения)</w:t>
            </w:r>
          </w:p>
        </w:tc>
      </w:tr>
      <w:tr w:rsidR="00DB7CD0" w:rsidRPr="00F80873" w:rsidTr="00DB7CD0">
        <w:trPr>
          <w:trHeight w:val="240"/>
        </w:trPr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CD0" w:rsidRPr="00F80873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F80873" w:rsidRDefault="00DB7CD0" w:rsidP="00DB7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D0" w:rsidRPr="00F80873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Коды бюджетной класс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фикации Российской Ф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дерации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br/>
            </w:r>
            <w:proofErr w:type="gramStart"/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"-</w:t>
            </w:r>
            <w:proofErr w:type="gramEnd"/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" уменьшение, "+" увеличение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ДЫ, в том числе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5 950 000,00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5 700 000,00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000 1 01 00000 00 0000 000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5 000 000,00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5 000 000,00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000 1 03 00000 00 0000 000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НАЛОГИ НА ТОВАРЫ, РЕАЛИЗУЕМЫЕ НА ТЕРРИТОРИИ РФ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500 000,00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000 1 03 02000 01 0000 110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000 1 08 00000 00 0000 000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200 000,00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250 000,00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000 1 14 00000 00 0000 000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ДОХОДЫ ОТ ПРОДАЖИ МАТЕРИАЛ</w:t>
            </w: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Ь</w:t>
            </w: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000 114 02050 00 0000 410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Доходы от реализации  имущества,  находящ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гося  в оперативном управлении учреждений, находящихся  в ведении органов управления муниципальных  районов (за  исключением    имущества     муниципальных автономных  учреждений),   в   части   реализации основны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-2 000 000,0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000 114 06010 00 0000 430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Доходы    от    продажи    земельных    учас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т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ков, государственная  собственность  на   к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 xml:space="preserve">торые   не </w:t>
            </w:r>
            <w:proofErr w:type="gramStart"/>
            <w:r w:rsidRPr="00EC2C27">
              <w:rPr>
                <w:rFonts w:ascii="Times New Roman" w:hAnsi="Times New Roman"/>
                <w:sz w:val="22"/>
                <w:szCs w:val="22"/>
              </w:rPr>
              <w:t>разграничена и  которые  распол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жены</w:t>
            </w:r>
            <w:proofErr w:type="gramEnd"/>
            <w:r w:rsidRPr="00EC2C27">
              <w:rPr>
                <w:rFonts w:ascii="Times New Roman" w:hAnsi="Times New Roman"/>
                <w:sz w:val="22"/>
                <w:szCs w:val="22"/>
              </w:rPr>
              <w:t xml:space="preserve">  в  границах поселений                                       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2 000 000,0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000 1 16 00000 00 0000 000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250 000,00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-32 093 773,53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-37 780 184,59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000 2 02 01000 00 0000 151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Дотации от других бюджетов бюджетной си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с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темы Российской Федерации, в том числе: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000 2 02 02000 00 0000 151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-21 093 962,00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903 2 02 02008 05 0000 151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EC2C27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EC2C27">
              <w:rPr>
                <w:rFonts w:ascii="Times New Roman" w:hAnsi="Times New Roman"/>
                <w:sz w:val="22"/>
                <w:szCs w:val="22"/>
              </w:rPr>
              <w:t xml:space="preserve"> расходов на выделение субсидий молодым семьям, явля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ю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щимся участниками подпрограммы "Обесп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чение жильем молодых семей" федеральной целевой программы "Жилище" на 2002-2010 годы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4 324,00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903 2 02 02051 05 0000 151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EC2C27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EC2C27">
              <w:rPr>
                <w:rFonts w:ascii="Times New Roman" w:hAnsi="Times New Roman"/>
                <w:sz w:val="22"/>
                <w:szCs w:val="22"/>
              </w:rPr>
              <w:t xml:space="preserve"> расходов на </w:t>
            </w:r>
            <w:r w:rsidRPr="00EC2C27">
              <w:rPr>
                <w:rFonts w:ascii="Times New Roman" w:hAnsi="Times New Roman"/>
                <w:sz w:val="22"/>
                <w:szCs w:val="22"/>
              </w:rPr>
              <w:lastRenderedPageBreak/>
              <w:t>выделение субсидий молодым семьям, явля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ю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щимся участниками подпрограммы "Обесп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чение жильем молодых семей" федеральной целевой программы "Жилище" на 2002-2010 годы  (средства федерального бюджета)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lastRenderedPageBreak/>
              <w:t>-3 936,00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lastRenderedPageBreak/>
              <w:t>992 2 02 02077 05 0000 151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2C27">
              <w:rPr>
                <w:rFonts w:ascii="Times New Roman" w:hAnsi="Times New Roman"/>
                <w:sz w:val="22"/>
                <w:szCs w:val="22"/>
              </w:rPr>
              <w:t>Проектирование и строительство (реконстру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к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ция) автомобильных дорог общего пользов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а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и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тельство (реконструкция) автомобильных д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рог общего пользования, ведущих к общес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т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венно значимым объектам сельских населе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н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ных пунктов, а также к объектам производства и переработки сельскохозяйственной проду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к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-8 042 790,00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992 2 02 02077 05 0000 151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Реализация проектов комплексного обустро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й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ства площадок под компактную жилищную застройку в сельской местности за счет субс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и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дии, предоставляемой из республиканского бюджета Чувашской Республики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-4 270 800,00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903 2 02 02077 05 0000 151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Реконструкция автомобильной дороги "Чебо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к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сары-Сурское</w:t>
            </w:r>
            <w:proofErr w:type="gramStart"/>
            <w:r w:rsidRPr="00EC2C27">
              <w:rPr>
                <w:rFonts w:ascii="Times New Roman" w:hAnsi="Times New Roman"/>
                <w:sz w:val="22"/>
                <w:szCs w:val="22"/>
              </w:rPr>
              <w:t>"-</w:t>
            </w:r>
            <w:proofErr w:type="spellStart"/>
            <w:proofErr w:type="gramEnd"/>
            <w:r w:rsidRPr="00EC2C27">
              <w:rPr>
                <w:rFonts w:ascii="Times New Roman" w:hAnsi="Times New Roman"/>
                <w:sz w:val="22"/>
                <w:szCs w:val="22"/>
              </w:rPr>
              <w:t>Кшауши-Студгородок</w:t>
            </w:r>
            <w:proofErr w:type="spellEnd"/>
            <w:r w:rsidRPr="00EC2C27">
              <w:rPr>
                <w:rFonts w:ascii="Times New Roman" w:hAnsi="Times New Roman"/>
                <w:sz w:val="22"/>
                <w:szCs w:val="22"/>
              </w:rPr>
              <w:t>" Чебо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к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сарского района за счет субсидии, предоста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в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ляемой из республиканского бюджета Чува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ш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903 2 02 02088 05 0002 151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жилого фонда за счет средств, поступивших от государственной корпорации Фонд содействия реформиров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а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-6 496 532,00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903 2 02 02089 05 0002 151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жилого фонда за счет средств республиканского бюджета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-2 784 228,00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000 2 02 03000 00 0000 151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-18 075 286,59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903 2 02 03003 05 0000 151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й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онов на осуществление федеральных полн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мочий по государственной регистрации актов гражданского состояния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82 000,00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974 2 02 03020 05 0000 151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Субвенции по назначению и выплате един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-44 528,00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974 2 02 03024 05 0000 151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 xml:space="preserve">Субвенции на финансовое обеспечение </w:t>
            </w:r>
            <w:proofErr w:type="spellStart"/>
            <w:r w:rsidRPr="00EC2C27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EC2C27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EC2C27">
              <w:rPr>
                <w:rFonts w:ascii="Times New Roman" w:hAnsi="Times New Roman"/>
                <w:sz w:val="22"/>
                <w:szCs w:val="22"/>
              </w:rPr>
              <w:t>арантий</w:t>
            </w:r>
            <w:proofErr w:type="spellEnd"/>
            <w:r w:rsidRPr="00EC2C27">
              <w:rPr>
                <w:rFonts w:ascii="Times New Roman" w:hAnsi="Times New Roman"/>
                <w:sz w:val="22"/>
                <w:szCs w:val="22"/>
              </w:rPr>
              <w:t xml:space="preserve"> прав граждан на получение 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б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щедоступного и бесплатного дошкольного 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б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разования в муниципальных дошкольных 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б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-18 000 000,00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903 2 02 03119 05 0000 151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Субвенции  бюджетам муниципальных ра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й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пленного жилого помещения, в том числе: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-112 758,59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-42 309,47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 xml:space="preserve">за счет средств республиканского бюджета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-70 449,12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000 2 02 04000 00 0000 151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1 389 064,00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957 2 02 04025 05 0000 151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-2 800,00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957 2 02 04014 05 0000 151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муниципальных районов из бюдж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тов поселений на осуществление части полн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мочий по решению вопросов местного знач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ния в соответствии с заключенными соглаш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ниями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-664 436,00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974 2 02 04999 05 0000 151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974 2 02 04999 05 0000 151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Укрепление материально-технической базы муниципальных образовательных организаций за счет иных межбюджетных трансфертов, предоставляемых из республиканского бюдж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е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та Чувашской Республики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1 856 300,00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000 2 19 00000 00 0000 151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i/>
                <w:sz w:val="22"/>
                <w:szCs w:val="22"/>
              </w:rPr>
              <w:t>5 686 411,06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992 219 05000 05 0000 151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Реализация проектов комплексного обустро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й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ства площадок под компактную жилищную застройку в сельской местности за счет субс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и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дии, предоставляемой из федерального бю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д</w:t>
            </w:r>
            <w:r w:rsidRPr="00EC2C27">
              <w:rPr>
                <w:rFonts w:ascii="Times New Roman" w:hAnsi="Times New Roman"/>
                <w:sz w:val="22"/>
                <w:szCs w:val="22"/>
              </w:rPr>
              <w:t>жета Чувашской Республики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2C27">
              <w:rPr>
                <w:rFonts w:ascii="Times New Roman" w:hAnsi="Times New Roman"/>
                <w:sz w:val="22"/>
                <w:szCs w:val="22"/>
              </w:rPr>
              <w:t>5 686 411,06</w:t>
            </w:r>
          </w:p>
        </w:tc>
      </w:tr>
      <w:tr w:rsidR="00DB7CD0" w:rsidRPr="00EC2C27" w:rsidTr="00DB7CD0">
        <w:trPr>
          <w:trHeight w:val="240"/>
        </w:trPr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DB7CD0" w:rsidRPr="00EC2C27" w:rsidRDefault="00DB7CD0" w:rsidP="00DB7C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B7CD0" w:rsidRPr="00EC2C27" w:rsidRDefault="00DB7CD0" w:rsidP="00DB7C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C2C27">
              <w:rPr>
                <w:rFonts w:ascii="Times New Roman" w:hAnsi="Times New Roman"/>
                <w:b/>
                <w:sz w:val="22"/>
                <w:szCs w:val="22"/>
              </w:rPr>
              <w:t>-26 143 773,53</w:t>
            </w:r>
          </w:p>
        </w:tc>
      </w:tr>
    </w:tbl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rPr>
          <w:b/>
          <w:sz w:val="26"/>
          <w:szCs w:val="26"/>
        </w:rPr>
      </w:pPr>
    </w:p>
    <w:p w:rsidR="00DB7CD0" w:rsidRDefault="00DB7CD0" w:rsidP="00DB7CD0">
      <w:pPr>
        <w:pStyle w:val="af1"/>
        <w:jc w:val="both"/>
        <w:rPr>
          <w:b/>
          <w:sz w:val="26"/>
          <w:szCs w:val="26"/>
        </w:rPr>
      </w:pPr>
    </w:p>
    <w:p w:rsidR="00DB7CD0" w:rsidRDefault="00DB7CD0" w:rsidP="00DB7CD0">
      <w:pPr>
        <w:pStyle w:val="af1"/>
        <w:jc w:val="both"/>
        <w:rPr>
          <w:b/>
          <w:sz w:val="26"/>
          <w:szCs w:val="26"/>
        </w:rPr>
      </w:pPr>
    </w:p>
    <w:p w:rsidR="00DB7CD0" w:rsidRDefault="00DB7CD0" w:rsidP="00DB7CD0">
      <w:pPr>
        <w:pStyle w:val="af1"/>
        <w:jc w:val="both"/>
        <w:rPr>
          <w:b/>
          <w:sz w:val="26"/>
          <w:szCs w:val="26"/>
        </w:rPr>
      </w:pPr>
    </w:p>
    <w:p w:rsidR="00DB7CD0" w:rsidRDefault="00DB7CD0" w:rsidP="00DB7CD0">
      <w:pPr>
        <w:pStyle w:val="af1"/>
        <w:jc w:val="both"/>
        <w:rPr>
          <w:b/>
          <w:sz w:val="26"/>
          <w:szCs w:val="26"/>
        </w:rPr>
      </w:pPr>
    </w:p>
    <w:p w:rsidR="00DB7CD0" w:rsidRPr="0010525B" w:rsidRDefault="00DB7CD0" w:rsidP="00DB7CD0">
      <w:pPr>
        <w:pStyle w:val="af1"/>
        <w:rPr>
          <w:b/>
          <w:sz w:val="26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DB7CD0">
      <w:footerReference w:type="default" r:id="rId8"/>
      <w:footerReference w:type="first" r:id="rId9"/>
      <w:type w:val="evenPage"/>
      <w:pgSz w:w="11907" w:h="16840"/>
      <w:pgMar w:top="568" w:right="567" w:bottom="1276" w:left="1134" w:header="426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D0" w:rsidRDefault="00DB7CD0">
      <w:r>
        <w:separator/>
      </w:r>
    </w:p>
  </w:endnote>
  <w:endnote w:type="continuationSeparator" w:id="0">
    <w:p w:rsidR="00DB7CD0" w:rsidRDefault="00DB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0" w:rsidRDefault="00DB7CD0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0" w:rsidRPr="00B2677C" w:rsidRDefault="00996CBC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DB7CD0" w:rsidRPr="00B2677C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B2677C">
      <w:rPr>
        <w:noProof/>
        <w:snapToGrid w:val="0"/>
        <w:sz w:val="12"/>
        <w:lang w:val="en-US"/>
      </w:rPr>
      <w:t>sinina</w:t>
    </w:r>
    <w:r>
      <w:rPr>
        <w:snapToGrid w:val="0"/>
        <w:sz w:val="12"/>
      </w:rPr>
      <w:fldChar w:fldCharType="end"/>
    </w:r>
    <w:r w:rsidR="00DB7CD0" w:rsidRPr="00B2677C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 w:rsidR="00DB7CD0"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88641C">
      <w:rPr>
        <w:noProof/>
        <w:snapToGrid w:val="0"/>
        <w:sz w:val="12"/>
      </w:rPr>
      <w:t>07.11.2016</w:t>
    </w:r>
    <w:r>
      <w:rPr>
        <w:snapToGrid w:val="0"/>
        <w:sz w:val="12"/>
      </w:rPr>
      <w:fldChar w:fldCharType="end"/>
    </w:r>
  </w:p>
  <w:p w:rsidR="00DB7CD0" w:rsidRDefault="00996CBC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DB7CD0" w:rsidRPr="00B2677C">
      <w:rPr>
        <w:snapToGrid w:val="0"/>
        <w:sz w:val="12"/>
        <w:lang w:val="en-US"/>
      </w:rPr>
      <w:instrText xml:space="preserve"> </w:instrText>
    </w:r>
    <w:r w:rsidR="00DB7CD0">
      <w:rPr>
        <w:snapToGrid w:val="0"/>
        <w:sz w:val="12"/>
        <w:lang w:val="en-US"/>
      </w:rPr>
      <w:instrText>FILENAME</w:instrText>
    </w:r>
    <w:r w:rsidR="00DB7CD0" w:rsidRPr="00B2677C">
      <w:rPr>
        <w:snapToGrid w:val="0"/>
        <w:sz w:val="12"/>
        <w:lang w:val="en-US"/>
      </w:rPr>
      <w:instrText xml:space="preserve"> \</w:instrText>
    </w:r>
    <w:r w:rsidR="00DB7CD0">
      <w:rPr>
        <w:snapToGrid w:val="0"/>
        <w:sz w:val="12"/>
        <w:lang w:val="en-US"/>
      </w:rPr>
      <w:instrText>p</w:instrText>
    </w:r>
    <w:r w:rsidR="00DB7CD0" w:rsidRPr="00B2677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2677C">
      <w:rPr>
        <w:noProof/>
        <w:snapToGrid w:val="0"/>
        <w:sz w:val="12"/>
        <w:lang w:val="en-US"/>
      </w:rPr>
      <w:t>\\chebs-mfc\soft\sos\dokum\SHAREDEM\reshenie-s\0959.doc</w:t>
    </w:r>
    <w:r>
      <w:rPr>
        <w:snapToGrid w:val="0"/>
        <w:sz w:val="12"/>
        <w:lang w:val="en-US"/>
      </w:rPr>
      <w:fldChar w:fldCharType="end"/>
    </w:r>
    <w:r w:rsidR="00DB7CD0" w:rsidRPr="00B2677C">
      <w:rPr>
        <w:snapToGrid w:val="0"/>
        <w:sz w:val="12"/>
        <w:lang w:val="en-US"/>
      </w:rPr>
      <w:t xml:space="preserve">  </w:t>
    </w:r>
    <w:proofErr w:type="spellStart"/>
    <w:r w:rsidR="00DB7CD0" w:rsidRPr="006D306C">
      <w:rPr>
        <w:snapToGrid w:val="0"/>
        <w:sz w:val="12"/>
      </w:rPr>
      <w:t>стр</w:t>
    </w:r>
    <w:proofErr w:type="spellEnd"/>
    <w:r w:rsidR="00DB7CD0" w:rsidRPr="00B2677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DB7CD0" w:rsidRPr="00B2677C">
      <w:rPr>
        <w:snapToGrid w:val="0"/>
        <w:sz w:val="12"/>
        <w:lang w:val="en-US"/>
      </w:rPr>
      <w:instrText xml:space="preserve"> </w:instrText>
    </w:r>
    <w:r w:rsidR="00DB7CD0">
      <w:rPr>
        <w:snapToGrid w:val="0"/>
        <w:sz w:val="12"/>
        <w:lang w:val="en-US"/>
      </w:rPr>
      <w:instrText>PAGE</w:instrText>
    </w:r>
    <w:r w:rsidR="00DB7CD0" w:rsidRPr="00B2677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D0833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DB7CD0">
      <w:rPr>
        <w:snapToGrid w:val="0"/>
        <w:sz w:val="12"/>
        <w:lang w:val="en-US"/>
      </w:rPr>
      <w:t xml:space="preserve"> </w:t>
    </w:r>
    <w:proofErr w:type="spellStart"/>
    <w:r w:rsidR="00DB7CD0">
      <w:rPr>
        <w:snapToGrid w:val="0"/>
        <w:sz w:val="12"/>
        <w:lang w:val="en-US"/>
      </w:rPr>
      <w:t>из</w:t>
    </w:r>
    <w:proofErr w:type="spellEnd"/>
    <w:r w:rsidR="00DB7CD0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DB7CD0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D0833">
      <w:rPr>
        <w:noProof/>
        <w:snapToGrid w:val="0"/>
        <w:sz w:val="12"/>
        <w:lang w:val="en-US"/>
      </w:rPr>
      <w:t>73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D0" w:rsidRDefault="00DB7CD0">
      <w:r>
        <w:separator/>
      </w:r>
    </w:p>
  </w:footnote>
  <w:footnote w:type="continuationSeparator" w:id="0">
    <w:p w:rsidR="00DB7CD0" w:rsidRDefault="00DB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D0"/>
    <w:rsid w:val="001654CB"/>
    <w:rsid w:val="001D4B3D"/>
    <w:rsid w:val="001E025C"/>
    <w:rsid w:val="00234103"/>
    <w:rsid w:val="003E79DE"/>
    <w:rsid w:val="004511E7"/>
    <w:rsid w:val="004B0835"/>
    <w:rsid w:val="005410D1"/>
    <w:rsid w:val="006212B5"/>
    <w:rsid w:val="006777B1"/>
    <w:rsid w:val="006D306C"/>
    <w:rsid w:val="00736C1B"/>
    <w:rsid w:val="00752AE5"/>
    <w:rsid w:val="007F0F51"/>
    <w:rsid w:val="00853576"/>
    <w:rsid w:val="0088641C"/>
    <w:rsid w:val="00996CBC"/>
    <w:rsid w:val="00A16BBA"/>
    <w:rsid w:val="00A57A3A"/>
    <w:rsid w:val="00AD0833"/>
    <w:rsid w:val="00AE55D9"/>
    <w:rsid w:val="00B2677C"/>
    <w:rsid w:val="00B962D3"/>
    <w:rsid w:val="00C40B68"/>
    <w:rsid w:val="00C41094"/>
    <w:rsid w:val="00C50F4C"/>
    <w:rsid w:val="00DB7CD0"/>
    <w:rsid w:val="00DB7F72"/>
    <w:rsid w:val="00E016A8"/>
    <w:rsid w:val="00E62D9C"/>
    <w:rsid w:val="00E7316C"/>
    <w:rsid w:val="00E83CEF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BC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DB7CD0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B7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7CD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DB7C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CD0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DB7CD0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DB7CD0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DB7CD0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D0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DB7CD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B7CD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B7CD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B7CD0"/>
    <w:rPr>
      <w:rFonts w:ascii="Arial" w:hAnsi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DB7CD0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DB7CD0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DB7CD0"/>
    <w:rPr>
      <w:rFonts w:ascii="Arial" w:hAnsi="Arial" w:cs="Arial"/>
      <w:color w:val="000000"/>
      <w:sz w:val="26"/>
      <w:szCs w:val="26"/>
    </w:rPr>
  </w:style>
  <w:style w:type="paragraph" w:styleId="a3">
    <w:name w:val="header"/>
    <w:basedOn w:val="a"/>
    <w:rsid w:val="00996C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96CB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996CBC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link w:val="a5"/>
    <w:rsid w:val="00DB7CD0"/>
    <w:rPr>
      <w:sz w:val="24"/>
    </w:rPr>
  </w:style>
  <w:style w:type="paragraph" w:styleId="21">
    <w:name w:val="Body Text Indent 2"/>
    <w:basedOn w:val="a"/>
    <w:link w:val="22"/>
    <w:rsid w:val="00996CBC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DB7CD0"/>
    <w:rPr>
      <w:sz w:val="26"/>
    </w:rPr>
  </w:style>
  <w:style w:type="table" w:styleId="a7">
    <w:name w:val="Table Grid"/>
    <w:basedOn w:val="a1"/>
    <w:uiPriority w:val="99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DB7CD0"/>
  </w:style>
  <w:style w:type="character" w:customStyle="1" w:styleId="aa">
    <w:name w:val="Цветовое выделение"/>
    <w:rsid w:val="00DB7CD0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DB7C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c">
    <w:name w:val="Body Text"/>
    <w:basedOn w:val="a"/>
    <w:link w:val="ad"/>
    <w:rsid w:val="00DB7CD0"/>
    <w:pPr>
      <w:jc w:val="both"/>
    </w:pPr>
    <w:rPr>
      <w:rFonts w:ascii="TimesET" w:hAnsi="TimesET"/>
      <w:sz w:val="24"/>
    </w:rPr>
  </w:style>
  <w:style w:type="character" w:customStyle="1" w:styleId="ad">
    <w:name w:val="Основной текст Знак"/>
    <w:basedOn w:val="a0"/>
    <w:link w:val="ac"/>
    <w:rsid w:val="00DB7CD0"/>
    <w:rPr>
      <w:rFonts w:ascii="TimesET" w:hAnsi="TimesET"/>
      <w:sz w:val="24"/>
    </w:rPr>
  </w:style>
  <w:style w:type="paragraph" w:styleId="31">
    <w:name w:val="Body Text Indent 3"/>
    <w:basedOn w:val="a"/>
    <w:link w:val="32"/>
    <w:rsid w:val="00DB7C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CD0"/>
    <w:rPr>
      <w:rFonts w:ascii="Baltica" w:hAnsi="Baltica"/>
      <w:sz w:val="16"/>
      <w:szCs w:val="16"/>
    </w:rPr>
  </w:style>
  <w:style w:type="character" w:customStyle="1" w:styleId="ae">
    <w:name w:val="Гипертекстовая ссылка"/>
    <w:rsid w:val="00DB7CD0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DB7CD0"/>
    <w:pPr>
      <w:ind w:left="720"/>
    </w:pPr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DB7CD0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0">
    <w:name w:val="Схема документа Знак"/>
    <w:basedOn w:val="a0"/>
    <w:link w:val="af"/>
    <w:rsid w:val="00DB7CD0"/>
    <w:rPr>
      <w:rFonts w:ascii="Tahoma" w:hAnsi="Tahoma"/>
      <w:shd w:val="clear" w:color="auto" w:fill="000080"/>
      <w:lang w:eastAsia="en-US"/>
    </w:rPr>
  </w:style>
  <w:style w:type="paragraph" w:styleId="af1">
    <w:name w:val="Title"/>
    <w:basedOn w:val="a"/>
    <w:link w:val="af2"/>
    <w:qFormat/>
    <w:rsid w:val="00DB7CD0"/>
    <w:pPr>
      <w:jc w:val="center"/>
    </w:pPr>
    <w:rPr>
      <w:rFonts w:ascii="Times New Roman" w:hAnsi="Times New Roman"/>
      <w:sz w:val="24"/>
    </w:rPr>
  </w:style>
  <w:style w:type="character" w:customStyle="1" w:styleId="af2">
    <w:name w:val="Название Знак"/>
    <w:basedOn w:val="a0"/>
    <w:link w:val="af1"/>
    <w:rsid w:val="00DB7CD0"/>
    <w:rPr>
      <w:sz w:val="24"/>
    </w:rPr>
  </w:style>
  <w:style w:type="paragraph" w:customStyle="1" w:styleId="ConsPlusNormal">
    <w:name w:val="ConsPlusNormal"/>
    <w:uiPriority w:val="99"/>
    <w:rsid w:val="00DB7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DB7CD0"/>
    <w:rPr>
      <w:color w:val="0000FF"/>
      <w:u w:val="single"/>
    </w:rPr>
  </w:style>
  <w:style w:type="character" w:styleId="af4">
    <w:name w:val="FollowedHyperlink"/>
    <w:uiPriority w:val="99"/>
    <w:unhideWhenUsed/>
    <w:rsid w:val="00DB7CD0"/>
    <w:rPr>
      <w:color w:val="800080"/>
      <w:u w:val="single"/>
    </w:rPr>
  </w:style>
  <w:style w:type="paragraph" w:customStyle="1" w:styleId="xl65">
    <w:name w:val="xl6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DB7CD0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DB7CD0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DB7CD0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DB7CD0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B7CD0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DB7CD0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DB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DB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DB7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DB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DB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DB7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DB7CD0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DB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B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DB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DB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46</TotalTime>
  <Pages>72</Pages>
  <Words>19361</Words>
  <Characters>138756</Characters>
  <Application>Microsoft Office Word</Application>
  <DocSecurity>0</DocSecurity>
  <Lines>1156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sinina</dc:creator>
  <cp:keywords/>
  <cp:lastModifiedBy>sinina</cp:lastModifiedBy>
  <cp:revision>8</cp:revision>
  <cp:lastPrinted>2016-11-07T14:16:00Z</cp:lastPrinted>
  <dcterms:created xsi:type="dcterms:W3CDTF">2016-11-07T13:08:00Z</dcterms:created>
  <dcterms:modified xsi:type="dcterms:W3CDTF">2016-11-07T14:49:00Z</dcterms:modified>
</cp:coreProperties>
</file>