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D4" w:rsidRPr="004B7235" w:rsidRDefault="000A1AD4" w:rsidP="004B7235">
      <w:pPr>
        <w:pStyle w:val="2"/>
        <w:ind w:right="5811"/>
        <w:jc w:val="both"/>
        <w:rPr>
          <w:b w:val="0"/>
          <w:sz w:val="26"/>
          <w:szCs w:val="26"/>
        </w:rPr>
      </w:pPr>
      <w:bookmarkStart w:id="0" w:name="OLE_LINK3"/>
      <w:bookmarkStart w:id="1" w:name="OLE_LINK4"/>
      <w:r w:rsidRPr="004B7235">
        <w:rPr>
          <w:sz w:val="26"/>
          <w:szCs w:val="26"/>
        </w:rPr>
        <w:t>Об основных показателях прогноза</w:t>
      </w:r>
      <w:r w:rsidR="00EB169C" w:rsidRPr="004B7235">
        <w:rPr>
          <w:sz w:val="26"/>
          <w:szCs w:val="26"/>
        </w:rPr>
        <w:t xml:space="preserve"> </w:t>
      </w:r>
      <w:r w:rsidRPr="004B7235">
        <w:rPr>
          <w:sz w:val="26"/>
          <w:szCs w:val="26"/>
        </w:rPr>
        <w:t>социально - экономического разви</w:t>
      </w:r>
      <w:r w:rsidR="004912CD">
        <w:rPr>
          <w:sz w:val="26"/>
          <w:szCs w:val="26"/>
        </w:rPr>
        <w:t>тия Чебоксарского района на 2018</w:t>
      </w:r>
      <w:r w:rsidRPr="004B7235">
        <w:rPr>
          <w:sz w:val="26"/>
          <w:szCs w:val="26"/>
        </w:rPr>
        <w:t xml:space="preserve"> год и</w:t>
      </w:r>
      <w:r w:rsidR="00EB169C" w:rsidRPr="004B7235">
        <w:rPr>
          <w:sz w:val="26"/>
          <w:szCs w:val="26"/>
        </w:rPr>
        <w:t xml:space="preserve"> </w:t>
      </w:r>
      <w:r w:rsidRPr="004B7235">
        <w:rPr>
          <w:sz w:val="26"/>
          <w:szCs w:val="26"/>
        </w:rPr>
        <w:t>на период до 20</w:t>
      </w:r>
      <w:r w:rsidR="004912CD">
        <w:rPr>
          <w:sz w:val="26"/>
          <w:szCs w:val="26"/>
        </w:rPr>
        <w:t>20</w:t>
      </w:r>
      <w:r w:rsidRPr="004B7235">
        <w:rPr>
          <w:sz w:val="26"/>
          <w:szCs w:val="26"/>
        </w:rPr>
        <w:t xml:space="preserve"> года</w:t>
      </w:r>
    </w:p>
    <w:bookmarkEnd w:id="0"/>
    <w:bookmarkEnd w:id="1"/>
    <w:p w:rsidR="000A1AD4" w:rsidRDefault="000A1AD4" w:rsidP="000A1AD4">
      <w:pPr>
        <w:rPr>
          <w:rFonts w:ascii="Times New Roman" w:hAnsi="Times New Roman"/>
          <w:b/>
          <w:bCs/>
          <w:szCs w:val="26"/>
        </w:rPr>
      </w:pPr>
    </w:p>
    <w:p w:rsidR="000A1AD4" w:rsidRDefault="000A1AD4" w:rsidP="000A1AD4">
      <w:pPr>
        <w:pStyle w:val="a9"/>
        <w:ind w:right="5652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</w:t>
      </w:r>
    </w:p>
    <w:p w:rsidR="000A1AD4" w:rsidRPr="00547266" w:rsidRDefault="000A1AD4" w:rsidP="000A1AD4">
      <w:pPr>
        <w:pStyle w:val="a9"/>
        <w:ind w:firstLine="709"/>
        <w:jc w:val="both"/>
        <w:rPr>
          <w:b w:val="0"/>
          <w:sz w:val="26"/>
          <w:szCs w:val="26"/>
        </w:rPr>
      </w:pPr>
      <w:bookmarkStart w:id="2" w:name="OLE_LINK5"/>
      <w:bookmarkStart w:id="3" w:name="OLE_LINK6"/>
      <w:r w:rsidRPr="00547266">
        <w:rPr>
          <w:b w:val="0"/>
          <w:sz w:val="26"/>
          <w:szCs w:val="26"/>
        </w:rPr>
        <w:t xml:space="preserve">В соответствии со статьей 170.1 Бюджетного кодекса Российской Федерации, статьей 46.3 Закона Чувашской Республики «О регулировании бюджетных правоотношений в Чувашской Республике» и </w:t>
      </w:r>
      <w:r w:rsidR="004B7235">
        <w:rPr>
          <w:b w:val="0"/>
          <w:sz w:val="26"/>
          <w:szCs w:val="26"/>
        </w:rPr>
        <w:t xml:space="preserve">на основании </w:t>
      </w:r>
      <w:r w:rsidRPr="00547266">
        <w:rPr>
          <w:b w:val="0"/>
          <w:sz w:val="26"/>
          <w:szCs w:val="26"/>
        </w:rPr>
        <w:t>постановления администрации Чебоксарского района от 02.09.2015</w:t>
      </w:r>
      <w:r>
        <w:rPr>
          <w:b w:val="0"/>
          <w:sz w:val="26"/>
          <w:szCs w:val="26"/>
        </w:rPr>
        <w:t xml:space="preserve"> </w:t>
      </w:r>
      <w:r w:rsidRPr="00547266">
        <w:rPr>
          <w:b w:val="0"/>
          <w:sz w:val="26"/>
          <w:szCs w:val="26"/>
        </w:rPr>
        <w:t>№1441</w:t>
      </w:r>
      <w:r>
        <w:rPr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Об утверждении Порядка разработки и утверждения бюджетного прогноза Чебоксарского района на долгосрочный период»</w:t>
      </w:r>
      <w:r>
        <w:rPr>
          <w:sz w:val="26"/>
          <w:szCs w:val="26"/>
        </w:rPr>
        <w:t xml:space="preserve">, </w:t>
      </w:r>
      <w:r w:rsidRPr="00547266">
        <w:rPr>
          <w:b w:val="0"/>
          <w:sz w:val="26"/>
          <w:szCs w:val="26"/>
        </w:rPr>
        <w:t>администрация Чебоксарского района   п о с т а н о в л я е т:</w:t>
      </w:r>
    </w:p>
    <w:p w:rsidR="000A1AD4" w:rsidRPr="00A52DB9" w:rsidRDefault="000A1AD4" w:rsidP="000A1AD4">
      <w:pPr>
        <w:pStyle w:val="a9"/>
        <w:tabs>
          <w:tab w:val="left" w:pos="9356"/>
        </w:tabs>
        <w:ind w:right="-99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1. У</w:t>
      </w:r>
      <w:r w:rsidRPr="00A52DB9">
        <w:rPr>
          <w:b w:val="0"/>
          <w:sz w:val="26"/>
          <w:szCs w:val="26"/>
        </w:rPr>
        <w:t>твердить  прилагаемые основные показатели прогноза социально-экономического развития Чебоксарского района на  201</w:t>
      </w:r>
      <w:r w:rsidR="004912CD">
        <w:rPr>
          <w:b w:val="0"/>
          <w:sz w:val="26"/>
          <w:szCs w:val="26"/>
        </w:rPr>
        <w:t>8</w:t>
      </w:r>
      <w:r w:rsidRPr="00A52DB9">
        <w:rPr>
          <w:b w:val="0"/>
          <w:sz w:val="26"/>
          <w:szCs w:val="26"/>
        </w:rPr>
        <w:t xml:space="preserve"> год и на период до 20</w:t>
      </w:r>
      <w:r w:rsidR="004912CD">
        <w:rPr>
          <w:b w:val="0"/>
          <w:sz w:val="26"/>
          <w:szCs w:val="26"/>
        </w:rPr>
        <w:t>20</w:t>
      </w:r>
      <w:r w:rsidRPr="00A52DB9"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 xml:space="preserve">. </w:t>
      </w:r>
    </w:p>
    <w:p w:rsidR="000A1AD4" w:rsidRDefault="000A1AD4" w:rsidP="00EB169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A52DB9"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 xml:space="preserve"> </w:t>
      </w:r>
      <w:r w:rsidRPr="00A52DB9">
        <w:rPr>
          <w:rFonts w:ascii="Times New Roman" w:hAnsi="Times New Roman"/>
          <w:szCs w:val="26"/>
        </w:rPr>
        <w:t>Контроль за выполнением данного постановления возложить на отдел экономики, им</w:t>
      </w:r>
      <w:r>
        <w:rPr>
          <w:rFonts w:ascii="Times New Roman" w:hAnsi="Times New Roman"/>
          <w:szCs w:val="26"/>
        </w:rPr>
        <w:t>ущественных и земельных отношений</w:t>
      </w:r>
      <w:r w:rsidR="0058542E" w:rsidRPr="0058542E">
        <w:rPr>
          <w:rFonts w:ascii="Times New Roman" w:hAnsi="Times New Roman"/>
          <w:szCs w:val="26"/>
        </w:rPr>
        <w:t xml:space="preserve"> </w:t>
      </w:r>
      <w:r w:rsidR="0058542E">
        <w:rPr>
          <w:rFonts w:ascii="Times New Roman" w:hAnsi="Times New Roman"/>
          <w:szCs w:val="26"/>
        </w:rPr>
        <w:t>администрации Чебоксарского</w:t>
      </w:r>
      <w:r w:rsidR="00EB169C">
        <w:rPr>
          <w:rFonts w:ascii="Times New Roman" w:hAnsi="Times New Roman"/>
          <w:szCs w:val="26"/>
        </w:rPr>
        <w:t xml:space="preserve"> </w:t>
      </w:r>
      <w:r w:rsidR="0058542E">
        <w:rPr>
          <w:rFonts w:ascii="Times New Roman" w:hAnsi="Times New Roman"/>
          <w:szCs w:val="26"/>
        </w:rPr>
        <w:t xml:space="preserve"> района</w:t>
      </w:r>
      <w:r>
        <w:rPr>
          <w:rFonts w:ascii="Times New Roman" w:hAnsi="Times New Roman"/>
          <w:szCs w:val="26"/>
        </w:rPr>
        <w:t>.</w:t>
      </w:r>
    </w:p>
    <w:p w:rsidR="004B7235" w:rsidRDefault="004B7235" w:rsidP="00EB169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вступает в законную силу с момента его </w:t>
      </w:r>
      <w:r w:rsidR="00B019A5">
        <w:rPr>
          <w:rFonts w:ascii="Times New Roman" w:hAnsi="Times New Roman"/>
          <w:szCs w:val="26"/>
        </w:rPr>
        <w:t>опубликования в газете «Ведомости Чебоксарского района»</w:t>
      </w:r>
      <w:r>
        <w:rPr>
          <w:rFonts w:ascii="Times New Roman" w:hAnsi="Times New Roman"/>
          <w:szCs w:val="26"/>
        </w:rPr>
        <w:t>.</w:t>
      </w:r>
    </w:p>
    <w:p w:rsidR="001460B2" w:rsidRPr="000A1AD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0A1AD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0A1AD4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0A1F74" w:rsidRDefault="000A1F74">
      <w:pPr>
        <w:ind w:firstLine="709"/>
        <w:rPr>
          <w:rFonts w:ascii="Times New Roman" w:hAnsi="Times New Roman"/>
          <w:szCs w:val="26"/>
        </w:rPr>
        <w:sectPr w:rsidR="000A1F74" w:rsidSect="00DF76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:rsidR="000A1F74" w:rsidRPr="000A1F74" w:rsidRDefault="000A1F74" w:rsidP="000A1F74">
      <w:pPr>
        <w:ind w:left="10206" w:right="-643"/>
        <w:jc w:val="center"/>
        <w:rPr>
          <w:rFonts w:ascii="Times New Roman" w:hAnsi="Times New Roman"/>
          <w:szCs w:val="26"/>
        </w:rPr>
      </w:pPr>
      <w:r w:rsidRPr="000A1F74">
        <w:rPr>
          <w:rFonts w:ascii="Times New Roman" w:hAnsi="Times New Roman"/>
          <w:szCs w:val="26"/>
        </w:rPr>
        <w:lastRenderedPageBreak/>
        <w:t>Утверждены</w:t>
      </w:r>
    </w:p>
    <w:p w:rsidR="000A1F74" w:rsidRPr="000A1F74" w:rsidRDefault="000A1F74" w:rsidP="000A1F74">
      <w:pPr>
        <w:ind w:left="10206" w:right="-643"/>
        <w:jc w:val="center"/>
        <w:rPr>
          <w:rFonts w:ascii="Times New Roman" w:hAnsi="Times New Roman"/>
          <w:szCs w:val="26"/>
        </w:rPr>
      </w:pPr>
      <w:r w:rsidRPr="000A1F74">
        <w:rPr>
          <w:rFonts w:ascii="Times New Roman" w:hAnsi="Times New Roman"/>
          <w:szCs w:val="26"/>
        </w:rPr>
        <w:t>постановлением администрации Чебоксарского района</w:t>
      </w:r>
    </w:p>
    <w:p w:rsidR="000A1F74" w:rsidRPr="000A1F74" w:rsidRDefault="000A1F74" w:rsidP="000A1F74">
      <w:pPr>
        <w:ind w:left="10206" w:right="-643"/>
        <w:jc w:val="center"/>
        <w:rPr>
          <w:rFonts w:ascii="Times New Roman" w:hAnsi="Times New Roman"/>
          <w:szCs w:val="26"/>
        </w:rPr>
      </w:pPr>
      <w:r w:rsidRPr="000A1F74">
        <w:rPr>
          <w:rFonts w:ascii="Times New Roman" w:hAnsi="Times New Roman"/>
          <w:szCs w:val="26"/>
        </w:rPr>
        <w:t>от _____________ № _______________</w:t>
      </w:r>
    </w:p>
    <w:p w:rsidR="000A1F74" w:rsidRPr="000A1F74" w:rsidRDefault="000A1F74" w:rsidP="000A1F74">
      <w:pPr>
        <w:jc w:val="center"/>
        <w:rPr>
          <w:rFonts w:ascii="Times New Roman" w:hAnsi="Times New Roman"/>
          <w:b/>
          <w:sz w:val="24"/>
          <w:szCs w:val="24"/>
        </w:rPr>
      </w:pPr>
      <w:r w:rsidRPr="000A1F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0A1F74" w:rsidRPr="000A1F74" w:rsidRDefault="000A1F74" w:rsidP="000A1F74">
      <w:pPr>
        <w:jc w:val="center"/>
        <w:rPr>
          <w:rFonts w:ascii="Times New Roman" w:hAnsi="Times New Roman"/>
          <w:b/>
          <w:sz w:val="24"/>
          <w:szCs w:val="24"/>
        </w:rPr>
      </w:pPr>
      <w:r w:rsidRPr="000A1F74">
        <w:rPr>
          <w:rFonts w:ascii="Times New Roman" w:hAnsi="Times New Roman"/>
          <w:b/>
          <w:sz w:val="24"/>
          <w:szCs w:val="24"/>
        </w:rPr>
        <w:t>ОСНОВНЫЕ  ПОКАЗАТЕЛИ</w:t>
      </w:r>
    </w:p>
    <w:p w:rsidR="000A1F74" w:rsidRPr="000A1F74" w:rsidRDefault="000A1F74" w:rsidP="000A1F74">
      <w:pPr>
        <w:jc w:val="center"/>
        <w:rPr>
          <w:rFonts w:ascii="Times New Roman" w:hAnsi="Times New Roman"/>
          <w:b/>
          <w:sz w:val="24"/>
          <w:szCs w:val="24"/>
        </w:rPr>
      </w:pPr>
      <w:r w:rsidRPr="000A1F74">
        <w:rPr>
          <w:rFonts w:ascii="Times New Roman" w:hAnsi="Times New Roman"/>
          <w:b/>
          <w:sz w:val="24"/>
          <w:szCs w:val="24"/>
        </w:rPr>
        <w:t xml:space="preserve">прогноза социально-экономического развития </w:t>
      </w:r>
    </w:p>
    <w:p w:rsidR="000A1F74" w:rsidRPr="000A1F74" w:rsidRDefault="000A1F74" w:rsidP="000A1F74">
      <w:pPr>
        <w:jc w:val="center"/>
        <w:rPr>
          <w:rFonts w:ascii="Times New Roman" w:hAnsi="Times New Roman"/>
          <w:b/>
          <w:sz w:val="24"/>
          <w:szCs w:val="24"/>
        </w:rPr>
      </w:pPr>
      <w:r w:rsidRPr="000A1F74">
        <w:rPr>
          <w:rFonts w:ascii="Times New Roman" w:hAnsi="Times New Roman"/>
          <w:b/>
          <w:sz w:val="24"/>
          <w:szCs w:val="24"/>
        </w:rPr>
        <w:t>Чебоксарского района на 201</w:t>
      </w:r>
      <w:r w:rsidR="004912CD">
        <w:rPr>
          <w:rFonts w:ascii="Times New Roman" w:hAnsi="Times New Roman"/>
          <w:b/>
          <w:sz w:val="24"/>
          <w:szCs w:val="24"/>
        </w:rPr>
        <w:t>8</w:t>
      </w:r>
      <w:r w:rsidRPr="000A1F74">
        <w:rPr>
          <w:rFonts w:ascii="Times New Roman" w:hAnsi="Times New Roman"/>
          <w:b/>
          <w:sz w:val="24"/>
          <w:szCs w:val="24"/>
        </w:rPr>
        <w:t xml:space="preserve"> год  и на период до 20</w:t>
      </w:r>
      <w:r w:rsidR="004912CD">
        <w:rPr>
          <w:rFonts w:ascii="Times New Roman" w:hAnsi="Times New Roman"/>
          <w:b/>
          <w:sz w:val="24"/>
          <w:szCs w:val="24"/>
        </w:rPr>
        <w:t>20</w:t>
      </w:r>
      <w:r w:rsidRPr="000A1F7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A1F74" w:rsidRPr="000A1F74" w:rsidRDefault="000A1F74" w:rsidP="000A1F74">
      <w:pPr>
        <w:jc w:val="center"/>
        <w:rPr>
          <w:rFonts w:ascii="Times New Roman" w:hAnsi="Times New Roman"/>
          <w:sz w:val="20"/>
        </w:rPr>
      </w:pPr>
    </w:p>
    <w:tbl>
      <w:tblPr>
        <w:tblW w:w="14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272"/>
        <w:gridCol w:w="1456"/>
        <w:gridCol w:w="1554"/>
        <w:gridCol w:w="1375"/>
        <w:gridCol w:w="1452"/>
        <w:gridCol w:w="1273"/>
        <w:gridCol w:w="1273"/>
        <w:gridCol w:w="1305"/>
      </w:tblGrid>
      <w:tr w:rsidR="000A1F74" w:rsidRPr="000A1F74" w:rsidTr="00B64534">
        <w:tc>
          <w:tcPr>
            <w:tcW w:w="3497" w:type="dxa"/>
            <w:vMerge w:val="restart"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  отчет</w:t>
            </w:r>
          </w:p>
        </w:tc>
        <w:tc>
          <w:tcPr>
            <w:tcW w:w="1456" w:type="dxa"/>
            <w:shd w:val="clear" w:color="auto" w:fill="auto"/>
          </w:tcPr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8232" w:type="dxa"/>
            <w:gridSpan w:val="6"/>
            <w:shd w:val="clear" w:color="auto" w:fill="auto"/>
          </w:tcPr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            Прогноз</w:t>
            </w:r>
          </w:p>
        </w:tc>
      </w:tr>
      <w:tr w:rsidR="000A1F74" w:rsidRPr="000A1F74" w:rsidTr="00B64534">
        <w:tc>
          <w:tcPr>
            <w:tcW w:w="3497" w:type="dxa"/>
            <w:vMerge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 </w:t>
            </w:r>
          </w:p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201</w:t>
            </w:r>
            <w:r w:rsidR="000348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201</w:t>
            </w:r>
            <w:r w:rsidR="000348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201</w:t>
            </w:r>
            <w:r w:rsidR="000348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201</w:t>
            </w:r>
            <w:r w:rsidR="000348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0A1F74" w:rsidRPr="000A1F74" w:rsidRDefault="000A1F7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20</w:t>
            </w:r>
            <w:r w:rsidR="000348E4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A1F74" w:rsidRPr="000A1F74" w:rsidTr="00B64534">
        <w:tc>
          <w:tcPr>
            <w:tcW w:w="3497" w:type="dxa"/>
            <w:vMerge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375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52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273" w:type="dxa"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273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305" w:type="dxa"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</w:rPr>
              <w:t>вариант 2</w:t>
            </w:r>
          </w:p>
        </w:tc>
      </w:tr>
      <w:tr w:rsidR="000A1F74" w:rsidRPr="000A1F74" w:rsidTr="00B64534">
        <w:tc>
          <w:tcPr>
            <w:tcW w:w="3497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Демографические показатели</w:t>
            </w:r>
          </w:p>
        </w:tc>
        <w:tc>
          <w:tcPr>
            <w:tcW w:w="1272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A1F74" w:rsidRPr="000A1F74" w:rsidRDefault="000A1F74" w:rsidP="000A1F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1F74" w:rsidRPr="000A1F74" w:rsidRDefault="000A1F74" w:rsidP="000A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A1F74" w:rsidRPr="000A1F74" w:rsidRDefault="000A1F74" w:rsidP="000A1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8E4" w:rsidRPr="000A1F74" w:rsidTr="00B64534">
        <w:tc>
          <w:tcPr>
            <w:tcW w:w="3497" w:type="dxa"/>
            <w:shd w:val="clear" w:color="auto" w:fill="auto"/>
          </w:tcPr>
          <w:p w:rsidR="000348E4" w:rsidRPr="000A1F74" w:rsidRDefault="000348E4" w:rsidP="000348E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Численность постоянного населения (среднегодовая), тыс. чел.</w:t>
            </w:r>
          </w:p>
        </w:tc>
        <w:tc>
          <w:tcPr>
            <w:tcW w:w="1272" w:type="dxa"/>
            <w:shd w:val="clear" w:color="auto" w:fill="auto"/>
          </w:tcPr>
          <w:p w:rsidR="000348E4" w:rsidRPr="008178BE" w:rsidRDefault="000348E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8178BE">
              <w:rPr>
                <w:rFonts w:ascii="Times New Roman" w:hAnsi="Times New Roman"/>
                <w:sz w:val="24"/>
              </w:rPr>
              <w:t>62,3</w:t>
            </w:r>
          </w:p>
        </w:tc>
        <w:tc>
          <w:tcPr>
            <w:tcW w:w="1456" w:type="dxa"/>
            <w:shd w:val="clear" w:color="auto" w:fill="auto"/>
          </w:tcPr>
          <w:p w:rsidR="000348E4" w:rsidRPr="000A1F74" w:rsidRDefault="008178BE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</w:t>
            </w:r>
          </w:p>
        </w:tc>
        <w:tc>
          <w:tcPr>
            <w:tcW w:w="1554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62,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62,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305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8E4" w:rsidRPr="000A1F74" w:rsidTr="00B64534">
        <w:tc>
          <w:tcPr>
            <w:tcW w:w="3497" w:type="dxa"/>
            <w:shd w:val="clear" w:color="auto" w:fill="auto"/>
          </w:tcPr>
          <w:p w:rsidR="000348E4" w:rsidRPr="000A1F74" w:rsidRDefault="000348E4" w:rsidP="000348E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в  %  к предыдущему году</w:t>
            </w:r>
          </w:p>
        </w:tc>
        <w:tc>
          <w:tcPr>
            <w:tcW w:w="1272" w:type="dxa"/>
            <w:shd w:val="clear" w:color="auto" w:fill="auto"/>
          </w:tcPr>
          <w:p w:rsidR="000348E4" w:rsidRPr="008178BE" w:rsidRDefault="000348E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8178BE">
              <w:rPr>
                <w:rFonts w:ascii="Times New Roman" w:hAnsi="Times New Roman"/>
                <w:sz w:val="24"/>
              </w:rPr>
              <w:t>100,2</w:t>
            </w:r>
          </w:p>
        </w:tc>
        <w:tc>
          <w:tcPr>
            <w:tcW w:w="1456" w:type="dxa"/>
            <w:shd w:val="clear" w:color="auto" w:fill="auto"/>
          </w:tcPr>
          <w:p w:rsidR="000348E4" w:rsidRPr="000A1F74" w:rsidRDefault="008178BE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554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375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100,2</w:t>
            </w:r>
          </w:p>
        </w:tc>
        <w:tc>
          <w:tcPr>
            <w:tcW w:w="1452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305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0348E4" w:rsidRPr="000A1F74" w:rsidTr="00B64534">
        <w:tc>
          <w:tcPr>
            <w:tcW w:w="3497" w:type="dxa"/>
            <w:shd w:val="clear" w:color="auto" w:fill="auto"/>
          </w:tcPr>
          <w:p w:rsidR="000348E4" w:rsidRPr="000A1F74" w:rsidRDefault="000348E4" w:rsidP="000348E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Объем отгруженных товаров собственного производства выполненных работ и услуг собственными силами: обрабатывающие производство</w:t>
            </w:r>
          </w:p>
        </w:tc>
        <w:tc>
          <w:tcPr>
            <w:tcW w:w="1272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348E4" w:rsidRPr="000A1F74" w:rsidRDefault="000348E4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8E4" w:rsidRPr="000A1F74" w:rsidTr="00B64534">
        <w:tc>
          <w:tcPr>
            <w:tcW w:w="3497" w:type="dxa"/>
            <w:shd w:val="clear" w:color="auto" w:fill="auto"/>
          </w:tcPr>
          <w:p w:rsidR="000348E4" w:rsidRPr="000A1F74" w:rsidRDefault="000348E4" w:rsidP="000348E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105,9</w:t>
            </w:r>
          </w:p>
        </w:tc>
        <w:tc>
          <w:tcPr>
            <w:tcW w:w="1456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554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w="1375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103,5</w:t>
            </w:r>
          </w:p>
        </w:tc>
        <w:tc>
          <w:tcPr>
            <w:tcW w:w="1452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305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</w:tr>
      <w:tr w:rsidR="000348E4" w:rsidRPr="000A1F74" w:rsidTr="00B64534">
        <w:tc>
          <w:tcPr>
            <w:tcW w:w="3497" w:type="dxa"/>
            <w:shd w:val="clear" w:color="auto" w:fill="auto"/>
          </w:tcPr>
          <w:p w:rsidR="000348E4" w:rsidRPr="000A1F74" w:rsidRDefault="000348E4" w:rsidP="000348E4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 млн.рублей</w:t>
            </w:r>
          </w:p>
        </w:tc>
        <w:tc>
          <w:tcPr>
            <w:tcW w:w="1272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5918,1</w:t>
            </w:r>
          </w:p>
        </w:tc>
        <w:tc>
          <w:tcPr>
            <w:tcW w:w="1456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4501,7</w:t>
            </w:r>
          </w:p>
        </w:tc>
        <w:tc>
          <w:tcPr>
            <w:tcW w:w="1554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4506,2</w:t>
            </w:r>
          </w:p>
        </w:tc>
        <w:tc>
          <w:tcPr>
            <w:tcW w:w="1375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4640,7</w:t>
            </w:r>
          </w:p>
        </w:tc>
        <w:tc>
          <w:tcPr>
            <w:tcW w:w="1452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4609,4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4907,8</w:t>
            </w:r>
          </w:p>
        </w:tc>
        <w:tc>
          <w:tcPr>
            <w:tcW w:w="1273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4761,3</w:t>
            </w:r>
          </w:p>
        </w:tc>
        <w:tc>
          <w:tcPr>
            <w:tcW w:w="1305" w:type="dxa"/>
            <w:shd w:val="clear" w:color="auto" w:fill="auto"/>
          </w:tcPr>
          <w:p w:rsidR="000348E4" w:rsidRPr="000A1F74" w:rsidRDefault="00C03065" w:rsidP="0003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5257,8</w:t>
            </w:r>
          </w:p>
        </w:tc>
      </w:tr>
      <w:tr w:rsidR="000348E4" w:rsidRPr="000A1F74" w:rsidTr="00B64534">
        <w:tc>
          <w:tcPr>
            <w:tcW w:w="3497" w:type="dxa"/>
            <w:shd w:val="clear" w:color="auto" w:fill="auto"/>
          </w:tcPr>
          <w:p w:rsidR="000348E4" w:rsidRPr="000A1F74" w:rsidRDefault="000348E4" w:rsidP="000348E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Продукция сельского хозяйства во всех категориях хозяйств</w:t>
            </w:r>
          </w:p>
        </w:tc>
        <w:tc>
          <w:tcPr>
            <w:tcW w:w="1272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348E4" w:rsidRPr="000A1F74" w:rsidRDefault="000348E4" w:rsidP="000348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 темп роста, в % к предыд.году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 млн.рублей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8325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8618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9165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9221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10615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10804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3065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lastRenderedPageBreak/>
              <w:t>растениеводства</w:t>
            </w:r>
          </w:p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млн.рублей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животноводства</w:t>
            </w:r>
          </w:p>
          <w:p w:rsidR="00C03065" w:rsidRPr="000A1F74" w:rsidRDefault="00C03065" w:rsidP="00C03065">
            <w:pPr>
              <w:jc w:val="both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млн.рублей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6043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7003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7788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в том числе из всего: 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продукция с/х предприятий</w:t>
            </w:r>
          </w:p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млн.рублей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7315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7346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7866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8717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8844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продукция крестьянских (фермерских) хозяйств (млн.руб.)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продукция в хозяйствах населения</w:t>
            </w:r>
          </w:p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(млн.руб.)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102,0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103,0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млн. 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1136,6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1137,0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1159,7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1171,1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1194,5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1217,9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1242,3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4C29D3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1278,8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Оборот розничной торговли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100,5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107,1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105,9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млн. 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2600,1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2785,3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2951,8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3041,3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3146,6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3346,3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3373,9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3699,2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Оборот общественного питания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 темп роста, в %  к предыд. году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92,4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100,6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103,0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104,8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A1F74"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80,7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81,2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83,8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A1F74">
              <w:rPr>
                <w:rFonts w:ascii="Times New Roman" w:hAnsi="Times New Roman"/>
                <w:b/>
                <w:sz w:val="24"/>
              </w:rPr>
              <w:t>Среднемесячная  начислен-ная заработная плата  (рублей)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F74">
              <w:rPr>
                <w:rFonts w:ascii="Times New Roman" w:hAnsi="Times New Roman"/>
                <w:sz w:val="24"/>
                <w:szCs w:val="24"/>
              </w:rPr>
              <w:t>20100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1E5FE1" w:rsidP="00745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7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22300</w:t>
            </w:r>
          </w:p>
        </w:tc>
        <w:tc>
          <w:tcPr>
            <w:tcW w:w="1452" w:type="dxa"/>
            <w:shd w:val="clear" w:color="auto" w:fill="auto"/>
          </w:tcPr>
          <w:p w:rsidR="00C03065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22800,0</w:t>
            </w:r>
          </w:p>
          <w:p w:rsidR="0074579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23500,0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23800,0</w:t>
            </w:r>
          </w:p>
        </w:tc>
        <w:tc>
          <w:tcPr>
            <w:tcW w:w="1305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C03065" w:rsidRPr="000A1F74" w:rsidTr="00B64534">
        <w:tc>
          <w:tcPr>
            <w:tcW w:w="3497" w:type="dxa"/>
            <w:shd w:val="clear" w:color="auto" w:fill="auto"/>
          </w:tcPr>
          <w:p w:rsidR="00C03065" w:rsidRPr="000A1F74" w:rsidRDefault="00C03065" w:rsidP="00C03065">
            <w:pPr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 xml:space="preserve">Темп роста, в % к пред.году </w:t>
            </w:r>
          </w:p>
        </w:tc>
        <w:tc>
          <w:tcPr>
            <w:tcW w:w="1272" w:type="dxa"/>
            <w:shd w:val="clear" w:color="auto" w:fill="auto"/>
          </w:tcPr>
          <w:p w:rsidR="00C03065" w:rsidRPr="000A1F74" w:rsidRDefault="00C03065" w:rsidP="00C03065">
            <w:pPr>
              <w:jc w:val="center"/>
              <w:rPr>
                <w:rFonts w:ascii="Times New Roman" w:hAnsi="Times New Roman"/>
                <w:sz w:val="24"/>
              </w:rPr>
            </w:pPr>
            <w:r w:rsidRPr="000A1F74">
              <w:rPr>
                <w:rFonts w:ascii="Times New Roman" w:hAnsi="Times New Roman"/>
                <w:sz w:val="24"/>
              </w:rPr>
              <w:t>104,3</w:t>
            </w:r>
          </w:p>
        </w:tc>
        <w:tc>
          <w:tcPr>
            <w:tcW w:w="1456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105,4</w:t>
            </w:r>
          </w:p>
        </w:tc>
        <w:tc>
          <w:tcPr>
            <w:tcW w:w="1554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w="1375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105,1</w:t>
            </w:r>
          </w:p>
        </w:tc>
        <w:tc>
          <w:tcPr>
            <w:tcW w:w="1452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3" w:type="dxa"/>
            <w:shd w:val="clear" w:color="auto" w:fill="auto"/>
          </w:tcPr>
          <w:p w:rsidR="00C0306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305" w:type="dxa"/>
            <w:shd w:val="clear" w:color="auto" w:fill="auto"/>
          </w:tcPr>
          <w:p w:rsidR="00C03065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  <w:p w:rsidR="00745795" w:rsidRPr="000A1F74" w:rsidRDefault="00745795" w:rsidP="00C03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F74" w:rsidRPr="000A1F74" w:rsidRDefault="000A1F74" w:rsidP="000A1F74">
      <w:pPr>
        <w:rPr>
          <w:rFonts w:ascii="Times New Roman" w:hAnsi="Times New Roman"/>
          <w:sz w:val="24"/>
          <w:szCs w:val="24"/>
        </w:rPr>
      </w:pPr>
    </w:p>
    <w:bookmarkEnd w:id="2"/>
    <w:bookmarkEnd w:id="3"/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0A1F74">
      <w:footerReference w:type="default" r:id="rId13"/>
      <w:pgSz w:w="16838" w:h="11906" w:orient="landscape"/>
      <w:pgMar w:top="567" w:right="1440" w:bottom="21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89" w:rsidRDefault="00EA1989">
      <w:r>
        <w:separator/>
      </w:r>
    </w:p>
  </w:endnote>
  <w:endnote w:type="continuationSeparator" w:id="0">
    <w:p w:rsidR="00EA1989" w:rsidRDefault="00E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A" w:rsidRDefault="00C561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8178BE">
      <w:rPr>
        <w:rFonts w:ascii="Times New Roman" w:hAnsi="Times New Roman"/>
        <w:noProof/>
        <w:snapToGrid w:val="0"/>
        <w:sz w:val="12"/>
      </w:rPr>
      <w:t>Мазиков М.Н..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C5619A">
      <w:rPr>
        <w:rFonts w:ascii="Times New Roman" w:hAnsi="Times New Roman"/>
        <w:noProof/>
        <w:snapToGrid w:val="0"/>
        <w:sz w:val="12"/>
      </w:rPr>
      <w:t>16.11.2017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912C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912CD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4912C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178BE">
      <w:rPr>
        <w:rFonts w:ascii="Times New Roman" w:hAnsi="Times New Roman"/>
        <w:noProof/>
        <w:snapToGrid w:val="0"/>
        <w:sz w:val="12"/>
        <w:lang w:val="en-US"/>
      </w:rPr>
      <w:t>H:\ekonom\КЛВ\ПРОГНОЗ 2020 2 этап\0718 адм.docx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4912CD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4912CD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912C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4912C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5619A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5619A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382C54">
      <w:tc>
        <w:tcPr>
          <w:tcW w:w="4606" w:type="dxa"/>
        </w:tcPr>
        <w:p w:rsidR="00382C54" w:rsidRDefault="000A1F74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5619A">
            <w:rPr>
              <w:noProof/>
              <w:sz w:val="8"/>
            </w:rPr>
            <w:t>16.11.2017</w:t>
          </w:r>
          <w:r>
            <w:rPr>
              <w:sz w:val="8"/>
            </w:rPr>
            <w:fldChar w:fldCharType="end"/>
          </w:r>
          <w:r w:rsidRPr="00D73D0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C5619A">
            <w:rPr>
              <w:noProof/>
              <w:sz w:val="8"/>
            </w:rPr>
            <w:t xml:space="preserve">3:21 </w:t>
          </w:r>
          <w:r>
            <w:rPr>
              <w:sz w:val="8"/>
            </w:rPr>
            <w:fldChar w:fldCharType="end"/>
          </w:r>
          <w:r w:rsidRPr="00D73D0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D73D08">
            <w:rPr>
              <w:sz w:val="8"/>
            </w:rPr>
            <w:instrText xml:space="preserve"> </w:instrText>
          </w:r>
          <w:r w:rsidRPr="00A02B36">
            <w:rPr>
              <w:sz w:val="8"/>
              <w:lang w:val="en-US"/>
            </w:rPr>
            <w:instrText>FILENAME</w:instrText>
          </w:r>
          <w:r w:rsidRPr="00D73D08">
            <w:rPr>
              <w:sz w:val="8"/>
            </w:rPr>
            <w:instrText xml:space="preserve"> \</w:instrText>
          </w:r>
          <w:r w:rsidRPr="00A02B36">
            <w:rPr>
              <w:sz w:val="8"/>
              <w:lang w:val="en-US"/>
            </w:rPr>
            <w:instrText>p</w:instrText>
          </w:r>
          <w:r w:rsidRPr="00D73D08">
            <w:rPr>
              <w:sz w:val="8"/>
            </w:rPr>
            <w:instrText xml:space="preserve"> \* </w:instrText>
          </w:r>
          <w:r w:rsidRPr="00A02B36">
            <w:rPr>
              <w:sz w:val="8"/>
              <w:lang w:val="en-US"/>
            </w:rPr>
            <w:instrText>LOWER</w:instrText>
          </w:r>
          <w:r w:rsidRPr="00D73D08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8178BE">
            <w:rPr>
              <w:noProof/>
              <w:sz w:val="8"/>
              <w:lang w:val="en-US"/>
            </w:rPr>
            <w:t>h:\ekonom\клв\прогноз 2020 2 этап\0718 адм.docx</w:t>
          </w:r>
          <w:r>
            <w:rPr>
              <w:sz w:val="8"/>
            </w:rPr>
            <w:fldChar w:fldCharType="end"/>
          </w:r>
          <w:r w:rsidRPr="00D73D08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D73D08">
            <w:rPr>
              <w:sz w:val="8"/>
            </w:rPr>
            <w:t>.</w:t>
          </w:r>
          <w:r>
            <w:rPr>
              <w:rStyle w:val="ab"/>
              <w:sz w:val="8"/>
            </w:rPr>
            <w:fldChar w:fldCharType="begin"/>
          </w:r>
          <w:r w:rsidRPr="00D73D08">
            <w:rPr>
              <w:rStyle w:val="ab"/>
              <w:sz w:val="8"/>
            </w:rPr>
            <w:instrText xml:space="preserve"> </w:instrText>
          </w:r>
          <w:r w:rsidRPr="00A02B36">
            <w:rPr>
              <w:rStyle w:val="ab"/>
              <w:sz w:val="8"/>
              <w:lang w:val="en-US"/>
            </w:rPr>
            <w:instrText>PAGE</w:instrText>
          </w:r>
          <w:r w:rsidRPr="00D73D08">
            <w:rPr>
              <w:rStyle w:val="ab"/>
              <w:sz w:val="8"/>
            </w:rPr>
            <w:instrText xml:space="preserve"> </w:instrText>
          </w:r>
          <w:r>
            <w:rPr>
              <w:rStyle w:val="ab"/>
              <w:sz w:val="8"/>
            </w:rPr>
            <w:fldChar w:fldCharType="separate"/>
          </w:r>
          <w:r w:rsidR="00C5619A">
            <w:rPr>
              <w:rStyle w:val="ab"/>
              <w:noProof/>
              <w:sz w:val="8"/>
              <w:lang w:val="en-US"/>
            </w:rPr>
            <w:t>3</w:t>
          </w:r>
          <w:r>
            <w:rPr>
              <w:rStyle w:val="ab"/>
              <w:sz w:val="8"/>
            </w:rPr>
            <w:fldChar w:fldCharType="end"/>
          </w:r>
          <w:r>
            <w:rPr>
              <w:rStyle w:val="ab"/>
              <w:sz w:val="8"/>
            </w:rPr>
            <w:t>/</w:t>
          </w:r>
          <w:r>
            <w:rPr>
              <w:rStyle w:val="ab"/>
              <w:sz w:val="8"/>
            </w:rPr>
            <w:fldChar w:fldCharType="begin"/>
          </w:r>
          <w:r>
            <w:rPr>
              <w:rStyle w:val="ab"/>
              <w:sz w:val="8"/>
            </w:rPr>
            <w:instrText xml:space="preserve"> NUMPAGES  \* LOWER </w:instrText>
          </w:r>
          <w:r>
            <w:rPr>
              <w:rStyle w:val="ab"/>
              <w:sz w:val="8"/>
            </w:rPr>
            <w:fldChar w:fldCharType="separate"/>
          </w:r>
          <w:r w:rsidR="00C5619A">
            <w:rPr>
              <w:rStyle w:val="ab"/>
              <w:noProof/>
              <w:sz w:val="8"/>
            </w:rPr>
            <w:t>4</w:t>
          </w:r>
          <w:r>
            <w:rPr>
              <w:rStyle w:val="ab"/>
              <w:sz w:val="8"/>
            </w:rPr>
            <w:fldChar w:fldCharType="end"/>
          </w:r>
        </w:p>
      </w:tc>
      <w:tc>
        <w:tcPr>
          <w:tcW w:w="4606" w:type="dxa"/>
        </w:tcPr>
        <w:p w:rsidR="00382C54" w:rsidRDefault="000A1F74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382C54" w:rsidRDefault="00C5619A">
          <w:pPr>
            <w:pStyle w:val="a4"/>
          </w:pPr>
        </w:p>
      </w:tc>
    </w:tr>
  </w:tbl>
  <w:p w:rsidR="00382C54" w:rsidRDefault="00C561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89" w:rsidRDefault="00EA1989">
      <w:r>
        <w:separator/>
      </w:r>
    </w:p>
  </w:footnote>
  <w:footnote w:type="continuationSeparator" w:id="0">
    <w:p w:rsidR="00EA1989" w:rsidRDefault="00EA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A" w:rsidRDefault="00C561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A" w:rsidRDefault="00C561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C5619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 w:rsidRPr="00C5619A">
                  <w:rPr>
                    <w:rFonts w:ascii="Times New Roman" w:hAnsi="Times New Roman"/>
                    <w:sz w:val="24"/>
                    <w:u w:val="single"/>
                  </w:rPr>
                  <w:t>08.11.2017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C5619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1109</w:t>
                </w:r>
                <w:bookmarkStart w:id="4" w:name="_GoBack"/>
                <w:bookmarkEnd w:id="4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4912CD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438D39EA" wp14:editId="1BF393F0">
                <wp:simplePos x="0" y="0"/>
                <wp:positionH relativeFrom="column">
                  <wp:posOffset>2540</wp:posOffset>
                </wp:positionH>
                <wp:positionV relativeFrom="paragraph">
                  <wp:posOffset>74930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0A1F74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0A1F74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9"/>
    <w:rsid w:val="000348E4"/>
    <w:rsid w:val="000A1AD4"/>
    <w:rsid w:val="000A1F74"/>
    <w:rsid w:val="001460B2"/>
    <w:rsid w:val="0017767D"/>
    <w:rsid w:val="001A4D80"/>
    <w:rsid w:val="001E5FE1"/>
    <w:rsid w:val="003652FF"/>
    <w:rsid w:val="00367432"/>
    <w:rsid w:val="003F5BE4"/>
    <w:rsid w:val="004912CD"/>
    <w:rsid w:val="004B7235"/>
    <w:rsid w:val="004C29D3"/>
    <w:rsid w:val="00527375"/>
    <w:rsid w:val="0058542E"/>
    <w:rsid w:val="00591B6B"/>
    <w:rsid w:val="005A69CC"/>
    <w:rsid w:val="005F16B6"/>
    <w:rsid w:val="00686156"/>
    <w:rsid w:val="00745795"/>
    <w:rsid w:val="007F72D9"/>
    <w:rsid w:val="00811F1A"/>
    <w:rsid w:val="008178BE"/>
    <w:rsid w:val="00944F6D"/>
    <w:rsid w:val="00A229BE"/>
    <w:rsid w:val="00A527F6"/>
    <w:rsid w:val="00AD02C4"/>
    <w:rsid w:val="00B019A5"/>
    <w:rsid w:val="00B21053"/>
    <w:rsid w:val="00BB39E5"/>
    <w:rsid w:val="00BC4C72"/>
    <w:rsid w:val="00C03065"/>
    <w:rsid w:val="00C5619A"/>
    <w:rsid w:val="00CB7E29"/>
    <w:rsid w:val="00D61F6B"/>
    <w:rsid w:val="00D968CD"/>
    <w:rsid w:val="00DF761C"/>
    <w:rsid w:val="00E147FE"/>
    <w:rsid w:val="00E417C9"/>
    <w:rsid w:val="00EA1795"/>
    <w:rsid w:val="00EA1989"/>
    <w:rsid w:val="00EB169C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FDCA74"/>
  <w15:docId w15:val="{758DDB62-C308-4AD1-8D96-74E4344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unhideWhenUsed/>
    <w:qFormat/>
    <w:rsid w:val="000A1AD4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A1AD4"/>
    <w:rPr>
      <w:b/>
      <w:bCs/>
      <w:sz w:val="24"/>
    </w:rPr>
  </w:style>
  <w:style w:type="paragraph" w:styleId="a9">
    <w:name w:val="Body Text"/>
    <w:basedOn w:val="a"/>
    <w:link w:val="aa"/>
    <w:unhideWhenUsed/>
    <w:rsid w:val="000A1AD4"/>
    <w:rPr>
      <w:rFonts w:ascii="Times New Roman" w:hAnsi="Times New Roman"/>
      <w:b/>
      <w:bCs/>
      <w:sz w:val="24"/>
    </w:rPr>
  </w:style>
  <w:style w:type="character" w:customStyle="1" w:styleId="aa">
    <w:name w:val="Основной текст Знак"/>
    <w:basedOn w:val="a0"/>
    <w:link w:val="a9"/>
    <w:rsid w:val="000A1AD4"/>
    <w:rPr>
      <w:b/>
      <w:bCs/>
      <w:sz w:val="24"/>
    </w:rPr>
  </w:style>
  <w:style w:type="character" w:styleId="ab">
    <w:name w:val="page number"/>
    <w:rsid w:val="000A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72</TotalTime>
  <Pages>4</Pages>
  <Words>460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Мазиков М.Н..</dc:creator>
  <cp:keywords/>
  <cp:lastModifiedBy>Чеб -р-н. - Алекандрова Л.В.</cp:lastModifiedBy>
  <cp:revision>10</cp:revision>
  <cp:lastPrinted>2017-11-14T14:06:00Z</cp:lastPrinted>
  <dcterms:created xsi:type="dcterms:W3CDTF">2017-11-13T08:00:00Z</dcterms:created>
  <dcterms:modified xsi:type="dcterms:W3CDTF">2017-11-16T12:22:00Z</dcterms:modified>
</cp:coreProperties>
</file>