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1B6343" w:rsidTr="00A12792">
        <w:trPr>
          <w:trHeight w:val="2552"/>
        </w:trPr>
        <w:tc>
          <w:tcPr>
            <w:tcW w:w="4219" w:type="dxa"/>
          </w:tcPr>
          <w:p w:rsidR="001B6343" w:rsidRDefault="001B634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8B6209" w:rsidRPr="008B6209" w:rsidRDefault="008B6209" w:rsidP="008B620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8B6209">
              <w:rPr>
                <w:sz w:val="28"/>
                <w:szCs w:val="28"/>
              </w:rPr>
              <w:t>Чăваш</w:t>
            </w:r>
            <w:proofErr w:type="spellEnd"/>
            <w:r w:rsidRPr="008B6209">
              <w:rPr>
                <w:sz w:val="28"/>
                <w:szCs w:val="28"/>
              </w:rPr>
              <w:t xml:space="preserve"> </w:t>
            </w:r>
            <w:proofErr w:type="spellStart"/>
            <w:r w:rsidRPr="008B6209">
              <w:rPr>
                <w:sz w:val="28"/>
                <w:szCs w:val="28"/>
              </w:rPr>
              <w:t>Республикин</w:t>
            </w:r>
            <w:proofErr w:type="spellEnd"/>
          </w:p>
          <w:p w:rsidR="008B6209" w:rsidRPr="008B6209" w:rsidRDefault="008B6209" w:rsidP="008B620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8B6209">
              <w:rPr>
                <w:sz w:val="28"/>
                <w:szCs w:val="28"/>
              </w:rPr>
              <w:t>Çĕнĕ</w:t>
            </w:r>
            <w:proofErr w:type="spellEnd"/>
            <w:r w:rsidRPr="008B6209">
              <w:rPr>
                <w:sz w:val="28"/>
                <w:szCs w:val="28"/>
              </w:rPr>
              <w:t xml:space="preserve"> </w:t>
            </w:r>
            <w:proofErr w:type="spellStart"/>
            <w:r w:rsidRPr="008B6209">
              <w:rPr>
                <w:sz w:val="28"/>
                <w:szCs w:val="28"/>
              </w:rPr>
              <w:t>Шупашкар</w:t>
            </w:r>
            <w:proofErr w:type="spellEnd"/>
            <w:r w:rsidRPr="008B6209">
              <w:rPr>
                <w:sz w:val="28"/>
                <w:szCs w:val="28"/>
              </w:rPr>
              <w:t xml:space="preserve"> хула</w:t>
            </w:r>
          </w:p>
          <w:p w:rsidR="008B6209" w:rsidRPr="008B6209" w:rsidRDefault="008B6209" w:rsidP="008B6209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8B6209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8B6209" w:rsidRPr="008B6209" w:rsidRDefault="008B6209" w:rsidP="008B6209">
            <w:pPr>
              <w:jc w:val="center"/>
              <w:rPr>
                <w:sz w:val="28"/>
                <w:szCs w:val="28"/>
              </w:rPr>
            </w:pPr>
          </w:p>
          <w:p w:rsidR="001B6343" w:rsidRPr="008B6209" w:rsidRDefault="008B6209" w:rsidP="008B6209">
            <w:pPr>
              <w:jc w:val="center"/>
              <w:rPr>
                <w:sz w:val="28"/>
              </w:rPr>
            </w:pPr>
            <w:r w:rsidRPr="008B6209">
              <w:rPr>
                <w:sz w:val="28"/>
                <w:szCs w:val="28"/>
              </w:rPr>
              <w:t>ЙЫШĂНУ</w:t>
            </w:r>
            <w:r w:rsidRPr="008B6209">
              <w:rPr>
                <w:sz w:val="28"/>
              </w:rPr>
              <w:t xml:space="preserve"> </w:t>
            </w:r>
          </w:p>
          <w:p w:rsidR="001B6343" w:rsidRDefault="001B6343" w:rsidP="00A12792">
            <w:pPr>
              <w:jc w:val="center"/>
            </w:pPr>
          </w:p>
        </w:tc>
        <w:tc>
          <w:tcPr>
            <w:tcW w:w="1417" w:type="dxa"/>
          </w:tcPr>
          <w:p w:rsidR="001B6343" w:rsidRDefault="001B6343"/>
          <w:bookmarkStart w:id="0" w:name="_MON_1200914591"/>
          <w:bookmarkEnd w:id="0"/>
          <w:p w:rsidR="001B6343" w:rsidRDefault="001B6343">
            <w:r w:rsidRPr="00C90C5D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8" o:title=""/>
                </v:shape>
                <o:OLEObject Type="Embed" ProgID="Word.Picture.8" ShapeID="_x0000_i1025" DrawAspect="Content" ObjectID="_1572334136" r:id="rId9"/>
              </w:object>
            </w:r>
          </w:p>
        </w:tc>
        <w:tc>
          <w:tcPr>
            <w:tcW w:w="3969" w:type="dxa"/>
          </w:tcPr>
          <w:p w:rsidR="001B6343" w:rsidRDefault="001B6343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1B6343" w:rsidRDefault="001B6343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1B6343" w:rsidRDefault="001B6343">
            <w:pPr>
              <w:jc w:val="center"/>
              <w:rPr>
                <w:sz w:val="24"/>
              </w:rPr>
            </w:pPr>
          </w:p>
          <w:p w:rsidR="001B6343" w:rsidRDefault="001B6343">
            <w:pPr>
              <w:pStyle w:val="3"/>
            </w:pPr>
            <w:r>
              <w:t>ПОСТАНОВЛЕНИЕ</w:t>
            </w:r>
          </w:p>
          <w:p w:rsidR="001B6343" w:rsidRDefault="001B6343">
            <w:pPr>
              <w:jc w:val="center"/>
              <w:rPr>
                <w:sz w:val="25"/>
              </w:rPr>
            </w:pPr>
          </w:p>
          <w:p w:rsidR="001B6343" w:rsidRDefault="001B6343" w:rsidP="00A12792">
            <w:pPr>
              <w:jc w:val="center"/>
              <w:rPr>
                <w:sz w:val="26"/>
              </w:rPr>
            </w:pPr>
          </w:p>
        </w:tc>
      </w:tr>
    </w:tbl>
    <w:p w:rsidR="000105DF" w:rsidRDefault="009F2F69" w:rsidP="007039C8">
      <w:pPr>
        <w:jc w:val="center"/>
        <w:rPr>
          <w:bCs/>
          <w:sz w:val="24"/>
        </w:rPr>
      </w:pPr>
      <w:r>
        <w:rPr>
          <w:bCs/>
          <w:sz w:val="24"/>
        </w:rPr>
        <w:t>__________</w:t>
      </w:r>
      <w:r w:rsidR="007039C8">
        <w:rPr>
          <w:bCs/>
          <w:sz w:val="24"/>
        </w:rPr>
        <w:t xml:space="preserve"> </w:t>
      </w:r>
      <w:r w:rsidR="00101B27" w:rsidRPr="00101B27">
        <w:rPr>
          <w:bCs/>
          <w:sz w:val="24"/>
        </w:rPr>
        <w:t>№</w:t>
      </w:r>
      <w:r w:rsidR="00D84188">
        <w:rPr>
          <w:bCs/>
          <w:sz w:val="24"/>
        </w:rPr>
        <w:t xml:space="preserve"> </w:t>
      </w:r>
      <w:r>
        <w:rPr>
          <w:bCs/>
          <w:sz w:val="24"/>
        </w:rPr>
        <w:t>________</w:t>
      </w:r>
    </w:p>
    <w:p w:rsidR="00D84188" w:rsidRPr="00101B27" w:rsidRDefault="00D84188" w:rsidP="007039C8">
      <w:pPr>
        <w:jc w:val="center"/>
        <w:rPr>
          <w:bCs/>
          <w:sz w:val="24"/>
        </w:rPr>
      </w:pPr>
    </w:p>
    <w:tbl>
      <w:tblPr>
        <w:tblW w:w="0" w:type="auto"/>
        <w:tblLook w:val="0000"/>
      </w:tblPr>
      <w:tblGrid>
        <w:gridCol w:w="4928"/>
      </w:tblGrid>
      <w:tr w:rsidR="001B6343" w:rsidRPr="00AF2049">
        <w:tc>
          <w:tcPr>
            <w:tcW w:w="4928" w:type="dxa"/>
          </w:tcPr>
          <w:p w:rsidR="001B6343" w:rsidRPr="00AF2049" w:rsidRDefault="001B6343">
            <w:pPr>
              <w:pStyle w:val="consplustitle"/>
              <w:spacing w:before="0" w:beforeAutospacing="0" w:after="0" w:afterAutospacing="0"/>
              <w:ind w:right="-108"/>
              <w:jc w:val="both"/>
              <w:rPr>
                <w:rStyle w:val="a5"/>
              </w:rPr>
            </w:pPr>
            <w:r w:rsidRPr="00AF2049">
              <w:rPr>
                <w:rStyle w:val="a5"/>
              </w:rPr>
              <w:t xml:space="preserve">О </w:t>
            </w:r>
            <w:r w:rsidR="0049118E">
              <w:rPr>
                <w:rStyle w:val="a5"/>
              </w:rPr>
              <w:t xml:space="preserve">проведении </w:t>
            </w:r>
            <w:r w:rsidRPr="00AF2049">
              <w:rPr>
                <w:rStyle w:val="a5"/>
              </w:rPr>
              <w:t>городск</w:t>
            </w:r>
            <w:r w:rsidR="00E831B5">
              <w:rPr>
                <w:rStyle w:val="a5"/>
              </w:rPr>
              <w:t>ого</w:t>
            </w:r>
            <w:r w:rsidRPr="00AF2049">
              <w:rPr>
                <w:rStyle w:val="a5"/>
              </w:rPr>
              <w:t xml:space="preserve"> конкурс</w:t>
            </w:r>
            <w:r w:rsidR="00E831B5">
              <w:rPr>
                <w:rStyle w:val="a5"/>
              </w:rPr>
              <w:t>а</w:t>
            </w:r>
            <w:r w:rsidRPr="00AF2049">
              <w:rPr>
                <w:rStyle w:val="a5"/>
              </w:rPr>
              <w:t xml:space="preserve"> «Лу</w:t>
            </w:r>
            <w:r w:rsidRPr="00AF2049">
              <w:rPr>
                <w:rStyle w:val="a5"/>
              </w:rPr>
              <w:t>ч</w:t>
            </w:r>
            <w:r w:rsidRPr="00AF2049">
              <w:rPr>
                <w:rStyle w:val="a5"/>
              </w:rPr>
              <w:t>ший предприниматель города Новочебо</w:t>
            </w:r>
            <w:r w:rsidRPr="00AF2049">
              <w:rPr>
                <w:rStyle w:val="a5"/>
              </w:rPr>
              <w:t>к</w:t>
            </w:r>
            <w:r w:rsidRPr="00AF2049">
              <w:rPr>
                <w:rStyle w:val="a5"/>
              </w:rPr>
              <w:t>сарска 201</w:t>
            </w:r>
            <w:r w:rsidR="009F2F69">
              <w:rPr>
                <w:rStyle w:val="a5"/>
              </w:rPr>
              <w:t>7</w:t>
            </w:r>
            <w:r w:rsidR="000105DF">
              <w:rPr>
                <w:rStyle w:val="a5"/>
              </w:rPr>
              <w:t xml:space="preserve"> </w:t>
            </w:r>
            <w:r w:rsidRPr="00AF2049">
              <w:rPr>
                <w:rStyle w:val="a5"/>
              </w:rPr>
              <w:t xml:space="preserve">года» </w:t>
            </w:r>
            <w:r w:rsidR="00FC6CF2">
              <w:rPr>
                <w:rStyle w:val="a5"/>
              </w:rPr>
              <w:t>и</w:t>
            </w:r>
            <w:r w:rsidR="00E831B5">
              <w:rPr>
                <w:rStyle w:val="a5"/>
              </w:rPr>
              <w:t xml:space="preserve"> городского конкурса</w:t>
            </w:r>
            <w:r w:rsidR="00FC6CF2">
              <w:rPr>
                <w:rStyle w:val="a5"/>
              </w:rPr>
              <w:t xml:space="preserve"> среди молодежи «Открой свое дело»</w:t>
            </w:r>
          </w:p>
          <w:p w:rsidR="001B6343" w:rsidRPr="00AF2049" w:rsidRDefault="001B6343">
            <w:pPr>
              <w:jc w:val="both"/>
              <w:rPr>
                <w:sz w:val="24"/>
              </w:rPr>
            </w:pPr>
          </w:p>
        </w:tc>
      </w:tr>
    </w:tbl>
    <w:p w:rsidR="005860F7" w:rsidRDefault="005860F7" w:rsidP="00C85277">
      <w:pPr>
        <w:suppressAutoHyphens/>
        <w:ind w:firstLine="709"/>
        <w:jc w:val="both"/>
        <w:rPr>
          <w:sz w:val="24"/>
          <w:szCs w:val="24"/>
        </w:rPr>
      </w:pPr>
    </w:p>
    <w:p w:rsidR="001B6343" w:rsidRPr="00E070FE" w:rsidRDefault="005860F7" w:rsidP="005860F7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E070FE">
        <w:rPr>
          <w:sz w:val="24"/>
          <w:szCs w:val="24"/>
        </w:rPr>
        <w:t xml:space="preserve">В соответствии с </w:t>
      </w:r>
      <w:r w:rsidR="00E070FE" w:rsidRPr="00E070FE">
        <w:rPr>
          <w:sz w:val="24"/>
          <w:szCs w:val="24"/>
        </w:rPr>
        <w:t xml:space="preserve">подпрограммой «Поддержка малого и среднего предпринимательства города Новочебоксарска» муниципальной программы «Экономическое развитие и инновационная экономика города Новочебоксарска» на 2014-2020 годы, утвержденной постановлением администрации города Новочебоксарска Чувашской Республики от 27 декабря 2013 года № 624, </w:t>
      </w:r>
      <w:r w:rsidRPr="00E070FE">
        <w:rPr>
          <w:sz w:val="24"/>
          <w:szCs w:val="24"/>
        </w:rPr>
        <w:t xml:space="preserve">в целях </w:t>
      </w:r>
      <w:r w:rsidR="00C85277" w:rsidRPr="00E070FE">
        <w:rPr>
          <w:sz w:val="24"/>
          <w:szCs w:val="24"/>
        </w:rPr>
        <w:t xml:space="preserve">повышения общественной значимости и популяризации предпринимательской деятельности </w:t>
      </w:r>
      <w:r w:rsidR="00AD7AF2" w:rsidRPr="00E070FE">
        <w:rPr>
          <w:sz w:val="24"/>
          <w:szCs w:val="24"/>
        </w:rPr>
        <w:t>среди населения, оказания организационно-информационной поддержки субъектам малого и среднего предпринимательства города, стимулирования инновационной деятельности и</w:t>
      </w:r>
      <w:proofErr w:type="gramEnd"/>
      <w:r w:rsidR="00AD7AF2" w:rsidRPr="00E070FE">
        <w:rPr>
          <w:sz w:val="24"/>
          <w:szCs w:val="24"/>
        </w:rPr>
        <w:t xml:space="preserve"> социальной ответственности в предпринимательской среде города</w:t>
      </w:r>
      <w:r w:rsidR="00C85277" w:rsidRPr="00E070FE">
        <w:rPr>
          <w:sz w:val="24"/>
          <w:szCs w:val="24"/>
        </w:rPr>
        <w:t xml:space="preserve"> и </w:t>
      </w:r>
      <w:r w:rsidR="001B6343" w:rsidRPr="00E070FE">
        <w:rPr>
          <w:sz w:val="24"/>
          <w:szCs w:val="24"/>
        </w:rPr>
        <w:t xml:space="preserve">руководствуясь статьей 43 Устава города Новочебоксарска Чувашской Республики, </w:t>
      </w:r>
      <w:proofErr w:type="spellStart"/>
      <w:proofErr w:type="gramStart"/>
      <w:r w:rsidR="001B6343" w:rsidRPr="00E070FE">
        <w:rPr>
          <w:sz w:val="24"/>
          <w:szCs w:val="24"/>
        </w:rPr>
        <w:t>п</w:t>
      </w:r>
      <w:proofErr w:type="spellEnd"/>
      <w:proofErr w:type="gramEnd"/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о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с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т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а</w:t>
      </w:r>
      <w:r w:rsidR="00AF2049" w:rsidRPr="00E070FE">
        <w:rPr>
          <w:sz w:val="24"/>
          <w:szCs w:val="24"/>
        </w:rPr>
        <w:t xml:space="preserve"> </w:t>
      </w:r>
      <w:proofErr w:type="spellStart"/>
      <w:r w:rsidR="001B6343" w:rsidRPr="00E070FE">
        <w:rPr>
          <w:sz w:val="24"/>
          <w:szCs w:val="24"/>
        </w:rPr>
        <w:t>н</w:t>
      </w:r>
      <w:proofErr w:type="spellEnd"/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о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в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л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я</w:t>
      </w:r>
      <w:r w:rsidR="00AF2049" w:rsidRPr="00E070FE">
        <w:rPr>
          <w:sz w:val="24"/>
          <w:szCs w:val="24"/>
        </w:rPr>
        <w:t xml:space="preserve"> </w:t>
      </w:r>
      <w:r w:rsidR="001B6343" w:rsidRPr="00E070FE">
        <w:rPr>
          <w:sz w:val="24"/>
          <w:szCs w:val="24"/>
        </w:rPr>
        <w:t>ю:</w:t>
      </w:r>
    </w:p>
    <w:p w:rsidR="001B6343" w:rsidRPr="00E070FE" w:rsidRDefault="001B6343">
      <w:pPr>
        <w:ind w:firstLine="720"/>
        <w:jc w:val="both"/>
        <w:rPr>
          <w:sz w:val="24"/>
          <w:szCs w:val="24"/>
        </w:rPr>
      </w:pPr>
      <w:r w:rsidRPr="00E070FE">
        <w:rPr>
          <w:sz w:val="24"/>
          <w:szCs w:val="24"/>
        </w:rPr>
        <w:t>1. Утвердить</w:t>
      </w:r>
      <w:r w:rsidR="00FC6CF2" w:rsidRPr="00E070FE">
        <w:rPr>
          <w:sz w:val="24"/>
          <w:szCs w:val="24"/>
        </w:rPr>
        <w:t>:</w:t>
      </w:r>
    </w:p>
    <w:p w:rsidR="001B6343" w:rsidRPr="00E070FE" w:rsidRDefault="001B6343">
      <w:pPr>
        <w:ind w:firstLine="720"/>
        <w:jc w:val="both"/>
        <w:rPr>
          <w:sz w:val="24"/>
          <w:szCs w:val="24"/>
        </w:rPr>
      </w:pPr>
      <w:r w:rsidRPr="00E070FE">
        <w:rPr>
          <w:sz w:val="24"/>
          <w:szCs w:val="24"/>
        </w:rPr>
        <w:t>Положение о городском конкурсе «Лучший предприниматель города Новочебо</w:t>
      </w:r>
      <w:r w:rsidRPr="00E070FE">
        <w:rPr>
          <w:sz w:val="24"/>
          <w:szCs w:val="24"/>
        </w:rPr>
        <w:t>к</w:t>
      </w:r>
      <w:r w:rsidRPr="00E070FE">
        <w:rPr>
          <w:sz w:val="24"/>
          <w:szCs w:val="24"/>
        </w:rPr>
        <w:t>сарска 201</w:t>
      </w:r>
      <w:r w:rsidR="009F2F69">
        <w:rPr>
          <w:sz w:val="24"/>
          <w:szCs w:val="24"/>
        </w:rPr>
        <w:t>7</w:t>
      </w:r>
      <w:r w:rsidRPr="00E070FE">
        <w:rPr>
          <w:sz w:val="24"/>
          <w:szCs w:val="24"/>
        </w:rPr>
        <w:t xml:space="preserve"> года» </w:t>
      </w:r>
      <w:r w:rsidR="00113061" w:rsidRPr="00E070FE">
        <w:rPr>
          <w:sz w:val="24"/>
          <w:szCs w:val="24"/>
        </w:rPr>
        <w:t>(</w:t>
      </w:r>
      <w:r w:rsidRPr="00E070FE">
        <w:rPr>
          <w:sz w:val="24"/>
          <w:szCs w:val="24"/>
        </w:rPr>
        <w:t>приложение № 1</w:t>
      </w:r>
      <w:r w:rsidR="00113061" w:rsidRPr="00E070FE">
        <w:rPr>
          <w:sz w:val="24"/>
          <w:szCs w:val="24"/>
        </w:rPr>
        <w:t>)</w:t>
      </w:r>
      <w:r w:rsidRPr="00E070FE">
        <w:rPr>
          <w:sz w:val="24"/>
          <w:szCs w:val="24"/>
        </w:rPr>
        <w:t>;</w:t>
      </w:r>
    </w:p>
    <w:p w:rsidR="001B6343" w:rsidRPr="00E070FE" w:rsidRDefault="001B6343">
      <w:pPr>
        <w:ind w:firstLine="720"/>
        <w:jc w:val="both"/>
        <w:rPr>
          <w:sz w:val="24"/>
          <w:szCs w:val="24"/>
        </w:rPr>
      </w:pPr>
      <w:r w:rsidRPr="00E070FE">
        <w:rPr>
          <w:sz w:val="24"/>
          <w:szCs w:val="24"/>
        </w:rPr>
        <w:t xml:space="preserve">Положение о городском конкурсе среди молодежи «Открой свое дело» </w:t>
      </w:r>
      <w:r w:rsidR="00113061" w:rsidRPr="00E070FE">
        <w:rPr>
          <w:sz w:val="24"/>
          <w:szCs w:val="24"/>
        </w:rPr>
        <w:t>(</w:t>
      </w:r>
      <w:r w:rsidRPr="00E070FE">
        <w:rPr>
          <w:sz w:val="24"/>
          <w:szCs w:val="24"/>
        </w:rPr>
        <w:t>прилож</w:t>
      </w:r>
      <w:r w:rsidRPr="00E070FE">
        <w:rPr>
          <w:sz w:val="24"/>
          <w:szCs w:val="24"/>
        </w:rPr>
        <w:t>е</w:t>
      </w:r>
      <w:r w:rsidRPr="00E070FE">
        <w:rPr>
          <w:sz w:val="24"/>
          <w:szCs w:val="24"/>
        </w:rPr>
        <w:t>ние № 2</w:t>
      </w:r>
      <w:r w:rsidR="00113061" w:rsidRPr="00E070FE">
        <w:rPr>
          <w:sz w:val="24"/>
          <w:szCs w:val="24"/>
        </w:rPr>
        <w:t>)</w:t>
      </w:r>
      <w:r w:rsidRPr="00E070FE">
        <w:rPr>
          <w:sz w:val="24"/>
          <w:szCs w:val="24"/>
        </w:rPr>
        <w:t>;</w:t>
      </w:r>
    </w:p>
    <w:p w:rsidR="00113061" w:rsidRPr="00E070FE" w:rsidRDefault="00113061">
      <w:pPr>
        <w:ind w:firstLine="720"/>
        <w:jc w:val="both"/>
        <w:rPr>
          <w:sz w:val="24"/>
          <w:szCs w:val="24"/>
        </w:rPr>
      </w:pPr>
      <w:r w:rsidRPr="00E070FE">
        <w:rPr>
          <w:sz w:val="24"/>
          <w:szCs w:val="24"/>
        </w:rPr>
        <w:t>Состав конкурсной комиссии по подведению итогов городск</w:t>
      </w:r>
      <w:r w:rsidR="002B4D34">
        <w:rPr>
          <w:sz w:val="24"/>
          <w:szCs w:val="24"/>
        </w:rPr>
        <w:t>их</w:t>
      </w:r>
      <w:r w:rsidRPr="00E070FE">
        <w:rPr>
          <w:sz w:val="24"/>
          <w:szCs w:val="24"/>
        </w:rPr>
        <w:t xml:space="preserve"> конкурс</w:t>
      </w:r>
      <w:r w:rsidR="002B4D34">
        <w:rPr>
          <w:sz w:val="24"/>
          <w:szCs w:val="24"/>
        </w:rPr>
        <w:t>ов</w:t>
      </w:r>
      <w:r w:rsidRPr="00E070FE">
        <w:rPr>
          <w:sz w:val="24"/>
          <w:szCs w:val="24"/>
        </w:rPr>
        <w:t xml:space="preserve"> «Лу</w:t>
      </w:r>
      <w:r w:rsidRPr="00E070FE">
        <w:rPr>
          <w:sz w:val="24"/>
          <w:szCs w:val="24"/>
        </w:rPr>
        <w:t>ч</w:t>
      </w:r>
      <w:r w:rsidRPr="00E070FE">
        <w:rPr>
          <w:sz w:val="24"/>
          <w:szCs w:val="24"/>
        </w:rPr>
        <w:t>ший предприн</w:t>
      </w:r>
      <w:r w:rsidR="0008186F">
        <w:rPr>
          <w:sz w:val="24"/>
          <w:szCs w:val="24"/>
        </w:rPr>
        <w:t xml:space="preserve">иматель города Новочебоксарска </w:t>
      </w:r>
      <w:r w:rsidRPr="00E070FE">
        <w:rPr>
          <w:sz w:val="24"/>
          <w:szCs w:val="24"/>
        </w:rPr>
        <w:t>201</w:t>
      </w:r>
      <w:r w:rsidR="009F2F69">
        <w:rPr>
          <w:sz w:val="24"/>
          <w:szCs w:val="24"/>
        </w:rPr>
        <w:t>7</w:t>
      </w:r>
      <w:r w:rsidRPr="00E070FE">
        <w:rPr>
          <w:sz w:val="24"/>
          <w:szCs w:val="24"/>
        </w:rPr>
        <w:t xml:space="preserve"> года» и «Открой свое дело» (прил</w:t>
      </w:r>
      <w:r w:rsidRPr="00E070FE">
        <w:rPr>
          <w:sz w:val="24"/>
          <w:szCs w:val="24"/>
        </w:rPr>
        <w:t>о</w:t>
      </w:r>
      <w:r w:rsidRPr="00E070FE">
        <w:rPr>
          <w:sz w:val="24"/>
          <w:szCs w:val="24"/>
        </w:rPr>
        <w:t>жение № 3).</w:t>
      </w:r>
    </w:p>
    <w:p w:rsidR="003B75F1" w:rsidRPr="00E070FE" w:rsidRDefault="003B75F1" w:rsidP="003B75F1">
      <w:pPr>
        <w:jc w:val="both"/>
        <w:rPr>
          <w:sz w:val="24"/>
          <w:szCs w:val="24"/>
        </w:rPr>
      </w:pPr>
      <w:r w:rsidRPr="00E070FE">
        <w:rPr>
          <w:sz w:val="24"/>
          <w:szCs w:val="24"/>
        </w:rPr>
        <w:tab/>
      </w:r>
      <w:r w:rsidR="000105DF" w:rsidRPr="00E070FE">
        <w:rPr>
          <w:sz w:val="24"/>
          <w:szCs w:val="24"/>
        </w:rPr>
        <w:t>2</w:t>
      </w:r>
      <w:r w:rsidR="001B6343" w:rsidRPr="00E070FE">
        <w:rPr>
          <w:sz w:val="24"/>
          <w:szCs w:val="24"/>
        </w:rPr>
        <w:t xml:space="preserve">. </w:t>
      </w:r>
      <w:r w:rsidR="00113061" w:rsidRPr="00E070FE">
        <w:rPr>
          <w:sz w:val="24"/>
          <w:szCs w:val="24"/>
        </w:rPr>
        <w:t>Сектору пресс-службы администрации города Новочебоксарска Чувашской Ре</w:t>
      </w:r>
      <w:r w:rsidR="00113061" w:rsidRPr="00E070FE">
        <w:rPr>
          <w:sz w:val="24"/>
          <w:szCs w:val="24"/>
        </w:rPr>
        <w:t>с</w:t>
      </w:r>
      <w:r w:rsidR="00113061" w:rsidRPr="00E070FE">
        <w:rPr>
          <w:sz w:val="24"/>
          <w:szCs w:val="24"/>
        </w:rPr>
        <w:t xml:space="preserve">публики </w:t>
      </w:r>
      <w:proofErr w:type="gramStart"/>
      <w:r w:rsidR="001B6343" w:rsidRPr="00E070FE">
        <w:rPr>
          <w:sz w:val="24"/>
          <w:szCs w:val="24"/>
        </w:rPr>
        <w:t>разместить</w:t>
      </w:r>
      <w:proofErr w:type="gramEnd"/>
      <w:r w:rsidR="001B6343" w:rsidRPr="00E070FE">
        <w:rPr>
          <w:sz w:val="24"/>
          <w:szCs w:val="24"/>
        </w:rPr>
        <w:t xml:space="preserve"> </w:t>
      </w:r>
      <w:r w:rsidR="00064D56" w:rsidRPr="00E070FE">
        <w:rPr>
          <w:sz w:val="24"/>
          <w:szCs w:val="24"/>
        </w:rPr>
        <w:t xml:space="preserve">настоящее постановление и </w:t>
      </w:r>
      <w:r w:rsidRPr="00E070FE">
        <w:rPr>
          <w:sz w:val="24"/>
          <w:szCs w:val="24"/>
        </w:rPr>
        <w:t>информацию о проведении указанных конкурсов</w:t>
      </w:r>
      <w:r w:rsidR="00113061" w:rsidRPr="00E070FE">
        <w:rPr>
          <w:sz w:val="24"/>
          <w:szCs w:val="24"/>
        </w:rPr>
        <w:t xml:space="preserve"> среди субъектов малого и среднего предпринимательства </w:t>
      </w:r>
      <w:r w:rsidRPr="00E070FE">
        <w:rPr>
          <w:sz w:val="24"/>
          <w:szCs w:val="24"/>
        </w:rPr>
        <w:t>в средствах массовой информации и на официальном сайте города Новочебоксарска в сети Интернет.</w:t>
      </w:r>
    </w:p>
    <w:p w:rsidR="001B6343" w:rsidRDefault="001B6343">
      <w:pPr>
        <w:jc w:val="both"/>
        <w:rPr>
          <w:sz w:val="24"/>
          <w:szCs w:val="24"/>
        </w:rPr>
      </w:pPr>
      <w:r w:rsidRPr="00E070FE">
        <w:rPr>
          <w:sz w:val="24"/>
          <w:szCs w:val="24"/>
        </w:rPr>
        <w:tab/>
      </w:r>
      <w:r w:rsidR="000105DF" w:rsidRPr="00E070FE">
        <w:rPr>
          <w:sz w:val="24"/>
          <w:szCs w:val="24"/>
        </w:rPr>
        <w:t>3</w:t>
      </w:r>
      <w:r w:rsidRPr="00E070FE">
        <w:rPr>
          <w:sz w:val="24"/>
          <w:szCs w:val="24"/>
        </w:rPr>
        <w:t xml:space="preserve">. </w:t>
      </w:r>
      <w:proofErr w:type="gramStart"/>
      <w:r w:rsidR="003B75F1" w:rsidRPr="00E070FE">
        <w:rPr>
          <w:sz w:val="24"/>
          <w:szCs w:val="24"/>
        </w:rPr>
        <w:t>Контроль за</w:t>
      </w:r>
      <w:proofErr w:type="gramEnd"/>
      <w:r w:rsidR="003B75F1" w:rsidRPr="00E070FE">
        <w:rPr>
          <w:sz w:val="24"/>
          <w:szCs w:val="24"/>
        </w:rPr>
        <w:t xml:space="preserve"> выполнением настоящего постановления возложить</w:t>
      </w:r>
      <w:r w:rsidR="003B75F1" w:rsidRPr="00DB7FDA">
        <w:rPr>
          <w:sz w:val="24"/>
          <w:szCs w:val="24"/>
        </w:rPr>
        <w:t xml:space="preserve"> на </w:t>
      </w:r>
      <w:r w:rsidR="005E368C">
        <w:rPr>
          <w:sz w:val="24"/>
          <w:szCs w:val="24"/>
        </w:rPr>
        <w:t xml:space="preserve">первого </w:t>
      </w:r>
      <w:r w:rsidR="003B75F1" w:rsidRPr="00DB7FDA">
        <w:rPr>
          <w:sz w:val="24"/>
          <w:szCs w:val="24"/>
        </w:rPr>
        <w:t>з</w:t>
      </w:r>
      <w:r w:rsidR="003B75F1" w:rsidRPr="00DB7FDA">
        <w:rPr>
          <w:sz w:val="24"/>
          <w:szCs w:val="24"/>
        </w:rPr>
        <w:t>а</w:t>
      </w:r>
      <w:r w:rsidR="003B75F1" w:rsidRPr="00DB7FDA">
        <w:rPr>
          <w:sz w:val="24"/>
          <w:szCs w:val="24"/>
        </w:rPr>
        <w:t>местителя главы администрации города Новочебоксарска Чувашской Республики</w:t>
      </w:r>
      <w:r w:rsidR="005E368C">
        <w:rPr>
          <w:sz w:val="24"/>
          <w:szCs w:val="24"/>
        </w:rPr>
        <w:t>.</w:t>
      </w:r>
    </w:p>
    <w:p w:rsidR="00B24650" w:rsidRPr="00E831B5" w:rsidRDefault="00B24650">
      <w:pPr>
        <w:jc w:val="both"/>
        <w:rPr>
          <w:sz w:val="24"/>
          <w:szCs w:val="24"/>
        </w:rPr>
      </w:pPr>
    </w:p>
    <w:p w:rsidR="001B6343" w:rsidRPr="00E831B5" w:rsidRDefault="001B6343">
      <w:pPr>
        <w:jc w:val="both"/>
        <w:rPr>
          <w:sz w:val="24"/>
          <w:szCs w:val="24"/>
        </w:rPr>
      </w:pPr>
    </w:p>
    <w:p w:rsidR="001B6343" w:rsidRPr="00E831B5" w:rsidRDefault="001B6343">
      <w:pPr>
        <w:jc w:val="both"/>
        <w:rPr>
          <w:sz w:val="24"/>
          <w:szCs w:val="24"/>
        </w:rPr>
      </w:pPr>
    </w:p>
    <w:p w:rsidR="001B6343" w:rsidRPr="00E831B5" w:rsidRDefault="001B6343">
      <w:pPr>
        <w:jc w:val="both"/>
        <w:rPr>
          <w:sz w:val="24"/>
          <w:szCs w:val="24"/>
        </w:rPr>
      </w:pPr>
      <w:r w:rsidRPr="00E831B5">
        <w:rPr>
          <w:sz w:val="24"/>
          <w:szCs w:val="24"/>
        </w:rPr>
        <w:t xml:space="preserve">Глава администрации </w:t>
      </w:r>
    </w:p>
    <w:p w:rsidR="001B6343" w:rsidRPr="00E831B5" w:rsidRDefault="001B6343">
      <w:pPr>
        <w:jc w:val="both"/>
        <w:rPr>
          <w:sz w:val="24"/>
          <w:szCs w:val="24"/>
        </w:rPr>
      </w:pPr>
      <w:r w:rsidRPr="00E831B5">
        <w:rPr>
          <w:sz w:val="24"/>
          <w:szCs w:val="24"/>
        </w:rPr>
        <w:t xml:space="preserve">города Новочебоксарска </w:t>
      </w:r>
    </w:p>
    <w:p w:rsidR="00DB7FDA" w:rsidRDefault="001B6343">
      <w:pPr>
        <w:jc w:val="both"/>
        <w:rPr>
          <w:sz w:val="24"/>
          <w:szCs w:val="24"/>
        </w:rPr>
      </w:pPr>
      <w:r w:rsidRPr="00E831B5">
        <w:rPr>
          <w:sz w:val="24"/>
          <w:szCs w:val="24"/>
        </w:rPr>
        <w:t xml:space="preserve">Чувашской Республики </w:t>
      </w:r>
      <w:r w:rsidRPr="00E831B5">
        <w:rPr>
          <w:sz w:val="24"/>
          <w:szCs w:val="24"/>
        </w:rPr>
        <w:tab/>
      </w:r>
      <w:r w:rsidRPr="00E831B5">
        <w:rPr>
          <w:sz w:val="24"/>
          <w:szCs w:val="24"/>
        </w:rPr>
        <w:tab/>
      </w:r>
      <w:r w:rsidRPr="00E831B5">
        <w:rPr>
          <w:sz w:val="24"/>
          <w:szCs w:val="24"/>
        </w:rPr>
        <w:tab/>
        <w:t xml:space="preserve"> </w:t>
      </w:r>
      <w:r w:rsidR="003B75F1" w:rsidRPr="00E831B5">
        <w:rPr>
          <w:sz w:val="24"/>
          <w:szCs w:val="24"/>
        </w:rPr>
        <w:t xml:space="preserve">                 </w:t>
      </w:r>
      <w:r w:rsidR="003B75F1" w:rsidRPr="00E831B5">
        <w:rPr>
          <w:sz w:val="24"/>
          <w:szCs w:val="24"/>
        </w:rPr>
        <w:tab/>
      </w:r>
      <w:r w:rsidR="00DB7FDA">
        <w:rPr>
          <w:sz w:val="24"/>
          <w:szCs w:val="24"/>
        </w:rPr>
        <w:t xml:space="preserve">     </w:t>
      </w:r>
      <w:r w:rsidR="003B75F1" w:rsidRPr="00E831B5">
        <w:rPr>
          <w:sz w:val="24"/>
          <w:szCs w:val="24"/>
        </w:rPr>
        <w:t xml:space="preserve">                  </w:t>
      </w:r>
      <w:r w:rsidR="009F2F69">
        <w:rPr>
          <w:sz w:val="24"/>
          <w:szCs w:val="24"/>
        </w:rPr>
        <w:t xml:space="preserve">    </w:t>
      </w:r>
      <w:r w:rsidR="003B75F1" w:rsidRPr="00E831B5">
        <w:rPr>
          <w:sz w:val="24"/>
          <w:szCs w:val="24"/>
        </w:rPr>
        <w:t xml:space="preserve">   </w:t>
      </w:r>
      <w:r w:rsidR="009F2F69">
        <w:rPr>
          <w:sz w:val="24"/>
          <w:szCs w:val="24"/>
        </w:rPr>
        <w:t xml:space="preserve">О.В. </w:t>
      </w:r>
      <w:proofErr w:type="spellStart"/>
      <w:r w:rsidR="009F2F69">
        <w:rPr>
          <w:sz w:val="24"/>
          <w:szCs w:val="24"/>
        </w:rPr>
        <w:t>Чепрасова</w:t>
      </w:r>
      <w:proofErr w:type="spellEnd"/>
    </w:p>
    <w:p w:rsidR="003B6843" w:rsidRDefault="003B6843" w:rsidP="003B6843">
      <w:pPr>
        <w:jc w:val="both"/>
        <w:rPr>
          <w:b/>
          <w:sz w:val="24"/>
          <w:szCs w:val="24"/>
        </w:rPr>
      </w:pPr>
      <w:r>
        <w:rPr>
          <w:sz w:val="24"/>
        </w:rPr>
        <w:br w:type="page"/>
      </w:r>
      <w:r>
        <w:rPr>
          <w:b/>
          <w:sz w:val="24"/>
          <w:szCs w:val="24"/>
        </w:rPr>
        <w:lastRenderedPageBreak/>
        <w:t>Согласовано:</w:t>
      </w:r>
    </w:p>
    <w:p w:rsidR="00C52D0B" w:rsidRDefault="00C52D0B" w:rsidP="003B6843">
      <w:pPr>
        <w:jc w:val="both"/>
        <w:rPr>
          <w:sz w:val="24"/>
          <w:szCs w:val="24"/>
        </w:rPr>
      </w:pPr>
    </w:p>
    <w:p w:rsidR="003B6843" w:rsidRDefault="00C52D0B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3B6843">
        <w:rPr>
          <w:sz w:val="24"/>
          <w:szCs w:val="24"/>
        </w:rPr>
        <w:t xml:space="preserve"> главы</w:t>
      </w: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 Чувашской Республики</w:t>
      </w: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 Григорьева О. В. _______2017</w:t>
      </w:r>
    </w:p>
    <w:p w:rsidR="003B6843" w:rsidRDefault="003B6843" w:rsidP="003B6843">
      <w:pPr>
        <w:jc w:val="both"/>
        <w:rPr>
          <w:sz w:val="24"/>
          <w:szCs w:val="24"/>
        </w:rPr>
      </w:pP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 Чувашской Республики</w:t>
      </w: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Уварина</w:t>
      </w:r>
      <w:proofErr w:type="spellEnd"/>
      <w:r>
        <w:rPr>
          <w:sz w:val="24"/>
          <w:szCs w:val="24"/>
        </w:rPr>
        <w:t xml:space="preserve"> А.Н. __________2017</w:t>
      </w:r>
    </w:p>
    <w:p w:rsidR="00C52D0B" w:rsidRDefault="00C52D0B" w:rsidP="003B6843">
      <w:pPr>
        <w:jc w:val="both"/>
        <w:rPr>
          <w:sz w:val="24"/>
          <w:szCs w:val="24"/>
        </w:rPr>
      </w:pPr>
    </w:p>
    <w:p w:rsidR="00C52D0B" w:rsidRDefault="008D764A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52D0B">
        <w:rPr>
          <w:sz w:val="24"/>
          <w:szCs w:val="24"/>
        </w:rPr>
        <w:t>ачальник отдела экономического развития и торговли</w:t>
      </w:r>
    </w:p>
    <w:p w:rsidR="00C52D0B" w:rsidRDefault="00C52D0B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 Чувашской Республики</w:t>
      </w:r>
    </w:p>
    <w:p w:rsidR="00C52D0B" w:rsidRDefault="00C52D0B" w:rsidP="003B684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________________Ялфимова</w:t>
      </w:r>
      <w:proofErr w:type="spellEnd"/>
      <w:r>
        <w:rPr>
          <w:sz w:val="24"/>
          <w:szCs w:val="24"/>
        </w:rPr>
        <w:t xml:space="preserve"> Р.Ф._________2017</w:t>
      </w:r>
    </w:p>
    <w:p w:rsidR="003B6843" w:rsidRDefault="003B6843" w:rsidP="003B6843">
      <w:pPr>
        <w:jc w:val="both"/>
        <w:rPr>
          <w:sz w:val="24"/>
          <w:szCs w:val="24"/>
        </w:rPr>
      </w:pPr>
    </w:p>
    <w:p w:rsidR="003B6843" w:rsidRDefault="0008186F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B6843">
        <w:rPr>
          <w:sz w:val="24"/>
          <w:szCs w:val="24"/>
        </w:rPr>
        <w:t>ачальник правового Управления</w:t>
      </w: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 Чувашской Республики</w:t>
      </w: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08186F">
        <w:rPr>
          <w:sz w:val="24"/>
          <w:szCs w:val="24"/>
        </w:rPr>
        <w:t xml:space="preserve"> Кузьмин М.А.</w:t>
      </w:r>
      <w:r>
        <w:rPr>
          <w:sz w:val="24"/>
          <w:szCs w:val="24"/>
        </w:rPr>
        <w:t xml:space="preserve"> _______2017</w:t>
      </w:r>
    </w:p>
    <w:p w:rsidR="003B6843" w:rsidRDefault="003B6843" w:rsidP="003B6843">
      <w:pPr>
        <w:jc w:val="both"/>
        <w:rPr>
          <w:sz w:val="24"/>
          <w:szCs w:val="24"/>
        </w:rPr>
      </w:pPr>
    </w:p>
    <w:p w:rsidR="003B6843" w:rsidRDefault="008D764A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B6843">
        <w:rPr>
          <w:sz w:val="24"/>
          <w:szCs w:val="24"/>
        </w:rPr>
        <w:t>ачальник Управления имущественных и земельных отношений</w:t>
      </w:r>
    </w:p>
    <w:p w:rsidR="003B6843" w:rsidRDefault="003B6843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 Чувашской Республики</w:t>
      </w:r>
    </w:p>
    <w:p w:rsidR="003B6843" w:rsidRDefault="00C52D0B" w:rsidP="003B6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Петров А.Н.</w:t>
      </w:r>
      <w:r w:rsidR="003B6843">
        <w:rPr>
          <w:sz w:val="24"/>
          <w:szCs w:val="24"/>
        </w:rPr>
        <w:t xml:space="preserve"> _______2017</w:t>
      </w:r>
    </w:p>
    <w:p w:rsidR="003B6843" w:rsidRPr="00D06B8D" w:rsidRDefault="003B6843" w:rsidP="003B6843">
      <w:pPr>
        <w:jc w:val="both"/>
        <w:rPr>
          <w:sz w:val="24"/>
          <w:szCs w:val="24"/>
        </w:rPr>
      </w:pPr>
    </w:p>
    <w:p w:rsidR="003B6843" w:rsidRPr="00D06B8D" w:rsidRDefault="003B6843" w:rsidP="003B6843">
      <w:pPr>
        <w:jc w:val="both"/>
        <w:rPr>
          <w:sz w:val="24"/>
          <w:szCs w:val="24"/>
        </w:rPr>
      </w:pPr>
      <w:r w:rsidRPr="00D06B8D">
        <w:rPr>
          <w:sz w:val="24"/>
          <w:szCs w:val="24"/>
        </w:rPr>
        <w:t xml:space="preserve">Начальник финансового </w:t>
      </w:r>
      <w:r w:rsidR="00D06B8D" w:rsidRPr="00D06B8D">
        <w:rPr>
          <w:sz w:val="24"/>
          <w:szCs w:val="24"/>
        </w:rPr>
        <w:t>отдела</w:t>
      </w:r>
      <w:r w:rsidRPr="00D06B8D">
        <w:rPr>
          <w:sz w:val="24"/>
          <w:szCs w:val="24"/>
        </w:rPr>
        <w:t xml:space="preserve"> </w:t>
      </w:r>
    </w:p>
    <w:p w:rsidR="003B6843" w:rsidRPr="00D06B8D" w:rsidRDefault="003B6843" w:rsidP="003B6843">
      <w:pPr>
        <w:jc w:val="both"/>
        <w:rPr>
          <w:sz w:val="24"/>
          <w:szCs w:val="24"/>
        </w:rPr>
      </w:pPr>
      <w:r w:rsidRPr="00D06B8D">
        <w:rPr>
          <w:sz w:val="24"/>
          <w:szCs w:val="24"/>
        </w:rPr>
        <w:t>администрации города Новочебоксарска Чувашской Республики</w:t>
      </w:r>
    </w:p>
    <w:p w:rsidR="003B6843" w:rsidRPr="00D06B8D" w:rsidRDefault="003B6843" w:rsidP="003B6843">
      <w:pPr>
        <w:jc w:val="both"/>
        <w:rPr>
          <w:sz w:val="24"/>
          <w:szCs w:val="24"/>
        </w:rPr>
      </w:pPr>
      <w:r w:rsidRPr="00D06B8D">
        <w:rPr>
          <w:sz w:val="24"/>
          <w:szCs w:val="24"/>
        </w:rPr>
        <w:t>_________________ Ларина Л.А.</w:t>
      </w:r>
      <w:r w:rsidR="00D06B8D" w:rsidRPr="00D06B8D">
        <w:rPr>
          <w:sz w:val="24"/>
          <w:szCs w:val="24"/>
        </w:rPr>
        <w:t xml:space="preserve"> </w:t>
      </w:r>
      <w:r w:rsidR="0050068B" w:rsidRPr="00D06B8D">
        <w:rPr>
          <w:sz w:val="24"/>
          <w:szCs w:val="24"/>
        </w:rPr>
        <w:t>________</w:t>
      </w:r>
      <w:r w:rsidR="004A2AC0" w:rsidRPr="00D06B8D">
        <w:rPr>
          <w:sz w:val="24"/>
          <w:szCs w:val="24"/>
        </w:rPr>
        <w:t>_</w:t>
      </w:r>
      <w:r w:rsidR="0050068B" w:rsidRPr="00D06B8D">
        <w:rPr>
          <w:sz w:val="24"/>
          <w:szCs w:val="24"/>
        </w:rPr>
        <w:t>2017</w:t>
      </w:r>
    </w:p>
    <w:p w:rsidR="0050068B" w:rsidRPr="00D06B8D" w:rsidRDefault="0050068B" w:rsidP="003B6843">
      <w:pPr>
        <w:jc w:val="both"/>
        <w:rPr>
          <w:color w:val="FF0000"/>
          <w:sz w:val="24"/>
          <w:szCs w:val="24"/>
        </w:rPr>
      </w:pPr>
    </w:p>
    <w:p w:rsidR="004A2AC0" w:rsidRDefault="004A2AC0" w:rsidP="004A2AC0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F5479">
        <w:rPr>
          <w:sz w:val="24"/>
          <w:szCs w:val="24"/>
        </w:rPr>
        <w:t xml:space="preserve">епутат </w:t>
      </w:r>
      <w:proofErr w:type="spellStart"/>
      <w:r w:rsidRPr="007F5479">
        <w:rPr>
          <w:sz w:val="24"/>
          <w:szCs w:val="24"/>
        </w:rPr>
        <w:t>Новочебоксарского</w:t>
      </w:r>
      <w:proofErr w:type="spellEnd"/>
      <w:r w:rsidRPr="007F5479">
        <w:rPr>
          <w:sz w:val="24"/>
          <w:szCs w:val="24"/>
        </w:rPr>
        <w:t xml:space="preserve"> городского Собрания депутатов</w:t>
      </w:r>
    </w:p>
    <w:p w:rsidR="004A2AC0" w:rsidRDefault="004A2AC0" w:rsidP="004A2AC0">
      <w:pPr>
        <w:jc w:val="both"/>
        <w:rPr>
          <w:sz w:val="24"/>
          <w:szCs w:val="24"/>
        </w:rPr>
      </w:pPr>
      <w:r w:rsidRPr="007F5479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(по согласованию)</w:t>
      </w:r>
      <w:r w:rsidRPr="007F5479">
        <w:rPr>
          <w:sz w:val="24"/>
          <w:szCs w:val="24"/>
        </w:rPr>
        <w:t>;</w:t>
      </w:r>
    </w:p>
    <w:p w:rsidR="004A2AC0" w:rsidRDefault="004A2AC0" w:rsidP="004A2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______________Кислицын</w:t>
      </w:r>
      <w:proofErr w:type="spellEnd"/>
      <w:r>
        <w:rPr>
          <w:sz w:val="24"/>
          <w:szCs w:val="24"/>
        </w:rPr>
        <w:t xml:space="preserve"> А.В. _________2017</w:t>
      </w:r>
    </w:p>
    <w:p w:rsidR="004A2AC0" w:rsidRDefault="004A2AC0" w:rsidP="004A2AC0">
      <w:pPr>
        <w:jc w:val="both"/>
        <w:rPr>
          <w:sz w:val="24"/>
          <w:szCs w:val="24"/>
        </w:rPr>
      </w:pPr>
    </w:p>
    <w:p w:rsidR="004A2AC0" w:rsidRDefault="004A2AC0" w:rsidP="004A2AC0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F5479">
        <w:rPr>
          <w:sz w:val="24"/>
          <w:szCs w:val="24"/>
        </w:rPr>
        <w:t>ачальник Инспекции Федеральной налоговой службы</w:t>
      </w:r>
    </w:p>
    <w:p w:rsidR="004A2AC0" w:rsidRDefault="004A2AC0" w:rsidP="004A2AC0">
      <w:pPr>
        <w:jc w:val="both"/>
        <w:rPr>
          <w:sz w:val="24"/>
          <w:szCs w:val="24"/>
        </w:rPr>
      </w:pPr>
      <w:r w:rsidRPr="007F5479">
        <w:rPr>
          <w:sz w:val="24"/>
          <w:szCs w:val="24"/>
        </w:rPr>
        <w:t>по городу Новочебоксарску (по согласова</w:t>
      </w:r>
      <w:r>
        <w:rPr>
          <w:sz w:val="24"/>
          <w:szCs w:val="24"/>
        </w:rPr>
        <w:t>нию)</w:t>
      </w:r>
    </w:p>
    <w:p w:rsidR="004A2AC0" w:rsidRDefault="004A2AC0" w:rsidP="004A2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_______________Тетерина</w:t>
      </w:r>
      <w:proofErr w:type="spellEnd"/>
      <w:r>
        <w:rPr>
          <w:sz w:val="24"/>
          <w:szCs w:val="24"/>
        </w:rPr>
        <w:t xml:space="preserve"> Н.А._________2017</w:t>
      </w:r>
    </w:p>
    <w:p w:rsidR="004A2AC0" w:rsidRDefault="004A2AC0" w:rsidP="004A2AC0">
      <w:pPr>
        <w:jc w:val="both"/>
        <w:rPr>
          <w:sz w:val="24"/>
          <w:szCs w:val="24"/>
        </w:rPr>
      </w:pPr>
    </w:p>
    <w:p w:rsidR="004A2AC0" w:rsidRDefault="004A2AC0" w:rsidP="004A2AC0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06376">
        <w:rPr>
          <w:sz w:val="24"/>
          <w:szCs w:val="24"/>
        </w:rPr>
        <w:t>полномоченный представитель по защите</w:t>
      </w:r>
      <w:r>
        <w:rPr>
          <w:sz w:val="24"/>
          <w:szCs w:val="24"/>
        </w:rPr>
        <w:t xml:space="preserve"> </w:t>
      </w:r>
      <w:r w:rsidRPr="00006376">
        <w:rPr>
          <w:sz w:val="24"/>
          <w:szCs w:val="24"/>
        </w:rPr>
        <w:t xml:space="preserve"> прав предпринимателей </w:t>
      </w:r>
    </w:p>
    <w:p w:rsidR="004A2AC0" w:rsidRDefault="004A2AC0" w:rsidP="004A2AC0">
      <w:pPr>
        <w:jc w:val="both"/>
        <w:rPr>
          <w:sz w:val="24"/>
          <w:szCs w:val="24"/>
        </w:rPr>
      </w:pPr>
      <w:r w:rsidRPr="00006376">
        <w:rPr>
          <w:sz w:val="24"/>
          <w:szCs w:val="24"/>
        </w:rPr>
        <w:t>города Новочебоксарска Чувашской Республики (по согласованию)</w:t>
      </w:r>
    </w:p>
    <w:p w:rsidR="004A2AC0" w:rsidRDefault="004A2AC0" w:rsidP="004A2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_______________Алексеева</w:t>
      </w:r>
      <w:proofErr w:type="spellEnd"/>
      <w:r>
        <w:rPr>
          <w:sz w:val="24"/>
          <w:szCs w:val="24"/>
        </w:rPr>
        <w:t xml:space="preserve"> Е.В.________2017</w:t>
      </w:r>
    </w:p>
    <w:p w:rsidR="004A2AC0" w:rsidRDefault="004A2AC0" w:rsidP="004A2AC0">
      <w:pPr>
        <w:jc w:val="both"/>
        <w:rPr>
          <w:sz w:val="24"/>
          <w:szCs w:val="24"/>
        </w:rPr>
      </w:pPr>
    </w:p>
    <w:p w:rsidR="004A2AC0" w:rsidRDefault="004A2AC0" w:rsidP="004A2AC0">
      <w:pPr>
        <w:pStyle w:val="consplusnormal"/>
        <w:tabs>
          <w:tab w:val="left" w:pos="792"/>
        </w:tabs>
        <w:spacing w:before="0" w:beforeAutospacing="0" w:after="0" w:afterAutospacing="0"/>
        <w:jc w:val="both"/>
      </w:pPr>
      <w:r>
        <w:t xml:space="preserve">Директор  </w:t>
      </w:r>
      <w:r w:rsidRPr="001E3C48">
        <w:t xml:space="preserve">МБУ «Историко-художественный </w:t>
      </w:r>
    </w:p>
    <w:p w:rsidR="004A2AC0" w:rsidRPr="007F5479" w:rsidRDefault="004A2AC0" w:rsidP="004A2AC0">
      <w:pPr>
        <w:pStyle w:val="consplusnormal"/>
        <w:tabs>
          <w:tab w:val="left" w:pos="792"/>
        </w:tabs>
        <w:spacing w:before="0" w:beforeAutospacing="0" w:after="0" w:afterAutospacing="0"/>
        <w:jc w:val="both"/>
      </w:pPr>
      <w:r w:rsidRPr="001E3C48">
        <w:t>музейный комплекс»</w:t>
      </w:r>
      <w:r>
        <w:t xml:space="preserve"> (по согласованию);</w:t>
      </w:r>
    </w:p>
    <w:p w:rsidR="004A2AC0" w:rsidRPr="00006376" w:rsidRDefault="004A2AC0" w:rsidP="004A2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</w:t>
      </w:r>
      <w:r w:rsidR="008E55E6">
        <w:rPr>
          <w:sz w:val="24"/>
          <w:szCs w:val="24"/>
        </w:rPr>
        <w:t>_______Глотова</w:t>
      </w:r>
      <w:proofErr w:type="spellEnd"/>
      <w:r w:rsidR="008E55E6">
        <w:rPr>
          <w:sz w:val="24"/>
          <w:szCs w:val="24"/>
        </w:rPr>
        <w:t xml:space="preserve"> Н.М.</w:t>
      </w:r>
      <w:r>
        <w:rPr>
          <w:sz w:val="24"/>
          <w:szCs w:val="24"/>
        </w:rPr>
        <w:t>___________2017</w:t>
      </w: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Default="0050068B" w:rsidP="003B6843">
      <w:pPr>
        <w:jc w:val="both"/>
        <w:rPr>
          <w:sz w:val="24"/>
          <w:szCs w:val="24"/>
        </w:rPr>
      </w:pPr>
    </w:p>
    <w:p w:rsidR="0050068B" w:rsidRPr="0050068B" w:rsidRDefault="0050068B" w:rsidP="003B6843">
      <w:pPr>
        <w:jc w:val="both"/>
        <w:rPr>
          <w:i/>
          <w:sz w:val="24"/>
          <w:szCs w:val="24"/>
        </w:rPr>
      </w:pPr>
    </w:p>
    <w:p w:rsidR="003B6843" w:rsidRPr="0022562E" w:rsidRDefault="0050068B" w:rsidP="003B6843">
      <w:pPr>
        <w:rPr>
          <w:i/>
          <w:sz w:val="16"/>
          <w:szCs w:val="16"/>
        </w:rPr>
      </w:pPr>
      <w:r w:rsidRPr="0022562E">
        <w:rPr>
          <w:i/>
          <w:sz w:val="16"/>
          <w:szCs w:val="16"/>
        </w:rPr>
        <w:t>А</w:t>
      </w:r>
      <w:r w:rsidR="003B6843" w:rsidRPr="0022562E">
        <w:rPr>
          <w:i/>
          <w:sz w:val="16"/>
          <w:szCs w:val="16"/>
        </w:rPr>
        <w:t>ндреева Е. В.</w:t>
      </w:r>
    </w:p>
    <w:p w:rsidR="003B6843" w:rsidRPr="0022562E" w:rsidRDefault="003B6843" w:rsidP="003B6843">
      <w:pPr>
        <w:rPr>
          <w:i/>
          <w:sz w:val="16"/>
          <w:szCs w:val="16"/>
        </w:rPr>
      </w:pPr>
      <w:r w:rsidRPr="0022562E">
        <w:rPr>
          <w:i/>
          <w:sz w:val="16"/>
          <w:szCs w:val="16"/>
        </w:rPr>
        <w:t>74-56-66</w:t>
      </w:r>
    </w:p>
    <w:p w:rsidR="003B75F1" w:rsidRDefault="003B75F1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1B6343" w:rsidRPr="00AF2049">
        <w:tc>
          <w:tcPr>
            <w:tcW w:w="5920" w:type="dxa"/>
          </w:tcPr>
          <w:p w:rsidR="001B6343" w:rsidRPr="00AF2049" w:rsidRDefault="003B6843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</w:rPr>
            </w:pPr>
            <w:r>
              <w:lastRenderedPageBreak/>
              <w:br w:type="page"/>
            </w:r>
            <w:r w:rsidR="001B6343" w:rsidRPr="00AF2049">
              <w:rPr>
                <w:rStyle w:val="a5"/>
                <w:b w:val="0"/>
                <w:bCs w:val="0"/>
                <w:sz w:val="28"/>
              </w:rPr>
              <w:t xml:space="preserve">  </w:t>
            </w:r>
          </w:p>
        </w:tc>
        <w:tc>
          <w:tcPr>
            <w:tcW w:w="3650" w:type="dxa"/>
          </w:tcPr>
          <w:p w:rsidR="001B6343" w:rsidRPr="00F63464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F63464">
              <w:rPr>
                <w:rStyle w:val="a5"/>
                <w:b w:val="0"/>
                <w:bCs w:val="0"/>
                <w:sz w:val="20"/>
                <w:szCs w:val="20"/>
              </w:rPr>
              <w:t>Приложение № 1</w:t>
            </w:r>
          </w:p>
          <w:p w:rsidR="001B6343" w:rsidRPr="00F63464" w:rsidRDefault="000D44F6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sz w:val="20"/>
                <w:szCs w:val="20"/>
              </w:rPr>
              <w:t xml:space="preserve">к </w:t>
            </w:r>
            <w:r w:rsidR="001B6343" w:rsidRPr="00F63464">
              <w:rPr>
                <w:rStyle w:val="a5"/>
                <w:b w:val="0"/>
                <w:bCs w:val="0"/>
                <w:sz w:val="20"/>
                <w:szCs w:val="20"/>
              </w:rPr>
              <w:t>постановлени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ю</w:t>
            </w:r>
            <w:r w:rsidR="001B6343" w:rsidRPr="00F63464">
              <w:rPr>
                <w:rStyle w:val="a5"/>
                <w:b w:val="0"/>
                <w:bCs w:val="0"/>
                <w:sz w:val="20"/>
                <w:szCs w:val="20"/>
              </w:rPr>
              <w:t xml:space="preserve"> администрации  </w:t>
            </w:r>
          </w:p>
          <w:p w:rsidR="001B6343" w:rsidRPr="00F63464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F63464">
              <w:rPr>
                <w:rStyle w:val="a5"/>
                <w:b w:val="0"/>
                <w:bCs w:val="0"/>
                <w:sz w:val="20"/>
                <w:szCs w:val="20"/>
              </w:rPr>
              <w:t xml:space="preserve">города Новочебоксарска </w:t>
            </w:r>
          </w:p>
          <w:p w:rsidR="001B6343" w:rsidRPr="00F63464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F63464">
              <w:rPr>
                <w:rStyle w:val="a5"/>
                <w:b w:val="0"/>
                <w:bCs w:val="0"/>
                <w:sz w:val="20"/>
                <w:szCs w:val="20"/>
              </w:rPr>
              <w:t>Чувашской Республики</w:t>
            </w:r>
          </w:p>
          <w:p w:rsidR="00F63464" w:rsidRPr="00F63464" w:rsidRDefault="00DB7FDA" w:rsidP="00F63464">
            <w:pPr>
              <w:jc w:val="center"/>
              <w:rPr>
                <w:bCs/>
              </w:rPr>
            </w:pPr>
            <w:r>
              <w:rPr>
                <w:bCs/>
              </w:rPr>
              <w:t>___________ № ________</w:t>
            </w:r>
          </w:p>
          <w:p w:rsidR="00B56034" w:rsidRPr="00C057F5" w:rsidRDefault="00B56034" w:rsidP="00B56034">
            <w:pPr>
              <w:jc w:val="center"/>
            </w:pPr>
          </w:p>
          <w:p w:rsidR="001B6343" w:rsidRPr="00AF2049" w:rsidRDefault="001B6343" w:rsidP="007720A0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8"/>
              </w:rPr>
            </w:pPr>
          </w:p>
        </w:tc>
      </w:tr>
    </w:tbl>
    <w:p w:rsidR="001B6343" w:rsidRDefault="001B6343">
      <w:pPr>
        <w:pStyle w:val="consplustitle"/>
        <w:spacing w:before="0" w:beforeAutospacing="0" w:after="0" w:afterAutospacing="0"/>
        <w:ind w:firstLine="4959"/>
        <w:jc w:val="center"/>
        <w:rPr>
          <w:rStyle w:val="a5"/>
        </w:rPr>
      </w:pPr>
    </w:p>
    <w:p w:rsidR="00DB7FDA" w:rsidRPr="000D44F6" w:rsidRDefault="00DB7FDA" w:rsidP="00DB7FDA">
      <w:pPr>
        <w:pStyle w:val="aa"/>
        <w:jc w:val="center"/>
        <w:rPr>
          <w:rStyle w:val="a5"/>
          <w:sz w:val="24"/>
          <w:szCs w:val="24"/>
        </w:rPr>
      </w:pPr>
      <w:r w:rsidRPr="000D44F6">
        <w:rPr>
          <w:rStyle w:val="a5"/>
          <w:sz w:val="24"/>
          <w:szCs w:val="24"/>
        </w:rPr>
        <w:t>ПОЛОЖЕНИЕ</w:t>
      </w:r>
    </w:p>
    <w:p w:rsidR="000D44F6" w:rsidRPr="000D44F6" w:rsidRDefault="00DB7FDA" w:rsidP="00DB7FDA">
      <w:pPr>
        <w:pStyle w:val="aa"/>
        <w:jc w:val="center"/>
        <w:rPr>
          <w:b/>
          <w:sz w:val="24"/>
          <w:szCs w:val="24"/>
        </w:rPr>
      </w:pPr>
      <w:r w:rsidRPr="000D44F6">
        <w:rPr>
          <w:rStyle w:val="a5"/>
          <w:sz w:val="24"/>
          <w:szCs w:val="24"/>
        </w:rPr>
        <w:t>о городском конкурсе</w:t>
      </w:r>
      <w:r w:rsidRPr="000D44F6">
        <w:rPr>
          <w:b/>
          <w:sz w:val="24"/>
          <w:szCs w:val="24"/>
        </w:rPr>
        <w:t xml:space="preserve"> </w:t>
      </w:r>
    </w:p>
    <w:p w:rsidR="00DB7FDA" w:rsidRPr="000D44F6" w:rsidRDefault="00DB7FDA" w:rsidP="00DB7FDA">
      <w:pPr>
        <w:pStyle w:val="aa"/>
        <w:jc w:val="center"/>
        <w:rPr>
          <w:sz w:val="24"/>
          <w:szCs w:val="24"/>
        </w:rPr>
      </w:pPr>
      <w:r w:rsidRPr="000D44F6">
        <w:rPr>
          <w:rStyle w:val="a5"/>
          <w:sz w:val="24"/>
          <w:szCs w:val="24"/>
        </w:rPr>
        <w:t>«Лучший предпринима</w:t>
      </w:r>
      <w:r w:rsidR="009F2F69">
        <w:rPr>
          <w:rStyle w:val="a5"/>
          <w:sz w:val="24"/>
          <w:szCs w:val="24"/>
        </w:rPr>
        <w:t>тель города Новочебоксарска 2017</w:t>
      </w:r>
      <w:r w:rsidRPr="000D44F6">
        <w:rPr>
          <w:rStyle w:val="a5"/>
          <w:sz w:val="24"/>
          <w:szCs w:val="24"/>
        </w:rPr>
        <w:t xml:space="preserve"> года»</w:t>
      </w:r>
    </w:p>
    <w:p w:rsidR="00DB7FDA" w:rsidRPr="000D44F6" w:rsidRDefault="00DB7FDA" w:rsidP="00DB7FDA">
      <w:pPr>
        <w:shd w:val="clear" w:color="auto" w:fill="FFFFFF"/>
        <w:spacing w:line="360" w:lineRule="atLeast"/>
        <w:jc w:val="both"/>
        <w:rPr>
          <w:sz w:val="24"/>
          <w:szCs w:val="24"/>
        </w:rPr>
      </w:pPr>
    </w:p>
    <w:p w:rsidR="00DB7FDA" w:rsidRPr="000D44F6" w:rsidRDefault="00DB7FDA" w:rsidP="000D44F6">
      <w:pPr>
        <w:shd w:val="clear" w:color="auto" w:fill="FFFFFF"/>
        <w:spacing w:line="360" w:lineRule="atLeast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I. Общие положения</w:t>
      </w:r>
    </w:p>
    <w:p w:rsidR="00DB7FDA" w:rsidRPr="000D44F6" w:rsidRDefault="00DB7FDA" w:rsidP="00DB7FDA">
      <w:pPr>
        <w:shd w:val="clear" w:color="auto" w:fill="FFFFFF"/>
        <w:spacing w:line="360" w:lineRule="atLeast"/>
        <w:jc w:val="both"/>
        <w:rPr>
          <w:sz w:val="24"/>
          <w:szCs w:val="24"/>
        </w:rPr>
      </w:pPr>
    </w:p>
    <w:p w:rsidR="00DB7FDA" w:rsidRPr="000D44F6" w:rsidRDefault="00CD06B8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</w:t>
      </w:r>
      <w:r w:rsidR="00DB7FDA" w:rsidRPr="000D44F6">
        <w:rPr>
          <w:sz w:val="24"/>
          <w:szCs w:val="24"/>
        </w:rPr>
        <w:t>оложение определяет цели, порядок организации и проведения городского конкурса среди субъектов малого и среднего предпринимательства города Н</w:t>
      </w:r>
      <w:r w:rsidR="00DB7FDA" w:rsidRPr="000D44F6">
        <w:rPr>
          <w:sz w:val="24"/>
          <w:szCs w:val="24"/>
        </w:rPr>
        <w:t>о</w:t>
      </w:r>
      <w:r w:rsidR="00843418">
        <w:rPr>
          <w:sz w:val="24"/>
          <w:szCs w:val="24"/>
        </w:rPr>
        <w:t xml:space="preserve">вочебоксарска </w:t>
      </w:r>
      <w:r w:rsidR="00DB7FDA" w:rsidRPr="000D44F6">
        <w:rPr>
          <w:sz w:val="24"/>
          <w:szCs w:val="24"/>
        </w:rPr>
        <w:t>Чувашской Республики «Лучший предприниматель города Новочебокса</w:t>
      </w:r>
      <w:r w:rsidR="00DB7FDA" w:rsidRPr="000D44F6">
        <w:rPr>
          <w:sz w:val="24"/>
          <w:szCs w:val="24"/>
        </w:rPr>
        <w:t>р</w:t>
      </w:r>
      <w:r w:rsidR="00DB7FDA" w:rsidRPr="000D44F6">
        <w:rPr>
          <w:sz w:val="24"/>
          <w:szCs w:val="24"/>
        </w:rPr>
        <w:t xml:space="preserve">ска </w:t>
      </w:r>
      <w:r w:rsidR="009F2F69">
        <w:rPr>
          <w:sz w:val="24"/>
          <w:szCs w:val="24"/>
        </w:rPr>
        <w:t>2017</w:t>
      </w:r>
      <w:r w:rsidR="00DB7FDA" w:rsidRPr="000D44F6">
        <w:rPr>
          <w:sz w:val="24"/>
          <w:szCs w:val="24"/>
        </w:rPr>
        <w:t xml:space="preserve"> года» (далее – Конкурс), требования к участникам Конкурса, критерии, испол</w:t>
      </w:r>
      <w:r w:rsidR="00DB7FDA" w:rsidRPr="000D44F6">
        <w:rPr>
          <w:sz w:val="24"/>
          <w:szCs w:val="24"/>
        </w:rPr>
        <w:t>ь</w:t>
      </w:r>
      <w:r w:rsidR="00DB7FDA" w:rsidRPr="000D44F6">
        <w:rPr>
          <w:sz w:val="24"/>
          <w:szCs w:val="24"/>
        </w:rPr>
        <w:t>зуемые при подведении итогов Конкурса и награждение победителей Конкурса.</w:t>
      </w:r>
    </w:p>
    <w:p w:rsidR="00341264" w:rsidRDefault="00DB7FDA" w:rsidP="00807C11">
      <w:pPr>
        <w:pStyle w:val="consplusnormal"/>
        <w:spacing w:before="0" w:beforeAutospacing="0" w:after="0" w:afterAutospacing="0"/>
        <w:ind w:firstLine="851"/>
        <w:jc w:val="both"/>
      </w:pPr>
      <w:r w:rsidRPr="000D44F6">
        <w:t xml:space="preserve">Настоящее Положение разработано в соответствии </w:t>
      </w:r>
      <w:r w:rsidR="00341264">
        <w:t>с под</w:t>
      </w:r>
      <w:r w:rsidR="00341264" w:rsidRPr="004B3905">
        <w:t>программ</w:t>
      </w:r>
      <w:r w:rsidR="00341264">
        <w:t>ой «Поддержка</w:t>
      </w:r>
      <w:r w:rsidR="00341264" w:rsidRPr="004B3905">
        <w:t xml:space="preserve"> малого </w:t>
      </w:r>
      <w:r w:rsidR="00E43DEC">
        <w:t>и среднего предпринимательства</w:t>
      </w:r>
      <w:r w:rsidR="00341264" w:rsidRPr="004B3905">
        <w:t xml:space="preserve"> город</w:t>
      </w:r>
      <w:r w:rsidR="00341264">
        <w:t>а</w:t>
      </w:r>
      <w:r w:rsidR="00341264" w:rsidRPr="004B3905">
        <w:t xml:space="preserve"> Новочебоксар</w:t>
      </w:r>
      <w:r w:rsidR="00341264">
        <w:t>ска» муниципальной пр</w:t>
      </w:r>
      <w:r w:rsidR="00341264">
        <w:t>о</w:t>
      </w:r>
      <w:r w:rsidR="00341264">
        <w:t>граммы «Экономическое развитие и инновационная экономика города Новочебоксарска» на 2014-20</w:t>
      </w:r>
      <w:r w:rsidR="00341264" w:rsidRPr="004B3905">
        <w:t>2</w:t>
      </w:r>
      <w:r w:rsidR="00341264">
        <w:t>0 годы, утвержденной</w:t>
      </w:r>
      <w:r w:rsidR="00341264" w:rsidRPr="004B3905">
        <w:t xml:space="preserve"> постановлением администрации города Новочебокса</w:t>
      </w:r>
      <w:r w:rsidR="00341264" w:rsidRPr="004B3905">
        <w:t>р</w:t>
      </w:r>
      <w:r w:rsidR="00341264" w:rsidRPr="004B3905">
        <w:t>ска Чувашской Республики</w:t>
      </w:r>
      <w:r w:rsidR="00341264">
        <w:t xml:space="preserve"> от 27 декабря 2013 года № 624.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1.2. Основными целями Конкурса являются: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формирование положительного имиджа предпринимательской деятельности среди на</w:t>
      </w:r>
      <w:r w:rsidR="00843418">
        <w:rPr>
          <w:sz w:val="24"/>
          <w:szCs w:val="24"/>
        </w:rPr>
        <w:t xml:space="preserve">селения города Новочебоксарска </w:t>
      </w:r>
      <w:r w:rsidRPr="000D44F6">
        <w:rPr>
          <w:sz w:val="24"/>
          <w:szCs w:val="24"/>
        </w:rPr>
        <w:t>Чувашской Республики;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подтверждение социальной значимости и важности предпринимательской де</w:t>
      </w:r>
      <w:r w:rsidRPr="000D44F6">
        <w:rPr>
          <w:sz w:val="24"/>
          <w:szCs w:val="24"/>
        </w:rPr>
        <w:t>я</w:t>
      </w:r>
      <w:r w:rsidRPr="000D44F6">
        <w:rPr>
          <w:sz w:val="24"/>
          <w:szCs w:val="24"/>
        </w:rPr>
        <w:t>тельности для общественно-экономических отношений;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массовое просвещение, пропаганда идей и опыта эффективного частного пре</w:t>
      </w:r>
      <w:r w:rsidRPr="000D44F6">
        <w:rPr>
          <w:sz w:val="24"/>
          <w:szCs w:val="24"/>
        </w:rPr>
        <w:t>д</w:t>
      </w:r>
      <w:r w:rsidRPr="000D44F6">
        <w:rPr>
          <w:sz w:val="24"/>
          <w:szCs w:val="24"/>
        </w:rPr>
        <w:t>принимательства, в том числе с использованием средств массовой информации;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развитие благотворительности и меценатства в предпринимательской среде;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стимулирование инновационной деятельности и социальной ответственности в предпринимательской среде;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расширение и обобщение опыта предпринимательской деятельности.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II. Требования к участникам Конкурса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2.1. </w:t>
      </w:r>
      <w:proofErr w:type="gramStart"/>
      <w:r w:rsidRPr="000D44F6">
        <w:rPr>
          <w:sz w:val="24"/>
          <w:szCs w:val="24"/>
        </w:rPr>
        <w:t xml:space="preserve">В </w:t>
      </w:r>
      <w:r w:rsidR="00CD06B8">
        <w:rPr>
          <w:sz w:val="24"/>
          <w:szCs w:val="24"/>
        </w:rPr>
        <w:t>К</w:t>
      </w:r>
      <w:r w:rsidRPr="000D44F6">
        <w:rPr>
          <w:sz w:val="24"/>
          <w:szCs w:val="24"/>
        </w:rPr>
        <w:t>онкурсе могут принимать участие субъекты малого и среднего предприн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мательства - внесенные в единый государственный реестр юридических лиц, потребител</w:t>
      </w:r>
      <w:r w:rsidRPr="000D44F6">
        <w:rPr>
          <w:sz w:val="24"/>
          <w:szCs w:val="24"/>
        </w:rPr>
        <w:t>ь</w:t>
      </w:r>
      <w:r w:rsidRPr="000D44F6">
        <w:rPr>
          <w:sz w:val="24"/>
          <w:szCs w:val="24"/>
        </w:rPr>
        <w:t>ские кооперативы и коммерческие организации (за исключением государственных и м</w:t>
      </w:r>
      <w:r w:rsidRPr="000D44F6">
        <w:rPr>
          <w:sz w:val="24"/>
          <w:szCs w:val="24"/>
        </w:rPr>
        <w:t>у</w:t>
      </w:r>
      <w:r w:rsidRPr="000D44F6">
        <w:rPr>
          <w:sz w:val="24"/>
          <w:szCs w:val="24"/>
        </w:rPr>
        <w:t>ниципальных унитарных предприятий), а также физические лица, внесенные в единый г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сударственный реестр индивидуальных предпринимателей и осуществляющие предпр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нимательскую деятельность без образования юридического лица, крестьянские (ферме</w:t>
      </w:r>
      <w:r w:rsidRPr="000D44F6">
        <w:rPr>
          <w:sz w:val="24"/>
          <w:szCs w:val="24"/>
        </w:rPr>
        <w:t>р</w:t>
      </w:r>
      <w:r w:rsidRPr="000D44F6">
        <w:rPr>
          <w:sz w:val="24"/>
          <w:szCs w:val="24"/>
        </w:rPr>
        <w:t>ские) хозяйства, соответствующие условиям, определенным законодательством Росси</w:t>
      </w:r>
      <w:r w:rsidRPr="000D44F6">
        <w:rPr>
          <w:sz w:val="24"/>
          <w:szCs w:val="24"/>
        </w:rPr>
        <w:t>й</w:t>
      </w:r>
      <w:r w:rsidRPr="000D44F6">
        <w:rPr>
          <w:sz w:val="24"/>
          <w:szCs w:val="24"/>
        </w:rPr>
        <w:t>ской Федерации в сфере развития</w:t>
      </w:r>
      <w:proofErr w:type="gramEnd"/>
      <w:r w:rsidRPr="000D44F6">
        <w:rPr>
          <w:sz w:val="24"/>
          <w:szCs w:val="24"/>
        </w:rPr>
        <w:t xml:space="preserve"> малого и среднего предпринимательства, и осущест</w:t>
      </w:r>
      <w:r w:rsidRPr="000D44F6">
        <w:rPr>
          <w:sz w:val="24"/>
          <w:szCs w:val="24"/>
        </w:rPr>
        <w:t>в</w:t>
      </w:r>
      <w:r w:rsidRPr="000D44F6">
        <w:rPr>
          <w:sz w:val="24"/>
          <w:szCs w:val="24"/>
        </w:rPr>
        <w:t>ляющие свою деятельность на тер</w:t>
      </w:r>
      <w:r w:rsidR="00E43DEC">
        <w:rPr>
          <w:sz w:val="24"/>
          <w:szCs w:val="24"/>
        </w:rPr>
        <w:t xml:space="preserve">ритории города Новочебоксарска </w:t>
      </w:r>
      <w:r w:rsidRPr="000D44F6">
        <w:rPr>
          <w:sz w:val="24"/>
          <w:szCs w:val="24"/>
        </w:rPr>
        <w:t>Чувашской Республ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ки.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2.</w:t>
      </w:r>
      <w:r w:rsidR="000D44F6" w:rsidRPr="000D44F6">
        <w:rPr>
          <w:sz w:val="24"/>
          <w:szCs w:val="24"/>
        </w:rPr>
        <w:t>2</w:t>
      </w:r>
      <w:r w:rsidRPr="000D44F6">
        <w:rPr>
          <w:sz w:val="24"/>
          <w:szCs w:val="24"/>
        </w:rPr>
        <w:t>.</w:t>
      </w:r>
      <w:r w:rsidR="00CD06B8">
        <w:rPr>
          <w:sz w:val="24"/>
          <w:szCs w:val="24"/>
        </w:rPr>
        <w:t xml:space="preserve"> </w:t>
      </w:r>
      <w:r w:rsidRPr="000D44F6">
        <w:rPr>
          <w:sz w:val="24"/>
          <w:szCs w:val="24"/>
        </w:rPr>
        <w:t xml:space="preserve">Не допускаются к участию в </w:t>
      </w:r>
      <w:r w:rsidR="00CD06B8">
        <w:rPr>
          <w:sz w:val="24"/>
          <w:szCs w:val="24"/>
        </w:rPr>
        <w:t>К</w:t>
      </w:r>
      <w:r w:rsidRPr="000D44F6">
        <w:rPr>
          <w:sz w:val="24"/>
          <w:szCs w:val="24"/>
        </w:rPr>
        <w:t>онкурсе субъекты малого и среднего предпр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нимательства: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не представившие документы, определенные пунктом 4.1 настоящего Положения, или представившие недостоверные сведения и документы;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lastRenderedPageBreak/>
        <w:t>- находящиеся в стадии реорганизации, ликвидации, банкротства;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0D44F6">
        <w:rPr>
          <w:sz w:val="24"/>
          <w:szCs w:val="24"/>
        </w:rPr>
        <w:t>- имеющие задолженность по налоговым и иным обязательным платежам в бю</w:t>
      </w:r>
      <w:r w:rsidRPr="000D44F6">
        <w:rPr>
          <w:sz w:val="24"/>
          <w:szCs w:val="24"/>
        </w:rPr>
        <w:t>д</w:t>
      </w:r>
      <w:r w:rsidRPr="000D44F6">
        <w:rPr>
          <w:sz w:val="24"/>
          <w:szCs w:val="24"/>
        </w:rPr>
        <w:t>жетную систему Российской Федерации.</w:t>
      </w:r>
      <w:proofErr w:type="gramEnd"/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III. Порядок организации и проведения Конкурса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C52D0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D44F6">
        <w:rPr>
          <w:sz w:val="24"/>
          <w:szCs w:val="24"/>
        </w:rPr>
        <w:t xml:space="preserve">3.1. </w:t>
      </w:r>
      <w:r w:rsidR="000D44F6" w:rsidRPr="000D44F6">
        <w:rPr>
          <w:sz w:val="24"/>
          <w:szCs w:val="24"/>
        </w:rPr>
        <w:t>Организатором Конкурса является о</w:t>
      </w:r>
      <w:r w:rsidRPr="000D44F6">
        <w:rPr>
          <w:color w:val="000000"/>
          <w:sz w:val="24"/>
          <w:szCs w:val="24"/>
        </w:rPr>
        <w:t>тдел экономического развития и торговли администрации города Новочебоксарска Чувашской Республики (далее – организатор конкурса).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3.2. Организатор конкурса:</w:t>
      </w:r>
    </w:p>
    <w:p w:rsidR="00DB7FDA" w:rsidRPr="000D44F6" w:rsidRDefault="00C52D0B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разрабатывает Положение о проведении городского конкурса</w:t>
      </w:r>
      <w:r w:rsidR="00DB7FDA" w:rsidRPr="000D44F6">
        <w:rPr>
          <w:b/>
          <w:sz w:val="24"/>
          <w:szCs w:val="24"/>
        </w:rPr>
        <w:t xml:space="preserve"> </w:t>
      </w:r>
      <w:r w:rsidR="00DB7FDA" w:rsidRPr="000D44F6">
        <w:rPr>
          <w:sz w:val="24"/>
          <w:szCs w:val="24"/>
        </w:rPr>
        <w:t>«Лучший предпр</w:t>
      </w:r>
      <w:r w:rsidR="00DB7FDA" w:rsidRPr="000D44F6">
        <w:rPr>
          <w:sz w:val="24"/>
          <w:szCs w:val="24"/>
        </w:rPr>
        <w:t>и</w:t>
      </w:r>
      <w:r w:rsidR="00DB7FDA" w:rsidRPr="000D44F6">
        <w:rPr>
          <w:sz w:val="24"/>
          <w:szCs w:val="24"/>
        </w:rPr>
        <w:t>ниматель города Новоче</w:t>
      </w:r>
      <w:r w:rsidR="008F4897">
        <w:rPr>
          <w:sz w:val="24"/>
          <w:szCs w:val="24"/>
        </w:rPr>
        <w:t xml:space="preserve">боксарска </w:t>
      </w:r>
      <w:r w:rsidR="00DB7FDA" w:rsidRPr="000D44F6">
        <w:rPr>
          <w:sz w:val="24"/>
          <w:szCs w:val="24"/>
        </w:rPr>
        <w:t>201</w:t>
      </w:r>
      <w:r w:rsidR="008F4897">
        <w:rPr>
          <w:sz w:val="24"/>
          <w:szCs w:val="24"/>
        </w:rPr>
        <w:t>7</w:t>
      </w:r>
      <w:r w:rsidR="00D06B8D">
        <w:rPr>
          <w:sz w:val="24"/>
          <w:szCs w:val="24"/>
        </w:rPr>
        <w:t xml:space="preserve"> года»</w:t>
      </w:r>
      <w:r w:rsidR="00DB7FDA" w:rsidRPr="000D44F6">
        <w:rPr>
          <w:sz w:val="24"/>
          <w:szCs w:val="24"/>
        </w:rPr>
        <w:t>;</w:t>
      </w:r>
    </w:p>
    <w:p w:rsidR="00DB7FDA" w:rsidRPr="000D44F6" w:rsidRDefault="00C52D0B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организует работу Конкурсной комиссии;</w:t>
      </w:r>
    </w:p>
    <w:p w:rsidR="00DB7FDA" w:rsidRPr="000D44F6" w:rsidRDefault="00C52D0B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размещает информационное сообщение о начале и итогах проведения Конкурса на официальном сайте города Новочебоксарска в сети «Интернет».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3.3. Участие в Конкурсе субъектов малого и среднего предпринимательства осу</w:t>
      </w:r>
      <w:r w:rsidR="00C52D0B">
        <w:rPr>
          <w:sz w:val="24"/>
          <w:szCs w:val="24"/>
        </w:rPr>
        <w:t>щ</w:t>
      </w:r>
      <w:r w:rsidR="00C52D0B">
        <w:rPr>
          <w:sz w:val="24"/>
          <w:szCs w:val="24"/>
        </w:rPr>
        <w:t>е</w:t>
      </w:r>
      <w:r w:rsidR="00C52D0B">
        <w:rPr>
          <w:sz w:val="24"/>
          <w:szCs w:val="24"/>
        </w:rPr>
        <w:t>ствляется</w:t>
      </w:r>
      <w:r w:rsidRPr="000D44F6">
        <w:rPr>
          <w:sz w:val="24"/>
          <w:szCs w:val="24"/>
        </w:rPr>
        <w:t xml:space="preserve"> посредством их самовыдвижения, </w:t>
      </w:r>
      <w:r w:rsidR="00C52D0B">
        <w:rPr>
          <w:sz w:val="24"/>
          <w:szCs w:val="24"/>
        </w:rPr>
        <w:t xml:space="preserve">а </w:t>
      </w:r>
      <w:r w:rsidRPr="000D44F6">
        <w:rPr>
          <w:sz w:val="24"/>
          <w:szCs w:val="24"/>
        </w:rPr>
        <w:t>так</w:t>
      </w:r>
      <w:r w:rsidR="00C52D0B">
        <w:rPr>
          <w:sz w:val="24"/>
          <w:szCs w:val="24"/>
        </w:rPr>
        <w:t xml:space="preserve">же </w:t>
      </w:r>
      <w:r w:rsidRPr="000D44F6">
        <w:rPr>
          <w:sz w:val="24"/>
          <w:szCs w:val="24"/>
        </w:rPr>
        <w:t>путем выдвижения субъектов малого и среднего предпринимательства в качестве участников Конкурса от общественных объ</w:t>
      </w:r>
      <w:r w:rsidRPr="000D44F6">
        <w:rPr>
          <w:sz w:val="24"/>
          <w:szCs w:val="24"/>
        </w:rPr>
        <w:t>е</w:t>
      </w:r>
      <w:r w:rsidRPr="000D44F6">
        <w:rPr>
          <w:sz w:val="24"/>
          <w:szCs w:val="24"/>
        </w:rPr>
        <w:t>динений предпринимателей.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3.4. Конкурс признается несостоявшимся в случае, когда ни один из субъектов м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лого и среднего предпринимательства не был допущен к участию в Конкурсе</w:t>
      </w:r>
      <w:r w:rsidR="00695852">
        <w:rPr>
          <w:sz w:val="24"/>
          <w:szCs w:val="24"/>
        </w:rPr>
        <w:t xml:space="preserve"> или на уч</w:t>
      </w:r>
      <w:r w:rsidR="00695852">
        <w:rPr>
          <w:sz w:val="24"/>
          <w:szCs w:val="24"/>
        </w:rPr>
        <w:t>а</w:t>
      </w:r>
      <w:r w:rsidR="00695852">
        <w:rPr>
          <w:sz w:val="24"/>
          <w:szCs w:val="24"/>
        </w:rPr>
        <w:t>стие в Конкурсе не подано ни одной заявки.</w:t>
      </w:r>
    </w:p>
    <w:p w:rsidR="000D44F6" w:rsidRPr="0022562E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3.5. Прием заявок и документов на участие в </w:t>
      </w:r>
      <w:r w:rsidR="00CD06B8">
        <w:rPr>
          <w:sz w:val="24"/>
          <w:szCs w:val="24"/>
        </w:rPr>
        <w:t>К</w:t>
      </w:r>
      <w:r w:rsidRPr="000D44F6">
        <w:rPr>
          <w:sz w:val="24"/>
          <w:szCs w:val="24"/>
        </w:rPr>
        <w:t xml:space="preserve">онкурсе проводится </w:t>
      </w:r>
      <w:r w:rsidRPr="0022562E">
        <w:rPr>
          <w:sz w:val="24"/>
          <w:szCs w:val="24"/>
        </w:rPr>
        <w:t xml:space="preserve">с </w:t>
      </w:r>
      <w:r w:rsidR="00B01C6D">
        <w:rPr>
          <w:sz w:val="24"/>
          <w:szCs w:val="24"/>
        </w:rPr>
        <w:t>15</w:t>
      </w:r>
      <w:r w:rsidRPr="0022562E">
        <w:rPr>
          <w:sz w:val="24"/>
          <w:szCs w:val="24"/>
        </w:rPr>
        <w:t xml:space="preserve"> </w:t>
      </w:r>
      <w:r w:rsidR="00B01C6D">
        <w:rPr>
          <w:sz w:val="24"/>
          <w:szCs w:val="24"/>
        </w:rPr>
        <w:t>ноября</w:t>
      </w:r>
      <w:r w:rsidR="007C08A8" w:rsidRPr="0022562E">
        <w:rPr>
          <w:sz w:val="24"/>
          <w:szCs w:val="24"/>
        </w:rPr>
        <w:t xml:space="preserve"> 2017 года </w:t>
      </w:r>
      <w:r w:rsidRPr="0022562E">
        <w:rPr>
          <w:sz w:val="24"/>
          <w:szCs w:val="24"/>
        </w:rPr>
        <w:t xml:space="preserve">по </w:t>
      </w:r>
      <w:r w:rsidR="00B01C6D">
        <w:rPr>
          <w:sz w:val="24"/>
          <w:szCs w:val="24"/>
        </w:rPr>
        <w:t>15</w:t>
      </w:r>
      <w:r w:rsidR="007C08A8" w:rsidRPr="0022562E">
        <w:rPr>
          <w:sz w:val="24"/>
          <w:szCs w:val="24"/>
        </w:rPr>
        <w:t xml:space="preserve"> </w:t>
      </w:r>
      <w:r w:rsidR="00B01C6D">
        <w:rPr>
          <w:sz w:val="24"/>
          <w:szCs w:val="24"/>
        </w:rPr>
        <w:t>декабря</w:t>
      </w:r>
      <w:r w:rsidR="008F4897" w:rsidRPr="0022562E">
        <w:rPr>
          <w:sz w:val="24"/>
          <w:szCs w:val="24"/>
        </w:rPr>
        <w:t xml:space="preserve"> 2017</w:t>
      </w:r>
      <w:r w:rsidRPr="0022562E">
        <w:rPr>
          <w:sz w:val="24"/>
          <w:szCs w:val="24"/>
        </w:rPr>
        <w:t xml:space="preserve"> года. </w:t>
      </w:r>
    </w:p>
    <w:p w:rsidR="00DB7FDA" w:rsidRPr="000D44F6" w:rsidRDefault="00695852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22562E">
        <w:rPr>
          <w:sz w:val="24"/>
          <w:szCs w:val="24"/>
        </w:rPr>
        <w:t>3.6</w:t>
      </w:r>
      <w:r w:rsidR="00CD06B8" w:rsidRPr="0022562E">
        <w:rPr>
          <w:sz w:val="24"/>
          <w:szCs w:val="24"/>
        </w:rPr>
        <w:t>. Подведение итогов К</w:t>
      </w:r>
      <w:r w:rsidR="00DB7FDA" w:rsidRPr="0022562E">
        <w:rPr>
          <w:sz w:val="24"/>
          <w:szCs w:val="24"/>
        </w:rPr>
        <w:t xml:space="preserve">онкурса и определение </w:t>
      </w:r>
      <w:r w:rsidR="00CD06B8" w:rsidRPr="0022562E">
        <w:rPr>
          <w:sz w:val="24"/>
          <w:szCs w:val="24"/>
        </w:rPr>
        <w:t>К</w:t>
      </w:r>
      <w:r w:rsidR="00DB7FDA" w:rsidRPr="0022562E">
        <w:rPr>
          <w:sz w:val="24"/>
          <w:szCs w:val="24"/>
        </w:rPr>
        <w:t>онкурсной комиссией победит</w:t>
      </w:r>
      <w:r w:rsidR="00DB7FDA" w:rsidRPr="0022562E">
        <w:rPr>
          <w:sz w:val="24"/>
          <w:szCs w:val="24"/>
        </w:rPr>
        <w:t>е</w:t>
      </w:r>
      <w:r w:rsidR="00DB7FDA" w:rsidRPr="0022562E">
        <w:rPr>
          <w:sz w:val="24"/>
          <w:szCs w:val="24"/>
        </w:rPr>
        <w:t xml:space="preserve">лей осуществляется не позднее </w:t>
      </w:r>
      <w:r w:rsidR="00B01C6D">
        <w:rPr>
          <w:sz w:val="24"/>
          <w:szCs w:val="24"/>
        </w:rPr>
        <w:t>29</w:t>
      </w:r>
      <w:r w:rsidR="007C08A8" w:rsidRPr="0022562E">
        <w:rPr>
          <w:sz w:val="24"/>
          <w:szCs w:val="24"/>
        </w:rPr>
        <w:t xml:space="preserve"> декабря</w:t>
      </w:r>
      <w:r w:rsidR="008F4897" w:rsidRPr="0022562E">
        <w:rPr>
          <w:sz w:val="24"/>
          <w:szCs w:val="24"/>
        </w:rPr>
        <w:t xml:space="preserve"> 2017</w:t>
      </w:r>
      <w:r w:rsidR="00DB7FDA" w:rsidRPr="0022562E">
        <w:rPr>
          <w:sz w:val="24"/>
          <w:szCs w:val="24"/>
        </w:rPr>
        <w:t xml:space="preserve"> года.</w:t>
      </w:r>
    </w:p>
    <w:p w:rsidR="00DB7FDA" w:rsidRPr="000D44F6" w:rsidRDefault="00DB7FDA" w:rsidP="00FB2B20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IV. Требования к оформлению заявок на участие в Конкурсе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4.1. Субъекты малого и среднего предпринимательства, претендующие на участие в Конкурсе (далее - претендент), в сроки, указанные в информационном сообщении о пр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ведении Конкурса представляют в отдел экономического развития и торговли админис</w:t>
      </w:r>
      <w:r w:rsidRPr="000D44F6">
        <w:rPr>
          <w:sz w:val="24"/>
          <w:szCs w:val="24"/>
        </w:rPr>
        <w:t>т</w:t>
      </w:r>
      <w:r w:rsidR="007C08A8">
        <w:rPr>
          <w:sz w:val="24"/>
          <w:szCs w:val="24"/>
        </w:rPr>
        <w:t xml:space="preserve">рации города Новочебоксарска </w:t>
      </w:r>
      <w:r w:rsidRPr="000D44F6">
        <w:rPr>
          <w:sz w:val="24"/>
          <w:szCs w:val="24"/>
        </w:rPr>
        <w:t>Чувашской Республики</w:t>
      </w:r>
      <w:r w:rsidR="00C52D0B">
        <w:rPr>
          <w:sz w:val="24"/>
          <w:szCs w:val="24"/>
        </w:rPr>
        <w:t xml:space="preserve"> следующие документы</w:t>
      </w:r>
      <w:r w:rsidRPr="000D44F6">
        <w:rPr>
          <w:sz w:val="24"/>
          <w:szCs w:val="24"/>
        </w:rPr>
        <w:t>: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заявка</w:t>
      </w:r>
      <w:r w:rsidR="00DB7FDA" w:rsidRPr="000D44F6">
        <w:rPr>
          <w:sz w:val="24"/>
          <w:szCs w:val="24"/>
        </w:rPr>
        <w:t xml:space="preserve"> по форме согласно приложению 1 к настоящему Положению;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копия свидетельства о государственно</w:t>
      </w:r>
      <w:r w:rsidR="00FB2B20">
        <w:rPr>
          <w:sz w:val="24"/>
          <w:szCs w:val="24"/>
        </w:rPr>
        <w:t>й регистрации юридического лица</w:t>
      </w:r>
      <w:r w:rsidRPr="000D44F6">
        <w:rPr>
          <w:sz w:val="24"/>
          <w:szCs w:val="24"/>
        </w:rPr>
        <w:t xml:space="preserve"> </w:t>
      </w:r>
      <w:r w:rsidR="00FB2B20">
        <w:rPr>
          <w:sz w:val="24"/>
          <w:szCs w:val="24"/>
        </w:rPr>
        <w:t>(</w:t>
      </w:r>
      <w:r w:rsidRPr="000D44F6">
        <w:rPr>
          <w:sz w:val="24"/>
          <w:szCs w:val="24"/>
        </w:rPr>
        <w:t>копия свидетельства о государственной регистрации физического лица в качестве индивидуал</w:t>
      </w:r>
      <w:r w:rsidRPr="000D44F6">
        <w:rPr>
          <w:sz w:val="24"/>
          <w:szCs w:val="24"/>
        </w:rPr>
        <w:t>ь</w:t>
      </w:r>
      <w:r w:rsidRPr="000D44F6">
        <w:rPr>
          <w:sz w:val="24"/>
          <w:szCs w:val="24"/>
        </w:rPr>
        <w:t>ного предпринимателя</w:t>
      </w:r>
      <w:r w:rsidR="00FB2B20">
        <w:rPr>
          <w:sz w:val="24"/>
          <w:szCs w:val="24"/>
        </w:rPr>
        <w:t xml:space="preserve">, </w:t>
      </w:r>
      <w:r w:rsidRPr="000D44F6">
        <w:rPr>
          <w:sz w:val="24"/>
          <w:szCs w:val="24"/>
        </w:rPr>
        <w:t>копия свидетельства о государственной регистрации крестьянск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го (фермерского) хозяйства</w:t>
      </w:r>
      <w:r w:rsidR="00FB2B20">
        <w:rPr>
          <w:sz w:val="24"/>
          <w:szCs w:val="24"/>
        </w:rPr>
        <w:t>)</w:t>
      </w:r>
      <w:r w:rsidRPr="000D44F6">
        <w:rPr>
          <w:sz w:val="24"/>
          <w:szCs w:val="24"/>
        </w:rPr>
        <w:t>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копия</w:t>
      </w:r>
      <w:r w:rsidR="00DB7FDA" w:rsidRPr="000D44F6">
        <w:rPr>
          <w:sz w:val="24"/>
          <w:szCs w:val="24"/>
        </w:rPr>
        <w:t xml:space="preserve"> учредительных документов;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копия</w:t>
      </w:r>
      <w:r w:rsidR="00DB7FDA" w:rsidRPr="000D44F6">
        <w:rPr>
          <w:sz w:val="24"/>
          <w:szCs w:val="24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="00DB7FDA" w:rsidRPr="000D44F6">
        <w:rPr>
          <w:sz w:val="24"/>
          <w:szCs w:val="24"/>
        </w:rPr>
        <w:t xml:space="preserve"> налогового органа об отсутствии задолженности по налоговым и иным обязательным платежам в бюджетную систему Российской Федерации, выданную не р</w:t>
      </w:r>
      <w:r w:rsidR="00DB7FDA" w:rsidRPr="000D44F6">
        <w:rPr>
          <w:sz w:val="24"/>
          <w:szCs w:val="24"/>
        </w:rPr>
        <w:t>а</w:t>
      </w:r>
      <w:r w:rsidR="00DB7FDA" w:rsidRPr="000D44F6">
        <w:rPr>
          <w:sz w:val="24"/>
          <w:szCs w:val="24"/>
        </w:rPr>
        <w:t>нее чем за 30 дней до дня подачи заявки;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показатели социально-экономической деятельности субъекта малого и среднего предпринимательства по форме согласно приложению № 2, к настоящему Положению;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электронная презентация</w:t>
      </w:r>
      <w:r w:rsidR="00DB7FDA" w:rsidRPr="000D44F6">
        <w:rPr>
          <w:sz w:val="24"/>
          <w:szCs w:val="24"/>
        </w:rPr>
        <w:t xml:space="preserve"> в формате </w:t>
      </w:r>
      <w:proofErr w:type="spellStart"/>
      <w:r w:rsidR="00DB7FDA" w:rsidRPr="000D44F6">
        <w:rPr>
          <w:sz w:val="24"/>
          <w:szCs w:val="24"/>
        </w:rPr>
        <w:t>Power</w:t>
      </w:r>
      <w:proofErr w:type="spellEnd"/>
      <w:r w:rsidR="00DB7FDA" w:rsidRPr="000D44F6">
        <w:rPr>
          <w:sz w:val="24"/>
          <w:szCs w:val="24"/>
        </w:rPr>
        <w:t xml:space="preserve"> </w:t>
      </w:r>
      <w:proofErr w:type="spellStart"/>
      <w:r w:rsidR="00DB7FDA" w:rsidRPr="000D44F6">
        <w:rPr>
          <w:sz w:val="24"/>
          <w:szCs w:val="24"/>
        </w:rPr>
        <w:t>Point</w:t>
      </w:r>
      <w:proofErr w:type="spellEnd"/>
      <w:r w:rsidR="00DB7FDA" w:rsidRPr="000D44F6">
        <w:rPr>
          <w:sz w:val="24"/>
          <w:szCs w:val="24"/>
        </w:rPr>
        <w:t xml:space="preserve"> о деятельности субъекта малого и среднего предпринимательства, физического лица (при наличии);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="00DB7FDA" w:rsidRPr="000D44F6">
        <w:rPr>
          <w:sz w:val="24"/>
          <w:szCs w:val="24"/>
        </w:rPr>
        <w:t xml:space="preserve"> об отсутствии у субъекта малого и среднего предпринимательства пр</w:t>
      </w:r>
      <w:r w:rsidR="00DB7FDA" w:rsidRPr="000D44F6">
        <w:rPr>
          <w:sz w:val="24"/>
          <w:szCs w:val="24"/>
        </w:rPr>
        <w:t>о</w:t>
      </w:r>
      <w:r w:rsidR="00DB7FDA" w:rsidRPr="000D44F6">
        <w:rPr>
          <w:sz w:val="24"/>
          <w:szCs w:val="24"/>
        </w:rPr>
        <w:t>сроченной задолженности по заработной плат</w:t>
      </w:r>
      <w:r w:rsidR="00C52D0B">
        <w:rPr>
          <w:sz w:val="24"/>
          <w:szCs w:val="24"/>
        </w:rPr>
        <w:t xml:space="preserve">е по состоянию </w:t>
      </w:r>
      <w:r w:rsidR="00C52D0B" w:rsidRPr="0022562E">
        <w:rPr>
          <w:sz w:val="24"/>
          <w:szCs w:val="24"/>
        </w:rPr>
        <w:t xml:space="preserve">на 1 </w:t>
      </w:r>
      <w:r w:rsidR="00E43DEC" w:rsidRPr="0022562E">
        <w:rPr>
          <w:sz w:val="24"/>
          <w:szCs w:val="24"/>
        </w:rPr>
        <w:t>октября</w:t>
      </w:r>
      <w:r w:rsidR="008F4897" w:rsidRPr="0022562E">
        <w:rPr>
          <w:sz w:val="24"/>
          <w:szCs w:val="24"/>
        </w:rPr>
        <w:t xml:space="preserve"> 2017</w:t>
      </w:r>
      <w:r w:rsidR="00DB7FDA" w:rsidRPr="0022562E">
        <w:rPr>
          <w:sz w:val="24"/>
          <w:szCs w:val="24"/>
        </w:rPr>
        <w:t xml:space="preserve"> года</w:t>
      </w:r>
      <w:r w:rsidR="00DB7FDA" w:rsidRPr="000D44F6">
        <w:rPr>
          <w:sz w:val="24"/>
          <w:szCs w:val="24"/>
        </w:rPr>
        <w:t>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К заявке могут быть приложены фото - и/или видеоматериалы;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lastRenderedPageBreak/>
        <w:t>4.2. Представленные претендентами документы, в том числе электронная презе</w:t>
      </w:r>
      <w:r w:rsidRPr="000D44F6">
        <w:rPr>
          <w:sz w:val="24"/>
          <w:szCs w:val="24"/>
        </w:rPr>
        <w:t>н</w:t>
      </w:r>
      <w:r w:rsidRPr="000D44F6">
        <w:rPr>
          <w:sz w:val="24"/>
          <w:szCs w:val="24"/>
        </w:rPr>
        <w:t xml:space="preserve">тация в формате </w:t>
      </w:r>
      <w:proofErr w:type="spellStart"/>
      <w:r w:rsidRPr="000D44F6">
        <w:rPr>
          <w:sz w:val="24"/>
          <w:szCs w:val="24"/>
        </w:rPr>
        <w:t>Power</w:t>
      </w:r>
      <w:proofErr w:type="spellEnd"/>
      <w:r w:rsidRPr="000D44F6">
        <w:rPr>
          <w:sz w:val="24"/>
          <w:szCs w:val="24"/>
        </w:rPr>
        <w:t xml:space="preserve"> </w:t>
      </w:r>
      <w:proofErr w:type="spellStart"/>
      <w:r w:rsidRPr="000D44F6">
        <w:rPr>
          <w:sz w:val="24"/>
          <w:szCs w:val="24"/>
        </w:rPr>
        <w:t>Point</w:t>
      </w:r>
      <w:proofErr w:type="spellEnd"/>
      <w:r w:rsidRPr="000D44F6">
        <w:rPr>
          <w:sz w:val="24"/>
          <w:szCs w:val="24"/>
        </w:rPr>
        <w:t>, представленная на CD/DVD дисках вложенных в конверт, должны быть сброшюрованы в одну папку, пронумерованы и скреплены подписью рук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водителя юридического лица и печатью юридического лица, подписью и печатью индив</w:t>
      </w:r>
      <w:r w:rsidRPr="000D44F6">
        <w:rPr>
          <w:sz w:val="24"/>
          <w:szCs w:val="24"/>
        </w:rPr>
        <w:t>и</w:t>
      </w:r>
      <w:r w:rsidRPr="000D44F6">
        <w:rPr>
          <w:sz w:val="24"/>
          <w:szCs w:val="24"/>
        </w:rPr>
        <w:t>дуального предпринимателя, главы крестьянского (фермерского) хозяйства.</w:t>
      </w:r>
    </w:p>
    <w:p w:rsidR="00DB7FDA" w:rsidRPr="000D44F6" w:rsidRDefault="00DB7FDA" w:rsidP="00807C11">
      <w:pPr>
        <w:pStyle w:val="consplusnormal"/>
        <w:spacing w:before="0" w:beforeAutospacing="0" w:after="0" w:afterAutospacing="0"/>
        <w:ind w:firstLine="851"/>
        <w:jc w:val="both"/>
        <w:rPr>
          <w:color w:val="000000"/>
        </w:rPr>
      </w:pPr>
      <w:r w:rsidRPr="000D44F6">
        <w:rPr>
          <w:color w:val="000000"/>
        </w:rPr>
        <w:t xml:space="preserve">4.3. Вся информация об участниках </w:t>
      </w:r>
      <w:r w:rsidR="00CD06B8">
        <w:rPr>
          <w:color w:val="000000"/>
        </w:rPr>
        <w:t>К</w:t>
      </w:r>
      <w:r w:rsidRPr="000D44F6">
        <w:rPr>
          <w:color w:val="000000"/>
        </w:rPr>
        <w:t>онкурса является конфиденциальной и не может быть использована конкурсной комиссией для иных целей, кроме конкурсной оценки претендента, без его письменного согласия.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Представленные на рассмотрение Конкурсной комиссии документы возврату не подлежат.</w:t>
      </w:r>
    </w:p>
    <w:p w:rsidR="00DB7FDA" w:rsidRDefault="00DB7FDA" w:rsidP="00807C11">
      <w:pPr>
        <w:shd w:val="clear" w:color="auto" w:fill="FFFFFF"/>
        <w:ind w:firstLine="851"/>
        <w:jc w:val="both"/>
        <w:rPr>
          <w:sz w:val="24"/>
        </w:rPr>
      </w:pPr>
      <w:r w:rsidRPr="000D44F6">
        <w:rPr>
          <w:sz w:val="24"/>
          <w:szCs w:val="24"/>
        </w:rPr>
        <w:t>4</w:t>
      </w:r>
      <w:r w:rsidR="00FF34A8">
        <w:rPr>
          <w:sz w:val="24"/>
          <w:szCs w:val="24"/>
        </w:rPr>
        <w:t>.</w:t>
      </w:r>
      <w:r w:rsidRPr="000D44F6">
        <w:rPr>
          <w:sz w:val="24"/>
          <w:szCs w:val="24"/>
        </w:rPr>
        <w:t xml:space="preserve">4. Документы предоставляются по адресу: 429951, Чувашская Республика, </w:t>
      </w:r>
      <w:r w:rsidR="008F4897">
        <w:rPr>
          <w:sz w:val="24"/>
          <w:szCs w:val="24"/>
        </w:rPr>
        <w:br/>
      </w:r>
      <w:r w:rsidRPr="000D44F6">
        <w:rPr>
          <w:sz w:val="24"/>
          <w:szCs w:val="24"/>
        </w:rPr>
        <w:t>г.</w:t>
      </w:r>
      <w:r w:rsidR="008F4897">
        <w:rPr>
          <w:sz w:val="24"/>
          <w:szCs w:val="24"/>
        </w:rPr>
        <w:t xml:space="preserve"> </w:t>
      </w:r>
      <w:r w:rsidRPr="000D44F6">
        <w:rPr>
          <w:sz w:val="24"/>
          <w:szCs w:val="24"/>
        </w:rPr>
        <w:t>Новочебоксарск, ул.</w:t>
      </w:r>
      <w:r w:rsidR="008F4897">
        <w:rPr>
          <w:sz w:val="24"/>
          <w:szCs w:val="24"/>
        </w:rPr>
        <w:t xml:space="preserve"> </w:t>
      </w:r>
      <w:proofErr w:type="spellStart"/>
      <w:r w:rsidRPr="000D44F6">
        <w:rPr>
          <w:sz w:val="24"/>
          <w:szCs w:val="24"/>
        </w:rPr>
        <w:t>Винокурова</w:t>
      </w:r>
      <w:proofErr w:type="spellEnd"/>
      <w:r w:rsidRPr="000D44F6">
        <w:rPr>
          <w:sz w:val="24"/>
          <w:szCs w:val="24"/>
        </w:rPr>
        <w:t>, д. 14, каб.</w:t>
      </w:r>
      <w:r w:rsidR="0068463B">
        <w:rPr>
          <w:sz w:val="24"/>
          <w:szCs w:val="24"/>
        </w:rPr>
        <w:t>21</w:t>
      </w:r>
      <w:r w:rsidR="00843418">
        <w:rPr>
          <w:sz w:val="24"/>
          <w:szCs w:val="24"/>
        </w:rPr>
        <w:t>5</w:t>
      </w:r>
      <w:r w:rsidR="0068463B">
        <w:rPr>
          <w:sz w:val="24"/>
          <w:szCs w:val="24"/>
        </w:rPr>
        <w:t xml:space="preserve">, </w:t>
      </w:r>
      <w:r w:rsidRPr="000D44F6">
        <w:rPr>
          <w:sz w:val="24"/>
          <w:szCs w:val="24"/>
        </w:rPr>
        <w:t xml:space="preserve"> отдел экономического развития и то</w:t>
      </w:r>
      <w:r w:rsidRPr="000D44F6">
        <w:rPr>
          <w:sz w:val="24"/>
          <w:szCs w:val="24"/>
        </w:rPr>
        <w:t>р</w:t>
      </w:r>
      <w:r w:rsidRPr="000D44F6">
        <w:rPr>
          <w:sz w:val="24"/>
          <w:szCs w:val="24"/>
        </w:rPr>
        <w:t>говли, справки по тел.</w:t>
      </w:r>
      <w:r w:rsidR="0068463B">
        <w:rPr>
          <w:sz w:val="24"/>
          <w:szCs w:val="24"/>
        </w:rPr>
        <w:t xml:space="preserve"> </w:t>
      </w:r>
      <w:r w:rsidR="0068463B">
        <w:rPr>
          <w:sz w:val="24"/>
        </w:rPr>
        <w:t xml:space="preserve">74-56-66. </w:t>
      </w:r>
    </w:p>
    <w:p w:rsidR="0099439F" w:rsidRPr="000D44F6" w:rsidRDefault="0099439F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V. Конкурсная комиссия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5.1. Для рассмотрения заявок и подведения</w:t>
      </w:r>
      <w:r w:rsidR="00FB2B20">
        <w:rPr>
          <w:sz w:val="24"/>
          <w:szCs w:val="24"/>
        </w:rPr>
        <w:t xml:space="preserve"> итогов (определения победителя</w:t>
      </w:r>
      <w:r w:rsidRPr="000D44F6">
        <w:rPr>
          <w:sz w:val="24"/>
          <w:szCs w:val="24"/>
        </w:rPr>
        <w:t>) Ко</w:t>
      </w:r>
      <w:r w:rsidRPr="000D44F6">
        <w:rPr>
          <w:sz w:val="24"/>
          <w:szCs w:val="24"/>
        </w:rPr>
        <w:t>н</w:t>
      </w:r>
      <w:r w:rsidRPr="000D44F6">
        <w:rPr>
          <w:sz w:val="24"/>
          <w:szCs w:val="24"/>
        </w:rPr>
        <w:t>курса создается Конкурсная комиссия. В состав Конкурсной комиссии по согласованию включаются представители территориальных органов федеральных органов исполнител</w:t>
      </w:r>
      <w:r w:rsidRPr="000D44F6">
        <w:rPr>
          <w:sz w:val="24"/>
          <w:szCs w:val="24"/>
        </w:rPr>
        <w:t>ь</w:t>
      </w:r>
      <w:r w:rsidRPr="000D44F6">
        <w:rPr>
          <w:sz w:val="24"/>
          <w:szCs w:val="24"/>
        </w:rPr>
        <w:t>ной власти, органов исполнительной власти Чувашской Республики и подведомственных им учреждений, органов местного самоуправления города Новочебоксарска  Чувашской Республики и подведомственных им учреждений, представители юридических лиц, про</w:t>
      </w:r>
      <w:r w:rsidRPr="000D44F6">
        <w:rPr>
          <w:sz w:val="24"/>
          <w:szCs w:val="24"/>
        </w:rPr>
        <w:t>ф</w:t>
      </w:r>
      <w:r w:rsidRPr="000D44F6">
        <w:rPr>
          <w:sz w:val="24"/>
          <w:szCs w:val="24"/>
        </w:rPr>
        <w:t>союзной организации, предприниматели, представители общественных организаций.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5.2. Конкурсная комиссия: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рассматривает представленные претендентами документы;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принимает решение о допуске претендентов к участию в Конкурсе;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определяет победител</w:t>
      </w:r>
      <w:r w:rsidR="00D06B8D">
        <w:rPr>
          <w:sz w:val="24"/>
          <w:szCs w:val="24"/>
        </w:rPr>
        <w:t>я</w:t>
      </w:r>
      <w:r w:rsidRPr="000D44F6">
        <w:rPr>
          <w:sz w:val="24"/>
          <w:szCs w:val="24"/>
        </w:rPr>
        <w:t xml:space="preserve"> Конкурса.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5.3. Заседание Конкурсной комиссии считается правомочным, если на нем прису</w:t>
      </w:r>
      <w:r w:rsidRPr="000D44F6">
        <w:rPr>
          <w:sz w:val="24"/>
          <w:szCs w:val="24"/>
        </w:rPr>
        <w:t>т</w:t>
      </w:r>
      <w:r w:rsidRPr="000D44F6">
        <w:rPr>
          <w:sz w:val="24"/>
          <w:szCs w:val="24"/>
        </w:rPr>
        <w:t>ствует не менее половины ее членов. Члены Конкурсной комиссии участвуют в работе з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седаний без права замены. При голосовании каждый член Конкурсной комиссии имеет один голос. При равенстве голосов, голос председателя Конкурсной комиссии является решающим.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Решение Конкурсной комиссии принимается большинством голосов присутству</w:t>
      </w:r>
      <w:r w:rsidRPr="000D44F6">
        <w:rPr>
          <w:sz w:val="24"/>
          <w:szCs w:val="24"/>
        </w:rPr>
        <w:t>ю</w:t>
      </w:r>
      <w:r w:rsidRPr="000D44F6">
        <w:rPr>
          <w:sz w:val="24"/>
          <w:szCs w:val="24"/>
        </w:rPr>
        <w:t>щих на заседании членов Конкурсной комиссии и оформляется протоколом в течение п</w:t>
      </w:r>
      <w:r w:rsidRPr="000D44F6">
        <w:rPr>
          <w:sz w:val="24"/>
          <w:szCs w:val="24"/>
        </w:rPr>
        <w:t>я</w:t>
      </w:r>
      <w:r w:rsidRPr="000D44F6">
        <w:rPr>
          <w:sz w:val="24"/>
          <w:szCs w:val="24"/>
        </w:rPr>
        <w:t>ти рабочих дней со дня проведения заседания Конкурсной комиссии.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В протоколе указывается присутствующие члены Конкурсной комиссии, список участников Конкурса и участники, не допущенные к участию в Конкурсе с указанием причин, п</w:t>
      </w:r>
      <w:r w:rsidR="00FB2B20">
        <w:rPr>
          <w:sz w:val="24"/>
          <w:szCs w:val="24"/>
        </w:rPr>
        <w:t>обедитель Конкурса</w:t>
      </w:r>
      <w:r w:rsidRPr="000D44F6">
        <w:rPr>
          <w:sz w:val="24"/>
          <w:szCs w:val="24"/>
        </w:rPr>
        <w:t>. Протокол оформляется в одном экземпляре и подписыв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ется председателем, секретарем и всеми присутствующими членами Конкурсной коми</w:t>
      </w:r>
      <w:r w:rsidRPr="000D44F6">
        <w:rPr>
          <w:sz w:val="24"/>
          <w:szCs w:val="24"/>
        </w:rPr>
        <w:t>с</w:t>
      </w:r>
      <w:r w:rsidRPr="000D44F6">
        <w:rPr>
          <w:sz w:val="24"/>
          <w:szCs w:val="24"/>
        </w:rPr>
        <w:t>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5.4. Председатель Конкурсной комиссии: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руководит текущей деятельностью Конкурсной комиссии</w:t>
      </w:r>
      <w:r w:rsidR="0099439F">
        <w:rPr>
          <w:sz w:val="24"/>
          <w:szCs w:val="24"/>
        </w:rPr>
        <w:t>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распределяет обязанности между членами Конкурсной комиссии и дает им о</w:t>
      </w:r>
      <w:r w:rsidRPr="000D44F6">
        <w:rPr>
          <w:sz w:val="24"/>
          <w:szCs w:val="24"/>
        </w:rPr>
        <w:t>т</w:t>
      </w:r>
      <w:r w:rsidRPr="000D44F6">
        <w:rPr>
          <w:sz w:val="24"/>
          <w:szCs w:val="24"/>
        </w:rPr>
        <w:t>дельные поручения;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 xml:space="preserve">- организовывает </w:t>
      </w:r>
      <w:proofErr w:type="gramStart"/>
      <w:r w:rsidRPr="000D44F6">
        <w:rPr>
          <w:sz w:val="24"/>
          <w:szCs w:val="24"/>
        </w:rPr>
        <w:t>контроль за</w:t>
      </w:r>
      <w:proofErr w:type="gramEnd"/>
      <w:r w:rsidRPr="000D44F6">
        <w:rPr>
          <w:sz w:val="24"/>
          <w:szCs w:val="24"/>
        </w:rPr>
        <w:t xml:space="preserve"> выполнением решений Конкурсной комиссии.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5.5. Ответственный секретарь Конкурсной комиссии: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формирует повестку дня заседания Конкурсной комиссии;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- решает организационные и иные вопросы, связанные с осуществлением информ</w:t>
      </w:r>
      <w:r w:rsidRPr="000D44F6">
        <w:rPr>
          <w:sz w:val="24"/>
          <w:szCs w:val="24"/>
        </w:rPr>
        <w:t>а</w:t>
      </w:r>
      <w:r w:rsidRPr="000D44F6">
        <w:rPr>
          <w:sz w:val="24"/>
          <w:szCs w:val="24"/>
        </w:rPr>
        <w:t>ционно-аналитических работ по вопросам проведения Конкурса;</w:t>
      </w:r>
    </w:p>
    <w:p w:rsidR="00DB7FDA" w:rsidRPr="000D44F6" w:rsidRDefault="00FB2B20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рассматривает вопросы, связанные с реализацией решений Конкурсной комиссии;</w:t>
      </w:r>
    </w:p>
    <w:p w:rsidR="00DB7FDA" w:rsidRPr="000D44F6" w:rsidRDefault="00FB2B20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FDA" w:rsidRPr="000D44F6">
        <w:rPr>
          <w:sz w:val="24"/>
          <w:szCs w:val="24"/>
        </w:rPr>
        <w:t>осуществляет иные полномочия по обеспечению деятельности Конкурсной к</w:t>
      </w:r>
      <w:r w:rsidR="00DB7FDA" w:rsidRPr="000D44F6">
        <w:rPr>
          <w:sz w:val="24"/>
          <w:szCs w:val="24"/>
        </w:rPr>
        <w:t>о</w:t>
      </w:r>
      <w:r w:rsidR="00DB7FDA" w:rsidRPr="000D44F6">
        <w:rPr>
          <w:sz w:val="24"/>
          <w:szCs w:val="24"/>
        </w:rPr>
        <w:t>миссии.</w:t>
      </w:r>
    </w:p>
    <w:p w:rsidR="00DB7FDA" w:rsidRPr="000D44F6" w:rsidRDefault="00DB7FDA" w:rsidP="00C52D0B">
      <w:pPr>
        <w:shd w:val="clear" w:color="auto" w:fill="FFFFFF"/>
        <w:ind w:firstLine="709"/>
        <w:jc w:val="both"/>
        <w:rPr>
          <w:sz w:val="24"/>
          <w:szCs w:val="24"/>
        </w:rPr>
      </w:pPr>
      <w:r w:rsidRPr="000D44F6">
        <w:rPr>
          <w:sz w:val="24"/>
          <w:szCs w:val="24"/>
        </w:rPr>
        <w:lastRenderedPageBreak/>
        <w:t>В целях обеспечения объективной и достоверной информации, члены Конкурсной комиссии не вправе давать личные комментарии по поводу рассмотрения кандидатур п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сле вынесения решения.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VI. Критерии оценки и подведение итогов Конкурса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6.1. Определение побед</w:t>
      </w:r>
      <w:r w:rsidR="00FB2B20">
        <w:rPr>
          <w:sz w:val="24"/>
          <w:szCs w:val="24"/>
        </w:rPr>
        <w:t>ителя</w:t>
      </w:r>
      <w:r w:rsidRPr="000D44F6">
        <w:rPr>
          <w:sz w:val="24"/>
          <w:szCs w:val="24"/>
        </w:rPr>
        <w:t xml:space="preserve"> Конкурса осуществляется членами Конкурсной к</w:t>
      </w:r>
      <w:r w:rsidRPr="000D44F6">
        <w:rPr>
          <w:sz w:val="24"/>
          <w:szCs w:val="24"/>
        </w:rPr>
        <w:t>о</w:t>
      </w:r>
      <w:r w:rsidRPr="000D44F6">
        <w:rPr>
          <w:sz w:val="24"/>
          <w:szCs w:val="24"/>
        </w:rPr>
        <w:t>миссии по критериям согласно приложению 3 к настоящему Положению.</w:t>
      </w:r>
    </w:p>
    <w:p w:rsidR="00DB7FDA" w:rsidRPr="000D44F6" w:rsidRDefault="00FB2B20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 Участник Конкурса, набравший</w:t>
      </w:r>
      <w:r w:rsidR="00DB7FDA" w:rsidRPr="000D44F6">
        <w:rPr>
          <w:sz w:val="24"/>
          <w:szCs w:val="24"/>
        </w:rPr>
        <w:t xml:space="preserve"> наибольшее количество баллов</w:t>
      </w:r>
      <w:r>
        <w:rPr>
          <w:sz w:val="24"/>
          <w:szCs w:val="24"/>
        </w:rPr>
        <w:t>,</w:t>
      </w:r>
      <w:r w:rsidR="00DB7FDA" w:rsidRPr="000D44F6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признается победителем</w:t>
      </w:r>
      <w:r w:rsidR="00DB7FDA" w:rsidRPr="000D44F6">
        <w:rPr>
          <w:sz w:val="24"/>
          <w:szCs w:val="24"/>
        </w:rPr>
        <w:t>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В случае если несколько участников Конкурса набрали равное количество баллов, Конкурсная комиссия принимает решение о признании победителем Конкурса участника, имеющего более высокие темпы роста объема производства, выполненных работ и услуг и уровня среднемесячной заработной платы работников.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  <w:r w:rsidRPr="000D44F6">
        <w:rPr>
          <w:sz w:val="24"/>
          <w:szCs w:val="24"/>
        </w:rPr>
        <w:t>6.</w:t>
      </w:r>
      <w:r w:rsidR="00FB2B20">
        <w:rPr>
          <w:sz w:val="24"/>
          <w:szCs w:val="24"/>
        </w:rPr>
        <w:t>3</w:t>
      </w:r>
      <w:r w:rsidRPr="000D44F6">
        <w:rPr>
          <w:sz w:val="24"/>
          <w:szCs w:val="24"/>
        </w:rPr>
        <w:t xml:space="preserve">.Решение Конкурсной комиссии оформляется протоколом и подписывается всеми присутствующими членами комиссии. </w:t>
      </w:r>
    </w:p>
    <w:p w:rsidR="00DB7FDA" w:rsidRPr="000D44F6" w:rsidRDefault="00DB7FDA" w:rsidP="00807C11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  <w:r w:rsidRPr="000D44F6">
        <w:rPr>
          <w:sz w:val="24"/>
          <w:szCs w:val="24"/>
        </w:rPr>
        <w:t>VII. Награждение победителей</w:t>
      </w:r>
    </w:p>
    <w:p w:rsidR="00DB7FDA" w:rsidRPr="000D44F6" w:rsidRDefault="00DB7FDA" w:rsidP="00807C11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5F625E" w:rsidRDefault="0008186F" w:rsidP="00C52D0B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7.1</w:t>
      </w:r>
      <w:r w:rsidR="00DB7FDA" w:rsidRPr="005F625E">
        <w:rPr>
          <w:sz w:val="24"/>
          <w:szCs w:val="24"/>
        </w:rPr>
        <w:t>. Победител</w:t>
      </w:r>
      <w:r w:rsidR="00CC57C9">
        <w:rPr>
          <w:sz w:val="24"/>
          <w:szCs w:val="24"/>
        </w:rPr>
        <w:t>ь</w:t>
      </w:r>
      <w:r w:rsidR="00DB7FDA" w:rsidRPr="005F625E">
        <w:rPr>
          <w:sz w:val="24"/>
          <w:szCs w:val="24"/>
        </w:rPr>
        <w:t xml:space="preserve"> Конкурса в</w:t>
      </w:r>
      <w:r w:rsidR="00D17CFA" w:rsidRPr="005F625E">
        <w:rPr>
          <w:sz w:val="24"/>
          <w:szCs w:val="24"/>
        </w:rPr>
        <w:t xml:space="preserve"> торжественной обстановке на</w:t>
      </w:r>
      <w:r>
        <w:rPr>
          <w:sz w:val="24"/>
          <w:szCs w:val="24"/>
        </w:rPr>
        <w:t>гражда</w:t>
      </w:r>
      <w:r w:rsidR="00CC57C9">
        <w:rPr>
          <w:sz w:val="24"/>
          <w:szCs w:val="24"/>
        </w:rPr>
        <w:t>е</w:t>
      </w:r>
      <w:r>
        <w:rPr>
          <w:sz w:val="24"/>
          <w:szCs w:val="24"/>
        </w:rPr>
        <w:t xml:space="preserve">тся </w:t>
      </w:r>
      <w:r w:rsidR="00D17CFA" w:rsidRPr="005F625E">
        <w:rPr>
          <w:sz w:val="24"/>
          <w:szCs w:val="24"/>
        </w:rPr>
        <w:t>диплом</w:t>
      </w:r>
      <w:r w:rsidR="00CC57C9">
        <w:rPr>
          <w:sz w:val="24"/>
          <w:szCs w:val="24"/>
        </w:rPr>
        <w:t xml:space="preserve">ом </w:t>
      </w:r>
      <w:r w:rsidR="00CD06B8" w:rsidRPr="005F625E">
        <w:rPr>
          <w:sz w:val="24"/>
          <w:szCs w:val="24"/>
        </w:rPr>
        <w:t>а</w:t>
      </w:r>
      <w:r w:rsidR="00D17CFA" w:rsidRPr="005F625E">
        <w:rPr>
          <w:sz w:val="24"/>
          <w:szCs w:val="24"/>
        </w:rPr>
        <w:t>дминистрации города Новочебоксарска Чувашской Республики</w:t>
      </w:r>
      <w:r w:rsidR="00F9210D">
        <w:rPr>
          <w:sz w:val="24"/>
          <w:szCs w:val="24"/>
        </w:rPr>
        <w:t xml:space="preserve"> и</w:t>
      </w:r>
      <w:r w:rsidR="00FD2FB6">
        <w:rPr>
          <w:color w:val="000000"/>
          <w:sz w:val="24"/>
          <w:szCs w:val="24"/>
        </w:rPr>
        <w:t xml:space="preserve"> памятным</w:t>
      </w:r>
      <w:r w:rsidR="0061141B">
        <w:rPr>
          <w:color w:val="000000"/>
          <w:sz w:val="24"/>
          <w:szCs w:val="24"/>
        </w:rPr>
        <w:t xml:space="preserve"> подарком.</w:t>
      </w:r>
    </w:p>
    <w:p w:rsidR="00984333" w:rsidRPr="00C52D0B" w:rsidRDefault="00A7133D" w:rsidP="00C52D0B">
      <w:pPr>
        <w:pStyle w:val="a6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Памятный</w:t>
      </w:r>
      <w:r w:rsidR="0061141B">
        <w:rPr>
          <w:sz w:val="24"/>
          <w:szCs w:val="24"/>
        </w:rPr>
        <w:t xml:space="preserve"> подарок вручается победителю</w:t>
      </w:r>
      <w:r w:rsidR="00984333">
        <w:rPr>
          <w:sz w:val="24"/>
          <w:szCs w:val="24"/>
        </w:rPr>
        <w:t xml:space="preserve"> не позднее 10 рабочих дней после по</w:t>
      </w:r>
      <w:r w:rsidR="00984333">
        <w:rPr>
          <w:sz w:val="24"/>
          <w:szCs w:val="24"/>
        </w:rPr>
        <w:t>д</w:t>
      </w:r>
      <w:r w:rsidR="00984333">
        <w:rPr>
          <w:sz w:val="24"/>
          <w:szCs w:val="24"/>
        </w:rPr>
        <w:t>писания протокола итогов Конкурса за счет средств, выделенных на 2017 год на реализ</w:t>
      </w:r>
      <w:r w:rsidR="00984333">
        <w:rPr>
          <w:sz w:val="24"/>
          <w:szCs w:val="24"/>
        </w:rPr>
        <w:t>а</w:t>
      </w:r>
      <w:r w:rsidR="00984333">
        <w:rPr>
          <w:sz w:val="24"/>
          <w:szCs w:val="24"/>
        </w:rPr>
        <w:t>цию мероприятия «Организация и проведение ежегодного конкурса среди субъектов м</w:t>
      </w:r>
      <w:r w:rsidR="00984333">
        <w:rPr>
          <w:sz w:val="24"/>
          <w:szCs w:val="24"/>
        </w:rPr>
        <w:t>а</w:t>
      </w:r>
      <w:r w:rsidR="00984333">
        <w:rPr>
          <w:sz w:val="24"/>
          <w:szCs w:val="24"/>
        </w:rPr>
        <w:t xml:space="preserve">лого </w:t>
      </w:r>
      <w:r w:rsidR="00843418">
        <w:rPr>
          <w:sz w:val="24"/>
          <w:szCs w:val="24"/>
        </w:rPr>
        <w:t xml:space="preserve">и среднего предпринимательства </w:t>
      </w:r>
      <w:r w:rsidR="00984333">
        <w:rPr>
          <w:sz w:val="24"/>
          <w:szCs w:val="24"/>
        </w:rPr>
        <w:t>«Лучший предприниматель года», «Открой свое дело» подпрограммы «Поддержка малого и среднего предпринимательства города Нов</w:t>
      </w:r>
      <w:r w:rsidR="00984333">
        <w:rPr>
          <w:sz w:val="24"/>
          <w:szCs w:val="24"/>
        </w:rPr>
        <w:t>о</w:t>
      </w:r>
      <w:r w:rsidR="00984333">
        <w:rPr>
          <w:sz w:val="24"/>
          <w:szCs w:val="24"/>
        </w:rPr>
        <w:t>чебоксарска» муниципальной программы «Экономическое развитие и инновационная экономика города Новочебоксарска» на 2014-2020</w:t>
      </w:r>
      <w:proofErr w:type="gramEnd"/>
      <w:r w:rsidR="00984333">
        <w:rPr>
          <w:sz w:val="24"/>
          <w:szCs w:val="24"/>
        </w:rPr>
        <w:t xml:space="preserve"> годы, утвержденной постановлением администрации города Новочебоксарска Чувашской Республики от 27 декабря 2013 года №624.</w:t>
      </w:r>
    </w:p>
    <w:p w:rsidR="00630F4E" w:rsidRDefault="00630F4E" w:rsidP="00C52D0B">
      <w:pPr>
        <w:pStyle w:val="consplusnormal"/>
        <w:spacing w:before="0" w:beforeAutospacing="0" w:after="0" w:afterAutospacing="0"/>
        <w:ind w:firstLine="709"/>
        <w:jc w:val="both"/>
      </w:pPr>
      <w:r>
        <w:t>Всем участникам конкурса</w:t>
      </w:r>
      <w:r w:rsidR="00FB2B20">
        <w:t xml:space="preserve"> </w:t>
      </w:r>
      <w:r>
        <w:t>вручаются свидетельства администрации города Нов</w:t>
      </w:r>
      <w:r>
        <w:t>о</w:t>
      </w:r>
      <w:r>
        <w:t>чебоксарска Чувашской Республики об участии.</w:t>
      </w:r>
    </w:p>
    <w:p w:rsidR="00DB7FDA" w:rsidRPr="005F625E" w:rsidRDefault="00630F4E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7.2</w:t>
      </w:r>
      <w:r w:rsidR="00CC57C9">
        <w:rPr>
          <w:color w:val="000000"/>
        </w:rPr>
        <w:t>. Победитель</w:t>
      </w:r>
      <w:r w:rsidR="00DB7FDA" w:rsidRPr="005F625E">
        <w:rPr>
          <w:color w:val="000000"/>
        </w:rPr>
        <w:t xml:space="preserve"> </w:t>
      </w:r>
      <w:r w:rsidR="00CD06B8" w:rsidRPr="005F625E">
        <w:rPr>
          <w:color w:val="000000"/>
        </w:rPr>
        <w:t>К</w:t>
      </w:r>
      <w:r w:rsidR="00CC57C9">
        <w:rPr>
          <w:color w:val="000000"/>
        </w:rPr>
        <w:t>онкурса имее</w:t>
      </w:r>
      <w:r w:rsidR="00DB7FDA" w:rsidRPr="005F625E">
        <w:rPr>
          <w:color w:val="000000"/>
        </w:rPr>
        <w:t>т право использовать в своей документации и ре</w:t>
      </w:r>
      <w:r w:rsidR="00DB7FDA" w:rsidRPr="005F625E">
        <w:rPr>
          <w:color w:val="000000"/>
        </w:rPr>
        <w:t>к</w:t>
      </w:r>
      <w:r w:rsidR="00DB7FDA" w:rsidRPr="005F625E">
        <w:rPr>
          <w:color w:val="000000"/>
        </w:rPr>
        <w:t xml:space="preserve">ламных материалах звание «Лучший предприниматель города Новочебоксарска </w:t>
      </w:r>
      <w:r w:rsidR="009F2F69">
        <w:rPr>
          <w:color w:val="000000"/>
        </w:rPr>
        <w:br/>
      </w:r>
      <w:r w:rsidR="00DB7FDA" w:rsidRPr="005F625E">
        <w:rPr>
          <w:color w:val="000000"/>
        </w:rPr>
        <w:t>201</w:t>
      </w:r>
      <w:r w:rsidR="008F4897">
        <w:rPr>
          <w:color w:val="000000"/>
        </w:rPr>
        <w:t>7</w:t>
      </w:r>
      <w:r w:rsidR="00DB7FDA" w:rsidRPr="005F625E">
        <w:rPr>
          <w:color w:val="000000"/>
        </w:rPr>
        <w:t xml:space="preserve"> го</w:t>
      </w:r>
      <w:r w:rsidR="006A70F7">
        <w:rPr>
          <w:color w:val="000000"/>
        </w:rPr>
        <w:t>да</w:t>
      </w:r>
      <w:r w:rsidR="00CC57C9">
        <w:rPr>
          <w:color w:val="000000"/>
        </w:rPr>
        <w:t>»</w:t>
      </w:r>
      <w:r w:rsidR="006A70F7">
        <w:rPr>
          <w:color w:val="000000"/>
        </w:rPr>
        <w:t>.</w:t>
      </w:r>
    </w:p>
    <w:p w:rsidR="00630F4E" w:rsidRPr="007C08A8" w:rsidRDefault="00630F4E" w:rsidP="00C52D0B">
      <w:pPr>
        <w:pStyle w:val="consplustitle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>
        <w:t>7.3</w:t>
      </w:r>
      <w:r w:rsidR="00DB7FDA" w:rsidRPr="005F625E">
        <w:t>. Информационное сообщение об итогах Конкурса размещается на официальном сайте города Новочебоксарска</w:t>
      </w:r>
      <w:r w:rsidR="00566A6D" w:rsidRPr="005F625E">
        <w:t xml:space="preserve"> Чувашской Республики </w:t>
      </w:r>
      <w:r w:rsidR="00DB7FDA" w:rsidRPr="005F625E">
        <w:t>в информационно-телекоммуника</w:t>
      </w:r>
      <w:r w:rsidR="00C52D0B">
        <w:softHyphen/>
      </w:r>
      <w:r w:rsidR="00DB7FDA" w:rsidRPr="005F625E">
        <w:t>ционной сети «Интернет</w:t>
      </w:r>
      <w:r w:rsidR="001F20D1" w:rsidRPr="005F625E">
        <w:t>».</w:t>
      </w:r>
      <w:r w:rsidR="00FB2B20">
        <w:br w:type="page"/>
      </w:r>
    </w:p>
    <w:tbl>
      <w:tblPr>
        <w:tblW w:w="0" w:type="auto"/>
        <w:tblInd w:w="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4"/>
      </w:tblGrid>
      <w:tr w:rsidR="001B6343" w:rsidRPr="00AF2049">
        <w:trPr>
          <w:cantSplit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B6343" w:rsidRPr="00AF2049" w:rsidRDefault="001B6343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AF2049">
              <w:rPr>
                <w:color w:val="000000"/>
                <w:sz w:val="20"/>
              </w:rPr>
              <w:lastRenderedPageBreak/>
              <w:t>Приложение № 1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color w:val="000000"/>
                <w:sz w:val="20"/>
              </w:rPr>
              <w:t xml:space="preserve">к Положению </w:t>
            </w:r>
            <w:r w:rsidRPr="00AF2049">
              <w:rPr>
                <w:rStyle w:val="a5"/>
                <w:b w:val="0"/>
                <w:bCs w:val="0"/>
                <w:sz w:val="20"/>
              </w:rPr>
              <w:t>о городском конкурсе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«Лучший предприниматель города </w:t>
            </w:r>
          </w:p>
          <w:p w:rsidR="001B6343" w:rsidRPr="00AF2049" w:rsidRDefault="001B6343" w:rsidP="004946DD">
            <w:pPr>
              <w:pStyle w:val="consplustitle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>Новочебоксарска 201</w:t>
            </w:r>
            <w:r w:rsidR="008F4897">
              <w:rPr>
                <w:rStyle w:val="a5"/>
                <w:b w:val="0"/>
                <w:bCs w:val="0"/>
                <w:sz w:val="20"/>
              </w:rPr>
              <w:t>7</w:t>
            </w:r>
            <w:r w:rsidRPr="00AF2049">
              <w:rPr>
                <w:rStyle w:val="a5"/>
                <w:b w:val="0"/>
                <w:bCs w:val="0"/>
                <w:sz w:val="20"/>
              </w:rPr>
              <w:t xml:space="preserve"> года»</w:t>
            </w:r>
            <w:r w:rsidRPr="00AF2049">
              <w:rPr>
                <w:rStyle w:val="a5"/>
                <w:b w:val="0"/>
                <w:bCs w:val="0"/>
                <w:sz w:val="22"/>
              </w:rPr>
              <w:t xml:space="preserve">  </w:t>
            </w:r>
          </w:p>
        </w:tc>
      </w:tr>
    </w:tbl>
    <w:p w:rsidR="009F5518" w:rsidRDefault="001B6343" w:rsidP="009F5518">
      <w:pPr>
        <w:jc w:val="center"/>
        <w:rPr>
          <w:b/>
          <w:bCs/>
          <w:sz w:val="24"/>
        </w:rPr>
      </w:pPr>
      <w:r w:rsidRPr="00AF2049">
        <w:rPr>
          <w:b/>
          <w:bCs/>
          <w:sz w:val="24"/>
        </w:rPr>
        <w:t>ЗАЯВКА</w:t>
      </w:r>
    </w:p>
    <w:p w:rsidR="009F5518" w:rsidRDefault="001B6343" w:rsidP="009F5518">
      <w:pPr>
        <w:jc w:val="center"/>
        <w:rPr>
          <w:b/>
          <w:sz w:val="24"/>
        </w:rPr>
      </w:pPr>
      <w:r w:rsidRPr="00AF2049">
        <w:rPr>
          <w:b/>
          <w:sz w:val="24"/>
        </w:rPr>
        <w:t>на участие в городском конкурсе</w:t>
      </w:r>
    </w:p>
    <w:p w:rsidR="001B6343" w:rsidRDefault="001B6343" w:rsidP="009F5518">
      <w:pPr>
        <w:jc w:val="center"/>
        <w:rPr>
          <w:b/>
          <w:sz w:val="24"/>
        </w:rPr>
      </w:pPr>
      <w:r w:rsidRPr="00AF2049">
        <w:rPr>
          <w:b/>
          <w:sz w:val="24"/>
        </w:rPr>
        <w:t xml:space="preserve"> «Лучший предприниматель города Новочебоксарска 201</w:t>
      </w:r>
      <w:r w:rsidR="008F4897">
        <w:rPr>
          <w:b/>
          <w:sz w:val="24"/>
        </w:rPr>
        <w:t>7</w:t>
      </w:r>
      <w:r w:rsidRPr="00AF2049">
        <w:rPr>
          <w:b/>
          <w:sz w:val="24"/>
        </w:rPr>
        <w:t xml:space="preserve"> года» </w:t>
      </w:r>
    </w:p>
    <w:p w:rsidR="00FB2B20" w:rsidRPr="00FB2B20" w:rsidRDefault="00FB2B20" w:rsidP="009F5518">
      <w:pPr>
        <w:jc w:val="center"/>
        <w:rPr>
          <w:b/>
          <w:sz w:val="16"/>
        </w:rPr>
      </w:pPr>
    </w:p>
    <w:p w:rsidR="001B6343" w:rsidRPr="00AF2049" w:rsidRDefault="001B6343" w:rsidP="008F4897">
      <w:pPr>
        <w:pStyle w:val="consplustitle"/>
        <w:spacing w:before="0" w:beforeAutospacing="0" w:after="0" w:afterAutospacing="0"/>
        <w:rPr>
          <w:szCs w:val="20"/>
        </w:rPr>
      </w:pPr>
      <w:r w:rsidRPr="00AF2049">
        <w:rPr>
          <w:szCs w:val="20"/>
        </w:rPr>
        <w:t>______________________________________________________</w:t>
      </w:r>
      <w:r w:rsidR="00FB2B20">
        <w:rPr>
          <w:szCs w:val="20"/>
        </w:rPr>
        <w:t>_______________________</w:t>
      </w:r>
    </w:p>
    <w:p w:rsidR="001B6343" w:rsidRDefault="001B6343" w:rsidP="008F4897">
      <w:pPr>
        <w:jc w:val="center"/>
      </w:pPr>
      <w:r w:rsidRPr="00AF2049">
        <w:t>(указать наименование)</w:t>
      </w:r>
    </w:p>
    <w:p w:rsidR="00FB2B20" w:rsidRPr="00FB2B20" w:rsidRDefault="00FB2B20" w:rsidP="008F4897">
      <w:pPr>
        <w:jc w:val="center"/>
        <w:rPr>
          <w:sz w:val="16"/>
        </w:rPr>
      </w:pPr>
    </w:p>
    <w:tbl>
      <w:tblPr>
        <w:tblW w:w="9608" w:type="dxa"/>
        <w:tblCellSpacing w:w="0" w:type="dxa"/>
        <w:tblInd w:w="-239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4968"/>
        <w:gridCol w:w="4280"/>
      </w:tblGrid>
      <w:tr w:rsidR="001B6343" w:rsidRPr="004946DD" w:rsidTr="009F2F69">
        <w:trPr>
          <w:tblHeader/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  <w:jc w:val="center"/>
            </w:pPr>
            <w:r w:rsidRPr="004946DD">
              <w:t xml:space="preserve">№ </w:t>
            </w:r>
            <w:proofErr w:type="spellStart"/>
            <w:proofErr w:type="gramStart"/>
            <w:r w:rsidRPr="004946DD">
              <w:t>п</w:t>
            </w:r>
            <w:proofErr w:type="spellEnd"/>
            <w:proofErr w:type="gramEnd"/>
            <w:r w:rsidRPr="004946DD">
              <w:t>/</w:t>
            </w:r>
            <w:proofErr w:type="spellStart"/>
            <w:r w:rsidRPr="004946DD">
              <w:t>п</w:t>
            </w:r>
            <w:proofErr w:type="spellEnd"/>
          </w:p>
        </w:tc>
        <w:tc>
          <w:tcPr>
            <w:tcW w:w="9498" w:type="dxa"/>
            <w:gridSpan w:val="2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  <w:jc w:val="center"/>
            </w:pPr>
            <w:r w:rsidRPr="004946DD">
              <w:t>Сведения об участнике</w:t>
            </w:r>
          </w:p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1.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Фамилия, имя, отчество руководителя малого/среднего предприятия, индивидуального предпринимателя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  <w:p w:rsidR="001B6343" w:rsidRPr="004946DD" w:rsidRDefault="001B6343"/>
          <w:p w:rsidR="001B6343" w:rsidRPr="004946DD" w:rsidRDefault="001B6343">
            <w:pPr>
              <w:tabs>
                <w:tab w:val="left" w:pos="1635"/>
              </w:tabs>
            </w:pPr>
            <w:r w:rsidRPr="004946DD">
              <w:tab/>
            </w:r>
          </w:p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2.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Полное наименование предприятия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3.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Юридический адрес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4.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Фактическое местонахождение (почтовый адрес)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5.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Год создания (регистрации)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6.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Телефон (факс), адрес электронной почты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7.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Основной вид деятельности согласно ОКВЭД (наимен</w:t>
            </w:r>
            <w:r w:rsidRPr="004946DD">
              <w:t>о</w:t>
            </w:r>
            <w:r w:rsidRPr="004946DD">
              <w:t>вание и шифр кода)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8.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9.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Идентификационный номер налогоплательщика (ИНН)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  <w:tr w:rsidR="001B6343" w:rsidRPr="004946DD" w:rsidTr="009F2F69">
        <w:trPr>
          <w:tblCellSpacing w:w="0" w:type="dxa"/>
        </w:trPr>
        <w:tc>
          <w:tcPr>
            <w:tcW w:w="11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 xml:space="preserve">10. </w:t>
            </w:r>
          </w:p>
        </w:tc>
        <w:tc>
          <w:tcPr>
            <w:tcW w:w="510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>
            <w:pPr>
              <w:spacing w:before="75" w:after="75"/>
            </w:pPr>
            <w:r w:rsidRPr="004946DD">
              <w:t>Ассортимент производимой продукции (оказываемых услуг) (перечень наименований выпускаемой продукции с указанием ассортимента)</w:t>
            </w:r>
          </w:p>
        </w:tc>
        <w:tc>
          <w:tcPr>
            <w:tcW w:w="439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4946DD" w:rsidRDefault="001B6343"/>
        </w:tc>
      </w:tr>
    </w:tbl>
    <w:p w:rsidR="001B6343" w:rsidRPr="00FB2B20" w:rsidRDefault="001B6343">
      <w:pPr>
        <w:spacing w:before="75" w:after="75"/>
      </w:pPr>
      <w:r w:rsidRPr="00FB2B20">
        <w:t>К конкурсной заявке прилагаются следующие документы:</w:t>
      </w:r>
    </w:p>
    <w:p w:rsidR="001B6343" w:rsidRPr="00FB2B20" w:rsidRDefault="001B6343">
      <w:pPr>
        <w:spacing w:before="75" w:after="75"/>
      </w:pPr>
      <w:r w:rsidRPr="00FB2B20">
        <w:t>1. _____________________________________________________________</w:t>
      </w:r>
    </w:p>
    <w:p w:rsidR="001B6343" w:rsidRPr="00FB2B20" w:rsidRDefault="001B6343">
      <w:pPr>
        <w:spacing w:before="75" w:after="75"/>
      </w:pPr>
      <w:r w:rsidRPr="00FB2B20">
        <w:t>2. _____________________________________________________________</w:t>
      </w:r>
    </w:p>
    <w:p w:rsidR="001B6343" w:rsidRPr="00FB2B20" w:rsidRDefault="001B6343">
      <w:pPr>
        <w:pStyle w:val="consplustitle"/>
        <w:spacing w:before="75" w:beforeAutospacing="0" w:after="75" w:afterAutospacing="0"/>
        <w:rPr>
          <w:sz w:val="20"/>
          <w:szCs w:val="20"/>
        </w:rPr>
      </w:pPr>
      <w:r w:rsidRPr="00FB2B20">
        <w:rPr>
          <w:sz w:val="20"/>
          <w:szCs w:val="20"/>
        </w:rPr>
        <w:t>3. _____________________________________________________________</w:t>
      </w:r>
      <w:r w:rsidR="009F5518" w:rsidRPr="00FB2B20">
        <w:rPr>
          <w:sz w:val="20"/>
          <w:szCs w:val="20"/>
        </w:rPr>
        <w:t>......</w:t>
      </w:r>
    </w:p>
    <w:p w:rsidR="004946DD" w:rsidRPr="00FB2B20" w:rsidRDefault="004946DD" w:rsidP="004946DD">
      <w:pPr>
        <w:jc w:val="both"/>
      </w:pPr>
      <w:r w:rsidRPr="00FB2B20">
        <w:t xml:space="preserve">Настоящим заявлением </w:t>
      </w:r>
      <w:r w:rsidRPr="00FB2B20">
        <w:rPr>
          <w:lang w:eastAsia="en-US"/>
        </w:rPr>
        <w:t>даю свое согласие на обработку в  Администрации города Новочебоксарска Чува</w:t>
      </w:r>
      <w:r w:rsidRPr="00FB2B20">
        <w:rPr>
          <w:lang w:eastAsia="en-US"/>
        </w:rPr>
        <w:t>ш</w:t>
      </w:r>
      <w:r w:rsidRPr="00FB2B20">
        <w:rPr>
          <w:lang w:eastAsia="en-US"/>
        </w:rPr>
        <w:t>ской Республики моих персональных данных, относящихся исключительно к перечисленным ниже катег</w:t>
      </w:r>
      <w:r w:rsidRPr="00FB2B20">
        <w:rPr>
          <w:lang w:eastAsia="en-US"/>
        </w:rPr>
        <w:t>о</w:t>
      </w:r>
      <w:r w:rsidRPr="00FB2B20">
        <w:rPr>
          <w:lang w:eastAsia="en-US"/>
        </w:rPr>
        <w:t>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</w:p>
    <w:p w:rsidR="004946DD" w:rsidRPr="00FB2B20" w:rsidRDefault="004946DD" w:rsidP="004946DD">
      <w:pPr>
        <w:jc w:val="both"/>
      </w:pPr>
    </w:p>
    <w:p w:rsidR="001B6343" w:rsidRPr="00FB2B20" w:rsidRDefault="00816013">
      <w:pPr>
        <w:jc w:val="both"/>
      </w:pPr>
      <w:r w:rsidRPr="00FB2B20">
        <w:tab/>
      </w:r>
      <w:r w:rsidR="001B6343" w:rsidRPr="00FB2B20">
        <w:t xml:space="preserve">С порядком проведения конкурса </w:t>
      </w:r>
      <w:proofErr w:type="gramStart"/>
      <w:r w:rsidR="001B6343" w:rsidRPr="00FB2B20">
        <w:t>ознакомлен</w:t>
      </w:r>
      <w:proofErr w:type="gramEnd"/>
      <w:r w:rsidR="001B6343" w:rsidRPr="00FB2B20">
        <w:t xml:space="preserve"> и согласен.</w:t>
      </w:r>
    </w:p>
    <w:p w:rsidR="001B6343" w:rsidRPr="00FB2B20" w:rsidRDefault="00816013">
      <w:pPr>
        <w:jc w:val="both"/>
      </w:pPr>
      <w:r w:rsidRPr="00FB2B20">
        <w:tab/>
      </w:r>
      <w:r w:rsidR="001B6343" w:rsidRPr="00FB2B20">
        <w:t xml:space="preserve">Достоверность сведений, указанных в настоящей заявке и прилагаемых документах, гарантирую. </w:t>
      </w:r>
    </w:p>
    <w:p w:rsidR="001B6343" w:rsidRPr="00FB2B20" w:rsidRDefault="00816013">
      <w:pPr>
        <w:jc w:val="both"/>
      </w:pPr>
      <w:r w:rsidRPr="00FB2B20">
        <w:tab/>
      </w:r>
      <w:r w:rsidR="001B6343" w:rsidRPr="00FB2B20">
        <w:t>Уведомлен о том, что участник конкурса, предоставивший недостоверные данные, отклоняется от участия в конкурсе.</w:t>
      </w:r>
    </w:p>
    <w:p w:rsidR="004946DD" w:rsidRPr="00FB2B20" w:rsidRDefault="004946DD">
      <w:pPr>
        <w:jc w:val="both"/>
      </w:pPr>
    </w:p>
    <w:p w:rsidR="001B6343" w:rsidRPr="00FB2B20" w:rsidRDefault="00FB2B20">
      <w:pPr>
        <w:jc w:val="both"/>
      </w:pPr>
      <w:r>
        <w:t>Индивидуальный предприниматель</w:t>
      </w:r>
      <w:r w:rsidR="001B6343" w:rsidRPr="00FB2B20">
        <w:t xml:space="preserve"> ___________________________________</w:t>
      </w:r>
      <w:r>
        <w:t>__________________________</w:t>
      </w:r>
    </w:p>
    <w:p w:rsidR="001B6343" w:rsidRPr="00FB2B20" w:rsidRDefault="001B6343">
      <w:pPr>
        <w:jc w:val="both"/>
      </w:pPr>
      <w:r w:rsidRPr="00FB2B20">
        <w:t>Руководитель малого/среднего предприятия _____________________________</w:t>
      </w:r>
      <w:r w:rsidR="00FB2B20">
        <w:t>_________________________</w:t>
      </w:r>
    </w:p>
    <w:p w:rsidR="001B6343" w:rsidRPr="00807C11" w:rsidRDefault="001B6343">
      <w:pPr>
        <w:jc w:val="both"/>
        <w:rPr>
          <w:sz w:val="18"/>
          <w:szCs w:val="18"/>
        </w:rPr>
      </w:pPr>
      <w:r w:rsidRPr="00807C11">
        <w:rPr>
          <w:sz w:val="18"/>
          <w:szCs w:val="18"/>
        </w:rPr>
        <w:t xml:space="preserve">                                 </w:t>
      </w:r>
      <w:r w:rsidR="001C7EC1" w:rsidRPr="00807C11">
        <w:rPr>
          <w:sz w:val="18"/>
          <w:szCs w:val="18"/>
        </w:rPr>
        <w:t xml:space="preserve">      </w:t>
      </w:r>
      <w:r w:rsidR="00807C11">
        <w:rPr>
          <w:sz w:val="18"/>
          <w:szCs w:val="18"/>
        </w:rPr>
        <w:t xml:space="preserve">                                         </w:t>
      </w:r>
      <w:r w:rsidR="001C7EC1" w:rsidRPr="00807C11">
        <w:rPr>
          <w:sz w:val="18"/>
          <w:szCs w:val="18"/>
        </w:rPr>
        <w:t xml:space="preserve">       </w:t>
      </w:r>
      <w:r w:rsidRPr="00807C11">
        <w:rPr>
          <w:sz w:val="18"/>
          <w:szCs w:val="18"/>
        </w:rPr>
        <w:t xml:space="preserve">  </w:t>
      </w:r>
      <w:proofErr w:type="gramStart"/>
      <w:r w:rsidRPr="00807C11">
        <w:rPr>
          <w:sz w:val="18"/>
          <w:szCs w:val="18"/>
        </w:rPr>
        <w:t>(подпись) (инициалы, фамилия, печать (при наличии)</w:t>
      </w:r>
      <w:proofErr w:type="gramEnd"/>
    </w:p>
    <w:tbl>
      <w:tblPr>
        <w:tblW w:w="0" w:type="auto"/>
        <w:tblInd w:w="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4"/>
      </w:tblGrid>
      <w:tr w:rsidR="001B6343" w:rsidRPr="00AF2049">
        <w:trPr>
          <w:cantSplit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B6343" w:rsidRPr="00AF2049" w:rsidRDefault="001B6343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AF2049">
              <w:rPr>
                <w:color w:val="000000"/>
                <w:sz w:val="20"/>
              </w:rPr>
              <w:lastRenderedPageBreak/>
              <w:t>Приложение № 2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color w:val="000000"/>
                <w:sz w:val="20"/>
              </w:rPr>
              <w:t xml:space="preserve">к Положению </w:t>
            </w:r>
            <w:r w:rsidRPr="00AF2049">
              <w:rPr>
                <w:rStyle w:val="a5"/>
                <w:b w:val="0"/>
                <w:bCs w:val="0"/>
                <w:sz w:val="20"/>
              </w:rPr>
              <w:t>о городском конкурсе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«Лучший предприниматель города 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>Новочебоксарска 201</w:t>
            </w:r>
            <w:r w:rsidR="008F4897">
              <w:rPr>
                <w:rStyle w:val="a5"/>
                <w:b w:val="0"/>
                <w:bCs w:val="0"/>
                <w:sz w:val="20"/>
              </w:rPr>
              <w:t>7</w:t>
            </w:r>
            <w:r w:rsidRPr="00AF2049">
              <w:rPr>
                <w:rStyle w:val="a5"/>
                <w:b w:val="0"/>
                <w:bCs w:val="0"/>
                <w:sz w:val="20"/>
              </w:rPr>
              <w:t xml:space="preserve"> года»   </w:t>
            </w:r>
          </w:p>
          <w:p w:rsidR="001B6343" w:rsidRPr="00AF2049" w:rsidRDefault="001B6343">
            <w:pPr>
              <w:pStyle w:val="consplusnormal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1B6343" w:rsidRPr="00AF2049" w:rsidRDefault="001B6343">
      <w:pPr>
        <w:pStyle w:val="consplusnormal"/>
        <w:spacing w:before="0" w:beforeAutospacing="0" w:after="0" w:afterAutospacing="0" w:line="360" w:lineRule="auto"/>
        <w:ind w:firstLine="540"/>
        <w:jc w:val="right"/>
        <w:rPr>
          <w:rStyle w:val="a5"/>
        </w:rPr>
      </w:pPr>
    </w:p>
    <w:p w:rsidR="001B6343" w:rsidRPr="00AF2049" w:rsidRDefault="001B6343" w:rsidP="00807C11">
      <w:pPr>
        <w:jc w:val="center"/>
        <w:rPr>
          <w:sz w:val="24"/>
        </w:rPr>
      </w:pPr>
      <w:r w:rsidRPr="00AF2049">
        <w:rPr>
          <w:b/>
          <w:bCs/>
          <w:sz w:val="24"/>
        </w:rPr>
        <w:t>ПОКАЗАТЕЛИ</w:t>
      </w:r>
    </w:p>
    <w:p w:rsidR="001B6343" w:rsidRPr="00AF2049" w:rsidRDefault="001B6343" w:rsidP="00807C11">
      <w:pPr>
        <w:jc w:val="center"/>
        <w:rPr>
          <w:b/>
          <w:sz w:val="24"/>
        </w:rPr>
      </w:pPr>
      <w:r w:rsidRPr="00AF2049">
        <w:rPr>
          <w:b/>
          <w:sz w:val="24"/>
        </w:rPr>
        <w:t>социально-экономической деятельности субъекта</w:t>
      </w:r>
    </w:p>
    <w:p w:rsidR="001B6343" w:rsidRDefault="001B6343" w:rsidP="00807C11">
      <w:pPr>
        <w:jc w:val="center"/>
        <w:rPr>
          <w:b/>
          <w:sz w:val="24"/>
        </w:rPr>
      </w:pPr>
      <w:r w:rsidRPr="00AF2049">
        <w:rPr>
          <w:b/>
          <w:sz w:val="24"/>
        </w:rPr>
        <w:t xml:space="preserve"> малого/среднего предпринимательства</w:t>
      </w:r>
    </w:p>
    <w:p w:rsidR="00807C11" w:rsidRPr="00AF2049" w:rsidRDefault="00807C11" w:rsidP="00807C11">
      <w:pPr>
        <w:jc w:val="center"/>
        <w:rPr>
          <w:b/>
          <w:sz w:val="24"/>
        </w:rPr>
      </w:pPr>
    </w:p>
    <w:p w:rsidR="001B6343" w:rsidRPr="00AF2049" w:rsidRDefault="001B6343" w:rsidP="00807C11">
      <w:pPr>
        <w:jc w:val="center"/>
        <w:rPr>
          <w:sz w:val="24"/>
        </w:rPr>
      </w:pPr>
      <w:r w:rsidRPr="00AF2049">
        <w:rPr>
          <w:sz w:val="24"/>
        </w:rPr>
        <w:t>___________________________________________________________________</w:t>
      </w:r>
    </w:p>
    <w:p w:rsidR="001B6343" w:rsidRPr="00AF2049" w:rsidRDefault="001B6343" w:rsidP="009F2F69">
      <w:pPr>
        <w:jc w:val="center"/>
      </w:pPr>
      <w:r w:rsidRPr="00AF2049">
        <w:t>(указать наименование)</w:t>
      </w:r>
    </w:p>
    <w:p w:rsidR="001B6343" w:rsidRPr="00AF2049" w:rsidRDefault="001B6343" w:rsidP="00807C11">
      <w:pPr>
        <w:pStyle w:val="consplustitle"/>
        <w:spacing w:before="75" w:beforeAutospacing="0" w:after="75" w:afterAutospacing="0"/>
        <w:jc w:val="center"/>
        <w:rPr>
          <w:szCs w:val="20"/>
        </w:rPr>
      </w:pPr>
      <w:r w:rsidRPr="00AF2049">
        <w:rPr>
          <w:szCs w:val="20"/>
        </w:rPr>
        <w:t>наименование муниципального образования _____________________________</w:t>
      </w:r>
    </w:p>
    <w:p w:rsidR="001B6343" w:rsidRPr="00AF2049" w:rsidRDefault="001B6343" w:rsidP="00807C11">
      <w:pPr>
        <w:spacing w:before="75"/>
        <w:jc w:val="center"/>
        <w:rPr>
          <w:b/>
          <w:sz w:val="24"/>
        </w:rPr>
      </w:pPr>
    </w:p>
    <w:p w:rsidR="001B6343" w:rsidRPr="00AF2049" w:rsidRDefault="001B6343">
      <w:pPr>
        <w:spacing w:before="75"/>
        <w:jc w:val="center"/>
        <w:rPr>
          <w:b/>
          <w:sz w:val="24"/>
        </w:rPr>
      </w:pPr>
      <w:r w:rsidRPr="00AF2049">
        <w:rPr>
          <w:b/>
          <w:sz w:val="24"/>
        </w:rPr>
        <w:t>Экономические показатели деятельности предприятия</w:t>
      </w:r>
    </w:p>
    <w:p w:rsidR="001B6343" w:rsidRPr="00AF2049" w:rsidRDefault="001B6343">
      <w:pPr>
        <w:spacing w:before="75"/>
        <w:jc w:val="center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4684"/>
        <w:gridCol w:w="1779"/>
        <w:gridCol w:w="1379"/>
        <w:gridCol w:w="1572"/>
      </w:tblGrid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b/>
                <w:sz w:val="24"/>
              </w:rPr>
            </w:pPr>
            <w:r w:rsidRPr="00AF2049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C11" w:rsidRPr="008D4E4D" w:rsidRDefault="00807C11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Январь-</w:t>
            </w:r>
            <w:r w:rsidR="007C08A8">
              <w:rPr>
                <w:b/>
                <w:sz w:val="24"/>
              </w:rPr>
              <w:t>сент</w:t>
            </w:r>
            <w:r w:rsidR="0056180D">
              <w:rPr>
                <w:b/>
                <w:sz w:val="24"/>
              </w:rPr>
              <w:t>я</w:t>
            </w:r>
            <w:r w:rsidR="007C08A8">
              <w:rPr>
                <w:b/>
                <w:sz w:val="24"/>
              </w:rPr>
              <w:t>брь</w:t>
            </w:r>
            <w:r>
              <w:rPr>
                <w:b/>
                <w:sz w:val="24"/>
              </w:rPr>
              <w:t xml:space="preserve"> </w:t>
            </w:r>
          </w:p>
          <w:p w:rsidR="001B6343" w:rsidRPr="008D4E4D" w:rsidRDefault="00807C11" w:rsidP="00807C11">
            <w:pPr>
              <w:spacing w:before="75" w:after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8F4897">
              <w:rPr>
                <w:b/>
                <w:sz w:val="24"/>
              </w:rPr>
              <w:t>6 года</w:t>
            </w: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8D4E4D" w:rsidRDefault="001B6343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20</w:t>
            </w:r>
            <w:r w:rsidR="001C7EC1" w:rsidRPr="008D4E4D">
              <w:rPr>
                <w:b/>
                <w:sz w:val="24"/>
              </w:rPr>
              <w:t>1</w:t>
            </w:r>
            <w:r w:rsidR="008F4897">
              <w:rPr>
                <w:b/>
                <w:sz w:val="24"/>
              </w:rPr>
              <w:t>6</w:t>
            </w:r>
            <w:r w:rsidRPr="008D4E4D">
              <w:rPr>
                <w:b/>
                <w:sz w:val="24"/>
              </w:rPr>
              <w:t xml:space="preserve"> год</w:t>
            </w: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807C11" w:rsidRPr="008D4E4D" w:rsidRDefault="00807C11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Январь-</w:t>
            </w:r>
            <w:r w:rsidR="007C08A8">
              <w:rPr>
                <w:b/>
                <w:sz w:val="24"/>
              </w:rPr>
              <w:t>сентябрь</w:t>
            </w:r>
            <w:r>
              <w:rPr>
                <w:b/>
                <w:sz w:val="24"/>
              </w:rPr>
              <w:t xml:space="preserve"> </w:t>
            </w:r>
          </w:p>
          <w:p w:rsidR="001B6343" w:rsidRPr="008D4E4D" w:rsidRDefault="001B6343" w:rsidP="00807C11">
            <w:pPr>
              <w:spacing w:before="75" w:after="75"/>
              <w:jc w:val="center"/>
              <w:rPr>
                <w:b/>
                <w:sz w:val="24"/>
              </w:rPr>
            </w:pPr>
            <w:r w:rsidRPr="008D4E4D">
              <w:rPr>
                <w:b/>
                <w:sz w:val="24"/>
              </w:rPr>
              <w:t>201</w:t>
            </w:r>
            <w:r w:rsidR="008F4897">
              <w:rPr>
                <w:b/>
                <w:sz w:val="24"/>
              </w:rPr>
              <w:t>7</w:t>
            </w:r>
            <w:r w:rsidRPr="008D4E4D">
              <w:rPr>
                <w:b/>
                <w:sz w:val="24"/>
              </w:rPr>
              <w:t xml:space="preserve"> года</w:t>
            </w: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силами, всего, тыс</w:t>
            </w:r>
            <w:proofErr w:type="gramStart"/>
            <w:r w:rsidRPr="00AF2049">
              <w:rPr>
                <w:sz w:val="24"/>
              </w:rPr>
              <w:t>.р</w:t>
            </w:r>
            <w:proofErr w:type="gramEnd"/>
            <w:r w:rsidRPr="00AF2049">
              <w:rPr>
                <w:sz w:val="24"/>
              </w:rPr>
              <w:t>уб.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Сумма налоговых платежей, уплаченных в бюджетную систему всех уровней, тыс. руб.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Среднесписочная численность работников, чел.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 w:rsidTr="008F4897">
        <w:trPr>
          <w:tblCellSpacing w:w="0" w:type="dxa"/>
        </w:trPr>
        <w:tc>
          <w:tcPr>
            <w:tcW w:w="4684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Среднемесячная заработная плата работн</w:t>
            </w:r>
            <w:r w:rsidRPr="00AF2049">
              <w:rPr>
                <w:sz w:val="24"/>
              </w:rPr>
              <w:t>и</w:t>
            </w:r>
            <w:r w:rsidRPr="00AF2049">
              <w:rPr>
                <w:sz w:val="24"/>
              </w:rPr>
              <w:t>ков, рублей.</w:t>
            </w:r>
          </w:p>
        </w:tc>
        <w:tc>
          <w:tcPr>
            <w:tcW w:w="17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</w:tcPr>
          <w:p w:rsidR="001B6343" w:rsidRPr="00AF2049" w:rsidRDefault="001B6343">
            <w:pPr>
              <w:rPr>
                <w:sz w:val="24"/>
              </w:rPr>
            </w:pPr>
          </w:p>
        </w:tc>
      </w:tr>
    </w:tbl>
    <w:p w:rsidR="001B6343" w:rsidRPr="00AF2049" w:rsidRDefault="001B6343">
      <w:pPr>
        <w:rPr>
          <w:b/>
          <w:sz w:val="24"/>
        </w:rPr>
      </w:pP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Социальные показатели деятельности предприятия</w:t>
      </w:r>
    </w:p>
    <w:p w:rsidR="001B6343" w:rsidRPr="00AF2049" w:rsidRDefault="001B6343">
      <w:pPr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5602"/>
        <w:gridCol w:w="3842"/>
      </w:tblGrid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b/>
                <w:sz w:val="24"/>
              </w:rPr>
            </w:pPr>
            <w:r w:rsidRPr="00AF2049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b/>
                <w:sz w:val="24"/>
              </w:rPr>
            </w:pPr>
            <w:r w:rsidRPr="00AF2049">
              <w:rPr>
                <w:b/>
                <w:sz w:val="24"/>
              </w:rPr>
              <w:t>Примечание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Участие в муниципальных социальных программах, благотворительной и спонсорской деятельности 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 (наименование мероприятий, объем финансиров</w:t>
            </w:r>
            <w:r w:rsidRPr="00AF2049">
              <w:rPr>
                <w:sz w:val="24"/>
              </w:rPr>
              <w:t>а</w:t>
            </w:r>
            <w:r w:rsidRPr="00AF2049">
              <w:rPr>
                <w:sz w:val="24"/>
              </w:rPr>
              <w:t>ния, виды адресной и др. помощи с приложением к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>пий отзывов)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r w:rsidRPr="00AF2049">
              <w:rPr>
                <w:sz w:val="24"/>
              </w:rPr>
              <w:t>Да/нет</w:t>
            </w:r>
          </w:p>
          <w:p w:rsidR="001B6343" w:rsidRPr="00AF2049" w:rsidRDefault="001B6343">
            <w:pPr>
              <w:jc w:val="center"/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Наличие коллективного договора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(с приложением копии) 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/не имеется</w:t>
            </w:r>
          </w:p>
          <w:p w:rsidR="001B6343" w:rsidRPr="00AF2049" w:rsidRDefault="001B6343">
            <w:pPr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Наличие благодарностей и благодарственных писем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(с приложением копии)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/не имеется</w:t>
            </w:r>
          </w:p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lastRenderedPageBreak/>
              <w:t>Обучение работников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Проводится</w:t>
            </w:r>
            <w:proofErr w:type="gramEnd"/>
            <w:r w:rsidRPr="00AF2049">
              <w:rPr>
                <w:sz w:val="24"/>
              </w:rPr>
              <w:t xml:space="preserve"> /не проводится</w:t>
            </w:r>
          </w:p>
          <w:p w:rsidR="001B6343" w:rsidRPr="00AF2049" w:rsidRDefault="001B6343">
            <w:pPr>
              <w:jc w:val="center"/>
              <w:rPr>
                <w:sz w:val="24"/>
              </w:rPr>
            </w:pP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Социальные гарантии работникам с указанием видов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Имеются</w:t>
            </w:r>
            <w:proofErr w:type="gramEnd"/>
            <w:r w:rsidRPr="00AF2049">
              <w:rPr>
                <w:sz w:val="24"/>
              </w:rPr>
              <w:t>/не имеются</w:t>
            </w:r>
          </w:p>
          <w:p w:rsidR="001B6343" w:rsidRPr="00AF2049" w:rsidRDefault="001B6343">
            <w:pPr>
              <w:rPr>
                <w:sz w:val="24"/>
              </w:rPr>
            </w:pPr>
          </w:p>
        </w:tc>
      </w:tr>
    </w:tbl>
    <w:p w:rsidR="001B6343" w:rsidRPr="00AF2049" w:rsidRDefault="001B6343">
      <w:pPr>
        <w:rPr>
          <w:sz w:val="24"/>
        </w:rPr>
      </w:pP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Деловая активность предприятия</w:t>
      </w:r>
    </w:p>
    <w:p w:rsidR="001B6343" w:rsidRPr="00AF2049" w:rsidRDefault="001B6343">
      <w:pPr>
        <w:jc w:val="center"/>
        <w:rPr>
          <w:sz w:val="24"/>
        </w:rPr>
      </w:pPr>
    </w:p>
    <w:tbl>
      <w:tblPr>
        <w:tblW w:w="0" w:type="auto"/>
        <w:tblCellSpacing w:w="0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5595"/>
        <w:gridCol w:w="3849"/>
      </w:tblGrid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Соответствие выпускаемой продукции, оказываемых услуг стандартам качества (с приложением проток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 xml:space="preserve">лов испытаний, копий сертификатов, справок о </w:t>
            </w:r>
            <w:proofErr w:type="gramStart"/>
            <w:r w:rsidRPr="00AF2049">
              <w:rPr>
                <w:sz w:val="24"/>
              </w:rPr>
              <w:t>пр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>дукции</w:t>
            </w:r>
            <w:proofErr w:type="gramEnd"/>
            <w:r w:rsidRPr="00AF2049">
              <w:rPr>
                <w:sz w:val="24"/>
              </w:rPr>
              <w:t xml:space="preserve"> не подлежащей сертификации)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Соответствует</w:t>
            </w:r>
            <w:proofErr w:type="gramEnd"/>
            <w:r w:rsidRPr="00AF2049">
              <w:rPr>
                <w:sz w:val="24"/>
              </w:rPr>
              <w:t>/не соответствует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Участие в межрегиональных, российских, междун</w:t>
            </w:r>
            <w:r w:rsidRPr="00AF2049">
              <w:rPr>
                <w:sz w:val="24"/>
              </w:rPr>
              <w:t>а</w:t>
            </w:r>
            <w:r w:rsidRPr="00AF2049">
              <w:rPr>
                <w:sz w:val="24"/>
              </w:rPr>
              <w:t>родных выставках, конкурсах, смотрах (указать ур</w:t>
            </w:r>
            <w:r w:rsidRPr="00AF2049">
              <w:rPr>
                <w:sz w:val="24"/>
              </w:rPr>
              <w:t>о</w:t>
            </w:r>
            <w:r w:rsidRPr="00AF2049">
              <w:rPr>
                <w:sz w:val="24"/>
              </w:rPr>
              <w:t>вень, наименование мероприятия, наличие и наим</w:t>
            </w:r>
            <w:r w:rsidRPr="00AF2049">
              <w:rPr>
                <w:sz w:val="24"/>
              </w:rPr>
              <w:t>е</w:t>
            </w:r>
            <w:r w:rsidRPr="00AF2049">
              <w:rPr>
                <w:sz w:val="24"/>
              </w:rPr>
              <w:t>нование наград с приложением копий, подтве</w:t>
            </w:r>
            <w:r w:rsidRPr="00AF2049">
              <w:rPr>
                <w:sz w:val="24"/>
              </w:rPr>
              <w:t>р</w:t>
            </w:r>
            <w:r w:rsidRPr="00AF2049">
              <w:rPr>
                <w:sz w:val="24"/>
              </w:rPr>
              <w:t>ждающих присвоенный статус)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pStyle w:val="consplustitle"/>
              <w:spacing w:before="0" w:beforeAutospacing="0" w:after="0" w:afterAutospacing="0"/>
              <w:rPr>
                <w:szCs w:val="20"/>
              </w:rPr>
            </w:pPr>
          </w:p>
          <w:p w:rsidR="001B6343" w:rsidRPr="00AF2049" w:rsidRDefault="001B6343">
            <w:pPr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r w:rsidRPr="00AF2049">
              <w:rPr>
                <w:sz w:val="24"/>
              </w:rPr>
              <w:t>Да/нет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 xml:space="preserve">Наличие дипломов, наград, почетных грамот 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(с приложением копий)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 не имеется</w:t>
            </w:r>
          </w:p>
        </w:tc>
      </w:tr>
      <w:tr w:rsidR="001B6343" w:rsidRPr="00AF2049">
        <w:trPr>
          <w:tblCellSpacing w:w="0" w:type="dxa"/>
        </w:trPr>
        <w:tc>
          <w:tcPr>
            <w:tcW w:w="5686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Публикации в прессе</w:t>
            </w:r>
          </w:p>
          <w:p w:rsidR="001B6343" w:rsidRPr="00AF2049" w:rsidRDefault="001B6343">
            <w:pPr>
              <w:spacing w:before="75" w:after="75"/>
              <w:rPr>
                <w:sz w:val="24"/>
              </w:rPr>
            </w:pPr>
            <w:r w:rsidRPr="00AF2049">
              <w:rPr>
                <w:sz w:val="24"/>
              </w:rPr>
              <w:t>(с приложением копий)</w:t>
            </w:r>
          </w:p>
        </w:tc>
        <w:tc>
          <w:tcPr>
            <w:tcW w:w="389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343" w:rsidRPr="00AF2049" w:rsidRDefault="001B6343">
            <w:pPr>
              <w:jc w:val="center"/>
              <w:rPr>
                <w:sz w:val="24"/>
              </w:rPr>
            </w:pPr>
          </w:p>
          <w:p w:rsidR="001B6343" w:rsidRPr="00AF2049" w:rsidRDefault="001B6343">
            <w:pPr>
              <w:jc w:val="center"/>
              <w:rPr>
                <w:sz w:val="24"/>
              </w:rPr>
            </w:pPr>
            <w:proofErr w:type="gramStart"/>
            <w:r w:rsidRPr="00AF2049">
              <w:rPr>
                <w:sz w:val="24"/>
              </w:rPr>
              <w:t>Имеется</w:t>
            </w:r>
            <w:proofErr w:type="gramEnd"/>
            <w:r w:rsidRPr="00AF2049">
              <w:rPr>
                <w:sz w:val="24"/>
              </w:rPr>
              <w:t>/ не имеется</w:t>
            </w:r>
          </w:p>
        </w:tc>
      </w:tr>
    </w:tbl>
    <w:p w:rsidR="001B6343" w:rsidRPr="00AF2049" w:rsidRDefault="001B6343">
      <w:pPr>
        <w:spacing w:before="75" w:after="75"/>
        <w:jc w:val="both"/>
        <w:rPr>
          <w:sz w:val="24"/>
        </w:rPr>
      </w:pPr>
    </w:p>
    <w:p w:rsidR="001B6343" w:rsidRPr="00AF2049" w:rsidRDefault="00816013">
      <w:pPr>
        <w:spacing w:before="75" w:after="75"/>
        <w:jc w:val="both"/>
        <w:rPr>
          <w:sz w:val="24"/>
        </w:rPr>
      </w:pPr>
      <w:r>
        <w:rPr>
          <w:sz w:val="24"/>
        </w:rPr>
        <w:tab/>
      </w:r>
      <w:r w:rsidR="001B6343" w:rsidRPr="00AF2049">
        <w:rPr>
          <w:sz w:val="24"/>
        </w:rPr>
        <w:t>Достоверность представленных сведений гарантирую.</w:t>
      </w:r>
    </w:p>
    <w:p w:rsidR="001B6343" w:rsidRPr="00AF2049" w:rsidRDefault="00816013">
      <w:pPr>
        <w:spacing w:before="75" w:after="75"/>
        <w:jc w:val="both"/>
        <w:rPr>
          <w:sz w:val="24"/>
        </w:rPr>
      </w:pPr>
      <w:r>
        <w:rPr>
          <w:sz w:val="24"/>
        </w:rPr>
        <w:tab/>
      </w:r>
      <w:r w:rsidR="001B6343" w:rsidRPr="00AF2049">
        <w:rPr>
          <w:sz w:val="24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1B6343" w:rsidRPr="00AF2049" w:rsidRDefault="001B6343">
      <w:pPr>
        <w:spacing w:before="75" w:after="75"/>
        <w:jc w:val="both"/>
        <w:rPr>
          <w:sz w:val="24"/>
        </w:rPr>
      </w:pPr>
      <w:r w:rsidRPr="00AF2049">
        <w:rPr>
          <w:sz w:val="24"/>
        </w:rPr>
        <w:t>Индивидуальный предприниматель, _________ __________________________</w:t>
      </w:r>
    </w:p>
    <w:p w:rsidR="001B6343" w:rsidRPr="00AF2049" w:rsidRDefault="001B6343">
      <w:pPr>
        <w:spacing w:before="75"/>
        <w:jc w:val="both"/>
        <w:rPr>
          <w:sz w:val="24"/>
        </w:rPr>
      </w:pPr>
      <w:r w:rsidRPr="00AF2049">
        <w:rPr>
          <w:sz w:val="24"/>
        </w:rPr>
        <w:t xml:space="preserve">Руководитель малого/среднего предприятия </w:t>
      </w:r>
    </w:p>
    <w:p w:rsidR="001B6343" w:rsidRPr="00AF2049" w:rsidRDefault="001B6343">
      <w:pPr>
        <w:spacing w:before="75"/>
        <w:jc w:val="both"/>
        <w:rPr>
          <w:sz w:val="24"/>
        </w:rPr>
      </w:pPr>
      <w:r w:rsidRPr="00AF2049">
        <w:rPr>
          <w:sz w:val="24"/>
        </w:rPr>
        <w:t>____________________</w:t>
      </w:r>
      <w:r w:rsidRPr="00AF2049">
        <w:rPr>
          <w:sz w:val="24"/>
        </w:rPr>
        <w:tab/>
      </w:r>
      <w:r w:rsidRPr="00AF2049">
        <w:rPr>
          <w:sz w:val="24"/>
        </w:rPr>
        <w:tab/>
        <w:t>______________________________________</w:t>
      </w:r>
    </w:p>
    <w:p w:rsidR="001B6343" w:rsidRPr="009F2F69" w:rsidRDefault="001B6343" w:rsidP="009F2F69">
      <w:pPr>
        <w:ind w:firstLine="720"/>
        <w:jc w:val="both"/>
      </w:pPr>
      <w:r w:rsidRPr="009F2F69">
        <w:t xml:space="preserve">(подпись)                    </w:t>
      </w:r>
      <w:r w:rsidR="009F2F69" w:rsidRPr="009F2F69">
        <w:tab/>
      </w:r>
      <w:r w:rsidR="009F2F69">
        <w:tab/>
      </w:r>
      <w:r w:rsidRPr="009F2F69">
        <w:t xml:space="preserve">   (инициалы, фамилия, печать (при наличии)</w:t>
      </w:r>
      <w:r w:rsidR="0056180D">
        <w:t>)</w:t>
      </w:r>
    </w:p>
    <w:p w:rsidR="001B6343" w:rsidRDefault="001B6343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334BA1" w:rsidRDefault="00334BA1">
      <w:pPr>
        <w:spacing w:before="75"/>
        <w:ind w:firstLine="720"/>
        <w:jc w:val="both"/>
        <w:rPr>
          <w:sz w:val="24"/>
        </w:rPr>
      </w:pPr>
    </w:p>
    <w:p w:rsidR="009F2F69" w:rsidRDefault="009F2F69">
      <w:pPr>
        <w:spacing w:before="75"/>
        <w:ind w:firstLine="720"/>
        <w:jc w:val="both"/>
        <w:rPr>
          <w:sz w:val="24"/>
        </w:rPr>
      </w:pPr>
    </w:p>
    <w:p w:rsidR="00E820FF" w:rsidRDefault="00E820FF">
      <w:pPr>
        <w:spacing w:before="75"/>
        <w:ind w:firstLine="720"/>
        <w:jc w:val="both"/>
        <w:rPr>
          <w:sz w:val="24"/>
        </w:rPr>
      </w:pPr>
    </w:p>
    <w:p w:rsidR="00E820FF" w:rsidRDefault="00E820FF">
      <w:pPr>
        <w:spacing w:before="75"/>
        <w:ind w:firstLine="720"/>
        <w:jc w:val="both"/>
        <w:rPr>
          <w:sz w:val="24"/>
        </w:rPr>
      </w:pPr>
    </w:p>
    <w:p w:rsidR="00FB2B20" w:rsidRDefault="00FB2B20">
      <w:pPr>
        <w:spacing w:before="75"/>
        <w:ind w:firstLine="720"/>
        <w:jc w:val="both"/>
        <w:rPr>
          <w:sz w:val="24"/>
        </w:rPr>
      </w:pPr>
    </w:p>
    <w:p w:rsidR="00FB2B20" w:rsidRPr="00AF2049" w:rsidRDefault="00FB2B20">
      <w:pPr>
        <w:spacing w:before="75"/>
        <w:ind w:firstLine="720"/>
        <w:jc w:val="both"/>
        <w:rPr>
          <w:sz w:val="24"/>
        </w:rPr>
      </w:pPr>
    </w:p>
    <w:tbl>
      <w:tblPr>
        <w:tblW w:w="0" w:type="auto"/>
        <w:tblInd w:w="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4"/>
      </w:tblGrid>
      <w:tr w:rsidR="001B6343" w:rsidRPr="00AF2049">
        <w:trPr>
          <w:cantSplit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B6343" w:rsidRPr="00AF2049" w:rsidRDefault="001B6343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AF2049">
              <w:rPr>
                <w:color w:val="000000"/>
                <w:sz w:val="20"/>
              </w:rPr>
              <w:lastRenderedPageBreak/>
              <w:t>Приложение № 3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color w:val="000000"/>
                <w:sz w:val="20"/>
              </w:rPr>
              <w:t xml:space="preserve">к Положению </w:t>
            </w:r>
            <w:r w:rsidRPr="00AF2049">
              <w:rPr>
                <w:rStyle w:val="a5"/>
                <w:b w:val="0"/>
                <w:bCs w:val="0"/>
                <w:sz w:val="20"/>
              </w:rPr>
              <w:t>о городском конкурсе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«Лучший предприниматель города </w:t>
            </w:r>
          </w:p>
          <w:p w:rsidR="001B6343" w:rsidRPr="00AF2049" w:rsidRDefault="001B6343" w:rsidP="008F4897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>Новочебоксарска 201</w:t>
            </w:r>
            <w:r w:rsidR="008F4897">
              <w:rPr>
                <w:rStyle w:val="a5"/>
                <w:b w:val="0"/>
                <w:bCs w:val="0"/>
                <w:sz w:val="20"/>
              </w:rPr>
              <w:t>7</w:t>
            </w:r>
            <w:r w:rsidRPr="00AF2049">
              <w:rPr>
                <w:rStyle w:val="a5"/>
                <w:b w:val="0"/>
                <w:bCs w:val="0"/>
                <w:sz w:val="20"/>
              </w:rPr>
              <w:t xml:space="preserve"> года»</w:t>
            </w:r>
            <w:r w:rsidRPr="00AF2049">
              <w:rPr>
                <w:rStyle w:val="a5"/>
                <w:b w:val="0"/>
                <w:bCs w:val="0"/>
                <w:sz w:val="22"/>
              </w:rPr>
              <w:t xml:space="preserve">   </w:t>
            </w:r>
          </w:p>
        </w:tc>
      </w:tr>
    </w:tbl>
    <w:p w:rsidR="001B6343" w:rsidRPr="00AF2049" w:rsidRDefault="001B6343">
      <w:pPr>
        <w:jc w:val="center"/>
        <w:rPr>
          <w:b/>
          <w:sz w:val="24"/>
        </w:rPr>
      </w:pP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Критерии оценки показателей</w:t>
      </w:r>
    </w:p>
    <w:p w:rsidR="001B6343" w:rsidRPr="00AF2049" w:rsidRDefault="001B6343">
      <w:pPr>
        <w:jc w:val="center"/>
        <w:rPr>
          <w:b/>
          <w:sz w:val="24"/>
        </w:rPr>
      </w:pPr>
      <w:r w:rsidRPr="00AF2049">
        <w:rPr>
          <w:b/>
          <w:sz w:val="24"/>
        </w:rPr>
        <w:t>деятельности субъектов малого и среднего предпринимательства</w:t>
      </w:r>
    </w:p>
    <w:tbl>
      <w:tblPr>
        <w:tblW w:w="9895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2811"/>
        <w:gridCol w:w="50"/>
        <w:gridCol w:w="2510"/>
      </w:tblGrid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Наименование показателей</w:t>
            </w:r>
          </w:p>
        </w:tc>
        <w:tc>
          <w:tcPr>
            <w:tcW w:w="2811" w:type="dxa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Критерии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Оценочный балл</w:t>
            </w:r>
          </w:p>
        </w:tc>
      </w:tr>
      <w:tr w:rsidR="001B6343" w:rsidRPr="00AF2049">
        <w:trPr>
          <w:jc w:val="center"/>
        </w:trPr>
        <w:tc>
          <w:tcPr>
            <w:tcW w:w="9895" w:type="dxa"/>
            <w:gridSpan w:val="4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Экономические показатели деятельности предприятия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Темп прироста объема отгруженных т</w:t>
            </w:r>
            <w:r w:rsidRPr="00AF2049">
              <w:rPr>
                <w:sz w:val="24"/>
                <w:szCs w:val="22"/>
              </w:rPr>
              <w:t>о</w:t>
            </w:r>
            <w:r w:rsidRPr="00AF2049">
              <w:rPr>
                <w:sz w:val="24"/>
                <w:szCs w:val="22"/>
              </w:rPr>
              <w:t>варов собственного производства, в</w:t>
            </w:r>
            <w:r w:rsidRPr="00AF2049">
              <w:rPr>
                <w:sz w:val="24"/>
                <w:szCs w:val="22"/>
              </w:rPr>
              <w:t>ы</w:t>
            </w:r>
            <w:r w:rsidRPr="00AF2049">
              <w:rPr>
                <w:sz w:val="24"/>
                <w:szCs w:val="22"/>
              </w:rPr>
              <w:t xml:space="preserve">полненных работ и услуг собственными силами, тыс. руб. </w:t>
            </w:r>
          </w:p>
          <w:p w:rsidR="001B6343" w:rsidRPr="00AF2049" w:rsidRDefault="001B6343" w:rsidP="007C08A8">
            <w:pPr>
              <w:rPr>
                <w:sz w:val="22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 w:rsidR="0013540E"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 w:rsidR="00807C11">
              <w:rPr>
                <w:sz w:val="22"/>
                <w:szCs w:val="22"/>
              </w:rPr>
              <w:t>6</w:t>
            </w:r>
            <w:r w:rsidRPr="00AF2049">
              <w:rPr>
                <w:sz w:val="22"/>
                <w:szCs w:val="22"/>
              </w:rPr>
              <w:t xml:space="preserve"> г. к </w:t>
            </w:r>
            <w:r w:rsidR="007C08A8">
              <w:rPr>
                <w:sz w:val="22"/>
                <w:szCs w:val="22"/>
              </w:rPr>
              <w:t>9</w:t>
            </w:r>
            <w:r w:rsidR="0013540E">
              <w:rPr>
                <w:sz w:val="22"/>
                <w:szCs w:val="22"/>
              </w:rPr>
              <w:t xml:space="preserve"> 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 w:rsidR="0013540E">
              <w:rPr>
                <w:sz w:val="22"/>
                <w:szCs w:val="22"/>
              </w:rPr>
              <w:t>1</w:t>
            </w:r>
            <w:r w:rsidR="00984333">
              <w:rPr>
                <w:sz w:val="22"/>
                <w:szCs w:val="22"/>
              </w:rPr>
              <w:t>7</w:t>
            </w:r>
            <w:r w:rsidRPr="00AF204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2811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101% до 1</w:t>
            </w:r>
            <w:r w:rsidR="00334BA1">
              <w:rPr>
                <w:sz w:val="24"/>
                <w:szCs w:val="22"/>
              </w:rPr>
              <w:t>0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10</w:t>
            </w:r>
            <w:r w:rsidRPr="00AF2049">
              <w:rPr>
                <w:sz w:val="24"/>
                <w:szCs w:val="22"/>
              </w:rPr>
              <w:t>% до 1</w:t>
            </w:r>
            <w:r w:rsidR="00334BA1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 w:rsidP="00334BA1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2</w:t>
            </w:r>
            <w:r w:rsidRPr="00AF2049">
              <w:rPr>
                <w:sz w:val="24"/>
                <w:szCs w:val="22"/>
              </w:rPr>
              <w:t>0 и выше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3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4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Темп прироста суммы налоговых плат</w:t>
            </w:r>
            <w:r w:rsidRPr="00AF2049">
              <w:rPr>
                <w:sz w:val="24"/>
                <w:szCs w:val="22"/>
              </w:rPr>
              <w:t>е</w:t>
            </w:r>
            <w:r w:rsidRPr="00AF2049">
              <w:rPr>
                <w:sz w:val="24"/>
                <w:szCs w:val="22"/>
              </w:rPr>
              <w:t xml:space="preserve">жей, уплаченных в бюджетную систему всех уровней, тыс. руб. </w:t>
            </w:r>
          </w:p>
          <w:p w:rsidR="001B6343" w:rsidRPr="00AF2049" w:rsidRDefault="00413804" w:rsidP="007C08A8">
            <w:pPr>
              <w:rPr>
                <w:sz w:val="22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AF2049">
              <w:rPr>
                <w:sz w:val="22"/>
                <w:szCs w:val="22"/>
              </w:rPr>
              <w:t xml:space="preserve"> г. к 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="00984333">
              <w:rPr>
                <w:sz w:val="22"/>
                <w:szCs w:val="22"/>
              </w:rPr>
              <w:t>7</w:t>
            </w:r>
            <w:r w:rsidRPr="00AF2049">
              <w:rPr>
                <w:sz w:val="22"/>
                <w:szCs w:val="22"/>
              </w:rPr>
              <w:t>г.)</w:t>
            </w:r>
          </w:p>
        </w:tc>
        <w:tc>
          <w:tcPr>
            <w:tcW w:w="2811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101% до 1</w:t>
            </w:r>
            <w:r w:rsidR="00334BA1">
              <w:rPr>
                <w:sz w:val="24"/>
                <w:szCs w:val="22"/>
              </w:rPr>
              <w:t>0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0% до 1</w:t>
            </w:r>
            <w:r w:rsidR="00334BA1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 w:rsidP="00334BA1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334BA1">
              <w:rPr>
                <w:sz w:val="24"/>
                <w:szCs w:val="22"/>
              </w:rPr>
              <w:t>2</w:t>
            </w:r>
            <w:r w:rsidRPr="00AF2049">
              <w:rPr>
                <w:sz w:val="24"/>
                <w:szCs w:val="22"/>
              </w:rPr>
              <w:t>0 и выше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3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4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Среднесписочная численность работн</w:t>
            </w:r>
            <w:r w:rsidRPr="00AF2049">
              <w:rPr>
                <w:sz w:val="24"/>
                <w:szCs w:val="22"/>
              </w:rPr>
              <w:t>и</w:t>
            </w:r>
            <w:r w:rsidRPr="00AF2049">
              <w:rPr>
                <w:sz w:val="24"/>
                <w:szCs w:val="22"/>
              </w:rPr>
              <w:t xml:space="preserve">ков, чел. </w:t>
            </w:r>
          </w:p>
          <w:p w:rsidR="001B6343" w:rsidRPr="00AF2049" w:rsidRDefault="00413804" w:rsidP="007C08A8">
            <w:pPr>
              <w:rPr>
                <w:sz w:val="22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AF2049">
              <w:rPr>
                <w:sz w:val="22"/>
                <w:szCs w:val="22"/>
              </w:rPr>
              <w:t xml:space="preserve"> г. к 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 w:rsidR="00984333">
              <w:rPr>
                <w:sz w:val="22"/>
                <w:szCs w:val="22"/>
              </w:rPr>
              <w:t>17</w:t>
            </w:r>
            <w:r w:rsidRPr="00AF204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2811" w:type="dxa"/>
          </w:tcPr>
          <w:p w:rsidR="001B6343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334BA1" w:rsidRPr="00AF2049" w:rsidRDefault="00334BA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выше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</w:p>
        </w:tc>
        <w:tc>
          <w:tcPr>
            <w:tcW w:w="2560" w:type="dxa"/>
            <w:gridSpan w:val="2"/>
          </w:tcPr>
          <w:p w:rsidR="001B6343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-1</w:t>
            </w:r>
          </w:p>
          <w:p w:rsidR="00334BA1" w:rsidRPr="00AF2049" w:rsidRDefault="00334BA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 xml:space="preserve"> 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Default="001B6343" w:rsidP="0013540E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Отношение среднемесячной заработной платы работников к средней заработной плате по отрасли</w:t>
            </w:r>
          </w:p>
          <w:p w:rsidR="0013540E" w:rsidRPr="00AF2049" w:rsidRDefault="00413804" w:rsidP="00984333">
            <w:pPr>
              <w:rPr>
                <w:sz w:val="24"/>
                <w:szCs w:val="22"/>
              </w:rPr>
            </w:pPr>
            <w:r w:rsidRPr="00AF2049">
              <w:rPr>
                <w:sz w:val="22"/>
                <w:szCs w:val="22"/>
              </w:rPr>
              <w:t>(</w:t>
            </w:r>
            <w:r w:rsidR="007C08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AF204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AF2049">
              <w:rPr>
                <w:sz w:val="22"/>
                <w:szCs w:val="22"/>
              </w:rPr>
              <w:t xml:space="preserve"> г. к </w:t>
            </w:r>
            <w:r>
              <w:rPr>
                <w:sz w:val="22"/>
                <w:szCs w:val="22"/>
              </w:rPr>
              <w:t xml:space="preserve"> </w:t>
            </w:r>
            <w:r w:rsidR="007C08A8">
              <w:rPr>
                <w:sz w:val="22"/>
                <w:szCs w:val="22"/>
              </w:rPr>
              <w:t>9</w:t>
            </w:r>
            <w:r w:rsidR="00984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месяцам</w:t>
            </w:r>
            <w:r w:rsidRPr="00AF2049">
              <w:rPr>
                <w:sz w:val="22"/>
                <w:szCs w:val="22"/>
              </w:rPr>
              <w:t xml:space="preserve"> 20</w:t>
            </w:r>
            <w:r w:rsidR="00984333">
              <w:rPr>
                <w:sz w:val="22"/>
                <w:szCs w:val="22"/>
              </w:rPr>
              <w:t>17</w:t>
            </w:r>
            <w:r w:rsidRPr="00AF204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2811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ниже 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100%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101% до 1</w:t>
            </w:r>
            <w:r w:rsidR="00DC5486">
              <w:rPr>
                <w:sz w:val="24"/>
                <w:szCs w:val="22"/>
              </w:rPr>
              <w:t>0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от 1</w:t>
            </w:r>
            <w:r w:rsidR="00DC5486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0% до 1</w:t>
            </w:r>
            <w:r w:rsidR="00DC5486">
              <w:rPr>
                <w:sz w:val="24"/>
                <w:szCs w:val="22"/>
              </w:rPr>
              <w:t>1</w:t>
            </w:r>
            <w:r w:rsidRPr="00AF2049">
              <w:rPr>
                <w:sz w:val="24"/>
                <w:szCs w:val="22"/>
              </w:rPr>
              <w:t>9%</w:t>
            </w:r>
          </w:p>
          <w:p w:rsidR="001B6343" w:rsidRPr="00AF2049" w:rsidRDefault="00DC548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12</w:t>
            </w:r>
            <w:r w:rsidR="001B6343" w:rsidRPr="00AF2049">
              <w:rPr>
                <w:sz w:val="24"/>
                <w:szCs w:val="22"/>
              </w:rPr>
              <w:t>0 и выше</w:t>
            </w:r>
          </w:p>
        </w:tc>
        <w:tc>
          <w:tcPr>
            <w:tcW w:w="2560" w:type="dxa"/>
            <w:gridSpan w:val="2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3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4</w:t>
            </w:r>
          </w:p>
        </w:tc>
      </w:tr>
      <w:tr w:rsidR="001B6343" w:rsidRPr="00AF2049">
        <w:trPr>
          <w:jc w:val="center"/>
        </w:trPr>
        <w:tc>
          <w:tcPr>
            <w:tcW w:w="9895" w:type="dxa"/>
            <w:gridSpan w:val="4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Социальные показатели деятельности предприятия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Участие в муниципальных социальных программах, благотворительной и спо</w:t>
            </w:r>
            <w:r w:rsidRPr="00AF2049">
              <w:rPr>
                <w:sz w:val="24"/>
                <w:szCs w:val="22"/>
              </w:rPr>
              <w:t>н</w:t>
            </w:r>
            <w:r w:rsidRPr="00AF2049">
              <w:rPr>
                <w:sz w:val="24"/>
                <w:szCs w:val="22"/>
              </w:rPr>
              <w:t xml:space="preserve">сорской деятельности 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нет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да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Наличие коллективного договора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имеется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Наличие благодарностей и благодарс</w:t>
            </w:r>
            <w:r w:rsidRPr="00AF2049">
              <w:rPr>
                <w:sz w:val="24"/>
                <w:szCs w:val="22"/>
              </w:rPr>
              <w:t>т</w:t>
            </w:r>
            <w:r w:rsidRPr="00AF2049">
              <w:rPr>
                <w:sz w:val="24"/>
                <w:szCs w:val="22"/>
              </w:rPr>
              <w:t>венных писем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 xml:space="preserve">имеется 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Обучение работников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проводится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проводится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Социальные гарантии работникам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имеются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имеются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9895" w:type="dxa"/>
            <w:gridSpan w:val="4"/>
          </w:tcPr>
          <w:p w:rsidR="001B6343" w:rsidRPr="00AF2049" w:rsidRDefault="001B6343">
            <w:pPr>
              <w:jc w:val="center"/>
              <w:rPr>
                <w:b/>
                <w:sz w:val="24"/>
                <w:szCs w:val="22"/>
              </w:rPr>
            </w:pPr>
            <w:r w:rsidRPr="00AF2049">
              <w:rPr>
                <w:b/>
                <w:sz w:val="24"/>
                <w:szCs w:val="22"/>
              </w:rPr>
              <w:t>Деловая активность предприятия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Соответствие выпускаемой продукции, оказываемых услуг стандартам качества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соответствует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соответствует</w:t>
            </w:r>
          </w:p>
          <w:p w:rsidR="001B6343" w:rsidRPr="00AF2049" w:rsidRDefault="001B6343">
            <w:pPr>
              <w:pStyle w:val="consplustitle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Участие в межрегиональных, росси</w:t>
            </w:r>
            <w:r w:rsidRPr="00AF2049">
              <w:rPr>
                <w:sz w:val="24"/>
                <w:szCs w:val="22"/>
              </w:rPr>
              <w:t>й</w:t>
            </w:r>
            <w:r w:rsidRPr="00AF2049">
              <w:rPr>
                <w:sz w:val="24"/>
                <w:szCs w:val="22"/>
              </w:rPr>
              <w:t>ских, международных выставках, ко</w:t>
            </w:r>
            <w:r w:rsidRPr="00AF2049">
              <w:rPr>
                <w:sz w:val="24"/>
                <w:szCs w:val="22"/>
              </w:rPr>
              <w:t>н</w:t>
            </w:r>
            <w:r w:rsidRPr="00AF2049">
              <w:rPr>
                <w:sz w:val="24"/>
                <w:szCs w:val="22"/>
              </w:rPr>
              <w:t>курсах, смотрах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нет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да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Наличие дипломов, наград, почетных грамот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имеется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2</w:t>
            </w:r>
          </w:p>
        </w:tc>
      </w:tr>
      <w:tr w:rsidR="001B6343" w:rsidRPr="00AF2049">
        <w:trPr>
          <w:jc w:val="center"/>
        </w:trPr>
        <w:tc>
          <w:tcPr>
            <w:tcW w:w="4524" w:type="dxa"/>
          </w:tcPr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Публикации в прессе</w:t>
            </w:r>
          </w:p>
        </w:tc>
        <w:tc>
          <w:tcPr>
            <w:tcW w:w="2861" w:type="dxa"/>
            <w:gridSpan w:val="2"/>
          </w:tcPr>
          <w:p w:rsidR="001B6343" w:rsidRPr="00AF2049" w:rsidRDefault="001B6343">
            <w:pPr>
              <w:pStyle w:val="consplustitle"/>
              <w:spacing w:before="0" w:beforeAutospacing="0" w:after="0" w:afterAutospacing="0"/>
              <w:rPr>
                <w:szCs w:val="22"/>
              </w:rPr>
            </w:pPr>
            <w:r w:rsidRPr="00AF2049">
              <w:rPr>
                <w:szCs w:val="22"/>
              </w:rPr>
              <w:t>не имеется</w:t>
            </w:r>
          </w:p>
          <w:p w:rsidR="001B6343" w:rsidRPr="00AF2049" w:rsidRDefault="001B6343">
            <w:pPr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имеется</w:t>
            </w:r>
          </w:p>
        </w:tc>
        <w:tc>
          <w:tcPr>
            <w:tcW w:w="2510" w:type="dxa"/>
          </w:tcPr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0</w:t>
            </w:r>
          </w:p>
          <w:p w:rsidR="001B6343" w:rsidRPr="00AF2049" w:rsidRDefault="001B6343">
            <w:pPr>
              <w:jc w:val="center"/>
              <w:rPr>
                <w:sz w:val="24"/>
                <w:szCs w:val="22"/>
              </w:rPr>
            </w:pPr>
            <w:r w:rsidRPr="00AF2049">
              <w:rPr>
                <w:sz w:val="24"/>
                <w:szCs w:val="22"/>
              </w:rPr>
              <w:t>1</w:t>
            </w:r>
          </w:p>
        </w:tc>
      </w:tr>
    </w:tbl>
    <w:p w:rsidR="001B6343" w:rsidRPr="0008186F" w:rsidRDefault="001B6343" w:rsidP="00C52D0B">
      <w:pPr>
        <w:pStyle w:val="consplusnormal"/>
        <w:tabs>
          <w:tab w:val="left" w:pos="1134"/>
          <w:tab w:val="left" w:pos="1276"/>
        </w:tabs>
        <w:spacing w:before="0" w:beforeAutospacing="0" w:after="0" w:afterAutospacing="0"/>
        <w:ind w:firstLine="5187"/>
        <w:jc w:val="both"/>
        <w:rPr>
          <w:sz w:val="8"/>
        </w:rPr>
      </w:pPr>
      <w:r w:rsidRPr="00AF2049">
        <w:br w:type="page"/>
      </w: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1B6343" w:rsidRPr="00B56034">
        <w:tc>
          <w:tcPr>
            <w:tcW w:w="5920" w:type="dxa"/>
          </w:tcPr>
          <w:p w:rsidR="001B6343" w:rsidRPr="00B56034" w:rsidRDefault="001B6343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0"/>
                <w:szCs w:val="20"/>
              </w:rPr>
            </w:pPr>
            <w:r w:rsidRPr="00B56034">
              <w:rPr>
                <w:rStyle w:val="a5"/>
                <w:b w:val="0"/>
                <w:bCs w:val="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650" w:type="dxa"/>
          </w:tcPr>
          <w:p w:rsidR="001B6343" w:rsidRPr="00C057F5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C057F5">
              <w:rPr>
                <w:rStyle w:val="a5"/>
                <w:b w:val="0"/>
                <w:bCs w:val="0"/>
                <w:sz w:val="20"/>
                <w:szCs w:val="20"/>
              </w:rPr>
              <w:t>Приложение № 2</w:t>
            </w:r>
          </w:p>
          <w:p w:rsidR="001B6343" w:rsidRPr="00C057F5" w:rsidRDefault="00413804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sz w:val="20"/>
                <w:szCs w:val="20"/>
              </w:rPr>
              <w:t xml:space="preserve">к </w:t>
            </w:r>
            <w:r w:rsidR="001B6343" w:rsidRPr="00C057F5">
              <w:rPr>
                <w:rStyle w:val="a5"/>
                <w:b w:val="0"/>
                <w:bCs w:val="0"/>
                <w:sz w:val="20"/>
                <w:szCs w:val="20"/>
              </w:rPr>
              <w:t>постановлени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 xml:space="preserve">ю </w:t>
            </w:r>
            <w:r w:rsidR="001B6343" w:rsidRPr="00C057F5">
              <w:rPr>
                <w:rStyle w:val="a5"/>
                <w:b w:val="0"/>
                <w:bCs w:val="0"/>
                <w:sz w:val="20"/>
                <w:szCs w:val="20"/>
              </w:rPr>
              <w:t xml:space="preserve"> администрации  </w:t>
            </w:r>
          </w:p>
          <w:p w:rsidR="001B6343" w:rsidRPr="00C057F5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C057F5">
              <w:rPr>
                <w:rStyle w:val="a5"/>
                <w:b w:val="0"/>
                <w:bCs w:val="0"/>
                <w:sz w:val="20"/>
                <w:szCs w:val="20"/>
              </w:rPr>
              <w:t xml:space="preserve">города Новочебоксарска </w:t>
            </w:r>
          </w:p>
          <w:p w:rsidR="001B6343" w:rsidRPr="00C057F5" w:rsidRDefault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C057F5">
              <w:rPr>
                <w:rStyle w:val="a5"/>
                <w:b w:val="0"/>
                <w:bCs w:val="0"/>
                <w:sz w:val="20"/>
                <w:szCs w:val="20"/>
              </w:rPr>
              <w:t>Чувашской Республики</w:t>
            </w:r>
          </w:p>
          <w:p w:rsidR="00430935" w:rsidRPr="00F63464" w:rsidRDefault="00413804" w:rsidP="00430935">
            <w:pPr>
              <w:jc w:val="center"/>
              <w:rPr>
                <w:bCs/>
              </w:rPr>
            </w:pPr>
            <w:r>
              <w:rPr>
                <w:bCs/>
              </w:rPr>
              <w:t>_____________</w:t>
            </w:r>
            <w:r w:rsidR="00430935">
              <w:rPr>
                <w:bCs/>
              </w:rPr>
              <w:t xml:space="preserve"> № </w:t>
            </w:r>
            <w:r>
              <w:rPr>
                <w:bCs/>
              </w:rPr>
              <w:t>_________</w:t>
            </w:r>
          </w:p>
          <w:p w:rsidR="001B6343" w:rsidRPr="00B56034" w:rsidRDefault="001B6343" w:rsidP="00195BC4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</w:p>
        </w:tc>
      </w:tr>
    </w:tbl>
    <w:p w:rsidR="001B6343" w:rsidRPr="00B56034" w:rsidRDefault="001B6343">
      <w:pPr>
        <w:jc w:val="both"/>
      </w:pPr>
    </w:p>
    <w:p w:rsidR="001B6343" w:rsidRPr="00AF2049" w:rsidRDefault="001B6343">
      <w:pPr>
        <w:pStyle w:val="consplustitle"/>
        <w:spacing w:before="0" w:beforeAutospacing="0" w:after="0" w:afterAutospacing="0"/>
        <w:jc w:val="center"/>
      </w:pPr>
      <w:r w:rsidRPr="00AF2049">
        <w:rPr>
          <w:rStyle w:val="a5"/>
        </w:rPr>
        <w:t>ПОЛОЖЕНИЕ</w:t>
      </w:r>
    </w:p>
    <w:p w:rsidR="001B6343" w:rsidRPr="00AF2049" w:rsidRDefault="00DA22FE">
      <w:pPr>
        <w:pStyle w:val="consplustitle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 </w:t>
      </w:r>
      <w:r w:rsidR="001B6343" w:rsidRPr="00AF2049">
        <w:rPr>
          <w:rStyle w:val="a5"/>
        </w:rPr>
        <w:t>городско</w:t>
      </w:r>
      <w:r>
        <w:rPr>
          <w:rStyle w:val="a5"/>
        </w:rPr>
        <w:t>м</w:t>
      </w:r>
      <w:r w:rsidR="001B6343" w:rsidRPr="00AF2049">
        <w:rPr>
          <w:rStyle w:val="a5"/>
        </w:rPr>
        <w:t xml:space="preserve"> конкурс</w:t>
      </w:r>
      <w:r>
        <w:rPr>
          <w:rStyle w:val="a5"/>
        </w:rPr>
        <w:t>е</w:t>
      </w:r>
      <w:r w:rsidR="001B6343" w:rsidRPr="00AF2049">
        <w:rPr>
          <w:rStyle w:val="a5"/>
        </w:rPr>
        <w:t xml:space="preserve"> </w:t>
      </w:r>
      <w:r w:rsidR="006060D1" w:rsidRPr="00AF2049">
        <w:rPr>
          <w:rStyle w:val="a5"/>
        </w:rPr>
        <w:t xml:space="preserve">среди молодежи </w:t>
      </w:r>
      <w:r w:rsidR="001B6343" w:rsidRPr="00AF2049">
        <w:rPr>
          <w:rStyle w:val="a5"/>
        </w:rPr>
        <w:t>«Открой свое дело»</w:t>
      </w:r>
    </w:p>
    <w:p w:rsidR="001B6343" w:rsidRPr="00AF2049" w:rsidRDefault="001B6343">
      <w:pPr>
        <w:pStyle w:val="consplustitle"/>
        <w:spacing w:before="0" w:beforeAutospacing="0" w:after="0" w:afterAutospacing="0"/>
        <w:jc w:val="center"/>
        <w:rPr>
          <w:szCs w:val="20"/>
        </w:rPr>
      </w:pPr>
      <w:r w:rsidRPr="00AF2049">
        <w:rPr>
          <w:rStyle w:val="a5"/>
        </w:rPr>
        <w:t xml:space="preserve"> </w:t>
      </w:r>
    </w:p>
    <w:p w:rsidR="001B6343" w:rsidRDefault="001B6343" w:rsidP="00C52D0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4"/>
        </w:rPr>
      </w:pPr>
      <w:r w:rsidRPr="00AF2049">
        <w:rPr>
          <w:b/>
          <w:bCs/>
          <w:sz w:val="24"/>
        </w:rPr>
        <w:t>Общие положения</w:t>
      </w:r>
    </w:p>
    <w:p w:rsidR="00564572" w:rsidRPr="00AF2049" w:rsidRDefault="00564572" w:rsidP="00C52D0B">
      <w:pPr>
        <w:ind w:firstLine="709"/>
        <w:jc w:val="center"/>
        <w:rPr>
          <w:b/>
          <w:bCs/>
          <w:sz w:val="24"/>
        </w:rPr>
      </w:pPr>
    </w:p>
    <w:p w:rsidR="001B6343" w:rsidRPr="00AF2049" w:rsidRDefault="001B6343" w:rsidP="00C52D0B">
      <w:pPr>
        <w:pStyle w:val="20"/>
        <w:ind w:firstLine="709"/>
      </w:pPr>
      <w:r w:rsidRPr="00AF2049">
        <w:t xml:space="preserve">1.1. Положение является основным документом для проведения </w:t>
      </w:r>
      <w:r w:rsidR="004946DD">
        <w:t xml:space="preserve">городского </w:t>
      </w:r>
      <w:r w:rsidRPr="00AF2049">
        <w:t>ко</w:t>
      </w:r>
      <w:r w:rsidRPr="00AF2049">
        <w:t>н</w:t>
      </w:r>
      <w:r w:rsidRPr="00AF2049">
        <w:t>курса</w:t>
      </w:r>
      <w:r w:rsidR="004946DD">
        <w:t xml:space="preserve"> среди молодежи «Открой свое дело»</w:t>
      </w:r>
      <w:r w:rsidRPr="00AF2049">
        <w:t xml:space="preserve"> и определяет сроки организации и проведения, порядок подачи заявок на участие, критерии и порядок конкурсного отбора и награждения победителей конкурса. </w:t>
      </w:r>
    </w:p>
    <w:p w:rsidR="001B6343" w:rsidRPr="00AF2049" w:rsidRDefault="001B6343" w:rsidP="00C52D0B">
      <w:pPr>
        <w:pStyle w:val="consplusnormal"/>
        <w:spacing w:before="0" w:beforeAutospacing="0" w:after="0" w:afterAutospacing="0"/>
        <w:ind w:firstLine="709"/>
        <w:jc w:val="both"/>
      </w:pPr>
      <w:r w:rsidRPr="00AF2049">
        <w:rPr>
          <w:szCs w:val="20"/>
        </w:rPr>
        <w:t xml:space="preserve">1.2. </w:t>
      </w:r>
      <w:r w:rsidRPr="00AF2049">
        <w:t>Основными целями проведения  конкурса являются:</w:t>
      </w:r>
    </w:p>
    <w:p w:rsidR="001B6343" w:rsidRPr="00AF2049" w:rsidRDefault="00C52D0B" w:rsidP="00C52D0B">
      <w:pPr>
        <w:tabs>
          <w:tab w:val="left" w:pos="900"/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564572">
        <w:rPr>
          <w:sz w:val="24"/>
        </w:rPr>
        <w:tab/>
      </w:r>
      <w:r w:rsidR="001B6343" w:rsidRPr="00AF2049">
        <w:rPr>
          <w:sz w:val="24"/>
        </w:rPr>
        <w:t>формирование среди молодежи положительного имиджа предпринимательской деятельности;</w:t>
      </w:r>
    </w:p>
    <w:p w:rsidR="001B6343" w:rsidRPr="00AF2049" w:rsidRDefault="00C52D0B" w:rsidP="00C52D0B">
      <w:pPr>
        <w:tabs>
          <w:tab w:val="left" w:pos="900"/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564572">
        <w:rPr>
          <w:sz w:val="24"/>
        </w:rPr>
        <w:tab/>
      </w:r>
      <w:r w:rsidR="001B6343" w:rsidRPr="00AF2049">
        <w:rPr>
          <w:sz w:val="24"/>
        </w:rPr>
        <w:t>формирование среди молодежи предпринимательских навыков;</w:t>
      </w:r>
    </w:p>
    <w:p w:rsidR="001B6343" w:rsidRPr="00AF2049" w:rsidRDefault="00C52D0B" w:rsidP="00C52D0B">
      <w:pPr>
        <w:tabs>
          <w:tab w:val="left" w:pos="993"/>
          <w:tab w:val="left" w:pos="1701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="00564572">
        <w:rPr>
          <w:sz w:val="24"/>
        </w:rPr>
        <w:tab/>
      </w:r>
      <w:r w:rsidR="001B6343" w:rsidRPr="00AF2049">
        <w:rPr>
          <w:sz w:val="24"/>
        </w:rPr>
        <w:t>массовое просвещение, пропаганда идей и опыта эффективного частного пре</w:t>
      </w:r>
      <w:r w:rsidR="001B6343" w:rsidRPr="00AF2049">
        <w:rPr>
          <w:sz w:val="24"/>
        </w:rPr>
        <w:t>д</w:t>
      </w:r>
      <w:r w:rsidR="001B6343" w:rsidRPr="00AF2049">
        <w:rPr>
          <w:sz w:val="24"/>
        </w:rPr>
        <w:t>принимательства, в том числе с помощью СМИ.</w:t>
      </w:r>
    </w:p>
    <w:p w:rsidR="001B6343" w:rsidRPr="00AF2049" w:rsidRDefault="001B6343" w:rsidP="00C52D0B">
      <w:pPr>
        <w:pStyle w:val="21"/>
        <w:ind w:firstLine="709"/>
        <w:jc w:val="both"/>
        <w:rPr>
          <w:sz w:val="24"/>
        </w:rPr>
      </w:pPr>
      <w:r w:rsidRPr="00AF2049">
        <w:rPr>
          <w:sz w:val="24"/>
        </w:rPr>
        <w:t>1.</w:t>
      </w:r>
      <w:r w:rsidR="0036266D">
        <w:rPr>
          <w:sz w:val="24"/>
        </w:rPr>
        <w:t>3. В целях выявления победителя конкурса учреждае</w:t>
      </w:r>
      <w:r w:rsidRPr="00AF2049">
        <w:rPr>
          <w:sz w:val="24"/>
        </w:rPr>
        <w:t xml:space="preserve">тся </w:t>
      </w:r>
      <w:r w:rsidR="0036266D">
        <w:rPr>
          <w:sz w:val="24"/>
        </w:rPr>
        <w:t>1 призовое</w:t>
      </w:r>
      <w:r w:rsidRPr="00AF2049">
        <w:rPr>
          <w:sz w:val="24"/>
        </w:rPr>
        <w:t xml:space="preserve"> мест</w:t>
      </w:r>
      <w:r w:rsidR="0036266D">
        <w:rPr>
          <w:sz w:val="24"/>
        </w:rPr>
        <w:t>о</w:t>
      </w:r>
      <w:r w:rsidRPr="00AF2049">
        <w:rPr>
          <w:sz w:val="24"/>
        </w:rPr>
        <w:t>. По</w:t>
      </w:r>
      <w:r w:rsidR="00FB2B20">
        <w:rPr>
          <w:sz w:val="24"/>
        </w:rPr>
        <w:t>б</w:t>
      </w:r>
      <w:r w:rsidR="00FB2B20">
        <w:rPr>
          <w:sz w:val="24"/>
        </w:rPr>
        <w:t>е</w:t>
      </w:r>
      <w:r w:rsidR="00FB2B20">
        <w:rPr>
          <w:sz w:val="24"/>
        </w:rPr>
        <w:t>дитель конкурса определяе</w:t>
      </w:r>
      <w:r w:rsidRPr="00AF2049">
        <w:rPr>
          <w:sz w:val="24"/>
        </w:rPr>
        <w:t xml:space="preserve">тся конкурсной комиссией по </w:t>
      </w:r>
      <w:r w:rsidR="00195BC4">
        <w:rPr>
          <w:sz w:val="24"/>
        </w:rPr>
        <w:t xml:space="preserve">подведению итогов </w:t>
      </w:r>
      <w:r w:rsidRPr="00AF2049">
        <w:rPr>
          <w:sz w:val="24"/>
        </w:rPr>
        <w:t>городских конкурсов «Лучший предприниматель города Новочебоксарска 201</w:t>
      </w:r>
      <w:r w:rsidR="008F4897">
        <w:rPr>
          <w:sz w:val="24"/>
        </w:rPr>
        <w:t>7</w:t>
      </w:r>
      <w:r w:rsidRPr="00AF2049">
        <w:rPr>
          <w:sz w:val="24"/>
        </w:rPr>
        <w:t xml:space="preserve"> года» и среди мол</w:t>
      </w:r>
      <w:r w:rsidRPr="00AF2049">
        <w:rPr>
          <w:sz w:val="24"/>
        </w:rPr>
        <w:t>о</w:t>
      </w:r>
      <w:r w:rsidRPr="00AF2049">
        <w:rPr>
          <w:sz w:val="24"/>
        </w:rPr>
        <w:t>дежи «Открой свое дело».</w:t>
      </w:r>
    </w:p>
    <w:p w:rsidR="001B6343" w:rsidRPr="00AF2049" w:rsidRDefault="001B6343" w:rsidP="00413804">
      <w:pPr>
        <w:pStyle w:val="a6"/>
        <w:ind w:firstLine="851"/>
        <w:jc w:val="center"/>
        <w:rPr>
          <w:color w:val="000000"/>
          <w:sz w:val="24"/>
          <w:szCs w:val="24"/>
        </w:rPr>
      </w:pPr>
    </w:p>
    <w:p w:rsidR="001B6343" w:rsidRDefault="00775826" w:rsidP="00413804">
      <w:pPr>
        <w:pStyle w:val="a6"/>
        <w:ind w:firstLine="851"/>
        <w:jc w:val="center"/>
        <w:rPr>
          <w:b/>
          <w:bCs/>
          <w:color w:val="000000"/>
          <w:sz w:val="24"/>
          <w:szCs w:val="24"/>
        </w:rPr>
      </w:pPr>
      <w:r w:rsidRPr="00775826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 xml:space="preserve"> </w:t>
      </w:r>
      <w:r w:rsidR="001B6343" w:rsidRPr="00AF2049">
        <w:rPr>
          <w:b/>
          <w:bCs/>
          <w:color w:val="000000"/>
          <w:sz w:val="24"/>
          <w:szCs w:val="24"/>
        </w:rPr>
        <w:t>Обязанности организатора конкурса</w:t>
      </w:r>
    </w:p>
    <w:p w:rsidR="00775826" w:rsidRPr="00AF2049" w:rsidRDefault="00775826" w:rsidP="00413804">
      <w:pPr>
        <w:pStyle w:val="a6"/>
        <w:ind w:firstLine="851"/>
        <w:jc w:val="center"/>
        <w:rPr>
          <w:color w:val="000000"/>
          <w:sz w:val="24"/>
          <w:szCs w:val="24"/>
        </w:rPr>
      </w:pPr>
    </w:p>
    <w:p w:rsidR="001B6343" w:rsidRPr="00AF2049" w:rsidRDefault="001B6343" w:rsidP="00C52D0B">
      <w:pPr>
        <w:pStyle w:val="consplusnormal"/>
        <w:tabs>
          <w:tab w:val="left" w:pos="741"/>
        </w:tabs>
        <w:spacing w:before="0" w:beforeAutospacing="0" w:after="0" w:afterAutospacing="0"/>
        <w:ind w:firstLine="709"/>
        <w:jc w:val="both"/>
        <w:rPr>
          <w:szCs w:val="20"/>
        </w:rPr>
      </w:pPr>
      <w:r w:rsidRPr="00AF2049">
        <w:rPr>
          <w:color w:val="000000"/>
        </w:rPr>
        <w:t xml:space="preserve">2.1. Конкурс проводится </w:t>
      </w:r>
      <w:r w:rsidR="00195BC4">
        <w:rPr>
          <w:color w:val="000000"/>
        </w:rPr>
        <w:t>отделом</w:t>
      </w:r>
      <w:r w:rsidRPr="00AF2049">
        <w:rPr>
          <w:color w:val="000000"/>
        </w:rPr>
        <w:t xml:space="preserve"> экономи</w:t>
      </w:r>
      <w:r w:rsidR="00775826">
        <w:rPr>
          <w:color w:val="000000"/>
        </w:rPr>
        <w:t xml:space="preserve">ческого развития </w:t>
      </w:r>
      <w:r w:rsidR="00413804">
        <w:rPr>
          <w:color w:val="000000"/>
        </w:rPr>
        <w:t xml:space="preserve">и торговли </w:t>
      </w:r>
      <w:r w:rsidRPr="00AF2049">
        <w:rPr>
          <w:color w:val="000000"/>
        </w:rPr>
        <w:t>админис</w:t>
      </w:r>
      <w:r w:rsidRPr="00AF2049">
        <w:rPr>
          <w:color w:val="000000"/>
        </w:rPr>
        <w:t>т</w:t>
      </w:r>
      <w:r w:rsidRPr="00AF2049">
        <w:rPr>
          <w:color w:val="000000"/>
        </w:rPr>
        <w:t>рации города Новочебоксарска Чувашской Республики (далее - организатор).</w:t>
      </w:r>
    </w:p>
    <w:p w:rsidR="001B6343" w:rsidRPr="00AF2049" w:rsidRDefault="001B6343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AF2049">
        <w:rPr>
          <w:szCs w:val="20"/>
        </w:rPr>
        <w:t xml:space="preserve">2.2. В </w:t>
      </w:r>
      <w:r w:rsidRPr="00AF2049">
        <w:rPr>
          <w:color w:val="000000"/>
        </w:rPr>
        <w:t>обязанности организатора конкурса входит:</w:t>
      </w:r>
    </w:p>
    <w:p w:rsidR="001B6343" w:rsidRPr="00AF2049" w:rsidRDefault="00C52D0B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B6343" w:rsidRPr="00AF2049">
        <w:rPr>
          <w:color w:val="000000"/>
        </w:rPr>
        <w:t>подготовка информационного сообщения о предстоящем конкурсе для потенц</w:t>
      </w:r>
      <w:r w:rsidR="001B6343" w:rsidRPr="00AF2049">
        <w:rPr>
          <w:color w:val="000000"/>
        </w:rPr>
        <w:t>и</w:t>
      </w:r>
      <w:r w:rsidR="001B6343" w:rsidRPr="00AF2049">
        <w:rPr>
          <w:color w:val="000000"/>
        </w:rPr>
        <w:t xml:space="preserve">альных участников в СМИ; </w:t>
      </w:r>
    </w:p>
    <w:p w:rsidR="001B6343" w:rsidRPr="00AF2049" w:rsidRDefault="00C52D0B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B6343" w:rsidRPr="00AF2049">
        <w:rPr>
          <w:color w:val="000000"/>
        </w:rPr>
        <w:t>прием и регистрация заявок на участие в конкурсе;</w:t>
      </w:r>
    </w:p>
    <w:p w:rsidR="001B6343" w:rsidRPr="00AF2049" w:rsidRDefault="00C52D0B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B6343" w:rsidRPr="00AF2049">
        <w:rPr>
          <w:color w:val="000000"/>
        </w:rPr>
        <w:t>консультирование по вопросам, связанным с оформлением документов для уч</w:t>
      </w:r>
      <w:r w:rsidR="001B6343" w:rsidRPr="00AF2049">
        <w:rPr>
          <w:color w:val="000000"/>
        </w:rPr>
        <w:t>а</w:t>
      </w:r>
      <w:r w:rsidR="001B6343" w:rsidRPr="00AF2049">
        <w:rPr>
          <w:color w:val="000000"/>
        </w:rPr>
        <w:t>стия в конкурсе;</w:t>
      </w:r>
    </w:p>
    <w:p w:rsidR="001B6343" w:rsidRPr="00AF2049" w:rsidRDefault="00C52D0B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B6343" w:rsidRPr="00AF2049">
        <w:rPr>
          <w:color w:val="000000"/>
        </w:rPr>
        <w:t>передача документов на рассмотрение конкурсной комиссии;</w:t>
      </w:r>
    </w:p>
    <w:p w:rsidR="001B6343" w:rsidRPr="00AF2049" w:rsidRDefault="00C52D0B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B6343" w:rsidRPr="00AF2049">
        <w:rPr>
          <w:color w:val="000000"/>
        </w:rPr>
        <w:t>оповещение членов конкурсной комиссии о дате, времени и месте проведения з</w:t>
      </w:r>
      <w:r w:rsidR="001B6343" w:rsidRPr="00AF2049">
        <w:rPr>
          <w:color w:val="000000"/>
        </w:rPr>
        <w:t>а</w:t>
      </w:r>
      <w:r w:rsidR="001B6343" w:rsidRPr="00AF2049">
        <w:rPr>
          <w:color w:val="000000"/>
        </w:rPr>
        <w:t>седания;</w:t>
      </w:r>
    </w:p>
    <w:p w:rsidR="001B6343" w:rsidRPr="00AF2049" w:rsidRDefault="00C52D0B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B6343" w:rsidRPr="00AF2049">
        <w:rPr>
          <w:color w:val="000000"/>
        </w:rPr>
        <w:t>подготовка информационного сообщения о ходе конкурса и его результатах для размещения в СМИ;</w:t>
      </w:r>
    </w:p>
    <w:p w:rsidR="001B6343" w:rsidRPr="00AF2049" w:rsidRDefault="00C52D0B" w:rsidP="00C52D0B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B6343" w:rsidRPr="00AF2049">
        <w:rPr>
          <w:color w:val="000000"/>
        </w:rPr>
        <w:t>организация торжественного награждения победителей конкурса дипломами</w:t>
      </w:r>
      <w:r w:rsidR="00195BC4">
        <w:rPr>
          <w:color w:val="000000"/>
        </w:rPr>
        <w:t>.</w:t>
      </w:r>
    </w:p>
    <w:p w:rsidR="001B6343" w:rsidRPr="00AF2049" w:rsidRDefault="001B6343">
      <w:pPr>
        <w:pStyle w:val="consplusnormal"/>
        <w:spacing w:before="0" w:beforeAutospacing="0" w:after="0" w:afterAutospacing="0"/>
        <w:jc w:val="both"/>
      </w:pPr>
    </w:p>
    <w:p w:rsidR="001B6343" w:rsidRDefault="001B6343" w:rsidP="00775826">
      <w:pPr>
        <w:pStyle w:val="consplusnormal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 w:rsidRPr="00AF2049">
        <w:rPr>
          <w:b/>
          <w:bCs/>
        </w:rPr>
        <w:t>Участники конкурса</w:t>
      </w:r>
    </w:p>
    <w:p w:rsidR="00775826" w:rsidRPr="00AF2049" w:rsidRDefault="00775826" w:rsidP="00775826">
      <w:pPr>
        <w:pStyle w:val="consplusnormal"/>
        <w:spacing w:before="0" w:beforeAutospacing="0" w:after="0" w:afterAutospacing="0"/>
        <w:ind w:left="720"/>
        <w:jc w:val="center"/>
        <w:rPr>
          <w:b/>
          <w:bCs/>
        </w:rPr>
      </w:pPr>
    </w:p>
    <w:p w:rsidR="001B6343" w:rsidRPr="00AF2049" w:rsidRDefault="001B6343">
      <w:pPr>
        <w:ind w:firstLine="708"/>
        <w:jc w:val="both"/>
        <w:rPr>
          <w:sz w:val="24"/>
        </w:rPr>
      </w:pPr>
      <w:r w:rsidRPr="00AF2049">
        <w:rPr>
          <w:sz w:val="24"/>
        </w:rPr>
        <w:t>Участниками конкурса могут быть граждане в возрасте до 30 лет,</w:t>
      </w:r>
      <w:r w:rsidR="00775826">
        <w:rPr>
          <w:sz w:val="24"/>
        </w:rPr>
        <w:t xml:space="preserve"> зарегистрирова</w:t>
      </w:r>
      <w:r w:rsidR="00775826">
        <w:rPr>
          <w:sz w:val="24"/>
        </w:rPr>
        <w:t>н</w:t>
      </w:r>
      <w:r w:rsidR="00775826">
        <w:rPr>
          <w:sz w:val="24"/>
        </w:rPr>
        <w:t>ные и постоянно</w:t>
      </w:r>
      <w:r w:rsidRPr="00AF2049">
        <w:rPr>
          <w:sz w:val="24"/>
        </w:rPr>
        <w:t xml:space="preserve"> проживающие на территории города Новочебоксарска Чувашской Ре</w:t>
      </w:r>
      <w:r w:rsidRPr="00AF2049">
        <w:rPr>
          <w:sz w:val="24"/>
        </w:rPr>
        <w:t>с</w:t>
      </w:r>
      <w:r w:rsidRPr="00AF2049">
        <w:rPr>
          <w:sz w:val="24"/>
        </w:rPr>
        <w:t>публики.</w:t>
      </w:r>
    </w:p>
    <w:p w:rsidR="001B6343" w:rsidRDefault="001B6343">
      <w:pPr>
        <w:ind w:firstLine="708"/>
        <w:jc w:val="center"/>
        <w:rPr>
          <w:sz w:val="24"/>
        </w:rPr>
      </w:pPr>
    </w:p>
    <w:p w:rsidR="009F5518" w:rsidRDefault="009F5518">
      <w:pPr>
        <w:ind w:firstLine="708"/>
        <w:jc w:val="center"/>
        <w:rPr>
          <w:sz w:val="24"/>
        </w:rPr>
      </w:pPr>
    </w:p>
    <w:p w:rsidR="009F5518" w:rsidRDefault="009F5518">
      <w:pPr>
        <w:ind w:firstLine="708"/>
        <w:jc w:val="center"/>
        <w:rPr>
          <w:sz w:val="24"/>
        </w:rPr>
      </w:pPr>
    </w:p>
    <w:p w:rsidR="0008186F" w:rsidRPr="00AF2049" w:rsidRDefault="0008186F">
      <w:pPr>
        <w:ind w:firstLine="708"/>
        <w:jc w:val="center"/>
        <w:rPr>
          <w:sz w:val="24"/>
        </w:rPr>
      </w:pPr>
    </w:p>
    <w:p w:rsidR="001B6343" w:rsidRDefault="001B6343" w:rsidP="00775826">
      <w:pPr>
        <w:numPr>
          <w:ilvl w:val="0"/>
          <w:numId w:val="6"/>
        </w:numPr>
        <w:jc w:val="center"/>
        <w:rPr>
          <w:b/>
          <w:bCs/>
          <w:sz w:val="24"/>
        </w:rPr>
      </w:pPr>
      <w:r w:rsidRPr="00AF2049">
        <w:rPr>
          <w:b/>
          <w:bCs/>
          <w:sz w:val="24"/>
        </w:rPr>
        <w:lastRenderedPageBreak/>
        <w:t>Порядок подачи заявок на участие в конкурсе</w:t>
      </w:r>
    </w:p>
    <w:p w:rsidR="00775826" w:rsidRPr="00AF2049" w:rsidRDefault="00775826" w:rsidP="00413804">
      <w:pPr>
        <w:ind w:firstLine="851"/>
        <w:jc w:val="center"/>
        <w:rPr>
          <w:b/>
          <w:bCs/>
          <w:sz w:val="24"/>
        </w:rPr>
      </w:pPr>
    </w:p>
    <w:p w:rsidR="001B6343" w:rsidRPr="00AF2049" w:rsidRDefault="001B6343" w:rsidP="00C52D0B">
      <w:pPr>
        <w:ind w:firstLine="709"/>
        <w:jc w:val="both"/>
        <w:rPr>
          <w:sz w:val="24"/>
        </w:rPr>
      </w:pPr>
      <w:r w:rsidRPr="00AF2049">
        <w:rPr>
          <w:sz w:val="24"/>
        </w:rPr>
        <w:t>4.1 Кандидаты на участие в конкурсе представляют следующие документы:</w:t>
      </w:r>
    </w:p>
    <w:p w:rsidR="001B6343" w:rsidRPr="00AF2049" w:rsidRDefault="0036266D" w:rsidP="00C52D0B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1B6343" w:rsidRPr="00AF2049">
        <w:rPr>
          <w:sz w:val="24"/>
        </w:rPr>
        <w:t>заявку на участие в конкурсе согласно установленной форме (Приложение</w:t>
      </w:r>
      <w:r w:rsidR="00EA6A7F">
        <w:rPr>
          <w:sz w:val="24"/>
        </w:rPr>
        <w:t xml:space="preserve"> 1</w:t>
      </w:r>
      <w:r w:rsidR="001B6343" w:rsidRPr="00AF2049">
        <w:rPr>
          <w:sz w:val="24"/>
        </w:rPr>
        <w:t xml:space="preserve"> к н</w:t>
      </w:r>
      <w:r w:rsidR="001B6343" w:rsidRPr="00AF2049">
        <w:rPr>
          <w:sz w:val="24"/>
        </w:rPr>
        <w:t>а</w:t>
      </w:r>
      <w:r w:rsidR="001B6343" w:rsidRPr="00AF2049">
        <w:rPr>
          <w:sz w:val="24"/>
        </w:rPr>
        <w:t>стоящему Положению);</w:t>
      </w:r>
    </w:p>
    <w:p w:rsidR="001B6343" w:rsidRPr="00AF2049" w:rsidRDefault="0036266D" w:rsidP="00C52D0B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1B6343" w:rsidRPr="00AF2049">
        <w:rPr>
          <w:sz w:val="24"/>
        </w:rPr>
        <w:t>копию паспорта (первая страница);</w:t>
      </w:r>
    </w:p>
    <w:p w:rsidR="001B6343" w:rsidRPr="00AF2049" w:rsidRDefault="0036266D" w:rsidP="00C52D0B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1B6343" w:rsidRPr="00AF2049">
        <w:rPr>
          <w:sz w:val="24"/>
        </w:rPr>
        <w:t>бизнес-план или технико-экономическое обоснование, описывающее открытие собственного дела.</w:t>
      </w:r>
    </w:p>
    <w:p w:rsidR="001B6343" w:rsidRPr="00AF2049" w:rsidRDefault="001B6343" w:rsidP="00C52D0B">
      <w:pPr>
        <w:pStyle w:val="31"/>
        <w:ind w:firstLine="709"/>
        <w:rPr>
          <w:sz w:val="24"/>
        </w:rPr>
      </w:pPr>
      <w:r w:rsidRPr="00AF2049">
        <w:rPr>
          <w:sz w:val="24"/>
        </w:rPr>
        <w:t xml:space="preserve">4.2. Заявки на участие в </w:t>
      </w:r>
      <w:r w:rsidR="004946DD">
        <w:rPr>
          <w:sz w:val="24"/>
        </w:rPr>
        <w:t>К</w:t>
      </w:r>
      <w:r w:rsidRPr="00AF2049">
        <w:rPr>
          <w:sz w:val="24"/>
        </w:rPr>
        <w:t>онкурсе, к которым могут быть приложены фот</w:t>
      </w:r>
      <w:proofErr w:type="gramStart"/>
      <w:r w:rsidRPr="00AF2049">
        <w:rPr>
          <w:sz w:val="24"/>
        </w:rPr>
        <w:t>о-</w:t>
      </w:r>
      <w:proofErr w:type="gramEnd"/>
      <w:r w:rsidRPr="00AF2049">
        <w:rPr>
          <w:sz w:val="24"/>
        </w:rPr>
        <w:t xml:space="preserve"> и/или видео</w:t>
      </w:r>
      <w:r w:rsidR="00FB2B20">
        <w:rPr>
          <w:sz w:val="24"/>
        </w:rPr>
        <w:t xml:space="preserve"> </w:t>
      </w:r>
      <w:r w:rsidRPr="00AF2049">
        <w:rPr>
          <w:sz w:val="24"/>
        </w:rPr>
        <w:t xml:space="preserve">- материалы, подаются в </w:t>
      </w:r>
      <w:r w:rsidR="00B94762">
        <w:rPr>
          <w:sz w:val="24"/>
        </w:rPr>
        <w:t xml:space="preserve">отдел </w:t>
      </w:r>
      <w:r w:rsidRPr="00AF2049">
        <w:rPr>
          <w:sz w:val="24"/>
        </w:rPr>
        <w:t>экономи</w:t>
      </w:r>
      <w:r w:rsidR="00775826">
        <w:rPr>
          <w:sz w:val="24"/>
        </w:rPr>
        <w:t xml:space="preserve">ческого </w:t>
      </w:r>
      <w:r w:rsidRPr="00AF2049">
        <w:rPr>
          <w:sz w:val="24"/>
        </w:rPr>
        <w:t xml:space="preserve">развития </w:t>
      </w:r>
      <w:r w:rsidR="0068463B">
        <w:rPr>
          <w:sz w:val="24"/>
        </w:rPr>
        <w:t xml:space="preserve">и торговли </w:t>
      </w:r>
      <w:r w:rsidRPr="00AF2049">
        <w:rPr>
          <w:sz w:val="24"/>
        </w:rPr>
        <w:t>администрации города Новочебоксарска Чувашской Республики (г.</w:t>
      </w:r>
      <w:r w:rsidR="009F2F69">
        <w:rPr>
          <w:sz w:val="24"/>
        </w:rPr>
        <w:t xml:space="preserve"> </w:t>
      </w:r>
      <w:r w:rsidRPr="00AF2049">
        <w:rPr>
          <w:sz w:val="24"/>
        </w:rPr>
        <w:t>Новочебоксарск, ул.</w:t>
      </w:r>
      <w:r w:rsidR="00FB2B20">
        <w:rPr>
          <w:sz w:val="24"/>
        </w:rPr>
        <w:t xml:space="preserve"> </w:t>
      </w:r>
      <w:proofErr w:type="spellStart"/>
      <w:r w:rsidRPr="00AF2049">
        <w:rPr>
          <w:sz w:val="24"/>
        </w:rPr>
        <w:t>Винокурова</w:t>
      </w:r>
      <w:proofErr w:type="spellEnd"/>
      <w:r w:rsidRPr="00AF2049">
        <w:rPr>
          <w:sz w:val="24"/>
        </w:rPr>
        <w:t xml:space="preserve">, д.14, </w:t>
      </w:r>
      <w:proofErr w:type="spellStart"/>
      <w:r w:rsidRPr="00AF2049">
        <w:rPr>
          <w:sz w:val="24"/>
        </w:rPr>
        <w:t>каб</w:t>
      </w:r>
      <w:proofErr w:type="spellEnd"/>
      <w:r w:rsidRPr="00AF2049">
        <w:rPr>
          <w:sz w:val="24"/>
        </w:rPr>
        <w:t>.</w:t>
      </w:r>
      <w:r w:rsidR="00775826">
        <w:rPr>
          <w:sz w:val="24"/>
        </w:rPr>
        <w:t xml:space="preserve"> </w:t>
      </w:r>
      <w:r w:rsidR="00827F39">
        <w:rPr>
          <w:sz w:val="24"/>
        </w:rPr>
        <w:t>215</w:t>
      </w:r>
      <w:r w:rsidRPr="00AF2049">
        <w:rPr>
          <w:sz w:val="24"/>
        </w:rPr>
        <w:t xml:space="preserve">, тел. </w:t>
      </w:r>
      <w:r w:rsidR="00B94762">
        <w:rPr>
          <w:sz w:val="24"/>
        </w:rPr>
        <w:t>74-56-66</w:t>
      </w:r>
      <w:r w:rsidRPr="00AF2049">
        <w:rPr>
          <w:sz w:val="24"/>
        </w:rPr>
        <w:t>).</w:t>
      </w:r>
    </w:p>
    <w:p w:rsidR="001B6343" w:rsidRPr="002E09A0" w:rsidRDefault="001B6343" w:rsidP="00C52D0B">
      <w:pPr>
        <w:pStyle w:val="31"/>
        <w:ind w:firstLine="709"/>
        <w:rPr>
          <w:sz w:val="24"/>
        </w:rPr>
      </w:pPr>
      <w:r w:rsidRPr="002E09A0">
        <w:rPr>
          <w:sz w:val="24"/>
        </w:rPr>
        <w:t xml:space="preserve">4.3. Прием заявок и документов на участие в конкурсе осуществляется </w:t>
      </w:r>
      <w:r w:rsidR="00BF59AF" w:rsidRPr="002E09A0">
        <w:rPr>
          <w:sz w:val="24"/>
        </w:rPr>
        <w:t xml:space="preserve">с </w:t>
      </w:r>
      <w:r w:rsidR="00B01C6D">
        <w:rPr>
          <w:sz w:val="24"/>
        </w:rPr>
        <w:t>15</w:t>
      </w:r>
      <w:r w:rsidR="007C08A8">
        <w:rPr>
          <w:sz w:val="24"/>
        </w:rPr>
        <w:t xml:space="preserve"> </w:t>
      </w:r>
      <w:r w:rsidR="00B01C6D">
        <w:rPr>
          <w:sz w:val="24"/>
        </w:rPr>
        <w:t>ноября</w:t>
      </w:r>
      <w:r w:rsidR="008D764A">
        <w:rPr>
          <w:sz w:val="24"/>
        </w:rPr>
        <w:t xml:space="preserve"> </w:t>
      </w:r>
      <w:r w:rsidR="007C08A8">
        <w:rPr>
          <w:sz w:val="24"/>
        </w:rPr>
        <w:t>2017 г.</w:t>
      </w:r>
      <w:r w:rsidR="00FD61CF">
        <w:rPr>
          <w:sz w:val="24"/>
        </w:rPr>
        <w:t xml:space="preserve"> </w:t>
      </w:r>
      <w:r w:rsidR="00AA51C3" w:rsidRPr="002E09A0">
        <w:rPr>
          <w:sz w:val="24"/>
        </w:rPr>
        <w:t>п</w:t>
      </w:r>
      <w:r w:rsidRPr="002E09A0">
        <w:rPr>
          <w:sz w:val="24"/>
        </w:rPr>
        <w:t xml:space="preserve">о </w:t>
      </w:r>
      <w:r w:rsidR="00B01C6D">
        <w:rPr>
          <w:sz w:val="24"/>
        </w:rPr>
        <w:t>15</w:t>
      </w:r>
      <w:r w:rsidR="009C1D37" w:rsidRPr="002E09A0">
        <w:rPr>
          <w:sz w:val="24"/>
        </w:rPr>
        <w:t xml:space="preserve"> </w:t>
      </w:r>
      <w:r w:rsidR="00B01C6D">
        <w:rPr>
          <w:sz w:val="24"/>
        </w:rPr>
        <w:t>декабря</w:t>
      </w:r>
      <w:r w:rsidR="00B01C6D" w:rsidRPr="002E09A0">
        <w:rPr>
          <w:sz w:val="24"/>
        </w:rPr>
        <w:t xml:space="preserve"> </w:t>
      </w:r>
      <w:r w:rsidRPr="002E09A0">
        <w:rPr>
          <w:sz w:val="24"/>
        </w:rPr>
        <w:t>201</w:t>
      </w:r>
      <w:r w:rsidR="009F2F69">
        <w:rPr>
          <w:sz w:val="24"/>
        </w:rPr>
        <w:t>7</w:t>
      </w:r>
      <w:r w:rsidRPr="002E09A0">
        <w:rPr>
          <w:sz w:val="24"/>
        </w:rPr>
        <w:t xml:space="preserve"> года.</w:t>
      </w:r>
    </w:p>
    <w:p w:rsidR="001B6343" w:rsidRPr="002E09A0" w:rsidRDefault="001B6343" w:rsidP="00C52D0B">
      <w:pPr>
        <w:pStyle w:val="31"/>
        <w:ind w:firstLine="709"/>
        <w:rPr>
          <w:sz w:val="24"/>
          <w:szCs w:val="24"/>
        </w:rPr>
      </w:pPr>
      <w:r w:rsidRPr="002E09A0">
        <w:rPr>
          <w:sz w:val="24"/>
        </w:rPr>
        <w:t>4.4</w:t>
      </w:r>
      <w:r w:rsidR="004946DD">
        <w:rPr>
          <w:sz w:val="24"/>
          <w:szCs w:val="24"/>
        </w:rPr>
        <w:t>. Подведение итогов К</w:t>
      </w:r>
      <w:r w:rsidRPr="002E09A0">
        <w:rPr>
          <w:sz w:val="24"/>
          <w:szCs w:val="24"/>
        </w:rPr>
        <w:t>онкурса и определение конкурсной комиссией победител</w:t>
      </w:r>
      <w:r w:rsidR="00B01C6D">
        <w:rPr>
          <w:sz w:val="24"/>
          <w:szCs w:val="24"/>
        </w:rPr>
        <w:t>я</w:t>
      </w:r>
      <w:r w:rsidRPr="002E09A0">
        <w:rPr>
          <w:sz w:val="24"/>
          <w:szCs w:val="24"/>
        </w:rPr>
        <w:t xml:space="preserve"> </w:t>
      </w:r>
      <w:r w:rsidR="003E5F8F">
        <w:rPr>
          <w:sz w:val="24"/>
          <w:szCs w:val="24"/>
        </w:rPr>
        <w:t xml:space="preserve">осуществляется </w:t>
      </w:r>
      <w:r w:rsidR="00FB2B20">
        <w:rPr>
          <w:sz w:val="24"/>
          <w:szCs w:val="24"/>
        </w:rPr>
        <w:t xml:space="preserve">не позднее </w:t>
      </w:r>
      <w:r w:rsidR="00B01C6D">
        <w:rPr>
          <w:sz w:val="24"/>
          <w:szCs w:val="24"/>
        </w:rPr>
        <w:t>29</w:t>
      </w:r>
      <w:r w:rsidR="007C08A8">
        <w:rPr>
          <w:sz w:val="24"/>
          <w:szCs w:val="24"/>
        </w:rPr>
        <w:t xml:space="preserve"> декабря</w:t>
      </w:r>
      <w:r w:rsidR="009F2F69">
        <w:rPr>
          <w:sz w:val="24"/>
          <w:szCs w:val="24"/>
        </w:rPr>
        <w:t xml:space="preserve"> 2017 </w:t>
      </w:r>
      <w:r w:rsidRPr="002E09A0">
        <w:rPr>
          <w:sz w:val="24"/>
          <w:szCs w:val="24"/>
        </w:rPr>
        <w:t>года.</w:t>
      </w:r>
    </w:p>
    <w:p w:rsidR="001B6343" w:rsidRPr="00A508EC" w:rsidRDefault="001B6343" w:rsidP="00413804">
      <w:pPr>
        <w:pStyle w:val="31"/>
        <w:ind w:firstLine="851"/>
        <w:rPr>
          <w:color w:val="FF0000"/>
          <w:sz w:val="24"/>
          <w:szCs w:val="24"/>
        </w:rPr>
      </w:pPr>
    </w:p>
    <w:p w:rsidR="001B6343" w:rsidRPr="00EA6A7F" w:rsidRDefault="001B6343" w:rsidP="00413804">
      <w:pPr>
        <w:pStyle w:val="31"/>
        <w:numPr>
          <w:ilvl w:val="0"/>
          <w:numId w:val="6"/>
        </w:numPr>
        <w:ind w:left="0" w:firstLine="851"/>
        <w:jc w:val="center"/>
        <w:rPr>
          <w:b/>
          <w:bCs/>
          <w:sz w:val="24"/>
          <w:szCs w:val="24"/>
        </w:rPr>
      </w:pPr>
      <w:r w:rsidRPr="00EA6A7F">
        <w:rPr>
          <w:b/>
          <w:bCs/>
          <w:sz w:val="24"/>
          <w:szCs w:val="24"/>
        </w:rPr>
        <w:t>Подведение итогов конкурса</w:t>
      </w:r>
    </w:p>
    <w:p w:rsidR="004F2B6D" w:rsidRPr="00EA6A7F" w:rsidRDefault="004F2B6D" w:rsidP="00413804">
      <w:pPr>
        <w:pStyle w:val="31"/>
        <w:ind w:firstLine="851"/>
        <w:jc w:val="center"/>
        <w:rPr>
          <w:b/>
          <w:bCs/>
          <w:sz w:val="24"/>
          <w:szCs w:val="24"/>
        </w:rPr>
      </w:pPr>
    </w:p>
    <w:p w:rsidR="00EA6A7F" w:rsidRPr="003E021C" w:rsidRDefault="001B6343" w:rsidP="00413804">
      <w:pPr>
        <w:pStyle w:val="a6"/>
        <w:suppressAutoHyphens/>
        <w:ind w:firstLine="851"/>
        <w:rPr>
          <w:sz w:val="24"/>
          <w:szCs w:val="24"/>
        </w:rPr>
      </w:pPr>
      <w:r w:rsidRPr="00EA6A7F">
        <w:rPr>
          <w:sz w:val="24"/>
          <w:szCs w:val="24"/>
        </w:rPr>
        <w:t>5</w:t>
      </w:r>
      <w:r w:rsidRPr="003E021C">
        <w:rPr>
          <w:sz w:val="24"/>
          <w:szCs w:val="24"/>
        </w:rPr>
        <w:t>.1.</w:t>
      </w:r>
      <w:r w:rsidR="00EA6A7F" w:rsidRPr="003E021C">
        <w:rPr>
          <w:sz w:val="24"/>
          <w:szCs w:val="24"/>
        </w:rPr>
        <w:t xml:space="preserve"> Оценка деятельности претендентов, допущенных к участию в Конкурсе, осуществляется членами комиссии по критериям согласно приложению 2 к настоя</w:t>
      </w:r>
      <w:r w:rsidR="00E51FF0">
        <w:rPr>
          <w:sz w:val="24"/>
          <w:szCs w:val="24"/>
        </w:rPr>
        <w:t>щему Положению.</w:t>
      </w:r>
    </w:p>
    <w:p w:rsidR="00EA6A7F" w:rsidRPr="003E021C" w:rsidRDefault="001B6343" w:rsidP="00413804">
      <w:pPr>
        <w:pStyle w:val="a6"/>
        <w:suppressAutoHyphens/>
        <w:ind w:firstLine="851"/>
        <w:rPr>
          <w:sz w:val="24"/>
          <w:szCs w:val="24"/>
        </w:rPr>
      </w:pPr>
      <w:r w:rsidRPr="003E021C">
        <w:rPr>
          <w:sz w:val="24"/>
          <w:szCs w:val="24"/>
        </w:rPr>
        <w:t xml:space="preserve">5.2. </w:t>
      </w:r>
      <w:r w:rsidR="00EA6A7F" w:rsidRPr="003E021C">
        <w:rPr>
          <w:sz w:val="24"/>
          <w:szCs w:val="24"/>
        </w:rPr>
        <w:t>Участник Конкурса, набравши</w:t>
      </w:r>
      <w:r w:rsidR="009A0C7C" w:rsidRPr="003E021C">
        <w:rPr>
          <w:sz w:val="24"/>
          <w:szCs w:val="24"/>
        </w:rPr>
        <w:t>й</w:t>
      </w:r>
      <w:r w:rsidR="00EA6A7F" w:rsidRPr="003E021C">
        <w:rPr>
          <w:sz w:val="24"/>
          <w:szCs w:val="24"/>
        </w:rPr>
        <w:t xml:space="preserve"> наибольшее количество баллов призна</w:t>
      </w:r>
      <w:r w:rsidR="009A0C7C" w:rsidRPr="003E021C">
        <w:rPr>
          <w:sz w:val="24"/>
          <w:szCs w:val="24"/>
        </w:rPr>
        <w:t xml:space="preserve">ется </w:t>
      </w:r>
      <w:r w:rsidR="00EA6A7F" w:rsidRPr="003E021C">
        <w:rPr>
          <w:sz w:val="24"/>
          <w:szCs w:val="24"/>
        </w:rPr>
        <w:t xml:space="preserve"> победител</w:t>
      </w:r>
      <w:r w:rsidR="009A0C7C" w:rsidRPr="003E021C">
        <w:rPr>
          <w:sz w:val="24"/>
          <w:szCs w:val="24"/>
        </w:rPr>
        <w:t>ем</w:t>
      </w:r>
      <w:r w:rsidR="00EA6A7F" w:rsidRPr="003E021C">
        <w:rPr>
          <w:sz w:val="24"/>
          <w:szCs w:val="24"/>
        </w:rPr>
        <w:t>. В случае</w:t>
      </w:r>
      <w:proofErr w:type="gramStart"/>
      <w:r w:rsidR="00EA6A7F" w:rsidRPr="003E021C">
        <w:rPr>
          <w:sz w:val="24"/>
          <w:szCs w:val="24"/>
        </w:rPr>
        <w:t>,</w:t>
      </w:r>
      <w:proofErr w:type="gramEnd"/>
      <w:r w:rsidR="00EA6A7F" w:rsidRPr="003E021C">
        <w:rPr>
          <w:sz w:val="24"/>
          <w:szCs w:val="24"/>
        </w:rPr>
        <w:t xml:space="preserve"> если несколько участников Конкурса набрали равное количество баллов, комиссия принимает решение </w:t>
      </w:r>
      <w:r w:rsidR="00DD3A40" w:rsidRPr="003E021C">
        <w:rPr>
          <w:sz w:val="24"/>
          <w:szCs w:val="24"/>
        </w:rPr>
        <w:t xml:space="preserve">путем голосования </w:t>
      </w:r>
      <w:r w:rsidR="00EA6A7F" w:rsidRPr="003E021C">
        <w:rPr>
          <w:sz w:val="24"/>
          <w:szCs w:val="24"/>
        </w:rPr>
        <w:t>о признании победителем Конкурса участника, представившего наиболее социально-ориентированный бизнес-план.</w:t>
      </w:r>
    </w:p>
    <w:p w:rsidR="001B6343" w:rsidRPr="003E021C" w:rsidRDefault="001B6343" w:rsidP="0036266D">
      <w:pPr>
        <w:pStyle w:val="31"/>
        <w:ind w:firstLine="709"/>
        <w:rPr>
          <w:sz w:val="24"/>
          <w:szCs w:val="24"/>
        </w:rPr>
      </w:pPr>
      <w:r w:rsidRPr="003E021C">
        <w:rPr>
          <w:sz w:val="24"/>
          <w:szCs w:val="24"/>
        </w:rPr>
        <w:t xml:space="preserve">5.3. Результаты </w:t>
      </w:r>
      <w:r w:rsidR="00E96C2A" w:rsidRPr="003E021C">
        <w:rPr>
          <w:sz w:val="24"/>
          <w:szCs w:val="24"/>
        </w:rPr>
        <w:t>конкурса</w:t>
      </w:r>
      <w:r w:rsidRPr="003E021C">
        <w:rPr>
          <w:sz w:val="24"/>
          <w:szCs w:val="24"/>
        </w:rPr>
        <w:t xml:space="preserve"> оформляются протоколом и подписываются всеми пр</w:t>
      </w:r>
      <w:r w:rsidRPr="003E021C">
        <w:rPr>
          <w:sz w:val="24"/>
          <w:szCs w:val="24"/>
        </w:rPr>
        <w:t>и</w:t>
      </w:r>
      <w:r w:rsidRPr="003E021C">
        <w:rPr>
          <w:sz w:val="24"/>
          <w:szCs w:val="24"/>
        </w:rPr>
        <w:t>сутствующими членами комиссии.</w:t>
      </w:r>
    </w:p>
    <w:p w:rsidR="001B6343" w:rsidRPr="003E021C" w:rsidRDefault="001B6343" w:rsidP="0036266D">
      <w:pPr>
        <w:pStyle w:val="31"/>
        <w:ind w:firstLine="709"/>
        <w:rPr>
          <w:sz w:val="24"/>
          <w:szCs w:val="24"/>
        </w:rPr>
      </w:pPr>
      <w:r w:rsidRPr="003E021C">
        <w:rPr>
          <w:sz w:val="24"/>
          <w:szCs w:val="24"/>
        </w:rPr>
        <w:t>5.4. В протоколе заседания комиссии указываются:</w:t>
      </w:r>
    </w:p>
    <w:p w:rsidR="001B6343" w:rsidRPr="003E021C" w:rsidRDefault="0036266D" w:rsidP="0036266D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6343" w:rsidRPr="003E021C">
        <w:rPr>
          <w:sz w:val="24"/>
          <w:szCs w:val="24"/>
        </w:rPr>
        <w:t>участники конкурса;</w:t>
      </w:r>
    </w:p>
    <w:p w:rsidR="001B6343" w:rsidRPr="003E021C" w:rsidRDefault="0036266D" w:rsidP="0036266D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6343" w:rsidRPr="003E021C">
        <w:rPr>
          <w:sz w:val="24"/>
          <w:szCs w:val="24"/>
        </w:rPr>
        <w:t>результаты обсуждения документов, представленных участниками конкурса;</w:t>
      </w:r>
    </w:p>
    <w:p w:rsidR="00413804" w:rsidRPr="003E021C" w:rsidRDefault="0036266D" w:rsidP="0036266D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6343" w:rsidRPr="003E021C">
        <w:rPr>
          <w:sz w:val="24"/>
          <w:szCs w:val="24"/>
        </w:rPr>
        <w:t>победител</w:t>
      </w:r>
      <w:r>
        <w:rPr>
          <w:sz w:val="24"/>
          <w:szCs w:val="24"/>
        </w:rPr>
        <w:t>ь</w:t>
      </w:r>
      <w:r w:rsidR="001B6343" w:rsidRPr="003E021C">
        <w:rPr>
          <w:sz w:val="24"/>
          <w:szCs w:val="24"/>
        </w:rPr>
        <w:t xml:space="preserve"> конкурса</w:t>
      </w:r>
      <w:r w:rsidR="00E51FF0">
        <w:rPr>
          <w:sz w:val="24"/>
          <w:szCs w:val="24"/>
        </w:rPr>
        <w:t>.</w:t>
      </w:r>
    </w:p>
    <w:p w:rsidR="00B01C6D" w:rsidRDefault="00630F4E" w:rsidP="00B01C6D">
      <w:pPr>
        <w:pStyle w:val="a6"/>
        <w:ind w:firstLine="709"/>
        <w:rPr>
          <w:sz w:val="24"/>
          <w:szCs w:val="24"/>
        </w:rPr>
      </w:pPr>
      <w:r w:rsidRPr="0022562E">
        <w:rPr>
          <w:sz w:val="24"/>
          <w:szCs w:val="24"/>
        </w:rPr>
        <w:t>Победител</w:t>
      </w:r>
      <w:r w:rsidR="0036266D" w:rsidRPr="0022562E">
        <w:rPr>
          <w:sz w:val="24"/>
          <w:szCs w:val="24"/>
        </w:rPr>
        <w:t>ь</w:t>
      </w:r>
      <w:r w:rsidRPr="0022562E">
        <w:rPr>
          <w:sz w:val="24"/>
          <w:szCs w:val="24"/>
        </w:rPr>
        <w:t xml:space="preserve"> Конкурса в торжественной обстановке на</w:t>
      </w:r>
      <w:r w:rsidR="0036266D" w:rsidRPr="0022562E">
        <w:rPr>
          <w:sz w:val="24"/>
          <w:szCs w:val="24"/>
        </w:rPr>
        <w:t>граждае</w:t>
      </w:r>
      <w:r w:rsidRPr="0022562E">
        <w:rPr>
          <w:sz w:val="24"/>
          <w:szCs w:val="24"/>
        </w:rPr>
        <w:t>тся диплом</w:t>
      </w:r>
      <w:r w:rsidR="0036266D" w:rsidRPr="0022562E">
        <w:rPr>
          <w:sz w:val="24"/>
          <w:szCs w:val="24"/>
        </w:rPr>
        <w:t>ом</w:t>
      </w:r>
      <w:r w:rsidRPr="0022562E">
        <w:rPr>
          <w:sz w:val="24"/>
          <w:szCs w:val="24"/>
        </w:rPr>
        <w:t xml:space="preserve"> адм</w:t>
      </w:r>
      <w:r w:rsidRPr="0022562E">
        <w:rPr>
          <w:sz w:val="24"/>
          <w:szCs w:val="24"/>
        </w:rPr>
        <w:t>и</w:t>
      </w:r>
      <w:r w:rsidRPr="0022562E">
        <w:rPr>
          <w:sz w:val="24"/>
          <w:szCs w:val="24"/>
        </w:rPr>
        <w:t>нистрации города Новочебоксарска Чувашской Республики</w:t>
      </w:r>
      <w:r w:rsidR="00135A53">
        <w:rPr>
          <w:sz w:val="24"/>
          <w:szCs w:val="24"/>
        </w:rPr>
        <w:t xml:space="preserve"> и памятным</w:t>
      </w:r>
      <w:r w:rsidR="00B01C6D">
        <w:rPr>
          <w:sz w:val="24"/>
          <w:szCs w:val="24"/>
        </w:rPr>
        <w:t xml:space="preserve"> подарком. </w:t>
      </w:r>
    </w:p>
    <w:p w:rsidR="00984333" w:rsidRPr="0022562E" w:rsidRDefault="00816B2A" w:rsidP="00B01C6D">
      <w:pPr>
        <w:pStyle w:val="a6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Памятный</w:t>
      </w:r>
      <w:r w:rsidR="00B01C6D">
        <w:rPr>
          <w:sz w:val="24"/>
          <w:szCs w:val="24"/>
        </w:rPr>
        <w:t xml:space="preserve"> подарок вручается победителю</w:t>
      </w:r>
      <w:r w:rsidR="00984333" w:rsidRPr="0022562E">
        <w:rPr>
          <w:sz w:val="24"/>
          <w:szCs w:val="24"/>
        </w:rPr>
        <w:t xml:space="preserve"> не позднее 10 рабочих дней после по</w:t>
      </w:r>
      <w:r w:rsidR="00984333" w:rsidRPr="0022562E">
        <w:rPr>
          <w:sz w:val="24"/>
          <w:szCs w:val="24"/>
        </w:rPr>
        <w:t>д</w:t>
      </w:r>
      <w:r w:rsidR="00984333" w:rsidRPr="0022562E">
        <w:rPr>
          <w:sz w:val="24"/>
          <w:szCs w:val="24"/>
        </w:rPr>
        <w:t>писания протокола итогов Конкурса за счет средств, выделенных на 2017 год на реализ</w:t>
      </w:r>
      <w:r w:rsidR="00984333" w:rsidRPr="0022562E">
        <w:rPr>
          <w:sz w:val="24"/>
          <w:szCs w:val="24"/>
        </w:rPr>
        <w:t>а</w:t>
      </w:r>
      <w:r w:rsidR="00984333" w:rsidRPr="0022562E">
        <w:rPr>
          <w:sz w:val="24"/>
          <w:szCs w:val="24"/>
        </w:rPr>
        <w:t>цию мероприятия «Организация и проведение ежегодного конкурса среди субъектов м</w:t>
      </w:r>
      <w:r w:rsidR="00984333" w:rsidRPr="0022562E">
        <w:rPr>
          <w:sz w:val="24"/>
          <w:szCs w:val="24"/>
        </w:rPr>
        <w:t>а</w:t>
      </w:r>
      <w:r w:rsidR="00984333" w:rsidRPr="0022562E">
        <w:rPr>
          <w:sz w:val="24"/>
          <w:szCs w:val="24"/>
        </w:rPr>
        <w:t>лого и среднего предпринимательства «Лучший предприниматель года», «Открой свое дело» подпрограммы «Поддержка малого и среднего предпринимательства города Нов</w:t>
      </w:r>
      <w:r w:rsidR="00984333" w:rsidRPr="0022562E">
        <w:rPr>
          <w:sz w:val="24"/>
          <w:szCs w:val="24"/>
        </w:rPr>
        <w:t>о</w:t>
      </w:r>
      <w:r w:rsidR="00984333" w:rsidRPr="0022562E">
        <w:rPr>
          <w:sz w:val="24"/>
          <w:szCs w:val="24"/>
        </w:rPr>
        <w:t>чебоксарска» муниципальной программы «Экономическое развитие и инновационная экономика города Новочебоксарска» на 2014-2020</w:t>
      </w:r>
      <w:proofErr w:type="gramEnd"/>
      <w:r w:rsidR="00984333" w:rsidRPr="0022562E">
        <w:rPr>
          <w:sz w:val="24"/>
          <w:szCs w:val="24"/>
        </w:rPr>
        <w:t xml:space="preserve"> годы, утвержденной постановлением администрации города Новочебоксарска Чувашской Республики от 27 декабря 2013 года №624.</w:t>
      </w:r>
    </w:p>
    <w:p w:rsidR="00630F4E" w:rsidRPr="005F625E" w:rsidRDefault="00630F4E" w:rsidP="0036266D">
      <w:pPr>
        <w:pStyle w:val="consplustitle"/>
        <w:spacing w:before="0" w:beforeAutospacing="0" w:after="0" w:afterAutospacing="0"/>
        <w:ind w:firstLine="709"/>
        <w:jc w:val="both"/>
        <w:rPr>
          <w:rStyle w:val="a5"/>
        </w:rPr>
      </w:pPr>
      <w:r w:rsidRPr="005F625E">
        <w:t>Информационное сообщение об итогах Конкурса размещается на официальном сайте города Новочебоксарска Чувашской Республики в информационно-телекоммуникационной сети «Интернет».</w:t>
      </w:r>
    </w:p>
    <w:p w:rsidR="001B6343" w:rsidRPr="003E021C" w:rsidRDefault="001B6343" w:rsidP="00C52D0B">
      <w:pPr>
        <w:pStyle w:val="a6"/>
        <w:ind w:firstLine="709"/>
        <w:rPr>
          <w:sz w:val="24"/>
          <w:szCs w:val="24"/>
        </w:rPr>
      </w:pPr>
      <w:r w:rsidRPr="003E021C">
        <w:rPr>
          <w:sz w:val="24"/>
          <w:szCs w:val="24"/>
        </w:rPr>
        <w:t xml:space="preserve">5.6. Всем другим участникам конкурса вручаются </w:t>
      </w:r>
      <w:r w:rsidR="00630F4E">
        <w:rPr>
          <w:sz w:val="24"/>
          <w:szCs w:val="24"/>
        </w:rPr>
        <w:t>свидетельства об</w:t>
      </w:r>
      <w:r w:rsidRPr="003E021C">
        <w:rPr>
          <w:sz w:val="24"/>
          <w:szCs w:val="24"/>
        </w:rPr>
        <w:t xml:space="preserve"> уча</w:t>
      </w:r>
      <w:r w:rsidR="00630F4E">
        <w:rPr>
          <w:sz w:val="24"/>
          <w:szCs w:val="24"/>
        </w:rPr>
        <w:t>стии</w:t>
      </w:r>
      <w:r w:rsidRPr="003E021C">
        <w:rPr>
          <w:sz w:val="24"/>
          <w:szCs w:val="24"/>
        </w:rPr>
        <w:t>.</w:t>
      </w:r>
    </w:p>
    <w:p w:rsidR="005E79D4" w:rsidRDefault="005E79D4" w:rsidP="00C52D0B">
      <w:pPr>
        <w:ind w:firstLine="709"/>
        <w:jc w:val="both"/>
        <w:rPr>
          <w:sz w:val="24"/>
          <w:szCs w:val="24"/>
        </w:rPr>
      </w:pPr>
    </w:p>
    <w:p w:rsidR="00FB2B20" w:rsidRDefault="00FB2B20" w:rsidP="00413804">
      <w:pPr>
        <w:ind w:firstLine="851"/>
        <w:jc w:val="both"/>
        <w:rPr>
          <w:sz w:val="24"/>
          <w:szCs w:val="24"/>
        </w:rPr>
      </w:pPr>
    </w:p>
    <w:p w:rsidR="00FB2B20" w:rsidRDefault="00FB2B20" w:rsidP="00413804">
      <w:pPr>
        <w:ind w:firstLine="851"/>
        <w:jc w:val="both"/>
        <w:rPr>
          <w:sz w:val="24"/>
          <w:szCs w:val="24"/>
        </w:rPr>
      </w:pPr>
    </w:p>
    <w:p w:rsidR="00B01C6D" w:rsidRDefault="00B01C6D" w:rsidP="00413804">
      <w:pPr>
        <w:ind w:firstLine="851"/>
        <w:jc w:val="both"/>
        <w:rPr>
          <w:sz w:val="24"/>
          <w:szCs w:val="24"/>
        </w:rPr>
      </w:pPr>
    </w:p>
    <w:p w:rsidR="00B01C6D" w:rsidRDefault="00B01C6D" w:rsidP="00413804">
      <w:pPr>
        <w:ind w:firstLine="851"/>
        <w:jc w:val="both"/>
        <w:rPr>
          <w:sz w:val="24"/>
          <w:szCs w:val="24"/>
        </w:rPr>
      </w:pPr>
    </w:p>
    <w:p w:rsidR="00FB2B20" w:rsidRDefault="00FB2B20" w:rsidP="00413804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4F2B6D" w:rsidRPr="00AF2049" w:rsidTr="001B6343">
        <w:tc>
          <w:tcPr>
            <w:tcW w:w="5920" w:type="dxa"/>
          </w:tcPr>
          <w:p w:rsidR="004F2B6D" w:rsidRPr="00AF2049" w:rsidRDefault="004F2B6D" w:rsidP="001B6343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8"/>
              </w:rPr>
              <w:t xml:space="preserve">  </w:t>
            </w:r>
          </w:p>
        </w:tc>
        <w:tc>
          <w:tcPr>
            <w:tcW w:w="3650" w:type="dxa"/>
          </w:tcPr>
          <w:p w:rsidR="004F2B6D" w:rsidRDefault="004F2B6D" w:rsidP="001B6343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Приложение </w:t>
            </w:r>
            <w:r w:rsidR="00EA6A7F">
              <w:rPr>
                <w:rStyle w:val="a5"/>
                <w:b w:val="0"/>
                <w:bCs w:val="0"/>
                <w:sz w:val="20"/>
              </w:rPr>
              <w:t>1</w:t>
            </w:r>
          </w:p>
          <w:p w:rsidR="004F2B6D" w:rsidRPr="00AF2049" w:rsidRDefault="004F2B6D" w:rsidP="004F2B6D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к </w:t>
            </w:r>
            <w:r>
              <w:rPr>
                <w:rStyle w:val="a5"/>
                <w:b w:val="0"/>
                <w:bCs w:val="0"/>
                <w:sz w:val="20"/>
              </w:rPr>
              <w:t>Положению о городском конкурсе среди молодежи «Открой свое дело»</w:t>
            </w:r>
          </w:p>
          <w:p w:rsidR="004F2B6D" w:rsidRPr="00AF2049" w:rsidRDefault="004F2B6D" w:rsidP="001B6343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8"/>
              </w:rPr>
            </w:pPr>
          </w:p>
        </w:tc>
      </w:tr>
    </w:tbl>
    <w:p w:rsidR="004F2B6D" w:rsidRDefault="004F2B6D" w:rsidP="004F2B6D">
      <w:pPr>
        <w:pStyle w:val="2"/>
        <w:spacing w:line="360" w:lineRule="auto"/>
        <w:rPr>
          <w:b/>
          <w:sz w:val="28"/>
        </w:rPr>
      </w:pPr>
    </w:p>
    <w:p w:rsidR="004F2B6D" w:rsidRPr="004F2B6D" w:rsidRDefault="004F2B6D" w:rsidP="004F2B6D">
      <w:pPr>
        <w:pStyle w:val="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F2B6D">
        <w:rPr>
          <w:rFonts w:ascii="Times New Roman" w:hAnsi="Times New Roman"/>
          <w:b/>
          <w:sz w:val="24"/>
          <w:szCs w:val="24"/>
        </w:rPr>
        <w:t>ЗАЯВКА</w:t>
      </w:r>
    </w:p>
    <w:p w:rsidR="004F2B6D" w:rsidRPr="004F2B6D" w:rsidRDefault="004F2B6D" w:rsidP="004F2B6D">
      <w:pPr>
        <w:spacing w:line="360" w:lineRule="auto"/>
        <w:jc w:val="center"/>
        <w:rPr>
          <w:sz w:val="24"/>
          <w:szCs w:val="24"/>
        </w:rPr>
      </w:pPr>
      <w:r w:rsidRPr="004F2B6D">
        <w:rPr>
          <w:sz w:val="24"/>
          <w:szCs w:val="24"/>
        </w:rPr>
        <w:t xml:space="preserve">на участие в городском конкурсе среди молодежи «Открой свое дело» </w:t>
      </w:r>
    </w:p>
    <w:p w:rsidR="004F2B6D" w:rsidRPr="004F2B6D" w:rsidRDefault="004F2B6D" w:rsidP="004F2B6D">
      <w:pPr>
        <w:spacing w:line="360" w:lineRule="auto"/>
        <w:jc w:val="center"/>
        <w:rPr>
          <w:sz w:val="24"/>
          <w:szCs w:val="24"/>
        </w:rPr>
      </w:pPr>
    </w:p>
    <w:p w:rsidR="004F2B6D" w:rsidRPr="004F2B6D" w:rsidRDefault="004F2B6D" w:rsidP="004F2B6D">
      <w:pPr>
        <w:spacing w:line="360" w:lineRule="auto"/>
        <w:jc w:val="both"/>
        <w:rPr>
          <w:sz w:val="24"/>
          <w:szCs w:val="24"/>
        </w:rPr>
      </w:pPr>
      <w:r w:rsidRPr="004F2B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  <w:r w:rsidRPr="004F2B6D">
        <w:rPr>
          <w:sz w:val="24"/>
          <w:szCs w:val="24"/>
        </w:rPr>
        <w:t>_______</w:t>
      </w:r>
    </w:p>
    <w:p w:rsidR="004F2B6D" w:rsidRPr="004F2B6D" w:rsidRDefault="004F2B6D" w:rsidP="004F2B6D">
      <w:pPr>
        <w:spacing w:line="360" w:lineRule="auto"/>
        <w:jc w:val="center"/>
        <w:rPr>
          <w:sz w:val="24"/>
          <w:szCs w:val="24"/>
        </w:rPr>
      </w:pPr>
      <w:r w:rsidRPr="004F2B6D">
        <w:rPr>
          <w:sz w:val="24"/>
          <w:szCs w:val="24"/>
        </w:rPr>
        <w:t>(Ф.И.О. участника конкурса, паспортные данные, адрес места проживания)</w:t>
      </w:r>
    </w:p>
    <w:p w:rsidR="004F2B6D" w:rsidRPr="004F2B6D" w:rsidRDefault="004F2B6D" w:rsidP="004F2B6D">
      <w:pPr>
        <w:spacing w:line="360" w:lineRule="auto"/>
        <w:jc w:val="center"/>
        <w:rPr>
          <w:sz w:val="24"/>
          <w:szCs w:val="24"/>
        </w:rPr>
      </w:pPr>
    </w:p>
    <w:p w:rsidR="004F2B6D" w:rsidRPr="004F2B6D" w:rsidRDefault="004F2B6D" w:rsidP="004F2B6D">
      <w:pPr>
        <w:pStyle w:val="21"/>
        <w:rPr>
          <w:sz w:val="24"/>
          <w:szCs w:val="24"/>
        </w:rPr>
      </w:pPr>
      <w:r w:rsidRPr="004F2B6D">
        <w:rPr>
          <w:sz w:val="24"/>
          <w:szCs w:val="24"/>
        </w:rPr>
        <w:t xml:space="preserve">направляет заявку на участие в городском конкурсе «Открой свое дело» среди молодежи </w:t>
      </w:r>
      <w:r w:rsidR="00EA6A7F">
        <w:rPr>
          <w:sz w:val="24"/>
          <w:szCs w:val="24"/>
        </w:rPr>
        <w:t>города Новочебоксарска</w:t>
      </w:r>
      <w:r w:rsidRPr="004F2B6D">
        <w:rPr>
          <w:sz w:val="24"/>
          <w:szCs w:val="24"/>
        </w:rPr>
        <w:t>:</w:t>
      </w:r>
    </w:p>
    <w:p w:rsidR="004F2B6D" w:rsidRPr="004F2B6D" w:rsidRDefault="004F2B6D" w:rsidP="004F2B6D">
      <w:pPr>
        <w:jc w:val="both"/>
        <w:rPr>
          <w:sz w:val="24"/>
          <w:szCs w:val="24"/>
        </w:rPr>
      </w:pPr>
    </w:p>
    <w:p w:rsidR="004F2B6D" w:rsidRDefault="004F2B6D" w:rsidP="004F2B6D">
      <w:pPr>
        <w:ind w:firstLine="720"/>
        <w:jc w:val="both"/>
        <w:rPr>
          <w:sz w:val="24"/>
          <w:szCs w:val="24"/>
        </w:rPr>
      </w:pPr>
      <w:r w:rsidRPr="004F2B6D">
        <w:rPr>
          <w:sz w:val="24"/>
          <w:szCs w:val="24"/>
        </w:rPr>
        <w:t>К заявке прилагаются следующие документы:</w:t>
      </w:r>
    </w:p>
    <w:p w:rsidR="0036266D" w:rsidRPr="004F2B6D" w:rsidRDefault="0036266D" w:rsidP="004F2B6D">
      <w:pPr>
        <w:ind w:firstLine="720"/>
        <w:jc w:val="both"/>
        <w:rPr>
          <w:sz w:val="24"/>
          <w:szCs w:val="24"/>
        </w:rPr>
      </w:pPr>
    </w:p>
    <w:p w:rsidR="004F2B6D" w:rsidRDefault="004F2B6D" w:rsidP="004F2B6D">
      <w:pPr>
        <w:ind w:firstLine="720"/>
        <w:jc w:val="both"/>
        <w:rPr>
          <w:sz w:val="24"/>
          <w:szCs w:val="24"/>
        </w:rPr>
      </w:pPr>
      <w:r w:rsidRPr="004F2B6D">
        <w:rPr>
          <w:sz w:val="24"/>
          <w:szCs w:val="24"/>
        </w:rPr>
        <w:t>1.</w:t>
      </w:r>
      <w:r w:rsidR="00683B05">
        <w:rPr>
          <w:sz w:val="24"/>
          <w:szCs w:val="24"/>
        </w:rPr>
        <w:t xml:space="preserve"> _____________________________________________________________</w:t>
      </w:r>
    </w:p>
    <w:p w:rsidR="00683B05" w:rsidRPr="004F2B6D" w:rsidRDefault="00683B05" w:rsidP="004F2B6D">
      <w:pPr>
        <w:ind w:firstLine="720"/>
        <w:jc w:val="both"/>
        <w:rPr>
          <w:sz w:val="24"/>
          <w:szCs w:val="24"/>
        </w:rPr>
      </w:pPr>
    </w:p>
    <w:p w:rsidR="004F2B6D" w:rsidRDefault="004F2B6D" w:rsidP="004F2B6D">
      <w:pPr>
        <w:ind w:firstLine="720"/>
        <w:jc w:val="both"/>
        <w:rPr>
          <w:sz w:val="24"/>
          <w:szCs w:val="24"/>
        </w:rPr>
      </w:pPr>
      <w:r w:rsidRPr="004F2B6D">
        <w:rPr>
          <w:sz w:val="24"/>
          <w:szCs w:val="24"/>
        </w:rPr>
        <w:t>2.</w:t>
      </w:r>
      <w:r w:rsidR="00683B05">
        <w:rPr>
          <w:sz w:val="24"/>
          <w:szCs w:val="24"/>
        </w:rPr>
        <w:t xml:space="preserve"> _____________________________________________________________</w:t>
      </w:r>
    </w:p>
    <w:p w:rsidR="00683B05" w:rsidRPr="004F2B6D" w:rsidRDefault="00683B05" w:rsidP="004F2B6D">
      <w:pPr>
        <w:ind w:firstLine="720"/>
        <w:jc w:val="both"/>
        <w:rPr>
          <w:sz w:val="24"/>
          <w:szCs w:val="24"/>
        </w:rPr>
      </w:pPr>
    </w:p>
    <w:p w:rsidR="004F2B6D" w:rsidRDefault="004F2B6D" w:rsidP="004F2B6D">
      <w:pPr>
        <w:ind w:firstLine="720"/>
        <w:jc w:val="both"/>
        <w:rPr>
          <w:sz w:val="24"/>
          <w:szCs w:val="24"/>
        </w:rPr>
      </w:pPr>
      <w:r w:rsidRPr="004F2B6D">
        <w:rPr>
          <w:sz w:val="24"/>
          <w:szCs w:val="24"/>
        </w:rPr>
        <w:t>3.</w:t>
      </w:r>
      <w:r w:rsidR="00683B05">
        <w:rPr>
          <w:sz w:val="24"/>
          <w:szCs w:val="24"/>
        </w:rPr>
        <w:t xml:space="preserve"> _____________________________________________________________</w:t>
      </w:r>
    </w:p>
    <w:p w:rsidR="00683B05" w:rsidRPr="004F2B6D" w:rsidRDefault="00683B05" w:rsidP="004F2B6D">
      <w:pPr>
        <w:ind w:firstLine="720"/>
        <w:jc w:val="both"/>
        <w:rPr>
          <w:sz w:val="24"/>
          <w:szCs w:val="24"/>
        </w:rPr>
      </w:pPr>
    </w:p>
    <w:p w:rsidR="004F2B6D" w:rsidRPr="004F2B6D" w:rsidRDefault="004F2B6D" w:rsidP="004F2B6D">
      <w:pPr>
        <w:ind w:firstLine="720"/>
        <w:jc w:val="both"/>
        <w:rPr>
          <w:sz w:val="24"/>
          <w:szCs w:val="24"/>
        </w:rPr>
      </w:pPr>
      <w:r w:rsidRPr="004F2B6D">
        <w:rPr>
          <w:sz w:val="24"/>
          <w:szCs w:val="24"/>
        </w:rPr>
        <w:t>4.</w:t>
      </w:r>
      <w:r w:rsidR="00683B05">
        <w:rPr>
          <w:sz w:val="24"/>
          <w:szCs w:val="24"/>
        </w:rPr>
        <w:t xml:space="preserve"> _____________________________________________________________</w:t>
      </w:r>
    </w:p>
    <w:p w:rsidR="0008186F" w:rsidRDefault="0008186F" w:rsidP="004F2B6D">
      <w:pPr>
        <w:jc w:val="both"/>
        <w:rPr>
          <w:sz w:val="24"/>
          <w:szCs w:val="24"/>
        </w:rPr>
      </w:pPr>
    </w:p>
    <w:p w:rsidR="0036266D" w:rsidRDefault="0036266D" w:rsidP="004F2B6D">
      <w:pPr>
        <w:jc w:val="both"/>
        <w:rPr>
          <w:sz w:val="24"/>
          <w:szCs w:val="24"/>
        </w:rPr>
      </w:pPr>
    </w:p>
    <w:p w:rsidR="0036266D" w:rsidRDefault="0036266D" w:rsidP="004F2B6D">
      <w:pPr>
        <w:jc w:val="both"/>
        <w:rPr>
          <w:sz w:val="24"/>
          <w:szCs w:val="24"/>
        </w:rPr>
      </w:pPr>
    </w:p>
    <w:p w:rsidR="004F2B6D" w:rsidRPr="004F2B6D" w:rsidRDefault="000A5013" w:rsidP="00081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</w:t>
      </w:r>
      <w:r w:rsidRPr="005034B8">
        <w:rPr>
          <w:sz w:val="25"/>
          <w:szCs w:val="25"/>
          <w:lang w:eastAsia="en-US"/>
        </w:rPr>
        <w:t xml:space="preserve">даю свое согласие на обработку в  </w:t>
      </w:r>
      <w:r>
        <w:rPr>
          <w:sz w:val="25"/>
          <w:szCs w:val="25"/>
          <w:lang w:eastAsia="en-US"/>
        </w:rPr>
        <w:t>Администрации гор</w:t>
      </w:r>
      <w:r>
        <w:rPr>
          <w:sz w:val="25"/>
          <w:szCs w:val="25"/>
          <w:lang w:eastAsia="en-US"/>
        </w:rPr>
        <w:t>о</w:t>
      </w:r>
      <w:r>
        <w:rPr>
          <w:sz w:val="25"/>
          <w:szCs w:val="25"/>
          <w:lang w:eastAsia="en-US"/>
        </w:rPr>
        <w:t xml:space="preserve">да Новочебоксарска Чувашской Республики </w:t>
      </w:r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</w:t>
      </w:r>
      <w:r w:rsidRPr="005034B8">
        <w:rPr>
          <w:sz w:val="25"/>
          <w:szCs w:val="25"/>
          <w:lang w:eastAsia="en-US"/>
        </w:rPr>
        <w:t>н</w:t>
      </w:r>
      <w:r w:rsidRPr="005034B8">
        <w:rPr>
          <w:sz w:val="25"/>
          <w:szCs w:val="25"/>
          <w:lang w:eastAsia="en-US"/>
        </w:rPr>
        <w:t>ные документа, удостоверяющего личность</w:t>
      </w:r>
      <w:r w:rsidR="00AC7278">
        <w:rPr>
          <w:sz w:val="25"/>
          <w:szCs w:val="25"/>
          <w:lang w:eastAsia="en-US"/>
        </w:rPr>
        <w:t>.</w:t>
      </w:r>
    </w:p>
    <w:p w:rsidR="004F2B6D" w:rsidRDefault="004F2B6D" w:rsidP="004F2B6D">
      <w:pPr>
        <w:jc w:val="both"/>
        <w:rPr>
          <w:sz w:val="24"/>
          <w:szCs w:val="24"/>
        </w:rPr>
      </w:pPr>
    </w:p>
    <w:p w:rsidR="000A5013" w:rsidRDefault="000A5013" w:rsidP="004F2B6D">
      <w:pPr>
        <w:jc w:val="both"/>
        <w:rPr>
          <w:sz w:val="24"/>
          <w:szCs w:val="24"/>
        </w:rPr>
      </w:pPr>
    </w:p>
    <w:p w:rsidR="000A5013" w:rsidRDefault="000A5013" w:rsidP="004F2B6D">
      <w:pPr>
        <w:jc w:val="both"/>
        <w:rPr>
          <w:sz w:val="24"/>
          <w:szCs w:val="24"/>
        </w:rPr>
      </w:pPr>
    </w:p>
    <w:p w:rsidR="000A5013" w:rsidRDefault="000A5013" w:rsidP="004F2B6D">
      <w:pPr>
        <w:jc w:val="both"/>
        <w:rPr>
          <w:sz w:val="24"/>
          <w:szCs w:val="24"/>
        </w:rPr>
      </w:pPr>
    </w:p>
    <w:p w:rsidR="000A5013" w:rsidRDefault="000A5013" w:rsidP="004F2B6D">
      <w:pPr>
        <w:jc w:val="both"/>
        <w:rPr>
          <w:sz w:val="24"/>
          <w:szCs w:val="24"/>
        </w:rPr>
      </w:pPr>
    </w:p>
    <w:p w:rsidR="000A5013" w:rsidRDefault="000A5013" w:rsidP="004F2B6D">
      <w:pPr>
        <w:jc w:val="both"/>
        <w:rPr>
          <w:sz w:val="24"/>
          <w:szCs w:val="24"/>
        </w:rPr>
      </w:pPr>
    </w:p>
    <w:p w:rsidR="000A5013" w:rsidRPr="004F2B6D" w:rsidRDefault="000A5013" w:rsidP="004F2B6D">
      <w:pPr>
        <w:jc w:val="both"/>
        <w:rPr>
          <w:sz w:val="24"/>
          <w:szCs w:val="24"/>
        </w:rPr>
      </w:pPr>
    </w:p>
    <w:p w:rsidR="004F2B6D" w:rsidRPr="000C13A9" w:rsidRDefault="004F2B6D" w:rsidP="004F2B6D">
      <w:pPr>
        <w:jc w:val="both"/>
        <w:rPr>
          <w:sz w:val="24"/>
          <w:szCs w:val="24"/>
        </w:rPr>
      </w:pPr>
      <w:r w:rsidRPr="000C13A9">
        <w:rPr>
          <w:sz w:val="24"/>
          <w:szCs w:val="24"/>
        </w:rPr>
        <w:t>Подпись, дата</w:t>
      </w:r>
    </w:p>
    <w:p w:rsidR="004F2B6D" w:rsidRPr="000C13A9" w:rsidRDefault="004F2B6D">
      <w:pPr>
        <w:jc w:val="both"/>
        <w:rPr>
          <w:sz w:val="24"/>
          <w:szCs w:val="24"/>
        </w:rPr>
      </w:pPr>
    </w:p>
    <w:p w:rsidR="000C13A9" w:rsidRPr="000C13A9" w:rsidRDefault="000C13A9">
      <w:pPr>
        <w:jc w:val="both"/>
        <w:rPr>
          <w:sz w:val="24"/>
          <w:szCs w:val="24"/>
        </w:rPr>
      </w:pPr>
    </w:p>
    <w:p w:rsidR="000C13A9" w:rsidRPr="000C13A9" w:rsidRDefault="000C13A9" w:rsidP="000C13A9">
      <w:pPr>
        <w:jc w:val="center"/>
        <w:rPr>
          <w:sz w:val="24"/>
          <w:szCs w:val="24"/>
        </w:rPr>
      </w:pPr>
      <w:r w:rsidRPr="000C13A9">
        <w:rPr>
          <w:sz w:val="24"/>
          <w:szCs w:val="24"/>
        </w:rPr>
        <w:t>____________/_____________________/  «___» ___________201</w:t>
      </w:r>
      <w:r w:rsidR="00E51FF0">
        <w:rPr>
          <w:sz w:val="24"/>
          <w:szCs w:val="24"/>
        </w:rPr>
        <w:t>7</w:t>
      </w:r>
      <w:r w:rsidRPr="000C13A9">
        <w:rPr>
          <w:sz w:val="24"/>
          <w:szCs w:val="24"/>
        </w:rPr>
        <w:t xml:space="preserve"> г.</w:t>
      </w:r>
    </w:p>
    <w:p w:rsidR="000C13A9" w:rsidRPr="000C13A9" w:rsidRDefault="000C13A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0C13A9" w:rsidRPr="00AF2049" w:rsidTr="00561CAC">
        <w:tc>
          <w:tcPr>
            <w:tcW w:w="5920" w:type="dxa"/>
          </w:tcPr>
          <w:p w:rsidR="000C13A9" w:rsidRPr="00AF2049" w:rsidRDefault="000C13A9" w:rsidP="00561CAC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8"/>
              </w:rPr>
              <w:lastRenderedPageBreak/>
              <w:t xml:space="preserve"> </w:t>
            </w:r>
          </w:p>
        </w:tc>
        <w:tc>
          <w:tcPr>
            <w:tcW w:w="3650" w:type="dxa"/>
          </w:tcPr>
          <w:p w:rsidR="000C13A9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Приложение </w:t>
            </w:r>
            <w:r>
              <w:rPr>
                <w:rStyle w:val="a5"/>
                <w:b w:val="0"/>
                <w:bCs w:val="0"/>
                <w:sz w:val="20"/>
              </w:rPr>
              <w:t>2</w:t>
            </w:r>
          </w:p>
          <w:p w:rsidR="000C13A9" w:rsidRPr="00AF2049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 к </w:t>
            </w:r>
            <w:r>
              <w:rPr>
                <w:rStyle w:val="a5"/>
                <w:b w:val="0"/>
                <w:bCs w:val="0"/>
                <w:sz w:val="20"/>
              </w:rPr>
              <w:t>Положению о городском конкурсе среди молодежи «Открой свое дело»</w:t>
            </w:r>
          </w:p>
          <w:p w:rsidR="000C13A9" w:rsidRPr="00AF2049" w:rsidRDefault="000C13A9" w:rsidP="00561CAC">
            <w:pPr>
              <w:pStyle w:val="consplustitle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8"/>
              </w:rPr>
            </w:pPr>
          </w:p>
        </w:tc>
      </w:tr>
    </w:tbl>
    <w:p w:rsidR="000C13A9" w:rsidRPr="000C13A9" w:rsidRDefault="000C13A9">
      <w:pPr>
        <w:jc w:val="both"/>
        <w:rPr>
          <w:sz w:val="24"/>
          <w:szCs w:val="24"/>
        </w:rPr>
      </w:pPr>
    </w:p>
    <w:p w:rsidR="000C13A9" w:rsidRPr="000C13A9" w:rsidRDefault="000C13A9">
      <w:pPr>
        <w:jc w:val="both"/>
        <w:rPr>
          <w:sz w:val="24"/>
          <w:szCs w:val="24"/>
        </w:rPr>
      </w:pPr>
    </w:p>
    <w:p w:rsidR="000C13A9" w:rsidRPr="000C13A9" w:rsidRDefault="000C13A9" w:rsidP="000C13A9">
      <w:pPr>
        <w:jc w:val="center"/>
        <w:rPr>
          <w:b/>
          <w:sz w:val="24"/>
          <w:szCs w:val="24"/>
        </w:rPr>
      </w:pPr>
      <w:r w:rsidRPr="000C13A9">
        <w:rPr>
          <w:b/>
          <w:sz w:val="24"/>
          <w:szCs w:val="24"/>
        </w:rPr>
        <w:t xml:space="preserve">Критерии оценки </w:t>
      </w:r>
    </w:p>
    <w:p w:rsidR="000C13A9" w:rsidRPr="000C13A9" w:rsidRDefault="000C13A9" w:rsidP="000C13A9">
      <w:pPr>
        <w:jc w:val="center"/>
        <w:rPr>
          <w:bCs/>
          <w:sz w:val="24"/>
          <w:szCs w:val="24"/>
        </w:rPr>
      </w:pPr>
      <w:r w:rsidRPr="000C13A9">
        <w:rPr>
          <w:bCs/>
          <w:sz w:val="24"/>
          <w:szCs w:val="24"/>
        </w:rPr>
        <w:t xml:space="preserve">показателей </w:t>
      </w:r>
      <w:proofErr w:type="spellStart"/>
      <w:proofErr w:type="gramStart"/>
      <w:r w:rsidRPr="000C13A9">
        <w:rPr>
          <w:bCs/>
          <w:sz w:val="24"/>
          <w:szCs w:val="24"/>
        </w:rPr>
        <w:t>бизнес-проектов</w:t>
      </w:r>
      <w:proofErr w:type="spellEnd"/>
      <w:proofErr w:type="gramEnd"/>
      <w:r w:rsidRPr="000C13A9">
        <w:rPr>
          <w:bCs/>
          <w:sz w:val="24"/>
          <w:szCs w:val="24"/>
        </w:rPr>
        <w:t xml:space="preserve"> участников городского конкурса </w:t>
      </w:r>
    </w:p>
    <w:p w:rsidR="000C13A9" w:rsidRPr="000C13A9" w:rsidRDefault="000C13A9" w:rsidP="000C13A9">
      <w:pPr>
        <w:jc w:val="center"/>
        <w:rPr>
          <w:bCs/>
          <w:sz w:val="24"/>
          <w:szCs w:val="24"/>
        </w:rPr>
      </w:pPr>
      <w:r w:rsidRPr="000C13A9">
        <w:rPr>
          <w:bCs/>
          <w:sz w:val="24"/>
          <w:szCs w:val="24"/>
        </w:rPr>
        <w:t>среди молодежи «Открой свое дело»</w:t>
      </w:r>
    </w:p>
    <w:p w:rsidR="000C13A9" w:rsidRPr="000C13A9" w:rsidRDefault="000C13A9" w:rsidP="000C13A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9"/>
        <w:gridCol w:w="3782"/>
        <w:gridCol w:w="1740"/>
      </w:tblGrid>
      <w:tr w:rsidR="000C13A9" w:rsidRPr="000C13A9" w:rsidTr="00561CAC">
        <w:trPr>
          <w:trHeight w:val="240"/>
          <w:jc w:val="center"/>
        </w:trPr>
        <w:tc>
          <w:tcPr>
            <w:tcW w:w="4089" w:type="dxa"/>
            <w:vAlign w:val="center"/>
          </w:tcPr>
          <w:p w:rsidR="000C13A9" w:rsidRPr="000C13A9" w:rsidRDefault="000C13A9" w:rsidP="00561CAC">
            <w:pPr>
              <w:jc w:val="center"/>
              <w:rPr>
                <w:b/>
                <w:sz w:val="24"/>
                <w:szCs w:val="24"/>
              </w:rPr>
            </w:pPr>
            <w:r w:rsidRPr="000C13A9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0C13A9" w:rsidRPr="000C13A9" w:rsidRDefault="000C13A9" w:rsidP="00561CAC">
            <w:pPr>
              <w:jc w:val="center"/>
              <w:rPr>
                <w:b/>
                <w:sz w:val="24"/>
                <w:szCs w:val="24"/>
              </w:rPr>
            </w:pPr>
            <w:r w:rsidRPr="000C13A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0C13A9" w:rsidRPr="000C13A9" w:rsidRDefault="000C13A9" w:rsidP="00561CAC">
            <w:pPr>
              <w:jc w:val="center"/>
              <w:rPr>
                <w:b/>
                <w:sz w:val="24"/>
                <w:szCs w:val="24"/>
              </w:rPr>
            </w:pPr>
            <w:r w:rsidRPr="000C13A9">
              <w:rPr>
                <w:b/>
                <w:sz w:val="24"/>
                <w:szCs w:val="24"/>
              </w:rPr>
              <w:t>Оценочный балл</w:t>
            </w:r>
          </w:p>
        </w:tc>
      </w:tr>
      <w:tr w:rsidR="000C13A9" w:rsidRPr="000C13A9" w:rsidTr="00561CAC">
        <w:trPr>
          <w:trHeight w:val="1192"/>
          <w:jc w:val="center"/>
        </w:trPr>
        <w:tc>
          <w:tcPr>
            <w:tcW w:w="4089" w:type="dxa"/>
            <w:vAlign w:val="center"/>
          </w:tcPr>
          <w:p w:rsidR="000C13A9" w:rsidRPr="000C13A9" w:rsidRDefault="000C13A9" w:rsidP="00842438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Общественная, социально-экономическая значимость проекта для</w:t>
            </w:r>
            <w:r w:rsidR="00842438">
              <w:rPr>
                <w:sz w:val="24"/>
                <w:szCs w:val="24"/>
              </w:rPr>
              <w:t xml:space="preserve"> </w:t>
            </w:r>
            <w:r w:rsidRPr="000C13A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0" w:type="auto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высокая;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средняя;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низкая;</w:t>
            </w:r>
          </w:p>
          <w:p w:rsidR="000C13A9" w:rsidRPr="000C13A9" w:rsidRDefault="000C13A9" w:rsidP="00842438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бизнес незначителен для</w:t>
            </w:r>
            <w:r w:rsidR="00842438">
              <w:rPr>
                <w:sz w:val="24"/>
                <w:szCs w:val="24"/>
              </w:rPr>
              <w:t xml:space="preserve">  города</w:t>
            </w:r>
          </w:p>
        </w:tc>
        <w:tc>
          <w:tcPr>
            <w:tcW w:w="0" w:type="auto"/>
          </w:tcPr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3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2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1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0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</w:tc>
      </w:tr>
      <w:tr w:rsidR="000C13A9" w:rsidRPr="000C13A9" w:rsidTr="00561CAC">
        <w:trPr>
          <w:trHeight w:val="1350"/>
          <w:jc w:val="center"/>
        </w:trPr>
        <w:tc>
          <w:tcPr>
            <w:tcW w:w="4089" w:type="dxa"/>
            <w:vAlign w:val="center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Новизна методов ведения бизнеса</w:t>
            </w:r>
          </w:p>
        </w:tc>
        <w:tc>
          <w:tcPr>
            <w:tcW w:w="0" w:type="auto"/>
          </w:tcPr>
          <w:p w:rsid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 xml:space="preserve">- новое направление для </w:t>
            </w:r>
            <w:r w:rsidR="00DA22FE">
              <w:rPr>
                <w:sz w:val="24"/>
                <w:szCs w:val="24"/>
              </w:rPr>
              <w:t>города</w:t>
            </w:r>
            <w:r w:rsidRPr="000C13A9">
              <w:rPr>
                <w:sz w:val="24"/>
                <w:szCs w:val="24"/>
              </w:rPr>
              <w:t>;</w:t>
            </w:r>
          </w:p>
          <w:p w:rsidR="00DA22FE" w:rsidRPr="000C13A9" w:rsidRDefault="00DA22FE" w:rsidP="00561CAC">
            <w:pPr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направление в городе</w:t>
            </w:r>
            <w:r w:rsidR="00DA22FE">
              <w:rPr>
                <w:sz w:val="24"/>
                <w:szCs w:val="24"/>
              </w:rPr>
              <w:t xml:space="preserve"> </w:t>
            </w:r>
            <w:r w:rsidRPr="000C13A9">
              <w:rPr>
                <w:sz w:val="24"/>
                <w:szCs w:val="24"/>
              </w:rPr>
              <w:t xml:space="preserve"> уже пр</w:t>
            </w:r>
            <w:r w:rsidRPr="000C13A9">
              <w:rPr>
                <w:sz w:val="24"/>
                <w:szCs w:val="24"/>
              </w:rPr>
              <w:t>и</w:t>
            </w:r>
            <w:r w:rsidRPr="000C13A9">
              <w:rPr>
                <w:sz w:val="24"/>
                <w:szCs w:val="24"/>
              </w:rPr>
              <w:t>сутствует.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2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0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</w:tc>
      </w:tr>
      <w:tr w:rsidR="000C13A9" w:rsidRPr="000C13A9" w:rsidTr="00561CAC">
        <w:trPr>
          <w:trHeight w:val="1006"/>
          <w:jc w:val="center"/>
        </w:trPr>
        <w:tc>
          <w:tcPr>
            <w:tcW w:w="4089" w:type="dxa"/>
            <w:vAlign w:val="center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Рентабельность деятельности, опр</w:t>
            </w:r>
            <w:r w:rsidRPr="000C13A9">
              <w:rPr>
                <w:sz w:val="24"/>
                <w:szCs w:val="24"/>
              </w:rPr>
              <w:t>е</w:t>
            </w:r>
            <w:r w:rsidRPr="000C13A9">
              <w:rPr>
                <w:sz w:val="24"/>
                <w:szCs w:val="24"/>
              </w:rPr>
              <w:t>деляемая как отношение чистой пр</w:t>
            </w:r>
            <w:r w:rsidRPr="000C13A9">
              <w:rPr>
                <w:sz w:val="24"/>
                <w:szCs w:val="24"/>
              </w:rPr>
              <w:t>и</w:t>
            </w:r>
            <w:r w:rsidRPr="000C13A9">
              <w:rPr>
                <w:sz w:val="24"/>
                <w:szCs w:val="24"/>
              </w:rPr>
              <w:t>были к объему реализованной пр</w:t>
            </w:r>
            <w:r w:rsidRPr="000C13A9">
              <w:rPr>
                <w:sz w:val="24"/>
                <w:szCs w:val="24"/>
              </w:rPr>
              <w:t>о</w:t>
            </w:r>
            <w:r w:rsidRPr="000C13A9">
              <w:rPr>
                <w:sz w:val="24"/>
                <w:szCs w:val="24"/>
              </w:rPr>
              <w:t>дукции, работ, услуг, %</w:t>
            </w:r>
          </w:p>
        </w:tc>
        <w:tc>
          <w:tcPr>
            <w:tcW w:w="0" w:type="auto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рентабельность деятельности более 30%;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рентабельность деятельности находится в пределах 20-29%;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рентабельность деятельности находится в пределах  10-19%;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рентабельность деятельности менее 9%</w:t>
            </w:r>
          </w:p>
        </w:tc>
        <w:tc>
          <w:tcPr>
            <w:tcW w:w="0" w:type="auto"/>
          </w:tcPr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3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2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1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0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</w:tc>
      </w:tr>
      <w:tr w:rsidR="000C13A9" w:rsidRPr="000C13A9" w:rsidTr="00561CAC">
        <w:trPr>
          <w:trHeight w:val="851"/>
          <w:jc w:val="center"/>
        </w:trPr>
        <w:tc>
          <w:tcPr>
            <w:tcW w:w="4089" w:type="dxa"/>
            <w:vAlign w:val="center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Применение управленческих прои</w:t>
            </w:r>
            <w:r w:rsidRPr="000C13A9">
              <w:rPr>
                <w:sz w:val="24"/>
                <w:szCs w:val="24"/>
              </w:rPr>
              <w:t>з</w:t>
            </w:r>
            <w:r w:rsidRPr="000C13A9">
              <w:rPr>
                <w:sz w:val="24"/>
                <w:szCs w:val="24"/>
              </w:rPr>
              <w:t>водственных инноваций</w:t>
            </w:r>
          </w:p>
        </w:tc>
        <w:tc>
          <w:tcPr>
            <w:tcW w:w="0" w:type="auto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инновации в выбранном напра</w:t>
            </w:r>
            <w:r w:rsidRPr="000C13A9">
              <w:rPr>
                <w:sz w:val="24"/>
                <w:szCs w:val="24"/>
              </w:rPr>
              <w:t>в</w:t>
            </w:r>
            <w:r w:rsidRPr="000C13A9">
              <w:rPr>
                <w:sz w:val="24"/>
                <w:szCs w:val="24"/>
              </w:rPr>
              <w:t>лении присутствуют;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- инновации в выбранном напра</w:t>
            </w:r>
            <w:r w:rsidRPr="000C13A9">
              <w:rPr>
                <w:sz w:val="24"/>
                <w:szCs w:val="24"/>
              </w:rPr>
              <w:t>в</w:t>
            </w:r>
            <w:r w:rsidRPr="000C13A9">
              <w:rPr>
                <w:sz w:val="24"/>
                <w:szCs w:val="24"/>
              </w:rPr>
              <w:t>лении отсутствуют.</w:t>
            </w:r>
          </w:p>
          <w:p w:rsidR="000C13A9" w:rsidRPr="000C13A9" w:rsidRDefault="000C13A9" w:rsidP="00561C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2</w:t>
            </w: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0</w:t>
            </w:r>
          </w:p>
        </w:tc>
      </w:tr>
      <w:tr w:rsidR="000C13A9" w:rsidRPr="000C13A9" w:rsidTr="00561CAC">
        <w:trPr>
          <w:trHeight w:val="851"/>
          <w:jc w:val="center"/>
        </w:trPr>
        <w:tc>
          <w:tcPr>
            <w:tcW w:w="4089" w:type="dxa"/>
            <w:vAlign w:val="center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  <w:r w:rsidRPr="000C13A9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C13A9" w:rsidRPr="000C13A9" w:rsidRDefault="000C13A9" w:rsidP="00561C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13A9" w:rsidRPr="000C13A9" w:rsidRDefault="000C13A9" w:rsidP="00561C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3A9" w:rsidRDefault="000C13A9" w:rsidP="000C13A9">
      <w:pPr>
        <w:rPr>
          <w:sz w:val="28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E51FF0" w:rsidRDefault="00E51FF0">
      <w:pPr>
        <w:jc w:val="both"/>
        <w:rPr>
          <w:sz w:val="24"/>
          <w:szCs w:val="24"/>
        </w:rPr>
      </w:pPr>
    </w:p>
    <w:p w:rsidR="00E51FF0" w:rsidRDefault="00E51FF0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p w:rsidR="000C13A9" w:rsidRDefault="000C13A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20"/>
        <w:gridCol w:w="3650"/>
      </w:tblGrid>
      <w:tr w:rsidR="000C13A9" w:rsidRPr="00AF2049" w:rsidTr="00561CAC">
        <w:tc>
          <w:tcPr>
            <w:tcW w:w="5920" w:type="dxa"/>
          </w:tcPr>
          <w:p w:rsidR="000C13A9" w:rsidRPr="00AF2049" w:rsidRDefault="000C13A9" w:rsidP="00561CAC">
            <w:pPr>
              <w:pStyle w:val="consplustitle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8"/>
              </w:rPr>
            </w:pPr>
            <w:r w:rsidRPr="00AF2049">
              <w:rPr>
                <w:rStyle w:val="a5"/>
                <w:b w:val="0"/>
                <w:bCs w:val="0"/>
                <w:sz w:val="28"/>
              </w:rPr>
              <w:lastRenderedPageBreak/>
              <w:t xml:space="preserve">  </w:t>
            </w:r>
          </w:p>
        </w:tc>
        <w:tc>
          <w:tcPr>
            <w:tcW w:w="3650" w:type="dxa"/>
          </w:tcPr>
          <w:p w:rsidR="000C13A9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</w:rPr>
            </w:pPr>
            <w:r w:rsidRPr="00AF2049">
              <w:rPr>
                <w:rStyle w:val="a5"/>
                <w:b w:val="0"/>
                <w:bCs w:val="0"/>
                <w:sz w:val="20"/>
              </w:rPr>
              <w:t xml:space="preserve">Приложение № </w:t>
            </w:r>
            <w:r>
              <w:rPr>
                <w:rStyle w:val="a5"/>
                <w:b w:val="0"/>
                <w:bCs w:val="0"/>
                <w:sz w:val="20"/>
              </w:rPr>
              <w:t>3</w:t>
            </w:r>
          </w:p>
          <w:p w:rsidR="000C13A9" w:rsidRPr="00B56034" w:rsidRDefault="00413804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sz w:val="20"/>
                <w:szCs w:val="20"/>
              </w:rPr>
              <w:t xml:space="preserve">к </w:t>
            </w:r>
            <w:r w:rsidR="000C13A9" w:rsidRPr="00B56034">
              <w:rPr>
                <w:rStyle w:val="a5"/>
                <w:b w:val="0"/>
                <w:bCs w:val="0"/>
                <w:sz w:val="20"/>
                <w:szCs w:val="20"/>
              </w:rPr>
              <w:t>постановлени</w:t>
            </w:r>
            <w:r>
              <w:rPr>
                <w:rStyle w:val="a5"/>
                <w:b w:val="0"/>
                <w:bCs w:val="0"/>
                <w:sz w:val="20"/>
                <w:szCs w:val="20"/>
              </w:rPr>
              <w:t>ю</w:t>
            </w:r>
            <w:r w:rsidR="000C13A9" w:rsidRPr="00B56034">
              <w:rPr>
                <w:rStyle w:val="a5"/>
                <w:b w:val="0"/>
                <w:bCs w:val="0"/>
                <w:sz w:val="20"/>
                <w:szCs w:val="20"/>
              </w:rPr>
              <w:t xml:space="preserve"> администрации  </w:t>
            </w:r>
          </w:p>
          <w:p w:rsidR="000C13A9" w:rsidRPr="00B56034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B56034">
              <w:rPr>
                <w:rStyle w:val="a5"/>
                <w:b w:val="0"/>
                <w:bCs w:val="0"/>
                <w:sz w:val="20"/>
                <w:szCs w:val="20"/>
              </w:rPr>
              <w:t xml:space="preserve">города Новочебоксарска </w:t>
            </w:r>
          </w:p>
          <w:p w:rsidR="000C13A9" w:rsidRPr="00B56034" w:rsidRDefault="000C13A9" w:rsidP="00561CAC">
            <w:pPr>
              <w:pStyle w:val="consplustitle"/>
              <w:spacing w:before="0" w:beforeAutospacing="0" w:after="0" w:afterAutospacing="0"/>
              <w:ind w:firstLine="34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B56034">
              <w:rPr>
                <w:rStyle w:val="a5"/>
                <w:b w:val="0"/>
                <w:bCs w:val="0"/>
                <w:sz w:val="20"/>
                <w:szCs w:val="20"/>
              </w:rPr>
              <w:t>Чувашской Республики</w:t>
            </w:r>
          </w:p>
          <w:p w:rsidR="00430935" w:rsidRPr="00F63464" w:rsidRDefault="00413804" w:rsidP="00430935">
            <w:pPr>
              <w:jc w:val="center"/>
              <w:rPr>
                <w:bCs/>
              </w:rPr>
            </w:pPr>
            <w:r>
              <w:rPr>
                <w:bCs/>
              </w:rPr>
              <w:t>__________ № __________</w:t>
            </w:r>
          </w:p>
          <w:p w:rsidR="000C13A9" w:rsidRPr="00AF2049" w:rsidRDefault="000C13A9" w:rsidP="006535C6">
            <w:pPr>
              <w:jc w:val="center"/>
              <w:rPr>
                <w:rStyle w:val="a5"/>
                <w:b w:val="0"/>
                <w:bCs w:val="0"/>
                <w:sz w:val="28"/>
              </w:rPr>
            </w:pPr>
          </w:p>
        </w:tc>
      </w:tr>
    </w:tbl>
    <w:p w:rsidR="000C13A9" w:rsidRPr="000C13A9" w:rsidRDefault="000C13A9" w:rsidP="000C13A9">
      <w:pPr>
        <w:pStyle w:val="consplustitle"/>
        <w:spacing w:before="0" w:beforeAutospacing="0" w:after="0" w:afterAutospacing="0" w:line="360" w:lineRule="auto"/>
        <w:ind w:firstLine="6096"/>
        <w:rPr>
          <w:rStyle w:val="a5"/>
          <w:b w:val="0"/>
          <w:bCs w:val="0"/>
        </w:rPr>
      </w:pPr>
    </w:p>
    <w:p w:rsidR="000C13A9" w:rsidRPr="000C13A9" w:rsidRDefault="000C13A9" w:rsidP="000C13A9">
      <w:pPr>
        <w:jc w:val="center"/>
        <w:rPr>
          <w:sz w:val="24"/>
          <w:szCs w:val="24"/>
        </w:rPr>
      </w:pPr>
      <w:r w:rsidRPr="000C13A9">
        <w:rPr>
          <w:sz w:val="24"/>
          <w:szCs w:val="24"/>
        </w:rPr>
        <w:t>Состав</w:t>
      </w:r>
    </w:p>
    <w:p w:rsidR="000C13A9" w:rsidRPr="000C13A9" w:rsidRDefault="000C13A9" w:rsidP="000C13A9">
      <w:pPr>
        <w:jc w:val="center"/>
        <w:rPr>
          <w:sz w:val="24"/>
          <w:szCs w:val="24"/>
        </w:rPr>
      </w:pPr>
      <w:r w:rsidRPr="000C13A9">
        <w:rPr>
          <w:sz w:val="24"/>
          <w:szCs w:val="24"/>
        </w:rPr>
        <w:t>конкурсной комиссии по подведению итогов городск</w:t>
      </w:r>
      <w:r w:rsidR="00EE5F77">
        <w:rPr>
          <w:sz w:val="24"/>
          <w:szCs w:val="24"/>
        </w:rPr>
        <w:t>их</w:t>
      </w:r>
      <w:r w:rsidRPr="000C13A9">
        <w:rPr>
          <w:sz w:val="24"/>
          <w:szCs w:val="24"/>
        </w:rPr>
        <w:t xml:space="preserve"> конкурс</w:t>
      </w:r>
      <w:r w:rsidR="00EE5F77">
        <w:rPr>
          <w:sz w:val="24"/>
          <w:szCs w:val="24"/>
        </w:rPr>
        <w:t>ов</w:t>
      </w:r>
      <w:r w:rsidRPr="000C13A9">
        <w:rPr>
          <w:sz w:val="24"/>
          <w:szCs w:val="24"/>
        </w:rPr>
        <w:t xml:space="preserve"> «Лучший предприн</w:t>
      </w:r>
      <w:r w:rsidRPr="000C13A9">
        <w:rPr>
          <w:sz w:val="24"/>
          <w:szCs w:val="24"/>
        </w:rPr>
        <w:t>и</w:t>
      </w:r>
      <w:r w:rsidRPr="000C13A9">
        <w:rPr>
          <w:sz w:val="24"/>
          <w:szCs w:val="24"/>
        </w:rPr>
        <w:t>матель города Новочебоксарска 201</w:t>
      </w:r>
      <w:r w:rsidR="00E51FF0">
        <w:rPr>
          <w:sz w:val="24"/>
          <w:szCs w:val="24"/>
        </w:rPr>
        <w:t>7</w:t>
      </w:r>
      <w:r w:rsidRPr="000C13A9">
        <w:rPr>
          <w:sz w:val="24"/>
          <w:szCs w:val="24"/>
        </w:rPr>
        <w:t xml:space="preserve"> года» и «Открой свое дело»</w:t>
      </w:r>
    </w:p>
    <w:p w:rsidR="000C13A9" w:rsidRDefault="000C13A9" w:rsidP="000C13A9">
      <w:pPr>
        <w:jc w:val="center"/>
        <w:rPr>
          <w:sz w:val="24"/>
          <w:szCs w:val="24"/>
        </w:rPr>
      </w:pPr>
    </w:p>
    <w:p w:rsidR="00E51FF0" w:rsidRPr="007F5479" w:rsidRDefault="00E51FF0" w:rsidP="000C13A9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812"/>
      </w:tblGrid>
      <w:tr w:rsidR="001B1C4C" w:rsidRPr="007F5479" w:rsidTr="006535C6">
        <w:trPr>
          <w:trHeight w:val="67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E51FF0" w:rsidRDefault="00E51FF0" w:rsidP="008E156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E51FF0">
              <w:rPr>
                <w:sz w:val="24"/>
                <w:szCs w:val="24"/>
              </w:rPr>
              <w:t>Григорьева Ольга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E51FF0" w:rsidRDefault="001B1C4C" w:rsidP="007E38C0">
            <w:pPr>
              <w:jc w:val="both"/>
              <w:rPr>
                <w:sz w:val="24"/>
                <w:szCs w:val="24"/>
              </w:rPr>
            </w:pPr>
            <w:r w:rsidRPr="00E51FF0">
              <w:rPr>
                <w:sz w:val="24"/>
                <w:szCs w:val="24"/>
              </w:rPr>
              <w:t xml:space="preserve">- </w:t>
            </w:r>
            <w:r w:rsidR="00C52D0B">
              <w:rPr>
                <w:sz w:val="24"/>
                <w:szCs w:val="24"/>
              </w:rPr>
              <w:t>п</w:t>
            </w:r>
            <w:r w:rsidR="003B6843">
              <w:rPr>
                <w:sz w:val="24"/>
                <w:szCs w:val="24"/>
              </w:rPr>
              <w:t>ерв</w:t>
            </w:r>
            <w:r w:rsidR="00C52D0B">
              <w:rPr>
                <w:sz w:val="24"/>
                <w:szCs w:val="24"/>
              </w:rPr>
              <w:t>ый</w:t>
            </w:r>
            <w:r w:rsidR="003B6843">
              <w:rPr>
                <w:sz w:val="24"/>
                <w:szCs w:val="24"/>
              </w:rPr>
              <w:t xml:space="preserve"> заместител</w:t>
            </w:r>
            <w:r w:rsidR="00C52D0B">
              <w:rPr>
                <w:sz w:val="24"/>
                <w:szCs w:val="24"/>
              </w:rPr>
              <w:t>ь</w:t>
            </w:r>
            <w:r w:rsidR="00413804" w:rsidRPr="00E51FF0">
              <w:rPr>
                <w:sz w:val="24"/>
                <w:szCs w:val="24"/>
              </w:rPr>
              <w:t xml:space="preserve"> главы администрации </w:t>
            </w:r>
            <w:r w:rsidR="007F5479" w:rsidRPr="00E51FF0">
              <w:rPr>
                <w:sz w:val="24"/>
                <w:szCs w:val="24"/>
              </w:rPr>
              <w:t xml:space="preserve">города Новочебоксарска </w:t>
            </w:r>
            <w:r w:rsidR="00E51FF0" w:rsidRPr="00E51FF0">
              <w:rPr>
                <w:sz w:val="24"/>
                <w:szCs w:val="24"/>
              </w:rPr>
              <w:t>Чувашской Республики</w:t>
            </w:r>
            <w:r w:rsidRPr="00E51FF0">
              <w:rPr>
                <w:sz w:val="24"/>
                <w:szCs w:val="24"/>
              </w:rPr>
              <w:t xml:space="preserve"> – председ</w:t>
            </w:r>
            <w:r w:rsidRPr="00E51FF0">
              <w:rPr>
                <w:sz w:val="24"/>
                <w:szCs w:val="24"/>
              </w:rPr>
              <w:t>а</w:t>
            </w:r>
            <w:r w:rsidRPr="00E51FF0">
              <w:rPr>
                <w:sz w:val="24"/>
                <w:szCs w:val="24"/>
              </w:rPr>
              <w:t>тель комиссии</w:t>
            </w:r>
            <w:r w:rsidR="008D4E4D" w:rsidRPr="00E51FF0">
              <w:rPr>
                <w:sz w:val="24"/>
                <w:szCs w:val="24"/>
              </w:rPr>
              <w:t>;</w:t>
            </w:r>
          </w:p>
        </w:tc>
      </w:tr>
      <w:tr w:rsidR="001B1C4C" w:rsidRPr="007F5479" w:rsidTr="006535C6">
        <w:trPr>
          <w:trHeight w:val="67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E51FF0" w:rsidP="008E1567">
            <w:pPr>
              <w:pStyle w:val="consplusnormal"/>
              <w:spacing w:before="0" w:beforeAutospacing="0" w:after="0" w:afterAutospacing="0"/>
              <w:jc w:val="both"/>
            </w:pPr>
            <w:r>
              <w:t>Зырянов Игорь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E51FF0" w:rsidP="00E51FF0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>
              <w:t>- заместитель</w:t>
            </w:r>
            <w:r w:rsidRPr="007F5479">
              <w:t xml:space="preserve"> начальника отдела экономического ра</w:t>
            </w:r>
            <w:r w:rsidRPr="007F5479">
              <w:t>з</w:t>
            </w:r>
            <w:r w:rsidRPr="007F5479">
              <w:t>вития</w:t>
            </w:r>
            <w:r>
              <w:t xml:space="preserve"> и торговли </w:t>
            </w:r>
            <w:r w:rsidRPr="007F5479">
              <w:t>администрации города Новочебо</w:t>
            </w:r>
            <w:r w:rsidRPr="007F5479">
              <w:t>к</w:t>
            </w:r>
            <w:r w:rsidRPr="007F5479">
              <w:t xml:space="preserve">сарска Чувашской Республики </w:t>
            </w:r>
            <w:r w:rsidR="001B1C4C" w:rsidRPr="007F5479">
              <w:t>– заместитель предс</w:t>
            </w:r>
            <w:r w:rsidR="001B1C4C" w:rsidRPr="007F5479">
              <w:t>е</w:t>
            </w:r>
            <w:r w:rsidR="001B1C4C" w:rsidRPr="007F5479">
              <w:t>дателя комиссии;</w:t>
            </w:r>
          </w:p>
        </w:tc>
      </w:tr>
      <w:tr w:rsidR="001B1C4C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E51FF0" w:rsidP="008E1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Вагулина Татьяна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1B1C4C" w:rsidP="001B1C4C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 w:rsidRPr="007F5479">
              <w:t>- заведующий сектором потребительского рынка и предпринимательства администрации города Новоч</w:t>
            </w:r>
            <w:r w:rsidRPr="007F5479">
              <w:t>е</w:t>
            </w:r>
            <w:r w:rsidRPr="007F5479">
              <w:t>боксарска Чувашской Республики – секретарь коми</w:t>
            </w:r>
            <w:r w:rsidRPr="007F5479">
              <w:t>с</w:t>
            </w:r>
            <w:r w:rsidRPr="007F5479">
              <w:t>сии;</w:t>
            </w:r>
          </w:p>
        </w:tc>
      </w:tr>
      <w:tr w:rsidR="001B1C4C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1B1C4C" w:rsidP="008E1567">
            <w:pPr>
              <w:pStyle w:val="consplusnormal"/>
              <w:spacing w:before="0" w:beforeAutospacing="0" w:after="0" w:afterAutospacing="0"/>
              <w:jc w:val="both"/>
            </w:pPr>
            <w:r w:rsidRPr="007F5479">
              <w:t>Члены комиссии: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7F5479" w:rsidRDefault="001B1C4C" w:rsidP="008E1567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Елена Витальевна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уполномоченный представитель по защите прав предпринимателей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 (по согласованию);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C52D0B" w:rsidP="00C52D0B">
            <w:pPr>
              <w:pStyle w:val="consplusnormal"/>
              <w:spacing w:before="0" w:beforeAutospacing="0" w:after="0" w:afterAutospacing="0"/>
              <w:jc w:val="both"/>
            </w:pPr>
            <w:r>
              <w:t>Петров Александр Николаевич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8D764A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 w:rsidRPr="007F5479">
              <w:t xml:space="preserve">- </w:t>
            </w:r>
            <w:r w:rsidR="008D764A">
              <w:t>н</w:t>
            </w:r>
            <w:r w:rsidRPr="007F5479">
              <w:t>ач</w:t>
            </w:r>
            <w:r w:rsidR="0050068B">
              <w:t>альник</w:t>
            </w:r>
            <w:r w:rsidR="00C52D0B">
              <w:t xml:space="preserve"> У</w:t>
            </w:r>
            <w:r w:rsidRPr="007F5479">
              <w:t>правления имущественных и земельных отношений администрации города Новочебоксарска Чувашской Республики;</w:t>
            </w:r>
          </w:p>
        </w:tc>
      </w:tr>
      <w:tr w:rsidR="001E3C48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E3C48" w:rsidRDefault="004A393C" w:rsidP="008E1567">
            <w:pPr>
              <w:pStyle w:val="consplusnormal"/>
              <w:spacing w:before="0" w:beforeAutospacing="0" w:after="0" w:afterAutospacing="0"/>
              <w:jc w:val="both"/>
            </w:pPr>
            <w:r>
              <w:t>Глотова Нина Михайловна</w:t>
            </w:r>
            <w:r w:rsidR="001E3C48"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E3C48" w:rsidRPr="007F5479" w:rsidRDefault="001E3C48" w:rsidP="00C44107">
            <w:pPr>
              <w:pStyle w:val="consplusnormal"/>
              <w:tabs>
                <w:tab w:val="left" w:pos="792"/>
              </w:tabs>
              <w:spacing w:before="0" w:beforeAutospacing="0" w:after="0" w:afterAutospacing="0"/>
              <w:jc w:val="both"/>
            </w:pPr>
            <w:r>
              <w:t>-</w:t>
            </w:r>
            <w:r w:rsidR="00BA3B5F">
              <w:t xml:space="preserve"> </w:t>
            </w:r>
            <w:r>
              <w:t xml:space="preserve">директор </w:t>
            </w:r>
            <w:r w:rsidRPr="001E3C48">
              <w:t>МБУ «Историко-художественный музе</w:t>
            </w:r>
            <w:r w:rsidRPr="001E3C48">
              <w:t>й</w:t>
            </w:r>
            <w:r w:rsidRPr="001E3C48">
              <w:t>ный комплекс»</w:t>
            </w:r>
            <w:r>
              <w:t>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 w:rsidRPr="007F5479">
              <w:rPr>
                <w:sz w:val="24"/>
                <w:szCs w:val="24"/>
              </w:rPr>
              <w:t>Кислицын</w:t>
            </w:r>
            <w:proofErr w:type="spellEnd"/>
            <w:r w:rsidRPr="007F5479">
              <w:rPr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 xml:space="preserve">- депутат </w:t>
            </w:r>
            <w:proofErr w:type="spellStart"/>
            <w:r w:rsidRPr="007F5479">
              <w:rPr>
                <w:sz w:val="24"/>
                <w:szCs w:val="24"/>
              </w:rPr>
              <w:t>Новочебоксарского</w:t>
            </w:r>
            <w:proofErr w:type="spellEnd"/>
            <w:r w:rsidRPr="007F5479">
              <w:rPr>
                <w:sz w:val="24"/>
                <w:szCs w:val="24"/>
              </w:rPr>
              <w:t xml:space="preserve"> городского Собрания депутатов Чувашской Республики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7F5479">
              <w:rPr>
                <w:sz w:val="24"/>
                <w:szCs w:val="24"/>
              </w:rPr>
              <w:t>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Default="00D06B8D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 Инна Евгеньевна</w:t>
            </w:r>
            <w:r w:rsidR="00604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6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6B8D" w:rsidRPr="00D06B8D">
              <w:rPr>
                <w:sz w:val="24"/>
                <w:szCs w:val="24"/>
              </w:rPr>
              <w:t>главный специалист – эксперт сектора правовой экспертизы и нормотворчества отдела правовой эк</w:t>
            </w:r>
            <w:r w:rsidR="00D06B8D" w:rsidRPr="00D06B8D">
              <w:rPr>
                <w:sz w:val="24"/>
                <w:szCs w:val="24"/>
              </w:rPr>
              <w:t>с</w:t>
            </w:r>
            <w:r w:rsidR="00D06B8D" w:rsidRPr="00D06B8D">
              <w:rPr>
                <w:sz w:val="24"/>
                <w:szCs w:val="24"/>
              </w:rPr>
              <w:t>пертизы и судебно-аналитической работы правового Управления администрации города Новочебоксарска Чувашской Республики</w:t>
            </w:r>
            <w:r w:rsidRPr="00D06B8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D06B8D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  <w:r w:rsidR="00604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6B8D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 xml:space="preserve">- </w:t>
            </w:r>
            <w:hyperlink r:id="rId10" w:tooltip="заведующий сектором методологии и финансового контроля - Мясникова Ольга Анатольевна" w:history="1">
              <w:r w:rsidR="00D06B8D" w:rsidRPr="00D06B8D">
                <w:rPr>
                  <w:rStyle w:val="ad"/>
                  <w:color w:val="auto"/>
                  <w:sz w:val="24"/>
                  <w:szCs w:val="24"/>
                  <w:u w:val="none"/>
                </w:rPr>
                <w:t>заведующий сектором методологии и финансового контроля</w:t>
              </w:r>
            </w:hyperlink>
            <w:r w:rsidR="00D06B8D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06B8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инансового </w:t>
            </w:r>
            <w:r w:rsidR="0050068B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администрации города Новочебоксарска Чувашской Республики;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BA3B5F" w:rsidRDefault="00BA3B5F" w:rsidP="00D0595C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BA3B5F">
              <w:rPr>
                <w:color w:val="000000"/>
                <w:sz w:val="24"/>
                <w:szCs w:val="24"/>
                <w:shd w:val="clear" w:color="auto" w:fill="FFFFFF"/>
              </w:rPr>
              <w:t>Тетерина Наталия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604D14" w:rsidP="00D0595C">
            <w:pPr>
              <w:jc w:val="both"/>
              <w:rPr>
                <w:sz w:val="24"/>
                <w:szCs w:val="24"/>
              </w:rPr>
            </w:pPr>
            <w:r w:rsidRPr="007F5479">
              <w:rPr>
                <w:sz w:val="24"/>
                <w:szCs w:val="24"/>
              </w:rPr>
              <w:t>-</w:t>
            </w:r>
            <w:r w:rsidR="00E51FF0">
              <w:rPr>
                <w:sz w:val="24"/>
                <w:szCs w:val="24"/>
              </w:rPr>
              <w:t xml:space="preserve"> </w:t>
            </w:r>
            <w:r w:rsidRPr="007F5479">
              <w:rPr>
                <w:sz w:val="24"/>
                <w:szCs w:val="24"/>
              </w:rPr>
              <w:t>начальник Инспекции Федеральной налоговой службы по городу Новочебоксарску (по согласов</w:t>
            </w:r>
            <w:r w:rsidRPr="007F5479">
              <w:rPr>
                <w:sz w:val="24"/>
                <w:szCs w:val="24"/>
              </w:rPr>
              <w:t>а</w:t>
            </w:r>
            <w:r w:rsidR="001E3C48">
              <w:rPr>
                <w:sz w:val="24"/>
                <w:szCs w:val="24"/>
              </w:rPr>
              <w:t>нию)</w:t>
            </w:r>
            <w:r w:rsidR="00BA098B">
              <w:rPr>
                <w:sz w:val="24"/>
                <w:szCs w:val="24"/>
              </w:rPr>
              <w:t>;</w:t>
            </w:r>
          </w:p>
        </w:tc>
      </w:tr>
      <w:tr w:rsidR="00604D14" w:rsidRPr="007F5479" w:rsidTr="006535C6">
        <w:trPr>
          <w:trHeight w:val="3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BA098B" w:rsidP="008E156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Уварина</w:t>
            </w:r>
            <w:proofErr w:type="spellEnd"/>
            <w:r>
              <w:rPr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4D14" w:rsidRPr="007F5479" w:rsidRDefault="00BA098B" w:rsidP="00BA0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2067">
              <w:rPr>
                <w:sz w:val="24"/>
                <w:szCs w:val="24"/>
              </w:rPr>
              <w:t xml:space="preserve"> начальник отдела бухгалтерского учёта и отчётн</w:t>
            </w:r>
            <w:r w:rsidR="00232067">
              <w:rPr>
                <w:sz w:val="24"/>
                <w:szCs w:val="24"/>
              </w:rPr>
              <w:t>о</w:t>
            </w:r>
            <w:r w:rsidR="00232067">
              <w:rPr>
                <w:sz w:val="24"/>
                <w:szCs w:val="24"/>
              </w:rPr>
              <w:t xml:space="preserve">сти - </w:t>
            </w:r>
            <w:r>
              <w:rPr>
                <w:sz w:val="24"/>
                <w:szCs w:val="24"/>
              </w:rPr>
              <w:t>главный бухгалтер администрации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чебоксарска Чувашской Республики.</w:t>
            </w:r>
          </w:p>
        </w:tc>
      </w:tr>
    </w:tbl>
    <w:p w:rsidR="005E368C" w:rsidRDefault="005E368C" w:rsidP="00E51FF0">
      <w:pPr>
        <w:jc w:val="both"/>
        <w:rPr>
          <w:sz w:val="24"/>
          <w:szCs w:val="24"/>
        </w:rPr>
      </w:pPr>
    </w:p>
    <w:sectPr w:rsidR="005E368C" w:rsidSect="00413804">
      <w:footerReference w:type="firs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5C" w:rsidRDefault="0028335C">
      <w:r>
        <w:separator/>
      </w:r>
    </w:p>
  </w:endnote>
  <w:endnote w:type="continuationSeparator" w:id="0">
    <w:p w:rsidR="0028335C" w:rsidRDefault="0028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37" w:rsidRDefault="00871437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5C" w:rsidRDefault="0028335C">
      <w:r>
        <w:separator/>
      </w:r>
    </w:p>
  </w:footnote>
  <w:footnote w:type="continuationSeparator" w:id="0">
    <w:p w:rsidR="0028335C" w:rsidRDefault="0028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14"/>
    <w:multiLevelType w:val="singleLevel"/>
    <w:tmpl w:val="3050C4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2793A"/>
    <w:multiLevelType w:val="hybridMultilevel"/>
    <w:tmpl w:val="B654522C"/>
    <w:lvl w:ilvl="0" w:tplc="9CBEA22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ourier New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B0952DA"/>
    <w:multiLevelType w:val="hybridMultilevel"/>
    <w:tmpl w:val="88BE7D8E"/>
    <w:lvl w:ilvl="0" w:tplc="2BF25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52260E0"/>
    <w:multiLevelType w:val="hybridMultilevel"/>
    <w:tmpl w:val="B7688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84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39392F"/>
    <w:multiLevelType w:val="hybridMultilevel"/>
    <w:tmpl w:val="0908CD10"/>
    <w:lvl w:ilvl="0" w:tplc="2BF250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5324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ED3724"/>
    <w:multiLevelType w:val="multilevel"/>
    <w:tmpl w:val="F8F0A1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79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49"/>
    <w:rsid w:val="00003A4D"/>
    <w:rsid w:val="00004416"/>
    <w:rsid w:val="000105DF"/>
    <w:rsid w:val="000136A1"/>
    <w:rsid w:val="0001415C"/>
    <w:rsid w:val="00015464"/>
    <w:rsid w:val="0002080E"/>
    <w:rsid w:val="000267AA"/>
    <w:rsid w:val="00030505"/>
    <w:rsid w:val="000374CA"/>
    <w:rsid w:val="00052149"/>
    <w:rsid w:val="00064D56"/>
    <w:rsid w:val="00075CE0"/>
    <w:rsid w:val="00080E51"/>
    <w:rsid w:val="0008186F"/>
    <w:rsid w:val="000865C5"/>
    <w:rsid w:val="000A5013"/>
    <w:rsid w:val="000B4B4E"/>
    <w:rsid w:val="000C13A9"/>
    <w:rsid w:val="000D0F0C"/>
    <w:rsid w:val="000D44F6"/>
    <w:rsid w:val="000F1328"/>
    <w:rsid w:val="000F4A5D"/>
    <w:rsid w:val="000F52EA"/>
    <w:rsid w:val="00101B27"/>
    <w:rsid w:val="00113061"/>
    <w:rsid w:val="0013540E"/>
    <w:rsid w:val="00135A53"/>
    <w:rsid w:val="001367E4"/>
    <w:rsid w:val="001421AE"/>
    <w:rsid w:val="00187BC8"/>
    <w:rsid w:val="0019133C"/>
    <w:rsid w:val="001920A1"/>
    <w:rsid w:val="001921BA"/>
    <w:rsid w:val="00195BC4"/>
    <w:rsid w:val="001A5D7B"/>
    <w:rsid w:val="001A6226"/>
    <w:rsid w:val="001B1C4C"/>
    <w:rsid w:val="001B6343"/>
    <w:rsid w:val="001B76AB"/>
    <w:rsid w:val="001C140A"/>
    <w:rsid w:val="001C7EC1"/>
    <w:rsid w:val="001E3C48"/>
    <w:rsid w:val="001E6E65"/>
    <w:rsid w:val="001F202A"/>
    <w:rsid w:val="001F20D1"/>
    <w:rsid w:val="00220472"/>
    <w:rsid w:val="002237DA"/>
    <w:rsid w:val="00223ABD"/>
    <w:rsid w:val="0022562E"/>
    <w:rsid w:val="00232067"/>
    <w:rsid w:val="0024236C"/>
    <w:rsid w:val="00251DDA"/>
    <w:rsid w:val="00255724"/>
    <w:rsid w:val="0025695C"/>
    <w:rsid w:val="00263D34"/>
    <w:rsid w:val="00265186"/>
    <w:rsid w:val="00276496"/>
    <w:rsid w:val="002768CD"/>
    <w:rsid w:val="0028335C"/>
    <w:rsid w:val="00285C18"/>
    <w:rsid w:val="002A4DC7"/>
    <w:rsid w:val="002B13D4"/>
    <w:rsid w:val="002B4D34"/>
    <w:rsid w:val="002B73D6"/>
    <w:rsid w:val="002C4A9F"/>
    <w:rsid w:val="002D02D7"/>
    <w:rsid w:val="002E09A0"/>
    <w:rsid w:val="002E2F60"/>
    <w:rsid w:val="002F63B7"/>
    <w:rsid w:val="00304B52"/>
    <w:rsid w:val="0031012B"/>
    <w:rsid w:val="00330A92"/>
    <w:rsid w:val="00334BA1"/>
    <w:rsid w:val="00341264"/>
    <w:rsid w:val="00346DF6"/>
    <w:rsid w:val="00350CBC"/>
    <w:rsid w:val="0035672D"/>
    <w:rsid w:val="00357740"/>
    <w:rsid w:val="0036266D"/>
    <w:rsid w:val="003B6843"/>
    <w:rsid w:val="003B75F1"/>
    <w:rsid w:val="003D50AD"/>
    <w:rsid w:val="003E021C"/>
    <w:rsid w:val="003E5F8F"/>
    <w:rsid w:val="003F2644"/>
    <w:rsid w:val="00400609"/>
    <w:rsid w:val="00413804"/>
    <w:rsid w:val="0042331D"/>
    <w:rsid w:val="00430935"/>
    <w:rsid w:val="004549C8"/>
    <w:rsid w:val="00476474"/>
    <w:rsid w:val="00485DB0"/>
    <w:rsid w:val="0049118E"/>
    <w:rsid w:val="004946DD"/>
    <w:rsid w:val="004A1411"/>
    <w:rsid w:val="004A2AC0"/>
    <w:rsid w:val="004A393C"/>
    <w:rsid w:val="004B2088"/>
    <w:rsid w:val="004C6496"/>
    <w:rsid w:val="004F2B6D"/>
    <w:rsid w:val="004F74A4"/>
    <w:rsid w:val="0050068B"/>
    <w:rsid w:val="00524520"/>
    <w:rsid w:val="00541CC3"/>
    <w:rsid w:val="0056180D"/>
    <w:rsid w:val="00561CAC"/>
    <w:rsid w:val="00564572"/>
    <w:rsid w:val="00566A6D"/>
    <w:rsid w:val="005860F7"/>
    <w:rsid w:val="00587DED"/>
    <w:rsid w:val="00593700"/>
    <w:rsid w:val="00595ECC"/>
    <w:rsid w:val="005A022C"/>
    <w:rsid w:val="005C2F80"/>
    <w:rsid w:val="005C6EC9"/>
    <w:rsid w:val="005D7C40"/>
    <w:rsid w:val="005E34DA"/>
    <w:rsid w:val="005E368C"/>
    <w:rsid w:val="005E79D4"/>
    <w:rsid w:val="005F19D3"/>
    <w:rsid w:val="005F625E"/>
    <w:rsid w:val="00604D14"/>
    <w:rsid w:val="006060D1"/>
    <w:rsid w:val="0061141B"/>
    <w:rsid w:val="00627193"/>
    <w:rsid w:val="00630F4E"/>
    <w:rsid w:val="00647793"/>
    <w:rsid w:val="006535C6"/>
    <w:rsid w:val="00676655"/>
    <w:rsid w:val="00683B05"/>
    <w:rsid w:val="0068463B"/>
    <w:rsid w:val="00687A5E"/>
    <w:rsid w:val="00695852"/>
    <w:rsid w:val="006A20C6"/>
    <w:rsid w:val="006A70F7"/>
    <w:rsid w:val="006C0A19"/>
    <w:rsid w:val="006C3358"/>
    <w:rsid w:val="006D284F"/>
    <w:rsid w:val="006F1F50"/>
    <w:rsid w:val="006F2E63"/>
    <w:rsid w:val="006F442D"/>
    <w:rsid w:val="007039C8"/>
    <w:rsid w:val="00705F1B"/>
    <w:rsid w:val="00742DF4"/>
    <w:rsid w:val="00755647"/>
    <w:rsid w:val="007720A0"/>
    <w:rsid w:val="00775826"/>
    <w:rsid w:val="00796489"/>
    <w:rsid w:val="007A0CC4"/>
    <w:rsid w:val="007A2255"/>
    <w:rsid w:val="007A7AE6"/>
    <w:rsid w:val="007C08A8"/>
    <w:rsid w:val="007C0F36"/>
    <w:rsid w:val="007C3634"/>
    <w:rsid w:val="007E3576"/>
    <w:rsid w:val="007E38C0"/>
    <w:rsid w:val="007F4ACB"/>
    <w:rsid w:val="007F5479"/>
    <w:rsid w:val="00807C11"/>
    <w:rsid w:val="00816013"/>
    <w:rsid w:val="00816B2A"/>
    <w:rsid w:val="00827F39"/>
    <w:rsid w:val="00834DF2"/>
    <w:rsid w:val="00842438"/>
    <w:rsid w:val="00842A43"/>
    <w:rsid w:val="00843418"/>
    <w:rsid w:val="00871437"/>
    <w:rsid w:val="008939C3"/>
    <w:rsid w:val="0089457F"/>
    <w:rsid w:val="008B6209"/>
    <w:rsid w:val="008C6705"/>
    <w:rsid w:val="008D0F0A"/>
    <w:rsid w:val="008D4E4D"/>
    <w:rsid w:val="008D764A"/>
    <w:rsid w:val="008E1567"/>
    <w:rsid w:val="008E55E6"/>
    <w:rsid w:val="008F1CA9"/>
    <w:rsid w:val="008F4897"/>
    <w:rsid w:val="00912E60"/>
    <w:rsid w:val="00922D56"/>
    <w:rsid w:val="00940FE1"/>
    <w:rsid w:val="009778C4"/>
    <w:rsid w:val="00984333"/>
    <w:rsid w:val="0099439F"/>
    <w:rsid w:val="009A0C7C"/>
    <w:rsid w:val="009B2CE0"/>
    <w:rsid w:val="009C1D37"/>
    <w:rsid w:val="009C215F"/>
    <w:rsid w:val="009D6BDE"/>
    <w:rsid w:val="009F2F69"/>
    <w:rsid w:val="009F5518"/>
    <w:rsid w:val="00A12792"/>
    <w:rsid w:val="00A12D40"/>
    <w:rsid w:val="00A20D7E"/>
    <w:rsid w:val="00A2136C"/>
    <w:rsid w:val="00A269CD"/>
    <w:rsid w:val="00A508EC"/>
    <w:rsid w:val="00A532B9"/>
    <w:rsid w:val="00A57619"/>
    <w:rsid w:val="00A616E4"/>
    <w:rsid w:val="00A61FB5"/>
    <w:rsid w:val="00A7133D"/>
    <w:rsid w:val="00A75D56"/>
    <w:rsid w:val="00AA51C3"/>
    <w:rsid w:val="00AC7278"/>
    <w:rsid w:val="00AC7F2E"/>
    <w:rsid w:val="00AD1384"/>
    <w:rsid w:val="00AD7AF2"/>
    <w:rsid w:val="00AF2049"/>
    <w:rsid w:val="00AF2EDC"/>
    <w:rsid w:val="00B01C6D"/>
    <w:rsid w:val="00B05CA4"/>
    <w:rsid w:val="00B12F6E"/>
    <w:rsid w:val="00B22019"/>
    <w:rsid w:val="00B24650"/>
    <w:rsid w:val="00B378DD"/>
    <w:rsid w:val="00B44062"/>
    <w:rsid w:val="00B56034"/>
    <w:rsid w:val="00B80DB3"/>
    <w:rsid w:val="00B856CB"/>
    <w:rsid w:val="00B94762"/>
    <w:rsid w:val="00BA098B"/>
    <w:rsid w:val="00BA3B5F"/>
    <w:rsid w:val="00BB6B0D"/>
    <w:rsid w:val="00BC49B9"/>
    <w:rsid w:val="00BC56B3"/>
    <w:rsid w:val="00BE0D1D"/>
    <w:rsid w:val="00BF59AF"/>
    <w:rsid w:val="00C057F5"/>
    <w:rsid w:val="00C12572"/>
    <w:rsid w:val="00C2278E"/>
    <w:rsid w:val="00C30801"/>
    <w:rsid w:val="00C44107"/>
    <w:rsid w:val="00C5208F"/>
    <w:rsid w:val="00C52D0B"/>
    <w:rsid w:val="00C560C4"/>
    <w:rsid w:val="00C600AD"/>
    <w:rsid w:val="00C72A31"/>
    <w:rsid w:val="00C738A3"/>
    <w:rsid w:val="00C77B0C"/>
    <w:rsid w:val="00C85277"/>
    <w:rsid w:val="00C90C5D"/>
    <w:rsid w:val="00C90CEB"/>
    <w:rsid w:val="00C931F4"/>
    <w:rsid w:val="00CC08B3"/>
    <w:rsid w:val="00CC57C9"/>
    <w:rsid w:val="00CC740D"/>
    <w:rsid w:val="00CD06B8"/>
    <w:rsid w:val="00CF0051"/>
    <w:rsid w:val="00CF4D6F"/>
    <w:rsid w:val="00CF7B98"/>
    <w:rsid w:val="00D0595C"/>
    <w:rsid w:val="00D06B8D"/>
    <w:rsid w:val="00D17802"/>
    <w:rsid w:val="00D17CFA"/>
    <w:rsid w:val="00D37E86"/>
    <w:rsid w:val="00D37F2B"/>
    <w:rsid w:val="00D5426F"/>
    <w:rsid w:val="00D54725"/>
    <w:rsid w:val="00D552DE"/>
    <w:rsid w:val="00D62824"/>
    <w:rsid w:val="00D63A07"/>
    <w:rsid w:val="00D73067"/>
    <w:rsid w:val="00D84188"/>
    <w:rsid w:val="00D91BB2"/>
    <w:rsid w:val="00DA22FE"/>
    <w:rsid w:val="00DB7FDA"/>
    <w:rsid w:val="00DC5486"/>
    <w:rsid w:val="00DD3A40"/>
    <w:rsid w:val="00DD3F3D"/>
    <w:rsid w:val="00DD729C"/>
    <w:rsid w:val="00DE557C"/>
    <w:rsid w:val="00E070FE"/>
    <w:rsid w:val="00E43DEC"/>
    <w:rsid w:val="00E51C27"/>
    <w:rsid w:val="00E51FF0"/>
    <w:rsid w:val="00E55A7D"/>
    <w:rsid w:val="00E563CE"/>
    <w:rsid w:val="00E65192"/>
    <w:rsid w:val="00E71BB7"/>
    <w:rsid w:val="00E733B7"/>
    <w:rsid w:val="00E820FF"/>
    <w:rsid w:val="00E831B5"/>
    <w:rsid w:val="00E836F7"/>
    <w:rsid w:val="00E96C2A"/>
    <w:rsid w:val="00EA6A7F"/>
    <w:rsid w:val="00EC6FF9"/>
    <w:rsid w:val="00ED7D05"/>
    <w:rsid w:val="00EE59CC"/>
    <w:rsid w:val="00EE5F77"/>
    <w:rsid w:val="00F34B51"/>
    <w:rsid w:val="00F53BB5"/>
    <w:rsid w:val="00F63464"/>
    <w:rsid w:val="00F730B2"/>
    <w:rsid w:val="00F826A1"/>
    <w:rsid w:val="00F9210D"/>
    <w:rsid w:val="00FA0321"/>
    <w:rsid w:val="00FA209C"/>
    <w:rsid w:val="00FA234C"/>
    <w:rsid w:val="00FB2B20"/>
    <w:rsid w:val="00FC299E"/>
    <w:rsid w:val="00FC59C3"/>
    <w:rsid w:val="00FC6CF2"/>
    <w:rsid w:val="00FD2FB6"/>
    <w:rsid w:val="00FD61CF"/>
    <w:rsid w:val="00FF10C6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D"/>
  </w:style>
  <w:style w:type="paragraph" w:styleId="1">
    <w:name w:val="heading 1"/>
    <w:basedOn w:val="a"/>
    <w:next w:val="a"/>
    <w:qFormat/>
    <w:rsid w:val="00C90C5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90C5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C90C5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0C5D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qFormat/>
    <w:rsid w:val="00C90C5D"/>
    <w:pPr>
      <w:keepNext/>
      <w:ind w:left="5103" w:right="-2"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C90C5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C9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a3">
    <w:name w:val="Block Text"/>
    <w:basedOn w:val="a"/>
    <w:semiHidden/>
    <w:rsid w:val="00C90C5D"/>
    <w:pPr>
      <w:ind w:left="5387" w:right="-2"/>
      <w:jc w:val="center"/>
    </w:pPr>
    <w:rPr>
      <w:i/>
      <w:sz w:val="24"/>
      <w:szCs w:val="24"/>
    </w:rPr>
  </w:style>
  <w:style w:type="paragraph" w:styleId="a4">
    <w:name w:val="Body Text Indent"/>
    <w:basedOn w:val="a"/>
    <w:semiHidden/>
    <w:rsid w:val="00C90C5D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C90C5D"/>
    <w:pPr>
      <w:ind w:firstLine="360"/>
      <w:jc w:val="both"/>
    </w:pPr>
    <w:rPr>
      <w:sz w:val="24"/>
    </w:rPr>
  </w:style>
  <w:style w:type="paragraph" w:styleId="30">
    <w:name w:val="Body Text Indent 3"/>
    <w:basedOn w:val="a"/>
    <w:semiHidden/>
    <w:rsid w:val="00C90C5D"/>
    <w:pPr>
      <w:ind w:firstLine="720"/>
      <w:jc w:val="both"/>
    </w:pPr>
    <w:rPr>
      <w:sz w:val="24"/>
    </w:rPr>
  </w:style>
  <w:style w:type="character" w:styleId="a5">
    <w:name w:val="Strong"/>
    <w:basedOn w:val="a0"/>
    <w:qFormat/>
    <w:rsid w:val="00C90C5D"/>
    <w:rPr>
      <w:b/>
      <w:bCs/>
    </w:rPr>
  </w:style>
  <w:style w:type="paragraph" w:customStyle="1" w:styleId="consplustitle">
    <w:name w:val="consplustitle"/>
    <w:basedOn w:val="a"/>
    <w:rsid w:val="00C90C5D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C90C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C90C5D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semiHidden/>
    <w:rsid w:val="00C90C5D"/>
    <w:pPr>
      <w:jc w:val="both"/>
    </w:pPr>
    <w:rPr>
      <w:sz w:val="26"/>
    </w:rPr>
  </w:style>
  <w:style w:type="paragraph" w:customStyle="1" w:styleId="consplusnormal">
    <w:name w:val="consplusnormal"/>
    <w:basedOn w:val="a"/>
    <w:rsid w:val="00C90C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C90C5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semiHidden/>
    <w:rsid w:val="00C90C5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semiHidden/>
    <w:rsid w:val="00C90C5D"/>
    <w:pPr>
      <w:tabs>
        <w:tab w:val="center" w:pos="4677"/>
        <w:tab w:val="right" w:pos="9355"/>
      </w:tabs>
    </w:pPr>
  </w:style>
  <w:style w:type="paragraph" w:customStyle="1" w:styleId="ConsPlusNonformat0">
    <w:name w:val="ConsPlusNonformat"/>
    <w:rsid w:val="00C90C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semiHidden/>
    <w:rsid w:val="00C90C5D"/>
    <w:pPr>
      <w:jc w:val="center"/>
    </w:pPr>
    <w:rPr>
      <w:sz w:val="28"/>
    </w:rPr>
  </w:style>
  <w:style w:type="character" w:styleId="a9">
    <w:name w:val="page number"/>
    <w:basedOn w:val="a0"/>
    <w:semiHidden/>
    <w:rsid w:val="00C90C5D"/>
  </w:style>
  <w:style w:type="character" w:customStyle="1" w:styleId="FontStyle17">
    <w:name w:val="Font Style17"/>
    <w:basedOn w:val="a0"/>
    <w:rsid w:val="00C90C5D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semiHidden/>
    <w:rsid w:val="00C90C5D"/>
    <w:pPr>
      <w:jc w:val="both"/>
    </w:pPr>
  </w:style>
  <w:style w:type="paragraph" w:styleId="aa">
    <w:name w:val="No Spacing"/>
    <w:uiPriority w:val="1"/>
    <w:qFormat/>
    <w:rsid w:val="007720A0"/>
  </w:style>
  <w:style w:type="paragraph" w:styleId="ab">
    <w:name w:val="Balloon Text"/>
    <w:basedOn w:val="a"/>
    <w:link w:val="ac"/>
    <w:uiPriority w:val="99"/>
    <w:semiHidden/>
    <w:unhideWhenUsed/>
    <w:rsid w:val="005937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70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B7FDA"/>
    <w:rPr>
      <w:color w:val="0000FF"/>
      <w:u w:val="single"/>
    </w:rPr>
  </w:style>
  <w:style w:type="paragraph" w:customStyle="1" w:styleId="ae">
    <w:name w:val="Знак Знак Знак Знак"/>
    <w:basedOn w:val="a"/>
    <w:rsid w:val="000A50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10">
    <w:name w:val="Основной текст 21"/>
    <w:basedOn w:val="a"/>
    <w:rsid w:val="003B6843"/>
    <w:pPr>
      <w:widowControl w:val="0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Person.aspx?id=9289&amp;gov_id=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y3\&#1056;&#1072;&#1073;&#1086;&#1095;&#1080;&#1081;%20&#1089;&#1090;&#1086;&#1083;\&#1080;&#1089;&#1093;.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67FE-FCDA-41FA-B0C4-E1BB39CC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исх.пост.dot</Template>
  <TotalTime>0</TotalTime>
  <Pages>15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nowch-info8</cp:lastModifiedBy>
  <cp:revision>2</cp:revision>
  <cp:lastPrinted>2017-11-10T11:57:00Z</cp:lastPrinted>
  <dcterms:created xsi:type="dcterms:W3CDTF">2017-11-16T07:42:00Z</dcterms:created>
  <dcterms:modified xsi:type="dcterms:W3CDTF">2017-11-16T07:42:00Z</dcterms:modified>
</cp:coreProperties>
</file>