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791897" w:rsidRPr="00CB4B58" w:rsidTr="00D57B78">
        <w:tc>
          <w:tcPr>
            <w:tcW w:w="4077" w:type="dxa"/>
          </w:tcPr>
          <w:p w:rsidR="00791897" w:rsidRPr="00CB4B58" w:rsidRDefault="00791897" w:rsidP="00932A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1897" w:rsidRPr="00CB4B58" w:rsidRDefault="00791897" w:rsidP="00D57B7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91897" w:rsidRPr="00CB4B58" w:rsidRDefault="00791897" w:rsidP="00D57B78">
            <w:pPr>
              <w:jc w:val="center"/>
              <w:rPr>
                <w:sz w:val="24"/>
                <w:szCs w:val="24"/>
              </w:rPr>
            </w:pPr>
          </w:p>
        </w:tc>
      </w:tr>
      <w:tr w:rsidR="00791897" w:rsidRPr="00CB4B58" w:rsidTr="00D57B78">
        <w:tc>
          <w:tcPr>
            <w:tcW w:w="4077" w:type="dxa"/>
          </w:tcPr>
          <w:p w:rsidR="00791897" w:rsidRPr="00F91E08" w:rsidRDefault="00791897" w:rsidP="00D57B78">
            <w:pPr>
              <w:jc w:val="center"/>
              <w:rPr>
                <w:sz w:val="24"/>
                <w:szCs w:val="24"/>
              </w:rPr>
            </w:pPr>
            <w:proofErr w:type="spellStart"/>
            <w:r w:rsidRPr="00F91E0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 w:rsidRPr="00F91E08">
              <w:rPr>
                <w:sz w:val="24"/>
                <w:szCs w:val="24"/>
              </w:rPr>
              <w:t>ваш</w:t>
            </w:r>
            <w:proofErr w:type="spellEnd"/>
            <w:r w:rsidRPr="00F91E08">
              <w:rPr>
                <w:sz w:val="24"/>
                <w:szCs w:val="24"/>
              </w:rPr>
              <w:t xml:space="preserve"> </w:t>
            </w:r>
            <w:proofErr w:type="spellStart"/>
            <w:r w:rsidRPr="00F91E08">
              <w:rPr>
                <w:sz w:val="24"/>
                <w:szCs w:val="24"/>
              </w:rPr>
              <w:t>Республикин</w:t>
            </w:r>
            <w:proofErr w:type="spellEnd"/>
          </w:p>
          <w:p w:rsidR="00791897" w:rsidRPr="00F91E08" w:rsidRDefault="00791897" w:rsidP="00D57B78">
            <w:pPr>
              <w:jc w:val="center"/>
              <w:rPr>
                <w:sz w:val="24"/>
                <w:szCs w:val="24"/>
              </w:rPr>
            </w:pPr>
            <w:r w:rsidRPr="00CB4B58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F91E08">
              <w:rPr>
                <w:sz w:val="24"/>
                <w:szCs w:val="24"/>
              </w:rPr>
              <w:t>Шупашкар</w:t>
            </w:r>
            <w:proofErr w:type="spellEnd"/>
            <w:r w:rsidRPr="00F91E08">
              <w:rPr>
                <w:sz w:val="24"/>
                <w:szCs w:val="24"/>
              </w:rPr>
              <w:t xml:space="preserve"> хула</w:t>
            </w:r>
          </w:p>
          <w:p w:rsidR="00791897" w:rsidRPr="00F91E08" w:rsidRDefault="00791897" w:rsidP="00D57B78">
            <w:pPr>
              <w:jc w:val="center"/>
              <w:rPr>
                <w:sz w:val="24"/>
                <w:szCs w:val="24"/>
              </w:rPr>
            </w:pPr>
            <w:r w:rsidRPr="00F91E08">
              <w:rPr>
                <w:sz w:val="24"/>
                <w:szCs w:val="24"/>
              </w:rPr>
              <w:t>администраций</w:t>
            </w:r>
            <w:r w:rsidRPr="00CB4B58">
              <w:rPr>
                <w:rFonts w:ascii="Times New Roman Chuv" w:hAnsi="Times New Roman Chuv"/>
                <w:sz w:val="24"/>
                <w:szCs w:val="24"/>
              </w:rPr>
              <w:t>.</w:t>
            </w:r>
          </w:p>
          <w:p w:rsidR="00791897" w:rsidRPr="00F91E08" w:rsidRDefault="00791897" w:rsidP="00D57B78">
            <w:pPr>
              <w:jc w:val="center"/>
              <w:rPr>
                <w:sz w:val="24"/>
                <w:szCs w:val="24"/>
              </w:rPr>
            </w:pPr>
          </w:p>
          <w:p w:rsidR="00791897" w:rsidRPr="00F91E08" w:rsidRDefault="00791897" w:rsidP="00D57B78">
            <w:pPr>
              <w:jc w:val="center"/>
              <w:rPr>
                <w:sz w:val="24"/>
                <w:szCs w:val="24"/>
              </w:rPr>
            </w:pPr>
            <w:r w:rsidRPr="00F91E08">
              <w:rPr>
                <w:sz w:val="24"/>
                <w:szCs w:val="24"/>
              </w:rPr>
              <w:t>ЙЫШӐНУ</w:t>
            </w:r>
          </w:p>
          <w:p w:rsidR="00791897" w:rsidRPr="00CB4B58" w:rsidRDefault="00791897" w:rsidP="00D5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1897" w:rsidRPr="00CB4B58" w:rsidRDefault="00791897" w:rsidP="00D57B78">
            <w:pPr>
              <w:rPr>
                <w:sz w:val="24"/>
                <w:szCs w:val="24"/>
              </w:rPr>
            </w:pPr>
            <w:r w:rsidRPr="00F91E08">
              <w:rPr>
                <w:sz w:val="24"/>
                <w:szCs w:val="24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8" o:title=""/>
                </v:shape>
                <o:OLEObject Type="Embed" ProgID="Word.Picture.8" ShapeID="_x0000_i1025" DrawAspect="Content" ObjectID="_1579937005" r:id="rId9"/>
              </w:object>
            </w:r>
          </w:p>
        </w:tc>
        <w:tc>
          <w:tcPr>
            <w:tcW w:w="3969" w:type="dxa"/>
          </w:tcPr>
          <w:p w:rsidR="00791897" w:rsidRPr="00F91E08" w:rsidRDefault="00791897" w:rsidP="00D57B78">
            <w:pPr>
              <w:jc w:val="center"/>
              <w:rPr>
                <w:sz w:val="24"/>
                <w:szCs w:val="24"/>
              </w:rPr>
            </w:pPr>
            <w:r w:rsidRPr="00F91E08">
              <w:rPr>
                <w:sz w:val="24"/>
                <w:szCs w:val="24"/>
              </w:rPr>
              <w:t>Администрация</w:t>
            </w:r>
          </w:p>
          <w:p w:rsidR="00791897" w:rsidRPr="00F91E08" w:rsidRDefault="00791897" w:rsidP="00D57B78">
            <w:pPr>
              <w:jc w:val="center"/>
              <w:rPr>
                <w:sz w:val="24"/>
                <w:szCs w:val="24"/>
              </w:rPr>
            </w:pPr>
            <w:r w:rsidRPr="00F91E08">
              <w:rPr>
                <w:sz w:val="24"/>
                <w:szCs w:val="24"/>
              </w:rPr>
              <w:t xml:space="preserve"> города Новочебоксарска</w:t>
            </w:r>
          </w:p>
          <w:p w:rsidR="00791897" w:rsidRPr="00F91E08" w:rsidRDefault="00791897" w:rsidP="00D57B78">
            <w:pPr>
              <w:jc w:val="center"/>
              <w:rPr>
                <w:sz w:val="24"/>
                <w:szCs w:val="24"/>
              </w:rPr>
            </w:pPr>
            <w:r w:rsidRPr="00F91E08">
              <w:rPr>
                <w:sz w:val="24"/>
                <w:szCs w:val="24"/>
              </w:rPr>
              <w:t>Чувашской Республики</w:t>
            </w:r>
          </w:p>
          <w:p w:rsidR="00791897" w:rsidRPr="00F91E08" w:rsidRDefault="00791897" w:rsidP="00D57B78">
            <w:pPr>
              <w:jc w:val="center"/>
              <w:rPr>
                <w:sz w:val="24"/>
                <w:szCs w:val="24"/>
              </w:rPr>
            </w:pPr>
          </w:p>
          <w:p w:rsidR="00791897" w:rsidRPr="00F91E08" w:rsidRDefault="00791897" w:rsidP="00D57B78">
            <w:pPr>
              <w:jc w:val="center"/>
              <w:rPr>
                <w:sz w:val="24"/>
                <w:szCs w:val="24"/>
              </w:rPr>
            </w:pPr>
            <w:r w:rsidRPr="00F91E08">
              <w:rPr>
                <w:sz w:val="24"/>
                <w:szCs w:val="24"/>
              </w:rPr>
              <w:t>ПОСТАНОВЛЕНИЕ</w:t>
            </w:r>
          </w:p>
          <w:p w:rsidR="00791897" w:rsidRPr="00CB4B58" w:rsidRDefault="00791897" w:rsidP="00D57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1F33" w:rsidRPr="00CB4B58" w:rsidRDefault="0027321C" w:rsidP="00091F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07.02.2018 </w:t>
      </w:r>
      <w:r w:rsidR="00091F33">
        <w:rPr>
          <w:sz w:val="24"/>
          <w:szCs w:val="24"/>
        </w:rPr>
        <w:t>№</w:t>
      </w:r>
      <w:r>
        <w:rPr>
          <w:sz w:val="24"/>
          <w:szCs w:val="24"/>
        </w:rPr>
        <w:t xml:space="preserve"> 187</w:t>
      </w:r>
    </w:p>
    <w:p w:rsidR="00091F33" w:rsidRPr="00C67672" w:rsidRDefault="00091F33" w:rsidP="00091F33">
      <w:pPr>
        <w:tabs>
          <w:tab w:val="left" w:pos="2618"/>
        </w:tabs>
        <w:rPr>
          <w:sz w:val="26"/>
          <w:szCs w:val="26"/>
        </w:rPr>
      </w:pPr>
    </w:p>
    <w:p w:rsidR="00791897" w:rsidRDefault="00791897" w:rsidP="00791897">
      <w:pPr>
        <w:jc w:val="center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791897" w:rsidRPr="000249E8" w:rsidTr="00D57B78">
        <w:tc>
          <w:tcPr>
            <w:tcW w:w="4644" w:type="dxa"/>
          </w:tcPr>
          <w:p w:rsidR="00791897" w:rsidRPr="000249E8" w:rsidRDefault="00791897" w:rsidP="00091F33">
            <w:pPr>
              <w:ind w:right="-109"/>
              <w:jc w:val="both"/>
              <w:rPr>
                <w:sz w:val="23"/>
                <w:szCs w:val="23"/>
              </w:rPr>
            </w:pPr>
            <w:r w:rsidRPr="000249E8">
              <w:rPr>
                <w:b/>
                <w:sz w:val="23"/>
                <w:szCs w:val="23"/>
              </w:rPr>
              <w:t>Об установлении стоимости на ритуальные услуги, предоставляемые в соответствии с гарантированным перечнем услуг по погребению с 1 февраля 201</w:t>
            </w:r>
            <w:r w:rsidR="00091F33">
              <w:rPr>
                <w:b/>
                <w:sz w:val="23"/>
                <w:szCs w:val="23"/>
              </w:rPr>
              <w:t>8</w:t>
            </w:r>
            <w:r w:rsidRPr="000249E8">
              <w:rPr>
                <w:b/>
                <w:sz w:val="23"/>
                <w:szCs w:val="23"/>
              </w:rPr>
              <w:t xml:space="preserve"> года по 31 января 201</w:t>
            </w:r>
            <w:r w:rsidR="00091F33">
              <w:rPr>
                <w:b/>
                <w:sz w:val="23"/>
                <w:szCs w:val="23"/>
              </w:rPr>
              <w:t>9</w:t>
            </w:r>
            <w:r w:rsidRPr="000249E8">
              <w:rPr>
                <w:b/>
                <w:sz w:val="23"/>
                <w:szCs w:val="23"/>
              </w:rPr>
              <w:t xml:space="preserve"> года</w:t>
            </w:r>
          </w:p>
        </w:tc>
        <w:tc>
          <w:tcPr>
            <w:tcW w:w="4926" w:type="dxa"/>
          </w:tcPr>
          <w:p w:rsidR="00791897" w:rsidRPr="000249E8" w:rsidRDefault="00791897" w:rsidP="00D57B78">
            <w:pPr>
              <w:tabs>
                <w:tab w:val="left" w:pos="2618"/>
              </w:tabs>
              <w:rPr>
                <w:sz w:val="23"/>
                <w:szCs w:val="23"/>
              </w:rPr>
            </w:pPr>
          </w:p>
        </w:tc>
      </w:tr>
    </w:tbl>
    <w:p w:rsidR="00791897" w:rsidRPr="000249E8" w:rsidRDefault="00791897" w:rsidP="00791897">
      <w:pPr>
        <w:tabs>
          <w:tab w:val="left" w:pos="2618"/>
        </w:tabs>
        <w:rPr>
          <w:sz w:val="23"/>
          <w:szCs w:val="23"/>
        </w:rPr>
      </w:pPr>
    </w:p>
    <w:p w:rsidR="00791897" w:rsidRPr="000249E8" w:rsidRDefault="00791897" w:rsidP="00791897">
      <w:pPr>
        <w:pStyle w:val="1"/>
        <w:ind w:firstLine="743"/>
        <w:jc w:val="both"/>
        <w:rPr>
          <w:b w:val="0"/>
          <w:bCs/>
          <w:sz w:val="23"/>
          <w:szCs w:val="23"/>
        </w:rPr>
      </w:pPr>
      <w:proofErr w:type="gramStart"/>
      <w:r w:rsidRPr="000249E8">
        <w:rPr>
          <w:b w:val="0"/>
          <w:sz w:val="23"/>
          <w:szCs w:val="23"/>
        </w:rPr>
        <w:t xml:space="preserve">В соответствии со статьей 9 Федерального закона от 12.01.1996 №8-ФЗ «О погребении и похоронном деле», Федеральным законом от 06.10.2003 №131-ФЗ «Об общих принципах организации местного самоуправления в Российской Федерации», </w:t>
      </w:r>
      <w:r w:rsidR="00091F33" w:rsidRPr="00F91561">
        <w:rPr>
          <w:rFonts w:ascii="Tms Rmn" w:hAnsi="Tms Rmn" w:cs="Tms Rmn"/>
          <w:b w:val="0"/>
          <w:color w:val="000000"/>
        </w:rPr>
        <w:t>Федеральным законом от 19 декабря 2016 г. ‎№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</w:t>
      </w:r>
      <w:proofErr w:type="gramEnd"/>
      <w:r w:rsidR="00091F33" w:rsidRPr="00F91561">
        <w:rPr>
          <w:rFonts w:ascii="Tms Rmn" w:hAnsi="Tms Rmn" w:cs="Tms Rmn"/>
          <w:b w:val="0"/>
          <w:color w:val="000000"/>
        </w:rPr>
        <w:t xml:space="preserve">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Pr="000249E8">
        <w:rPr>
          <w:b w:val="0"/>
          <w:sz w:val="23"/>
          <w:szCs w:val="23"/>
        </w:rPr>
        <w:t>, руководствуясь статьей 43 Устава города Новочебоксарска Чувашской  Рес</w:t>
      </w:r>
      <w:r w:rsidR="00091F33">
        <w:rPr>
          <w:b w:val="0"/>
          <w:sz w:val="23"/>
          <w:szCs w:val="23"/>
        </w:rPr>
        <w:t xml:space="preserve">публики, </w:t>
      </w:r>
      <w:proofErr w:type="spellStart"/>
      <w:proofErr w:type="gramStart"/>
      <w:r w:rsidRPr="000249E8">
        <w:rPr>
          <w:b w:val="0"/>
          <w:sz w:val="23"/>
          <w:szCs w:val="23"/>
        </w:rPr>
        <w:t>п</w:t>
      </w:r>
      <w:proofErr w:type="spellEnd"/>
      <w:proofErr w:type="gramEnd"/>
      <w:r w:rsidRPr="000249E8">
        <w:rPr>
          <w:b w:val="0"/>
          <w:sz w:val="23"/>
          <w:szCs w:val="23"/>
        </w:rPr>
        <w:t xml:space="preserve"> о с т а </w:t>
      </w:r>
      <w:proofErr w:type="spellStart"/>
      <w:r w:rsidRPr="000249E8">
        <w:rPr>
          <w:b w:val="0"/>
          <w:sz w:val="23"/>
          <w:szCs w:val="23"/>
        </w:rPr>
        <w:t>н</w:t>
      </w:r>
      <w:proofErr w:type="spellEnd"/>
      <w:r w:rsidRPr="000249E8">
        <w:rPr>
          <w:b w:val="0"/>
          <w:sz w:val="23"/>
          <w:szCs w:val="23"/>
        </w:rPr>
        <w:t xml:space="preserve"> о в л я ю:</w:t>
      </w:r>
    </w:p>
    <w:p w:rsidR="00791897" w:rsidRPr="000249E8" w:rsidRDefault="00791897" w:rsidP="00791897">
      <w:pPr>
        <w:autoSpaceDE w:val="0"/>
        <w:ind w:firstLine="709"/>
        <w:jc w:val="both"/>
        <w:rPr>
          <w:sz w:val="23"/>
          <w:szCs w:val="23"/>
        </w:rPr>
      </w:pPr>
      <w:r w:rsidRPr="000249E8">
        <w:rPr>
          <w:sz w:val="23"/>
          <w:szCs w:val="23"/>
        </w:rPr>
        <w:t>1. Установить стоимость на ритуальные услуги, предоставляемые специализированными службами по вопросам похоронного дела в соответствии с гарантированным перечнем услу</w:t>
      </w:r>
      <w:r w:rsidR="00091F33">
        <w:rPr>
          <w:sz w:val="23"/>
          <w:szCs w:val="23"/>
        </w:rPr>
        <w:t>г по погребению с 1 февраля 2018</w:t>
      </w:r>
      <w:r w:rsidRPr="000249E8">
        <w:rPr>
          <w:sz w:val="23"/>
          <w:szCs w:val="23"/>
        </w:rPr>
        <w:t xml:space="preserve"> года по 31 января 201</w:t>
      </w:r>
      <w:r w:rsidR="00091F33">
        <w:rPr>
          <w:sz w:val="23"/>
          <w:szCs w:val="23"/>
        </w:rPr>
        <w:t>9</w:t>
      </w:r>
      <w:r w:rsidRPr="000249E8">
        <w:rPr>
          <w:sz w:val="23"/>
          <w:szCs w:val="23"/>
        </w:rPr>
        <w:t xml:space="preserve"> года, согласно приложению.</w:t>
      </w:r>
    </w:p>
    <w:p w:rsidR="00791897" w:rsidRPr="000249E8" w:rsidRDefault="00791897" w:rsidP="00791897">
      <w:pPr>
        <w:jc w:val="both"/>
        <w:rPr>
          <w:bCs/>
          <w:kern w:val="32"/>
          <w:sz w:val="23"/>
          <w:szCs w:val="23"/>
        </w:rPr>
      </w:pPr>
      <w:r w:rsidRPr="000249E8">
        <w:rPr>
          <w:bCs/>
          <w:kern w:val="32"/>
          <w:sz w:val="23"/>
          <w:szCs w:val="23"/>
        </w:rPr>
        <w:t xml:space="preserve">            2. Сектору пресс-службы администрации города Новочебоксарска Чувашской Республики обеспечить </w:t>
      </w:r>
      <w:hyperlink r:id="rId10" w:history="1">
        <w:r w:rsidRPr="000249E8">
          <w:rPr>
            <w:bCs/>
            <w:kern w:val="32"/>
            <w:sz w:val="23"/>
            <w:szCs w:val="23"/>
          </w:rPr>
          <w:t>опубликование</w:t>
        </w:r>
      </w:hyperlink>
      <w:r w:rsidRPr="000249E8">
        <w:rPr>
          <w:bCs/>
          <w:kern w:val="32"/>
          <w:sz w:val="23"/>
          <w:szCs w:val="23"/>
        </w:rPr>
        <w:t xml:space="preserve">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</w:t>
      </w:r>
      <w:proofErr w:type="gramStart"/>
      <w:r w:rsidRPr="000249E8">
        <w:rPr>
          <w:bCs/>
          <w:kern w:val="32"/>
          <w:sz w:val="23"/>
          <w:szCs w:val="23"/>
        </w:rPr>
        <w:t>разместить его</w:t>
      </w:r>
      <w:proofErr w:type="gramEnd"/>
      <w:r w:rsidRPr="000249E8">
        <w:rPr>
          <w:bCs/>
          <w:kern w:val="32"/>
          <w:sz w:val="23"/>
          <w:szCs w:val="23"/>
        </w:rPr>
        <w:t xml:space="preserve"> на </w:t>
      </w:r>
      <w:hyperlink r:id="rId11" w:history="1">
        <w:r w:rsidRPr="000249E8">
          <w:rPr>
            <w:bCs/>
            <w:kern w:val="32"/>
            <w:sz w:val="23"/>
            <w:szCs w:val="23"/>
          </w:rPr>
          <w:t>официальном сайте</w:t>
        </w:r>
      </w:hyperlink>
      <w:r w:rsidRPr="000249E8">
        <w:rPr>
          <w:bCs/>
          <w:kern w:val="32"/>
          <w:sz w:val="23"/>
          <w:szCs w:val="23"/>
        </w:rPr>
        <w:t xml:space="preserve"> города Новочебоксарска в сети </w:t>
      </w:r>
      <w:r w:rsidR="009D13A8">
        <w:rPr>
          <w:bCs/>
          <w:kern w:val="32"/>
          <w:sz w:val="23"/>
          <w:szCs w:val="23"/>
        </w:rPr>
        <w:t>«</w:t>
      </w:r>
      <w:r w:rsidRPr="000249E8">
        <w:rPr>
          <w:bCs/>
          <w:kern w:val="32"/>
          <w:sz w:val="23"/>
          <w:szCs w:val="23"/>
        </w:rPr>
        <w:t>Интернет</w:t>
      </w:r>
      <w:r w:rsidR="009D13A8">
        <w:rPr>
          <w:bCs/>
          <w:kern w:val="32"/>
          <w:sz w:val="23"/>
          <w:szCs w:val="23"/>
        </w:rPr>
        <w:t>»</w:t>
      </w:r>
      <w:r w:rsidRPr="000249E8">
        <w:rPr>
          <w:bCs/>
          <w:kern w:val="32"/>
          <w:sz w:val="23"/>
          <w:szCs w:val="23"/>
        </w:rPr>
        <w:t xml:space="preserve">. </w:t>
      </w:r>
    </w:p>
    <w:p w:rsidR="00791897" w:rsidRPr="000249E8" w:rsidRDefault="00791897" w:rsidP="00791897">
      <w:pPr>
        <w:jc w:val="both"/>
        <w:rPr>
          <w:bCs/>
          <w:kern w:val="32"/>
          <w:sz w:val="23"/>
          <w:szCs w:val="23"/>
        </w:rPr>
      </w:pPr>
      <w:r w:rsidRPr="000249E8">
        <w:rPr>
          <w:sz w:val="23"/>
          <w:szCs w:val="23"/>
        </w:rPr>
        <w:t xml:space="preserve">            </w:t>
      </w:r>
      <w:r w:rsidR="00091F33">
        <w:rPr>
          <w:bCs/>
          <w:kern w:val="32"/>
          <w:sz w:val="23"/>
          <w:szCs w:val="23"/>
        </w:rPr>
        <w:t>3</w:t>
      </w:r>
      <w:r w:rsidRPr="000249E8">
        <w:rPr>
          <w:bCs/>
          <w:kern w:val="32"/>
          <w:sz w:val="23"/>
          <w:szCs w:val="23"/>
        </w:rPr>
        <w:t xml:space="preserve">. </w:t>
      </w:r>
      <w:proofErr w:type="gramStart"/>
      <w:r w:rsidRPr="000249E8">
        <w:rPr>
          <w:bCs/>
          <w:kern w:val="32"/>
          <w:sz w:val="23"/>
          <w:szCs w:val="23"/>
        </w:rPr>
        <w:t>Контроль за</w:t>
      </w:r>
      <w:proofErr w:type="gramEnd"/>
      <w:r w:rsidRPr="000249E8">
        <w:rPr>
          <w:bCs/>
          <w:kern w:val="32"/>
          <w:sz w:val="23"/>
          <w:szCs w:val="23"/>
        </w:rPr>
        <w:t xml:space="preserve"> исполнением данного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 w:rsidR="00791897" w:rsidRPr="000249E8" w:rsidRDefault="00791897" w:rsidP="00791897">
      <w:pPr>
        <w:jc w:val="both"/>
        <w:rPr>
          <w:bCs/>
          <w:kern w:val="32"/>
          <w:sz w:val="23"/>
          <w:szCs w:val="23"/>
        </w:rPr>
      </w:pPr>
      <w:r w:rsidRPr="000249E8">
        <w:rPr>
          <w:bCs/>
          <w:kern w:val="32"/>
          <w:sz w:val="23"/>
          <w:szCs w:val="23"/>
        </w:rPr>
        <w:t xml:space="preserve">            </w:t>
      </w:r>
      <w:r w:rsidR="00091F33">
        <w:rPr>
          <w:bCs/>
          <w:kern w:val="32"/>
          <w:sz w:val="23"/>
          <w:szCs w:val="23"/>
        </w:rPr>
        <w:t>4</w:t>
      </w:r>
      <w:r w:rsidRPr="000249E8">
        <w:rPr>
          <w:bCs/>
          <w:kern w:val="32"/>
          <w:sz w:val="23"/>
          <w:szCs w:val="23"/>
        </w:rPr>
        <w:t>. Настоящее постановление вступает в силу со дня его официального опубликования и распространяется на правоотношения, возникшие с 1 февраля 201</w:t>
      </w:r>
      <w:r w:rsidR="00091F33">
        <w:rPr>
          <w:bCs/>
          <w:kern w:val="32"/>
          <w:sz w:val="23"/>
          <w:szCs w:val="23"/>
        </w:rPr>
        <w:t>8</w:t>
      </w:r>
      <w:r w:rsidRPr="000249E8">
        <w:rPr>
          <w:bCs/>
          <w:kern w:val="32"/>
          <w:sz w:val="23"/>
          <w:szCs w:val="23"/>
        </w:rPr>
        <w:t xml:space="preserve"> года по 31 января 201</w:t>
      </w:r>
      <w:r w:rsidR="00091F33">
        <w:rPr>
          <w:bCs/>
          <w:kern w:val="32"/>
          <w:sz w:val="23"/>
          <w:szCs w:val="23"/>
        </w:rPr>
        <w:t>9</w:t>
      </w:r>
      <w:r w:rsidRPr="000249E8">
        <w:rPr>
          <w:bCs/>
          <w:kern w:val="32"/>
          <w:sz w:val="23"/>
          <w:szCs w:val="23"/>
        </w:rPr>
        <w:t xml:space="preserve"> года. </w:t>
      </w:r>
    </w:p>
    <w:p w:rsidR="00791897" w:rsidRPr="007D72A9" w:rsidRDefault="00791897" w:rsidP="00791897">
      <w:pPr>
        <w:ind w:right="-5" w:firstLine="34"/>
        <w:jc w:val="both"/>
        <w:rPr>
          <w:sz w:val="24"/>
          <w:szCs w:val="24"/>
        </w:rPr>
      </w:pPr>
    </w:p>
    <w:p w:rsidR="00791897" w:rsidRPr="007D72A9" w:rsidRDefault="00791897" w:rsidP="00791897">
      <w:pPr>
        <w:ind w:right="-5" w:firstLine="34"/>
        <w:jc w:val="both"/>
        <w:rPr>
          <w:sz w:val="24"/>
          <w:szCs w:val="24"/>
        </w:rPr>
      </w:pPr>
    </w:p>
    <w:p w:rsidR="00791897" w:rsidRPr="007D72A9" w:rsidRDefault="00791897" w:rsidP="00791897">
      <w:pPr>
        <w:ind w:right="-5"/>
        <w:jc w:val="both"/>
        <w:rPr>
          <w:sz w:val="24"/>
          <w:szCs w:val="24"/>
        </w:rPr>
      </w:pPr>
      <w:r w:rsidRPr="007D72A9">
        <w:rPr>
          <w:sz w:val="24"/>
          <w:szCs w:val="24"/>
        </w:rPr>
        <w:t>Глава администрации</w:t>
      </w:r>
    </w:p>
    <w:p w:rsidR="00791897" w:rsidRPr="007D72A9" w:rsidRDefault="00791897" w:rsidP="00791897">
      <w:pPr>
        <w:ind w:right="-5"/>
        <w:jc w:val="both"/>
        <w:rPr>
          <w:sz w:val="24"/>
          <w:szCs w:val="24"/>
        </w:rPr>
      </w:pPr>
      <w:r w:rsidRPr="007D72A9">
        <w:rPr>
          <w:sz w:val="24"/>
          <w:szCs w:val="24"/>
        </w:rPr>
        <w:t>города Новочебоксарска</w:t>
      </w:r>
    </w:p>
    <w:p w:rsidR="00791897" w:rsidRDefault="00791897" w:rsidP="000249E8">
      <w:pPr>
        <w:ind w:right="-108"/>
        <w:jc w:val="both"/>
        <w:rPr>
          <w:sz w:val="26"/>
          <w:szCs w:val="26"/>
        </w:rPr>
      </w:pPr>
      <w:r w:rsidRPr="007D72A9">
        <w:rPr>
          <w:sz w:val="24"/>
          <w:szCs w:val="24"/>
        </w:rPr>
        <w:t xml:space="preserve">Чувашской Республики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7D72A9">
        <w:rPr>
          <w:sz w:val="24"/>
          <w:szCs w:val="24"/>
        </w:rPr>
        <w:t xml:space="preserve">  </w:t>
      </w:r>
      <w:r w:rsidR="00091F33">
        <w:rPr>
          <w:sz w:val="24"/>
          <w:szCs w:val="24"/>
        </w:rPr>
        <w:t>О.В. Чепрасова</w:t>
      </w:r>
    </w:p>
    <w:p w:rsidR="00091F33" w:rsidRDefault="00091F33" w:rsidP="000249E8">
      <w:pPr>
        <w:jc w:val="both"/>
        <w:rPr>
          <w:bCs/>
          <w:kern w:val="32"/>
          <w:sz w:val="24"/>
          <w:szCs w:val="24"/>
        </w:rPr>
      </w:pPr>
    </w:p>
    <w:p w:rsidR="00091F33" w:rsidRDefault="00091F33" w:rsidP="000249E8">
      <w:pPr>
        <w:jc w:val="both"/>
        <w:rPr>
          <w:bCs/>
          <w:kern w:val="32"/>
          <w:sz w:val="24"/>
          <w:szCs w:val="24"/>
        </w:rPr>
      </w:pPr>
    </w:p>
    <w:p w:rsidR="00091F33" w:rsidRDefault="00091F33" w:rsidP="000249E8">
      <w:pPr>
        <w:jc w:val="both"/>
        <w:rPr>
          <w:bCs/>
          <w:kern w:val="32"/>
          <w:sz w:val="24"/>
          <w:szCs w:val="24"/>
        </w:rPr>
      </w:pPr>
    </w:p>
    <w:p w:rsidR="00091F33" w:rsidRDefault="00091F33" w:rsidP="000249E8">
      <w:pPr>
        <w:jc w:val="both"/>
        <w:rPr>
          <w:bCs/>
          <w:kern w:val="32"/>
          <w:sz w:val="24"/>
          <w:szCs w:val="24"/>
        </w:rPr>
      </w:pPr>
    </w:p>
    <w:p w:rsidR="00091F33" w:rsidRDefault="00091F33" w:rsidP="000249E8">
      <w:pPr>
        <w:jc w:val="both"/>
        <w:rPr>
          <w:bCs/>
          <w:kern w:val="32"/>
          <w:sz w:val="24"/>
          <w:szCs w:val="24"/>
        </w:rPr>
      </w:pPr>
    </w:p>
    <w:p w:rsidR="00091F33" w:rsidRDefault="00091F33" w:rsidP="000249E8">
      <w:pPr>
        <w:jc w:val="both"/>
        <w:rPr>
          <w:bCs/>
          <w:kern w:val="32"/>
          <w:sz w:val="24"/>
          <w:szCs w:val="24"/>
        </w:rPr>
      </w:pPr>
    </w:p>
    <w:p w:rsidR="00091F33" w:rsidRDefault="00091F33" w:rsidP="000249E8">
      <w:pPr>
        <w:jc w:val="both"/>
        <w:rPr>
          <w:bCs/>
          <w:kern w:val="32"/>
          <w:sz w:val="24"/>
          <w:szCs w:val="24"/>
        </w:rPr>
      </w:pP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lastRenderedPageBreak/>
        <w:t>СОГЛАСОВАНО:</w:t>
      </w: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AA7D91" w:rsidRDefault="00091F33" w:rsidP="00AA7D91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З</w:t>
      </w:r>
      <w:r w:rsidR="00AA7D91">
        <w:rPr>
          <w:bCs/>
          <w:kern w:val="32"/>
          <w:sz w:val="24"/>
          <w:szCs w:val="24"/>
        </w:rPr>
        <w:t>аместитель главы администрации</w:t>
      </w:r>
    </w:p>
    <w:p w:rsidR="00091F33" w:rsidRPr="003E4D84" w:rsidRDefault="00091F33" w:rsidP="00AA7D91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по экономике и финансам</w:t>
      </w:r>
    </w:p>
    <w:p w:rsidR="00AA7D91" w:rsidRDefault="00AA7D91" w:rsidP="00AA7D91">
      <w:pPr>
        <w:jc w:val="both"/>
        <w:rPr>
          <w:bCs/>
          <w:kern w:val="32"/>
          <w:sz w:val="24"/>
          <w:szCs w:val="24"/>
        </w:rPr>
      </w:pPr>
    </w:p>
    <w:p w:rsidR="00AA7D91" w:rsidRDefault="00AA7D91" w:rsidP="00AA7D91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 xml:space="preserve">______________________О.В. </w:t>
      </w:r>
      <w:r w:rsidR="00091F33">
        <w:rPr>
          <w:bCs/>
          <w:kern w:val="32"/>
          <w:sz w:val="24"/>
          <w:szCs w:val="24"/>
        </w:rPr>
        <w:t>Григорьева</w:t>
      </w:r>
    </w:p>
    <w:p w:rsidR="00AA7D91" w:rsidRDefault="00091F33" w:rsidP="00AA7D91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«__»__________________2018</w:t>
      </w:r>
      <w:r w:rsidR="00AA7D91">
        <w:rPr>
          <w:bCs/>
          <w:kern w:val="32"/>
          <w:sz w:val="24"/>
          <w:szCs w:val="24"/>
        </w:rPr>
        <w:t>г.</w:t>
      </w:r>
    </w:p>
    <w:p w:rsidR="000249E8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AA7D91" w:rsidRPr="003E4D84" w:rsidRDefault="00AA7D91" w:rsidP="000249E8">
      <w:pPr>
        <w:jc w:val="both"/>
        <w:rPr>
          <w:bCs/>
          <w:kern w:val="32"/>
          <w:sz w:val="24"/>
          <w:szCs w:val="24"/>
        </w:rPr>
      </w:pP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Заместитель главы администрации</w:t>
      </w:r>
    </w:p>
    <w:p w:rsidR="000249E8" w:rsidRDefault="000249E8" w:rsidP="000249E8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по вопросам градостроительства,</w:t>
      </w:r>
    </w:p>
    <w:p w:rsidR="000249E8" w:rsidRDefault="000249E8" w:rsidP="000249E8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ЖКХ и инфраструктуры</w:t>
      </w:r>
    </w:p>
    <w:p w:rsidR="000249E8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Default="000249E8" w:rsidP="000249E8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______________________</w:t>
      </w:r>
      <w:r w:rsidR="00091F33">
        <w:rPr>
          <w:bCs/>
          <w:kern w:val="32"/>
          <w:sz w:val="24"/>
          <w:szCs w:val="24"/>
        </w:rPr>
        <w:t>А.В. Андриянов</w:t>
      </w:r>
    </w:p>
    <w:p w:rsidR="000249E8" w:rsidRDefault="000249E8" w:rsidP="000249E8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«__»__________________201</w:t>
      </w:r>
      <w:r w:rsidR="00091F33">
        <w:rPr>
          <w:bCs/>
          <w:kern w:val="32"/>
          <w:sz w:val="24"/>
          <w:szCs w:val="24"/>
        </w:rPr>
        <w:t>8</w:t>
      </w:r>
      <w:r>
        <w:rPr>
          <w:bCs/>
          <w:kern w:val="32"/>
          <w:sz w:val="24"/>
          <w:szCs w:val="24"/>
        </w:rPr>
        <w:t>г.</w:t>
      </w:r>
    </w:p>
    <w:p w:rsidR="000249E8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 xml:space="preserve">Заместитель главы  администрации </w:t>
      </w: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по социальным вопросам</w:t>
      </w: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______________________</w:t>
      </w:r>
      <w:r w:rsidR="00091F33">
        <w:rPr>
          <w:bCs/>
          <w:kern w:val="32"/>
          <w:sz w:val="24"/>
          <w:szCs w:val="24"/>
        </w:rPr>
        <w:t>О</w:t>
      </w:r>
      <w:r>
        <w:rPr>
          <w:bCs/>
          <w:kern w:val="32"/>
          <w:sz w:val="24"/>
          <w:szCs w:val="24"/>
        </w:rPr>
        <w:t xml:space="preserve">.А. </w:t>
      </w:r>
      <w:r w:rsidR="00091F33">
        <w:rPr>
          <w:bCs/>
          <w:kern w:val="32"/>
          <w:sz w:val="24"/>
          <w:szCs w:val="24"/>
        </w:rPr>
        <w:t>Матина</w:t>
      </w: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«___»_________________ 201</w:t>
      </w:r>
      <w:r w:rsidR="00091F33">
        <w:rPr>
          <w:bCs/>
          <w:kern w:val="32"/>
          <w:sz w:val="24"/>
          <w:szCs w:val="24"/>
        </w:rPr>
        <w:t>8</w:t>
      </w:r>
      <w:r w:rsidRPr="003E4D84">
        <w:rPr>
          <w:bCs/>
          <w:kern w:val="32"/>
          <w:sz w:val="24"/>
          <w:szCs w:val="24"/>
        </w:rPr>
        <w:t xml:space="preserve">  г.</w:t>
      </w: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 xml:space="preserve">Начальник  </w:t>
      </w:r>
      <w:r>
        <w:rPr>
          <w:bCs/>
          <w:kern w:val="32"/>
          <w:sz w:val="24"/>
          <w:szCs w:val="24"/>
        </w:rPr>
        <w:t>правового</w:t>
      </w:r>
      <w:r w:rsidRPr="003E4D84">
        <w:rPr>
          <w:bCs/>
          <w:kern w:val="32"/>
          <w:sz w:val="24"/>
          <w:szCs w:val="24"/>
        </w:rPr>
        <w:t xml:space="preserve"> </w:t>
      </w:r>
      <w:r>
        <w:rPr>
          <w:bCs/>
          <w:kern w:val="32"/>
          <w:sz w:val="24"/>
          <w:szCs w:val="24"/>
        </w:rPr>
        <w:t>Управления</w:t>
      </w:r>
      <w:r w:rsidRPr="003E4D84">
        <w:rPr>
          <w:bCs/>
          <w:kern w:val="32"/>
          <w:sz w:val="24"/>
          <w:szCs w:val="24"/>
        </w:rPr>
        <w:t xml:space="preserve"> </w:t>
      </w: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______________________</w:t>
      </w:r>
      <w:r>
        <w:rPr>
          <w:bCs/>
          <w:kern w:val="32"/>
          <w:sz w:val="24"/>
          <w:szCs w:val="24"/>
        </w:rPr>
        <w:t xml:space="preserve"> М.А. Кузьмин</w:t>
      </w:r>
    </w:p>
    <w:p w:rsidR="000249E8" w:rsidRPr="003E4D84" w:rsidRDefault="000249E8" w:rsidP="000249E8">
      <w:pPr>
        <w:spacing w:line="264" w:lineRule="auto"/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«____» _______________ 201</w:t>
      </w:r>
      <w:r w:rsidR="00091F33">
        <w:rPr>
          <w:bCs/>
          <w:kern w:val="32"/>
          <w:sz w:val="24"/>
          <w:szCs w:val="24"/>
        </w:rPr>
        <w:t>8</w:t>
      </w:r>
      <w:r w:rsidRPr="003E4D84">
        <w:rPr>
          <w:bCs/>
          <w:kern w:val="32"/>
          <w:sz w:val="24"/>
          <w:szCs w:val="24"/>
        </w:rPr>
        <w:t xml:space="preserve"> г. </w:t>
      </w: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Н</w:t>
      </w:r>
      <w:r w:rsidRPr="003E4D84">
        <w:rPr>
          <w:bCs/>
          <w:kern w:val="32"/>
          <w:sz w:val="24"/>
          <w:szCs w:val="24"/>
        </w:rPr>
        <w:t xml:space="preserve">ачальник Управления городского хозяйства </w:t>
      </w: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 xml:space="preserve">______________________ </w:t>
      </w:r>
      <w:r w:rsidR="00091F33">
        <w:rPr>
          <w:bCs/>
          <w:kern w:val="32"/>
          <w:sz w:val="24"/>
          <w:szCs w:val="24"/>
        </w:rPr>
        <w:t xml:space="preserve">Д.И. </w:t>
      </w:r>
      <w:proofErr w:type="spellStart"/>
      <w:r w:rsidR="00091F33">
        <w:rPr>
          <w:bCs/>
          <w:kern w:val="32"/>
          <w:sz w:val="24"/>
          <w:szCs w:val="24"/>
        </w:rPr>
        <w:t>Тютин</w:t>
      </w:r>
      <w:proofErr w:type="spellEnd"/>
    </w:p>
    <w:p w:rsidR="000249E8" w:rsidRPr="003E4D84" w:rsidRDefault="000249E8" w:rsidP="000249E8">
      <w:pPr>
        <w:spacing w:line="264" w:lineRule="auto"/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«____» _______________ 201</w:t>
      </w:r>
      <w:r w:rsidR="00091F33">
        <w:rPr>
          <w:bCs/>
          <w:kern w:val="32"/>
          <w:sz w:val="24"/>
          <w:szCs w:val="24"/>
        </w:rPr>
        <w:t>8</w:t>
      </w:r>
      <w:r w:rsidRPr="003E4D84">
        <w:rPr>
          <w:bCs/>
          <w:kern w:val="32"/>
          <w:sz w:val="24"/>
          <w:szCs w:val="24"/>
        </w:rPr>
        <w:t xml:space="preserve"> г. </w:t>
      </w: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Pr="003E4D84" w:rsidRDefault="000249E8" w:rsidP="000249E8">
      <w:pPr>
        <w:tabs>
          <w:tab w:val="left" w:pos="2805"/>
          <w:tab w:val="left" w:pos="3105"/>
        </w:tabs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Начальник отдела экономического развития</w:t>
      </w:r>
      <w:r>
        <w:rPr>
          <w:bCs/>
          <w:kern w:val="32"/>
          <w:sz w:val="24"/>
          <w:szCs w:val="24"/>
        </w:rPr>
        <w:t xml:space="preserve"> и торговли</w:t>
      </w:r>
    </w:p>
    <w:p w:rsidR="000249E8" w:rsidRPr="003E4D84" w:rsidRDefault="000249E8" w:rsidP="000249E8">
      <w:pPr>
        <w:tabs>
          <w:tab w:val="left" w:pos="2805"/>
          <w:tab w:val="left" w:pos="3105"/>
        </w:tabs>
        <w:jc w:val="both"/>
        <w:rPr>
          <w:bCs/>
          <w:kern w:val="32"/>
          <w:sz w:val="24"/>
          <w:szCs w:val="24"/>
        </w:rPr>
      </w:pPr>
    </w:p>
    <w:p w:rsidR="000249E8" w:rsidRPr="003E4D84" w:rsidRDefault="00091F33" w:rsidP="000249E8">
      <w:pPr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______________________ Р.Ф. Ялфимова</w:t>
      </w: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  <w:r w:rsidRPr="003E4D84">
        <w:rPr>
          <w:bCs/>
          <w:kern w:val="32"/>
          <w:sz w:val="24"/>
          <w:szCs w:val="24"/>
        </w:rPr>
        <w:t>«____» _______________ 201</w:t>
      </w:r>
      <w:r w:rsidR="00091F33">
        <w:rPr>
          <w:bCs/>
          <w:kern w:val="32"/>
          <w:sz w:val="24"/>
          <w:szCs w:val="24"/>
        </w:rPr>
        <w:t>8</w:t>
      </w:r>
      <w:r w:rsidRPr="003E4D84">
        <w:rPr>
          <w:bCs/>
          <w:kern w:val="32"/>
          <w:sz w:val="24"/>
          <w:szCs w:val="24"/>
        </w:rPr>
        <w:t xml:space="preserve"> г. </w:t>
      </w:r>
    </w:p>
    <w:p w:rsidR="000249E8" w:rsidRPr="003E4D84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249E8" w:rsidRDefault="000249E8" w:rsidP="000249E8">
      <w:pPr>
        <w:jc w:val="both"/>
        <w:rPr>
          <w:bCs/>
          <w:kern w:val="32"/>
          <w:sz w:val="24"/>
          <w:szCs w:val="24"/>
        </w:rPr>
      </w:pPr>
    </w:p>
    <w:p w:rsidR="00091F33" w:rsidRDefault="00091F33" w:rsidP="000249E8">
      <w:pPr>
        <w:jc w:val="both"/>
        <w:rPr>
          <w:bCs/>
          <w:kern w:val="32"/>
          <w:sz w:val="24"/>
          <w:szCs w:val="24"/>
        </w:rPr>
      </w:pPr>
    </w:p>
    <w:p w:rsidR="000249E8" w:rsidRDefault="000249E8" w:rsidP="000249E8"/>
    <w:p w:rsidR="000249E8" w:rsidRDefault="000249E8" w:rsidP="000249E8"/>
    <w:p w:rsidR="000249E8" w:rsidRDefault="000249E8" w:rsidP="000249E8"/>
    <w:p w:rsidR="00AA7D91" w:rsidRDefault="000249E8" w:rsidP="00AA7D91">
      <w:pPr>
        <w:rPr>
          <w:i/>
        </w:rPr>
      </w:pPr>
      <w:r w:rsidRPr="000249E8">
        <w:rPr>
          <w:i/>
        </w:rPr>
        <w:t>Дубская А.А.7</w:t>
      </w:r>
      <w:r w:rsidR="00091F33">
        <w:rPr>
          <w:i/>
        </w:rPr>
        <w:t>3</w:t>
      </w:r>
      <w:r w:rsidRPr="000249E8">
        <w:rPr>
          <w:i/>
        </w:rPr>
        <w:t>-</w:t>
      </w:r>
      <w:r w:rsidR="00091F33">
        <w:rPr>
          <w:i/>
        </w:rPr>
        <w:t>04</w:t>
      </w:r>
      <w:r w:rsidRPr="000249E8">
        <w:rPr>
          <w:i/>
        </w:rPr>
        <w:t>-</w:t>
      </w:r>
      <w:r w:rsidR="00091F33">
        <w:rPr>
          <w:i/>
        </w:rPr>
        <w:t>89</w:t>
      </w:r>
      <w:r w:rsidRPr="000249E8">
        <w:rPr>
          <w:i/>
        </w:rPr>
        <w:t xml:space="preserve">; </w:t>
      </w:r>
      <w:hyperlink r:id="rId12" w:history="1">
        <w:r w:rsidR="00AA7D91" w:rsidRPr="008C0C57">
          <w:rPr>
            <w:rStyle w:val="a7"/>
            <w:i/>
            <w:lang w:val="en-US"/>
          </w:rPr>
          <w:t>nowch</w:t>
        </w:r>
        <w:r w:rsidR="00AA7D91" w:rsidRPr="008C0C57">
          <w:rPr>
            <w:rStyle w:val="a7"/>
            <w:i/>
          </w:rPr>
          <w:t>-</w:t>
        </w:r>
        <w:r w:rsidR="00AA7D91" w:rsidRPr="008C0C57">
          <w:rPr>
            <w:rStyle w:val="a7"/>
            <w:i/>
            <w:lang w:val="en-US"/>
          </w:rPr>
          <w:t>e</w:t>
        </w:r>
        <w:r w:rsidR="00AA7D91" w:rsidRPr="008C0C57">
          <w:rPr>
            <w:rStyle w:val="a7"/>
            <w:i/>
          </w:rPr>
          <w:t>conomy6@cap.ru</w:t>
        </w:r>
      </w:hyperlink>
    </w:p>
    <w:p w:rsidR="00791897" w:rsidRPr="00E76D03" w:rsidRDefault="00791897" w:rsidP="00AA7D91">
      <w:pPr>
        <w:jc w:val="right"/>
        <w:rPr>
          <w:sz w:val="24"/>
          <w:szCs w:val="24"/>
        </w:rPr>
      </w:pPr>
      <w:r w:rsidRPr="00E76D03">
        <w:rPr>
          <w:rStyle w:val="ae"/>
          <w:bCs w:val="0"/>
          <w:sz w:val="24"/>
          <w:szCs w:val="24"/>
        </w:rPr>
        <w:lastRenderedPageBreak/>
        <w:t>Приложение</w:t>
      </w:r>
    </w:p>
    <w:p w:rsidR="00791897" w:rsidRPr="00E76D03" w:rsidRDefault="00791897" w:rsidP="00791897">
      <w:pPr>
        <w:jc w:val="right"/>
        <w:rPr>
          <w:sz w:val="24"/>
          <w:szCs w:val="24"/>
        </w:rPr>
      </w:pPr>
      <w:r w:rsidRPr="00E76D03">
        <w:rPr>
          <w:rStyle w:val="ae"/>
          <w:bCs w:val="0"/>
          <w:sz w:val="24"/>
          <w:szCs w:val="24"/>
        </w:rPr>
        <w:t xml:space="preserve">к </w:t>
      </w:r>
      <w:hyperlink w:anchor="sub_0" w:history="1">
        <w:r w:rsidRPr="00E76D03">
          <w:rPr>
            <w:rStyle w:val="ac"/>
            <w:bCs w:val="0"/>
            <w:sz w:val="24"/>
            <w:szCs w:val="24"/>
          </w:rPr>
          <w:t>постановлению</w:t>
        </w:r>
      </w:hyperlink>
      <w:r w:rsidRPr="00E76D03">
        <w:rPr>
          <w:rStyle w:val="ae"/>
          <w:bCs w:val="0"/>
          <w:sz w:val="24"/>
          <w:szCs w:val="24"/>
        </w:rPr>
        <w:t xml:space="preserve"> администрации</w:t>
      </w:r>
    </w:p>
    <w:p w:rsidR="00791897" w:rsidRPr="00E76D03" w:rsidRDefault="00791897" w:rsidP="00791897">
      <w:pPr>
        <w:jc w:val="right"/>
        <w:rPr>
          <w:sz w:val="24"/>
          <w:szCs w:val="24"/>
        </w:rPr>
      </w:pPr>
      <w:r w:rsidRPr="00E76D03">
        <w:rPr>
          <w:rStyle w:val="ae"/>
          <w:bCs w:val="0"/>
          <w:sz w:val="24"/>
          <w:szCs w:val="24"/>
        </w:rPr>
        <w:t>города Новочебоксарска</w:t>
      </w:r>
    </w:p>
    <w:p w:rsidR="00791897" w:rsidRPr="00E76D03" w:rsidRDefault="00791897" w:rsidP="00791897">
      <w:pPr>
        <w:jc w:val="right"/>
        <w:rPr>
          <w:sz w:val="24"/>
          <w:szCs w:val="24"/>
        </w:rPr>
      </w:pPr>
      <w:r w:rsidRPr="00E76D03">
        <w:rPr>
          <w:rStyle w:val="ae"/>
          <w:bCs w:val="0"/>
          <w:sz w:val="24"/>
          <w:szCs w:val="24"/>
        </w:rPr>
        <w:t>Чувашской Республики</w:t>
      </w:r>
    </w:p>
    <w:p w:rsidR="00791897" w:rsidRPr="004C5944" w:rsidRDefault="00791897" w:rsidP="00791897">
      <w:pPr>
        <w:jc w:val="right"/>
        <w:rPr>
          <w:b/>
          <w:sz w:val="24"/>
          <w:szCs w:val="24"/>
        </w:rPr>
      </w:pPr>
      <w:r w:rsidRPr="00E76D03">
        <w:rPr>
          <w:rStyle w:val="ae"/>
          <w:bCs w:val="0"/>
          <w:sz w:val="24"/>
          <w:szCs w:val="24"/>
        </w:rPr>
        <w:t>от __________ г. №________</w:t>
      </w:r>
    </w:p>
    <w:p w:rsidR="00791897" w:rsidRDefault="00791897" w:rsidP="00791897">
      <w:pPr>
        <w:pStyle w:val="1"/>
        <w:jc w:val="center"/>
        <w:rPr>
          <w:szCs w:val="24"/>
        </w:rPr>
      </w:pPr>
    </w:p>
    <w:p w:rsidR="00791897" w:rsidRPr="00187F38" w:rsidRDefault="00791897" w:rsidP="00791897">
      <w:pPr>
        <w:pStyle w:val="1"/>
        <w:jc w:val="center"/>
        <w:rPr>
          <w:szCs w:val="24"/>
        </w:rPr>
      </w:pPr>
      <w:r>
        <w:rPr>
          <w:szCs w:val="24"/>
        </w:rPr>
        <w:t>Стоимость</w:t>
      </w:r>
      <w:r w:rsidRPr="00187F38">
        <w:rPr>
          <w:szCs w:val="24"/>
        </w:rPr>
        <w:br/>
        <w:t>на ритуальные услуги, предоставляемые</w:t>
      </w:r>
      <w:r>
        <w:rPr>
          <w:szCs w:val="24"/>
        </w:rPr>
        <w:t xml:space="preserve"> </w:t>
      </w:r>
      <w:r w:rsidRPr="00187F38">
        <w:rPr>
          <w:szCs w:val="24"/>
        </w:rPr>
        <w:t xml:space="preserve">в соответствии с гарантированным перечнем услуг по погребению </w:t>
      </w:r>
      <w:r>
        <w:rPr>
          <w:szCs w:val="24"/>
        </w:rPr>
        <w:t>с 1 февраля 201</w:t>
      </w:r>
      <w:r w:rsidR="00091F33">
        <w:rPr>
          <w:szCs w:val="24"/>
        </w:rPr>
        <w:t>8</w:t>
      </w:r>
      <w:r>
        <w:rPr>
          <w:szCs w:val="24"/>
        </w:rPr>
        <w:t xml:space="preserve"> года по 31 января 201</w:t>
      </w:r>
      <w:r w:rsidR="00091F33">
        <w:rPr>
          <w:szCs w:val="24"/>
        </w:rPr>
        <w:t>9</w:t>
      </w:r>
      <w:r>
        <w:rPr>
          <w:szCs w:val="24"/>
        </w:rPr>
        <w:t xml:space="preserve"> года</w:t>
      </w:r>
    </w:p>
    <w:p w:rsidR="00791897" w:rsidRPr="00187F38" w:rsidRDefault="00791897" w:rsidP="00791897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52"/>
        <w:gridCol w:w="6327"/>
        <w:gridCol w:w="1985"/>
      </w:tblGrid>
      <w:tr w:rsidR="00791897" w:rsidRPr="009818FE" w:rsidTr="00D57B78">
        <w:trPr>
          <w:trHeight w:val="669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97" w:rsidRPr="009818FE" w:rsidRDefault="00791897" w:rsidP="00D57B7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818FE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9818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18FE">
              <w:rPr>
                <w:rFonts w:ascii="Times New Roman" w:hAnsi="Times New Roman" w:cs="Times New Roman"/>
              </w:rPr>
              <w:t>/</w:t>
            </w:r>
            <w:proofErr w:type="spellStart"/>
            <w:r w:rsidRPr="009818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97" w:rsidRPr="009818FE" w:rsidRDefault="00791897" w:rsidP="00D57B7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818FE">
              <w:rPr>
                <w:rFonts w:ascii="Times New Roman" w:hAnsi="Times New Roman" w:cs="Times New Roman"/>
              </w:rPr>
              <w:t>Наименование видов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897" w:rsidRPr="009818FE" w:rsidRDefault="00791897" w:rsidP="00D57B7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818FE">
              <w:rPr>
                <w:rFonts w:ascii="Times New Roman" w:hAnsi="Times New Roman" w:cs="Times New Roman"/>
              </w:rPr>
              <w:t>Предельные цены, руб.</w:t>
            </w:r>
          </w:p>
        </w:tc>
      </w:tr>
      <w:tr w:rsidR="00791897" w:rsidRPr="009818FE" w:rsidTr="00D57B78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97" w:rsidRPr="009818FE" w:rsidRDefault="00791897" w:rsidP="00D57B7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818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97" w:rsidRPr="009818FE" w:rsidRDefault="00791897" w:rsidP="00D57B78">
            <w:pPr>
              <w:pStyle w:val="af0"/>
              <w:rPr>
                <w:rFonts w:ascii="Times New Roman" w:hAnsi="Times New Roman" w:cs="Times New Roman"/>
              </w:rPr>
            </w:pPr>
            <w:r w:rsidRPr="009818FE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897" w:rsidRPr="009818FE" w:rsidRDefault="00791897" w:rsidP="000A54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0A543F">
              <w:rPr>
                <w:color w:val="000000"/>
                <w:sz w:val="24"/>
                <w:szCs w:val="24"/>
              </w:rPr>
              <w:t>2</w:t>
            </w:r>
            <w:r w:rsidRPr="009818FE">
              <w:rPr>
                <w:color w:val="000000"/>
                <w:sz w:val="24"/>
                <w:szCs w:val="24"/>
              </w:rPr>
              <w:t>,</w:t>
            </w:r>
            <w:r w:rsidR="000A543F">
              <w:rPr>
                <w:color w:val="000000"/>
                <w:sz w:val="24"/>
                <w:szCs w:val="24"/>
              </w:rPr>
              <w:t>58</w:t>
            </w:r>
          </w:p>
        </w:tc>
      </w:tr>
      <w:tr w:rsidR="00791897" w:rsidRPr="009818FE" w:rsidTr="00D57B78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97" w:rsidRPr="009818FE" w:rsidRDefault="00791897" w:rsidP="00D57B7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818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97" w:rsidRPr="009818FE" w:rsidRDefault="00791897" w:rsidP="00D57B78">
            <w:pPr>
              <w:pStyle w:val="af0"/>
              <w:rPr>
                <w:rFonts w:ascii="Times New Roman" w:hAnsi="Times New Roman" w:cs="Times New Roman"/>
              </w:rPr>
            </w:pPr>
            <w:r w:rsidRPr="009818FE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897" w:rsidRPr="009818FE" w:rsidRDefault="00791897" w:rsidP="000A54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A543F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,</w:t>
            </w:r>
            <w:r w:rsidR="000A543F">
              <w:rPr>
                <w:color w:val="000000"/>
                <w:sz w:val="24"/>
                <w:szCs w:val="24"/>
              </w:rPr>
              <w:t>72</w:t>
            </w:r>
          </w:p>
        </w:tc>
      </w:tr>
      <w:tr w:rsidR="00791897" w:rsidRPr="009818FE" w:rsidTr="00D57B78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97" w:rsidRPr="009818FE" w:rsidRDefault="00791897" w:rsidP="00D57B7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818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97" w:rsidRPr="009818FE" w:rsidRDefault="00791897" w:rsidP="00D57B78">
            <w:pPr>
              <w:pStyle w:val="af0"/>
              <w:rPr>
                <w:rFonts w:ascii="Times New Roman" w:hAnsi="Times New Roman" w:cs="Times New Roman"/>
              </w:rPr>
            </w:pPr>
            <w:r w:rsidRPr="009818FE">
              <w:rPr>
                <w:rFonts w:ascii="Times New Roman" w:hAnsi="Times New Roman" w:cs="Times New Roman"/>
              </w:rPr>
              <w:t>Перевозка тела (останков) умершего на кладбище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897" w:rsidRPr="009818FE" w:rsidRDefault="00791897" w:rsidP="000A54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A543F">
              <w:rPr>
                <w:color w:val="000000"/>
                <w:sz w:val="24"/>
                <w:szCs w:val="24"/>
              </w:rPr>
              <w:t>49,14</w:t>
            </w:r>
          </w:p>
        </w:tc>
      </w:tr>
      <w:tr w:rsidR="00791897" w:rsidRPr="009818FE" w:rsidTr="00D57B78"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97" w:rsidRPr="009818FE" w:rsidRDefault="00791897" w:rsidP="00D57B7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9818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97" w:rsidRPr="009818FE" w:rsidRDefault="00791897" w:rsidP="00D57B78">
            <w:pPr>
              <w:pStyle w:val="af0"/>
              <w:rPr>
                <w:rFonts w:ascii="Times New Roman" w:hAnsi="Times New Roman" w:cs="Times New Roman"/>
              </w:rPr>
            </w:pPr>
            <w:r w:rsidRPr="009818FE">
              <w:rPr>
                <w:rFonts w:ascii="Times New Roman" w:hAnsi="Times New Roman" w:cs="Times New Roman"/>
              </w:rPr>
              <w:t>Погребение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897" w:rsidRPr="009818FE" w:rsidRDefault="000A543F" w:rsidP="000A54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91897" w:rsidRPr="009818FE">
              <w:rPr>
                <w:color w:val="000000"/>
                <w:sz w:val="24"/>
                <w:szCs w:val="24"/>
              </w:rPr>
              <w:t>3</w:t>
            </w:r>
            <w:r w:rsidR="00091F33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11</w:t>
            </w:r>
            <w:r w:rsidR="00791897" w:rsidRPr="009818F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791897" w:rsidRPr="009818FE" w:rsidTr="00D57B78"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97" w:rsidRPr="009818FE" w:rsidRDefault="00791897" w:rsidP="00D57B78">
            <w:pPr>
              <w:pStyle w:val="af0"/>
              <w:rPr>
                <w:rFonts w:ascii="Times New Roman" w:hAnsi="Times New Roman" w:cs="Times New Roman"/>
              </w:rPr>
            </w:pPr>
            <w:r w:rsidRPr="009818FE">
              <w:rPr>
                <w:rStyle w:val="ae"/>
                <w:rFonts w:ascii="Times New Roman" w:hAnsi="Times New Roman" w:cs="Times New Roman"/>
                <w:bCs w:val="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897" w:rsidRPr="009818FE" w:rsidRDefault="00791897" w:rsidP="000A543F">
            <w:pPr>
              <w:jc w:val="right"/>
              <w:rPr>
                <w:color w:val="000000"/>
                <w:sz w:val="24"/>
                <w:szCs w:val="24"/>
              </w:rPr>
            </w:pPr>
            <w:r w:rsidRPr="009818FE">
              <w:rPr>
                <w:color w:val="000000"/>
                <w:sz w:val="24"/>
                <w:szCs w:val="24"/>
              </w:rPr>
              <w:t>5</w:t>
            </w:r>
            <w:r w:rsidR="00091F33">
              <w:rPr>
                <w:color w:val="000000"/>
                <w:sz w:val="24"/>
                <w:szCs w:val="24"/>
              </w:rPr>
              <w:t>7</w:t>
            </w:r>
            <w:r w:rsidR="000A543F">
              <w:rPr>
                <w:color w:val="000000"/>
                <w:sz w:val="24"/>
                <w:szCs w:val="24"/>
              </w:rPr>
              <w:t>01</w:t>
            </w:r>
            <w:r w:rsidRPr="009818FE">
              <w:rPr>
                <w:color w:val="000000"/>
                <w:sz w:val="24"/>
                <w:szCs w:val="24"/>
              </w:rPr>
              <w:t>,</w:t>
            </w:r>
            <w:r w:rsidR="000A543F">
              <w:rPr>
                <w:color w:val="000000"/>
                <w:sz w:val="24"/>
                <w:szCs w:val="24"/>
              </w:rPr>
              <w:t>31</w:t>
            </w:r>
          </w:p>
        </w:tc>
      </w:tr>
    </w:tbl>
    <w:p w:rsidR="00791897" w:rsidRPr="005D3B20" w:rsidRDefault="00791897" w:rsidP="00791897">
      <w:pPr>
        <w:rPr>
          <w:sz w:val="24"/>
          <w:szCs w:val="24"/>
        </w:rPr>
      </w:pPr>
    </w:p>
    <w:p w:rsidR="00791897" w:rsidRDefault="00791897" w:rsidP="00791897">
      <w:pPr>
        <w:rPr>
          <w:sz w:val="24"/>
          <w:szCs w:val="24"/>
        </w:rPr>
      </w:pPr>
    </w:p>
    <w:p w:rsidR="00791897" w:rsidRDefault="00791897" w:rsidP="00791897">
      <w:pPr>
        <w:rPr>
          <w:sz w:val="24"/>
          <w:szCs w:val="24"/>
        </w:rPr>
      </w:pPr>
    </w:p>
    <w:p w:rsidR="00791897" w:rsidRDefault="00791897" w:rsidP="00791897">
      <w:pPr>
        <w:rPr>
          <w:sz w:val="24"/>
          <w:szCs w:val="24"/>
        </w:rPr>
      </w:pPr>
    </w:p>
    <w:p w:rsidR="00791897" w:rsidRDefault="00791897" w:rsidP="00791897">
      <w:pPr>
        <w:rPr>
          <w:sz w:val="24"/>
          <w:szCs w:val="24"/>
        </w:rPr>
      </w:pPr>
    </w:p>
    <w:p w:rsidR="00791897" w:rsidRDefault="00791897" w:rsidP="00791897">
      <w:pPr>
        <w:rPr>
          <w:sz w:val="24"/>
          <w:szCs w:val="24"/>
        </w:rPr>
      </w:pPr>
    </w:p>
    <w:p w:rsidR="00791897" w:rsidRDefault="00791897" w:rsidP="00791897">
      <w:pPr>
        <w:rPr>
          <w:sz w:val="24"/>
          <w:szCs w:val="24"/>
        </w:rPr>
      </w:pPr>
    </w:p>
    <w:p w:rsidR="00791897" w:rsidRDefault="00791897" w:rsidP="00791897">
      <w:pPr>
        <w:rPr>
          <w:sz w:val="24"/>
          <w:szCs w:val="24"/>
        </w:rPr>
      </w:pPr>
    </w:p>
    <w:p w:rsidR="00791897" w:rsidRDefault="00791897" w:rsidP="00791897">
      <w:pPr>
        <w:rPr>
          <w:sz w:val="24"/>
          <w:szCs w:val="24"/>
        </w:rPr>
      </w:pPr>
    </w:p>
    <w:p w:rsidR="00791897" w:rsidRDefault="00791897" w:rsidP="00791897">
      <w:pPr>
        <w:rPr>
          <w:sz w:val="24"/>
          <w:szCs w:val="24"/>
        </w:rPr>
      </w:pPr>
    </w:p>
    <w:p w:rsidR="00791897" w:rsidRDefault="00791897" w:rsidP="00791897">
      <w:pPr>
        <w:rPr>
          <w:sz w:val="24"/>
          <w:szCs w:val="24"/>
        </w:rPr>
      </w:pPr>
    </w:p>
    <w:p w:rsidR="00791897" w:rsidRDefault="00791897" w:rsidP="00791897">
      <w:pPr>
        <w:rPr>
          <w:sz w:val="24"/>
          <w:szCs w:val="24"/>
        </w:rPr>
      </w:pPr>
    </w:p>
    <w:p w:rsidR="00791897" w:rsidRDefault="00791897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791897" w:rsidRDefault="00791897" w:rsidP="00791897">
      <w:pPr>
        <w:jc w:val="center"/>
        <w:rPr>
          <w:sz w:val="32"/>
          <w:szCs w:val="32"/>
        </w:rPr>
      </w:pPr>
    </w:p>
    <w:p w:rsidR="00791897" w:rsidRDefault="00791897" w:rsidP="00791897">
      <w:pPr>
        <w:jc w:val="center"/>
        <w:rPr>
          <w:sz w:val="32"/>
          <w:szCs w:val="32"/>
        </w:rPr>
      </w:pPr>
    </w:p>
    <w:p w:rsidR="00791897" w:rsidRDefault="00791897" w:rsidP="00791897">
      <w:pPr>
        <w:jc w:val="center"/>
        <w:rPr>
          <w:sz w:val="32"/>
          <w:szCs w:val="32"/>
        </w:rPr>
      </w:pPr>
    </w:p>
    <w:p w:rsidR="00791897" w:rsidRDefault="00791897" w:rsidP="00791897">
      <w:pPr>
        <w:jc w:val="center"/>
        <w:rPr>
          <w:sz w:val="32"/>
          <w:szCs w:val="32"/>
        </w:rPr>
      </w:pPr>
    </w:p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791897" w:rsidRPr="00CB4B58" w:rsidTr="00D57B78">
        <w:tc>
          <w:tcPr>
            <w:tcW w:w="4077" w:type="dxa"/>
          </w:tcPr>
          <w:p w:rsidR="00791897" w:rsidRPr="00CB4B58" w:rsidRDefault="00791897" w:rsidP="000249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1897" w:rsidRPr="00CB4B58" w:rsidRDefault="00791897" w:rsidP="00D57B7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91897" w:rsidRPr="00CB4B58" w:rsidRDefault="00791897" w:rsidP="00D57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1897" w:rsidRDefault="00791897" w:rsidP="00791897"/>
    <w:p w:rsidR="00791897" w:rsidRDefault="00791897" w:rsidP="00791897">
      <w:pPr>
        <w:rPr>
          <w:sz w:val="24"/>
          <w:szCs w:val="24"/>
        </w:rPr>
      </w:pPr>
    </w:p>
    <w:p w:rsidR="00791897" w:rsidRDefault="00791897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0249E8" w:rsidRDefault="000249E8" w:rsidP="00791897">
      <w:pPr>
        <w:rPr>
          <w:sz w:val="24"/>
          <w:szCs w:val="24"/>
        </w:rPr>
      </w:pPr>
    </w:p>
    <w:p w:rsidR="00791897" w:rsidRDefault="00791897" w:rsidP="00791897">
      <w:pPr>
        <w:rPr>
          <w:sz w:val="24"/>
          <w:szCs w:val="24"/>
        </w:rPr>
      </w:pPr>
    </w:p>
    <w:p w:rsidR="00791897" w:rsidRDefault="00791897" w:rsidP="00791897">
      <w:pPr>
        <w:rPr>
          <w:sz w:val="24"/>
          <w:szCs w:val="24"/>
        </w:rPr>
      </w:pPr>
    </w:p>
    <w:sectPr w:rsidR="00791897" w:rsidSect="003D37E7">
      <w:headerReference w:type="default" r:id="rId13"/>
      <w:headerReference w:type="first" r:id="rId14"/>
      <w:pgSz w:w="11907" w:h="16840" w:code="9"/>
      <w:pgMar w:top="1134" w:right="851" w:bottom="1134" w:left="1701" w:header="284" w:footer="6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11" w:rsidRDefault="00757B11">
      <w:r>
        <w:separator/>
      </w:r>
    </w:p>
  </w:endnote>
  <w:endnote w:type="continuationSeparator" w:id="0">
    <w:p w:rsidR="00757B11" w:rsidRDefault="0075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11" w:rsidRDefault="00757B11">
      <w:r>
        <w:separator/>
      </w:r>
    </w:p>
  </w:footnote>
  <w:footnote w:type="continuationSeparator" w:id="0">
    <w:p w:rsidR="00757B11" w:rsidRDefault="00757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E8" w:rsidRDefault="000249E8" w:rsidP="000249E8">
    <w:pPr>
      <w:pStyle w:val="a3"/>
    </w:pPr>
  </w:p>
  <w:p w:rsidR="000249E8" w:rsidRPr="000249E8" w:rsidRDefault="000249E8" w:rsidP="000249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E8" w:rsidRDefault="000249E8">
    <w:pPr>
      <w:pStyle w:val="a3"/>
    </w:pPr>
  </w:p>
  <w:p w:rsidR="000249E8" w:rsidRDefault="00024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6DD"/>
    <w:multiLevelType w:val="hybridMultilevel"/>
    <w:tmpl w:val="EEF2585C"/>
    <w:lvl w:ilvl="0" w:tplc="8FF29A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06C97"/>
    <w:multiLevelType w:val="multilevel"/>
    <w:tmpl w:val="38AA5EC0"/>
    <w:lvl w:ilvl="0">
      <w:start w:val="1"/>
      <w:numFmt w:val="decimal"/>
      <w:lvlText w:val="%1."/>
      <w:lvlJc w:val="left"/>
      <w:pPr>
        <w:tabs>
          <w:tab w:val="num" w:pos="1154"/>
        </w:tabs>
        <w:ind w:firstLine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724C8"/>
    <w:multiLevelType w:val="hybridMultilevel"/>
    <w:tmpl w:val="8CA87CDA"/>
    <w:lvl w:ilvl="0" w:tplc="7722E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62D18"/>
    <w:multiLevelType w:val="hybridMultilevel"/>
    <w:tmpl w:val="0C46315E"/>
    <w:lvl w:ilvl="0" w:tplc="02B64B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AD4912"/>
    <w:multiLevelType w:val="hybridMultilevel"/>
    <w:tmpl w:val="97C2617A"/>
    <w:lvl w:ilvl="0" w:tplc="138C2B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C89"/>
    <w:rsid w:val="00004DFA"/>
    <w:rsid w:val="000143BA"/>
    <w:rsid w:val="000249E8"/>
    <w:rsid w:val="00024F9F"/>
    <w:rsid w:val="000256CE"/>
    <w:rsid w:val="00032680"/>
    <w:rsid w:val="000429E2"/>
    <w:rsid w:val="00043288"/>
    <w:rsid w:val="0005244D"/>
    <w:rsid w:val="0005575C"/>
    <w:rsid w:val="00073EC3"/>
    <w:rsid w:val="00074CFF"/>
    <w:rsid w:val="00091F33"/>
    <w:rsid w:val="000A543F"/>
    <w:rsid w:val="000A699B"/>
    <w:rsid w:val="000D0840"/>
    <w:rsid w:val="000D2C8B"/>
    <w:rsid w:val="000E77F6"/>
    <w:rsid w:val="000F6458"/>
    <w:rsid w:val="00117BC7"/>
    <w:rsid w:val="001346D3"/>
    <w:rsid w:val="0016157E"/>
    <w:rsid w:val="0016185A"/>
    <w:rsid w:val="001940BD"/>
    <w:rsid w:val="001B18FC"/>
    <w:rsid w:val="001C280F"/>
    <w:rsid w:val="0021260D"/>
    <w:rsid w:val="00212929"/>
    <w:rsid w:val="00222BE5"/>
    <w:rsid w:val="0023169D"/>
    <w:rsid w:val="0025604C"/>
    <w:rsid w:val="00261275"/>
    <w:rsid w:val="0027321C"/>
    <w:rsid w:val="00282B86"/>
    <w:rsid w:val="00284346"/>
    <w:rsid w:val="002A2E12"/>
    <w:rsid w:val="002A6181"/>
    <w:rsid w:val="002B6202"/>
    <w:rsid w:val="002D5D78"/>
    <w:rsid w:val="002D5F5D"/>
    <w:rsid w:val="002D7CE9"/>
    <w:rsid w:val="002F11AD"/>
    <w:rsid w:val="002F7684"/>
    <w:rsid w:val="00302C0F"/>
    <w:rsid w:val="0030609D"/>
    <w:rsid w:val="00307369"/>
    <w:rsid w:val="003163A9"/>
    <w:rsid w:val="00325BF7"/>
    <w:rsid w:val="00334826"/>
    <w:rsid w:val="0033763E"/>
    <w:rsid w:val="00354047"/>
    <w:rsid w:val="00362AB4"/>
    <w:rsid w:val="00376CEE"/>
    <w:rsid w:val="00394D23"/>
    <w:rsid w:val="00396627"/>
    <w:rsid w:val="003A0DBD"/>
    <w:rsid w:val="003A33B4"/>
    <w:rsid w:val="003A6EF3"/>
    <w:rsid w:val="003B22A3"/>
    <w:rsid w:val="003C641D"/>
    <w:rsid w:val="003D37E7"/>
    <w:rsid w:val="003E1D37"/>
    <w:rsid w:val="003F675B"/>
    <w:rsid w:val="004071E5"/>
    <w:rsid w:val="0041576B"/>
    <w:rsid w:val="0043154A"/>
    <w:rsid w:val="004352FB"/>
    <w:rsid w:val="00464981"/>
    <w:rsid w:val="004677E9"/>
    <w:rsid w:val="00471176"/>
    <w:rsid w:val="004717ED"/>
    <w:rsid w:val="0047193D"/>
    <w:rsid w:val="00477024"/>
    <w:rsid w:val="0049286A"/>
    <w:rsid w:val="004B141C"/>
    <w:rsid w:val="004B484F"/>
    <w:rsid w:val="004B4F51"/>
    <w:rsid w:val="004D741C"/>
    <w:rsid w:val="004E73AE"/>
    <w:rsid w:val="004F4F19"/>
    <w:rsid w:val="004F7CE6"/>
    <w:rsid w:val="0050287E"/>
    <w:rsid w:val="005130CB"/>
    <w:rsid w:val="005217B5"/>
    <w:rsid w:val="00530E80"/>
    <w:rsid w:val="00536C82"/>
    <w:rsid w:val="0055096C"/>
    <w:rsid w:val="00552255"/>
    <w:rsid w:val="00553009"/>
    <w:rsid w:val="00571885"/>
    <w:rsid w:val="00581920"/>
    <w:rsid w:val="00590F59"/>
    <w:rsid w:val="005A4637"/>
    <w:rsid w:val="005C181F"/>
    <w:rsid w:val="005D2223"/>
    <w:rsid w:val="005E0745"/>
    <w:rsid w:val="005E5F34"/>
    <w:rsid w:val="005F11F7"/>
    <w:rsid w:val="00600DED"/>
    <w:rsid w:val="00620E50"/>
    <w:rsid w:val="00633126"/>
    <w:rsid w:val="0064080F"/>
    <w:rsid w:val="006445E1"/>
    <w:rsid w:val="00661941"/>
    <w:rsid w:val="00663ADC"/>
    <w:rsid w:val="00666C67"/>
    <w:rsid w:val="006831F5"/>
    <w:rsid w:val="00694835"/>
    <w:rsid w:val="00695B37"/>
    <w:rsid w:val="006A21FD"/>
    <w:rsid w:val="006A46BB"/>
    <w:rsid w:val="006A4A15"/>
    <w:rsid w:val="006C65ED"/>
    <w:rsid w:val="006D271C"/>
    <w:rsid w:val="006D418C"/>
    <w:rsid w:val="006D70D8"/>
    <w:rsid w:val="007314DA"/>
    <w:rsid w:val="0074087F"/>
    <w:rsid w:val="007479D5"/>
    <w:rsid w:val="00750BDD"/>
    <w:rsid w:val="00757B11"/>
    <w:rsid w:val="00785AEE"/>
    <w:rsid w:val="00791897"/>
    <w:rsid w:val="007924B7"/>
    <w:rsid w:val="00793D9D"/>
    <w:rsid w:val="0079613B"/>
    <w:rsid w:val="007A55F7"/>
    <w:rsid w:val="007B2334"/>
    <w:rsid w:val="007C3E14"/>
    <w:rsid w:val="007C73BC"/>
    <w:rsid w:val="007E0904"/>
    <w:rsid w:val="00812BD4"/>
    <w:rsid w:val="008350A2"/>
    <w:rsid w:val="008403FF"/>
    <w:rsid w:val="00855C62"/>
    <w:rsid w:val="0086015A"/>
    <w:rsid w:val="008608EA"/>
    <w:rsid w:val="00872B72"/>
    <w:rsid w:val="00886E44"/>
    <w:rsid w:val="00891A58"/>
    <w:rsid w:val="008925CA"/>
    <w:rsid w:val="008972D2"/>
    <w:rsid w:val="008A4A32"/>
    <w:rsid w:val="008D57D4"/>
    <w:rsid w:val="008F5D92"/>
    <w:rsid w:val="009144FD"/>
    <w:rsid w:val="00914678"/>
    <w:rsid w:val="00930600"/>
    <w:rsid w:val="00932A1C"/>
    <w:rsid w:val="00940133"/>
    <w:rsid w:val="009435C1"/>
    <w:rsid w:val="00946B73"/>
    <w:rsid w:val="00950BBA"/>
    <w:rsid w:val="00960870"/>
    <w:rsid w:val="009833B7"/>
    <w:rsid w:val="009909FE"/>
    <w:rsid w:val="009A4539"/>
    <w:rsid w:val="009A66C1"/>
    <w:rsid w:val="009B1EBA"/>
    <w:rsid w:val="009B75A4"/>
    <w:rsid w:val="009C1B1A"/>
    <w:rsid w:val="009D13A8"/>
    <w:rsid w:val="009D3C8C"/>
    <w:rsid w:val="009E6F1C"/>
    <w:rsid w:val="009F7424"/>
    <w:rsid w:val="00A06D4C"/>
    <w:rsid w:val="00A06DAA"/>
    <w:rsid w:val="00A32BE9"/>
    <w:rsid w:val="00A3513A"/>
    <w:rsid w:val="00A44D82"/>
    <w:rsid w:val="00A67F7D"/>
    <w:rsid w:val="00A7318C"/>
    <w:rsid w:val="00A75192"/>
    <w:rsid w:val="00A77E8F"/>
    <w:rsid w:val="00A81B27"/>
    <w:rsid w:val="00A82184"/>
    <w:rsid w:val="00A87926"/>
    <w:rsid w:val="00AA7D91"/>
    <w:rsid w:val="00AB0C6C"/>
    <w:rsid w:val="00AC0082"/>
    <w:rsid w:val="00AC1FA3"/>
    <w:rsid w:val="00AD68BF"/>
    <w:rsid w:val="00AF473F"/>
    <w:rsid w:val="00AF7A65"/>
    <w:rsid w:val="00B0242A"/>
    <w:rsid w:val="00B05512"/>
    <w:rsid w:val="00B40C14"/>
    <w:rsid w:val="00B91A4C"/>
    <w:rsid w:val="00B97B61"/>
    <w:rsid w:val="00BC6B9A"/>
    <w:rsid w:val="00BD3961"/>
    <w:rsid w:val="00BE4425"/>
    <w:rsid w:val="00BF7402"/>
    <w:rsid w:val="00C42D58"/>
    <w:rsid w:val="00C64386"/>
    <w:rsid w:val="00C701FE"/>
    <w:rsid w:val="00C70749"/>
    <w:rsid w:val="00C903A1"/>
    <w:rsid w:val="00C93224"/>
    <w:rsid w:val="00CB10D3"/>
    <w:rsid w:val="00CD29AA"/>
    <w:rsid w:val="00CF1C89"/>
    <w:rsid w:val="00D14673"/>
    <w:rsid w:val="00D65EDF"/>
    <w:rsid w:val="00D82350"/>
    <w:rsid w:val="00DA2438"/>
    <w:rsid w:val="00DA654D"/>
    <w:rsid w:val="00DB5A65"/>
    <w:rsid w:val="00DC2C0B"/>
    <w:rsid w:val="00DC4729"/>
    <w:rsid w:val="00DD155F"/>
    <w:rsid w:val="00DD1560"/>
    <w:rsid w:val="00DD6E96"/>
    <w:rsid w:val="00DE2733"/>
    <w:rsid w:val="00E019E9"/>
    <w:rsid w:val="00E07975"/>
    <w:rsid w:val="00E17BFC"/>
    <w:rsid w:val="00E251E4"/>
    <w:rsid w:val="00E44481"/>
    <w:rsid w:val="00E60140"/>
    <w:rsid w:val="00E83B4D"/>
    <w:rsid w:val="00E842F9"/>
    <w:rsid w:val="00E953B9"/>
    <w:rsid w:val="00EB36E7"/>
    <w:rsid w:val="00EC34CA"/>
    <w:rsid w:val="00ED2471"/>
    <w:rsid w:val="00ED2D95"/>
    <w:rsid w:val="00F023A2"/>
    <w:rsid w:val="00F06772"/>
    <w:rsid w:val="00F121A0"/>
    <w:rsid w:val="00F17464"/>
    <w:rsid w:val="00F2716F"/>
    <w:rsid w:val="00F36074"/>
    <w:rsid w:val="00F44AD9"/>
    <w:rsid w:val="00F70199"/>
    <w:rsid w:val="00F709B9"/>
    <w:rsid w:val="00F765F2"/>
    <w:rsid w:val="00FA0A45"/>
    <w:rsid w:val="00FA1DBD"/>
    <w:rsid w:val="00FA4FC3"/>
    <w:rsid w:val="00FC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6C1"/>
  </w:style>
  <w:style w:type="paragraph" w:styleId="1">
    <w:name w:val="heading 1"/>
    <w:basedOn w:val="a"/>
    <w:next w:val="a"/>
    <w:qFormat/>
    <w:rsid w:val="009A66C1"/>
    <w:pPr>
      <w:keepNext/>
      <w:spacing w:before="12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A66C1"/>
    <w:pPr>
      <w:keepNext/>
      <w:ind w:left="34" w:hanging="34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A66C1"/>
    <w:pPr>
      <w:keepNext/>
      <w:spacing w:before="120"/>
      <w:jc w:val="right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9A66C1"/>
    <w:pPr>
      <w:keepNext/>
      <w:ind w:left="317" w:right="459"/>
      <w:outlineLvl w:val="3"/>
    </w:pPr>
    <w:rPr>
      <w:rFonts w:ascii="Times New Roman Chuv" w:hAnsi="Times New Roman Chuv"/>
      <w:sz w:val="26"/>
    </w:rPr>
  </w:style>
  <w:style w:type="paragraph" w:styleId="5">
    <w:name w:val="heading 5"/>
    <w:basedOn w:val="a"/>
    <w:next w:val="a"/>
    <w:qFormat/>
    <w:rsid w:val="009A66C1"/>
    <w:pPr>
      <w:keepNext/>
      <w:jc w:val="right"/>
      <w:outlineLvl w:val="4"/>
    </w:pPr>
    <w:rPr>
      <w:rFonts w:ascii="Arial" w:hAnsi="Arial"/>
      <w:sz w:val="26"/>
    </w:rPr>
  </w:style>
  <w:style w:type="paragraph" w:styleId="6">
    <w:name w:val="heading 6"/>
    <w:basedOn w:val="a"/>
    <w:next w:val="a"/>
    <w:qFormat/>
    <w:rsid w:val="009A66C1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9A66C1"/>
    <w:pPr>
      <w:keepNext/>
      <w:jc w:val="center"/>
      <w:outlineLvl w:val="6"/>
    </w:pPr>
    <w:rPr>
      <w:rFonts w:ascii="TimesET" w:hAnsi="TimesET"/>
      <w:b/>
      <w:bCs/>
      <w:sz w:val="24"/>
    </w:rPr>
  </w:style>
  <w:style w:type="paragraph" w:styleId="8">
    <w:name w:val="heading 8"/>
    <w:basedOn w:val="a"/>
    <w:next w:val="a"/>
    <w:qFormat/>
    <w:rsid w:val="009A66C1"/>
    <w:pPr>
      <w:keepNext/>
      <w:jc w:val="center"/>
      <w:outlineLvl w:val="7"/>
    </w:pPr>
    <w:rPr>
      <w:rFonts w:ascii="TimesET" w:hAnsi="TimesET"/>
      <w:sz w:val="24"/>
    </w:rPr>
  </w:style>
  <w:style w:type="paragraph" w:styleId="9">
    <w:name w:val="heading 9"/>
    <w:basedOn w:val="a"/>
    <w:next w:val="a"/>
    <w:qFormat/>
    <w:rsid w:val="009A66C1"/>
    <w:pPr>
      <w:keepNext/>
      <w:outlineLvl w:val="8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6C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A66C1"/>
  </w:style>
  <w:style w:type="paragraph" w:styleId="a6">
    <w:name w:val="footer"/>
    <w:basedOn w:val="a"/>
    <w:rsid w:val="009A66C1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9A66C1"/>
    <w:rPr>
      <w:color w:val="0000FF"/>
      <w:u w:val="single"/>
    </w:rPr>
  </w:style>
  <w:style w:type="paragraph" w:styleId="a8">
    <w:name w:val="Body Text Indent"/>
    <w:basedOn w:val="a"/>
    <w:link w:val="a9"/>
    <w:rsid w:val="009A66C1"/>
    <w:pPr>
      <w:spacing w:line="360" w:lineRule="auto"/>
      <w:ind w:firstLine="720"/>
      <w:jc w:val="both"/>
    </w:pPr>
    <w:rPr>
      <w:rFonts w:ascii="TimesET" w:hAnsi="TimesET"/>
      <w:sz w:val="26"/>
    </w:rPr>
  </w:style>
  <w:style w:type="paragraph" w:styleId="20">
    <w:name w:val="Body Text Indent 2"/>
    <w:basedOn w:val="a"/>
    <w:rsid w:val="009A66C1"/>
    <w:pPr>
      <w:ind w:firstLine="720"/>
    </w:pPr>
    <w:rPr>
      <w:rFonts w:ascii="TimesET" w:hAnsi="TimesET"/>
      <w:sz w:val="24"/>
    </w:rPr>
  </w:style>
  <w:style w:type="paragraph" w:styleId="aa">
    <w:name w:val="Body Text"/>
    <w:basedOn w:val="a"/>
    <w:rsid w:val="009A66C1"/>
    <w:rPr>
      <w:sz w:val="26"/>
    </w:rPr>
  </w:style>
  <w:style w:type="paragraph" w:styleId="21">
    <w:name w:val="Body Text 2"/>
    <w:basedOn w:val="a"/>
    <w:rsid w:val="009A66C1"/>
    <w:pPr>
      <w:jc w:val="center"/>
    </w:pPr>
    <w:rPr>
      <w:rFonts w:ascii="TimesET" w:hAnsi="TimesET"/>
      <w:sz w:val="24"/>
    </w:rPr>
  </w:style>
  <w:style w:type="paragraph" w:styleId="30">
    <w:name w:val="Body Text Indent 3"/>
    <w:basedOn w:val="a"/>
    <w:rsid w:val="009A66C1"/>
    <w:pPr>
      <w:ind w:firstLine="720"/>
      <w:jc w:val="both"/>
    </w:pPr>
    <w:rPr>
      <w:rFonts w:ascii="TimesET" w:hAnsi="TimesET"/>
      <w:sz w:val="24"/>
    </w:rPr>
  </w:style>
  <w:style w:type="paragraph" w:styleId="31">
    <w:name w:val="Body Text 3"/>
    <w:basedOn w:val="a"/>
    <w:rsid w:val="009A66C1"/>
    <w:pPr>
      <w:jc w:val="both"/>
    </w:pPr>
    <w:rPr>
      <w:rFonts w:ascii="TimesET" w:hAnsi="TimesET"/>
      <w:sz w:val="24"/>
    </w:rPr>
  </w:style>
  <w:style w:type="paragraph" w:styleId="ab">
    <w:name w:val="Balloon Text"/>
    <w:basedOn w:val="a"/>
    <w:semiHidden/>
    <w:rsid w:val="009A66C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65ED"/>
    <w:rPr>
      <w:rFonts w:ascii="Times New Roman Chuv" w:hAnsi="Times New Roman Chuv"/>
      <w:sz w:val="26"/>
    </w:rPr>
  </w:style>
  <w:style w:type="character" w:customStyle="1" w:styleId="a9">
    <w:name w:val="Основной текст с отступом Знак"/>
    <w:basedOn w:val="a0"/>
    <w:link w:val="a8"/>
    <w:rsid w:val="006C65ED"/>
    <w:rPr>
      <w:rFonts w:ascii="TimesET" w:hAnsi="TimesET"/>
      <w:sz w:val="26"/>
    </w:rPr>
  </w:style>
  <w:style w:type="paragraph" w:customStyle="1" w:styleId="ConsNormal">
    <w:name w:val="ConsNormal"/>
    <w:rsid w:val="006C65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uiPriority w:val="99"/>
    <w:rsid w:val="004F4F19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30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FA1DBD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FA1DB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A1DB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List Paragraph"/>
    <w:basedOn w:val="a"/>
    <w:uiPriority w:val="34"/>
    <w:qFormat/>
    <w:rsid w:val="00A06D4C"/>
    <w:pPr>
      <w:ind w:left="720"/>
      <w:contextualSpacing/>
    </w:pPr>
  </w:style>
  <w:style w:type="character" w:customStyle="1" w:styleId="apple-converted-space">
    <w:name w:val="apple-converted-space"/>
    <w:basedOn w:val="a0"/>
    <w:rsid w:val="00325BF7"/>
  </w:style>
  <w:style w:type="character" w:customStyle="1" w:styleId="a4">
    <w:name w:val="Верхний колонтитул Знак"/>
    <w:basedOn w:val="a0"/>
    <w:link w:val="a3"/>
    <w:uiPriority w:val="99"/>
    <w:rsid w:val="0079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28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34455">
                          <w:marLeft w:val="0"/>
                          <w:marRight w:val="5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BEBEBE"/>
                            <w:right w:val="none" w:sz="0" w:space="0" w:color="auto"/>
                          </w:divBdr>
                          <w:divsChild>
                            <w:div w:id="21090336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4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4773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1753">
                          <w:marLeft w:val="0"/>
                          <w:marRight w:val="6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BEBEBE"/>
                            <w:right w:val="none" w:sz="0" w:space="0" w:color="auto"/>
                          </w:divBdr>
                          <w:divsChild>
                            <w:div w:id="2041280405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49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CDCDC"/>
                            <w:right w:val="none" w:sz="0" w:space="0" w:color="auto"/>
                          </w:divBdr>
                          <w:divsChild>
                            <w:div w:id="16057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8807">
                                  <w:marLeft w:val="501"/>
                                  <w:marRight w:val="0"/>
                                  <w:marTop w:val="25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9807">
                                  <w:marLeft w:val="501"/>
                                  <w:marRight w:val="0"/>
                                  <w:marTop w:val="25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358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CDCDC"/>
                            <w:right w:val="none" w:sz="0" w:space="0" w:color="auto"/>
                          </w:divBdr>
                          <w:divsChild>
                            <w:div w:id="14229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1106">
                                  <w:marLeft w:val="501"/>
                                  <w:marRight w:val="0"/>
                                  <w:marTop w:val="25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1274">
                                  <w:marLeft w:val="501"/>
                                  <w:marRight w:val="0"/>
                                  <w:marTop w:val="25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wch-economy6@ca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20999.7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7566763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wch-economy8\AppData\Roaming\Microsoft\&#1064;&#1072;&#1073;&#1083;&#1086;&#1085;&#1099;\&#1048;&#1089;&#1093;&#1086;&#1076;&#1103;&#1097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AAA4-474B-41A7-A0C6-99EE3258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Исходящие.dotx</Template>
  <TotalTime>2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economy8</dc:creator>
  <cp:lastModifiedBy>nowch-info8</cp:lastModifiedBy>
  <cp:revision>2</cp:revision>
  <cp:lastPrinted>2017-03-06T05:11:00Z</cp:lastPrinted>
  <dcterms:created xsi:type="dcterms:W3CDTF">2018-02-12T07:37:00Z</dcterms:created>
  <dcterms:modified xsi:type="dcterms:W3CDTF">2018-02-12T07:37:00Z</dcterms:modified>
</cp:coreProperties>
</file>