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C" w:rsidRDefault="0003561C" w:rsidP="00785C53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95pt;margin-top:10.9pt;width:1in;height:64.8pt;z-index:251658240" stroked="f">
            <v:textbox>
              <w:txbxContent>
                <w:p w:rsidR="0003561C" w:rsidRDefault="0003561C" w:rsidP="00785C5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46.5pt" fillcolor="window">
                        <v:imagedata r:id="rId4" o:title=""/>
                      </v:shape>
                    </w:pict>
                  </w:r>
                </w:p>
                <w:p w:rsidR="0003561C" w:rsidRDefault="0003561C" w:rsidP="00785C53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95.7pt;margin-top:7.7pt;width:1in;height:64.8pt;z-index:251657216" o:allowincell="f" stroked="f">
            <v:textbox>
              <w:txbxContent>
                <w:p w:rsidR="0003561C" w:rsidRDefault="0003561C" w:rsidP="00785C53">
                  <w:r>
                    <w:pict>
                      <v:shape id="_x0000_i1028" type="#_x0000_t75" style="width:52.5pt;height:46.5pt" fillcolor="window">
                        <v:imagedata r:id="rId4" o:title=""/>
                      </v:shape>
                    </w:pict>
                  </w:r>
                </w:p>
                <w:p w:rsidR="0003561C" w:rsidRDefault="0003561C" w:rsidP="00785C53"/>
              </w:txbxContent>
            </v:textbox>
          </v:shape>
        </w:pict>
      </w:r>
      <w:r>
        <w:rPr>
          <w:sz w:val="28"/>
          <w:szCs w:val="28"/>
        </w:rPr>
        <w:t xml:space="preserve">                  </w:t>
      </w:r>
    </w:p>
    <w:p w:rsidR="0003561C" w:rsidRDefault="0003561C" w:rsidP="00785C53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 Cyr Chuv" w:hAnsi="Arial Cyr Chuv" w:cs="Arial Cyr Chuv"/>
          <w:sz w:val="24"/>
          <w:szCs w:val="24"/>
        </w:rPr>
        <w:t xml:space="preserve">ваш Республикин                                                   Администрация </w:t>
      </w:r>
    </w:p>
    <w:p w:rsidR="0003561C" w:rsidRDefault="0003561C" w:rsidP="00785C53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 Cyr Chuv" w:hAnsi="Arial Cyr Chuv" w:cs="Arial Cyr Chuv"/>
          <w:sz w:val="24"/>
          <w:szCs w:val="24"/>
        </w:rPr>
        <w:t>рачкав район.енчи                                                 Порецкого района</w:t>
      </w:r>
    </w:p>
    <w:p w:rsidR="0003561C" w:rsidRDefault="0003561C" w:rsidP="00785C53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администраций.                                                Чувашской Республики</w:t>
      </w:r>
    </w:p>
    <w:p w:rsidR="0003561C" w:rsidRDefault="0003561C" w:rsidP="00785C53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   ХУШУ                                                            РАСПОРЯЖЕНИЕ</w:t>
      </w:r>
    </w:p>
    <w:p w:rsidR="0003561C" w:rsidRDefault="0003561C" w:rsidP="00785C53">
      <w:pPr>
        <w:pStyle w:val="1"/>
        <w:keepNext w:val="0"/>
        <w:ind w:firstLine="0"/>
        <w:outlineLvl w:val="0"/>
        <w:rPr>
          <w:sz w:val="20"/>
          <w:szCs w:val="20"/>
        </w:rPr>
      </w:pPr>
    </w:p>
    <w:p w:rsidR="0003561C" w:rsidRDefault="0003561C" w:rsidP="00785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______    №  ____                                                                </w:t>
      </w:r>
      <w:r w:rsidRPr="00797AFE">
        <w:rPr>
          <w:sz w:val="24"/>
          <w:szCs w:val="24"/>
          <w:u w:val="single"/>
        </w:rPr>
        <w:t>01.09.2017</w:t>
      </w:r>
      <w:r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304-р</w:t>
      </w:r>
    </w:p>
    <w:p w:rsidR="0003561C" w:rsidRDefault="0003561C" w:rsidP="00785C53">
      <w:pPr>
        <w:ind w:firstLine="709"/>
        <w:jc w:val="both"/>
        <w:rPr>
          <w:rFonts w:ascii="Arial Cyr Chuv" w:hAnsi="Arial Cyr Chuv" w:cs="Arial Cyr Chuv"/>
          <w:sz w:val="16"/>
          <w:szCs w:val="16"/>
        </w:rPr>
      </w:pPr>
    </w:p>
    <w:p w:rsidR="0003561C" w:rsidRDefault="0003561C" w:rsidP="00785C53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 </w:t>
      </w:r>
      <w:r>
        <w:rPr>
          <w:rFonts w:ascii="Arial Cyr Chuv" w:hAnsi="Arial Cyr Chuv" w:cs="Arial Cyr Chuv"/>
        </w:rPr>
        <w:t xml:space="preserve"> П</w:t>
      </w:r>
      <w:r>
        <w:rPr>
          <w:rFonts w:ascii="Arial" w:hAnsi="Arial" w:cs="Arial"/>
        </w:rPr>
        <w:t>ă</w:t>
      </w:r>
      <w:r>
        <w:rPr>
          <w:rFonts w:ascii="Arial Cyr Chuv" w:hAnsi="Arial Cyr Chuv" w:cs="Arial Cyr Chuv"/>
        </w:rPr>
        <w:t>рачкав сали                                                                       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03561C" w:rsidRDefault="0003561C" w:rsidP="00785C53">
      <w:pPr>
        <w:ind w:firstLine="709"/>
        <w:jc w:val="both"/>
      </w:pPr>
    </w:p>
    <w:p w:rsidR="0003561C" w:rsidRDefault="0003561C" w:rsidP="00785C53">
      <w:pPr>
        <w:ind w:firstLine="709"/>
        <w:jc w:val="both"/>
      </w:pP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проведением В</w:t>
      </w:r>
      <w:r w:rsidRPr="00063E21">
        <w:rPr>
          <w:sz w:val="24"/>
          <w:szCs w:val="24"/>
        </w:rPr>
        <w:t>сероссийск</w:t>
      </w:r>
      <w:r>
        <w:rPr>
          <w:sz w:val="24"/>
          <w:szCs w:val="24"/>
        </w:rPr>
        <w:t>ого дня бега «Кросс Наций – 2017</w:t>
      </w:r>
      <w:r w:rsidRPr="00063E2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 xml:space="preserve">1. Провести на территории Порецкого района «Кросс </w:t>
      </w:r>
      <w:r>
        <w:rPr>
          <w:sz w:val="24"/>
          <w:szCs w:val="24"/>
        </w:rPr>
        <w:t>Наций – 2017</w:t>
      </w:r>
      <w:r w:rsidRPr="00063E21">
        <w:rPr>
          <w:sz w:val="24"/>
          <w:szCs w:val="24"/>
        </w:rPr>
        <w:t>» с одновр</w:t>
      </w:r>
      <w:r>
        <w:rPr>
          <w:sz w:val="24"/>
          <w:szCs w:val="24"/>
        </w:rPr>
        <w:t>еменным стартом 16 сентября 2017</w:t>
      </w:r>
      <w:r w:rsidRPr="00063E21">
        <w:rPr>
          <w:sz w:val="24"/>
          <w:szCs w:val="24"/>
        </w:rPr>
        <w:t xml:space="preserve"> года в 12.00 часов.</w:t>
      </w: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>2. Утвердить:</w:t>
      </w: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 xml:space="preserve">     - состав организационного комитета по подготовке и проведению</w:t>
      </w:r>
      <w:r>
        <w:rPr>
          <w:sz w:val="24"/>
          <w:szCs w:val="24"/>
        </w:rPr>
        <w:t xml:space="preserve"> В</w:t>
      </w:r>
      <w:r w:rsidRPr="00063E21">
        <w:rPr>
          <w:sz w:val="24"/>
          <w:szCs w:val="24"/>
        </w:rPr>
        <w:t>сероссийск</w:t>
      </w:r>
      <w:r>
        <w:rPr>
          <w:sz w:val="24"/>
          <w:szCs w:val="24"/>
        </w:rPr>
        <w:t>ого дня бега «Кросса Наций – 2017</w:t>
      </w:r>
      <w:r w:rsidRPr="00063E21">
        <w:rPr>
          <w:sz w:val="24"/>
          <w:szCs w:val="24"/>
        </w:rPr>
        <w:t>»</w:t>
      </w:r>
      <w:r>
        <w:rPr>
          <w:sz w:val="24"/>
          <w:szCs w:val="24"/>
        </w:rPr>
        <w:t xml:space="preserve"> в Порецком районе Чувашской Республики</w:t>
      </w:r>
      <w:r w:rsidRPr="00063E21">
        <w:rPr>
          <w:sz w:val="24"/>
          <w:szCs w:val="24"/>
        </w:rPr>
        <w:t xml:space="preserve"> (приложение №1).</w:t>
      </w: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положение о проведении В</w:t>
      </w:r>
      <w:r w:rsidRPr="00063E21">
        <w:rPr>
          <w:sz w:val="24"/>
          <w:szCs w:val="24"/>
        </w:rPr>
        <w:t>сероссийск</w:t>
      </w:r>
      <w:r>
        <w:rPr>
          <w:sz w:val="24"/>
          <w:szCs w:val="24"/>
        </w:rPr>
        <w:t>ого дня бега «Кросс Нации – 2017</w:t>
      </w:r>
      <w:r w:rsidRPr="00063E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63E21">
        <w:rPr>
          <w:sz w:val="24"/>
          <w:szCs w:val="24"/>
        </w:rPr>
        <w:t xml:space="preserve"> </w:t>
      </w:r>
      <w:r>
        <w:rPr>
          <w:sz w:val="24"/>
          <w:szCs w:val="24"/>
        </w:rPr>
        <w:t>в Порецком районе Чувашской Республики</w:t>
      </w:r>
      <w:r w:rsidRPr="00063E21">
        <w:rPr>
          <w:sz w:val="24"/>
          <w:szCs w:val="24"/>
        </w:rPr>
        <w:t xml:space="preserve"> (приложение №2).</w:t>
      </w: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>3. Контроль за исполнением настоящего распоряжения возложить на сектор спорта и молодёжной политики администрации Порецкого района.</w:t>
      </w: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  <w:r w:rsidRPr="00063E21">
        <w:rPr>
          <w:sz w:val="24"/>
          <w:szCs w:val="24"/>
        </w:rPr>
        <w:t>4. Настоящее распоряжение подлежит официальному опубликованию.</w:t>
      </w: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</w:p>
    <w:p w:rsidR="0003561C" w:rsidRPr="00063E21" w:rsidRDefault="0003561C" w:rsidP="00785C53">
      <w:pPr>
        <w:ind w:firstLine="708"/>
        <w:jc w:val="both"/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  <w:r w:rsidRPr="00063E21">
        <w:rPr>
          <w:sz w:val="24"/>
          <w:szCs w:val="24"/>
        </w:rPr>
        <w:t>Глава администрации</w:t>
      </w:r>
    </w:p>
    <w:p w:rsidR="0003561C" w:rsidRPr="00063E21" w:rsidRDefault="0003561C" w:rsidP="00785C53">
      <w:pPr>
        <w:rPr>
          <w:sz w:val="24"/>
          <w:szCs w:val="24"/>
        </w:rPr>
      </w:pPr>
      <w:r w:rsidRPr="00063E21">
        <w:rPr>
          <w:sz w:val="24"/>
          <w:szCs w:val="24"/>
        </w:rPr>
        <w:t>Порецкого района                                                                                                      Е.В. Лебедев</w:t>
      </w: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  <w:r w:rsidRPr="00063E2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3561C" w:rsidRPr="00063E21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  <w:r w:rsidRPr="00063E21">
        <w:rPr>
          <w:sz w:val="24"/>
          <w:szCs w:val="24"/>
        </w:rPr>
        <w:t xml:space="preserve">            </w:t>
      </w: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063E21">
      <w:pPr>
        <w:jc w:val="center"/>
        <w:rPr>
          <w:sz w:val="24"/>
          <w:szCs w:val="24"/>
        </w:rPr>
      </w:pPr>
      <w:r w:rsidRPr="00063E21">
        <w:rPr>
          <w:sz w:val="24"/>
          <w:szCs w:val="24"/>
        </w:rPr>
        <w:t>ЛИСТ СОГЛАСОВАНИЯ</w:t>
      </w:r>
    </w:p>
    <w:p w:rsidR="0003561C" w:rsidRPr="00063E21" w:rsidRDefault="0003561C" w:rsidP="00063E21">
      <w:pPr>
        <w:jc w:val="center"/>
        <w:rPr>
          <w:sz w:val="24"/>
          <w:szCs w:val="24"/>
        </w:rPr>
      </w:pPr>
    </w:p>
    <w:p w:rsidR="0003561C" w:rsidRPr="00063E21" w:rsidRDefault="0003561C" w:rsidP="00063E21">
      <w:pPr>
        <w:jc w:val="center"/>
        <w:rPr>
          <w:sz w:val="24"/>
          <w:szCs w:val="24"/>
        </w:rPr>
      </w:pPr>
      <w:r w:rsidRPr="00063E21">
        <w:rPr>
          <w:sz w:val="24"/>
          <w:szCs w:val="24"/>
        </w:rPr>
        <w:t>к распоряжению администрации Порецкого района</w:t>
      </w: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jc w:val="center"/>
        <w:rPr>
          <w:sz w:val="24"/>
          <w:szCs w:val="24"/>
        </w:rPr>
      </w:pPr>
    </w:p>
    <w:p w:rsidR="0003561C" w:rsidRPr="00063E21" w:rsidRDefault="0003561C" w:rsidP="00063E21">
      <w:pPr>
        <w:jc w:val="center"/>
        <w:rPr>
          <w:sz w:val="24"/>
          <w:szCs w:val="24"/>
        </w:rPr>
      </w:pPr>
    </w:p>
    <w:p w:rsidR="0003561C" w:rsidRPr="00063E21" w:rsidRDefault="0003561C" w:rsidP="00063E21">
      <w:pPr>
        <w:jc w:val="both"/>
        <w:rPr>
          <w:sz w:val="24"/>
          <w:szCs w:val="24"/>
        </w:rPr>
      </w:pPr>
    </w:p>
    <w:p w:rsidR="0003561C" w:rsidRPr="00063E21" w:rsidRDefault="0003561C" w:rsidP="00063E21">
      <w:pPr>
        <w:tabs>
          <w:tab w:val="left" w:pos="5940"/>
        </w:tabs>
        <w:jc w:val="both"/>
        <w:rPr>
          <w:sz w:val="24"/>
          <w:szCs w:val="24"/>
        </w:rPr>
      </w:pPr>
      <w:r w:rsidRPr="00063E21">
        <w:rPr>
          <w:sz w:val="24"/>
          <w:szCs w:val="24"/>
        </w:rPr>
        <w:t>Распоряжение подготовлено                                                Сектором спорта</w:t>
      </w:r>
    </w:p>
    <w:p w:rsidR="0003561C" w:rsidRPr="00063E21" w:rsidRDefault="0003561C" w:rsidP="00063E21">
      <w:pPr>
        <w:tabs>
          <w:tab w:val="left" w:pos="5940"/>
        </w:tabs>
        <w:jc w:val="both"/>
        <w:rPr>
          <w:sz w:val="24"/>
          <w:szCs w:val="24"/>
        </w:rPr>
      </w:pPr>
      <w:r w:rsidRPr="00063E21">
        <w:rPr>
          <w:sz w:val="24"/>
          <w:szCs w:val="24"/>
        </w:rPr>
        <w:t xml:space="preserve">                                                                                                 и молодёжной политики</w:t>
      </w:r>
    </w:p>
    <w:p w:rsidR="0003561C" w:rsidRPr="00063E21" w:rsidRDefault="0003561C" w:rsidP="00063E21">
      <w:pPr>
        <w:tabs>
          <w:tab w:val="left" w:pos="5940"/>
        </w:tabs>
        <w:rPr>
          <w:sz w:val="24"/>
          <w:szCs w:val="24"/>
        </w:rPr>
      </w:pPr>
      <w:r w:rsidRPr="00063E21">
        <w:rPr>
          <w:sz w:val="24"/>
          <w:szCs w:val="24"/>
        </w:rPr>
        <w:t xml:space="preserve">                                                                                                 администрации Порецкого района</w:t>
      </w:r>
    </w:p>
    <w:p w:rsidR="0003561C" w:rsidRPr="00063E21" w:rsidRDefault="0003561C" w:rsidP="00063E21">
      <w:pPr>
        <w:tabs>
          <w:tab w:val="left" w:pos="5940"/>
        </w:tabs>
        <w:rPr>
          <w:sz w:val="24"/>
          <w:szCs w:val="24"/>
        </w:rPr>
      </w:pPr>
    </w:p>
    <w:p w:rsidR="0003561C" w:rsidRPr="00063E21" w:rsidRDefault="0003561C" w:rsidP="00063E21">
      <w:pPr>
        <w:tabs>
          <w:tab w:val="left" w:pos="5940"/>
        </w:tabs>
        <w:rPr>
          <w:sz w:val="24"/>
          <w:szCs w:val="24"/>
        </w:rPr>
      </w:pPr>
    </w:p>
    <w:p w:rsidR="0003561C" w:rsidRPr="00063E21" w:rsidRDefault="0003561C" w:rsidP="00063E21">
      <w:pPr>
        <w:tabs>
          <w:tab w:val="left" w:pos="5940"/>
        </w:tabs>
        <w:rPr>
          <w:sz w:val="24"/>
          <w:szCs w:val="24"/>
        </w:rPr>
      </w:pPr>
    </w:p>
    <w:p w:rsidR="0003561C" w:rsidRPr="00063E21" w:rsidRDefault="0003561C" w:rsidP="00063E21">
      <w:pPr>
        <w:rPr>
          <w:color w:val="000000"/>
          <w:spacing w:val="-1"/>
          <w:sz w:val="24"/>
          <w:szCs w:val="24"/>
        </w:rPr>
      </w:pPr>
      <w:r w:rsidRPr="00063E21">
        <w:rPr>
          <w:color w:val="000000"/>
          <w:spacing w:val="-1"/>
          <w:sz w:val="24"/>
          <w:szCs w:val="24"/>
        </w:rPr>
        <w:t>Заместитель главы администрации по</w:t>
      </w:r>
    </w:p>
    <w:p w:rsidR="0003561C" w:rsidRPr="00063E21" w:rsidRDefault="0003561C" w:rsidP="00063E21">
      <w:pPr>
        <w:rPr>
          <w:color w:val="000000"/>
          <w:spacing w:val="-1"/>
          <w:sz w:val="24"/>
          <w:szCs w:val="24"/>
        </w:rPr>
      </w:pPr>
      <w:r w:rsidRPr="00063E21">
        <w:rPr>
          <w:color w:val="000000"/>
          <w:spacing w:val="-1"/>
          <w:sz w:val="24"/>
          <w:szCs w:val="24"/>
        </w:rPr>
        <w:t>социальным вопросам – начальник отдела</w:t>
      </w:r>
    </w:p>
    <w:p w:rsidR="0003561C" w:rsidRPr="00063E21" w:rsidRDefault="0003561C" w:rsidP="00063E21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организационно – контрольной,</w:t>
      </w:r>
      <w:r w:rsidRPr="00063E21">
        <w:rPr>
          <w:color w:val="000000"/>
          <w:spacing w:val="-1"/>
          <w:sz w:val="24"/>
          <w:szCs w:val="24"/>
        </w:rPr>
        <w:t xml:space="preserve"> кадровой</w:t>
      </w:r>
    </w:p>
    <w:p w:rsidR="0003561C" w:rsidRPr="00063E21" w:rsidRDefault="0003561C" w:rsidP="00063E21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 правовой </w:t>
      </w:r>
      <w:r w:rsidRPr="00063E21">
        <w:rPr>
          <w:color w:val="000000"/>
          <w:spacing w:val="-1"/>
          <w:sz w:val="24"/>
          <w:szCs w:val="24"/>
        </w:rPr>
        <w:t>работы</w:t>
      </w:r>
      <w:r w:rsidRPr="00063E2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__________  </w:t>
      </w:r>
      <w:r w:rsidRPr="00063E21">
        <w:rPr>
          <w:sz w:val="24"/>
          <w:szCs w:val="24"/>
        </w:rPr>
        <w:t xml:space="preserve"> Е.Н.Федулова</w:t>
      </w:r>
    </w:p>
    <w:p w:rsidR="0003561C" w:rsidRPr="00063E21" w:rsidRDefault="0003561C" w:rsidP="00063E21">
      <w:pPr>
        <w:jc w:val="both"/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tabs>
          <w:tab w:val="left" w:pos="5940"/>
        </w:tabs>
        <w:rPr>
          <w:sz w:val="24"/>
          <w:szCs w:val="24"/>
        </w:rPr>
      </w:pPr>
    </w:p>
    <w:p w:rsidR="0003561C" w:rsidRPr="00063E21" w:rsidRDefault="0003561C" w:rsidP="00063E21">
      <w:pPr>
        <w:tabs>
          <w:tab w:val="left" w:pos="59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017"/>
        <w:gridCol w:w="2336"/>
        <w:gridCol w:w="1776"/>
        <w:gridCol w:w="1638"/>
      </w:tblGrid>
      <w:tr w:rsidR="0003561C" w:rsidRPr="00063E21" w:rsidTr="0090500A">
        <w:tc>
          <w:tcPr>
            <w:tcW w:w="803" w:type="dxa"/>
          </w:tcPr>
          <w:p w:rsidR="0003561C" w:rsidRPr="00063E21" w:rsidRDefault="0003561C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№ п/п</w:t>
            </w:r>
          </w:p>
        </w:tc>
        <w:tc>
          <w:tcPr>
            <w:tcW w:w="3017" w:type="dxa"/>
          </w:tcPr>
          <w:p w:rsidR="0003561C" w:rsidRPr="00063E21" w:rsidRDefault="0003561C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36" w:type="dxa"/>
          </w:tcPr>
          <w:p w:rsidR="0003561C" w:rsidRPr="00063E21" w:rsidRDefault="0003561C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Ф.И.О.</w:t>
            </w:r>
          </w:p>
        </w:tc>
        <w:tc>
          <w:tcPr>
            <w:tcW w:w="1776" w:type="dxa"/>
          </w:tcPr>
          <w:p w:rsidR="0003561C" w:rsidRPr="00063E21" w:rsidRDefault="0003561C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638" w:type="dxa"/>
          </w:tcPr>
          <w:p w:rsidR="0003561C" w:rsidRPr="00063E21" w:rsidRDefault="0003561C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Подпись</w:t>
            </w:r>
          </w:p>
        </w:tc>
      </w:tr>
      <w:tr w:rsidR="0003561C" w:rsidRPr="00063E21" w:rsidTr="0090500A">
        <w:tc>
          <w:tcPr>
            <w:tcW w:w="803" w:type="dxa"/>
          </w:tcPr>
          <w:p w:rsidR="0003561C" w:rsidRPr="00063E21" w:rsidRDefault="0003561C" w:rsidP="0090500A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:rsidR="0003561C" w:rsidRPr="00063E21" w:rsidRDefault="0003561C" w:rsidP="0090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  <w:r w:rsidRPr="00063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03561C" w:rsidRPr="00063E21" w:rsidRDefault="0003561C" w:rsidP="0090500A">
            <w:pPr>
              <w:rPr>
                <w:sz w:val="24"/>
                <w:szCs w:val="24"/>
              </w:rPr>
            </w:pPr>
            <w:r w:rsidRPr="00063E21">
              <w:rPr>
                <w:sz w:val="24"/>
                <w:szCs w:val="24"/>
              </w:rPr>
              <w:t>Янковский А.А.</w:t>
            </w:r>
          </w:p>
        </w:tc>
        <w:tc>
          <w:tcPr>
            <w:tcW w:w="1776" w:type="dxa"/>
          </w:tcPr>
          <w:p w:rsidR="0003561C" w:rsidRPr="00063E21" w:rsidRDefault="0003561C" w:rsidP="0090500A">
            <w:pPr>
              <w:tabs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03561C" w:rsidRPr="00063E21" w:rsidRDefault="0003561C" w:rsidP="0090500A">
            <w:pPr>
              <w:tabs>
                <w:tab w:val="left" w:pos="5940"/>
              </w:tabs>
              <w:rPr>
                <w:sz w:val="24"/>
                <w:szCs w:val="24"/>
              </w:rPr>
            </w:pPr>
          </w:p>
        </w:tc>
      </w:tr>
    </w:tbl>
    <w:p w:rsidR="0003561C" w:rsidRPr="00063E21" w:rsidRDefault="0003561C" w:rsidP="00063E21">
      <w:pPr>
        <w:tabs>
          <w:tab w:val="left" w:pos="5940"/>
        </w:tabs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</w:p>
    <w:p w:rsidR="0003561C" w:rsidRPr="00063E21" w:rsidRDefault="0003561C" w:rsidP="00063E21">
      <w:pPr>
        <w:rPr>
          <w:sz w:val="24"/>
          <w:szCs w:val="24"/>
        </w:rPr>
      </w:pPr>
      <w:r w:rsidRPr="00063E21">
        <w:rPr>
          <w:sz w:val="24"/>
          <w:szCs w:val="24"/>
        </w:rPr>
        <w:t>Краснов А.А.</w:t>
      </w:r>
    </w:p>
    <w:p w:rsidR="0003561C" w:rsidRPr="00063E21" w:rsidRDefault="0003561C" w:rsidP="00063E21">
      <w:pPr>
        <w:ind w:firstLine="708"/>
        <w:jc w:val="both"/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Pr="00063E21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Приложение № 1</w:t>
      </w:r>
    </w:p>
    <w:p w:rsidR="0003561C" w:rsidRDefault="0003561C" w:rsidP="008B14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распоряжению администрации </w:t>
      </w:r>
    </w:p>
    <w:p w:rsidR="0003561C" w:rsidRPr="00327D43" w:rsidRDefault="0003561C" w:rsidP="008B143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Порецкого района от 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№  </w:t>
      </w:r>
      <w:r>
        <w:rPr>
          <w:sz w:val="24"/>
          <w:szCs w:val="24"/>
          <w:u w:val="single"/>
        </w:rPr>
        <w:t>___</w:t>
      </w:r>
    </w:p>
    <w:p w:rsidR="0003561C" w:rsidRDefault="0003561C" w:rsidP="008B1437">
      <w:pPr>
        <w:rPr>
          <w:sz w:val="24"/>
          <w:szCs w:val="24"/>
        </w:rPr>
      </w:pPr>
    </w:p>
    <w:p w:rsidR="0003561C" w:rsidRDefault="0003561C" w:rsidP="00785C53">
      <w:pPr>
        <w:jc w:val="right"/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Pr="00CD7D4B" w:rsidRDefault="0003561C" w:rsidP="00CD7D4B">
      <w:pPr>
        <w:jc w:val="center"/>
        <w:rPr>
          <w:b/>
          <w:sz w:val="24"/>
          <w:szCs w:val="24"/>
        </w:rPr>
      </w:pPr>
      <w:r w:rsidRPr="00CD7D4B">
        <w:rPr>
          <w:b/>
          <w:sz w:val="24"/>
          <w:szCs w:val="24"/>
        </w:rPr>
        <w:t>СОСТАВ</w:t>
      </w:r>
    </w:p>
    <w:p w:rsidR="0003561C" w:rsidRPr="00CD7D4B" w:rsidRDefault="0003561C" w:rsidP="00CD7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D7D4B">
        <w:rPr>
          <w:b/>
          <w:sz w:val="24"/>
          <w:szCs w:val="24"/>
        </w:rPr>
        <w:t>организационного комитета по подготовке и проведению всероссийск</w:t>
      </w:r>
      <w:r>
        <w:rPr>
          <w:b/>
          <w:sz w:val="24"/>
          <w:szCs w:val="24"/>
        </w:rPr>
        <w:t>ого дня бега «Кросс Наций – 2017</w:t>
      </w:r>
      <w:r w:rsidRPr="00CD7D4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0F7948">
        <w:rPr>
          <w:b/>
          <w:sz w:val="24"/>
          <w:szCs w:val="24"/>
        </w:rPr>
        <w:t>в Порецком районе Чувашской Республики.</w:t>
      </w:r>
    </w:p>
    <w:p w:rsidR="0003561C" w:rsidRPr="00CD7D4B" w:rsidRDefault="0003561C" w:rsidP="00785C53">
      <w:pPr>
        <w:rPr>
          <w:b/>
          <w:sz w:val="24"/>
          <w:szCs w:val="24"/>
        </w:rPr>
      </w:pPr>
    </w:p>
    <w:p w:rsidR="0003561C" w:rsidRDefault="0003561C" w:rsidP="00063E2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3561C" w:rsidRDefault="0003561C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Федулова Е.Н. – заместитель главы администрации по социальным вопросам – начальник отдела организационно – контрольной, кадровой и правовой работы – председатель оргкомитета</w:t>
      </w:r>
    </w:p>
    <w:p w:rsidR="0003561C" w:rsidRDefault="0003561C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Краснов А.А. – заведующий сектором спорта и молодёжной политики – секретарь оргкомитета.</w:t>
      </w:r>
    </w:p>
    <w:p w:rsidR="0003561C" w:rsidRDefault="0003561C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Терёшкина Е.А. –  начальник отдела образования, молодёжной политики и спорта</w:t>
      </w:r>
    </w:p>
    <w:p w:rsidR="0003561C" w:rsidRDefault="0003561C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Грачёва Н.В. – начальник отдела культуры, по делам национальностей, архивного дела и информационного обеспечения.</w:t>
      </w:r>
    </w:p>
    <w:p w:rsidR="0003561C" w:rsidRDefault="0003561C" w:rsidP="00063E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Елесина И.А. – и.о. главного врача БУ «Порецкая ЦРБ» (по согласованию).</w:t>
      </w:r>
    </w:p>
    <w:p w:rsidR="0003561C" w:rsidRDefault="0003561C" w:rsidP="00063E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Масеев А.В. –  начальник ОП по Порецкому району МО МВД России «Алатырский» (по согласованию).</w:t>
      </w:r>
    </w:p>
    <w:p w:rsidR="0003561C" w:rsidRDefault="0003561C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Мосина А.Ю. – председатель Совета  Порецкого РАЙПО (по согласованию).</w:t>
      </w:r>
    </w:p>
    <w:p w:rsidR="0003561C" w:rsidRDefault="0003561C" w:rsidP="00063E21">
      <w:pPr>
        <w:ind w:left="360"/>
        <w:rPr>
          <w:sz w:val="24"/>
          <w:szCs w:val="24"/>
        </w:rPr>
      </w:pPr>
      <w:r>
        <w:rPr>
          <w:sz w:val="24"/>
          <w:szCs w:val="24"/>
        </w:rPr>
        <w:t>Малофеева Е.Н. – и. о.директора МАУДО «ДЮСШ «Дельфин» (по согласованию).</w:t>
      </w:r>
    </w:p>
    <w:p w:rsidR="0003561C" w:rsidRDefault="0003561C" w:rsidP="00063E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Барыкин А.Е. – глава администрации Порецкого сельского поселения (по согласованию).</w:t>
      </w:r>
    </w:p>
    <w:p w:rsidR="0003561C" w:rsidRDefault="0003561C" w:rsidP="00063E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Соломина Н.С. – и.о.главного редактора районной газеты «Порецкие Вести» (по согласованию).</w:t>
      </w:r>
    </w:p>
    <w:p w:rsidR="0003561C" w:rsidRDefault="0003561C" w:rsidP="00063E21">
      <w:pPr>
        <w:rPr>
          <w:sz w:val="24"/>
          <w:szCs w:val="24"/>
        </w:rPr>
      </w:pPr>
    </w:p>
    <w:p w:rsidR="0003561C" w:rsidRDefault="0003561C" w:rsidP="00063E21">
      <w:pPr>
        <w:jc w:val="both"/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0F79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Лист согласования к распоряжению администрации Порецкого района                                                                                 </w:t>
      </w:r>
    </w:p>
    <w:p w:rsidR="0003561C" w:rsidRDefault="0003561C" w:rsidP="000F7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от _______2017  № _________</w:t>
      </w:r>
    </w:p>
    <w:p w:rsidR="0003561C" w:rsidRDefault="0003561C" w:rsidP="000F7948">
      <w:pPr>
        <w:jc w:val="both"/>
        <w:rPr>
          <w:sz w:val="24"/>
          <w:szCs w:val="24"/>
        </w:rPr>
      </w:pPr>
    </w:p>
    <w:p w:rsidR="0003561C" w:rsidRDefault="0003561C" w:rsidP="00785C5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228"/>
        <w:gridCol w:w="3158"/>
      </w:tblGrid>
      <w:tr w:rsidR="0003561C" w:rsidTr="00B95684">
        <w:tc>
          <w:tcPr>
            <w:tcW w:w="3185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Ф.И.О.</w:t>
            </w:r>
          </w:p>
        </w:tc>
        <w:tc>
          <w:tcPr>
            <w:tcW w:w="322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Должность</w:t>
            </w:r>
          </w:p>
        </w:tc>
        <w:tc>
          <w:tcPr>
            <w:tcW w:w="315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Подпись</w:t>
            </w:r>
          </w:p>
        </w:tc>
      </w:tr>
      <w:tr w:rsidR="0003561C" w:rsidTr="00B95684">
        <w:tc>
          <w:tcPr>
            <w:tcW w:w="3185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Елесина И.А.</w:t>
            </w:r>
          </w:p>
        </w:tc>
        <w:tc>
          <w:tcPr>
            <w:tcW w:w="322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и.о.главного</w:t>
            </w:r>
            <w:r w:rsidRPr="00854F37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а</w:t>
            </w:r>
            <w:r w:rsidRPr="00854F37">
              <w:rPr>
                <w:sz w:val="24"/>
                <w:szCs w:val="24"/>
              </w:rPr>
              <w:t xml:space="preserve"> БУ «Порецкая ЦРБ»</w:t>
            </w:r>
          </w:p>
        </w:tc>
        <w:tc>
          <w:tcPr>
            <w:tcW w:w="315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03561C" w:rsidTr="00B95684">
        <w:tc>
          <w:tcPr>
            <w:tcW w:w="3185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Масеев А.В.</w:t>
            </w:r>
          </w:p>
        </w:tc>
        <w:tc>
          <w:tcPr>
            <w:tcW w:w="322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ОП по Порецкому району МО МВД России «Алатырский»</w:t>
            </w:r>
          </w:p>
        </w:tc>
        <w:tc>
          <w:tcPr>
            <w:tcW w:w="315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03561C" w:rsidTr="00B95684">
        <w:tc>
          <w:tcPr>
            <w:tcW w:w="3185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Мосина А.Ю.</w:t>
            </w:r>
          </w:p>
        </w:tc>
        <w:tc>
          <w:tcPr>
            <w:tcW w:w="322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председатель Совета Порецкого РАЙПО</w:t>
            </w:r>
          </w:p>
        </w:tc>
        <w:tc>
          <w:tcPr>
            <w:tcW w:w="315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03561C" w:rsidTr="00B95684">
        <w:tc>
          <w:tcPr>
            <w:tcW w:w="3185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Малофеева Е.Н.</w:t>
            </w:r>
          </w:p>
        </w:tc>
        <w:tc>
          <w:tcPr>
            <w:tcW w:w="322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и.о.директора МАУДО «ДЮСШ»</w:t>
            </w:r>
            <w:r w:rsidRPr="00854F37">
              <w:rPr>
                <w:sz w:val="24"/>
                <w:szCs w:val="24"/>
              </w:rPr>
              <w:t>Дельфин»</w:t>
            </w:r>
          </w:p>
        </w:tc>
        <w:tc>
          <w:tcPr>
            <w:tcW w:w="315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03561C" w:rsidTr="00B95684">
        <w:tc>
          <w:tcPr>
            <w:tcW w:w="3185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 w:rsidRPr="00854F37">
              <w:rPr>
                <w:sz w:val="24"/>
                <w:szCs w:val="24"/>
              </w:rPr>
              <w:t>Барыкин А.Е.</w:t>
            </w:r>
          </w:p>
        </w:tc>
        <w:tc>
          <w:tcPr>
            <w:tcW w:w="322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54F37">
              <w:rPr>
                <w:sz w:val="24"/>
                <w:szCs w:val="24"/>
              </w:rPr>
              <w:t>лава администрации Порецкого сельского поселения</w:t>
            </w:r>
          </w:p>
        </w:tc>
        <w:tc>
          <w:tcPr>
            <w:tcW w:w="315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</w:p>
        </w:tc>
      </w:tr>
      <w:tr w:rsidR="0003561C" w:rsidTr="00B95684">
        <w:tc>
          <w:tcPr>
            <w:tcW w:w="3185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Соломина Н.С.</w:t>
            </w:r>
          </w:p>
        </w:tc>
        <w:tc>
          <w:tcPr>
            <w:tcW w:w="322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и.о.главного</w:t>
            </w:r>
            <w:r w:rsidRPr="00854F37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а</w:t>
            </w:r>
            <w:r w:rsidRPr="00854F37">
              <w:rPr>
                <w:sz w:val="24"/>
                <w:szCs w:val="24"/>
              </w:rPr>
              <w:t xml:space="preserve"> районной газеты «Порецкие Вести»</w:t>
            </w:r>
          </w:p>
        </w:tc>
        <w:tc>
          <w:tcPr>
            <w:tcW w:w="3158" w:type="dxa"/>
          </w:tcPr>
          <w:p w:rsidR="0003561C" w:rsidRPr="00854F37" w:rsidRDefault="0003561C" w:rsidP="00854F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61C" w:rsidRDefault="0003561C" w:rsidP="00785C53">
      <w:pPr>
        <w:jc w:val="both"/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rPr>
          <w:sz w:val="24"/>
          <w:szCs w:val="24"/>
        </w:rPr>
      </w:pPr>
    </w:p>
    <w:p w:rsidR="0003561C" w:rsidRDefault="0003561C" w:rsidP="00785C53">
      <w:pPr>
        <w:ind w:firstLine="708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</w:p>
    <w:p w:rsidR="0003561C" w:rsidRDefault="0003561C" w:rsidP="00785C53">
      <w:pPr>
        <w:ind w:firstLine="708"/>
        <w:jc w:val="both"/>
        <w:rPr>
          <w:sz w:val="24"/>
          <w:szCs w:val="24"/>
        </w:rPr>
      </w:pPr>
    </w:p>
    <w:p w:rsidR="0003561C" w:rsidRDefault="0003561C"/>
    <w:p w:rsidR="0003561C" w:rsidRDefault="0003561C"/>
    <w:sectPr w:rsidR="0003561C" w:rsidSect="005E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53"/>
    <w:rsid w:val="000229B9"/>
    <w:rsid w:val="0003561C"/>
    <w:rsid w:val="00042C81"/>
    <w:rsid w:val="00063E21"/>
    <w:rsid w:val="0007346C"/>
    <w:rsid w:val="00091055"/>
    <w:rsid w:val="000A6C04"/>
    <w:rsid w:val="000C126A"/>
    <w:rsid w:val="000F7948"/>
    <w:rsid w:val="0012316B"/>
    <w:rsid w:val="001435B3"/>
    <w:rsid w:val="00181572"/>
    <w:rsid w:val="001A37B4"/>
    <w:rsid w:val="001D7D1D"/>
    <w:rsid w:val="001E3EFE"/>
    <w:rsid w:val="001F67FF"/>
    <w:rsid w:val="00234707"/>
    <w:rsid w:val="00235C80"/>
    <w:rsid w:val="00245952"/>
    <w:rsid w:val="00296B0F"/>
    <w:rsid w:val="002E773D"/>
    <w:rsid w:val="00301FBF"/>
    <w:rsid w:val="0032600F"/>
    <w:rsid w:val="00327D43"/>
    <w:rsid w:val="00344069"/>
    <w:rsid w:val="00345C0B"/>
    <w:rsid w:val="0035713B"/>
    <w:rsid w:val="00361440"/>
    <w:rsid w:val="00391C87"/>
    <w:rsid w:val="003C402E"/>
    <w:rsid w:val="003E54EE"/>
    <w:rsid w:val="003E6B29"/>
    <w:rsid w:val="00551192"/>
    <w:rsid w:val="005A4E04"/>
    <w:rsid w:val="005A7B51"/>
    <w:rsid w:val="005B07A5"/>
    <w:rsid w:val="005E5B96"/>
    <w:rsid w:val="006033E7"/>
    <w:rsid w:val="006046D5"/>
    <w:rsid w:val="00623523"/>
    <w:rsid w:val="00671181"/>
    <w:rsid w:val="006C5C12"/>
    <w:rsid w:val="00715473"/>
    <w:rsid w:val="007260CC"/>
    <w:rsid w:val="00765674"/>
    <w:rsid w:val="00785C53"/>
    <w:rsid w:val="00797AFE"/>
    <w:rsid w:val="007A2921"/>
    <w:rsid w:val="0081089E"/>
    <w:rsid w:val="00824240"/>
    <w:rsid w:val="008308ED"/>
    <w:rsid w:val="00854F37"/>
    <w:rsid w:val="0086508F"/>
    <w:rsid w:val="008A4973"/>
    <w:rsid w:val="008B1437"/>
    <w:rsid w:val="008B243E"/>
    <w:rsid w:val="008C378A"/>
    <w:rsid w:val="008D2999"/>
    <w:rsid w:val="008F7713"/>
    <w:rsid w:val="0090500A"/>
    <w:rsid w:val="00912F3F"/>
    <w:rsid w:val="00916A7E"/>
    <w:rsid w:val="009472F3"/>
    <w:rsid w:val="00997EE7"/>
    <w:rsid w:val="00A33CBF"/>
    <w:rsid w:val="00A60389"/>
    <w:rsid w:val="00A715C0"/>
    <w:rsid w:val="00A90532"/>
    <w:rsid w:val="00A9449B"/>
    <w:rsid w:val="00B11DF2"/>
    <w:rsid w:val="00B95684"/>
    <w:rsid w:val="00BF1ADB"/>
    <w:rsid w:val="00C26C67"/>
    <w:rsid w:val="00C36CA4"/>
    <w:rsid w:val="00C62D9C"/>
    <w:rsid w:val="00C80976"/>
    <w:rsid w:val="00CD7D4B"/>
    <w:rsid w:val="00CE2DB8"/>
    <w:rsid w:val="00D07727"/>
    <w:rsid w:val="00D1381A"/>
    <w:rsid w:val="00D366AF"/>
    <w:rsid w:val="00D64C07"/>
    <w:rsid w:val="00DA05ED"/>
    <w:rsid w:val="00DA4237"/>
    <w:rsid w:val="00DB084E"/>
    <w:rsid w:val="00E44C7A"/>
    <w:rsid w:val="00F12E70"/>
    <w:rsid w:val="00F32FB7"/>
    <w:rsid w:val="00F430D5"/>
    <w:rsid w:val="00F95F48"/>
    <w:rsid w:val="00FB25BE"/>
    <w:rsid w:val="00FB61F6"/>
    <w:rsid w:val="00FB6F6B"/>
    <w:rsid w:val="00FC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53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785C53"/>
    <w:pPr>
      <w:keepNext/>
      <w:ind w:firstLine="709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785C5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6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C0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4</Pages>
  <Words>680</Words>
  <Characters>3880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sport</dc:creator>
  <cp:keywords/>
  <dc:description/>
  <cp:lastModifiedBy>priem</cp:lastModifiedBy>
  <cp:revision>45</cp:revision>
  <cp:lastPrinted>2016-09-13T09:43:00Z</cp:lastPrinted>
  <dcterms:created xsi:type="dcterms:W3CDTF">2011-09-13T05:24:00Z</dcterms:created>
  <dcterms:modified xsi:type="dcterms:W3CDTF">2017-09-05T11:36:00Z</dcterms:modified>
</cp:coreProperties>
</file>