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D65AD1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65AD1" w:rsidRDefault="00D65AD1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5AD1" w:rsidRDefault="00D65AD1" w:rsidP="00FD050B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70.5pt;height:90pt;visibility:visible">
                  <v:imagedata r:id="rId4" o:title=""/>
                </v:shape>
              </w:pic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D65AD1" w:rsidRPr="004D7170" w:rsidRDefault="00D65AD1" w:rsidP="00FD050B">
            <w:pPr>
              <w:jc w:val="right"/>
              <w:rPr>
                <w:b/>
              </w:rPr>
            </w:pPr>
          </w:p>
        </w:tc>
      </w:tr>
      <w:tr w:rsidR="00D65AD1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65AD1" w:rsidRDefault="00D65AD1" w:rsidP="00FD050B">
            <w:pPr>
              <w:jc w:val="center"/>
            </w:pPr>
            <w:r>
              <w:t>ЧĂВАШ РЕСПУБЛИКИН</w:t>
            </w:r>
          </w:p>
          <w:p w:rsidR="00D65AD1" w:rsidRDefault="00D65AD1" w:rsidP="00FD050B">
            <w:pPr>
              <w:jc w:val="center"/>
            </w:pPr>
            <w:r>
              <w:t xml:space="preserve">КОМСОМОЛЬСКИ РАЙОНĔН </w:t>
            </w:r>
          </w:p>
          <w:p w:rsidR="00D65AD1" w:rsidRDefault="00D65AD1" w:rsidP="00FD050B">
            <w:pPr>
              <w:jc w:val="center"/>
            </w:pPr>
            <w:r>
              <w:t>АДМИНИСТРАЦИЙЕ</w:t>
            </w:r>
          </w:p>
          <w:p w:rsidR="00D65AD1" w:rsidRDefault="00D65AD1" w:rsidP="00FD050B">
            <w:pPr>
              <w:jc w:val="center"/>
            </w:pPr>
          </w:p>
          <w:p w:rsidR="00D65AD1" w:rsidRDefault="00D65AD1" w:rsidP="00FD050B">
            <w:pPr>
              <w:jc w:val="center"/>
            </w:pPr>
            <w:r>
              <w:t>ЙЫШĂНУ</w:t>
            </w:r>
          </w:p>
          <w:p w:rsidR="00D65AD1" w:rsidRPr="00261C5A" w:rsidRDefault="00D65AD1" w:rsidP="00FD050B">
            <w:pPr>
              <w:jc w:val="center"/>
            </w:pPr>
            <w:r>
              <w:t>16.</w:t>
            </w:r>
            <w:r w:rsidRPr="00261C5A">
              <w:t xml:space="preserve">10.2017 ç. № </w:t>
            </w:r>
            <w:r>
              <w:t>543</w:t>
            </w:r>
          </w:p>
          <w:p w:rsidR="00D65AD1" w:rsidRDefault="00D65AD1" w:rsidP="00FD050B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5AD1" w:rsidRDefault="00D65AD1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D65AD1" w:rsidRDefault="00D65AD1" w:rsidP="00FD050B">
            <w:pPr>
              <w:pStyle w:val="BodyTextIndent"/>
              <w:ind w:firstLine="0"/>
              <w:jc w:val="center"/>
            </w:pPr>
            <w:r>
              <w:t>АДМИНИСТРАЦИЯ</w:t>
            </w:r>
          </w:p>
          <w:p w:rsidR="00D65AD1" w:rsidRDefault="00D65AD1" w:rsidP="00FD050B">
            <w:pPr>
              <w:pStyle w:val="BodyTextIndent"/>
              <w:ind w:firstLine="0"/>
              <w:jc w:val="center"/>
            </w:pPr>
            <w:r>
              <w:t>КОМСОМОЛЬСКОГО РАЙОНА</w:t>
            </w:r>
          </w:p>
          <w:p w:rsidR="00D65AD1" w:rsidRDefault="00D65AD1" w:rsidP="00FD050B">
            <w:pPr>
              <w:pStyle w:val="BodyTextIndent"/>
              <w:ind w:firstLine="0"/>
              <w:jc w:val="center"/>
            </w:pPr>
            <w:r>
              <w:t>ЧУВАШСКОЙ РЕСПУБЛИКИ</w:t>
            </w:r>
          </w:p>
          <w:p w:rsidR="00D65AD1" w:rsidRDefault="00D65AD1" w:rsidP="00FD050B">
            <w:pPr>
              <w:jc w:val="center"/>
            </w:pPr>
          </w:p>
          <w:p w:rsidR="00D65AD1" w:rsidRDefault="00D65AD1" w:rsidP="00FD050B">
            <w:pPr>
              <w:jc w:val="center"/>
            </w:pPr>
            <w:r>
              <w:t>ПОСТАНОВЛЕНИЕ</w:t>
            </w:r>
          </w:p>
          <w:p w:rsidR="00D65AD1" w:rsidRPr="00261C5A" w:rsidRDefault="00D65AD1" w:rsidP="00FD050B">
            <w:pPr>
              <w:jc w:val="center"/>
            </w:pPr>
            <w:r>
              <w:t>16.</w:t>
            </w:r>
            <w:r w:rsidRPr="00261C5A">
              <w:t xml:space="preserve">10.2017 г. № </w:t>
            </w:r>
            <w:r>
              <w:t>543</w:t>
            </w:r>
          </w:p>
          <w:p w:rsidR="00D65AD1" w:rsidRDefault="00D65AD1" w:rsidP="00FD050B">
            <w:pPr>
              <w:jc w:val="center"/>
            </w:pPr>
            <w:r>
              <w:t>село Комсомольское</w:t>
            </w:r>
          </w:p>
        </w:tc>
      </w:tr>
    </w:tbl>
    <w:p w:rsidR="00D65AD1" w:rsidRDefault="00D65AD1" w:rsidP="00225F2E">
      <w:pPr>
        <w:ind w:right="3400"/>
        <w:jc w:val="both"/>
        <w:rPr>
          <w:color w:val="000000"/>
          <w:sz w:val="28"/>
          <w:szCs w:val="28"/>
        </w:rPr>
      </w:pPr>
    </w:p>
    <w:p w:rsidR="00D65AD1" w:rsidRPr="000E5309" w:rsidRDefault="00D65AD1" w:rsidP="00225F2E">
      <w:pPr>
        <w:ind w:right="3400"/>
        <w:jc w:val="both"/>
        <w:rPr>
          <w:b/>
          <w:bCs/>
          <w:sz w:val="28"/>
          <w:szCs w:val="28"/>
        </w:rPr>
      </w:pPr>
    </w:p>
    <w:p w:rsidR="00D65AD1" w:rsidRPr="00275EA9" w:rsidRDefault="00D65AD1" w:rsidP="003F57F8">
      <w:pPr>
        <w:ind w:right="4087"/>
        <w:jc w:val="both"/>
        <w:rPr>
          <w:b/>
          <w:bCs/>
          <w:color w:val="000000"/>
          <w:sz w:val="28"/>
          <w:szCs w:val="28"/>
        </w:rPr>
      </w:pPr>
      <w:r w:rsidRPr="00225F2E">
        <w:rPr>
          <w:b/>
          <w:bCs/>
          <w:color w:val="000000"/>
          <w:sz w:val="26"/>
          <w:szCs w:val="26"/>
        </w:rPr>
        <w:t>О внесении изменений в постановление администрации Комсомольского р</w:t>
      </w:r>
      <w:r>
        <w:rPr>
          <w:b/>
          <w:bCs/>
          <w:color w:val="000000"/>
          <w:sz w:val="26"/>
          <w:szCs w:val="26"/>
        </w:rPr>
        <w:t>айона Чувашской Республики от 29.08.2014 г. № 417а</w:t>
      </w:r>
      <w:r w:rsidRPr="00225F2E">
        <w:rPr>
          <w:b/>
          <w:bCs/>
          <w:color w:val="000000"/>
          <w:sz w:val="26"/>
          <w:szCs w:val="26"/>
        </w:rPr>
        <w:t xml:space="preserve"> «Об утверждении Положения о </w:t>
      </w:r>
      <w:r>
        <w:rPr>
          <w:b/>
          <w:bCs/>
          <w:color w:val="000000"/>
          <w:sz w:val="26"/>
          <w:szCs w:val="26"/>
        </w:rPr>
        <w:t>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</w:p>
    <w:p w:rsidR="00D65AD1" w:rsidRPr="00225F2E" w:rsidRDefault="00D65AD1" w:rsidP="00225F2E">
      <w:pPr>
        <w:ind w:right="-1"/>
        <w:jc w:val="both"/>
        <w:rPr>
          <w:sz w:val="26"/>
          <w:szCs w:val="26"/>
        </w:rPr>
      </w:pPr>
    </w:p>
    <w:p w:rsidR="00D65AD1" w:rsidRDefault="00D65AD1" w:rsidP="003F57F8">
      <w:pPr>
        <w:ind w:right="-1" w:firstLine="720"/>
        <w:jc w:val="both"/>
        <w:rPr>
          <w:sz w:val="26"/>
          <w:szCs w:val="26"/>
        </w:rPr>
      </w:pPr>
      <w:r w:rsidRPr="00225F2E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а</w:t>
      </w:r>
      <w:r w:rsidRPr="00225F2E">
        <w:rPr>
          <w:sz w:val="26"/>
          <w:szCs w:val="26"/>
        </w:rPr>
        <w:t>дминистрация Комсомольского района п о с т а н о в л я е т:</w:t>
      </w:r>
    </w:p>
    <w:p w:rsidR="00D65AD1" w:rsidRDefault="00D65AD1" w:rsidP="00D16F1F">
      <w:pPr>
        <w:ind w:right="-1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 Внести в постановление администрации Комсомольского района Чувашской Республики </w:t>
      </w:r>
      <w:r w:rsidRPr="00D16F1F">
        <w:rPr>
          <w:bCs/>
          <w:sz w:val="26"/>
          <w:szCs w:val="26"/>
        </w:rPr>
        <w:t>от 29.08.2014 г. № 417а</w:t>
      </w:r>
      <w:r>
        <w:rPr>
          <w:bCs/>
          <w:sz w:val="26"/>
          <w:szCs w:val="26"/>
        </w:rPr>
        <w:t xml:space="preserve"> «</w:t>
      </w:r>
      <w:r w:rsidRPr="00261C5A">
        <w:rPr>
          <w:bCs/>
          <w:color w:val="000000"/>
          <w:sz w:val="26"/>
          <w:szCs w:val="26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>
        <w:rPr>
          <w:bCs/>
          <w:color w:val="000000"/>
          <w:sz w:val="26"/>
          <w:szCs w:val="26"/>
        </w:rPr>
        <w:t>»</w:t>
      </w:r>
      <w:r>
        <w:rPr>
          <w:bCs/>
          <w:sz w:val="26"/>
          <w:szCs w:val="26"/>
        </w:rPr>
        <w:t xml:space="preserve"> (с изменениями, внесенными постановлением администрации района от 24.10.2014 г. № 525) следующие изменения:</w:t>
      </w:r>
    </w:p>
    <w:p w:rsidR="00D65AD1" w:rsidRPr="00D16F1F" w:rsidRDefault="00D65AD1" w:rsidP="00D16F1F">
      <w:pPr>
        <w:ind w:right="-1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а) часть 8 постановления признать утратившим силу;</w:t>
      </w:r>
    </w:p>
    <w:p w:rsidR="00D65AD1" w:rsidRDefault="00D65AD1" w:rsidP="00A65AD5">
      <w:pPr>
        <w:ind w:right="-1"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б) в</w:t>
      </w:r>
      <w:r w:rsidRPr="00225F2E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и</w:t>
      </w:r>
      <w:r w:rsidRPr="00225F2E">
        <w:rPr>
          <w:sz w:val="26"/>
          <w:szCs w:val="26"/>
        </w:rPr>
        <w:t xml:space="preserve"> </w:t>
      </w:r>
      <w:r w:rsidRPr="00225F2E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детей:</w:t>
      </w:r>
    </w:p>
    <w:p w:rsidR="00D65AD1" w:rsidRPr="00A65AD5" w:rsidRDefault="00D65AD1" w:rsidP="00A65AD5">
      <w:pPr>
        <w:ind w:right="-1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пункт 2 изложить в следующей редакции:</w:t>
      </w:r>
    </w:p>
    <w:p w:rsidR="00D65AD1" w:rsidRPr="0017504E" w:rsidRDefault="00D65AD1" w:rsidP="0017504E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«2. О</w:t>
      </w:r>
      <w:r w:rsidRPr="0017504E">
        <w:rPr>
          <w:bCs/>
          <w:sz w:val="26"/>
          <w:szCs w:val="26"/>
        </w:rPr>
        <w:t>бязанность представлять сведения о доходах,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возлагается:</w:t>
      </w:r>
    </w:p>
    <w:p w:rsidR="00D65AD1" w:rsidRPr="0017504E" w:rsidRDefault="00D65AD1" w:rsidP="0017504E">
      <w:pPr>
        <w:ind w:right="-1" w:firstLine="720"/>
        <w:jc w:val="both"/>
        <w:rPr>
          <w:bCs/>
          <w:sz w:val="26"/>
          <w:szCs w:val="26"/>
        </w:rPr>
      </w:pPr>
      <w:r w:rsidRPr="0017504E">
        <w:rPr>
          <w:bCs/>
          <w:sz w:val="26"/>
          <w:szCs w:val="26"/>
        </w:rPr>
        <w:t xml:space="preserve">а) на гражданина, претендующего на замещение должности </w:t>
      </w:r>
      <w:r>
        <w:rPr>
          <w:bCs/>
          <w:sz w:val="26"/>
          <w:szCs w:val="26"/>
        </w:rPr>
        <w:t xml:space="preserve">муниципальной </w:t>
      </w:r>
      <w:r w:rsidRPr="0017504E">
        <w:rPr>
          <w:bCs/>
          <w:sz w:val="26"/>
          <w:szCs w:val="26"/>
        </w:rPr>
        <w:t>службы (далее - гражданин);</w:t>
      </w:r>
    </w:p>
    <w:p w:rsidR="00D65AD1" w:rsidRPr="0017504E" w:rsidRDefault="00D65AD1" w:rsidP="00A65AD5">
      <w:pPr>
        <w:ind w:right="-1" w:firstLine="720"/>
        <w:jc w:val="both"/>
        <w:rPr>
          <w:bCs/>
          <w:sz w:val="26"/>
          <w:szCs w:val="26"/>
        </w:rPr>
      </w:pPr>
      <w:r w:rsidRPr="0017504E">
        <w:rPr>
          <w:bCs/>
          <w:sz w:val="26"/>
          <w:szCs w:val="26"/>
        </w:rPr>
        <w:t xml:space="preserve">б) на </w:t>
      </w:r>
      <w:r>
        <w:rPr>
          <w:bCs/>
          <w:sz w:val="26"/>
          <w:szCs w:val="26"/>
        </w:rPr>
        <w:t>муниципального</w:t>
      </w:r>
      <w:r w:rsidRPr="0017504E">
        <w:rPr>
          <w:bCs/>
          <w:sz w:val="26"/>
          <w:szCs w:val="26"/>
        </w:rPr>
        <w:t xml:space="preserve"> служащего, замещавшего по состоянию на 31 декабря отчетного года должность </w:t>
      </w:r>
      <w:r>
        <w:rPr>
          <w:bCs/>
          <w:sz w:val="26"/>
          <w:szCs w:val="26"/>
        </w:rPr>
        <w:t xml:space="preserve">муниципальной </w:t>
      </w:r>
      <w:r w:rsidRPr="0017504E">
        <w:rPr>
          <w:bCs/>
          <w:sz w:val="26"/>
          <w:szCs w:val="26"/>
        </w:rPr>
        <w:t xml:space="preserve">службы, предусмотренную перечнем должностей, утвержденным </w:t>
      </w:r>
      <w:r>
        <w:rPr>
          <w:bCs/>
          <w:sz w:val="26"/>
          <w:szCs w:val="26"/>
        </w:rPr>
        <w:t>постановлением администрации Комсомольского района Чувашской Республики от 28.08.2014 г. № 410</w:t>
      </w:r>
      <w:r w:rsidRPr="0017504E">
        <w:rPr>
          <w:bCs/>
          <w:sz w:val="26"/>
          <w:szCs w:val="26"/>
        </w:rPr>
        <w:t xml:space="preserve"> (далее </w:t>
      </w:r>
      <w:r>
        <w:rPr>
          <w:bCs/>
          <w:sz w:val="26"/>
          <w:szCs w:val="26"/>
        </w:rPr>
        <w:t>–</w:t>
      </w:r>
      <w:r w:rsidRPr="0017504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муниципальный </w:t>
      </w:r>
      <w:r w:rsidRPr="0017504E">
        <w:rPr>
          <w:bCs/>
          <w:sz w:val="26"/>
          <w:szCs w:val="26"/>
        </w:rPr>
        <w:t>служащий);</w:t>
      </w:r>
    </w:p>
    <w:p w:rsidR="00D65AD1" w:rsidRDefault="00D65AD1" w:rsidP="0017504E">
      <w:pPr>
        <w:ind w:right="-1" w:firstLine="720"/>
        <w:jc w:val="both"/>
        <w:rPr>
          <w:bCs/>
          <w:sz w:val="26"/>
          <w:szCs w:val="26"/>
        </w:rPr>
      </w:pPr>
      <w:r w:rsidRPr="0017504E">
        <w:rPr>
          <w:bCs/>
          <w:sz w:val="26"/>
          <w:szCs w:val="26"/>
        </w:rPr>
        <w:t xml:space="preserve">в) на </w:t>
      </w:r>
      <w:r>
        <w:rPr>
          <w:bCs/>
          <w:sz w:val="26"/>
          <w:szCs w:val="26"/>
        </w:rPr>
        <w:t xml:space="preserve">муниципального </w:t>
      </w:r>
      <w:r w:rsidRPr="0017504E">
        <w:rPr>
          <w:bCs/>
          <w:sz w:val="26"/>
          <w:szCs w:val="26"/>
        </w:rPr>
        <w:t xml:space="preserve">служащего, замещающего должность </w:t>
      </w:r>
      <w:r>
        <w:rPr>
          <w:bCs/>
          <w:sz w:val="26"/>
          <w:szCs w:val="26"/>
        </w:rPr>
        <w:t xml:space="preserve">муниципальной </w:t>
      </w:r>
      <w:r w:rsidRPr="0017504E">
        <w:rPr>
          <w:bCs/>
          <w:sz w:val="26"/>
          <w:szCs w:val="26"/>
        </w:rPr>
        <w:t xml:space="preserve">службы, не предусмотренную перечнем должностей, утвержденным </w:t>
      </w:r>
      <w:r>
        <w:rPr>
          <w:bCs/>
          <w:sz w:val="26"/>
          <w:szCs w:val="26"/>
        </w:rPr>
        <w:t>постановлением администрации Комсомольского района Чувашской Республики от 28.08.2014 г. № 410</w:t>
      </w:r>
      <w:r w:rsidRPr="0017504E">
        <w:rPr>
          <w:bCs/>
          <w:sz w:val="26"/>
          <w:szCs w:val="26"/>
        </w:rPr>
        <w:t xml:space="preserve">, и претендующего на замещение должности </w:t>
      </w:r>
      <w:r>
        <w:rPr>
          <w:bCs/>
          <w:sz w:val="26"/>
          <w:szCs w:val="26"/>
        </w:rPr>
        <w:t>муниципальной</w:t>
      </w:r>
      <w:r w:rsidRPr="0017504E">
        <w:rPr>
          <w:bCs/>
          <w:sz w:val="26"/>
          <w:szCs w:val="26"/>
        </w:rPr>
        <w:t xml:space="preserve"> службы, предусмотренной этим перечнем (далее - кандидат на должно</w:t>
      </w:r>
      <w:r>
        <w:rPr>
          <w:bCs/>
          <w:sz w:val="26"/>
          <w:szCs w:val="26"/>
        </w:rPr>
        <w:t>сть, предусмотренную перечнем).»;</w:t>
      </w:r>
    </w:p>
    <w:p w:rsidR="00D65AD1" w:rsidRDefault="00D65AD1" w:rsidP="001A60E7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3 изложить в следующей редакции:</w:t>
      </w:r>
    </w:p>
    <w:p w:rsidR="00D65AD1" w:rsidRDefault="00D65AD1" w:rsidP="00A65AD5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«3. </w:t>
      </w:r>
      <w:r w:rsidRPr="00A65AD5">
        <w:rPr>
          <w:bCs/>
          <w:sz w:val="26"/>
          <w:szCs w:val="26"/>
        </w:rPr>
        <w:t>Сведения о доходах, об имуществе и обязательствах имущественного характера представляются</w:t>
      </w:r>
      <w:r>
        <w:rPr>
          <w:bCs/>
          <w:sz w:val="26"/>
          <w:szCs w:val="26"/>
        </w:rPr>
        <w:t xml:space="preserve"> </w:t>
      </w:r>
      <w:r w:rsidRPr="001A60E7">
        <w:rPr>
          <w:bCs/>
          <w:sz w:val="26"/>
          <w:szCs w:val="26"/>
        </w:rPr>
        <w:t>по утвержденной  Президентом  Российской</w:t>
      </w:r>
      <w:r>
        <w:rPr>
          <w:bCs/>
          <w:sz w:val="26"/>
          <w:szCs w:val="26"/>
        </w:rPr>
        <w:t xml:space="preserve"> </w:t>
      </w:r>
      <w:r w:rsidRPr="001A60E7">
        <w:rPr>
          <w:bCs/>
          <w:sz w:val="26"/>
          <w:szCs w:val="26"/>
        </w:rPr>
        <w:t>Федерации</w:t>
      </w:r>
      <w:r>
        <w:rPr>
          <w:bCs/>
          <w:sz w:val="26"/>
          <w:szCs w:val="26"/>
        </w:rPr>
        <w:t xml:space="preserve"> форме справки:</w:t>
      </w:r>
    </w:p>
    <w:p w:rsidR="00D65AD1" w:rsidRDefault="00D65AD1" w:rsidP="00A65AD5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гражданами – при поступлении на муниципальную службу;</w:t>
      </w:r>
    </w:p>
    <w:p w:rsidR="00D65AD1" w:rsidRDefault="00D65AD1" w:rsidP="00A65AD5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Pr="00A65AD5">
        <w:rPr>
          <w:bCs/>
          <w:sz w:val="26"/>
          <w:szCs w:val="26"/>
        </w:rPr>
        <w:t xml:space="preserve">кандидатами на должности, предусмотренные перечнем, - при назначении на должности </w:t>
      </w:r>
      <w:r>
        <w:rPr>
          <w:bCs/>
          <w:sz w:val="26"/>
          <w:szCs w:val="26"/>
        </w:rPr>
        <w:t xml:space="preserve">муниципальной </w:t>
      </w:r>
      <w:r w:rsidRPr="00A65AD5">
        <w:rPr>
          <w:bCs/>
          <w:sz w:val="26"/>
          <w:szCs w:val="26"/>
        </w:rPr>
        <w:t>службы, предусмотренные перечнем</w:t>
      </w:r>
      <w:r>
        <w:rPr>
          <w:bCs/>
          <w:sz w:val="26"/>
          <w:szCs w:val="26"/>
        </w:rPr>
        <w:t> должностей, указанным в пункте 2 настоящего Положения;</w:t>
      </w:r>
    </w:p>
    <w:p w:rsidR="00D65AD1" w:rsidRDefault="00D65AD1" w:rsidP="002F0D03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муниципальными</w:t>
      </w:r>
      <w:r w:rsidRPr="002F0D03">
        <w:rPr>
          <w:bCs/>
          <w:sz w:val="26"/>
          <w:szCs w:val="26"/>
        </w:rPr>
        <w:t xml:space="preserve"> служащими, замещающими должности </w:t>
      </w:r>
      <w:r>
        <w:rPr>
          <w:bCs/>
          <w:sz w:val="26"/>
          <w:szCs w:val="26"/>
        </w:rPr>
        <w:t xml:space="preserve">муниципальной </w:t>
      </w:r>
      <w:r w:rsidRPr="002F0D03">
        <w:rPr>
          <w:bCs/>
          <w:sz w:val="26"/>
          <w:szCs w:val="26"/>
        </w:rPr>
        <w:t xml:space="preserve">службы, предусмотренные перечнем должностей, </w:t>
      </w:r>
      <w:r>
        <w:rPr>
          <w:bCs/>
          <w:sz w:val="26"/>
          <w:szCs w:val="26"/>
        </w:rPr>
        <w:t xml:space="preserve">указанным в пункте 2 настоящего Положения, </w:t>
      </w:r>
      <w:r w:rsidRPr="002F0D03">
        <w:rPr>
          <w:bCs/>
          <w:sz w:val="26"/>
          <w:szCs w:val="26"/>
        </w:rPr>
        <w:t>- ежегодно, не позднее 30 апре</w:t>
      </w:r>
      <w:r>
        <w:rPr>
          <w:bCs/>
          <w:sz w:val="26"/>
          <w:szCs w:val="26"/>
        </w:rPr>
        <w:t>ля года, следующего за отчетным.»;</w:t>
      </w:r>
    </w:p>
    <w:p w:rsidR="00D65AD1" w:rsidRDefault="00D65AD1" w:rsidP="00197B7F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дополнить пунктом 4.1. следующего содержания:</w:t>
      </w:r>
    </w:p>
    <w:p w:rsidR="00D65AD1" w:rsidRDefault="00D65AD1" w:rsidP="00197B7F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«4.1. К</w:t>
      </w:r>
      <w:r w:rsidRPr="00ED2212">
        <w:rPr>
          <w:bCs/>
          <w:sz w:val="26"/>
          <w:szCs w:val="26"/>
        </w:rPr>
        <w:t>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 пунктом 4</w:t>
      </w:r>
      <w:r>
        <w:rPr>
          <w:bCs/>
          <w:sz w:val="26"/>
          <w:szCs w:val="26"/>
        </w:rPr>
        <w:t> настоящего Положения.»;</w:t>
      </w:r>
    </w:p>
    <w:p w:rsidR="00D65AD1" w:rsidRDefault="00D65AD1" w:rsidP="002F0D03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5.1. слова «и по формам» исключить;</w:t>
      </w:r>
    </w:p>
    <w:p w:rsidR="00D65AD1" w:rsidRDefault="00D65AD1" w:rsidP="002F0D03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6 признать утратившим силу;</w:t>
      </w:r>
    </w:p>
    <w:p w:rsidR="00D65AD1" w:rsidRPr="003653B2" w:rsidRDefault="00D65AD1" w:rsidP="00197B7F">
      <w:pPr>
        <w:ind w:right="-1" w:firstLine="720"/>
        <w:jc w:val="both"/>
        <w:rPr>
          <w:bCs/>
          <w:sz w:val="26"/>
          <w:szCs w:val="26"/>
        </w:rPr>
      </w:pPr>
      <w:r w:rsidRPr="003653B2">
        <w:rPr>
          <w:bCs/>
          <w:sz w:val="26"/>
          <w:szCs w:val="26"/>
        </w:rPr>
        <w:t>абзац второй пункта 8 изложить в следующей редакции:</w:t>
      </w:r>
    </w:p>
    <w:p w:rsidR="00D65AD1" w:rsidRPr="003653B2" w:rsidRDefault="00D65AD1" w:rsidP="00197B7F">
      <w:pPr>
        <w:ind w:right="-1" w:firstLine="720"/>
        <w:jc w:val="both"/>
        <w:rPr>
          <w:bCs/>
          <w:sz w:val="26"/>
          <w:szCs w:val="26"/>
        </w:rPr>
      </w:pPr>
      <w:r w:rsidRPr="003653B2">
        <w:rPr>
          <w:bCs/>
          <w:sz w:val="26"/>
          <w:szCs w:val="26"/>
        </w:rPr>
        <w:t>«8.</w:t>
      </w:r>
      <w:r w:rsidRPr="003653B2">
        <w:rPr>
          <w:sz w:val="30"/>
          <w:szCs w:val="30"/>
          <w:shd w:val="clear" w:color="auto" w:fill="FFFFFF"/>
        </w:rPr>
        <w:t xml:space="preserve"> </w:t>
      </w:r>
      <w:r w:rsidRPr="003653B2">
        <w:rPr>
          <w:bCs/>
          <w:sz w:val="26"/>
          <w:szCs w:val="26"/>
        </w:rPr>
        <w:t>Гражданин может представить уточненные сведения в течение одного месяца со дня представления сведений в соответствии с подпунктом «а» пункта 3 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 подпунктом «б» пункта 3 настоящего Положения. Муниципальный служащий может представить уточненные сведения в течение одного месяца после окончания срока, указанного в подпункте «в» пункта 3 настоящего Положения.»;</w:t>
      </w:r>
    </w:p>
    <w:p w:rsidR="00D65AD1" w:rsidRDefault="00D65AD1" w:rsidP="002F0D03">
      <w:pPr>
        <w:ind w:right="-1" w:firstLine="72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пункте 11 слова «являются сведениями конфиденциального характера» заменить словами «</w:t>
      </w:r>
      <w:r w:rsidRPr="00291CF9">
        <w:rPr>
          <w:bCs/>
          <w:sz w:val="26"/>
          <w:szCs w:val="26"/>
        </w:rPr>
        <w:t>относятся к информации ограниченного доступа</w:t>
      </w:r>
      <w:r>
        <w:rPr>
          <w:color w:val="000000"/>
          <w:sz w:val="26"/>
          <w:szCs w:val="26"/>
          <w:shd w:val="clear" w:color="auto" w:fill="FFFFFF"/>
        </w:rPr>
        <w:t>»;</w:t>
      </w:r>
    </w:p>
    <w:p w:rsidR="00D65AD1" w:rsidRDefault="00D65AD1" w:rsidP="002F0D03">
      <w:pPr>
        <w:ind w:right="-1"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пункт 14 изложить в следующей редакции:</w:t>
      </w:r>
    </w:p>
    <w:p w:rsidR="00D65AD1" w:rsidRDefault="00D65AD1" w:rsidP="00E67309">
      <w:pPr>
        <w:ind w:right="-1"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«14. </w:t>
      </w:r>
      <w:r w:rsidRPr="007172BF">
        <w:rPr>
          <w:color w:val="000000"/>
          <w:sz w:val="26"/>
          <w:szCs w:val="26"/>
          <w:shd w:val="clear" w:color="auto" w:fill="FFFFFF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color w:val="000000"/>
          <w:sz w:val="26"/>
          <w:szCs w:val="26"/>
          <w:shd w:val="clear" w:color="auto" w:fill="FFFFFF"/>
        </w:rPr>
        <w:t>муниципальным</w:t>
      </w:r>
      <w:r w:rsidRPr="007172BF">
        <w:rPr>
          <w:color w:val="000000"/>
          <w:sz w:val="26"/>
          <w:szCs w:val="26"/>
          <w:shd w:val="clear" w:color="auto" w:fill="FFFFFF"/>
        </w:rPr>
        <w:t xml:space="preserve"> служащим ежегодно, и информация о результатах проверки достоверности и полноты этих сведений приобща</w:t>
      </w:r>
      <w:r>
        <w:rPr>
          <w:color w:val="000000"/>
          <w:sz w:val="26"/>
          <w:szCs w:val="26"/>
          <w:shd w:val="clear" w:color="auto" w:fill="FFFFFF"/>
        </w:rPr>
        <w:t>ются к личному делу муниципального</w:t>
      </w:r>
      <w:r w:rsidRPr="007172BF">
        <w:rPr>
          <w:color w:val="000000"/>
          <w:sz w:val="26"/>
          <w:szCs w:val="26"/>
          <w:shd w:val="clear" w:color="auto" w:fill="FFFFFF"/>
        </w:rPr>
        <w:t xml:space="preserve"> служащего. В случае если гражданин или кандидат на должность, предусмотренную перечнем, представившие в 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7172BF">
        <w:rPr>
          <w:color w:val="000000"/>
          <w:sz w:val="26"/>
          <w:szCs w:val="26"/>
          <w:shd w:val="clear" w:color="auto" w:fill="FFFFFF"/>
        </w:rPr>
        <w:t xml:space="preserve">отдел организационной работы администрации Комсомольского района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были назначены на </w:t>
      </w:r>
      <w:r>
        <w:rPr>
          <w:color w:val="000000"/>
          <w:sz w:val="26"/>
          <w:szCs w:val="26"/>
          <w:shd w:val="clear" w:color="auto" w:fill="FFFFFF"/>
        </w:rPr>
        <w:t>должность муниципальной службы</w:t>
      </w:r>
      <w:r w:rsidRPr="007172BF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7172BF">
        <w:rPr>
          <w:color w:val="000000"/>
          <w:sz w:val="26"/>
          <w:szCs w:val="26"/>
          <w:shd w:val="clear" w:color="auto" w:fill="FFFFFF"/>
        </w:rPr>
        <w:t>такие справки </w:t>
      </w:r>
      <w:r>
        <w:rPr>
          <w:color w:val="000000"/>
          <w:sz w:val="26"/>
          <w:szCs w:val="26"/>
          <w:shd w:val="clear" w:color="auto" w:fill="FFFFFF"/>
        </w:rPr>
        <w:t>в дальнейшем не могут быть использованы и подлежат уничтожению.».</w:t>
      </w:r>
    </w:p>
    <w:p w:rsidR="00D65AD1" w:rsidRPr="00E67309" w:rsidRDefault="00D65AD1" w:rsidP="00E67309">
      <w:pPr>
        <w:ind w:right="-1"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2.  Признать утратившим силу часть 2 постановления администрации Комсомольского района Чувашской Республики от 24.10.2014 года № 525 «</w:t>
      </w:r>
      <w:r w:rsidRPr="008D773F">
        <w:rPr>
          <w:color w:val="000000"/>
          <w:sz w:val="26"/>
          <w:szCs w:val="26"/>
          <w:shd w:val="clear" w:color="auto" w:fill="FFFFFF"/>
        </w:rPr>
        <w:t xml:space="preserve">О внесении изменений в постановление администрации Комсомольского района </w:t>
      </w:r>
      <w:r>
        <w:rPr>
          <w:color w:val="000000"/>
          <w:sz w:val="26"/>
          <w:szCs w:val="26"/>
          <w:shd w:val="clear" w:color="auto" w:fill="FFFFFF"/>
        </w:rPr>
        <w:t>№ 417а от 29.08.2014 г. «</w:t>
      </w:r>
      <w:r w:rsidRPr="008D773F">
        <w:rPr>
          <w:color w:val="000000"/>
          <w:sz w:val="26"/>
          <w:szCs w:val="26"/>
          <w:shd w:val="clear" w:color="auto" w:fill="FFFFFF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>
        <w:rPr>
          <w:color w:val="000000"/>
          <w:sz w:val="26"/>
          <w:szCs w:val="26"/>
          <w:shd w:val="clear" w:color="auto" w:fill="FFFFFF"/>
        </w:rPr>
        <w:t>».</w:t>
      </w:r>
    </w:p>
    <w:p w:rsidR="00D65AD1" w:rsidRPr="004D7170" w:rsidRDefault="00D65AD1" w:rsidP="004D7170">
      <w:pPr>
        <w:ind w:right="-1" w:firstLine="720"/>
        <w:jc w:val="both"/>
        <w:rPr>
          <w:sz w:val="26"/>
          <w:szCs w:val="26"/>
        </w:rPr>
      </w:pPr>
      <w:bookmarkStart w:id="1" w:name="sub_3"/>
      <w:bookmarkEnd w:id="0"/>
      <w:r>
        <w:rPr>
          <w:sz w:val="26"/>
          <w:szCs w:val="26"/>
        </w:rPr>
        <w:t>3</w:t>
      </w:r>
      <w:r w:rsidRPr="004D7170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bookmarkEnd w:id="1"/>
    <w:p w:rsidR="00D65AD1" w:rsidRPr="00193925" w:rsidRDefault="00D65AD1" w:rsidP="00225F2E">
      <w:pPr>
        <w:ind w:right="3400"/>
        <w:jc w:val="both"/>
        <w:rPr>
          <w:color w:val="000000"/>
          <w:sz w:val="26"/>
          <w:szCs w:val="26"/>
        </w:rPr>
      </w:pPr>
    </w:p>
    <w:p w:rsidR="00D65AD1" w:rsidRPr="00193925" w:rsidRDefault="00D65AD1" w:rsidP="00225F2E">
      <w:pPr>
        <w:ind w:right="3400"/>
        <w:jc w:val="both"/>
        <w:rPr>
          <w:color w:val="000000"/>
          <w:sz w:val="26"/>
          <w:szCs w:val="26"/>
        </w:rPr>
      </w:pPr>
    </w:p>
    <w:p w:rsidR="00D65AD1" w:rsidRPr="00193925" w:rsidRDefault="00D65AD1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D65AD1" w:rsidRPr="00193925" w:rsidRDefault="00D65AD1" w:rsidP="00225F2E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color w:val="000000"/>
          <w:sz w:val="26"/>
          <w:szCs w:val="26"/>
        </w:rPr>
        <w:t xml:space="preserve">                 </w:t>
      </w:r>
      <w:r w:rsidRPr="00193925">
        <w:rPr>
          <w:color w:val="000000"/>
          <w:sz w:val="26"/>
          <w:szCs w:val="26"/>
        </w:rPr>
        <w:t xml:space="preserve"> А.Н. Осипов</w:t>
      </w:r>
    </w:p>
    <w:sectPr w:rsidR="00D65AD1" w:rsidRPr="00193925" w:rsidSect="00302D08">
      <w:pgSz w:w="11906" w:h="16838"/>
      <w:pgMar w:top="1079" w:right="850" w:bottom="107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F2E"/>
    <w:rsid w:val="00023849"/>
    <w:rsid w:val="0003425F"/>
    <w:rsid w:val="00087015"/>
    <w:rsid w:val="00096F84"/>
    <w:rsid w:val="000E5309"/>
    <w:rsid w:val="0017504E"/>
    <w:rsid w:val="00193925"/>
    <w:rsid w:val="00197B7F"/>
    <w:rsid w:val="001A60E7"/>
    <w:rsid w:val="001B580E"/>
    <w:rsid w:val="001B67D8"/>
    <w:rsid w:val="00201652"/>
    <w:rsid w:val="002151BD"/>
    <w:rsid w:val="00225F2E"/>
    <w:rsid w:val="00261C5A"/>
    <w:rsid w:val="00275E70"/>
    <w:rsid w:val="00275EA9"/>
    <w:rsid w:val="00291CF9"/>
    <w:rsid w:val="002A1713"/>
    <w:rsid w:val="002A54EA"/>
    <w:rsid w:val="002C4277"/>
    <w:rsid w:val="002D4FD7"/>
    <w:rsid w:val="002F0D03"/>
    <w:rsid w:val="003005C5"/>
    <w:rsid w:val="00302D08"/>
    <w:rsid w:val="003102D1"/>
    <w:rsid w:val="003653B2"/>
    <w:rsid w:val="003B181B"/>
    <w:rsid w:val="003F57F8"/>
    <w:rsid w:val="004C5235"/>
    <w:rsid w:val="004C5D94"/>
    <w:rsid w:val="004D7170"/>
    <w:rsid w:val="00560165"/>
    <w:rsid w:val="00572831"/>
    <w:rsid w:val="00586480"/>
    <w:rsid w:val="006369D8"/>
    <w:rsid w:val="00647300"/>
    <w:rsid w:val="00657208"/>
    <w:rsid w:val="00673F77"/>
    <w:rsid w:val="006E14BF"/>
    <w:rsid w:val="0070617D"/>
    <w:rsid w:val="007172BF"/>
    <w:rsid w:val="007B34C0"/>
    <w:rsid w:val="007B428F"/>
    <w:rsid w:val="007B6F29"/>
    <w:rsid w:val="007C343A"/>
    <w:rsid w:val="007D3E80"/>
    <w:rsid w:val="00862148"/>
    <w:rsid w:val="00883870"/>
    <w:rsid w:val="008D773F"/>
    <w:rsid w:val="008F1EA5"/>
    <w:rsid w:val="008F3B26"/>
    <w:rsid w:val="009029CD"/>
    <w:rsid w:val="009223EE"/>
    <w:rsid w:val="009242F0"/>
    <w:rsid w:val="00940738"/>
    <w:rsid w:val="00945DE2"/>
    <w:rsid w:val="009916FB"/>
    <w:rsid w:val="009A2890"/>
    <w:rsid w:val="009D3CD6"/>
    <w:rsid w:val="00A103ED"/>
    <w:rsid w:val="00A65AD5"/>
    <w:rsid w:val="00A95B36"/>
    <w:rsid w:val="00AA1878"/>
    <w:rsid w:val="00AA7FE0"/>
    <w:rsid w:val="00AE0364"/>
    <w:rsid w:val="00AE40D4"/>
    <w:rsid w:val="00B727F2"/>
    <w:rsid w:val="00B96D56"/>
    <w:rsid w:val="00BB25D8"/>
    <w:rsid w:val="00BB76F5"/>
    <w:rsid w:val="00BD1521"/>
    <w:rsid w:val="00C14202"/>
    <w:rsid w:val="00C22929"/>
    <w:rsid w:val="00C247CE"/>
    <w:rsid w:val="00C3380A"/>
    <w:rsid w:val="00CC4F40"/>
    <w:rsid w:val="00D16F1F"/>
    <w:rsid w:val="00D31C51"/>
    <w:rsid w:val="00D65AD1"/>
    <w:rsid w:val="00D76EE8"/>
    <w:rsid w:val="00D81EF8"/>
    <w:rsid w:val="00DF4540"/>
    <w:rsid w:val="00E2407C"/>
    <w:rsid w:val="00E67309"/>
    <w:rsid w:val="00E840D0"/>
    <w:rsid w:val="00ED2212"/>
    <w:rsid w:val="00F0003E"/>
    <w:rsid w:val="00FC6AD3"/>
    <w:rsid w:val="00FD050B"/>
    <w:rsid w:val="00F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25F2E"/>
    <w:pPr>
      <w:ind w:firstLine="698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25F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A60E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A60E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892</Words>
  <Characters>5091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just2</dc:creator>
  <cp:keywords/>
  <dc:description/>
  <cp:lastModifiedBy>юрист</cp:lastModifiedBy>
  <cp:revision>2</cp:revision>
  <cp:lastPrinted>2017-10-19T12:29:00Z</cp:lastPrinted>
  <dcterms:created xsi:type="dcterms:W3CDTF">2017-10-24T12:13:00Z</dcterms:created>
  <dcterms:modified xsi:type="dcterms:W3CDTF">2017-10-24T12:13:00Z</dcterms:modified>
</cp:coreProperties>
</file>