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42" w:rsidRDefault="00F53C42" w:rsidP="00BC365F">
      <w:pPr>
        <w:pStyle w:val="Style2"/>
        <w:widowControl/>
        <w:spacing w:before="38" w:line="322" w:lineRule="exact"/>
        <w:ind w:left="749" w:right="3110"/>
        <w:rPr>
          <w:rStyle w:val="FontStyle11"/>
          <w:sz w:val="28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3960"/>
      </w:tblGrid>
      <w:tr w:rsidR="00F53C42" w:rsidTr="00053DAC">
        <w:trPr>
          <w:trHeight w:val="11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53C42" w:rsidRDefault="00F53C42" w:rsidP="00703C6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53C42" w:rsidRDefault="00F53C42" w:rsidP="00703C67">
            <w:pPr>
              <w:jc w:val="center"/>
            </w:pPr>
            <w:r w:rsidRPr="006035E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86.25p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53C42" w:rsidRDefault="00F53C42" w:rsidP="00703C67">
            <w:pPr>
              <w:jc w:val="right"/>
            </w:pPr>
          </w:p>
        </w:tc>
      </w:tr>
      <w:tr w:rsidR="00F53C42" w:rsidRPr="00053DAC" w:rsidTr="00053D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ЧĂВАШ РЕСПУБЛИКИН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КОМСОМОЛЬСКИ РАЙОНĔН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АДМИНИСТРАЦИЙЕ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ЙЫШĂНУ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053DAC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53DAC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053DAC">
              <w:rPr>
                <w:sz w:val="24"/>
              </w:rPr>
              <w:t xml:space="preserve"> ç. № </w:t>
            </w:r>
            <w:r>
              <w:rPr>
                <w:sz w:val="24"/>
              </w:rPr>
              <w:t>28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53C42" w:rsidRPr="00053DAC" w:rsidRDefault="00F53C42" w:rsidP="00053DAC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53C42" w:rsidRPr="00053DAC" w:rsidRDefault="00F53C42" w:rsidP="00053DAC">
            <w:pPr>
              <w:pStyle w:val="BodyTextIndent"/>
              <w:spacing w:after="0"/>
              <w:jc w:val="center"/>
            </w:pPr>
            <w:r w:rsidRPr="00053DAC">
              <w:t>АДМИНИСТРАЦИЯ</w:t>
            </w:r>
          </w:p>
          <w:p w:rsidR="00F53C42" w:rsidRPr="00053DAC" w:rsidRDefault="00F53C42" w:rsidP="00053DAC">
            <w:pPr>
              <w:pStyle w:val="BodyTextIndent"/>
              <w:spacing w:after="0"/>
              <w:jc w:val="center"/>
            </w:pPr>
            <w:r w:rsidRPr="00053DAC">
              <w:t>КОМСОМОЛЬСКОГО РАЙОНА</w:t>
            </w:r>
          </w:p>
          <w:p w:rsidR="00F53C42" w:rsidRPr="00053DAC" w:rsidRDefault="00F53C42" w:rsidP="00053DAC">
            <w:pPr>
              <w:pStyle w:val="BodyTextIndent"/>
              <w:spacing w:after="0"/>
              <w:jc w:val="center"/>
            </w:pPr>
            <w:r w:rsidRPr="00053DAC">
              <w:t>ЧУВАШСКОЙ РЕСПУБЛИКИ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ПОСТАНОВЛЕНИЕ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053DAC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53DAC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053DAC">
              <w:rPr>
                <w:sz w:val="24"/>
              </w:rPr>
              <w:t xml:space="preserve"> г. № </w:t>
            </w:r>
            <w:r>
              <w:rPr>
                <w:sz w:val="24"/>
              </w:rPr>
              <w:t>28</w:t>
            </w:r>
          </w:p>
          <w:p w:rsidR="00F53C42" w:rsidRPr="00053DAC" w:rsidRDefault="00F53C42" w:rsidP="00053DAC">
            <w:pPr>
              <w:jc w:val="center"/>
              <w:rPr>
                <w:sz w:val="24"/>
              </w:rPr>
            </w:pPr>
            <w:r w:rsidRPr="00053DAC">
              <w:rPr>
                <w:sz w:val="24"/>
              </w:rPr>
              <w:t>село Комсомольское</w:t>
            </w:r>
          </w:p>
        </w:tc>
      </w:tr>
    </w:tbl>
    <w:p w:rsidR="00F53C42" w:rsidRPr="00053DAC" w:rsidRDefault="00F53C42" w:rsidP="00053DAC">
      <w:pPr>
        <w:pStyle w:val="Style2"/>
        <w:widowControl/>
        <w:spacing w:line="240" w:lineRule="auto"/>
        <w:ind w:left="749" w:right="3110"/>
        <w:rPr>
          <w:rStyle w:val="FontStyle11"/>
          <w:sz w:val="28"/>
          <w:szCs w:val="28"/>
        </w:rPr>
      </w:pPr>
    </w:p>
    <w:p w:rsidR="00F53C42" w:rsidRPr="00053DAC" w:rsidRDefault="00F53C42" w:rsidP="00053DAC">
      <w:pPr>
        <w:pStyle w:val="Style2"/>
        <w:widowControl/>
        <w:spacing w:line="240" w:lineRule="auto"/>
        <w:ind w:left="749" w:right="3110"/>
        <w:rPr>
          <w:rStyle w:val="FontStyle11"/>
          <w:sz w:val="28"/>
          <w:szCs w:val="28"/>
        </w:rPr>
      </w:pPr>
    </w:p>
    <w:tbl>
      <w:tblPr>
        <w:tblW w:w="4786" w:type="dxa"/>
        <w:tblLook w:val="00A0"/>
      </w:tblPr>
      <w:tblGrid>
        <w:gridCol w:w="4786"/>
      </w:tblGrid>
      <w:tr w:rsidR="00F53C42" w:rsidRPr="00053DAC" w:rsidTr="00053DAC">
        <w:trPr>
          <w:trHeight w:val="701"/>
        </w:trPr>
        <w:tc>
          <w:tcPr>
            <w:tcW w:w="4786" w:type="dxa"/>
          </w:tcPr>
          <w:p w:rsidR="00F53C42" w:rsidRPr="00053DAC" w:rsidRDefault="00F53C42" w:rsidP="00053DAC">
            <w:pPr>
              <w:jc w:val="both"/>
              <w:rPr>
                <w:b/>
                <w:szCs w:val="28"/>
              </w:rPr>
            </w:pPr>
            <w:r w:rsidRPr="00053DAC">
              <w:rPr>
                <w:b/>
                <w:bCs/>
                <w:szCs w:val="28"/>
              </w:rPr>
              <w:t>О внесении изменений в постановление администрации Комсомольского района от 11 сентября 2017 года № 479 «О районной антитеррористической комиссии»</w:t>
            </w:r>
          </w:p>
        </w:tc>
      </w:tr>
    </w:tbl>
    <w:p w:rsidR="00F53C42" w:rsidRDefault="00F53C42" w:rsidP="00053DAC">
      <w:pPr>
        <w:pStyle w:val="Style3"/>
        <w:widowControl/>
        <w:spacing w:line="240" w:lineRule="auto"/>
        <w:ind w:left="-426" w:firstLine="426"/>
        <w:rPr>
          <w:rStyle w:val="FontStyle11"/>
          <w:sz w:val="28"/>
          <w:szCs w:val="28"/>
        </w:rPr>
      </w:pPr>
    </w:p>
    <w:p w:rsidR="00F53C42" w:rsidRPr="00053DAC" w:rsidRDefault="00F53C42" w:rsidP="00053DAC">
      <w:pPr>
        <w:pStyle w:val="Style3"/>
        <w:widowControl/>
        <w:spacing w:line="240" w:lineRule="auto"/>
        <w:ind w:left="-426" w:firstLine="426"/>
        <w:rPr>
          <w:rStyle w:val="FontStyle11"/>
          <w:sz w:val="28"/>
          <w:szCs w:val="28"/>
        </w:rPr>
      </w:pPr>
    </w:p>
    <w:p w:rsidR="00F53C42" w:rsidRPr="00967667" w:rsidRDefault="00F53C42" w:rsidP="00967667">
      <w:pPr>
        <w:ind w:firstLine="900"/>
        <w:jc w:val="both"/>
      </w:pPr>
      <w:r>
        <w:t>А</w:t>
      </w:r>
      <w:r w:rsidRPr="00967667">
        <w:t xml:space="preserve">дминистрация </w:t>
      </w:r>
      <w:r>
        <w:t xml:space="preserve"> </w:t>
      </w:r>
      <w:r w:rsidRPr="00967667">
        <w:t xml:space="preserve">Комсомольского </w:t>
      </w:r>
      <w:r>
        <w:t xml:space="preserve"> </w:t>
      </w:r>
      <w:r w:rsidRPr="00967667">
        <w:t xml:space="preserve">района </w:t>
      </w:r>
      <w:r>
        <w:t xml:space="preserve"> </w:t>
      </w:r>
      <w:r w:rsidRPr="00967667">
        <w:t>Чувашской</w:t>
      </w:r>
      <w:r>
        <w:t xml:space="preserve"> </w:t>
      </w:r>
      <w:r w:rsidRPr="00967667">
        <w:t xml:space="preserve"> </w:t>
      </w:r>
      <w:r>
        <w:t xml:space="preserve"> </w:t>
      </w:r>
      <w:r w:rsidRPr="00967667">
        <w:t xml:space="preserve">Республики  </w:t>
      </w:r>
      <w:r>
        <w:t xml:space="preserve"> </w:t>
      </w:r>
      <w:r w:rsidRPr="00967667">
        <w:t>п</w:t>
      </w:r>
      <w:r>
        <w:t xml:space="preserve"> </w:t>
      </w:r>
      <w:r w:rsidRPr="00967667">
        <w:t>о</w:t>
      </w:r>
      <w:r>
        <w:t xml:space="preserve"> </w:t>
      </w:r>
      <w:r w:rsidRPr="00967667">
        <w:t>с</w:t>
      </w:r>
      <w:r>
        <w:t xml:space="preserve"> </w:t>
      </w:r>
      <w:r w:rsidRPr="00967667">
        <w:t>т</w:t>
      </w:r>
      <w:r>
        <w:t xml:space="preserve"> </w:t>
      </w:r>
      <w:r w:rsidRPr="00967667">
        <w:t>а</w:t>
      </w:r>
      <w:r>
        <w:t xml:space="preserve"> </w:t>
      </w:r>
      <w:r w:rsidRPr="00967667">
        <w:t>н</w:t>
      </w:r>
      <w:r>
        <w:t xml:space="preserve"> </w:t>
      </w:r>
      <w:r w:rsidRPr="00967667">
        <w:t>о</w:t>
      </w:r>
      <w:r>
        <w:t xml:space="preserve"> </w:t>
      </w:r>
      <w:r w:rsidRPr="00967667">
        <w:t>в</w:t>
      </w:r>
      <w:r>
        <w:t xml:space="preserve"> </w:t>
      </w:r>
      <w:r w:rsidRPr="00967667">
        <w:t>л</w:t>
      </w:r>
      <w:r>
        <w:t xml:space="preserve"> </w:t>
      </w:r>
      <w:r w:rsidRPr="00967667">
        <w:t>я</w:t>
      </w:r>
      <w:r>
        <w:t xml:space="preserve"> </w:t>
      </w:r>
      <w:r w:rsidRPr="00967667">
        <w:t>е</w:t>
      </w:r>
      <w:r>
        <w:t xml:space="preserve"> </w:t>
      </w:r>
      <w:r w:rsidRPr="00967667">
        <w:t>т:</w:t>
      </w:r>
    </w:p>
    <w:p w:rsidR="00F53C42" w:rsidRPr="00967667" w:rsidRDefault="00F53C42" w:rsidP="00967667">
      <w:pPr>
        <w:ind w:firstLine="900"/>
        <w:jc w:val="both"/>
      </w:pPr>
      <w:r>
        <w:t xml:space="preserve">1. </w:t>
      </w:r>
      <w:r w:rsidRPr="00967667">
        <w:t>Пункт 3 постановлени</w:t>
      </w:r>
      <w:r>
        <w:t>я</w:t>
      </w:r>
      <w:r w:rsidRPr="00967667">
        <w:t xml:space="preserve"> администрации Комсомольского района от 11 сентября 2017 года № 479 «О районной антитеррористической комиссии»</w:t>
      </w:r>
      <w:r>
        <w:t xml:space="preserve"> изложить в следующей редакции:</w:t>
      </w:r>
    </w:p>
    <w:p w:rsidR="00F53C42" w:rsidRPr="00967667" w:rsidRDefault="00F53C42" w:rsidP="00967667">
      <w:pPr>
        <w:ind w:firstLine="900"/>
        <w:jc w:val="both"/>
      </w:pPr>
      <w:r>
        <w:t>«</w:t>
      </w:r>
      <w:r w:rsidRPr="00967667">
        <w:t xml:space="preserve">3. Признать утратившим силу постановление администрации Комсомольского района Чувашской Республики от </w:t>
      </w:r>
      <w:r>
        <w:t>22 апреля 2016 года</w:t>
      </w:r>
      <w:r w:rsidRPr="00967667">
        <w:t xml:space="preserve"> №</w:t>
      </w:r>
      <w:r>
        <w:t xml:space="preserve"> 115</w:t>
      </w:r>
      <w:r w:rsidRPr="00967667">
        <w:t xml:space="preserve"> «</w:t>
      </w:r>
      <w:r w:rsidRPr="00357ADC">
        <w:rPr>
          <w:szCs w:val="28"/>
        </w:rPr>
        <w:t>Об антитеррористической комиссии</w:t>
      </w:r>
      <w:r>
        <w:rPr>
          <w:szCs w:val="28"/>
        </w:rPr>
        <w:t xml:space="preserve"> </w:t>
      </w:r>
      <w:r w:rsidRPr="00357ADC">
        <w:rPr>
          <w:szCs w:val="28"/>
        </w:rPr>
        <w:t>Комсомольского</w:t>
      </w:r>
      <w:r>
        <w:rPr>
          <w:szCs w:val="28"/>
        </w:rPr>
        <w:t xml:space="preserve"> района</w:t>
      </w:r>
      <w:r w:rsidRPr="00357ADC">
        <w:rPr>
          <w:szCs w:val="28"/>
        </w:rPr>
        <w:t xml:space="preserve"> Чувашской Республики</w:t>
      </w:r>
      <w:r w:rsidRPr="00967667">
        <w:t>».</w:t>
      </w:r>
    </w:p>
    <w:p w:rsidR="00F53C42" w:rsidRPr="00967667" w:rsidRDefault="00F53C42" w:rsidP="00967667">
      <w:pPr>
        <w:ind w:firstLine="900"/>
        <w:jc w:val="both"/>
      </w:pPr>
      <w:r>
        <w:t>2</w:t>
      </w:r>
      <w:r w:rsidRPr="00967667">
        <w:t xml:space="preserve">. Настоящее постановление вступает в силу </w:t>
      </w:r>
      <w:r>
        <w:t>после дня</w:t>
      </w:r>
      <w:r w:rsidRPr="00967667">
        <w:t xml:space="preserve"> его официального опубликования.</w:t>
      </w:r>
    </w:p>
    <w:p w:rsidR="00F53C42" w:rsidRPr="00053DAC" w:rsidRDefault="00F53C42" w:rsidP="00967667">
      <w:pPr>
        <w:ind w:firstLine="900"/>
        <w:jc w:val="both"/>
        <w:rPr>
          <w:szCs w:val="28"/>
        </w:rPr>
      </w:pPr>
    </w:p>
    <w:p w:rsidR="00F53C42" w:rsidRPr="00053DAC" w:rsidRDefault="00F53C42" w:rsidP="00967667">
      <w:pPr>
        <w:ind w:firstLine="900"/>
        <w:jc w:val="both"/>
        <w:rPr>
          <w:szCs w:val="28"/>
        </w:rPr>
      </w:pPr>
    </w:p>
    <w:p w:rsidR="00F53C42" w:rsidRPr="00053DAC" w:rsidRDefault="00F53C42" w:rsidP="00053DAC">
      <w:pPr>
        <w:ind w:left="-426" w:firstLine="426"/>
        <w:jc w:val="both"/>
        <w:rPr>
          <w:szCs w:val="28"/>
        </w:rPr>
      </w:pPr>
      <w:r w:rsidRPr="00053DAC">
        <w:rPr>
          <w:szCs w:val="28"/>
        </w:rPr>
        <w:t xml:space="preserve">Глава администрации </w:t>
      </w:r>
    </w:p>
    <w:p w:rsidR="00F53C42" w:rsidRPr="00053DAC" w:rsidRDefault="00F53C42" w:rsidP="00053DAC">
      <w:pPr>
        <w:ind w:left="-426" w:firstLine="426"/>
        <w:jc w:val="both"/>
        <w:rPr>
          <w:szCs w:val="28"/>
        </w:rPr>
      </w:pPr>
      <w:r w:rsidRPr="00053DAC">
        <w:rPr>
          <w:szCs w:val="28"/>
        </w:rPr>
        <w:t xml:space="preserve">Комсомольского района                                                  </w:t>
      </w:r>
      <w:r>
        <w:rPr>
          <w:szCs w:val="28"/>
        </w:rPr>
        <w:t xml:space="preserve">    </w:t>
      </w:r>
      <w:r w:rsidRPr="00053DAC">
        <w:rPr>
          <w:szCs w:val="28"/>
        </w:rPr>
        <w:t xml:space="preserve">               А.Н. Осипов</w:t>
      </w:r>
    </w:p>
    <w:p w:rsidR="00F53C42" w:rsidRPr="00053DAC" w:rsidRDefault="00F53C42" w:rsidP="00053DAC">
      <w:pPr>
        <w:ind w:left="-426" w:firstLine="426"/>
        <w:jc w:val="both"/>
        <w:rPr>
          <w:szCs w:val="28"/>
        </w:rPr>
      </w:pPr>
    </w:p>
    <w:p w:rsidR="00F53C42" w:rsidRPr="00053DAC" w:rsidRDefault="00F53C42" w:rsidP="00053DAC">
      <w:pPr>
        <w:ind w:left="-426" w:firstLine="426"/>
        <w:jc w:val="both"/>
        <w:rPr>
          <w:szCs w:val="28"/>
        </w:rPr>
      </w:pPr>
    </w:p>
    <w:p w:rsidR="00F53C42" w:rsidRPr="00053DAC" w:rsidRDefault="00F53C42" w:rsidP="00053DAC">
      <w:pPr>
        <w:ind w:left="-426" w:firstLine="426"/>
        <w:jc w:val="both"/>
        <w:rPr>
          <w:szCs w:val="28"/>
        </w:rPr>
      </w:pPr>
    </w:p>
    <w:sectPr w:rsidR="00F53C42" w:rsidRPr="00053DAC" w:rsidSect="00967667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746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7C4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16D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80B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6E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FEE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A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027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C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9E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B2662E"/>
    <w:lvl w:ilvl="0">
      <w:numFmt w:val="bullet"/>
      <w:lvlText w:val="*"/>
      <w:lvlJc w:val="left"/>
    </w:lvl>
  </w:abstractNum>
  <w:abstractNum w:abstractNumId="11">
    <w:nsid w:val="0E9B78DC"/>
    <w:multiLevelType w:val="hybridMultilevel"/>
    <w:tmpl w:val="30EE8338"/>
    <w:lvl w:ilvl="0" w:tplc="7EB43F14">
      <w:start w:val="1"/>
      <w:numFmt w:val="decimal"/>
      <w:lvlText w:val="%1."/>
      <w:lvlJc w:val="left"/>
      <w:pPr>
        <w:ind w:left="112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12">
    <w:nsid w:val="64A4330B"/>
    <w:multiLevelType w:val="hybridMultilevel"/>
    <w:tmpl w:val="CF9660BE"/>
    <w:lvl w:ilvl="0" w:tplc="D6DEB3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5F"/>
    <w:rsid w:val="00016037"/>
    <w:rsid w:val="00023848"/>
    <w:rsid w:val="00026A64"/>
    <w:rsid w:val="00053DAC"/>
    <w:rsid w:val="000B521A"/>
    <w:rsid w:val="00102753"/>
    <w:rsid w:val="00126003"/>
    <w:rsid w:val="001C64E8"/>
    <w:rsid w:val="001D222F"/>
    <w:rsid w:val="001D336C"/>
    <w:rsid w:val="001F12F2"/>
    <w:rsid w:val="00236DAC"/>
    <w:rsid w:val="00280486"/>
    <w:rsid w:val="00286459"/>
    <w:rsid w:val="002934D6"/>
    <w:rsid w:val="002C029E"/>
    <w:rsid w:val="002C6FB5"/>
    <w:rsid w:val="002D57E1"/>
    <w:rsid w:val="00307E81"/>
    <w:rsid w:val="00357ADC"/>
    <w:rsid w:val="004B23FA"/>
    <w:rsid w:val="004F4093"/>
    <w:rsid w:val="0051414E"/>
    <w:rsid w:val="005F7ABD"/>
    <w:rsid w:val="006035EB"/>
    <w:rsid w:val="00685984"/>
    <w:rsid w:val="006A0578"/>
    <w:rsid w:val="00703C67"/>
    <w:rsid w:val="00731202"/>
    <w:rsid w:val="00735C7F"/>
    <w:rsid w:val="00737C31"/>
    <w:rsid w:val="00740A18"/>
    <w:rsid w:val="007C159B"/>
    <w:rsid w:val="007C6995"/>
    <w:rsid w:val="0082403F"/>
    <w:rsid w:val="00841559"/>
    <w:rsid w:val="008C4272"/>
    <w:rsid w:val="00967667"/>
    <w:rsid w:val="00B06BFA"/>
    <w:rsid w:val="00B96F7B"/>
    <w:rsid w:val="00B97293"/>
    <w:rsid w:val="00BB5978"/>
    <w:rsid w:val="00BC365F"/>
    <w:rsid w:val="00C5667A"/>
    <w:rsid w:val="00C762C5"/>
    <w:rsid w:val="00D32665"/>
    <w:rsid w:val="00DF1D94"/>
    <w:rsid w:val="00E17B85"/>
    <w:rsid w:val="00E22DE1"/>
    <w:rsid w:val="00E47976"/>
    <w:rsid w:val="00E54E65"/>
    <w:rsid w:val="00F53C42"/>
    <w:rsid w:val="00F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F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2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22F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BC365F"/>
    <w:pPr>
      <w:widowControl w:val="0"/>
      <w:autoSpaceDE w:val="0"/>
      <w:autoSpaceDN w:val="0"/>
      <w:adjustRightInd w:val="0"/>
      <w:spacing w:line="326" w:lineRule="exact"/>
      <w:ind w:hanging="360"/>
      <w:jc w:val="both"/>
    </w:pPr>
    <w:rPr>
      <w:sz w:val="24"/>
    </w:rPr>
  </w:style>
  <w:style w:type="paragraph" w:customStyle="1" w:styleId="Style2">
    <w:name w:val="Style2"/>
    <w:basedOn w:val="Normal"/>
    <w:uiPriority w:val="99"/>
    <w:rsid w:val="00BC365F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paragraph" w:customStyle="1" w:styleId="Style3">
    <w:name w:val="Style3"/>
    <w:basedOn w:val="Normal"/>
    <w:uiPriority w:val="99"/>
    <w:rsid w:val="00BC365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BC365F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</w:rPr>
  </w:style>
  <w:style w:type="paragraph" w:customStyle="1" w:styleId="Style6">
    <w:name w:val="Style6"/>
    <w:basedOn w:val="Normal"/>
    <w:uiPriority w:val="99"/>
    <w:rsid w:val="00BC365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</w:rPr>
  </w:style>
  <w:style w:type="character" w:customStyle="1" w:styleId="FontStyle11">
    <w:name w:val="Font Style11"/>
    <w:basedOn w:val="DefaultParagraphFont"/>
    <w:uiPriority w:val="99"/>
    <w:rsid w:val="00BC365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C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65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D222F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222F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D222F"/>
    <w:rPr>
      <w:rFonts w:ascii="Tahoma" w:hAnsi="Tahoma" w:cs="Tahoma"/>
      <w:color w:val="252525"/>
      <w:sz w:val="24"/>
    </w:rPr>
  </w:style>
  <w:style w:type="table" w:styleId="TableGrid">
    <w:name w:val="Table Grid"/>
    <w:basedOn w:val="TableNormal"/>
    <w:uiPriority w:val="99"/>
    <w:rsid w:val="001D22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D222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D222F"/>
    <w:rPr>
      <w:rFonts w:cs="Times New Roman"/>
      <w:bCs/>
      <w:color w:val="106BBE"/>
    </w:rPr>
  </w:style>
  <w:style w:type="paragraph" w:styleId="BodyTextIndent">
    <w:name w:val="Body Text Indent"/>
    <w:basedOn w:val="Normal"/>
    <w:link w:val="BodyTextIndentChar"/>
    <w:uiPriority w:val="99"/>
    <w:rsid w:val="00126003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60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26003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126003"/>
    <w:rPr>
      <w:rFonts w:ascii="Times New Roman" w:hAnsi="Times New Roman" w:cs="Times New Roman"/>
      <w:sz w:val="26"/>
      <w:szCs w:val="26"/>
    </w:rPr>
  </w:style>
  <w:style w:type="paragraph" w:customStyle="1" w:styleId="a1">
    <w:name w:val="Заголовок распахивающейся части диалога"/>
    <w:basedOn w:val="Normal"/>
    <w:next w:val="Normal"/>
    <w:uiPriority w:val="99"/>
    <w:rsid w:val="001260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rsid w:val="00731202"/>
    <w:rPr>
      <w:rFonts w:cs="Times New Roman"/>
      <w:color w:val="0000FF"/>
      <w:u w:val="single"/>
    </w:rPr>
  </w:style>
  <w:style w:type="character" w:customStyle="1" w:styleId="FontStyle58">
    <w:name w:val="Font Style58"/>
    <w:basedOn w:val="DefaultParagraphFont"/>
    <w:uiPriority w:val="99"/>
    <w:rsid w:val="0082403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D336C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053DAC"/>
    <w:pPr>
      <w:ind w:left="720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155</Words>
  <Characters>889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юрист</cp:lastModifiedBy>
  <cp:revision>8</cp:revision>
  <cp:lastPrinted>2018-01-10T12:12:00Z</cp:lastPrinted>
  <dcterms:created xsi:type="dcterms:W3CDTF">2018-01-10T12:00:00Z</dcterms:created>
  <dcterms:modified xsi:type="dcterms:W3CDTF">2018-01-22T06:10:00Z</dcterms:modified>
</cp:coreProperties>
</file>