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253D96" w:rsidRPr="00215382" w:rsidTr="00BB3BBA">
        <w:tc>
          <w:tcPr>
            <w:tcW w:w="4140" w:type="dxa"/>
          </w:tcPr>
          <w:p w:rsidR="00253D96" w:rsidRPr="00881A2A" w:rsidRDefault="00253D96" w:rsidP="00881A2A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hAnsi="Arial Cyr Chuv"/>
                <w:bCs/>
                <w:iCs/>
                <w:sz w:val="26"/>
                <w:szCs w:val="24"/>
                <w:lang w:eastAsia="ru-RU"/>
              </w:rPr>
            </w:pPr>
          </w:p>
          <w:p w:rsidR="00253D96" w:rsidRPr="00881A2A" w:rsidRDefault="00253D96" w:rsidP="00881A2A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hAnsi="Arial Cyr Chuv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253D96" w:rsidRPr="008F62F3" w:rsidRDefault="00253D96" w:rsidP="00881A2A">
            <w:pPr>
              <w:spacing w:after="0" w:line="240" w:lineRule="auto"/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ru-RU"/>
              </w:rPr>
            </w:pPr>
            <w:r w:rsidRPr="008F62F3">
              <w:rPr>
                <w:rFonts w:ascii="Arial Cyr Chuv" w:hAnsi="Arial Cyr Chuv"/>
                <w:b/>
                <w:bCs/>
                <w:iCs/>
                <w:sz w:val="26"/>
                <w:szCs w:val="26"/>
                <w:lang w:eastAsia="ru-RU"/>
              </w:rPr>
              <w:t>Чёваш Республики</w:t>
            </w:r>
          </w:p>
          <w:p w:rsidR="00253D96" w:rsidRPr="008F62F3" w:rsidRDefault="00253D96" w:rsidP="00153FEE">
            <w:pPr>
              <w:tabs>
                <w:tab w:val="center" w:pos="1746"/>
                <w:tab w:val="right" w:pos="3850"/>
              </w:tabs>
              <w:spacing w:after="0" w:line="360" w:lineRule="auto"/>
              <w:ind w:left="-357" w:right="74"/>
              <w:rPr>
                <w:rFonts w:ascii="Arial Cyr Chuv" w:hAnsi="Arial Cyr Chuv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  <w:lang w:eastAsia="ru-RU"/>
              </w:rPr>
              <w:tab/>
            </w:r>
            <w:r w:rsidRPr="008F62F3">
              <w:rPr>
                <w:rFonts w:ascii="Arial Cyr Chuv" w:hAnsi="Arial Cyr Chuv"/>
                <w:b/>
                <w:bCs/>
                <w:sz w:val="26"/>
                <w:szCs w:val="26"/>
                <w:lang w:eastAsia="ru-RU"/>
              </w:rPr>
              <w:t>Елч.к район.</w:t>
            </w:r>
            <w:r>
              <w:rPr>
                <w:rFonts w:ascii="Arial Cyr Chuv" w:hAnsi="Arial Cyr Chuv"/>
                <w:b/>
                <w:bCs/>
                <w:sz w:val="26"/>
                <w:szCs w:val="26"/>
                <w:lang w:eastAsia="ru-RU"/>
              </w:rPr>
              <w:tab/>
            </w:r>
          </w:p>
          <w:p w:rsidR="00253D96" w:rsidRPr="008F62F3" w:rsidRDefault="00253D96" w:rsidP="00881A2A">
            <w:pPr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ru-RU"/>
              </w:rPr>
            </w:pPr>
            <w:r w:rsidRPr="008F62F3">
              <w:rPr>
                <w:rFonts w:ascii="Arial Cyr Chuv" w:hAnsi="Arial Cyr Chuv"/>
                <w:b/>
                <w:bCs/>
                <w:sz w:val="26"/>
                <w:szCs w:val="26"/>
                <w:lang w:eastAsia="ru-RU"/>
              </w:rPr>
              <w:t>Елч.к район</w:t>
            </w:r>
          </w:p>
          <w:p w:rsidR="00253D96" w:rsidRPr="008F62F3" w:rsidRDefault="00253D96" w:rsidP="00881A2A">
            <w:pPr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  <w:lang w:eastAsia="ru-RU"/>
              </w:rPr>
            </w:pPr>
            <w:r w:rsidRPr="008F62F3">
              <w:rPr>
                <w:rFonts w:ascii="Arial Cyr Chuv" w:hAnsi="Arial Cyr Chuv"/>
                <w:b/>
                <w:bCs/>
                <w:sz w:val="26"/>
                <w:szCs w:val="26"/>
                <w:lang w:eastAsia="ru-RU"/>
              </w:rPr>
              <w:t>администраций.</w:t>
            </w:r>
          </w:p>
          <w:p w:rsidR="00253D96" w:rsidRPr="008F62F3" w:rsidRDefault="00253D96" w:rsidP="00881A2A">
            <w:pPr>
              <w:spacing w:after="0" w:line="360" w:lineRule="auto"/>
              <w:ind w:left="-357" w:right="74"/>
              <w:jc w:val="center"/>
              <w:rPr>
                <w:rFonts w:ascii="Arial Cyr Chuv" w:hAnsi="Arial Cyr Chuv"/>
                <w:sz w:val="16"/>
                <w:szCs w:val="24"/>
                <w:lang w:eastAsia="ru-RU"/>
              </w:rPr>
            </w:pPr>
            <w:r w:rsidRPr="008F62F3">
              <w:rPr>
                <w:rFonts w:ascii="Arial Cyr Chuv" w:hAnsi="Arial Cyr Chuv"/>
                <w:b/>
                <w:sz w:val="26"/>
                <w:szCs w:val="26"/>
                <w:lang w:eastAsia="ru-RU"/>
              </w:rPr>
              <w:t>ЙЫШЁНУ</w:t>
            </w:r>
          </w:p>
          <w:p w:rsidR="00253D96" w:rsidRPr="008F62F3" w:rsidRDefault="00253D96" w:rsidP="00881A2A">
            <w:pPr>
              <w:spacing w:after="0" w:line="240" w:lineRule="auto"/>
              <w:ind w:left="-360"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8F62F3">
              <w:rPr>
                <w:rFonts w:ascii="Arial Cyr Chuv" w:hAnsi="Arial Cyr Chuv"/>
                <w:sz w:val="26"/>
                <w:szCs w:val="24"/>
                <w:lang w:eastAsia="ru-RU"/>
              </w:rPr>
              <w:t xml:space="preserve"> </w:t>
            </w:r>
            <w:r w:rsidRPr="008F62F3">
              <w:rPr>
                <w:rFonts w:ascii="Arial Cyr Chuv" w:hAnsi="Arial Cyr Chuv"/>
                <w:sz w:val="24"/>
                <w:szCs w:val="24"/>
                <w:lang w:eastAsia="ru-RU"/>
              </w:rPr>
              <w:t>201</w:t>
            </w:r>
            <w:r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8 =?  майён  17 -м.ш. №291  </w:t>
            </w:r>
          </w:p>
          <w:p w:rsidR="00253D96" w:rsidRPr="008F62F3" w:rsidRDefault="00253D96" w:rsidP="00881A2A">
            <w:pPr>
              <w:spacing w:after="0" w:line="240" w:lineRule="auto"/>
              <w:ind w:left="-360"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253D96" w:rsidRPr="00881A2A" w:rsidRDefault="00253D96" w:rsidP="00881A2A">
            <w:pPr>
              <w:spacing w:after="0" w:line="240" w:lineRule="auto"/>
              <w:jc w:val="center"/>
              <w:rPr>
                <w:rFonts w:ascii="Times New Roman Chuv" w:hAnsi="Times New Roman Chuv"/>
                <w:sz w:val="20"/>
                <w:szCs w:val="20"/>
                <w:lang w:eastAsia="ru-RU"/>
              </w:rPr>
            </w:pPr>
            <w:r w:rsidRPr="008F62F3">
              <w:rPr>
                <w:rFonts w:ascii="Arial Cyr Chuv" w:hAnsi="Arial Cyr Chuv"/>
                <w:sz w:val="20"/>
                <w:szCs w:val="20"/>
                <w:lang w:eastAsia="ru-RU"/>
              </w:rPr>
              <w:t>Елч.к ял.</w:t>
            </w:r>
          </w:p>
        </w:tc>
        <w:tc>
          <w:tcPr>
            <w:tcW w:w="1620" w:type="dxa"/>
          </w:tcPr>
          <w:p w:rsidR="00253D96" w:rsidRPr="00881A2A" w:rsidRDefault="00253D96" w:rsidP="0088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flag yal" style="position:absolute;left:0;text-align:left;margin-left:0;margin-top:37.05pt;width:56.25pt;height:1in;z-index:251658240;visibility:visible;mso-position-horizontal:center;mso-position-horizontal-relative:margin;mso-position-vertical-relative:margin">
                  <v:imagedata r:id="rId4" o:title=""/>
                  <w10:wrap type="square" anchorx="margin" anchory="margin"/>
                  <w10:anchorlock/>
                </v:shape>
              </w:pict>
            </w:r>
          </w:p>
        </w:tc>
        <w:tc>
          <w:tcPr>
            <w:tcW w:w="4320" w:type="dxa"/>
          </w:tcPr>
          <w:p w:rsidR="00253D96" w:rsidRPr="00881A2A" w:rsidRDefault="00253D96" w:rsidP="00881A2A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253D96" w:rsidRPr="00881A2A" w:rsidRDefault="00253D96" w:rsidP="00881A2A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hAnsi="Arial Cyr Chuv"/>
                <w:bCs/>
                <w:iCs/>
                <w:sz w:val="26"/>
                <w:szCs w:val="26"/>
                <w:lang w:eastAsia="ru-RU"/>
              </w:rPr>
            </w:pPr>
          </w:p>
          <w:p w:rsidR="00253D96" w:rsidRPr="00881A2A" w:rsidRDefault="00253D96" w:rsidP="00881A2A">
            <w:pPr>
              <w:spacing w:after="0" w:line="240" w:lineRule="auto"/>
              <w:ind w:left="-360" w:right="72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253D96" w:rsidRPr="00881A2A" w:rsidRDefault="00253D96" w:rsidP="00881A2A">
            <w:pPr>
              <w:spacing w:after="0" w:line="360" w:lineRule="auto"/>
              <w:ind w:left="-357" w:right="7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253D96" w:rsidRPr="00881A2A" w:rsidRDefault="00253D96" w:rsidP="00881A2A">
            <w:pPr>
              <w:spacing w:after="0" w:line="240" w:lineRule="auto"/>
              <w:ind w:left="-357" w:right="7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</w:p>
          <w:p w:rsidR="00253D96" w:rsidRPr="00881A2A" w:rsidRDefault="00253D96" w:rsidP="00881A2A">
            <w:pPr>
              <w:spacing w:after="0" w:line="360" w:lineRule="auto"/>
              <w:ind w:left="-357" w:right="7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Яльчикского района</w:t>
            </w:r>
          </w:p>
          <w:p w:rsidR="00253D96" w:rsidRPr="00881A2A" w:rsidRDefault="00253D96" w:rsidP="00881A2A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881A2A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253D96" w:rsidRPr="00881A2A" w:rsidRDefault="00253D96" w:rsidP="00881A2A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881A2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     «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17 » </w:t>
            </w:r>
            <w:r w:rsidRPr="00881A2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мая </w:t>
            </w:r>
            <w:r w:rsidRPr="00881A2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81A2A">
                <w:rPr>
                  <w:rFonts w:ascii="Times New Roman" w:hAnsi="Times New Roman"/>
                  <w:sz w:val="26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6"/>
                  <w:szCs w:val="24"/>
                  <w:lang w:eastAsia="ru-RU"/>
                </w:rPr>
                <w:t xml:space="preserve">8 </w:t>
              </w:r>
              <w:r w:rsidRPr="00881A2A">
                <w:rPr>
                  <w:rFonts w:ascii="Times New Roman" w:hAnsi="Times New Roman"/>
                  <w:sz w:val="26"/>
                  <w:szCs w:val="24"/>
                  <w:lang w:eastAsia="ru-RU"/>
                </w:rPr>
                <w:t>г</w:t>
              </w:r>
            </w:smartTag>
            <w:r w:rsidRPr="00881A2A">
              <w:rPr>
                <w:rFonts w:ascii="Times New Roman" w:hAnsi="Times New Roman"/>
                <w:sz w:val="26"/>
                <w:szCs w:val="24"/>
                <w:lang w:eastAsia="ru-RU"/>
              </w:rPr>
              <w:t>. №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291     </w:t>
            </w:r>
            <w:r w:rsidRPr="00881A2A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</w:p>
          <w:p w:rsidR="00253D96" w:rsidRPr="00881A2A" w:rsidRDefault="00253D96" w:rsidP="00881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D96" w:rsidRPr="00881A2A" w:rsidRDefault="00253D96" w:rsidP="00881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1A2A">
              <w:rPr>
                <w:rFonts w:ascii="Times New Roman" w:hAnsi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253D96" w:rsidRDefault="00253D96" w:rsidP="00881A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3D96" w:rsidRPr="00F24E2C" w:rsidRDefault="00253D96" w:rsidP="00881A2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>О создании оргкомитета  по проведению</w:t>
      </w:r>
    </w:p>
    <w:p w:rsidR="00253D96" w:rsidRPr="00F24E2C" w:rsidRDefault="00253D96" w:rsidP="00881A2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61-го районного праздника  </w:t>
      </w:r>
      <w:bookmarkStart w:id="0" w:name="_GoBack"/>
      <w:bookmarkEnd w:id="0"/>
      <w:r w:rsidRPr="00F24E2C">
        <w:rPr>
          <w:rFonts w:ascii="Times New Roman" w:hAnsi="Times New Roman"/>
          <w:sz w:val="26"/>
          <w:szCs w:val="26"/>
          <w:lang w:eastAsia="ru-RU"/>
        </w:rPr>
        <w:t>песни, труда</w:t>
      </w:r>
    </w:p>
    <w:p w:rsidR="00253D96" w:rsidRPr="00F24E2C" w:rsidRDefault="00253D96" w:rsidP="00881A2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>и спорта «Акатуй – 2018»</w:t>
      </w:r>
    </w:p>
    <w:p w:rsidR="00253D96" w:rsidRPr="00F24E2C" w:rsidRDefault="00253D96" w:rsidP="00881A2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4E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целях организованной подготовки и проведения праздника песни, труда и спорта «Акатуй -2018», распространения опыта профессионального мастерства, дальнейшего повышения культуры производства, продолжения добрых трудовых традиций в Яльчикском районе </w:t>
      </w:r>
      <w:smartTag w:uri="urn:schemas-microsoft-com:office:smarttags" w:element="PersonName">
        <w:smartTagPr>
          <w:attr w:name="ProductID" w:val="администрация Яльчикского района"/>
        </w:smartTagPr>
        <w:r w:rsidRPr="00F24E2C">
          <w:rPr>
            <w:rFonts w:ascii="Times New Roman" w:hAnsi="Times New Roman"/>
            <w:color w:val="000000"/>
            <w:sz w:val="26"/>
            <w:szCs w:val="26"/>
            <w:lang w:eastAsia="ru-RU"/>
          </w:rPr>
          <w:t>администрация Яльчикского района</w:t>
        </w:r>
      </w:smartTag>
      <w:r w:rsidRPr="00F24E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 о с т а н о в л я е т: </w:t>
      </w:r>
    </w:p>
    <w:p w:rsidR="00253D96" w:rsidRPr="00F24E2C" w:rsidRDefault="00253D96" w:rsidP="00881A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1. Создать  оргкомитет по подготовке и проведению 61-го районного праздника песни, труда и спорта «Акатуй – 2018» в Яльчикском районе в следующем составе: 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Левый Л.В. – первый заместитель главы администрации – начальник отдела образования и молодежной политики администрации   Яльчикского района, председатель оргкомитета 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Теллина И.Н. – начальник финансового отдела администрации Яльчикского района, заместитель председателя оргкомитета 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Князева З.О. –  начальник отдела культуры и информационного обеспечения администрации Яльчикского района, секретарь оргкомитета. 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Члены оргкомитета: 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>Алексеев А.К. – начальник отдела полиции по Яльчикскому району МО МВД РФ «Комсомольский» (по согласованию);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 Аникина И.Н. – </w:t>
      </w:r>
      <w:r w:rsidRPr="00F24E2C">
        <w:rPr>
          <w:rFonts w:ascii="Times New Roman" w:hAnsi="Times New Roman"/>
          <w:sz w:val="26"/>
          <w:szCs w:val="26"/>
        </w:rPr>
        <w:t>начальник  отдела социальной защиты населения Яльчикского района казенного учреждения  Чувашской Республики «Центр  предоставления мер социальной поддержки» Министерства   труда и социального развития Чувашской Республики   (по согласованию);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Афанасьева В.И. – председатель райкома профсоюза работников АПК Яльчикского района (по согласованию); 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Блинов Ю.М. – глава Яльчикского сельского поселения (по согласованию); 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>Васильева В.Н. – директор ООО «Рынок «Яльчикский»;</w:t>
      </w:r>
    </w:p>
    <w:p w:rsidR="00253D96" w:rsidRPr="00F24E2C" w:rsidRDefault="00253D96" w:rsidP="00F24E2C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Григорьев В.Н. – начальник ПЧ - </w:t>
      </w:r>
      <w:r w:rsidRPr="00F24E2C">
        <w:rPr>
          <w:rFonts w:ascii="Times New Roman" w:hAnsi="Times New Roman"/>
          <w:sz w:val="26"/>
          <w:szCs w:val="26"/>
        </w:rPr>
        <w:t>44 по охране с. Яльчики;</w:t>
      </w:r>
    </w:p>
    <w:p w:rsidR="00253D96" w:rsidRPr="00F24E2C" w:rsidRDefault="00253D96" w:rsidP="00F24E2C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Григорьев Р.Н. – директор </w:t>
      </w:r>
      <w:r w:rsidRPr="00F24E2C">
        <w:rPr>
          <w:rFonts w:ascii="Times New Roman" w:hAnsi="Times New Roman"/>
          <w:sz w:val="26"/>
          <w:szCs w:val="26"/>
        </w:rPr>
        <w:t>МАУ ДО «ДЮСШ им. А.В. Игнатьева «Улап» Яльчикского района Чувашской Республики» (по согласованию);</w:t>
      </w:r>
      <w:r w:rsidRPr="00F24E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24E2C">
        <w:rPr>
          <w:rFonts w:ascii="Times New Roman" w:hAnsi="Times New Roman"/>
          <w:sz w:val="26"/>
          <w:szCs w:val="26"/>
          <w:lang w:eastAsia="ru-RU"/>
        </w:rPr>
        <w:tab/>
      </w:r>
    </w:p>
    <w:p w:rsidR="00253D96" w:rsidRPr="00F24E2C" w:rsidRDefault="00253D96" w:rsidP="006D7E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Демьянова М.Н.  -  </w:t>
      </w:r>
      <w:r w:rsidRPr="00F24E2C">
        <w:rPr>
          <w:rFonts w:ascii="Times New Roman" w:hAnsi="Times New Roman"/>
          <w:sz w:val="26"/>
          <w:szCs w:val="26"/>
        </w:rPr>
        <w:t>директор муниципального бюджетного учреждения культуры «Централизованная клубная система Яльчикского района»;</w:t>
      </w:r>
    </w:p>
    <w:p w:rsidR="00253D96" w:rsidRPr="00F24E2C" w:rsidRDefault="00253D96" w:rsidP="006D7E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>Малышкин Н.Ф. – главный редактор АУ «Яльчикская районная газета «Елчек ен» Мининформполитики Чувашии (по согласованию);</w:t>
      </w:r>
    </w:p>
    <w:p w:rsidR="00253D96" w:rsidRPr="00F24E2C" w:rsidRDefault="00253D96" w:rsidP="001221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>Николаева И.Н. – начальник ГУ «Яльчикская районная станция по борьбе с болезнями животных» (по согласованию);</w:t>
      </w:r>
    </w:p>
    <w:p w:rsidR="00253D96" w:rsidRPr="00F24E2C" w:rsidRDefault="00253D96" w:rsidP="001221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>Нягин А.В. – директор ООО «Стройэнергосервис» (по согласованию);</w:t>
      </w:r>
    </w:p>
    <w:p w:rsidR="00253D96" w:rsidRPr="00F24E2C" w:rsidRDefault="00253D96" w:rsidP="001221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>Осипов А.В. – главный зоотехник ООО «Гвардеец» Батыревского района (по согласованию);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>Павлова М.Н. – начальник отдела экономики, имущественных и земельных отношений администрации Яльчикского района;</w:t>
      </w:r>
    </w:p>
    <w:p w:rsidR="00253D96" w:rsidRPr="00F24E2C" w:rsidRDefault="00253D96" w:rsidP="006D7E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Пекпатрова Т.Б. – управляющий делами – начальник отдела организационной работы администрации Яльчикского района; </w:t>
      </w:r>
    </w:p>
    <w:p w:rsidR="00253D96" w:rsidRPr="00F24E2C" w:rsidRDefault="00253D96" w:rsidP="006D7E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Петрова И.П. – начальник – главный бухгалтер </w:t>
      </w:r>
      <w:r w:rsidRPr="00F24E2C">
        <w:rPr>
          <w:rFonts w:ascii="Times New Roman" w:hAnsi="Times New Roman"/>
          <w:sz w:val="26"/>
          <w:szCs w:val="26"/>
        </w:rPr>
        <w:t>муниципального казенного учреждения «Централизованная бухгалтерия Яльчикского района»;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>Петров Н.П. – начальник отдела капитального строительства и жилищно-коммунального хозяйства администрации Яльчикского района;</w:t>
      </w:r>
    </w:p>
    <w:p w:rsidR="00253D96" w:rsidRPr="00F24E2C" w:rsidRDefault="00253D96" w:rsidP="001221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Рыбкин В.М. – начальник отдела специальных программ администрации Яльчикского района; 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>Сайкин А.Н. – начальник ОНД Яльчикского района ГУ МЧС  России по Чувашской Республике (по согласованию);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>Скворцов П.А. –  директор ЗАО «Прогресс» Яльчикского района (по согласованию);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Смирнова Э.И. – директор </w:t>
      </w:r>
      <w:r w:rsidRPr="00F24E2C">
        <w:rPr>
          <w:rFonts w:ascii="Times New Roman" w:hAnsi="Times New Roman"/>
          <w:sz w:val="26"/>
          <w:szCs w:val="26"/>
        </w:rPr>
        <w:t>МБУ ДО «Дом детского и юношеского творчества»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Тремасов П.И. – начальник отдела сельского хозяйства администрации Яльчикского района; 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>Уркова Н.В. – главный врач БУ «</w:t>
      </w:r>
      <w:smartTag w:uri="urn:schemas-microsoft-com:office:smarttags" w:element="PersonName">
        <w:smartTagPr>
          <w:attr w:name="ProductID" w:val="Яльчикская ЦРБ"/>
        </w:smartTagPr>
        <w:r w:rsidRPr="00F24E2C">
          <w:rPr>
            <w:rFonts w:ascii="Times New Roman" w:hAnsi="Times New Roman"/>
            <w:sz w:val="26"/>
            <w:szCs w:val="26"/>
            <w:lang w:eastAsia="ru-RU"/>
          </w:rPr>
          <w:t>Яльчикская ЦРБ</w:t>
        </w:r>
      </w:smartTag>
      <w:r w:rsidRPr="00F24E2C">
        <w:rPr>
          <w:rFonts w:ascii="Times New Roman" w:hAnsi="Times New Roman"/>
          <w:sz w:val="26"/>
          <w:szCs w:val="26"/>
          <w:lang w:eastAsia="ru-RU"/>
        </w:rPr>
        <w:t>» Минздрава Чувашии (по согласованию);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Федотова Е.Н. - </w:t>
      </w:r>
      <w:r w:rsidRPr="00F24E2C">
        <w:rPr>
          <w:rFonts w:ascii="Times New Roman" w:hAnsi="Times New Roman"/>
          <w:sz w:val="26"/>
          <w:szCs w:val="26"/>
        </w:rPr>
        <w:t>заместитель директора ООО «Яльчикский коопторг» (по согласованию);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>Хушкин Ю.Н. – начальник Яльчикской РЭС ПО филиала ОАО «МРСК -Волги» «Чувашэнерго» (по согласованию);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>Чернов В.А. – директор ООО «Спутник»  Яльчикского района;</w:t>
      </w:r>
    </w:p>
    <w:p w:rsidR="00253D96" w:rsidRPr="00F24E2C" w:rsidRDefault="00253D96" w:rsidP="00881A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Главы сельских поселений Яльчикского района (по согласованию). </w:t>
      </w:r>
    </w:p>
    <w:p w:rsidR="00253D96" w:rsidRPr="00F24E2C" w:rsidRDefault="00253D96" w:rsidP="00A029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2. Рекомендовать главам сельских поселений, руководителям коллективных сельскохозяйственных предприятий  обеспечить активное участие членов коллектива на районном празднике песни, труда и спорта «Акатуй – 2018». </w:t>
      </w:r>
    </w:p>
    <w:p w:rsidR="00253D96" w:rsidRPr="00F24E2C" w:rsidRDefault="00253D96" w:rsidP="00A029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– начальника отдела образования и молодежной политики администрации  Яльчикского района Левого Л.В. </w:t>
      </w:r>
    </w:p>
    <w:p w:rsidR="00253D96" w:rsidRPr="00F24E2C" w:rsidRDefault="00253D96" w:rsidP="00A029C2">
      <w:pPr>
        <w:spacing w:after="0" w:line="240" w:lineRule="auto"/>
        <w:ind w:firstLine="30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3D96" w:rsidRPr="00F24E2C" w:rsidRDefault="00253D96" w:rsidP="00A029C2">
      <w:pPr>
        <w:spacing w:after="0" w:line="240" w:lineRule="auto"/>
        <w:ind w:firstLine="30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53D96" w:rsidRPr="00F24E2C" w:rsidRDefault="00253D96" w:rsidP="00A029C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Глава администрации </w:t>
      </w:r>
    </w:p>
    <w:p w:rsidR="00253D96" w:rsidRPr="00F24E2C" w:rsidRDefault="00253D96" w:rsidP="006D7EFF">
      <w:pPr>
        <w:spacing w:after="0" w:line="240" w:lineRule="auto"/>
        <w:jc w:val="both"/>
        <w:rPr>
          <w:sz w:val="26"/>
          <w:szCs w:val="26"/>
        </w:rPr>
      </w:pPr>
      <w:r w:rsidRPr="00F24E2C">
        <w:rPr>
          <w:rFonts w:ascii="Times New Roman" w:hAnsi="Times New Roman"/>
          <w:sz w:val="26"/>
          <w:szCs w:val="26"/>
          <w:lang w:eastAsia="ru-RU"/>
        </w:rPr>
        <w:t xml:space="preserve">Яльчикского района </w:t>
      </w:r>
      <w:r w:rsidRPr="00F24E2C">
        <w:rPr>
          <w:rFonts w:ascii="Times New Roman" w:hAnsi="Times New Roman"/>
          <w:sz w:val="26"/>
          <w:szCs w:val="26"/>
          <w:lang w:eastAsia="ru-RU"/>
        </w:rPr>
        <w:tab/>
      </w:r>
      <w:r w:rsidRPr="00F24E2C">
        <w:rPr>
          <w:rFonts w:ascii="Times New Roman" w:hAnsi="Times New Roman"/>
          <w:sz w:val="26"/>
          <w:szCs w:val="26"/>
          <w:lang w:eastAsia="ru-RU"/>
        </w:rPr>
        <w:tab/>
      </w:r>
      <w:r w:rsidRPr="00F24E2C">
        <w:rPr>
          <w:rFonts w:ascii="Times New Roman" w:hAnsi="Times New Roman"/>
          <w:sz w:val="26"/>
          <w:szCs w:val="26"/>
          <w:lang w:eastAsia="ru-RU"/>
        </w:rPr>
        <w:tab/>
      </w:r>
      <w:r w:rsidRPr="00F24E2C">
        <w:rPr>
          <w:rFonts w:ascii="Times New Roman" w:hAnsi="Times New Roman"/>
          <w:sz w:val="26"/>
          <w:szCs w:val="26"/>
          <w:lang w:eastAsia="ru-RU"/>
        </w:rPr>
        <w:tab/>
      </w:r>
      <w:r w:rsidRPr="00F24E2C">
        <w:rPr>
          <w:rFonts w:ascii="Times New Roman" w:hAnsi="Times New Roman"/>
          <w:sz w:val="26"/>
          <w:szCs w:val="26"/>
          <w:lang w:eastAsia="ru-RU"/>
        </w:rPr>
        <w:tab/>
      </w:r>
      <w:r w:rsidRPr="00F24E2C">
        <w:rPr>
          <w:rFonts w:ascii="Times New Roman" w:hAnsi="Times New Roman"/>
          <w:sz w:val="26"/>
          <w:szCs w:val="26"/>
          <w:lang w:eastAsia="ru-RU"/>
        </w:rPr>
        <w:tab/>
      </w:r>
      <w:r w:rsidRPr="00F24E2C">
        <w:rPr>
          <w:rFonts w:ascii="Times New Roman" w:hAnsi="Times New Roman"/>
          <w:sz w:val="26"/>
          <w:szCs w:val="26"/>
          <w:lang w:eastAsia="ru-RU"/>
        </w:rPr>
        <w:tab/>
        <w:t xml:space="preserve">         Н.П. Миллин</w:t>
      </w:r>
    </w:p>
    <w:sectPr w:rsidR="00253D96" w:rsidRPr="00F24E2C" w:rsidSect="00F24E2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A2A"/>
    <w:rsid w:val="00020F9A"/>
    <w:rsid w:val="00042825"/>
    <w:rsid w:val="000A0A8B"/>
    <w:rsid w:val="000A201E"/>
    <w:rsid w:val="000D16A7"/>
    <w:rsid w:val="00105D8C"/>
    <w:rsid w:val="00122102"/>
    <w:rsid w:val="00153FEE"/>
    <w:rsid w:val="001F58ED"/>
    <w:rsid w:val="00215382"/>
    <w:rsid w:val="002269F9"/>
    <w:rsid w:val="002374EB"/>
    <w:rsid w:val="00246661"/>
    <w:rsid w:val="00253D96"/>
    <w:rsid w:val="0026169A"/>
    <w:rsid w:val="002C5757"/>
    <w:rsid w:val="003458E6"/>
    <w:rsid w:val="003459F0"/>
    <w:rsid w:val="003A4CC2"/>
    <w:rsid w:val="004A6838"/>
    <w:rsid w:val="00522513"/>
    <w:rsid w:val="005E1C8F"/>
    <w:rsid w:val="006365DF"/>
    <w:rsid w:val="006C6FC6"/>
    <w:rsid w:val="006D7EFF"/>
    <w:rsid w:val="00751DFC"/>
    <w:rsid w:val="00767167"/>
    <w:rsid w:val="00771A8D"/>
    <w:rsid w:val="00787644"/>
    <w:rsid w:val="007A5205"/>
    <w:rsid w:val="007F75ED"/>
    <w:rsid w:val="00881A2A"/>
    <w:rsid w:val="008B6E7A"/>
    <w:rsid w:val="008F62F3"/>
    <w:rsid w:val="009146C7"/>
    <w:rsid w:val="009A6CED"/>
    <w:rsid w:val="009F52FF"/>
    <w:rsid w:val="00A029C2"/>
    <w:rsid w:val="00A306B6"/>
    <w:rsid w:val="00A36C06"/>
    <w:rsid w:val="00A93BB8"/>
    <w:rsid w:val="00AB0862"/>
    <w:rsid w:val="00AB4892"/>
    <w:rsid w:val="00B5779D"/>
    <w:rsid w:val="00B82015"/>
    <w:rsid w:val="00BB3BBA"/>
    <w:rsid w:val="00C91DD1"/>
    <w:rsid w:val="00D13338"/>
    <w:rsid w:val="00D148F1"/>
    <w:rsid w:val="00DB129E"/>
    <w:rsid w:val="00E10C15"/>
    <w:rsid w:val="00ED0819"/>
    <w:rsid w:val="00EF050D"/>
    <w:rsid w:val="00EF1F26"/>
    <w:rsid w:val="00F24E2C"/>
    <w:rsid w:val="00F40C8C"/>
    <w:rsid w:val="00FA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647</Words>
  <Characters>3693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subject/>
  <dc:creator>Антонина Александрова</dc:creator>
  <cp:keywords/>
  <dc:description/>
  <cp:lastModifiedBy>UPRAV</cp:lastModifiedBy>
  <cp:revision>5</cp:revision>
  <cp:lastPrinted>2018-05-15T13:12:00Z</cp:lastPrinted>
  <dcterms:created xsi:type="dcterms:W3CDTF">2018-05-15T13:12:00Z</dcterms:created>
  <dcterms:modified xsi:type="dcterms:W3CDTF">2018-05-18T09:51:00Z</dcterms:modified>
</cp:coreProperties>
</file>