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20" w:rsidRDefault="007D4C20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4C20" w:rsidRDefault="007D4C20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C20" w:rsidRDefault="00AB34FC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17</w:t>
      </w:r>
      <w:r w:rsidR="007D4C20">
        <w:rPr>
          <w:rFonts w:ascii="Times New Roman" w:hAnsi="Times New Roman"/>
          <w:sz w:val="24"/>
          <w:szCs w:val="24"/>
        </w:rPr>
        <w:t xml:space="preserve"> Устава Чебоксарского района Чувашской Республики и на основании Положения о публичных слушаниях, утвержденного решением Собрания депут</w:t>
      </w:r>
      <w:r w:rsidR="007D4C20">
        <w:rPr>
          <w:rFonts w:ascii="Times New Roman" w:hAnsi="Times New Roman"/>
          <w:sz w:val="24"/>
          <w:szCs w:val="24"/>
        </w:rPr>
        <w:t>а</w:t>
      </w:r>
      <w:r w:rsidR="007D4C20">
        <w:rPr>
          <w:rFonts w:ascii="Times New Roman" w:hAnsi="Times New Roman"/>
          <w:sz w:val="24"/>
          <w:szCs w:val="24"/>
        </w:rPr>
        <w:t>тов Чебоксарского района от 29.07.2005 года:</w:t>
      </w:r>
    </w:p>
    <w:p w:rsidR="007D4C20" w:rsidRDefault="007D4C20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Назначить публичные слушания по проекту решения Собрания депутатов Чебокса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ского района «</w:t>
      </w:r>
      <w:r w:rsidR="009B041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бюджете Чебоксарского района на 201</w:t>
      </w:r>
      <w:r w:rsidR="00284BC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224255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EE3827">
        <w:rPr>
          <w:rFonts w:ascii="Times New Roman" w:hAnsi="Times New Roman"/>
          <w:sz w:val="24"/>
          <w:szCs w:val="24"/>
        </w:rPr>
        <w:t>1</w:t>
      </w:r>
      <w:r w:rsidR="00284BC6">
        <w:rPr>
          <w:rFonts w:ascii="Times New Roman" w:hAnsi="Times New Roman"/>
          <w:sz w:val="24"/>
          <w:szCs w:val="24"/>
        </w:rPr>
        <w:t>9</w:t>
      </w:r>
      <w:r w:rsidR="00224255">
        <w:rPr>
          <w:rFonts w:ascii="Times New Roman" w:hAnsi="Times New Roman"/>
          <w:sz w:val="24"/>
          <w:szCs w:val="24"/>
        </w:rPr>
        <w:t xml:space="preserve"> и 20</w:t>
      </w:r>
      <w:r w:rsidR="00284BC6">
        <w:rPr>
          <w:rFonts w:ascii="Times New Roman" w:hAnsi="Times New Roman"/>
          <w:sz w:val="24"/>
          <w:szCs w:val="24"/>
        </w:rPr>
        <w:t>20</w:t>
      </w:r>
      <w:r w:rsidR="00224255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 xml:space="preserve">» на </w:t>
      </w:r>
      <w:r w:rsidR="00284BC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284BC6">
        <w:rPr>
          <w:rFonts w:ascii="Times New Roman" w:hAnsi="Times New Roman"/>
          <w:sz w:val="24"/>
          <w:szCs w:val="24"/>
        </w:rPr>
        <w:t>ноября</w:t>
      </w:r>
      <w:r w:rsidR="00075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284BC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в зале заседаний администрации Чебоксарского района, начало в 1</w:t>
      </w:r>
      <w:r w:rsidR="009B04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-00 часов.</w:t>
      </w:r>
    </w:p>
    <w:p w:rsidR="007D4C20" w:rsidRPr="007D67B6" w:rsidRDefault="007D4C20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Назначить Сергееву М.И., начальника финансового отдела администрации Чебокса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ского района, ответственным за подготовку и проведение публичных слушаний.</w:t>
      </w:r>
    </w:p>
    <w:p w:rsidR="007D4C20" w:rsidRPr="0022108A" w:rsidRDefault="007D4C20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C20" w:rsidRPr="0022108A" w:rsidRDefault="007D4C20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C20" w:rsidRPr="0022108A" w:rsidRDefault="007D4C20" w:rsidP="007D4C2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536"/>
      </w:tblGrid>
      <w:tr w:rsidR="00373AE4" w:rsidRPr="0022108A" w:rsidTr="00373AE4">
        <w:tc>
          <w:tcPr>
            <w:tcW w:w="5211" w:type="dxa"/>
          </w:tcPr>
          <w:p w:rsidR="00373AE4" w:rsidRPr="0022108A" w:rsidRDefault="00373AE4" w:rsidP="009365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8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80FA6" w:rsidRPr="0022108A">
              <w:rPr>
                <w:rFonts w:ascii="Times New Roman" w:hAnsi="Times New Roman"/>
                <w:sz w:val="24"/>
                <w:szCs w:val="24"/>
              </w:rPr>
              <w:t xml:space="preserve">Чебоксарского </w:t>
            </w:r>
            <w:r w:rsidR="009365EA" w:rsidRPr="0022108A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4536" w:type="dxa"/>
          </w:tcPr>
          <w:p w:rsidR="00373AE4" w:rsidRPr="0022108A" w:rsidRDefault="003A13F5" w:rsidP="00075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075EE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75EEF">
              <w:rPr>
                <w:rFonts w:ascii="Times New Roman" w:hAnsi="Times New Roman"/>
                <w:sz w:val="24"/>
                <w:szCs w:val="24"/>
              </w:rPr>
              <w:t xml:space="preserve"> Николаев</w:t>
            </w:r>
          </w:p>
        </w:tc>
      </w:tr>
    </w:tbl>
    <w:p w:rsidR="001460B2" w:rsidRPr="0022108A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22108A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:rsidR="001460B2" w:rsidRPr="0022108A" w:rsidRDefault="001460B2">
      <w:pPr>
        <w:ind w:firstLine="709"/>
        <w:rPr>
          <w:rFonts w:ascii="Times New Roman" w:hAnsi="Times New Roman"/>
          <w:sz w:val="24"/>
          <w:szCs w:val="24"/>
        </w:rPr>
      </w:pPr>
    </w:p>
    <w:sectPr w:rsidR="001460B2" w:rsidRPr="0022108A" w:rsidSect="00C372B6">
      <w:footerReference w:type="default" r:id="rId8"/>
      <w:headerReference w:type="first" r:id="rId9"/>
      <w:type w:val="evenPage"/>
      <w:pgSz w:w="11907" w:h="16840"/>
      <w:pgMar w:top="2805" w:right="708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BC" w:rsidRDefault="00404BBC">
      <w:r>
        <w:separator/>
      </w:r>
    </w:p>
  </w:endnote>
  <w:endnote w:type="continuationSeparator" w:id="0">
    <w:p w:rsidR="00404BBC" w:rsidRDefault="0040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27" w:rsidRDefault="00EE382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BC" w:rsidRDefault="00404BBC">
      <w:r>
        <w:separator/>
      </w:r>
    </w:p>
  </w:footnote>
  <w:footnote w:type="continuationSeparator" w:id="0">
    <w:p w:rsidR="00404BBC" w:rsidRDefault="0040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EE3827" w:rsidRPr="00DC7ED1" w:rsidTr="00DC7ED1">
      <w:tc>
        <w:tcPr>
          <w:tcW w:w="3285" w:type="dxa"/>
          <w:shd w:val="clear" w:color="auto" w:fill="auto"/>
        </w:tcPr>
        <w:p w:rsidR="00EE3827" w:rsidRPr="00D03FBE" w:rsidRDefault="006C1E2A" w:rsidP="00DC7ED1">
          <w:pPr>
            <w:pStyle w:val="a3"/>
            <w:jc w:val="center"/>
            <w:rPr>
              <w:rFonts w:ascii="Arial Cyr Chuv" w:hAnsi="Arial Cyr Chuv"/>
              <w:b/>
              <w:szCs w:val="26"/>
            </w:rPr>
          </w:pPr>
          <w:r>
            <w:rPr>
              <w:noProof/>
              <w:szCs w:val="26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3827" w:rsidRPr="00D03FBE">
            <w:rPr>
              <w:rFonts w:ascii="Arial Cyr Chuv" w:hAnsi="Arial Cyr Chuv"/>
              <w:b/>
              <w:szCs w:val="26"/>
            </w:rPr>
            <w:t>Чёваш Республикин</w:t>
          </w:r>
        </w:p>
        <w:p w:rsidR="00EE3827" w:rsidRPr="00D03FBE" w:rsidRDefault="00EE3827" w:rsidP="00DC7ED1">
          <w:pPr>
            <w:pStyle w:val="a3"/>
            <w:jc w:val="center"/>
            <w:rPr>
              <w:rFonts w:ascii="Arial Cyr Chuv" w:hAnsi="Arial Cyr Chuv"/>
              <w:b/>
              <w:szCs w:val="26"/>
            </w:rPr>
          </w:pPr>
          <w:r w:rsidRPr="00D03FBE">
            <w:rPr>
              <w:rFonts w:ascii="Arial Cyr Chuv" w:hAnsi="Arial Cyr Chuv"/>
              <w:b/>
              <w:szCs w:val="26"/>
            </w:rPr>
            <w:t>Шупашкар район.н</w:t>
          </w:r>
        </w:p>
        <w:p w:rsidR="00EE3827" w:rsidRPr="00D03FBE" w:rsidRDefault="00EE3827" w:rsidP="00DC7ED1">
          <w:pPr>
            <w:pStyle w:val="a3"/>
            <w:jc w:val="center"/>
            <w:rPr>
              <w:rFonts w:ascii="Arial Cyr Chuv" w:hAnsi="Arial Cyr Chuv"/>
              <w:b/>
              <w:szCs w:val="26"/>
            </w:rPr>
          </w:pPr>
          <w:r w:rsidRPr="00D03FBE">
            <w:rPr>
              <w:rFonts w:ascii="Arial Cyr Chuv" w:hAnsi="Arial Cyr Chuv"/>
              <w:b/>
              <w:szCs w:val="26"/>
            </w:rPr>
            <w:t>Пу=лёх.</w:t>
          </w:r>
        </w:p>
        <w:p w:rsidR="00EE3827" w:rsidRPr="00DC7ED1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EE3827" w:rsidRPr="00DC7ED1" w:rsidRDefault="00EE3827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DC7ED1">
            <w:rPr>
              <w:rFonts w:ascii="Arial Cyr Chuv" w:hAnsi="Arial Cyr Chuv"/>
              <w:b/>
              <w:sz w:val="28"/>
            </w:rPr>
            <w:t>Х У Ш У</w:t>
          </w:r>
          <w:r w:rsidRPr="00DC7ED1">
            <w:rPr>
              <w:rFonts w:ascii="Arial Cyr Chuv" w:hAnsi="Arial Cyr Chuv"/>
              <w:sz w:val="24"/>
            </w:rPr>
            <w:t xml:space="preserve"> </w:t>
          </w:r>
        </w:p>
        <w:p w:rsidR="00EE3827" w:rsidRPr="00DC7ED1" w:rsidRDefault="00EE3827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4A0900" w:rsidRPr="00DC7ED1" w:rsidRDefault="004A0900" w:rsidP="004A0900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Times New Roman" w:hAnsi="Times New Roman"/>
              <w:sz w:val="24"/>
              <w:u w:val="single"/>
            </w:rPr>
            <w:t>_</w:t>
          </w:r>
          <w:r>
            <w:rPr>
              <w:rFonts w:ascii="Times New Roman" w:hAnsi="Times New Roman"/>
              <w:sz w:val="24"/>
              <w:u w:val="single"/>
            </w:rPr>
            <w:t>07.11.2017__</w:t>
          </w:r>
          <w:r w:rsidRPr="00DC7ED1">
            <w:rPr>
              <w:rFonts w:ascii="Times New Roman" w:hAnsi="Times New Roman"/>
              <w:sz w:val="24"/>
              <w:u w:val="single"/>
            </w:rPr>
            <w:t>_</w:t>
          </w:r>
          <w:r w:rsidRPr="00DC7ED1">
            <w:rPr>
              <w:rFonts w:ascii="Times New Roman" w:hAnsi="Times New Roman"/>
              <w:b/>
              <w:sz w:val="24"/>
            </w:rPr>
            <w:t xml:space="preserve">№ </w:t>
          </w:r>
          <w:r w:rsidRPr="00DC7ED1">
            <w:rPr>
              <w:rFonts w:ascii="Times New Roman" w:hAnsi="Times New Roman"/>
              <w:sz w:val="24"/>
              <w:u w:val="single"/>
            </w:rPr>
            <w:t>_</w:t>
          </w:r>
          <w:r>
            <w:rPr>
              <w:rFonts w:ascii="Times New Roman" w:hAnsi="Times New Roman"/>
              <w:sz w:val="24"/>
              <w:u w:val="single"/>
            </w:rPr>
            <w:t xml:space="preserve">027- </w:t>
          </w:r>
          <w:r w:rsidRPr="00DC7ED1">
            <w:rPr>
              <w:rFonts w:ascii="Times New Roman" w:hAnsi="Times New Roman"/>
              <w:sz w:val="24"/>
              <w:u w:val="single"/>
            </w:rPr>
            <w:t>Р_</w:t>
          </w:r>
        </w:p>
        <w:p w:rsidR="00EE3827" w:rsidRPr="00DC7ED1" w:rsidRDefault="00EE3827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EE3827" w:rsidRPr="00DC7ED1" w:rsidRDefault="00EE3827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EE3827" w:rsidRPr="00D03FBE" w:rsidRDefault="00EE3827" w:rsidP="00DC7ED1">
          <w:pPr>
            <w:pStyle w:val="a3"/>
            <w:jc w:val="center"/>
            <w:rPr>
              <w:rFonts w:ascii="Arial Cyr Chuv" w:hAnsi="Arial Cyr Chuv"/>
              <w:b/>
              <w:szCs w:val="26"/>
            </w:rPr>
          </w:pPr>
          <w:r w:rsidRPr="00D03FBE">
            <w:rPr>
              <w:rFonts w:ascii="Arial Cyr Chuv" w:hAnsi="Arial Cyr Chuv"/>
              <w:b/>
              <w:szCs w:val="26"/>
            </w:rPr>
            <w:t>Чувашская Республика</w:t>
          </w:r>
        </w:p>
        <w:p w:rsidR="00EE3827" w:rsidRPr="00D03FBE" w:rsidRDefault="00EE3827" w:rsidP="00DC7ED1">
          <w:pPr>
            <w:pStyle w:val="a3"/>
            <w:jc w:val="center"/>
            <w:rPr>
              <w:rFonts w:ascii="Arial Cyr Chuv" w:hAnsi="Arial Cyr Chuv"/>
              <w:b/>
              <w:szCs w:val="26"/>
            </w:rPr>
          </w:pPr>
          <w:r w:rsidRPr="00D03FBE">
            <w:rPr>
              <w:rFonts w:ascii="Arial Cyr Chuv" w:hAnsi="Arial Cyr Chuv"/>
              <w:b/>
              <w:szCs w:val="26"/>
            </w:rPr>
            <w:t>Глава</w:t>
          </w:r>
        </w:p>
        <w:p w:rsidR="00EE3827" w:rsidRPr="00D03FBE" w:rsidRDefault="00EE3827" w:rsidP="00DC7ED1">
          <w:pPr>
            <w:pStyle w:val="a3"/>
            <w:jc w:val="center"/>
            <w:rPr>
              <w:rFonts w:ascii="Arial Cyr Chuv" w:hAnsi="Arial Cyr Chuv"/>
              <w:b/>
              <w:szCs w:val="26"/>
            </w:rPr>
          </w:pPr>
          <w:r w:rsidRPr="00D03FBE">
            <w:rPr>
              <w:rFonts w:ascii="Arial Cyr Chuv" w:hAnsi="Arial Cyr Chuv"/>
              <w:b/>
              <w:szCs w:val="26"/>
            </w:rPr>
            <w:t>Чебоксарского  района</w:t>
          </w:r>
        </w:p>
        <w:p w:rsidR="00EE3827" w:rsidRPr="00DC7ED1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EE3827" w:rsidRPr="00DC7ED1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8"/>
            </w:rPr>
            <w:t>РАСПОРЯЖЕНИЕ</w:t>
          </w:r>
        </w:p>
        <w:p w:rsidR="00EE3827" w:rsidRPr="00DC7ED1" w:rsidRDefault="00EE3827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EE3827" w:rsidRPr="00DC7ED1" w:rsidRDefault="00EE3827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Times New Roman" w:hAnsi="Times New Roman"/>
              <w:sz w:val="24"/>
              <w:u w:val="single"/>
            </w:rPr>
            <w:t>_</w:t>
          </w:r>
          <w:r w:rsidR="004A0900">
            <w:rPr>
              <w:rFonts w:ascii="Times New Roman" w:hAnsi="Times New Roman"/>
              <w:sz w:val="24"/>
              <w:u w:val="single"/>
            </w:rPr>
            <w:t>07.11.2017</w:t>
          </w:r>
          <w:r>
            <w:rPr>
              <w:rFonts w:ascii="Times New Roman" w:hAnsi="Times New Roman"/>
              <w:sz w:val="24"/>
              <w:u w:val="single"/>
            </w:rPr>
            <w:t>__</w:t>
          </w:r>
          <w:r w:rsidRPr="00DC7ED1">
            <w:rPr>
              <w:rFonts w:ascii="Times New Roman" w:hAnsi="Times New Roman"/>
              <w:sz w:val="24"/>
              <w:u w:val="single"/>
            </w:rPr>
            <w:t>_</w:t>
          </w:r>
          <w:r w:rsidRPr="00DC7ED1">
            <w:rPr>
              <w:rFonts w:ascii="Times New Roman" w:hAnsi="Times New Roman"/>
              <w:b/>
              <w:sz w:val="24"/>
            </w:rPr>
            <w:t xml:space="preserve">№ </w:t>
          </w:r>
          <w:r w:rsidRPr="00DC7ED1">
            <w:rPr>
              <w:rFonts w:ascii="Times New Roman" w:hAnsi="Times New Roman"/>
              <w:sz w:val="24"/>
              <w:u w:val="single"/>
            </w:rPr>
            <w:t>_</w:t>
          </w:r>
          <w:r w:rsidR="004A0900">
            <w:rPr>
              <w:rFonts w:ascii="Times New Roman" w:hAnsi="Times New Roman"/>
              <w:sz w:val="24"/>
              <w:u w:val="single"/>
            </w:rPr>
            <w:t>027</w:t>
          </w:r>
          <w:r>
            <w:rPr>
              <w:rFonts w:ascii="Times New Roman" w:hAnsi="Times New Roman"/>
              <w:sz w:val="24"/>
              <w:u w:val="single"/>
            </w:rPr>
            <w:t xml:space="preserve">- </w:t>
          </w:r>
          <w:r w:rsidRPr="00DC7ED1">
            <w:rPr>
              <w:rFonts w:ascii="Times New Roman" w:hAnsi="Times New Roman"/>
              <w:sz w:val="24"/>
              <w:u w:val="single"/>
            </w:rPr>
            <w:t>Р_</w:t>
          </w:r>
        </w:p>
        <w:p w:rsidR="00EE3827" w:rsidRPr="00DC7ED1" w:rsidRDefault="00EE3827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EE3827" w:rsidRDefault="00EE3827">
    <w:pPr>
      <w:pStyle w:val="a3"/>
      <w:rPr>
        <w:rFonts w:ascii="Arial Cyr Chuv" w:hAnsi="Arial Cyr Chuv"/>
      </w:rPr>
    </w:pPr>
    <w:r>
      <w:rPr>
        <w:rFonts w:ascii="Times New Roman" w:hAnsi="Times New Roman"/>
        <w:b/>
        <w:sz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20"/>
    <w:rsid w:val="00075EEF"/>
    <w:rsid w:val="000923B4"/>
    <w:rsid w:val="001460B2"/>
    <w:rsid w:val="001755F8"/>
    <w:rsid w:val="001844ED"/>
    <w:rsid w:val="001C3426"/>
    <w:rsid w:val="0022108A"/>
    <w:rsid w:val="00224255"/>
    <w:rsid w:val="00243C91"/>
    <w:rsid w:val="00284BC6"/>
    <w:rsid w:val="003652FF"/>
    <w:rsid w:val="00367432"/>
    <w:rsid w:val="00373AE4"/>
    <w:rsid w:val="00380FA6"/>
    <w:rsid w:val="003A13F5"/>
    <w:rsid w:val="003F5BE4"/>
    <w:rsid w:val="00404BBC"/>
    <w:rsid w:val="004A0900"/>
    <w:rsid w:val="004F4FD3"/>
    <w:rsid w:val="005150F4"/>
    <w:rsid w:val="005323F7"/>
    <w:rsid w:val="00540CBE"/>
    <w:rsid w:val="00591B6B"/>
    <w:rsid w:val="005A34C7"/>
    <w:rsid w:val="005F16B6"/>
    <w:rsid w:val="006C1E2A"/>
    <w:rsid w:val="00706EBF"/>
    <w:rsid w:val="0076645C"/>
    <w:rsid w:val="007D4C20"/>
    <w:rsid w:val="007F72D9"/>
    <w:rsid w:val="00827514"/>
    <w:rsid w:val="00862CA6"/>
    <w:rsid w:val="008B5675"/>
    <w:rsid w:val="00920768"/>
    <w:rsid w:val="009365EA"/>
    <w:rsid w:val="009977ED"/>
    <w:rsid w:val="009B041B"/>
    <w:rsid w:val="009E3E11"/>
    <w:rsid w:val="00A30DC6"/>
    <w:rsid w:val="00A94A4E"/>
    <w:rsid w:val="00AB34FC"/>
    <w:rsid w:val="00B3688C"/>
    <w:rsid w:val="00C372B6"/>
    <w:rsid w:val="00CC6968"/>
    <w:rsid w:val="00D03FBE"/>
    <w:rsid w:val="00D172FC"/>
    <w:rsid w:val="00D87B8B"/>
    <w:rsid w:val="00DC7ED1"/>
    <w:rsid w:val="00DE4FAE"/>
    <w:rsid w:val="00DF761C"/>
    <w:rsid w:val="00E328C3"/>
    <w:rsid w:val="00E417C9"/>
    <w:rsid w:val="00E911EE"/>
    <w:rsid w:val="00E930EB"/>
    <w:rsid w:val="00EE3827"/>
    <w:rsid w:val="00EF27BE"/>
    <w:rsid w:val="00EF5FCD"/>
    <w:rsid w:val="00F24046"/>
    <w:rsid w:val="00F46EF5"/>
    <w:rsid w:val="00F64DAE"/>
    <w:rsid w:val="00F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F5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6EF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46EF5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F46EF5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F46EF5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F5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6EF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46EF5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F46EF5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F46EF5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gl-r-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gl-r-r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sergeeva</dc:creator>
  <cp:lastModifiedBy>Чеб. р-н. - Иванов Павел Юрьевич</cp:lastModifiedBy>
  <cp:revision>2</cp:revision>
  <cp:lastPrinted>2017-11-13T15:31:00Z</cp:lastPrinted>
  <dcterms:created xsi:type="dcterms:W3CDTF">2017-11-16T10:11:00Z</dcterms:created>
  <dcterms:modified xsi:type="dcterms:W3CDTF">2017-11-16T10:11:00Z</dcterms:modified>
</cp:coreProperties>
</file>