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176" w:type="dxa"/>
        <w:tblLayout w:type="fixed"/>
        <w:tblLook w:val="01E0"/>
      </w:tblPr>
      <w:tblGrid>
        <w:gridCol w:w="4316"/>
        <w:gridCol w:w="1620"/>
        <w:gridCol w:w="4320"/>
      </w:tblGrid>
      <w:tr w:rsidR="00A57A43" w:rsidTr="00332C83">
        <w:tc>
          <w:tcPr>
            <w:tcW w:w="4316" w:type="dxa"/>
          </w:tcPr>
          <w:p w:rsidR="00A57A43" w:rsidRPr="00523FCD" w:rsidRDefault="00A57A43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523FC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A57A43" w:rsidRPr="00523FCD" w:rsidRDefault="00A57A4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A57A43" w:rsidRPr="00523FCD" w:rsidRDefault="00A57A43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A57A43" w:rsidRPr="00523FCD" w:rsidRDefault="00A57A4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57A43" w:rsidRPr="00523FCD" w:rsidRDefault="00A57A43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523FCD">
              <w:rPr>
                <w:rFonts w:ascii="Arial Cyr Chuv" w:hAnsi="Arial Cyr Chuv"/>
                <w:b/>
                <w:sz w:val="26"/>
                <w:szCs w:val="26"/>
              </w:rPr>
              <w:t>ХУШУ</w:t>
            </w:r>
          </w:p>
          <w:p w:rsidR="00A57A43" w:rsidRPr="00523FCD" w:rsidRDefault="00A57A43" w:rsidP="003C5668">
            <w:pPr>
              <w:ind w:left="-360" w:right="72"/>
              <w:jc w:val="center"/>
              <w:rPr>
                <w:rFonts w:ascii="Arial Cyr Chuv" w:hAnsi="Arial Cyr Chuv"/>
                <w:sz w:val="26"/>
              </w:rPr>
            </w:pPr>
            <w:r w:rsidRPr="00523FCD">
              <w:rPr>
                <w:rFonts w:ascii="Arial Cyr Chuv" w:hAnsi="Arial Cyr Chuv"/>
                <w:sz w:val="26"/>
              </w:rPr>
              <w:t xml:space="preserve"> 201</w:t>
            </w:r>
            <w:r>
              <w:rPr>
                <w:rFonts w:ascii="Arial Cyr Chuv" w:hAnsi="Arial Cyr Chuv"/>
                <w:sz w:val="26"/>
              </w:rPr>
              <w:t xml:space="preserve">8 </w:t>
            </w:r>
            <w:r w:rsidRPr="00523FCD">
              <w:rPr>
                <w:rFonts w:ascii="Arial Cyr Chuv" w:hAnsi="Arial Cyr Chuv"/>
                <w:sz w:val="26"/>
              </w:rPr>
              <w:t xml:space="preserve">=? </w:t>
            </w:r>
            <w:r>
              <w:rPr>
                <w:rFonts w:ascii="Arial Cyr Chuv" w:hAnsi="Arial Cyr Chuv"/>
                <w:sz w:val="26"/>
              </w:rPr>
              <w:t>январ.н 17-</w:t>
            </w:r>
            <w:r w:rsidRPr="00697F37">
              <w:rPr>
                <w:rFonts w:ascii="Arial Cyr Chuv" w:hAnsi="Arial Cyr Chuv"/>
                <w:sz w:val="26"/>
              </w:rPr>
              <w:t>м</w:t>
            </w:r>
            <w:r>
              <w:rPr>
                <w:rFonts w:ascii="Arial Cyr Chuv" w:hAnsi="Arial Cyr Chuv"/>
                <w:sz w:val="26"/>
              </w:rPr>
              <w:t>.</w:t>
            </w:r>
            <w:r w:rsidRPr="00697F37">
              <w:rPr>
                <w:rFonts w:ascii="Arial Cyr Chuv" w:hAnsi="Arial Cyr Chuv"/>
                <w:sz w:val="26"/>
              </w:rPr>
              <w:t>ш</w:t>
            </w:r>
            <w:r>
              <w:rPr>
                <w:rFonts w:ascii="Arial Cyr Chuv" w:hAnsi="Arial Cyr Chuv"/>
                <w:sz w:val="26"/>
              </w:rPr>
              <w:t>.</w:t>
            </w:r>
            <w:r w:rsidRPr="00523FCD">
              <w:rPr>
                <w:rFonts w:ascii="Arial Cyr Chuv" w:hAnsi="Arial Cyr Chuv"/>
              </w:rPr>
              <w:t xml:space="preserve"> №</w:t>
            </w:r>
            <w:r>
              <w:rPr>
                <w:rFonts w:ascii="Arial Cyr Chuv" w:hAnsi="Arial Cyr Chuv"/>
              </w:rPr>
              <w:t xml:space="preserve"> 5-р </w:t>
            </w:r>
          </w:p>
          <w:p w:rsidR="00A57A43" w:rsidRPr="00523FCD" w:rsidRDefault="00A57A43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A57A43" w:rsidRPr="00A25E2E" w:rsidRDefault="00A57A43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523FCD">
              <w:rPr>
                <w:rFonts w:ascii="Arial Cyr Chuv" w:hAnsi="Arial Cyr Chuv"/>
                <w:sz w:val="20"/>
                <w:szCs w:val="20"/>
              </w:rPr>
              <w:t>Елч.к ял.</w:t>
            </w:r>
          </w:p>
        </w:tc>
        <w:tc>
          <w:tcPr>
            <w:tcW w:w="1620" w:type="dxa"/>
          </w:tcPr>
          <w:p w:rsidR="00A57A43" w:rsidRDefault="00A57A43">
            <w:pPr>
              <w:jc w:val="center"/>
            </w:pPr>
            <w:r w:rsidRPr="001768EB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3.8pt">
                  <v:imagedata r:id="rId4" o:title=""/>
                </v:shape>
              </w:pict>
            </w:r>
          </w:p>
        </w:tc>
        <w:tc>
          <w:tcPr>
            <w:tcW w:w="4320" w:type="dxa"/>
          </w:tcPr>
          <w:p w:rsidR="00A57A43" w:rsidRPr="00523FCD" w:rsidRDefault="00A57A43">
            <w:pPr>
              <w:ind w:left="-360" w:right="72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57A43" w:rsidRPr="00523FCD" w:rsidRDefault="00A57A43">
            <w:pPr>
              <w:spacing w:line="360" w:lineRule="auto"/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 район</w:t>
            </w:r>
          </w:p>
          <w:p w:rsidR="00A57A43" w:rsidRPr="00523FCD" w:rsidRDefault="00A57A43">
            <w:pPr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57A43" w:rsidRPr="00523FCD" w:rsidRDefault="00A57A43">
            <w:pPr>
              <w:spacing w:line="360" w:lineRule="auto"/>
              <w:ind w:left="-357" w:right="7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 района</w:t>
            </w:r>
          </w:p>
          <w:p w:rsidR="00A57A43" w:rsidRPr="00523FCD" w:rsidRDefault="00A57A43">
            <w:pPr>
              <w:pStyle w:val="Heading1"/>
              <w:spacing w:line="360" w:lineRule="auto"/>
              <w:ind w:left="-357" w:right="74"/>
              <w:rPr>
                <w:rFonts w:ascii="Arial" w:hAnsi="Arial" w:cs="Arial"/>
                <w:b/>
              </w:rPr>
            </w:pPr>
            <w:r w:rsidRPr="00523FCD">
              <w:rPr>
                <w:rFonts w:ascii="Arial" w:hAnsi="Arial" w:cs="Arial"/>
                <w:b/>
                <w:sz w:val="26"/>
              </w:rPr>
              <w:t>РАСПОРЯЖЕНИЕ</w:t>
            </w:r>
          </w:p>
          <w:p w:rsidR="00A57A43" w:rsidRPr="00523FCD" w:rsidRDefault="00A57A43">
            <w:pPr>
              <w:framePr w:hSpace="180" w:wrap="around" w:vAnchor="page" w:hAnchor="margin" w:x="-252" w:y="540"/>
              <w:ind w:left="-360" w:right="72"/>
              <w:jc w:val="center"/>
              <w:rPr>
                <w:rFonts w:ascii="Arial" w:hAnsi="Arial" w:cs="Arial"/>
                <w:sz w:val="26"/>
              </w:rPr>
            </w:pPr>
            <w:r w:rsidRPr="00523FCD">
              <w:rPr>
                <w:rFonts w:ascii="Arial" w:hAnsi="Arial" w:cs="Arial"/>
                <w:sz w:val="26"/>
              </w:rPr>
              <w:t xml:space="preserve">      «</w:t>
            </w:r>
            <w:r>
              <w:rPr>
                <w:rFonts w:ascii="Arial" w:hAnsi="Arial" w:cs="Arial"/>
                <w:sz w:val="26"/>
              </w:rPr>
              <w:t>17</w:t>
            </w:r>
            <w:r w:rsidRPr="00523FCD">
              <w:rPr>
                <w:rFonts w:ascii="Arial" w:hAnsi="Arial" w:cs="Arial"/>
                <w:sz w:val="26"/>
              </w:rPr>
              <w:t xml:space="preserve">» </w:t>
            </w:r>
            <w:r>
              <w:rPr>
                <w:rFonts w:ascii="Arial" w:hAnsi="Arial" w:cs="Arial"/>
                <w:sz w:val="26"/>
              </w:rPr>
              <w:t>января</w:t>
            </w:r>
            <w:r w:rsidRPr="00523FCD">
              <w:rPr>
                <w:rFonts w:ascii="Arial" w:hAnsi="Arial" w:cs="Arial"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23FCD">
                <w:rPr>
                  <w:rFonts w:ascii="Arial" w:hAnsi="Arial" w:cs="Arial"/>
                  <w:sz w:val="26"/>
                </w:rPr>
                <w:t>201</w:t>
              </w:r>
              <w:r>
                <w:rPr>
                  <w:rFonts w:ascii="Arial" w:hAnsi="Arial" w:cs="Arial"/>
                  <w:sz w:val="26"/>
                </w:rPr>
                <w:t xml:space="preserve">8 </w:t>
              </w:r>
              <w:r w:rsidRPr="00523FCD">
                <w:rPr>
                  <w:rFonts w:ascii="Arial" w:hAnsi="Arial" w:cs="Arial"/>
                  <w:sz w:val="26"/>
                </w:rPr>
                <w:t>г</w:t>
              </w:r>
            </w:smartTag>
            <w:r w:rsidRPr="00523FCD">
              <w:rPr>
                <w:rFonts w:ascii="Arial" w:hAnsi="Arial" w:cs="Arial"/>
                <w:sz w:val="26"/>
              </w:rPr>
              <w:t>. №</w:t>
            </w:r>
            <w:r>
              <w:rPr>
                <w:rFonts w:ascii="Arial" w:hAnsi="Arial" w:cs="Arial"/>
                <w:sz w:val="26"/>
              </w:rPr>
              <w:t xml:space="preserve"> 5-р</w:t>
            </w:r>
            <w:r w:rsidRPr="00523FCD">
              <w:rPr>
                <w:rFonts w:ascii="Arial" w:hAnsi="Arial" w:cs="Arial"/>
                <w:sz w:val="26"/>
              </w:rPr>
              <w:t xml:space="preserve"> </w:t>
            </w:r>
          </w:p>
          <w:p w:rsidR="00A57A43" w:rsidRDefault="00A57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A43" w:rsidRDefault="00A57A43">
            <w:pPr>
              <w:jc w:val="center"/>
              <w:rPr>
                <w:sz w:val="20"/>
                <w:szCs w:val="20"/>
              </w:rPr>
            </w:pPr>
            <w:r w:rsidRPr="00523FCD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A57A43" w:rsidRDefault="00A57A43"/>
    <w:p w:rsidR="00A57A43" w:rsidRDefault="00A57A43"/>
    <w:p w:rsidR="00A57A43" w:rsidRDefault="00A57A43"/>
    <w:p w:rsidR="00A57A43" w:rsidRPr="00C3592D" w:rsidRDefault="00A57A43" w:rsidP="00C3592D">
      <w:pPr>
        <w:pStyle w:val="Heading1"/>
        <w:spacing w:line="300" w:lineRule="atLeast"/>
        <w:jc w:val="both"/>
        <w:rPr>
          <w:rFonts w:ascii="Times New Roman" w:hAnsi="Times New Roman"/>
        </w:rPr>
      </w:pPr>
      <w:r>
        <w:tab/>
      </w:r>
      <w:r w:rsidRPr="00C3592D">
        <w:rPr>
          <w:rFonts w:ascii="Times New Roman" w:hAnsi="Times New Roman"/>
        </w:rPr>
        <w:t xml:space="preserve">Поднять флаг трудовой славы Яльчикского района в честь </w:t>
      </w:r>
      <w:r>
        <w:rPr>
          <w:rFonts w:ascii="Times New Roman" w:hAnsi="Times New Roman"/>
          <w:szCs w:val="28"/>
        </w:rPr>
        <w:t>Павлова Александра Станиславовича</w:t>
      </w:r>
      <w:r w:rsidRPr="00C359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C359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магистранта 2 года обучения инженерного факультета Чувашской государственной сельскохозяйственной академии, воспитанника заслуженного тренера Чувашской Республики Олега Николаевича Федорова,</w:t>
      </w:r>
      <w:r w:rsidRPr="005244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обладателя Кубка Европы, удостоившегося звания мастера спорта России международного класса по гиревому спорту. </w:t>
      </w:r>
    </w:p>
    <w:p w:rsidR="00A57A43" w:rsidRDefault="00A57A43" w:rsidP="007D089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57A43" w:rsidRDefault="00A57A43" w:rsidP="007D089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57A43" w:rsidRDefault="00A57A43" w:rsidP="007D089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7A43" w:rsidRDefault="00A57A43" w:rsidP="00170839">
      <w:r>
        <w:rPr>
          <w:sz w:val="28"/>
          <w:szCs w:val="28"/>
        </w:rPr>
        <w:t>Яльчикского района                                                                            Н.П. Миллин</w:t>
      </w:r>
    </w:p>
    <w:sectPr w:rsidR="00A57A43" w:rsidSect="00A5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93"/>
    <w:rsid w:val="000035A2"/>
    <w:rsid w:val="0008067E"/>
    <w:rsid w:val="000C06ED"/>
    <w:rsid w:val="000C56CA"/>
    <w:rsid w:val="001016EA"/>
    <w:rsid w:val="00104559"/>
    <w:rsid w:val="00106E2F"/>
    <w:rsid w:val="001567BD"/>
    <w:rsid w:val="00170839"/>
    <w:rsid w:val="001768EB"/>
    <w:rsid w:val="00197DEB"/>
    <w:rsid w:val="001E7053"/>
    <w:rsid w:val="0027443B"/>
    <w:rsid w:val="002B7CC4"/>
    <w:rsid w:val="00300439"/>
    <w:rsid w:val="00314494"/>
    <w:rsid w:val="00320BC8"/>
    <w:rsid w:val="00332C83"/>
    <w:rsid w:val="0034249D"/>
    <w:rsid w:val="00350469"/>
    <w:rsid w:val="003905F6"/>
    <w:rsid w:val="00394C50"/>
    <w:rsid w:val="003C5668"/>
    <w:rsid w:val="003D306E"/>
    <w:rsid w:val="003F2A05"/>
    <w:rsid w:val="00403411"/>
    <w:rsid w:val="00437D6D"/>
    <w:rsid w:val="00441F7A"/>
    <w:rsid w:val="004678F7"/>
    <w:rsid w:val="004A1D63"/>
    <w:rsid w:val="005024DB"/>
    <w:rsid w:val="00523FCD"/>
    <w:rsid w:val="005244B5"/>
    <w:rsid w:val="00543825"/>
    <w:rsid w:val="00593186"/>
    <w:rsid w:val="0065295D"/>
    <w:rsid w:val="00662046"/>
    <w:rsid w:val="00667DEE"/>
    <w:rsid w:val="00680B2D"/>
    <w:rsid w:val="006958FC"/>
    <w:rsid w:val="00697F37"/>
    <w:rsid w:val="006A1B55"/>
    <w:rsid w:val="006A7B78"/>
    <w:rsid w:val="006E4EF1"/>
    <w:rsid w:val="006F256B"/>
    <w:rsid w:val="0075018F"/>
    <w:rsid w:val="007930DB"/>
    <w:rsid w:val="00795894"/>
    <w:rsid w:val="007B54A9"/>
    <w:rsid w:val="007D0890"/>
    <w:rsid w:val="007F0214"/>
    <w:rsid w:val="007F302C"/>
    <w:rsid w:val="0080336D"/>
    <w:rsid w:val="00817E68"/>
    <w:rsid w:val="00821501"/>
    <w:rsid w:val="00862528"/>
    <w:rsid w:val="008A35FE"/>
    <w:rsid w:val="008A503C"/>
    <w:rsid w:val="009150ED"/>
    <w:rsid w:val="009423AF"/>
    <w:rsid w:val="00955238"/>
    <w:rsid w:val="00976952"/>
    <w:rsid w:val="00981D4F"/>
    <w:rsid w:val="00992E79"/>
    <w:rsid w:val="009C40AB"/>
    <w:rsid w:val="00A25E2E"/>
    <w:rsid w:val="00A31C59"/>
    <w:rsid w:val="00A339F7"/>
    <w:rsid w:val="00A34209"/>
    <w:rsid w:val="00A410FD"/>
    <w:rsid w:val="00A57A43"/>
    <w:rsid w:val="00A62528"/>
    <w:rsid w:val="00AA6FE8"/>
    <w:rsid w:val="00B63862"/>
    <w:rsid w:val="00BA7251"/>
    <w:rsid w:val="00BC2934"/>
    <w:rsid w:val="00BC5889"/>
    <w:rsid w:val="00BE1746"/>
    <w:rsid w:val="00C01DCE"/>
    <w:rsid w:val="00C3592D"/>
    <w:rsid w:val="00C4104C"/>
    <w:rsid w:val="00C66AB7"/>
    <w:rsid w:val="00CF0877"/>
    <w:rsid w:val="00D035A5"/>
    <w:rsid w:val="00D07D79"/>
    <w:rsid w:val="00D11D09"/>
    <w:rsid w:val="00D43BB2"/>
    <w:rsid w:val="00D51481"/>
    <w:rsid w:val="00D51893"/>
    <w:rsid w:val="00D65420"/>
    <w:rsid w:val="00D65E15"/>
    <w:rsid w:val="00D66945"/>
    <w:rsid w:val="00DC56B0"/>
    <w:rsid w:val="00E110D9"/>
    <w:rsid w:val="00E21362"/>
    <w:rsid w:val="00E9633E"/>
    <w:rsid w:val="00EE5FD2"/>
    <w:rsid w:val="00EF05EC"/>
    <w:rsid w:val="00F1411E"/>
    <w:rsid w:val="00F32F23"/>
    <w:rsid w:val="00F34A5C"/>
    <w:rsid w:val="00F6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5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4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104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2136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1362"/>
    <w:rPr>
      <w:rFonts w:ascii="Courier New" w:hAnsi="Courier New" w:cs="Times New Roman"/>
    </w:rPr>
  </w:style>
  <w:style w:type="paragraph" w:customStyle="1" w:styleId="ConsPlusTitle">
    <w:name w:val="ConsPlusTitle"/>
    <w:link w:val="ConsPlusTitle0"/>
    <w:rsid w:val="004A1D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DefaultParagraphFont"/>
    <w:link w:val="ConsPlusTitle"/>
    <w:locked/>
    <w:rsid w:val="004A1D63"/>
    <w:rPr>
      <w:rFonts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437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114</Words>
  <Characters>653</Characters>
  <Application>Microsoft Office Outlook</Application>
  <DocSecurity>0</DocSecurity>
  <Lines>0</Lines>
  <Paragraphs>0</Paragraphs>
  <ScaleCrop>false</ScaleCrop>
  <Company>Администрация Яльчикского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priemn</dc:creator>
  <cp:keywords/>
  <dc:description/>
  <cp:lastModifiedBy>орг отд обращ</cp:lastModifiedBy>
  <cp:revision>4</cp:revision>
  <cp:lastPrinted>2018-01-18T08:55:00Z</cp:lastPrinted>
  <dcterms:created xsi:type="dcterms:W3CDTF">2018-01-18T08:01:00Z</dcterms:created>
  <dcterms:modified xsi:type="dcterms:W3CDTF">2018-01-18T08:55:00Z</dcterms:modified>
</cp:coreProperties>
</file>