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70200" w:rsidRPr="00C962D2" w:rsidTr="00382D99">
        <w:trPr>
          <w:trHeight w:val="1226"/>
        </w:trPr>
        <w:tc>
          <w:tcPr>
            <w:tcW w:w="4928" w:type="dxa"/>
          </w:tcPr>
          <w:p w:rsidR="00470200" w:rsidRPr="00C962D2" w:rsidRDefault="00470200" w:rsidP="00382D99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C962D2">
              <w:rPr>
                <w:rFonts w:ascii="Times New Roman" w:hAnsi="Times New Roman"/>
                <w:b/>
                <w:szCs w:val="26"/>
              </w:rPr>
              <w:t>О внесении изменений в муниципал</w:t>
            </w:r>
            <w:r w:rsidRPr="00C962D2">
              <w:rPr>
                <w:rFonts w:ascii="Times New Roman" w:hAnsi="Times New Roman"/>
                <w:b/>
                <w:szCs w:val="26"/>
              </w:rPr>
              <w:t>ь</w:t>
            </w:r>
            <w:r w:rsidRPr="00C962D2">
              <w:rPr>
                <w:rFonts w:ascii="Times New Roman" w:hAnsi="Times New Roman"/>
                <w:b/>
                <w:szCs w:val="26"/>
              </w:rPr>
              <w:t>ную программу Чебоксарского района «Социальная поддержка граждан» на 2014 - 2020 годы</w:t>
            </w:r>
          </w:p>
        </w:tc>
      </w:tr>
    </w:tbl>
    <w:p w:rsidR="00470200" w:rsidRDefault="00470200" w:rsidP="00470200">
      <w:pPr>
        <w:jc w:val="both"/>
        <w:rPr>
          <w:rFonts w:ascii="Times New Roman" w:hAnsi="Times New Roman"/>
          <w:szCs w:val="26"/>
        </w:rPr>
      </w:pPr>
    </w:p>
    <w:p w:rsidR="000F217A" w:rsidRPr="00C962D2" w:rsidRDefault="000F217A" w:rsidP="00470200">
      <w:pPr>
        <w:jc w:val="both"/>
        <w:rPr>
          <w:rFonts w:ascii="Times New Roman" w:hAnsi="Times New Roman"/>
          <w:szCs w:val="26"/>
        </w:rPr>
      </w:pPr>
    </w:p>
    <w:p w:rsidR="00470200" w:rsidRPr="00C962D2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В соответствии с </w:t>
      </w:r>
      <w:r>
        <w:rPr>
          <w:rFonts w:ascii="Times New Roman" w:hAnsi="Times New Roman"/>
          <w:szCs w:val="26"/>
        </w:rPr>
        <w:t xml:space="preserve"> </w:t>
      </w:r>
      <w:r w:rsidRPr="00FC4E2D">
        <w:rPr>
          <w:rFonts w:ascii="Times New Roman" w:hAnsi="Times New Roman"/>
          <w:szCs w:val="26"/>
        </w:rPr>
        <w:t xml:space="preserve">Бюджетным кодексом Российской Федерации от 31.07.1998 N 145-ФЗ, Федеральным </w:t>
      </w:r>
      <w:r>
        <w:rPr>
          <w:rFonts w:ascii="Times New Roman" w:hAnsi="Times New Roman"/>
          <w:szCs w:val="26"/>
        </w:rPr>
        <w:t>законом от 06.10.2003 N 131-ФЗ «</w:t>
      </w:r>
      <w:r w:rsidRPr="00FC4E2D">
        <w:rPr>
          <w:rFonts w:ascii="Times New Roman" w:hAnsi="Times New Roman"/>
          <w:szCs w:val="26"/>
        </w:rPr>
        <w:t>Об общих принципах о</w:t>
      </w:r>
      <w:r w:rsidRPr="00FC4E2D">
        <w:rPr>
          <w:rFonts w:ascii="Times New Roman" w:hAnsi="Times New Roman"/>
          <w:szCs w:val="26"/>
        </w:rPr>
        <w:t>р</w:t>
      </w:r>
      <w:r w:rsidRPr="00FC4E2D">
        <w:rPr>
          <w:rFonts w:ascii="Times New Roman" w:hAnsi="Times New Roman"/>
          <w:szCs w:val="26"/>
        </w:rPr>
        <w:t>ганизации местного самоуп</w:t>
      </w:r>
      <w:r>
        <w:rPr>
          <w:rFonts w:ascii="Times New Roman" w:hAnsi="Times New Roman"/>
          <w:szCs w:val="26"/>
        </w:rPr>
        <w:t>равления в Российской Федерации»</w:t>
      </w:r>
      <w:r w:rsidRPr="00FC4E2D">
        <w:rPr>
          <w:rFonts w:ascii="Times New Roman" w:hAnsi="Times New Roman"/>
          <w:szCs w:val="26"/>
        </w:rPr>
        <w:t>,</w:t>
      </w:r>
      <w:r w:rsidRPr="00C962D2">
        <w:rPr>
          <w:rFonts w:ascii="Times New Roman" w:hAnsi="Times New Roman"/>
          <w:szCs w:val="26"/>
        </w:rPr>
        <w:t xml:space="preserve"> администрация Ч</w:t>
      </w:r>
      <w:r w:rsidRPr="00C962D2">
        <w:rPr>
          <w:rFonts w:ascii="Times New Roman" w:hAnsi="Times New Roman"/>
          <w:szCs w:val="26"/>
        </w:rPr>
        <w:t>е</w:t>
      </w:r>
      <w:r w:rsidRPr="00C962D2">
        <w:rPr>
          <w:rFonts w:ascii="Times New Roman" w:hAnsi="Times New Roman"/>
          <w:szCs w:val="26"/>
        </w:rPr>
        <w:t xml:space="preserve">боксарского района </w:t>
      </w:r>
      <w:proofErr w:type="gramStart"/>
      <w:r w:rsidRPr="00C962D2">
        <w:rPr>
          <w:rFonts w:ascii="Times New Roman" w:hAnsi="Times New Roman"/>
          <w:szCs w:val="26"/>
        </w:rPr>
        <w:t>п</w:t>
      </w:r>
      <w:proofErr w:type="gramEnd"/>
      <w:r w:rsidRPr="00C962D2">
        <w:rPr>
          <w:rFonts w:ascii="Times New Roman" w:hAnsi="Times New Roman"/>
          <w:szCs w:val="26"/>
        </w:rPr>
        <w:t xml:space="preserve"> о с т а н о в л я е т:</w:t>
      </w:r>
    </w:p>
    <w:p w:rsidR="00470200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1. Внести в муниципальную программу Чебоксарского района «Социальная по</w:t>
      </w:r>
      <w:r w:rsidRPr="00C962D2">
        <w:rPr>
          <w:rFonts w:ascii="Times New Roman" w:hAnsi="Times New Roman"/>
          <w:szCs w:val="26"/>
        </w:rPr>
        <w:t>д</w:t>
      </w:r>
      <w:r w:rsidRPr="00C962D2">
        <w:rPr>
          <w:rFonts w:ascii="Times New Roman" w:hAnsi="Times New Roman"/>
          <w:szCs w:val="26"/>
        </w:rPr>
        <w:t>держка граждан» на 2014 - 2020 годы, утвержденную постановлением администрации Чебоксарского района от 27.12.2013 № 2287 «Об утверждении муниципальной пр</w:t>
      </w:r>
      <w:r w:rsidRPr="00C962D2">
        <w:rPr>
          <w:rFonts w:ascii="Times New Roman" w:hAnsi="Times New Roman"/>
          <w:szCs w:val="26"/>
        </w:rPr>
        <w:t>о</w:t>
      </w:r>
      <w:r w:rsidRPr="00C962D2">
        <w:rPr>
          <w:rFonts w:ascii="Times New Roman" w:hAnsi="Times New Roman"/>
          <w:szCs w:val="26"/>
        </w:rPr>
        <w:t>граммы Чебоксарского района «Социальная поддержка граждан» на 2014-2020 годы» (далее - Программа) (с измене</w:t>
      </w:r>
      <w:r>
        <w:rPr>
          <w:rFonts w:ascii="Times New Roman" w:hAnsi="Times New Roman"/>
          <w:szCs w:val="26"/>
        </w:rPr>
        <w:t>ниями, внесенными постановлениями</w:t>
      </w:r>
      <w:r w:rsidRPr="00C962D2">
        <w:rPr>
          <w:rFonts w:ascii="Times New Roman" w:hAnsi="Times New Roman"/>
          <w:szCs w:val="26"/>
        </w:rPr>
        <w:t xml:space="preserve"> администрации Чебоксарского района от 18.02.2015 № 301, от 29.09.2015 № 1521</w:t>
      </w:r>
      <w:r>
        <w:rPr>
          <w:rFonts w:ascii="Times New Roman" w:hAnsi="Times New Roman"/>
          <w:szCs w:val="26"/>
        </w:rPr>
        <w:t>, от 12.04.2016        № 204, от 16.12.2016 № 838</w:t>
      </w:r>
      <w:r w:rsidRPr="00C962D2">
        <w:rPr>
          <w:rFonts w:ascii="Times New Roman" w:hAnsi="Times New Roman"/>
          <w:szCs w:val="26"/>
        </w:rPr>
        <w:t>), следующие изменения:</w:t>
      </w:r>
    </w:p>
    <w:p w:rsidR="00470200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паспорт Программы изложить в следующей редакции:</w:t>
      </w:r>
    </w:p>
    <w:p w:rsidR="00470200" w:rsidRDefault="00470200" w:rsidP="00470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0F217A" w:rsidRPr="003C1413" w:rsidRDefault="000F217A" w:rsidP="00470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470200" w:rsidRPr="003C1413" w:rsidRDefault="00470200" w:rsidP="00470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3C1413">
        <w:rPr>
          <w:rFonts w:ascii="Times New Roman" w:hAnsi="Times New Roman"/>
          <w:b/>
          <w:bCs/>
          <w:szCs w:val="26"/>
        </w:rPr>
        <w:t>ПАСПОРТ</w:t>
      </w:r>
    </w:p>
    <w:p w:rsidR="00470200" w:rsidRPr="003C1413" w:rsidRDefault="00470200" w:rsidP="00470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C1413">
        <w:rPr>
          <w:rFonts w:ascii="Times New Roman" w:hAnsi="Times New Roman"/>
          <w:b/>
          <w:szCs w:val="26"/>
        </w:rPr>
        <w:t xml:space="preserve">Муниципальной программы </w:t>
      </w:r>
    </w:p>
    <w:p w:rsidR="00470200" w:rsidRPr="003C1413" w:rsidRDefault="00470200" w:rsidP="00470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C1413">
        <w:rPr>
          <w:rFonts w:ascii="Times New Roman" w:hAnsi="Times New Roman"/>
          <w:b/>
          <w:szCs w:val="26"/>
        </w:rPr>
        <w:t xml:space="preserve">«Социальная поддержка граждан» </w:t>
      </w:r>
    </w:p>
    <w:p w:rsidR="00470200" w:rsidRPr="003C1413" w:rsidRDefault="00470200" w:rsidP="00470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C1413">
        <w:rPr>
          <w:rFonts w:ascii="Times New Roman" w:hAnsi="Times New Roman"/>
          <w:b/>
          <w:szCs w:val="26"/>
        </w:rPr>
        <w:t>на 2014 - 2020 годы</w:t>
      </w:r>
    </w:p>
    <w:p w:rsidR="00470200" w:rsidRPr="003C1413" w:rsidRDefault="00470200" w:rsidP="004702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405"/>
      </w:tblGrid>
      <w:tr w:rsidR="00470200" w:rsidRPr="003C1413" w:rsidTr="000F217A">
        <w:tc>
          <w:tcPr>
            <w:tcW w:w="3234" w:type="dxa"/>
          </w:tcPr>
          <w:p w:rsidR="00470200" w:rsidRPr="003C1413" w:rsidRDefault="00470200" w:rsidP="000F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Ответственный исполнитель муниципальной программы</w:t>
            </w:r>
          </w:p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05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Cs w:val="26"/>
              </w:rPr>
              <w:t xml:space="preserve">культуры, туризма и </w:t>
            </w:r>
            <w:r w:rsidRPr="003C1413">
              <w:rPr>
                <w:rFonts w:ascii="Times New Roman" w:hAnsi="Times New Roman"/>
                <w:szCs w:val="26"/>
              </w:rPr>
              <w:t>социального развития адм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нистрации Чебоксарского района</w:t>
            </w:r>
          </w:p>
        </w:tc>
      </w:tr>
      <w:tr w:rsidR="00470200" w:rsidRPr="003C1413" w:rsidTr="000F217A">
        <w:tc>
          <w:tcPr>
            <w:tcW w:w="3234" w:type="dxa"/>
          </w:tcPr>
          <w:p w:rsidR="00470200" w:rsidRPr="003C141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Соисполнители муниц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пальной программы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05" w:type="dxa"/>
          </w:tcPr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3C1413">
              <w:rPr>
                <w:rFonts w:ascii="Times New Roman" w:hAnsi="Times New Roman"/>
                <w:bCs/>
                <w:szCs w:val="26"/>
              </w:rPr>
              <w:t>Управление организационно-контрольной</w:t>
            </w:r>
            <w:r>
              <w:rPr>
                <w:rFonts w:ascii="Times New Roman" w:hAnsi="Times New Roman"/>
                <w:bCs/>
                <w:szCs w:val="26"/>
              </w:rPr>
              <w:t>, правовой</w:t>
            </w:r>
            <w:r w:rsidRPr="003C1413">
              <w:rPr>
                <w:rFonts w:ascii="Times New Roman" w:hAnsi="Times New Roman"/>
                <w:bCs/>
                <w:szCs w:val="26"/>
              </w:rPr>
              <w:t xml:space="preserve"> и кадровой работы</w:t>
            </w:r>
          </w:p>
          <w:p w:rsidR="00470200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3C1413">
              <w:rPr>
                <w:rFonts w:ascii="Times New Roman" w:hAnsi="Times New Roman"/>
                <w:bCs/>
                <w:szCs w:val="26"/>
              </w:rPr>
              <w:t xml:space="preserve">Управление образования администрации Чебоксарского 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3C1413">
              <w:rPr>
                <w:rFonts w:ascii="Times New Roman" w:hAnsi="Times New Roman"/>
                <w:bCs/>
                <w:szCs w:val="26"/>
              </w:rPr>
              <w:t>района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70200" w:rsidRPr="003C1413" w:rsidTr="000F217A">
        <w:tc>
          <w:tcPr>
            <w:tcW w:w="3234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Подпрограммы муниц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пальной программы</w:t>
            </w:r>
          </w:p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05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 xml:space="preserve">«Социальная защита населения» </w:t>
            </w:r>
          </w:p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«Совершенствование социальной поддержки семьи и д</w:t>
            </w:r>
            <w:r w:rsidRPr="003C1413">
              <w:rPr>
                <w:rFonts w:ascii="Times New Roman" w:hAnsi="Times New Roman"/>
                <w:szCs w:val="26"/>
              </w:rPr>
              <w:t>е</w:t>
            </w:r>
            <w:r w:rsidRPr="003C1413">
              <w:rPr>
                <w:rFonts w:ascii="Times New Roman" w:hAnsi="Times New Roman"/>
                <w:szCs w:val="26"/>
              </w:rPr>
              <w:t>тей»</w:t>
            </w:r>
          </w:p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«Доступная среда»</w:t>
            </w:r>
          </w:p>
        </w:tc>
      </w:tr>
      <w:tr w:rsidR="00470200" w:rsidRPr="003C1413" w:rsidTr="000F217A">
        <w:tc>
          <w:tcPr>
            <w:tcW w:w="3234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05" w:type="dxa"/>
          </w:tcPr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70200" w:rsidRPr="003C1413" w:rsidTr="000F217A">
        <w:tc>
          <w:tcPr>
            <w:tcW w:w="3234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lastRenderedPageBreak/>
              <w:t>Цели муниципальной пр</w:t>
            </w:r>
            <w:r w:rsidRPr="003C1413">
              <w:rPr>
                <w:rFonts w:ascii="Times New Roman" w:hAnsi="Times New Roman"/>
                <w:szCs w:val="26"/>
              </w:rPr>
              <w:t>о</w:t>
            </w:r>
            <w:r w:rsidRPr="003C1413">
              <w:rPr>
                <w:rFonts w:ascii="Times New Roman" w:hAnsi="Times New Roman"/>
                <w:szCs w:val="26"/>
              </w:rPr>
              <w:t>граммы</w:t>
            </w:r>
          </w:p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05" w:type="dxa"/>
          </w:tcPr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повышение доступности социального обслуживания населения</w:t>
            </w:r>
          </w:p>
        </w:tc>
      </w:tr>
      <w:tr w:rsidR="00470200" w:rsidRPr="003C1413" w:rsidTr="000F217A">
        <w:tc>
          <w:tcPr>
            <w:tcW w:w="3234" w:type="dxa"/>
          </w:tcPr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Задачи муниципальной пр</w:t>
            </w:r>
            <w:r w:rsidRPr="003C1413">
              <w:rPr>
                <w:rFonts w:ascii="Times New Roman" w:hAnsi="Times New Roman"/>
                <w:szCs w:val="26"/>
              </w:rPr>
              <w:t>о</w:t>
            </w:r>
            <w:r w:rsidRPr="003C1413">
              <w:rPr>
                <w:rFonts w:ascii="Times New Roman" w:hAnsi="Times New Roman"/>
                <w:szCs w:val="26"/>
              </w:rPr>
              <w:t>граммы</w:t>
            </w:r>
          </w:p>
        </w:tc>
        <w:tc>
          <w:tcPr>
            <w:tcW w:w="6405" w:type="dxa"/>
          </w:tcPr>
          <w:p w:rsidR="00470200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выполнение обязательств по социальной поддержке граждан;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обеспечение потребности граждан старшего возраста, инвалидов, включая детей-инвалидов, семей и детей в социальном обслуживании;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создание благоприятных усло</w:t>
            </w:r>
            <w:r>
              <w:rPr>
                <w:rFonts w:ascii="Times New Roman" w:hAnsi="Times New Roman"/>
                <w:szCs w:val="26"/>
              </w:rPr>
              <w:t>вий для жизнедеятельности семьи</w:t>
            </w:r>
            <w:r w:rsidRPr="0090767C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470200" w:rsidRPr="003C1413" w:rsidTr="000F217A">
        <w:tc>
          <w:tcPr>
            <w:tcW w:w="3234" w:type="dxa"/>
          </w:tcPr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Целевые индикаторы и п</w:t>
            </w:r>
            <w:r w:rsidRPr="003C1413">
              <w:rPr>
                <w:rFonts w:ascii="Times New Roman" w:hAnsi="Times New Roman"/>
                <w:szCs w:val="26"/>
              </w:rPr>
              <w:t>о</w:t>
            </w:r>
            <w:r w:rsidRPr="003C1413">
              <w:rPr>
                <w:rFonts w:ascii="Times New Roman" w:hAnsi="Times New Roman"/>
                <w:szCs w:val="26"/>
              </w:rPr>
              <w:t>казатели муниципальной программы</w:t>
            </w:r>
          </w:p>
        </w:tc>
        <w:tc>
          <w:tcPr>
            <w:tcW w:w="6405" w:type="dxa"/>
          </w:tcPr>
          <w:p w:rsidR="00470200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470200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численность населения с денежными доходами ниже в</w:t>
            </w:r>
            <w:r w:rsidRPr="0090767C">
              <w:rPr>
                <w:rFonts w:ascii="Times New Roman" w:hAnsi="Times New Roman"/>
                <w:szCs w:val="26"/>
              </w:rPr>
              <w:t>е</w:t>
            </w:r>
            <w:r w:rsidRPr="0090767C">
              <w:rPr>
                <w:rFonts w:ascii="Times New Roman" w:hAnsi="Times New Roman"/>
                <w:szCs w:val="26"/>
              </w:rPr>
              <w:t xml:space="preserve">личины прожиточного минимума, в </w:t>
            </w:r>
            <w:proofErr w:type="gramStart"/>
            <w:r w:rsidRPr="0090767C">
              <w:rPr>
                <w:rFonts w:ascii="Times New Roman" w:hAnsi="Times New Roman"/>
                <w:szCs w:val="26"/>
              </w:rPr>
              <w:t>процентах</w:t>
            </w:r>
            <w:proofErr w:type="gramEnd"/>
            <w:r w:rsidRPr="0090767C">
              <w:rPr>
                <w:rFonts w:ascii="Times New Roman" w:hAnsi="Times New Roman"/>
                <w:szCs w:val="26"/>
              </w:rPr>
              <w:t xml:space="preserve"> от общей численности населения;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70200" w:rsidRPr="003C1413" w:rsidTr="000F217A">
        <w:tc>
          <w:tcPr>
            <w:tcW w:w="3234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Сроки реализации муниц</w:t>
            </w:r>
            <w:r w:rsidRPr="003C1413">
              <w:rPr>
                <w:rFonts w:ascii="Times New Roman" w:hAnsi="Times New Roman"/>
                <w:szCs w:val="26"/>
              </w:rPr>
              <w:t>и</w:t>
            </w:r>
            <w:r w:rsidRPr="003C1413">
              <w:rPr>
                <w:rFonts w:ascii="Times New Roman" w:hAnsi="Times New Roman"/>
                <w:szCs w:val="26"/>
              </w:rPr>
              <w:t>пальной программы</w:t>
            </w:r>
          </w:p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05" w:type="dxa"/>
          </w:tcPr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2014-2020 годы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70200" w:rsidRPr="003C1413" w:rsidTr="000F217A">
        <w:tc>
          <w:tcPr>
            <w:tcW w:w="3234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t>Объем финансирования м</w:t>
            </w:r>
            <w:r w:rsidRPr="003C1413">
              <w:rPr>
                <w:rFonts w:ascii="Times New Roman" w:hAnsi="Times New Roman"/>
                <w:szCs w:val="26"/>
              </w:rPr>
              <w:t>у</w:t>
            </w:r>
            <w:r w:rsidRPr="003C1413">
              <w:rPr>
                <w:rFonts w:ascii="Times New Roman" w:hAnsi="Times New Roman"/>
                <w:szCs w:val="26"/>
              </w:rPr>
              <w:t>ниципальной программы с разбивкой по годам ее ре</w:t>
            </w:r>
            <w:r w:rsidRPr="003C1413">
              <w:rPr>
                <w:rFonts w:ascii="Times New Roman" w:hAnsi="Times New Roman"/>
                <w:szCs w:val="26"/>
              </w:rPr>
              <w:t>а</w:t>
            </w:r>
            <w:r w:rsidRPr="003C1413">
              <w:rPr>
                <w:rFonts w:ascii="Times New Roman" w:hAnsi="Times New Roman"/>
                <w:szCs w:val="26"/>
              </w:rPr>
              <w:t>лизации</w:t>
            </w:r>
          </w:p>
        </w:tc>
        <w:tc>
          <w:tcPr>
            <w:tcW w:w="6405" w:type="dxa"/>
          </w:tcPr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прогнозируемые объемы финансирования на реализацию мероприятий муниципальной программы в 2014 - 2020 </w:t>
            </w:r>
            <w:proofErr w:type="gramStart"/>
            <w:r w:rsidRPr="0090767C">
              <w:rPr>
                <w:rFonts w:ascii="Times New Roman" w:hAnsi="Times New Roman"/>
                <w:szCs w:val="26"/>
              </w:rPr>
              <w:t>годах</w:t>
            </w:r>
            <w:proofErr w:type="gramEnd"/>
            <w:r w:rsidRPr="0090767C">
              <w:rPr>
                <w:rFonts w:ascii="Times New Roman" w:hAnsi="Times New Roman"/>
                <w:szCs w:val="26"/>
              </w:rPr>
              <w:t xml:space="preserve"> составляет </w:t>
            </w:r>
            <w:r w:rsidR="00C215D8">
              <w:rPr>
                <w:rFonts w:ascii="Times New Roman" w:hAnsi="Times New Roman"/>
                <w:szCs w:val="26"/>
              </w:rPr>
              <w:t>69508</w:t>
            </w:r>
            <w:r w:rsidR="003C1CD3" w:rsidRPr="003C1CD3">
              <w:rPr>
                <w:rFonts w:ascii="Times New Roman" w:hAnsi="Times New Roman"/>
                <w:szCs w:val="26"/>
              </w:rPr>
              <w:t>,6</w:t>
            </w:r>
            <w:r w:rsidRPr="0090767C">
              <w:rPr>
                <w:rFonts w:ascii="Times New Roman" w:hAnsi="Times New Roman"/>
                <w:szCs w:val="26"/>
              </w:rPr>
              <w:t xml:space="preserve"> т</w:t>
            </w:r>
            <w:r>
              <w:rPr>
                <w:rFonts w:ascii="Times New Roman" w:hAnsi="Times New Roman"/>
                <w:szCs w:val="26"/>
              </w:rPr>
              <w:t>ыс. рублей, в том числе по   го</w:t>
            </w:r>
            <w:r w:rsidRPr="0090767C">
              <w:rPr>
                <w:rFonts w:ascii="Times New Roman" w:hAnsi="Times New Roman"/>
                <w:szCs w:val="26"/>
              </w:rPr>
              <w:t xml:space="preserve">дам: </w:t>
            </w:r>
          </w:p>
          <w:p w:rsidR="00470200" w:rsidRPr="0090767C" w:rsidRDefault="00592AAA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2014 год – 4585,3</w:t>
            </w:r>
            <w:r w:rsidR="00470200"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2015 год – 3459,7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2016 год – </w:t>
            </w:r>
            <w:r w:rsidR="002B3768">
              <w:rPr>
                <w:rFonts w:ascii="Times New Roman" w:hAnsi="Times New Roman"/>
                <w:szCs w:val="26"/>
              </w:rPr>
              <w:t>6802,7</w:t>
            </w:r>
            <w:r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90767C" w:rsidRDefault="00C215D8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2017 год – 12897</w:t>
            </w:r>
            <w:r w:rsidR="00470200" w:rsidRPr="00AC0C7D">
              <w:rPr>
                <w:rFonts w:ascii="Times New Roman" w:hAnsi="Times New Roman"/>
                <w:szCs w:val="26"/>
              </w:rPr>
              <w:t>,6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2018 год – 13921,1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2019 год – 13921,1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2020 год – 13921,1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из них: бюджет Чебоксарского района </w:t>
            </w:r>
            <w:r w:rsidR="00C215D8">
              <w:rPr>
                <w:rFonts w:ascii="Times New Roman" w:hAnsi="Times New Roman"/>
                <w:szCs w:val="26"/>
              </w:rPr>
              <w:t>47</w:t>
            </w:r>
            <w:r w:rsidR="003C1CD3">
              <w:rPr>
                <w:rFonts w:ascii="Times New Roman" w:hAnsi="Times New Roman"/>
                <w:szCs w:val="26"/>
              </w:rPr>
              <w:t>99,9</w:t>
            </w:r>
            <w:r w:rsidRPr="0090767C">
              <w:rPr>
                <w:rFonts w:ascii="Times New Roman" w:hAnsi="Times New Roman"/>
                <w:szCs w:val="26"/>
              </w:rPr>
              <w:t xml:space="preserve"> тыс. ру</w:t>
            </w:r>
            <w:r w:rsidRPr="0090767C">
              <w:rPr>
                <w:rFonts w:ascii="Times New Roman" w:hAnsi="Times New Roman"/>
                <w:szCs w:val="26"/>
              </w:rPr>
              <w:t>б</w:t>
            </w:r>
            <w:r w:rsidRPr="0090767C">
              <w:rPr>
                <w:rFonts w:ascii="Times New Roman" w:hAnsi="Times New Roman"/>
                <w:szCs w:val="26"/>
              </w:rPr>
              <w:t>лей, в том числе по годам:</w:t>
            </w:r>
          </w:p>
          <w:p w:rsidR="00470200" w:rsidRPr="0090767C" w:rsidRDefault="00592AAA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2014 год – 1280,6</w:t>
            </w:r>
            <w:r w:rsidR="00470200"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2015 год – 39,8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2016 год – 690,3 тыс. рублей;</w:t>
            </w:r>
          </w:p>
          <w:p w:rsidR="00470200" w:rsidRPr="0090767C" w:rsidRDefault="00C215D8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2017 год – 56</w:t>
            </w:r>
            <w:r w:rsidR="00592AAA">
              <w:rPr>
                <w:rFonts w:ascii="Times New Roman" w:hAnsi="Times New Roman"/>
                <w:szCs w:val="26"/>
              </w:rPr>
              <w:t xml:space="preserve">9,8 </w:t>
            </w:r>
            <w:r w:rsidR="00470200" w:rsidRPr="0035704D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2018 го</w:t>
            </w:r>
            <w:r w:rsidR="00592AAA">
              <w:rPr>
                <w:rFonts w:ascii="Times New Roman" w:hAnsi="Times New Roman"/>
                <w:szCs w:val="26"/>
              </w:rPr>
              <w:t>д – 739,8</w:t>
            </w:r>
            <w:r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90767C" w:rsidRDefault="00592AAA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2019 год – 739,8</w:t>
            </w:r>
            <w:r w:rsidR="00470200"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90767C" w:rsidRDefault="00592AAA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 год – 739,8</w:t>
            </w:r>
            <w:r w:rsidR="00470200" w:rsidRPr="0090767C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Республиканский бюджет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5E4637">
              <w:rPr>
                <w:rFonts w:ascii="Times New Roman" w:hAnsi="Times New Roman"/>
                <w:szCs w:val="26"/>
              </w:rPr>
              <w:t>62261,6</w:t>
            </w:r>
            <w:r>
              <w:rPr>
                <w:rFonts w:ascii="Times New Roman" w:hAnsi="Times New Roman"/>
                <w:szCs w:val="26"/>
              </w:rPr>
              <w:t xml:space="preserve"> тыс. рублей, в том чис</w:t>
            </w:r>
            <w:r w:rsidRPr="0090767C">
              <w:rPr>
                <w:rFonts w:ascii="Times New Roman" w:hAnsi="Times New Roman"/>
                <w:szCs w:val="26"/>
              </w:rPr>
              <w:t xml:space="preserve">ле по годам: </w:t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  <w:r w:rsidRPr="0090767C">
              <w:rPr>
                <w:rFonts w:ascii="Times New Roman" w:hAnsi="Times New Roman"/>
                <w:szCs w:val="26"/>
              </w:rPr>
              <w:tab/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2014 год – 3304,7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2015 год – 972,8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2016 год – </w:t>
            </w:r>
            <w:r w:rsidR="00FF1BA4">
              <w:rPr>
                <w:rFonts w:ascii="Times New Roman" w:hAnsi="Times New Roman"/>
                <w:szCs w:val="26"/>
              </w:rPr>
              <w:t xml:space="preserve">6112,4 </w:t>
            </w:r>
            <w:r w:rsidRPr="0090767C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C0C7D">
              <w:rPr>
                <w:rFonts w:ascii="Times New Roman" w:hAnsi="Times New Roman"/>
                <w:szCs w:val="26"/>
              </w:rPr>
              <w:t>2017 год – 12327,8 тыс. рублей</w:t>
            </w:r>
            <w:r w:rsidRPr="0090767C">
              <w:rPr>
                <w:rFonts w:ascii="Times New Roman" w:hAnsi="Times New Roman"/>
                <w:szCs w:val="26"/>
              </w:rPr>
              <w:t>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2018 год – 13181,3 тыс. рублей;</w:t>
            </w:r>
          </w:p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lastRenderedPageBreak/>
              <w:t>2019 год – 13181,3 тыс. рублей;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 год – 13181,3 тыс. рублей.</w:t>
            </w:r>
          </w:p>
        </w:tc>
      </w:tr>
      <w:tr w:rsidR="00470200" w:rsidRPr="003C1413" w:rsidTr="000F217A">
        <w:tc>
          <w:tcPr>
            <w:tcW w:w="3234" w:type="dxa"/>
          </w:tcPr>
          <w:p w:rsidR="00470200" w:rsidRPr="003C1413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C1413">
              <w:rPr>
                <w:rFonts w:ascii="Times New Roman" w:hAnsi="Times New Roman"/>
                <w:szCs w:val="26"/>
              </w:rPr>
              <w:lastRenderedPageBreak/>
              <w:t>Ожидаемые результаты ре</w:t>
            </w:r>
            <w:r w:rsidRPr="003C1413">
              <w:rPr>
                <w:rFonts w:ascii="Times New Roman" w:hAnsi="Times New Roman"/>
                <w:szCs w:val="26"/>
              </w:rPr>
              <w:t>а</w:t>
            </w:r>
            <w:r w:rsidRPr="003C1413">
              <w:rPr>
                <w:rFonts w:ascii="Times New Roman" w:hAnsi="Times New Roman"/>
                <w:szCs w:val="26"/>
              </w:rPr>
              <w:t>лизации муниципальной программы</w:t>
            </w:r>
          </w:p>
        </w:tc>
        <w:tc>
          <w:tcPr>
            <w:tcW w:w="6405" w:type="dxa"/>
          </w:tcPr>
          <w:p w:rsidR="00470200" w:rsidRPr="0090767C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90767C">
              <w:rPr>
                <w:rFonts w:ascii="Times New Roman" w:hAnsi="Times New Roman"/>
                <w:szCs w:val="26"/>
              </w:rPr>
              <w:t>расширения сферы применения а</w:t>
            </w:r>
            <w:r w:rsidRPr="0090767C">
              <w:rPr>
                <w:rFonts w:ascii="Times New Roman" w:hAnsi="Times New Roman"/>
                <w:szCs w:val="26"/>
              </w:rPr>
              <w:t>д</w:t>
            </w:r>
            <w:r w:rsidRPr="0090767C">
              <w:rPr>
                <w:rFonts w:ascii="Times New Roman" w:hAnsi="Times New Roman"/>
                <w:szCs w:val="26"/>
              </w:rPr>
              <w:t>ресного принципа ее предоставления</w:t>
            </w:r>
            <w:proofErr w:type="gramEnd"/>
            <w:r w:rsidRPr="0090767C">
              <w:rPr>
                <w:rFonts w:ascii="Times New Roman" w:hAnsi="Times New Roman"/>
                <w:szCs w:val="26"/>
              </w:rPr>
              <w:t>;</w:t>
            </w:r>
          </w:p>
          <w:p w:rsidR="00470200" w:rsidRPr="003C141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90767C">
              <w:rPr>
                <w:rFonts w:ascii="Times New Roman" w:hAnsi="Times New Roman"/>
                <w:szCs w:val="26"/>
              </w:rPr>
              <w:t>удовлетворение к 2020 году потребностей граждан п</w:t>
            </w:r>
            <w:r w:rsidRPr="0090767C">
              <w:rPr>
                <w:rFonts w:ascii="Times New Roman" w:hAnsi="Times New Roman"/>
                <w:szCs w:val="26"/>
              </w:rPr>
              <w:t>о</w:t>
            </w:r>
            <w:r w:rsidRPr="0090767C">
              <w:rPr>
                <w:rFonts w:ascii="Times New Roman" w:hAnsi="Times New Roman"/>
                <w:szCs w:val="26"/>
              </w:rPr>
              <w:t>жилого возраста и инвалидов, включая детей-инвалидов, в постоянном постороннем уходе в сфере социального обслуживания населения</w:t>
            </w:r>
            <w:proofErr w:type="gramStart"/>
            <w:r>
              <w:rPr>
                <w:rFonts w:ascii="Times New Roman" w:hAnsi="Times New Roman"/>
                <w:szCs w:val="26"/>
              </w:rPr>
              <w:t>.»;</w:t>
            </w:r>
            <w:proofErr w:type="gramEnd"/>
          </w:p>
        </w:tc>
      </w:tr>
    </w:tbl>
    <w:p w:rsidR="00470200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</w:p>
    <w:p w:rsidR="00470200" w:rsidRPr="00C962D2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абзацы второй – девятый раздела 3 Программы изложить в следующей реда</w:t>
      </w:r>
      <w:r w:rsidRPr="00C962D2">
        <w:rPr>
          <w:rFonts w:ascii="Times New Roman" w:hAnsi="Times New Roman"/>
          <w:szCs w:val="26"/>
        </w:rPr>
        <w:t>к</w:t>
      </w:r>
      <w:r w:rsidRPr="00C962D2">
        <w:rPr>
          <w:rFonts w:ascii="Times New Roman" w:hAnsi="Times New Roman"/>
          <w:szCs w:val="26"/>
        </w:rPr>
        <w:t>ции:</w:t>
      </w:r>
    </w:p>
    <w:p w:rsidR="00470200" w:rsidRPr="0076704F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C962D2">
        <w:rPr>
          <w:rFonts w:ascii="Times New Roman" w:eastAsia="Calibri" w:hAnsi="Times New Roman"/>
          <w:szCs w:val="26"/>
          <w:shd w:val="clear" w:color="auto" w:fill="FFFFFF"/>
        </w:rPr>
        <w:t>«Прогнозируемый объем финансирования мероприятий муниципальной пр</w:t>
      </w:r>
      <w:r w:rsidRPr="00C962D2">
        <w:rPr>
          <w:rFonts w:ascii="Times New Roman" w:eastAsia="Calibri" w:hAnsi="Times New Roman"/>
          <w:szCs w:val="26"/>
          <w:shd w:val="clear" w:color="auto" w:fill="FFFFFF"/>
        </w:rPr>
        <w:t>о</w:t>
      </w:r>
      <w:r w:rsidRPr="00C962D2">
        <w:rPr>
          <w:rFonts w:ascii="Times New Roman" w:eastAsia="Calibri" w:hAnsi="Times New Roman"/>
          <w:szCs w:val="26"/>
          <w:shd w:val="clear" w:color="auto" w:fill="FFFFFF"/>
        </w:rPr>
        <w:t xml:space="preserve">граммы за счет средств бюджета Чебоксарского района и республиканского бюджета в 2014-2020 </w:t>
      </w:r>
      <w:proofErr w:type="gramStart"/>
      <w:r w:rsidRPr="00C962D2">
        <w:rPr>
          <w:rFonts w:ascii="Times New Roman" w:eastAsia="Calibri" w:hAnsi="Times New Roman"/>
          <w:szCs w:val="26"/>
          <w:shd w:val="clear" w:color="auto" w:fill="FFFFFF"/>
        </w:rPr>
        <w:t>годах</w:t>
      </w:r>
      <w:proofErr w:type="gramEnd"/>
      <w:r w:rsidRPr="00C962D2">
        <w:rPr>
          <w:rFonts w:ascii="Times New Roman" w:eastAsia="Calibri" w:hAnsi="Times New Roman"/>
          <w:szCs w:val="26"/>
          <w:shd w:val="clear" w:color="auto" w:fill="FFFFFF"/>
        </w:rPr>
        <w:t xml:space="preserve"> составляет</w:t>
      </w:r>
      <w:r>
        <w:rPr>
          <w:rFonts w:ascii="Times New Roman" w:eastAsia="Calibri" w:hAnsi="Times New Roman"/>
          <w:szCs w:val="26"/>
          <w:shd w:val="clear" w:color="auto" w:fill="FFFFFF"/>
        </w:rPr>
        <w:t xml:space="preserve"> </w:t>
      </w:r>
      <w:r w:rsidR="00C215D8">
        <w:rPr>
          <w:rFonts w:ascii="Times New Roman" w:hAnsi="Times New Roman"/>
          <w:szCs w:val="26"/>
        </w:rPr>
        <w:t>695</w:t>
      </w:r>
      <w:r w:rsidR="005262C2">
        <w:rPr>
          <w:rFonts w:ascii="Times New Roman" w:hAnsi="Times New Roman"/>
          <w:szCs w:val="26"/>
        </w:rPr>
        <w:t>08,6</w:t>
      </w:r>
      <w:r w:rsidR="00BD3968"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  <w:shd w:val="clear" w:color="auto" w:fill="FFFFFF"/>
        </w:rPr>
        <w:t xml:space="preserve">тыс. рублей, в том числе по </w:t>
      </w:r>
      <w:r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годам: </w:t>
      </w:r>
    </w:p>
    <w:p w:rsidR="00470200" w:rsidRPr="0076704F" w:rsidRDefault="00B9773E" w:rsidP="00470200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>
        <w:rPr>
          <w:rFonts w:ascii="Times New Roman" w:eastAsia="Calibri" w:hAnsi="Times New Roman"/>
          <w:szCs w:val="26"/>
          <w:shd w:val="clear" w:color="auto" w:fill="FFFFFF"/>
        </w:rPr>
        <w:t>2014 год – 4585,3</w:t>
      </w:r>
      <w:r w:rsidR="00470200"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470200" w:rsidRPr="0076704F" w:rsidRDefault="009B0523" w:rsidP="00470200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>
        <w:rPr>
          <w:rFonts w:ascii="Times New Roman" w:eastAsia="Calibri" w:hAnsi="Times New Roman"/>
          <w:szCs w:val="26"/>
          <w:shd w:val="clear" w:color="auto" w:fill="FFFFFF"/>
        </w:rPr>
        <w:t>2015 год – 3459,7</w:t>
      </w:r>
      <w:r w:rsidR="00470200"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470200" w:rsidRPr="0076704F" w:rsidRDefault="00470200" w:rsidP="00470200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2016 год – </w:t>
      </w:r>
      <w:r w:rsidR="009B0523">
        <w:rPr>
          <w:rFonts w:ascii="Times New Roman" w:eastAsia="Calibri" w:hAnsi="Times New Roman"/>
          <w:szCs w:val="26"/>
          <w:shd w:val="clear" w:color="auto" w:fill="FFFFFF"/>
        </w:rPr>
        <w:t>6802,7</w:t>
      </w:r>
      <w:r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470200" w:rsidRPr="0076704F" w:rsidRDefault="00470200" w:rsidP="00470200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AC0C7D">
        <w:rPr>
          <w:rFonts w:ascii="Times New Roman" w:hAnsi="Times New Roman"/>
          <w:szCs w:val="26"/>
        </w:rPr>
        <w:t>2017 год –</w:t>
      </w:r>
      <w:r w:rsidR="00C215D8">
        <w:rPr>
          <w:rFonts w:ascii="Times New Roman" w:hAnsi="Times New Roman"/>
          <w:szCs w:val="26"/>
        </w:rPr>
        <w:t xml:space="preserve"> 128</w:t>
      </w:r>
      <w:r w:rsidR="005257D0">
        <w:rPr>
          <w:rFonts w:ascii="Times New Roman" w:hAnsi="Times New Roman"/>
          <w:szCs w:val="26"/>
        </w:rPr>
        <w:t>97,6</w:t>
      </w:r>
      <w:r w:rsidRPr="00AC0C7D">
        <w:rPr>
          <w:rFonts w:ascii="Times New Roman" w:hAnsi="Times New Roman"/>
          <w:szCs w:val="26"/>
        </w:rPr>
        <w:t xml:space="preserve"> тыс. рублей</w:t>
      </w:r>
      <w:r w:rsidRPr="0076704F">
        <w:rPr>
          <w:rFonts w:ascii="Times New Roman" w:eastAsia="Calibri" w:hAnsi="Times New Roman"/>
          <w:szCs w:val="26"/>
          <w:shd w:val="clear" w:color="auto" w:fill="FFFFFF"/>
        </w:rPr>
        <w:t>;</w:t>
      </w:r>
    </w:p>
    <w:p w:rsidR="00470200" w:rsidRPr="0076704F" w:rsidRDefault="005257D0" w:rsidP="00470200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>
        <w:rPr>
          <w:rFonts w:ascii="Times New Roman" w:eastAsia="Calibri" w:hAnsi="Times New Roman"/>
          <w:szCs w:val="26"/>
          <w:shd w:val="clear" w:color="auto" w:fill="FFFFFF"/>
        </w:rPr>
        <w:t>2018 год – 13921,1</w:t>
      </w:r>
      <w:r w:rsidR="00470200"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470200" w:rsidRPr="0076704F" w:rsidRDefault="00470200" w:rsidP="00470200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2019 год – </w:t>
      </w:r>
      <w:r w:rsidR="005257D0">
        <w:rPr>
          <w:rFonts w:ascii="Times New Roman" w:eastAsia="Calibri" w:hAnsi="Times New Roman"/>
          <w:szCs w:val="26"/>
          <w:shd w:val="clear" w:color="auto" w:fill="FFFFFF"/>
        </w:rPr>
        <w:t>13921,1</w:t>
      </w:r>
      <w:r w:rsidR="004E4223"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 </w:t>
      </w:r>
      <w:r w:rsidRPr="0076704F">
        <w:rPr>
          <w:rFonts w:ascii="Times New Roman" w:eastAsia="Calibri" w:hAnsi="Times New Roman"/>
          <w:szCs w:val="26"/>
          <w:shd w:val="clear" w:color="auto" w:fill="FFFFFF"/>
        </w:rPr>
        <w:t>тыс. рублей;</w:t>
      </w:r>
    </w:p>
    <w:p w:rsidR="00470200" w:rsidRDefault="00470200" w:rsidP="00470200">
      <w:pPr>
        <w:ind w:firstLine="709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2020 год – </w:t>
      </w:r>
      <w:r w:rsidR="005257D0">
        <w:rPr>
          <w:rFonts w:ascii="Times New Roman" w:eastAsia="Calibri" w:hAnsi="Times New Roman"/>
          <w:szCs w:val="26"/>
          <w:shd w:val="clear" w:color="auto" w:fill="FFFFFF"/>
        </w:rPr>
        <w:t>13921,1</w:t>
      </w:r>
      <w:r w:rsidR="004E4223" w:rsidRPr="0076704F">
        <w:rPr>
          <w:rFonts w:ascii="Times New Roman" w:eastAsia="Calibri" w:hAnsi="Times New Roman"/>
          <w:szCs w:val="26"/>
          <w:shd w:val="clear" w:color="auto" w:fill="FFFFFF"/>
        </w:rPr>
        <w:t xml:space="preserve"> </w:t>
      </w:r>
      <w:r w:rsidRPr="0076704F">
        <w:rPr>
          <w:rFonts w:ascii="Times New Roman" w:eastAsia="Calibri" w:hAnsi="Times New Roman"/>
          <w:szCs w:val="26"/>
          <w:shd w:val="clear" w:color="auto" w:fill="FFFFFF"/>
        </w:rPr>
        <w:t>тыс. рублей</w:t>
      </w:r>
      <w:r>
        <w:rPr>
          <w:rFonts w:ascii="Times New Roman" w:eastAsia="Calibri" w:hAnsi="Times New Roman"/>
          <w:szCs w:val="26"/>
          <w:shd w:val="clear" w:color="auto" w:fill="FFFFFF"/>
        </w:rPr>
        <w:t>.</w:t>
      </w:r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  <w:sectPr w:rsidR="00470200" w:rsidSect="00382D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evenPage"/>
          <w:pgSz w:w="11907" w:h="16840"/>
          <w:pgMar w:top="709" w:right="850" w:bottom="1276" w:left="1418" w:header="714" w:footer="324" w:gutter="0"/>
          <w:cols w:space="720"/>
          <w:titlePg/>
        </w:sectPr>
      </w:pPr>
      <w:r>
        <w:rPr>
          <w:rFonts w:ascii="Times New Roman" w:hAnsi="Times New Roman"/>
          <w:szCs w:val="26"/>
        </w:rPr>
        <w:t xml:space="preserve">приложения № </w:t>
      </w:r>
      <w:r w:rsidR="00FE26B2">
        <w:rPr>
          <w:rFonts w:ascii="Times New Roman" w:hAnsi="Times New Roman"/>
          <w:szCs w:val="26"/>
        </w:rPr>
        <w:t>1, 2</w:t>
      </w:r>
      <w:r w:rsidRPr="00296CDB">
        <w:rPr>
          <w:rFonts w:ascii="Times New Roman" w:hAnsi="Times New Roman"/>
          <w:szCs w:val="26"/>
        </w:rPr>
        <w:t xml:space="preserve"> к Программ</w:t>
      </w:r>
      <w:r>
        <w:rPr>
          <w:rFonts w:ascii="Times New Roman" w:hAnsi="Times New Roman"/>
          <w:szCs w:val="26"/>
        </w:rPr>
        <w:t>е изложить в следующей редакции:</w:t>
      </w:r>
    </w:p>
    <w:p w:rsidR="00470200" w:rsidRPr="00C962D2" w:rsidRDefault="00470200" w:rsidP="00470200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«Приложение № 1</w:t>
      </w:r>
    </w:p>
    <w:p w:rsidR="00470200" w:rsidRPr="00C962D2" w:rsidRDefault="00470200" w:rsidP="00470200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к муниципальной программе </w:t>
      </w:r>
    </w:p>
    <w:p w:rsidR="00470200" w:rsidRPr="00C962D2" w:rsidRDefault="00470200" w:rsidP="00470200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Чебоксарского района</w:t>
      </w:r>
    </w:p>
    <w:p w:rsidR="00470200" w:rsidRPr="00C962D2" w:rsidRDefault="00470200" w:rsidP="00470200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 «Социальная поддержка граждан»</w:t>
      </w:r>
    </w:p>
    <w:p w:rsidR="00470200" w:rsidRPr="00C962D2" w:rsidRDefault="00470200" w:rsidP="00470200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>на 2014 - 2020 годы</w:t>
      </w:r>
    </w:p>
    <w:p w:rsidR="00470200" w:rsidRPr="00C962D2" w:rsidRDefault="00470200" w:rsidP="00470200">
      <w:pPr>
        <w:jc w:val="center"/>
        <w:rPr>
          <w:rFonts w:ascii="Times New Roman" w:hAnsi="Times New Roman"/>
          <w:szCs w:val="26"/>
        </w:rPr>
      </w:pPr>
    </w:p>
    <w:p w:rsidR="00470200" w:rsidRPr="00C962D2" w:rsidRDefault="00470200" w:rsidP="00470200">
      <w:pPr>
        <w:widowControl w:val="0"/>
        <w:ind w:firstLine="720"/>
        <w:jc w:val="center"/>
        <w:rPr>
          <w:rFonts w:ascii="Times New Roman" w:hAnsi="Times New Roman"/>
          <w:b/>
          <w:snapToGrid w:val="0"/>
          <w:szCs w:val="26"/>
        </w:rPr>
      </w:pPr>
      <w:r w:rsidRPr="00C962D2">
        <w:rPr>
          <w:rFonts w:ascii="Times New Roman" w:hAnsi="Times New Roman"/>
          <w:b/>
          <w:snapToGrid w:val="0"/>
          <w:szCs w:val="26"/>
        </w:rPr>
        <w:t>СИСТЕМА ПРОГРАММНЫХ МЕРОПРИЯТИЙ</w:t>
      </w:r>
    </w:p>
    <w:p w:rsidR="00470200" w:rsidRPr="00C962D2" w:rsidRDefault="00470200" w:rsidP="00470200">
      <w:pPr>
        <w:jc w:val="center"/>
        <w:rPr>
          <w:rFonts w:ascii="Times New Roman" w:hAnsi="Times New Roman"/>
          <w:szCs w:val="26"/>
        </w:rPr>
      </w:pPr>
    </w:p>
    <w:tbl>
      <w:tblPr>
        <w:tblStyle w:val="a8"/>
        <w:tblW w:w="0" w:type="auto"/>
        <w:tblInd w:w="-252" w:type="dxa"/>
        <w:tblLook w:val="01E0" w:firstRow="1" w:lastRow="1" w:firstColumn="1" w:lastColumn="1" w:noHBand="0" w:noVBand="0"/>
      </w:tblPr>
      <w:tblGrid>
        <w:gridCol w:w="1793"/>
        <w:gridCol w:w="3808"/>
        <w:gridCol w:w="2498"/>
        <w:gridCol w:w="1774"/>
        <w:gridCol w:w="766"/>
        <w:gridCol w:w="766"/>
        <w:gridCol w:w="766"/>
        <w:gridCol w:w="866"/>
        <w:gridCol w:w="866"/>
        <w:gridCol w:w="866"/>
        <w:gridCol w:w="866"/>
      </w:tblGrid>
      <w:tr w:rsidR="00470200" w:rsidRPr="00F62290" w:rsidTr="00382D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62290">
              <w:rPr>
                <w:rFonts w:ascii="Times New Roman" w:hAnsi="Times New Roman"/>
                <w:sz w:val="20"/>
              </w:rPr>
              <w:t>подпрограммы</w:t>
            </w:r>
          </w:p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</w:t>
            </w:r>
            <w:r w:rsidRPr="00F62290">
              <w:rPr>
                <w:rFonts w:ascii="Times New Roman" w:hAnsi="Times New Roman"/>
                <w:sz w:val="20"/>
              </w:rPr>
              <w:t>программы</w:t>
            </w:r>
          </w:p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(основного мероприятия,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Ответственный</w:t>
            </w:r>
          </w:p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исполнитель,</w:t>
            </w:r>
          </w:p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соисполнители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Источники ф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>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Расходы по годам,  рублей</w:t>
            </w:r>
          </w:p>
        </w:tc>
      </w:tr>
      <w:tr w:rsidR="00470200" w:rsidRPr="00F62290" w:rsidTr="00382D99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03F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03F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70200" w:rsidRPr="00F62290" w:rsidTr="00382D99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поддержка граждан»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</w:t>
            </w:r>
            <w:r w:rsidR="003D6820">
              <w:rPr>
                <w:rFonts w:ascii="Times New Roman" w:hAnsi="Times New Roman"/>
                <w:b/>
                <w:sz w:val="20"/>
              </w:rPr>
              <w:t>585,3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3459,7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CE4A8F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03F" w:rsidRDefault="007350FB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  <w:r w:rsidR="00470200" w:rsidRPr="00F6203F">
              <w:rPr>
                <w:rFonts w:ascii="Times New Roman" w:hAnsi="Times New Roman"/>
                <w:b/>
                <w:sz w:val="20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</w:tr>
      <w:tr w:rsidR="00470200" w:rsidRPr="00F62290" w:rsidTr="00382D99">
        <w:trPr>
          <w:trHeight w:val="6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03F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03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7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CE4A8F" w:rsidP="00382D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03F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03F">
              <w:rPr>
                <w:rFonts w:ascii="Times New Roman" w:hAnsi="Times New Roman"/>
                <w:sz w:val="20"/>
              </w:rPr>
              <w:t>12327,8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0200" w:rsidRDefault="00470200" w:rsidP="00382D99">
            <w:pPr>
              <w:rPr>
                <w:rFonts w:ascii="Times New Roman" w:hAnsi="Times New Roman"/>
                <w:sz w:val="20"/>
              </w:rPr>
            </w:pPr>
          </w:p>
          <w:p w:rsidR="00470200" w:rsidRDefault="00470200" w:rsidP="00382D99">
            <w:r w:rsidRPr="00FF33CB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0200" w:rsidRDefault="00470200" w:rsidP="00382D99">
            <w:pPr>
              <w:rPr>
                <w:rFonts w:ascii="Times New Roman" w:hAnsi="Times New Roman"/>
                <w:sz w:val="20"/>
              </w:rPr>
            </w:pPr>
          </w:p>
          <w:p w:rsidR="00470200" w:rsidRDefault="00470200" w:rsidP="00382D99">
            <w:r w:rsidRPr="00FF33CB">
              <w:rPr>
                <w:rFonts w:ascii="Times New Roman" w:hAnsi="Times New Roman"/>
                <w:sz w:val="20"/>
              </w:rPr>
              <w:t>13181,3</w:t>
            </w:r>
          </w:p>
        </w:tc>
      </w:tr>
      <w:tr w:rsidR="00470200" w:rsidRPr="00F62290" w:rsidTr="00382D99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3D6820" w:rsidP="003D68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3D682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690,3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03F" w:rsidRDefault="00D523B9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E4A8F">
              <w:rPr>
                <w:rFonts w:ascii="Times New Roman" w:hAnsi="Times New Roman"/>
                <w:sz w:val="20"/>
              </w:rPr>
              <w:t>69,8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CE4A8F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CE4A8F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CE4A8F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739,8</w:t>
            </w:r>
          </w:p>
        </w:tc>
      </w:tr>
      <w:tr w:rsidR="00470200" w:rsidRPr="00F62290" w:rsidTr="00382D99">
        <w:trPr>
          <w:trHeight w:val="2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F24B5D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hyperlink r:id="rId15" w:anchor="Par2819" w:history="1">
              <w:r w:rsidR="00470200" w:rsidRPr="00F62290">
                <w:rPr>
                  <w:rFonts w:ascii="Times New Roman" w:eastAsia="Calibri" w:hAnsi="Times New Roman"/>
                  <w:b/>
                  <w:sz w:val="20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защита населения»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1A5215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847,1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A85C61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6798,2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7350FB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  <w:r w:rsidR="00470200">
              <w:rPr>
                <w:rFonts w:ascii="Times New Roman" w:hAnsi="Times New Roman"/>
                <w:b/>
                <w:sz w:val="20"/>
              </w:rPr>
              <w:t>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</w:tr>
      <w:tr w:rsidR="00470200" w:rsidRPr="00F62290" w:rsidTr="00382D99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A85C61">
              <w:rPr>
                <w:rFonts w:ascii="Times New Roman" w:hAnsi="Times New Roman"/>
                <w:sz w:val="20"/>
              </w:rPr>
              <w:t>112,4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541322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41322">
              <w:rPr>
                <w:rFonts w:ascii="Times New Roman" w:hAnsi="Times New Roman"/>
                <w:sz w:val="20"/>
              </w:rPr>
              <w:t>12327,8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</w:tr>
      <w:tr w:rsidR="00470200" w:rsidRPr="00F62290" w:rsidTr="00382D99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1A5215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1A5215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685,8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541322" w:rsidRDefault="00D523B9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70200" w:rsidRPr="00541322">
              <w:rPr>
                <w:rFonts w:ascii="Times New Roman" w:hAnsi="Times New Roman"/>
                <w:sz w:val="20"/>
              </w:rPr>
              <w:t>65,3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</w:tr>
      <w:tr w:rsidR="00470200" w:rsidRPr="00F62290" w:rsidTr="00382D99">
        <w:trPr>
          <w:trHeight w:val="41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>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Реализация законодательства в области предоставления мер социальной по</w:t>
            </w:r>
            <w:r w:rsidRPr="00622E4E">
              <w:rPr>
                <w:rFonts w:ascii="Times New Roman" w:hAnsi="Times New Roman"/>
                <w:sz w:val="20"/>
              </w:rPr>
              <w:t>д</w:t>
            </w:r>
            <w:r w:rsidRPr="00622E4E">
              <w:rPr>
                <w:rFonts w:ascii="Times New Roman" w:hAnsi="Times New Roman"/>
                <w:sz w:val="20"/>
              </w:rPr>
              <w:t>держки отдельным категориям граждан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lastRenderedPageBreak/>
              <w:t>вой и кадровой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6</w:t>
            </w:r>
            <w:r w:rsidR="001A5215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50962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6612,9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12907,8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13731,3</w:t>
            </w:r>
          </w:p>
        </w:tc>
      </w:tr>
      <w:tr w:rsidR="00470200" w:rsidRPr="00F62290" w:rsidTr="00382D99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70200" w:rsidRPr="00F62290" w:rsidTr="00382D99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50962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12327,8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</w:tr>
      <w:tr w:rsidR="00470200" w:rsidRPr="00F62290" w:rsidTr="00382D99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1A5215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1A5215" w:rsidRDefault="001A5215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215">
              <w:rPr>
                <w:rFonts w:ascii="Times New Roman" w:hAnsi="Times New Roman"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500,5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541322" w:rsidRDefault="00D523B9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1A5215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</w:tr>
      <w:tr w:rsidR="00470200" w:rsidRPr="00F62290" w:rsidTr="00382D99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 xml:space="preserve">приятие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Создание благоприятных условий жизн</w:t>
            </w:r>
            <w:r w:rsidRPr="00622E4E">
              <w:rPr>
                <w:rFonts w:ascii="Times New Roman" w:hAnsi="Times New Roman"/>
                <w:sz w:val="20"/>
              </w:rPr>
              <w:t>е</w:t>
            </w:r>
            <w:r w:rsidRPr="00622E4E">
              <w:rPr>
                <w:rFonts w:ascii="Times New Roman" w:hAnsi="Times New Roman"/>
                <w:sz w:val="20"/>
              </w:rPr>
              <w:t>деятельности ветеранам, гражданам п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>жилого возраста, инвалидам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8C0BA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C0BA0">
              <w:rPr>
                <w:rFonts w:ascii="Times New Roman" w:hAnsi="Times New Roman"/>
                <w:sz w:val="20"/>
              </w:rPr>
              <w:t>Отдел культуры, туризма и социального развития, управление организац</w:t>
            </w:r>
            <w:r w:rsidRPr="008C0BA0">
              <w:rPr>
                <w:rFonts w:ascii="Times New Roman" w:hAnsi="Times New Roman"/>
                <w:sz w:val="20"/>
              </w:rPr>
              <w:t>и</w:t>
            </w:r>
            <w:r w:rsidRPr="008C0BA0">
              <w:rPr>
                <w:rFonts w:ascii="Times New Roman" w:hAnsi="Times New Roman"/>
                <w:sz w:val="20"/>
              </w:rPr>
              <w:t>онно-контрольной, прав</w:t>
            </w:r>
            <w:r w:rsidRPr="008C0BA0">
              <w:rPr>
                <w:rFonts w:ascii="Times New Roman" w:hAnsi="Times New Roman"/>
                <w:sz w:val="20"/>
              </w:rPr>
              <w:t>о</w:t>
            </w:r>
            <w:r w:rsidRPr="008C0BA0">
              <w:rPr>
                <w:rFonts w:ascii="Times New Roman" w:hAnsi="Times New Roman"/>
                <w:sz w:val="20"/>
              </w:rPr>
              <w:t>вой и кадровой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541322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41322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185,3</w:t>
            </w:r>
          </w:p>
        </w:tc>
      </w:tr>
      <w:tr w:rsidR="00470200" w:rsidRPr="00F62290" w:rsidTr="00382D99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541322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413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541322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4132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541322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41322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</w:tr>
      <w:tr w:rsidR="00470200" w:rsidRPr="00F62290" w:rsidTr="00382D99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«Совершенствование социальной по</w:t>
            </w:r>
            <w:r w:rsidRPr="00F62290">
              <w:rPr>
                <w:rFonts w:ascii="Times New Roman" w:hAnsi="Times New Roman"/>
                <w:b/>
                <w:sz w:val="20"/>
              </w:rPr>
              <w:t>д</w:t>
            </w:r>
            <w:r w:rsidRPr="00F62290">
              <w:rPr>
                <w:rFonts w:ascii="Times New Roman" w:hAnsi="Times New Roman"/>
                <w:b/>
                <w:sz w:val="20"/>
              </w:rPr>
              <w:t>держки семьи и детей»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</w:tr>
      <w:tr w:rsidR="00470200" w:rsidRPr="00F62290" w:rsidTr="00382D99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70200" w:rsidRPr="00F62290" w:rsidTr="00382D99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70200" w:rsidRPr="00F62290" w:rsidTr="00382D99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470200" w:rsidRPr="00F62290" w:rsidTr="00382D99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>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туризма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онно-контрольной, прав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вой и кадровой работы, Управление образования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470200" w:rsidRPr="00F62290" w:rsidTr="00382D99">
        <w:trPr>
          <w:trHeight w:val="27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Доступная среда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1012,6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70200" w:rsidRPr="00F62290" w:rsidTr="00382D99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A27C71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36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Основное мер</w:t>
            </w:r>
            <w:r w:rsidRPr="00622E4E">
              <w:rPr>
                <w:rFonts w:ascii="Times New Roman" w:hAnsi="Times New Roman"/>
                <w:sz w:val="20"/>
              </w:rPr>
              <w:t>о</w:t>
            </w:r>
            <w:r w:rsidRPr="00622E4E">
              <w:rPr>
                <w:rFonts w:ascii="Times New Roman" w:hAnsi="Times New Roman"/>
                <w:sz w:val="20"/>
              </w:rPr>
              <w:t xml:space="preserve">приятие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Осуществление мероприятий по пов</w:t>
            </w:r>
            <w:r w:rsidRPr="00622E4E">
              <w:rPr>
                <w:rFonts w:ascii="Times New Roman" w:hAnsi="Times New Roman"/>
                <w:sz w:val="20"/>
              </w:rPr>
              <w:t>ы</w:t>
            </w:r>
            <w:r w:rsidRPr="00622E4E">
              <w:rPr>
                <w:rFonts w:ascii="Times New Roman" w:hAnsi="Times New Roman"/>
                <w:sz w:val="20"/>
              </w:rPr>
              <w:t>шению уровня доступности приорите</w:t>
            </w:r>
            <w:r w:rsidRPr="00622E4E">
              <w:rPr>
                <w:rFonts w:ascii="Times New Roman" w:hAnsi="Times New Roman"/>
                <w:sz w:val="20"/>
              </w:rPr>
              <w:t>т</w:t>
            </w:r>
            <w:r w:rsidRPr="00622E4E">
              <w:rPr>
                <w:rFonts w:ascii="Times New Roman" w:hAnsi="Times New Roman"/>
                <w:sz w:val="20"/>
              </w:rPr>
              <w:t xml:space="preserve">ных объектов и услуг в приоритетных сферах жизнедеятельности инвалидов и </w:t>
            </w:r>
            <w:r w:rsidRPr="00622E4E">
              <w:rPr>
                <w:rFonts w:ascii="Times New Roman" w:hAnsi="Times New Roman"/>
                <w:sz w:val="20"/>
              </w:rPr>
              <w:lastRenderedPageBreak/>
              <w:t>других маломобильных групп населения за счет иных межбюджетных трансфе</w:t>
            </w:r>
            <w:r w:rsidRPr="00622E4E">
              <w:rPr>
                <w:rFonts w:ascii="Times New Roman" w:hAnsi="Times New Roman"/>
                <w:sz w:val="20"/>
              </w:rPr>
              <w:t>р</w:t>
            </w:r>
            <w:r w:rsidRPr="00622E4E">
              <w:rPr>
                <w:rFonts w:ascii="Times New Roman" w:hAnsi="Times New Roman"/>
                <w:sz w:val="20"/>
              </w:rPr>
              <w:t xml:space="preserve">тов. </w:t>
            </w:r>
            <w:proofErr w:type="gramStart"/>
            <w:r w:rsidRPr="00622E4E">
              <w:rPr>
                <w:rFonts w:ascii="Times New Roman" w:hAnsi="Times New Roman"/>
                <w:sz w:val="20"/>
              </w:rPr>
              <w:t>Предоставляемых</w:t>
            </w:r>
            <w:proofErr w:type="gramEnd"/>
            <w:r w:rsidRPr="00622E4E">
              <w:rPr>
                <w:rFonts w:ascii="Times New Roman" w:hAnsi="Times New Roman"/>
                <w:sz w:val="20"/>
              </w:rPr>
              <w:t xml:space="preserve"> из республика</w:t>
            </w:r>
            <w:r w:rsidRPr="00622E4E">
              <w:rPr>
                <w:rFonts w:ascii="Times New Roman" w:hAnsi="Times New Roman"/>
                <w:sz w:val="20"/>
              </w:rPr>
              <w:t>н</w:t>
            </w:r>
            <w:r w:rsidRPr="00622E4E">
              <w:rPr>
                <w:rFonts w:ascii="Times New Roman" w:hAnsi="Times New Roman"/>
                <w:sz w:val="20"/>
              </w:rPr>
              <w:t>ского бюджета Чувашской Республики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</w:t>
            </w:r>
          </w:p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E4E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70200" w:rsidRPr="00F62290" w:rsidTr="00382D9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70200" w:rsidRPr="00F62290" w:rsidTr="00382D99">
        <w:trPr>
          <w:trHeight w:val="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A27C71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470200" w:rsidRPr="00296CDB" w:rsidRDefault="00470200" w:rsidP="00470200">
      <w:pPr>
        <w:jc w:val="both"/>
        <w:rPr>
          <w:rFonts w:ascii="Times New Roman" w:hAnsi="Times New Roman"/>
          <w:szCs w:val="26"/>
        </w:rPr>
      </w:pPr>
    </w:p>
    <w:p w:rsidR="00470200" w:rsidRDefault="00470200" w:rsidP="00470200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</w:p>
    <w:p w:rsidR="00470200" w:rsidRPr="00BE4B18" w:rsidRDefault="00470200" w:rsidP="00470200">
      <w:pPr>
        <w:jc w:val="right"/>
        <w:rPr>
          <w:rFonts w:ascii="Times New Roman" w:hAnsi="Times New Roman"/>
          <w:szCs w:val="26"/>
        </w:rPr>
      </w:pPr>
      <w:r w:rsidRPr="00BE4B18">
        <w:rPr>
          <w:rFonts w:ascii="Times New Roman" w:hAnsi="Times New Roman"/>
          <w:szCs w:val="26"/>
        </w:rPr>
        <w:t xml:space="preserve"> к муниципальной программе</w:t>
      </w:r>
    </w:p>
    <w:p w:rsidR="00470200" w:rsidRPr="00BE4B18" w:rsidRDefault="00470200" w:rsidP="00470200">
      <w:pPr>
        <w:jc w:val="right"/>
        <w:rPr>
          <w:rFonts w:ascii="Times New Roman" w:hAnsi="Times New Roman"/>
          <w:szCs w:val="26"/>
        </w:rPr>
      </w:pPr>
      <w:r w:rsidRPr="00BE4B18">
        <w:rPr>
          <w:rFonts w:ascii="Times New Roman" w:hAnsi="Times New Roman"/>
          <w:szCs w:val="26"/>
        </w:rPr>
        <w:t>Чебоксарского района</w:t>
      </w:r>
    </w:p>
    <w:p w:rsidR="00470200" w:rsidRPr="00BE4B18" w:rsidRDefault="00470200" w:rsidP="00470200">
      <w:pPr>
        <w:jc w:val="right"/>
        <w:rPr>
          <w:rFonts w:ascii="Times New Roman" w:hAnsi="Times New Roman"/>
          <w:szCs w:val="26"/>
        </w:rPr>
      </w:pPr>
      <w:r w:rsidRPr="00BE4B18">
        <w:rPr>
          <w:rFonts w:ascii="Times New Roman" w:hAnsi="Times New Roman"/>
          <w:szCs w:val="26"/>
        </w:rPr>
        <w:t xml:space="preserve"> «Социальная поддержка граждан»</w:t>
      </w:r>
    </w:p>
    <w:p w:rsidR="00470200" w:rsidRPr="00F62290" w:rsidRDefault="00470200" w:rsidP="00470200">
      <w:pPr>
        <w:jc w:val="right"/>
        <w:rPr>
          <w:rFonts w:ascii="Times New Roman" w:hAnsi="Times New Roman"/>
          <w:sz w:val="24"/>
          <w:szCs w:val="24"/>
        </w:rPr>
      </w:pPr>
      <w:r w:rsidRPr="00BE4B18">
        <w:rPr>
          <w:rFonts w:ascii="Times New Roman" w:hAnsi="Times New Roman"/>
          <w:szCs w:val="26"/>
        </w:rPr>
        <w:t>на 2014-2020 годы</w:t>
      </w:r>
    </w:p>
    <w:p w:rsidR="00470200" w:rsidRPr="00F62290" w:rsidRDefault="00470200" w:rsidP="00470200">
      <w:pPr>
        <w:jc w:val="right"/>
        <w:rPr>
          <w:rFonts w:ascii="Times New Roman" w:hAnsi="Times New Roman"/>
          <w:sz w:val="24"/>
          <w:szCs w:val="24"/>
        </w:rPr>
      </w:pPr>
    </w:p>
    <w:p w:rsidR="00470200" w:rsidRPr="00F62290" w:rsidRDefault="00470200" w:rsidP="00470200">
      <w:pPr>
        <w:jc w:val="center"/>
        <w:rPr>
          <w:rFonts w:ascii="Times New Roman" w:hAnsi="Times New Roman"/>
          <w:b/>
          <w:sz w:val="24"/>
          <w:szCs w:val="24"/>
        </w:rPr>
      </w:pPr>
      <w:r w:rsidRPr="00F62290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470200" w:rsidRPr="00F62290" w:rsidRDefault="00470200" w:rsidP="00470200">
      <w:pPr>
        <w:jc w:val="center"/>
        <w:rPr>
          <w:rFonts w:ascii="Times New Roman" w:hAnsi="Times New Roman"/>
          <w:b/>
          <w:sz w:val="24"/>
          <w:szCs w:val="24"/>
        </w:rPr>
      </w:pPr>
      <w:r w:rsidRPr="00F62290">
        <w:rPr>
          <w:rFonts w:ascii="Times New Roman" w:hAnsi="Times New Roman"/>
          <w:b/>
          <w:sz w:val="24"/>
          <w:szCs w:val="24"/>
        </w:rPr>
        <w:t>реализации муниципальной программы «Социальная поддержка граждан» на 2014 - 2020 годы</w:t>
      </w:r>
    </w:p>
    <w:p w:rsidR="00470200" w:rsidRPr="00F62290" w:rsidRDefault="00470200" w:rsidP="00470200">
      <w:pPr>
        <w:rPr>
          <w:rFonts w:ascii="Times New Roman" w:hAnsi="Times New Roman"/>
          <w:sz w:val="24"/>
          <w:szCs w:val="24"/>
        </w:rPr>
      </w:pPr>
    </w:p>
    <w:p w:rsidR="00470200" w:rsidRPr="00F62290" w:rsidRDefault="00470200" w:rsidP="0047020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252" w:type="dxa"/>
        <w:tblLook w:val="01E0" w:firstRow="1" w:lastRow="1" w:firstColumn="1" w:lastColumn="1" w:noHBand="0" w:noVBand="0"/>
      </w:tblPr>
      <w:tblGrid>
        <w:gridCol w:w="1754"/>
        <w:gridCol w:w="3674"/>
        <w:gridCol w:w="2235"/>
        <w:gridCol w:w="1741"/>
        <w:gridCol w:w="816"/>
        <w:gridCol w:w="766"/>
        <w:gridCol w:w="766"/>
        <w:gridCol w:w="866"/>
        <w:gridCol w:w="866"/>
        <w:gridCol w:w="866"/>
        <w:gridCol w:w="866"/>
        <w:gridCol w:w="419"/>
      </w:tblGrid>
      <w:tr w:rsidR="00470200" w:rsidRPr="00F62290" w:rsidTr="00382D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62290">
              <w:rPr>
                <w:rFonts w:ascii="Times New Roman" w:hAnsi="Times New Roman"/>
                <w:sz w:val="20"/>
              </w:rPr>
              <w:t>подпрограммы</w:t>
            </w:r>
          </w:p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</w:t>
            </w:r>
            <w:r w:rsidRPr="00F62290">
              <w:rPr>
                <w:rFonts w:ascii="Times New Roman" w:hAnsi="Times New Roman"/>
                <w:sz w:val="20"/>
              </w:rPr>
              <w:t>программы</w:t>
            </w:r>
          </w:p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(основного мероприятия, мероприятия)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Ответственный</w:t>
            </w:r>
          </w:p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исполнитель,</w:t>
            </w:r>
          </w:p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соисполнители</w:t>
            </w:r>
          </w:p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Источники ф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>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Расходы по годам, 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поддержка граждан»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организационно-контрольной, правовой и кадровой работы,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45</w:t>
            </w:r>
            <w:r w:rsidR="00382D99">
              <w:rPr>
                <w:rFonts w:ascii="Times New Roman" w:hAnsi="Times New Roman"/>
                <w:b/>
                <w:sz w:val="20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3459,7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263B6A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D44AB8" w:rsidRDefault="007350FB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  <w:r w:rsidR="00470200" w:rsidRPr="00D44AB8">
              <w:rPr>
                <w:rFonts w:ascii="Times New Roman" w:hAnsi="Times New Roman"/>
                <w:b/>
                <w:sz w:val="20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13921,1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263B6A">
              <w:rPr>
                <w:rFonts w:ascii="Times New Roman" w:hAnsi="Times New Roman"/>
                <w:sz w:val="20"/>
              </w:rPr>
              <w:t>112,4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12327,8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382D99" w:rsidP="00382D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690,3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FD5DB8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63B6A">
              <w:rPr>
                <w:rFonts w:ascii="Times New Roman" w:hAnsi="Times New Roman"/>
                <w:sz w:val="20"/>
              </w:rPr>
              <w:t>69,8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739,8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2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F24B5D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hyperlink r:id="rId16" w:anchor="Par2819" w:history="1">
              <w:r w:rsidR="00470200" w:rsidRPr="00F62290">
                <w:rPr>
                  <w:rFonts w:ascii="Times New Roman" w:eastAsia="Calibri" w:hAnsi="Times New Roman"/>
                  <w:b/>
                  <w:sz w:val="20"/>
                </w:rPr>
                <w:t>Подпрограмма</w:t>
              </w:r>
            </w:hyperlink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«Социальная защита населения»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организационно-контрольной, правовой и кадровой работы,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lastRenderedPageBreak/>
              <w:t>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382D99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847,1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263B6A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6798,2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7350FB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  <w:r w:rsidR="00470200">
              <w:rPr>
                <w:rFonts w:ascii="Times New Roman" w:hAnsi="Times New Roman"/>
                <w:b/>
                <w:sz w:val="20"/>
              </w:rPr>
              <w:t>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13916,6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263B6A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12327,8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382D99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685,8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FD5DB8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70200" w:rsidRPr="00F62290">
              <w:rPr>
                <w:rFonts w:ascii="Times New Roman" w:hAnsi="Times New Roman"/>
                <w:sz w:val="20"/>
              </w:rPr>
              <w:t>65,3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735,3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41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lastRenderedPageBreak/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приятие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Реализация законодательства в обл</w:t>
            </w:r>
            <w:r w:rsidRPr="00F62290">
              <w:rPr>
                <w:rFonts w:ascii="Times New Roman" w:hAnsi="Times New Roman"/>
                <w:b/>
                <w:sz w:val="20"/>
              </w:rPr>
              <w:t>а</w:t>
            </w:r>
            <w:r w:rsidRPr="00F62290">
              <w:rPr>
                <w:rFonts w:ascii="Times New Roman" w:hAnsi="Times New Roman"/>
                <w:b/>
                <w:sz w:val="20"/>
              </w:rPr>
              <w:t>сти предоставления мер социальной поддержки отдельным категориям граждан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отдел </w:t>
            </w:r>
            <w:r w:rsidRPr="00F62290">
              <w:rPr>
                <w:rFonts w:ascii="Times New Roman" w:hAnsi="Times New Roman"/>
                <w:sz w:val="20"/>
              </w:rPr>
              <w:t>орг</w:t>
            </w:r>
            <w:r w:rsidRPr="00F62290">
              <w:rPr>
                <w:rFonts w:ascii="Times New Roman" w:hAnsi="Times New Roman"/>
                <w:sz w:val="20"/>
              </w:rPr>
              <w:t>а</w:t>
            </w:r>
            <w:r w:rsidRPr="00F62290">
              <w:rPr>
                <w:rFonts w:ascii="Times New Roman" w:hAnsi="Times New Roman"/>
                <w:sz w:val="20"/>
              </w:rPr>
              <w:t>низационно-контрольной и кадр</w:t>
            </w:r>
            <w:r w:rsidRPr="00F62290">
              <w:rPr>
                <w:rFonts w:ascii="Times New Roman" w:hAnsi="Times New Roman"/>
                <w:sz w:val="20"/>
              </w:rPr>
              <w:t>о</w:t>
            </w:r>
            <w:r w:rsidRPr="00F62290">
              <w:rPr>
                <w:rFonts w:ascii="Times New Roman" w:hAnsi="Times New Roman"/>
                <w:sz w:val="20"/>
              </w:rPr>
              <w:t>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635,3</w:t>
            </w:r>
            <w:r w:rsidRPr="00F62290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6612,9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7350FB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</w:t>
            </w:r>
            <w:r w:rsidR="00A05A83">
              <w:rPr>
                <w:rFonts w:ascii="Times New Roman" w:hAnsi="Times New Roman"/>
                <w:b/>
                <w:sz w:val="20"/>
              </w:rPr>
              <w:t>07,8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13731,3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13731,3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5A83" w:rsidRPr="00F62290" w:rsidTr="00382D99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05A83" w:rsidRPr="00F62290" w:rsidTr="00382D99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263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12327,8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7350FB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50FB">
              <w:rPr>
                <w:rFonts w:ascii="Times New Roman" w:hAnsi="Times New Roman"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500,5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FD5DB8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05A83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Обеспечение мер социальной поддер</w:t>
            </w:r>
            <w:r w:rsidRPr="00F62290">
              <w:rPr>
                <w:rFonts w:ascii="Times New Roman" w:hAnsi="Times New Roman"/>
                <w:sz w:val="20"/>
              </w:rPr>
              <w:t>ж</w:t>
            </w:r>
            <w:r w:rsidRPr="00F62290">
              <w:rPr>
                <w:rFonts w:ascii="Times New Roman" w:hAnsi="Times New Roman"/>
                <w:sz w:val="20"/>
              </w:rPr>
              <w:t>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6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263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12327,8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13181,3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49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Выплата пенсии за выслугу лет мун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>ципальным служащим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FE26B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650,1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500,5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7350FB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 w:rsidR="00A05A83" w:rsidRPr="00F6229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FE26B2">
        <w:trPr>
          <w:trHeight w:val="42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83" w:rsidRPr="00A05A83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05A83">
              <w:rPr>
                <w:rFonts w:ascii="Times New Roman" w:hAnsi="Times New Roman"/>
                <w:sz w:val="20"/>
              </w:rPr>
              <w:t>Социальна</w:t>
            </w:r>
            <w:r>
              <w:rPr>
                <w:rFonts w:ascii="Times New Roman" w:hAnsi="Times New Roman"/>
                <w:sz w:val="20"/>
              </w:rPr>
              <w:t xml:space="preserve">я поддержка </w:t>
            </w:r>
            <w:proofErr w:type="gramStart"/>
            <w:r>
              <w:rPr>
                <w:rFonts w:ascii="Times New Roman" w:hAnsi="Times New Roman"/>
                <w:sz w:val="20"/>
              </w:rPr>
              <w:t>удостоенных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звания «</w:t>
            </w:r>
            <w:r w:rsidRPr="00A05A83">
              <w:rPr>
                <w:rFonts w:ascii="Times New Roman" w:hAnsi="Times New Roman"/>
                <w:sz w:val="20"/>
              </w:rPr>
              <w:t>Почетный гражданин»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FE26B2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5A83" w:rsidRPr="00F62290" w:rsidTr="00382D99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3" w:rsidRPr="00F62290" w:rsidRDefault="00A05A83" w:rsidP="00FE2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A83" w:rsidRPr="00F62290" w:rsidRDefault="00A05A83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 xml:space="preserve">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Создание благоприятных условий жизнедеятельности ветеранам, гра</w:t>
            </w:r>
            <w:r w:rsidRPr="00F62290">
              <w:rPr>
                <w:rFonts w:ascii="Times New Roman" w:hAnsi="Times New Roman"/>
                <w:b/>
                <w:sz w:val="20"/>
              </w:rPr>
              <w:t>ж</w:t>
            </w:r>
            <w:r w:rsidRPr="00F62290">
              <w:rPr>
                <w:rFonts w:ascii="Times New Roman" w:hAnsi="Times New Roman"/>
                <w:b/>
                <w:sz w:val="20"/>
              </w:rPr>
              <w:t>данам пожилого возраста, инвалидам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 xml:space="preserve">ного развития, отдел </w:t>
            </w:r>
            <w:r w:rsidRPr="00F62290">
              <w:rPr>
                <w:rFonts w:ascii="Times New Roman" w:hAnsi="Times New Roman"/>
                <w:sz w:val="20"/>
              </w:rPr>
              <w:t>орг</w:t>
            </w:r>
            <w:r w:rsidRPr="00F62290">
              <w:rPr>
                <w:rFonts w:ascii="Times New Roman" w:hAnsi="Times New Roman"/>
                <w:sz w:val="20"/>
              </w:rPr>
              <w:t>а</w:t>
            </w:r>
            <w:r w:rsidRPr="00F62290">
              <w:rPr>
                <w:rFonts w:ascii="Times New Roman" w:hAnsi="Times New Roman"/>
                <w:sz w:val="20"/>
              </w:rPr>
              <w:t>низационно-контрольной и кадр</w:t>
            </w:r>
            <w:r w:rsidRPr="00F62290">
              <w:rPr>
                <w:rFonts w:ascii="Times New Roman" w:hAnsi="Times New Roman"/>
                <w:sz w:val="20"/>
              </w:rPr>
              <w:t>о</w:t>
            </w:r>
            <w:r w:rsidRPr="00F62290">
              <w:rPr>
                <w:rFonts w:ascii="Times New Roman" w:hAnsi="Times New Roman"/>
                <w:sz w:val="20"/>
              </w:rPr>
              <w:t>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lastRenderedPageBreak/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3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-Мероприятие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Мероприятия, приуроченные к пров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>дению Международного дня инвалидов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Осуществление мероприятий, связа</w:t>
            </w:r>
            <w:r w:rsidRPr="00F62290">
              <w:rPr>
                <w:rFonts w:ascii="Times New Roman" w:hAnsi="Times New Roman"/>
                <w:sz w:val="20"/>
              </w:rPr>
              <w:t>н</w:t>
            </w:r>
            <w:r w:rsidRPr="00F62290">
              <w:rPr>
                <w:rFonts w:ascii="Times New Roman" w:hAnsi="Times New Roman"/>
                <w:sz w:val="20"/>
              </w:rPr>
              <w:t>ных с проведением Дня пожилых л</w:t>
            </w:r>
            <w:r w:rsidRPr="00F62290">
              <w:rPr>
                <w:rFonts w:ascii="Times New Roman" w:hAnsi="Times New Roman"/>
                <w:sz w:val="20"/>
              </w:rPr>
              <w:t>ю</w:t>
            </w:r>
            <w:r w:rsidRPr="00F62290">
              <w:rPr>
                <w:rFonts w:ascii="Times New Roman" w:hAnsi="Times New Roman"/>
                <w:sz w:val="20"/>
              </w:rPr>
              <w:t>дей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«Совершенствование социальной поддержки семьи и детей»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организационно-контрольной, правовой и кадровой работы,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приятие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Организация и проведение меропр</w:t>
            </w:r>
            <w:r w:rsidRPr="00F62290">
              <w:rPr>
                <w:rFonts w:ascii="Times New Roman" w:hAnsi="Times New Roman"/>
                <w:b/>
                <w:sz w:val="20"/>
              </w:rPr>
              <w:t>и</w:t>
            </w:r>
            <w:r w:rsidRPr="00F62290">
              <w:rPr>
                <w:rFonts w:ascii="Times New Roman" w:hAnsi="Times New Roman"/>
                <w:b/>
                <w:sz w:val="20"/>
              </w:rPr>
              <w:t>ятий, направленных на сохранение семейных ценностей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Отдел культуры, т</w:t>
            </w:r>
            <w:r w:rsidRPr="00F62290">
              <w:rPr>
                <w:rFonts w:ascii="Times New Roman" w:hAnsi="Times New Roman"/>
                <w:sz w:val="20"/>
              </w:rPr>
              <w:t>у</w:t>
            </w:r>
            <w:r w:rsidRPr="00F62290">
              <w:rPr>
                <w:rFonts w:ascii="Times New Roman" w:hAnsi="Times New Roman"/>
                <w:sz w:val="20"/>
              </w:rPr>
              <w:t>ризма и социаль</w:t>
            </w:r>
            <w:r>
              <w:rPr>
                <w:rFonts w:ascii="Times New Roman" w:hAnsi="Times New Roman"/>
                <w:sz w:val="20"/>
              </w:rPr>
              <w:t>ного развития, управление организационно-контрольной, правовой и кадровой работы, Управление образов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gramStart"/>
            <w:r w:rsidRPr="00F62290">
              <w:rPr>
                <w:rFonts w:ascii="Times New Roman" w:hAnsi="Times New Roman"/>
                <w:sz w:val="20"/>
              </w:rPr>
              <w:t>республиканского</w:t>
            </w:r>
            <w:proofErr w:type="gramEnd"/>
            <w:r w:rsidRPr="00F62290">
              <w:rPr>
                <w:rFonts w:ascii="Times New Roman" w:hAnsi="Times New Roman"/>
                <w:sz w:val="20"/>
              </w:rPr>
              <w:t xml:space="preserve"> слеты трудовых династий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Проведение мероприятий по награжд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>нию орденом «За любовь и верность» супружеских пар, состоящих в зарег</w:t>
            </w:r>
            <w:r w:rsidRPr="00F62290">
              <w:rPr>
                <w:rFonts w:ascii="Times New Roman" w:hAnsi="Times New Roman"/>
                <w:sz w:val="20"/>
              </w:rPr>
              <w:t>и</w:t>
            </w:r>
            <w:r w:rsidRPr="00F62290">
              <w:rPr>
                <w:rFonts w:ascii="Times New Roman" w:hAnsi="Times New Roman"/>
                <w:sz w:val="20"/>
              </w:rPr>
              <w:t xml:space="preserve">стрированном </w:t>
            </w:r>
            <w:proofErr w:type="gramStart"/>
            <w:r w:rsidRPr="00F62290">
              <w:rPr>
                <w:rFonts w:ascii="Times New Roman" w:hAnsi="Times New Roman"/>
                <w:sz w:val="20"/>
              </w:rPr>
              <w:t>браке</w:t>
            </w:r>
            <w:proofErr w:type="gramEnd"/>
            <w:r w:rsidRPr="00F62290">
              <w:rPr>
                <w:rFonts w:ascii="Times New Roman" w:hAnsi="Times New Roman"/>
                <w:sz w:val="20"/>
              </w:rPr>
              <w:t xml:space="preserve"> 50 и более лет, воспитавших детей – достойных гра</w:t>
            </w:r>
            <w:r w:rsidRPr="00F62290">
              <w:rPr>
                <w:rFonts w:ascii="Times New Roman" w:hAnsi="Times New Roman"/>
                <w:sz w:val="20"/>
              </w:rPr>
              <w:t>ж</w:t>
            </w:r>
            <w:r w:rsidRPr="00F62290">
              <w:rPr>
                <w:rFonts w:ascii="Times New Roman" w:hAnsi="Times New Roman"/>
                <w:sz w:val="20"/>
              </w:rPr>
              <w:t>дан Российской Федерации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Доступная среда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1012,6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Основное мер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 xml:space="preserve">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Осуществление мероприятий по п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вышению уровня доступности при</w:t>
            </w:r>
            <w:r w:rsidRPr="00F62290">
              <w:rPr>
                <w:rFonts w:ascii="Times New Roman" w:hAnsi="Times New Roman"/>
                <w:b/>
                <w:sz w:val="20"/>
              </w:rPr>
              <w:t>о</w:t>
            </w:r>
            <w:r w:rsidRPr="00F62290">
              <w:rPr>
                <w:rFonts w:ascii="Times New Roman" w:hAnsi="Times New Roman"/>
                <w:b/>
                <w:sz w:val="20"/>
              </w:rPr>
              <w:t>ритетных объектов и услуг в приор</w:t>
            </w:r>
            <w:r w:rsidRPr="00F62290">
              <w:rPr>
                <w:rFonts w:ascii="Times New Roman" w:hAnsi="Times New Roman"/>
                <w:b/>
                <w:sz w:val="20"/>
              </w:rPr>
              <w:t>и</w:t>
            </w:r>
            <w:r w:rsidRPr="00F62290">
              <w:rPr>
                <w:rFonts w:ascii="Times New Roman" w:hAnsi="Times New Roman"/>
                <w:b/>
                <w:sz w:val="20"/>
              </w:rPr>
              <w:t>тетных сферах жизнедеятельности инвалидов и других маломобильных групп населения за счет иных ме</w:t>
            </w:r>
            <w:r w:rsidRPr="00F62290">
              <w:rPr>
                <w:rFonts w:ascii="Times New Roman" w:hAnsi="Times New Roman"/>
                <w:b/>
                <w:sz w:val="20"/>
              </w:rPr>
              <w:t>ж</w:t>
            </w:r>
            <w:r w:rsidRPr="00F62290">
              <w:rPr>
                <w:rFonts w:ascii="Times New Roman" w:hAnsi="Times New Roman"/>
                <w:b/>
                <w:sz w:val="20"/>
              </w:rPr>
              <w:t xml:space="preserve">бюджетных трансфертов. </w:t>
            </w:r>
            <w:proofErr w:type="gramStart"/>
            <w:r w:rsidRPr="00F62290">
              <w:rPr>
                <w:rFonts w:ascii="Times New Roman" w:hAnsi="Times New Roman"/>
                <w:b/>
                <w:sz w:val="20"/>
              </w:rPr>
              <w:t>Предоста</w:t>
            </w:r>
            <w:r w:rsidRPr="00F62290">
              <w:rPr>
                <w:rFonts w:ascii="Times New Roman" w:hAnsi="Times New Roman"/>
                <w:b/>
                <w:sz w:val="20"/>
              </w:rPr>
              <w:t>в</w:t>
            </w:r>
            <w:r w:rsidRPr="00F62290">
              <w:rPr>
                <w:rFonts w:ascii="Times New Roman" w:hAnsi="Times New Roman"/>
                <w:b/>
                <w:sz w:val="20"/>
              </w:rPr>
              <w:t>ляемых</w:t>
            </w:r>
            <w:proofErr w:type="gramEnd"/>
            <w:r w:rsidRPr="00F62290">
              <w:rPr>
                <w:rFonts w:ascii="Times New Roman" w:hAnsi="Times New Roman"/>
                <w:b/>
                <w:sz w:val="20"/>
              </w:rPr>
              <w:t xml:space="preserve"> из республиканского бюдж</w:t>
            </w:r>
            <w:r w:rsidRPr="00F62290">
              <w:rPr>
                <w:rFonts w:ascii="Times New Roman" w:hAnsi="Times New Roman"/>
                <w:b/>
                <w:sz w:val="20"/>
              </w:rPr>
              <w:t>е</w:t>
            </w:r>
            <w:r w:rsidRPr="00F62290">
              <w:rPr>
                <w:rFonts w:ascii="Times New Roman" w:hAnsi="Times New Roman"/>
                <w:b/>
                <w:sz w:val="20"/>
              </w:rPr>
              <w:t>та Чувашской Республики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Чебоксарского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2290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0200" w:rsidRPr="00F62290" w:rsidTr="00382D99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6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566854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66854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Осуществление мероприятий по пов</w:t>
            </w:r>
            <w:r w:rsidRPr="00F62290">
              <w:rPr>
                <w:rFonts w:ascii="Times New Roman" w:hAnsi="Times New Roman"/>
                <w:sz w:val="20"/>
              </w:rPr>
              <w:t>ы</w:t>
            </w:r>
            <w:r w:rsidRPr="00F62290">
              <w:rPr>
                <w:rFonts w:ascii="Times New Roman" w:hAnsi="Times New Roman"/>
                <w:sz w:val="20"/>
              </w:rPr>
              <w:t>шению уровня доступности приорите</w:t>
            </w:r>
            <w:r w:rsidRPr="00F62290">
              <w:rPr>
                <w:rFonts w:ascii="Times New Roman" w:hAnsi="Times New Roman"/>
                <w:sz w:val="20"/>
              </w:rPr>
              <w:t>т</w:t>
            </w:r>
            <w:r w:rsidRPr="00F62290">
              <w:rPr>
                <w:rFonts w:ascii="Times New Roman" w:hAnsi="Times New Roman"/>
                <w:sz w:val="20"/>
              </w:rPr>
              <w:t>ных объектов и услуг в приоритетных сферах жизнедеятельности инвалидов и других маломобильных групп насел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 xml:space="preserve">ния за счет иных межбюджетных трансфертов. </w:t>
            </w:r>
            <w:proofErr w:type="gramStart"/>
            <w:r w:rsidRPr="00F62290">
              <w:rPr>
                <w:rFonts w:ascii="Times New Roman" w:hAnsi="Times New Roman"/>
                <w:sz w:val="20"/>
              </w:rPr>
              <w:t>Предоставляемых</w:t>
            </w:r>
            <w:proofErr w:type="gramEnd"/>
            <w:r w:rsidRPr="00F62290">
              <w:rPr>
                <w:rFonts w:ascii="Times New Roman" w:hAnsi="Times New Roman"/>
                <w:sz w:val="20"/>
              </w:rPr>
              <w:t xml:space="preserve"> из ре</w:t>
            </w:r>
            <w:r w:rsidRPr="00F62290">
              <w:rPr>
                <w:rFonts w:ascii="Times New Roman" w:hAnsi="Times New Roman"/>
                <w:sz w:val="20"/>
              </w:rPr>
              <w:t>с</w:t>
            </w:r>
            <w:r w:rsidRPr="00F62290">
              <w:rPr>
                <w:rFonts w:ascii="Times New Roman" w:hAnsi="Times New Roman"/>
                <w:sz w:val="20"/>
              </w:rPr>
              <w:t>публиканского бюджета Чувашской Республики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3304,7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972,8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6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566854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66854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3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Осуществление мероприятий по пов</w:t>
            </w:r>
            <w:r w:rsidRPr="00F62290">
              <w:rPr>
                <w:rFonts w:ascii="Times New Roman" w:hAnsi="Times New Roman"/>
                <w:sz w:val="20"/>
              </w:rPr>
              <w:t>ы</w:t>
            </w:r>
            <w:r w:rsidRPr="00F62290">
              <w:rPr>
                <w:rFonts w:ascii="Times New Roman" w:hAnsi="Times New Roman"/>
                <w:sz w:val="20"/>
              </w:rPr>
              <w:t>шению уровня доступности приорите</w:t>
            </w:r>
            <w:r w:rsidRPr="00F62290">
              <w:rPr>
                <w:rFonts w:ascii="Times New Roman" w:hAnsi="Times New Roman"/>
                <w:sz w:val="20"/>
              </w:rPr>
              <w:t>т</w:t>
            </w:r>
            <w:r w:rsidRPr="00F62290">
              <w:rPr>
                <w:rFonts w:ascii="Times New Roman" w:hAnsi="Times New Roman"/>
                <w:sz w:val="20"/>
              </w:rPr>
              <w:lastRenderedPageBreak/>
              <w:t>ных объектов и услуг в приоритетных сферах жизнедеятельности инвалидов и других маломобильных групп насел</w:t>
            </w:r>
            <w:r w:rsidRPr="00F62290">
              <w:rPr>
                <w:rFonts w:ascii="Times New Roman" w:hAnsi="Times New Roman"/>
                <w:sz w:val="20"/>
              </w:rPr>
              <w:t>е</w:t>
            </w:r>
            <w:r w:rsidRPr="00F62290">
              <w:rPr>
                <w:rFonts w:ascii="Times New Roman" w:hAnsi="Times New Roman"/>
                <w:sz w:val="20"/>
              </w:rPr>
              <w:t>ния (</w:t>
            </w:r>
            <w:proofErr w:type="spellStart"/>
            <w:r w:rsidRPr="00F62290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F6229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0200" w:rsidRPr="00F62290" w:rsidTr="00382D99">
        <w:trPr>
          <w:trHeight w:val="4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00" w:rsidRPr="00F62290" w:rsidRDefault="00470200" w:rsidP="0038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6229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0200" w:rsidRPr="00622E4E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622E4E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  <w:sectPr w:rsidR="00470200" w:rsidSect="00382D99">
          <w:pgSz w:w="16840" w:h="11907" w:orient="landscape"/>
          <w:pgMar w:top="850" w:right="964" w:bottom="1418" w:left="709" w:header="1134" w:footer="959" w:gutter="0"/>
          <w:cols w:space="720"/>
          <w:docGrid w:linePitch="354"/>
        </w:sectPr>
      </w:pPr>
    </w:p>
    <w:p w:rsidR="00470200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паспорт подпрограммы «Социальная защита населения» муниципальной 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граммы «Социальная поддержка граждан» на 2014-2020 годы (далее </w:t>
      </w:r>
      <w:r w:rsidR="00FE26B2">
        <w:rPr>
          <w:rFonts w:ascii="Times New Roman" w:hAnsi="Times New Roman"/>
          <w:szCs w:val="26"/>
        </w:rPr>
        <w:t>–</w:t>
      </w:r>
      <w:r>
        <w:rPr>
          <w:rFonts w:ascii="Times New Roman" w:hAnsi="Times New Roman"/>
          <w:szCs w:val="26"/>
        </w:rPr>
        <w:t xml:space="preserve"> подпрограмма</w:t>
      </w:r>
      <w:r w:rsidR="00FE26B2">
        <w:rPr>
          <w:rFonts w:ascii="Times New Roman" w:hAnsi="Times New Roman"/>
          <w:szCs w:val="26"/>
        </w:rPr>
        <w:t xml:space="preserve"> «Социальная защита населения»</w:t>
      </w:r>
      <w:r>
        <w:rPr>
          <w:rFonts w:ascii="Times New Roman" w:hAnsi="Times New Roman"/>
          <w:szCs w:val="26"/>
        </w:rPr>
        <w:t>) изложить в следующей редакции:</w:t>
      </w:r>
    </w:p>
    <w:p w:rsidR="00470200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470200" w:rsidRPr="00DC54B3" w:rsidRDefault="00470200" w:rsidP="00470200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>«Приложение №3</w:t>
      </w:r>
    </w:p>
    <w:p w:rsidR="00470200" w:rsidRPr="00DC54B3" w:rsidRDefault="00470200" w:rsidP="00470200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>к муниципальной программе</w:t>
      </w:r>
    </w:p>
    <w:p w:rsidR="00470200" w:rsidRPr="00DC54B3" w:rsidRDefault="00470200" w:rsidP="00470200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 xml:space="preserve"> «Социальная поддержка граждан» </w:t>
      </w:r>
    </w:p>
    <w:p w:rsidR="00470200" w:rsidRPr="00D04BC7" w:rsidRDefault="00470200" w:rsidP="00470200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DC54B3">
        <w:rPr>
          <w:rFonts w:ascii="Times New Roman" w:hAnsi="Times New Roman"/>
          <w:szCs w:val="26"/>
        </w:rPr>
        <w:t xml:space="preserve">на 2014 -2020 годы </w:t>
      </w:r>
    </w:p>
    <w:p w:rsidR="00470200" w:rsidRPr="00DC54B3" w:rsidRDefault="00470200" w:rsidP="00470200">
      <w:pPr>
        <w:rPr>
          <w:rFonts w:ascii="Times New Roman" w:hAnsi="Times New Roman"/>
          <w:b/>
          <w:szCs w:val="26"/>
        </w:rPr>
      </w:pPr>
    </w:p>
    <w:p w:rsidR="00470200" w:rsidRPr="00DC54B3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>ПАСПОРТ</w:t>
      </w:r>
    </w:p>
    <w:p w:rsidR="00470200" w:rsidRPr="00DC54B3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 xml:space="preserve">подпрограммы «Социальная защита населения» </w:t>
      </w:r>
    </w:p>
    <w:p w:rsidR="00470200" w:rsidRPr="00DC54B3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 xml:space="preserve">муниципальной программы </w:t>
      </w:r>
    </w:p>
    <w:p w:rsidR="00470200" w:rsidRPr="00DC54B3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DC54B3">
        <w:rPr>
          <w:rFonts w:ascii="Times New Roman" w:hAnsi="Times New Roman"/>
          <w:b/>
          <w:szCs w:val="26"/>
        </w:rPr>
        <w:t>«Социальная поддержка граждан» на 2014 - 2020 годы</w:t>
      </w:r>
    </w:p>
    <w:p w:rsidR="00470200" w:rsidRPr="00DC54B3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5114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1"/>
        <w:gridCol w:w="6935"/>
      </w:tblGrid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Наименование подпр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Подпрограмма </w:t>
            </w:r>
            <w:r w:rsidRPr="00DC54B3">
              <w:rPr>
                <w:rFonts w:ascii="Times New Roman" w:hAnsi="Times New Roman"/>
                <w:bCs/>
                <w:color w:val="000000"/>
                <w:szCs w:val="26"/>
              </w:rPr>
              <w:t>«</w:t>
            </w:r>
            <w:r w:rsidRPr="00DC54B3">
              <w:rPr>
                <w:rFonts w:ascii="Times New Roman" w:hAnsi="Times New Roman"/>
                <w:bCs/>
                <w:szCs w:val="26"/>
              </w:rPr>
              <w:t>Социальная защита населения</w:t>
            </w:r>
            <w:r w:rsidRPr="00DC54B3">
              <w:rPr>
                <w:rFonts w:ascii="Times New Roman" w:hAnsi="Times New Roman"/>
                <w:szCs w:val="26"/>
              </w:rPr>
              <w:t>»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 </w:t>
            </w: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(далее – подпрограмма)</w:t>
            </w: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Ответственный исполн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и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тель подпрограммы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70200" w:rsidRPr="00DC54B3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t>Отдел</w:t>
            </w:r>
            <w:r>
              <w:rPr>
                <w:rFonts w:ascii="Times New Roman" w:hAnsi="Times New Roman"/>
                <w:szCs w:val="26"/>
              </w:rPr>
              <w:t xml:space="preserve"> культуры, туризма и</w:t>
            </w:r>
            <w:r w:rsidRPr="00DC54B3">
              <w:rPr>
                <w:rFonts w:ascii="Times New Roman" w:hAnsi="Times New Roman"/>
                <w:szCs w:val="26"/>
              </w:rPr>
              <w:t xml:space="preserve"> социального развития админ</w:t>
            </w:r>
            <w:r w:rsidRPr="00DC54B3">
              <w:rPr>
                <w:rFonts w:ascii="Times New Roman" w:hAnsi="Times New Roman"/>
                <w:szCs w:val="26"/>
              </w:rPr>
              <w:t>и</w:t>
            </w:r>
            <w:r w:rsidRPr="00DC54B3">
              <w:rPr>
                <w:rFonts w:ascii="Times New Roman" w:hAnsi="Times New Roman"/>
                <w:szCs w:val="26"/>
              </w:rPr>
              <w:t>страции Чебоксарского района</w:t>
            </w: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Соисполнители подпр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Управление организационно-контрольной</w:t>
            </w:r>
            <w:r>
              <w:rPr>
                <w:rFonts w:ascii="Times New Roman" w:hAnsi="Times New Roman"/>
                <w:kern w:val="2"/>
                <w:szCs w:val="26"/>
              </w:rPr>
              <w:t>, правовой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 и кадр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вой работы</w:t>
            </w: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Основные мероприятия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Cs w:val="26"/>
              </w:rPr>
            </w:pP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Cs w:val="26"/>
              </w:rPr>
            </w:pPr>
            <w:r w:rsidRPr="00DC54B3">
              <w:rPr>
                <w:rFonts w:ascii="Times New Roman" w:eastAsia="Calibri" w:hAnsi="Times New Roman"/>
                <w:color w:val="000000"/>
                <w:szCs w:val="26"/>
              </w:rPr>
              <w:t>Выплата ежемесячной доплаты к трудовой пенсии лицам, замещавшим муниципальные должности и должности мун</w:t>
            </w:r>
            <w:r w:rsidRPr="00DC54B3">
              <w:rPr>
                <w:rFonts w:ascii="Times New Roman" w:eastAsia="Calibri" w:hAnsi="Times New Roman"/>
                <w:color w:val="000000"/>
                <w:szCs w:val="26"/>
              </w:rPr>
              <w:t>и</w:t>
            </w:r>
            <w:r w:rsidRPr="00DC54B3">
              <w:rPr>
                <w:rFonts w:ascii="Times New Roman" w:eastAsia="Calibri" w:hAnsi="Times New Roman"/>
                <w:color w:val="000000"/>
                <w:szCs w:val="26"/>
              </w:rPr>
              <w:t>ципальной службы Чебоксарского района.</w:t>
            </w: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Цели 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ab/>
              <w:t xml:space="preserve">подпрограммы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color w:val="000000"/>
                <w:szCs w:val="26"/>
              </w:rPr>
              <w:t>повышение уровня жизни граждан - получателей мер соц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 xml:space="preserve">альной поддержки </w:t>
            </w: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Задачи </w:t>
            </w: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подпрограммы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выполнение социальных гарантий, предусмотренных де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й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ствующим законодательством </w:t>
            </w: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Целевые индикаторы </w:t>
            </w: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и показатели подпр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доля граждан, </w:t>
            </w:r>
            <w:proofErr w:type="gramStart"/>
            <w:r w:rsidRPr="00DC54B3">
              <w:rPr>
                <w:rFonts w:ascii="Times New Roman" w:hAnsi="Times New Roman"/>
                <w:kern w:val="2"/>
                <w:szCs w:val="26"/>
              </w:rPr>
              <w:t>получающих</w:t>
            </w:r>
            <w:proofErr w:type="gramEnd"/>
            <w:r w:rsidRPr="00DC54B3">
              <w:rPr>
                <w:rFonts w:ascii="Times New Roman" w:hAnsi="Times New Roman"/>
                <w:kern w:val="2"/>
                <w:szCs w:val="26"/>
              </w:rPr>
              <w:t xml:space="preserve"> меры социальной поддержки </w:t>
            </w:r>
          </w:p>
          <w:p w:rsidR="00470200" w:rsidRPr="00DC54B3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Сроки реализации по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д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программы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2014 – 2020 годы</w:t>
            </w:r>
          </w:p>
          <w:p w:rsidR="00470200" w:rsidRPr="00DC54B3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Ресурсное </w:t>
            </w: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обеспечение подпрогра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>м</w:t>
            </w: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t>прогнозируемые объемы финансирования на реализацию м</w:t>
            </w:r>
            <w:r w:rsidRPr="00DC54B3">
              <w:rPr>
                <w:rFonts w:ascii="Times New Roman" w:hAnsi="Times New Roman"/>
                <w:szCs w:val="26"/>
              </w:rPr>
              <w:t>е</w:t>
            </w:r>
            <w:r w:rsidRPr="00DC54B3">
              <w:rPr>
                <w:rFonts w:ascii="Times New Roman" w:hAnsi="Times New Roman"/>
                <w:szCs w:val="26"/>
              </w:rPr>
              <w:t>роприятий м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униципальной</w:t>
            </w:r>
            <w:r>
              <w:rPr>
                <w:rFonts w:ascii="Times New Roman" w:hAnsi="Times New Roman"/>
                <w:szCs w:val="26"/>
              </w:rPr>
              <w:t xml:space="preserve"> подпрограммы </w:t>
            </w:r>
            <w:r w:rsidRPr="00DC54B3">
              <w:rPr>
                <w:rFonts w:ascii="Times New Roman" w:hAnsi="Times New Roman"/>
                <w:szCs w:val="26"/>
              </w:rPr>
              <w:t xml:space="preserve"> в 2014–2020 </w:t>
            </w:r>
            <w:proofErr w:type="gramStart"/>
            <w:r w:rsidRPr="00DC54B3">
              <w:rPr>
                <w:rFonts w:ascii="Times New Roman" w:hAnsi="Times New Roman"/>
                <w:szCs w:val="26"/>
              </w:rPr>
              <w:t>г</w:t>
            </w:r>
            <w:r w:rsidRPr="00DC54B3">
              <w:rPr>
                <w:rFonts w:ascii="Times New Roman" w:hAnsi="Times New Roman"/>
                <w:szCs w:val="26"/>
              </w:rPr>
              <w:t>о</w:t>
            </w:r>
            <w:r w:rsidRPr="00DC54B3">
              <w:rPr>
                <w:rFonts w:ascii="Times New Roman" w:hAnsi="Times New Roman"/>
                <w:szCs w:val="26"/>
              </w:rPr>
              <w:t>дах</w:t>
            </w:r>
            <w:proofErr w:type="gramEnd"/>
            <w:r w:rsidRPr="00DC54B3">
              <w:rPr>
                <w:rFonts w:ascii="Times New Roman" w:hAnsi="Times New Roman"/>
                <w:szCs w:val="26"/>
              </w:rPr>
              <w:t xml:space="preserve"> составляют </w:t>
            </w:r>
            <w:r w:rsidR="00FD5DB8">
              <w:rPr>
                <w:rFonts w:ascii="Times New Roman" w:hAnsi="Times New Roman"/>
                <w:szCs w:val="26"/>
              </w:rPr>
              <w:t>629</w:t>
            </w:r>
            <w:r w:rsidR="00E6070E">
              <w:rPr>
                <w:rFonts w:ascii="Times New Roman" w:hAnsi="Times New Roman"/>
                <w:szCs w:val="26"/>
              </w:rPr>
              <w:t>77,8</w:t>
            </w:r>
            <w:r w:rsidRPr="003E42F7">
              <w:rPr>
                <w:rFonts w:ascii="Times New Roman" w:hAnsi="Times New Roman"/>
                <w:szCs w:val="26"/>
              </w:rPr>
              <w:t xml:space="preserve"> тыс. рублей, в том числе по годам:</w:t>
            </w:r>
          </w:p>
          <w:p w:rsidR="00470200" w:rsidRPr="003E42F7" w:rsidRDefault="0003488C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2014 год – 689,6</w:t>
            </w:r>
            <w:r w:rsidR="00470200" w:rsidRPr="003E42F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2015 год – 847,1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 xml:space="preserve">2016 год – </w:t>
            </w:r>
            <w:r w:rsidR="00DA2519">
              <w:rPr>
                <w:rFonts w:ascii="Times New Roman" w:hAnsi="Times New Roman"/>
                <w:szCs w:val="26"/>
              </w:rPr>
              <w:t>6798,2</w:t>
            </w:r>
            <w:r w:rsidRPr="003E42F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3E42F7" w:rsidRDefault="00FD5DB8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2017 год – 128</w:t>
            </w:r>
            <w:r w:rsidR="00470200">
              <w:rPr>
                <w:rFonts w:ascii="Times New Roman" w:hAnsi="Times New Roman"/>
                <w:szCs w:val="26"/>
              </w:rPr>
              <w:t>93,1</w:t>
            </w:r>
            <w:r w:rsidR="00470200" w:rsidRPr="003E42F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2018 год – 13916,6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2019 год – 13916,6 тыс. рублей;</w:t>
            </w:r>
          </w:p>
          <w:p w:rsidR="00470200" w:rsidRPr="00DC54B3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lastRenderedPageBreak/>
              <w:t>2020 год – 13916,6 тыс. рублей;</w:t>
            </w:r>
          </w:p>
          <w:p w:rsidR="00470200" w:rsidRPr="00DC54B3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t xml:space="preserve">из них средства: 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DC54B3">
              <w:rPr>
                <w:rFonts w:ascii="Times New Roman" w:hAnsi="Times New Roman"/>
                <w:szCs w:val="26"/>
              </w:rPr>
              <w:t>местного бюджета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D02FCC">
              <w:rPr>
                <w:rFonts w:ascii="Times New Roman" w:hAnsi="Times New Roman"/>
                <w:szCs w:val="26"/>
              </w:rPr>
              <w:t>4993</w:t>
            </w:r>
            <w:r w:rsidR="00E6070E">
              <w:rPr>
                <w:rFonts w:ascii="Times New Roman" w:hAnsi="Times New Roman"/>
                <w:szCs w:val="26"/>
              </w:rPr>
              <w:t>,7</w:t>
            </w:r>
            <w:r w:rsidRPr="003E42F7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  <w:r w:rsidRPr="003E42F7">
              <w:rPr>
                <w:rFonts w:ascii="Times New Roman" w:hAnsi="Times New Roman"/>
                <w:szCs w:val="26"/>
              </w:rPr>
              <w:tab/>
            </w:r>
          </w:p>
          <w:p w:rsidR="00470200" w:rsidRPr="003E42F7" w:rsidRDefault="0003488C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2014 год – 689,6</w:t>
            </w:r>
            <w:r w:rsidR="00470200" w:rsidRPr="003E42F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3E42F7" w:rsidRDefault="0003488C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2015 год – 847,1 </w:t>
            </w:r>
            <w:r w:rsidR="00470200" w:rsidRPr="003E42F7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3E42F7" w:rsidRDefault="0003488C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2016 год – 685,8</w:t>
            </w:r>
            <w:r w:rsidR="00470200" w:rsidRPr="003E42F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3E42F7" w:rsidRDefault="00D02FCC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2017 год – 5</w:t>
            </w:r>
            <w:r w:rsidR="00470200" w:rsidRPr="003E42F7">
              <w:rPr>
                <w:rFonts w:ascii="Times New Roman" w:hAnsi="Times New Roman"/>
                <w:szCs w:val="26"/>
              </w:rPr>
              <w:t>65,3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2018 год – 735,3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2019 год – 735,3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2020 год – 735,3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Республиканский бюджет - </w:t>
            </w:r>
            <w:r w:rsidR="007372BC" w:rsidRPr="007372BC">
              <w:rPr>
                <w:rFonts w:ascii="Times New Roman" w:hAnsi="Times New Roman"/>
                <w:szCs w:val="26"/>
              </w:rPr>
              <w:t>57984,1</w:t>
            </w:r>
            <w:r w:rsidRPr="003E42F7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2014 год – 0,0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2015 год – 0,0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 xml:space="preserve">2016 год – </w:t>
            </w:r>
            <w:r w:rsidR="00726423">
              <w:rPr>
                <w:rFonts w:ascii="Times New Roman" w:hAnsi="Times New Roman"/>
                <w:szCs w:val="26"/>
              </w:rPr>
              <w:t>6112,4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E42F7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2017 год – 12327,8</w:t>
            </w:r>
            <w:r w:rsidRPr="003E42F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2018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E42F7">
              <w:rPr>
                <w:rFonts w:ascii="Times New Roman" w:hAnsi="Times New Roman"/>
                <w:szCs w:val="26"/>
              </w:rPr>
              <w:t>13181,3 тыс. рублей;</w:t>
            </w:r>
          </w:p>
          <w:p w:rsidR="00470200" w:rsidRPr="003E42F7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2019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E42F7">
              <w:rPr>
                <w:rFonts w:ascii="Times New Roman" w:hAnsi="Times New Roman"/>
                <w:szCs w:val="26"/>
              </w:rPr>
              <w:t>13181,3 тыс. рублей;</w:t>
            </w:r>
          </w:p>
          <w:p w:rsidR="00470200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3E42F7">
              <w:rPr>
                <w:rFonts w:ascii="Times New Roman" w:hAnsi="Times New Roman"/>
                <w:szCs w:val="26"/>
              </w:rPr>
              <w:t>2020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E42F7">
              <w:rPr>
                <w:rFonts w:ascii="Times New Roman" w:hAnsi="Times New Roman"/>
                <w:szCs w:val="26"/>
              </w:rPr>
              <w:t>13181,3 тыс. рублей.</w:t>
            </w:r>
          </w:p>
          <w:p w:rsidR="00470200" w:rsidRPr="00DC54B3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Объемы и источни</w:t>
            </w:r>
            <w:r>
              <w:rPr>
                <w:rFonts w:ascii="Times New Roman" w:hAnsi="Times New Roman"/>
                <w:color w:val="000000"/>
                <w:szCs w:val="26"/>
                <w:lang w:eastAsia="en-US"/>
              </w:rPr>
              <w:t>ки финансирования подпрограммы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уто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ч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няются при формировании бюджета Чебоксарского района Чувашской Республики на очередной финансовый год и пл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а</w:t>
            </w:r>
            <w:r w:rsidRPr="00DC54B3">
              <w:rPr>
                <w:rFonts w:ascii="Times New Roman" w:hAnsi="Times New Roman"/>
                <w:color w:val="000000"/>
                <w:szCs w:val="26"/>
                <w:lang w:eastAsia="en-US"/>
              </w:rPr>
              <w:t>новый период</w:t>
            </w:r>
          </w:p>
        </w:tc>
      </w:tr>
      <w:tr w:rsidR="00470200" w:rsidRPr="00DC54B3" w:rsidTr="00382D99">
        <w:trPr>
          <w:jc w:val="center"/>
        </w:trPr>
        <w:tc>
          <w:tcPr>
            <w:tcW w:w="2863" w:type="dxa"/>
          </w:tcPr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Ожидаемые </w:t>
            </w:r>
          </w:p>
          <w:p w:rsidR="00470200" w:rsidRPr="00DC54B3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 xml:space="preserve">результаты реализации подпрограммы </w:t>
            </w:r>
          </w:p>
        </w:tc>
        <w:tc>
          <w:tcPr>
            <w:tcW w:w="6662" w:type="dxa"/>
          </w:tcPr>
          <w:p w:rsidR="00470200" w:rsidRPr="00DC54B3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075A0F" w:rsidRDefault="00470200" w:rsidP="00075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DC54B3">
              <w:rPr>
                <w:rFonts w:ascii="Times New Roman" w:hAnsi="Times New Roman"/>
                <w:kern w:val="2"/>
                <w:szCs w:val="26"/>
              </w:rPr>
              <w:t>улучшение качества жизни граждан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 xml:space="preserve"> - получателей мер соц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DC54B3">
              <w:rPr>
                <w:rFonts w:ascii="Times New Roman" w:hAnsi="Times New Roman"/>
                <w:color w:val="000000"/>
                <w:szCs w:val="26"/>
              </w:rPr>
              <w:t>альной поддержки</w:t>
            </w:r>
            <w:r>
              <w:rPr>
                <w:rFonts w:ascii="Times New Roman" w:hAnsi="Times New Roman"/>
                <w:color w:val="000000"/>
                <w:szCs w:val="26"/>
              </w:rPr>
              <w:t>»;</w:t>
            </w:r>
          </w:p>
        </w:tc>
      </w:tr>
    </w:tbl>
    <w:p w:rsidR="00075A0F" w:rsidRDefault="00075A0F" w:rsidP="00075A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470200" w:rsidRDefault="00075A0F" w:rsidP="00075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470200" w:rsidRPr="00C962D2">
        <w:rPr>
          <w:rFonts w:ascii="Times New Roman" w:hAnsi="Times New Roman"/>
          <w:szCs w:val="26"/>
        </w:rPr>
        <w:t xml:space="preserve">абзацы </w:t>
      </w:r>
      <w:r w:rsidR="00470200">
        <w:rPr>
          <w:rFonts w:ascii="Times New Roman" w:hAnsi="Times New Roman"/>
          <w:szCs w:val="26"/>
        </w:rPr>
        <w:t>первый</w:t>
      </w:r>
      <w:r w:rsidR="00470200" w:rsidRPr="00C962D2">
        <w:rPr>
          <w:rFonts w:ascii="Times New Roman" w:hAnsi="Times New Roman"/>
          <w:szCs w:val="26"/>
        </w:rPr>
        <w:t xml:space="preserve"> – </w:t>
      </w:r>
      <w:r w:rsidR="00470200">
        <w:rPr>
          <w:rFonts w:ascii="Times New Roman" w:hAnsi="Times New Roman"/>
          <w:szCs w:val="26"/>
        </w:rPr>
        <w:t>восьмой раздела 4</w:t>
      </w:r>
      <w:r w:rsidR="00470200" w:rsidRPr="00C962D2">
        <w:rPr>
          <w:rFonts w:ascii="Times New Roman" w:hAnsi="Times New Roman"/>
          <w:szCs w:val="26"/>
        </w:rPr>
        <w:t xml:space="preserve"> </w:t>
      </w:r>
      <w:r w:rsidR="00470200">
        <w:rPr>
          <w:rFonts w:ascii="Times New Roman" w:hAnsi="Times New Roman"/>
          <w:szCs w:val="26"/>
        </w:rPr>
        <w:t>подп</w:t>
      </w:r>
      <w:r w:rsidR="00470200" w:rsidRPr="00C962D2">
        <w:rPr>
          <w:rFonts w:ascii="Times New Roman" w:hAnsi="Times New Roman"/>
          <w:szCs w:val="26"/>
        </w:rPr>
        <w:t>рограммы</w:t>
      </w:r>
      <w:r w:rsidR="00FE26B2">
        <w:rPr>
          <w:rFonts w:ascii="Times New Roman" w:hAnsi="Times New Roman"/>
          <w:szCs w:val="26"/>
        </w:rPr>
        <w:t xml:space="preserve"> «Социальная защита нас</w:t>
      </w:r>
      <w:r w:rsidR="00FE26B2">
        <w:rPr>
          <w:rFonts w:ascii="Times New Roman" w:hAnsi="Times New Roman"/>
          <w:szCs w:val="26"/>
        </w:rPr>
        <w:t>е</w:t>
      </w:r>
      <w:r w:rsidR="00FE26B2">
        <w:rPr>
          <w:rFonts w:ascii="Times New Roman" w:hAnsi="Times New Roman"/>
          <w:szCs w:val="26"/>
        </w:rPr>
        <w:t>ления»</w:t>
      </w:r>
      <w:r w:rsidR="00470200" w:rsidRPr="00C962D2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A77897">
        <w:rPr>
          <w:rFonts w:ascii="Times New Roman" w:hAnsi="Times New Roman"/>
          <w:szCs w:val="26"/>
        </w:rPr>
        <w:t>Объем финансового обесп</w:t>
      </w:r>
      <w:r>
        <w:rPr>
          <w:rFonts w:ascii="Times New Roman" w:hAnsi="Times New Roman"/>
          <w:szCs w:val="26"/>
        </w:rPr>
        <w:t>ечения реализации подпрограммы</w:t>
      </w:r>
      <w:r w:rsidRPr="00A77897">
        <w:rPr>
          <w:rFonts w:ascii="Times New Roman" w:hAnsi="Times New Roman"/>
          <w:szCs w:val="26"/>
        </w:rPr>
        <w:t xml:space="preserve"> в 2014–2020 г</w:t>
      </w:r>
      <w:r w:rsidRPr="00A77897">
        <w:rPr>
          <w:rFonts w:ascii="Times New Roman" w:hAnsi="Times New Roman"/>
          <w:szCs w:val="26"/>
        </w:rPr>
        <w:t>о</w:t>
      </w:r>
      <w:r w:rsidRPr="00A77897">
        <w:rPr>
          <w:rFonts w:ascii="Times New Roman" w:hAnsi="Times New Roman"/>
          <w:szCs w:val="26"/>
        </w:rPr>
        <w:t>дах составляют</w:t>
      </w:r>
      <w:r>
        <w:rPr>
          <w:rFonts w:ascii="Times New Roman" w:hAnsi="Times New Roman"/>
          <w:szCs w:val="26"/>
        </w:rPr>
        <w:t xml:space="preserve"> </w:t>
      </w:r>
      <w:r w:rsidR="00D02FCC">
        <w:rPr>
          <w:rFonts w:ascii="Times New Roman" w:hAnsi="Times New Roman"/>
          <w:szCs w:val="26"/>
        </w:rPr>
        <w:t>629</w:t>
      </w:r>
      <w:r w:rsidR="00046106">
        <w:rPr>
          <w:rFonts w:ascii="Times New Roman" w:hAnsi="Times New Roman"/>
          <w:szCs w:val="26"/>
        </w:rPr>
        <w:t>77,8</w:t>
      </w:r>
      <w:r w:rsidRPr="003E42F7">
        <w:rPr>
          <w:rFonts w:ascii="Times New Roman" w:hAnsi="Times New Roman"/>
          <w:szCs w:val="26"/>
        </w:rPr>
        <w:t xml:space="preserve"> </w:t>
      </w:r>
      <w:r w:rsidRPr="00A77897">
        <w:rPr>
          <w:rFonts w:ascii="Times New Roman" w:hAnsi="Times New Roman"/>
          <w:szCs w:val="26"/>
        </w:rPr>
        <w:t>тыс. рублей, в том числе по годам:</w:t>
      </w:r>
    </w:p>
    <w:p w:rsidR="00470200" w:rsidRPr="00A77897" w:rsidRDefault="0003488C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2014 год – 689,6</w:t>
      </w:r>
      <w:r w:rsidR="00470200" w:rsidRPr="00A77897">
        <w:rPr>
          <w:rFonts w:ascii="Times New Roman" w:hAnsi="Times New Roman"/>
          <w:szCs w:val="26"/>
        </w:rPr>
        <w:t xml:space="preserve"> тыс. рублей;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2015 год – 847,1 тыс. рублей;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 xml:space="preserve">2016 год – </w:t>
      </w:r>
      <w:r w:rsidR="0003488C">
        <w:rPr>
          <w:rFonts w:ascii="Times New Roman" w:hAnsi="Times New Roman"/>
          <w:szCs w:val="26"/>
        </w:rPr>
        <w:t>6798,2</w:t>
      </w:r>
      <w:r w:rsidRPr="00A77897">
        <w:rPr>
          <w:rFonts w:ascii="Times New Roman" w:hAnsi="Times New Roman"/>
          <w:szCs w:val="26"/>
        </w:rPr>
        <w:t xml:space="preserve"> тыс. рублей;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2017 г</w:t>
      </w:r>
      <w:r w:rsidR="00D02FCC">
        <w:rPr>
          <w:rFonts w:ascii="Times New Roman" w:hAnsi="Times New Roman"/>
          <w:szCs w:val="26"/>
        </w:rPr>
        <w:t>од – 128</w:t>
      </w:r>
      <w:r>
        <w:rPr>
          <w:rFonts w:ascii="Times New Roman" w:hAnsi="Times New Roman"/>
          <w:szCs w:val="26"/>
        </w:rPr>
        <w:t>93,1</w:t>
      </w:r>
      <w:r w:rsidRPr="00A77897">
        <w:rPr>
          <w:rFonts w:ascii="Times New Roman" w:hAnsi="Times New Roman"/>
          <w:szCs w:val="26"/>
        </w:rPr>
        <w:t xml:space="preserve"> тыс. рублей;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2018 год – 13916,6 тыс. рублей;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A77897">
        <w:rPr>
          <w:rFonts w:ascii="Times New Roman" w:hAnsi="Times New Roman"/>
          <w:szCs w:val="26"/>
        </w:rPr>
        <w:t>2019 год – 13916,6 тыс. рублей;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2020 год – 13916,6 тыс. рублей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</w:p>
    <w:p w:rsidR="00782CB1" w:rsidRDefault="00782CB1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782CB1" w:rsidRDefault="00782CB1" w:rsidP="00782CB1">
      <w:pPr>
        <w:jc w:val="both"/>
        <w:rPr>
          <w:rFonts w:ascii="Times New Roman" w:hAnsi="Times New Roman"/>
          <w:szCs w:val="26"/>
        </w:rPr>
      </w:pPr>
    </w:p>
    <w:p w:rsidR="00782CB1" w:rsidRDefault="00782CB1" w:rsidP="00782CB1">
      <w:pPr>
        <w:jc w:val="both"/>
        <w:rPr>
          <w:rFonts w:ascii="Times New Roman" w:hAnsi="Times New Roman"/>
          <w:szCs w:val="26"/>
        </w:rPr>
      </w:pPr>
    </w:p>
    <w:p w:rsidR="00782CB1" w:rsidRDefault="00782CB1" w:rsidP="00782CB1">
      <w:pPr>
        <w:jc w:val="both"/>
        <w:rPr>
          <w:rFonts w:ascii="Times New Roman" w:hAnsi="Times New Roman"/>
          <w:szCs w:val="26"/>
        </w:rPr>
      </w:pPr>
    </w:p>
    <w:p w:rsidR="00FE26B2" w:rsidRDefault="00FE26B2" w:rsidP="00782CB1">
      <w:pPr>
        <w:jc w:val="both"/>
        <w:rPr>
          <w:rFonts w:ascii="Times New Roman" w:hAnsi="Times New Roman"/>
          <w:szCs w:val="26"/>
        </w:rPr>
      </w:pPr>
    </w:p>
    <w:p w:rsidR="00470200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паспорт подпрограммы «Совершенствование социальной поддержки семьи и 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тей» муниципальной программы «Социальная поддержка граждан» на 2014-2020 г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ды (далее </w:t>
      </w:r>
      <w:r w:rsidR="00FE26B2">
        <w:rPr>
          <w:rFonts w:ascii="Times New Roman" w:hAnsi="Times New Roman"/>
          <w:szCs w:val="26"/>
        </w:rPr>
        <w:t>–</w:t>
      </w:r>
      <w:r>
        <w:rPr>
          <w:rFonts w:ascii="Times New Roman" w:hAnsi="Times New Roman"/>
          <w:szCs w:val="26"/>
        </w:rPr>
        <w:t xml:space="preserve"> подпрограмма</w:t>
      </w:r>
      <w:r w:rsidR="00FE26B2">
        <w:rPr>
          <w:rFonts w:ascii="Times New Roman" w:hAnsi="Times New Roman"/>
          <w:szCs w:val="26"/>
        </w:rPr>
        <w:t xml:space="preserve"> «Совершенствование социальной поддержки семьи и д</w:t>
      </w:r>
      <w:r w:rsidR="00FE26B2">
        <w:rPr>
          <w:rFonts w:ascii="Times New Roman" w:hAnsi="Times New Roman"/>
          <w:szCs w:val="26"/>
        </w:rPr>
        <w:t>е</w:t>
      </w:r>
      <w:r w:rsidR="00FE26B2">
        <w:rPr>
          <w:rFonts w:ascii="Times New Roman" w:hAnsi="Times New Roman"/>
          <w:szCs w:val="26"/>
        </w:rPr>
        <w:t>тей»</w:t>
      </w:r>
      <w:r>
        <w:rPr>
          <w:rFonts w:ascii="Times New Roman" w:hAnsi="Times New Roman"/>
          <w:szCs w:val="26"/>
        </w:rPr>
        <w:t>) изложить в следующей редакции:</w:t>
      </w:r>
    </w:p>
    <w:p w:rsidR="00470200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</w:p>
    <w:p w:rsidR="00470200" w:rsidRPr="00641E35" w:rsidRDefault="00470200" w:rsidP="00470200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641E35">
        <w:rPr>
          <w:rFonts w:ascii="Times New Roman" w:hAnsi="Times New Roman"/>
          <w:szCs w:val="26"/>
        </w:rPr>
        <w:t>Приложение №4</w:t>
      </w:r>
    </w:p>
    <w:p w:rsidR="00470200" w:rsidRPr="00641E35" w:rsidRDefault="00470200" w:rsidP="00470200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641E35">
        <w:rPr>
          <w:rFonts w:ascii="Times New Roman" w:hAnsi="Times New Roman"/>
          <w:szCs w:val="26"/>
        </w:rPr>
        <w:t>к муниципальной программе</w:t>
      </w:r>
    </w:p>
    <w:p w:rsidR="00470200" w:rsidRPr="00641E35" w:rsidRDefault="00470200" w:rsidP="00470200">
      <w:pPr>
        <w:tabs>
          <w:tab w:val="center" w:pos="4536"/>
          <w:tab w:val="right" w:pos="9072"/>
        </w:tabs>
        <w:jc w:val="right"/>
        <w:rPr>
          <w:rFonts w:ascii="Times New Roman" w:hAnsi="Times New Roman"/>
          <w:szCs w:val="26"/>
        </w:rPr>
      </w:pPr>
      <w:r w:rsidRPr="00641E35">
        <w:rPr>
          <w:rFonts w:ascii="Times New Roman" w:hAnsi="Times New Roman"/>
          <w:szCs w:val="26"/>
        </w:rPr>
        <w:t xml:space="preserve"> «Социальная поддержка граждан» </w:t>
      </w:r>
    </w:p>
    <w:p w:rsidR="00470200" w:rsidRPr="00641E35" w:rsidRDefault="00470200" w:rsidP="00470200">
      <w:pPr>
        <w:ind w:firstLine="567"/>
        <w:jc w:val="right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szCs w:val="26"/>
        </w:rPr>
        <w:t>на 2014 -2020 годы</w:t>
      </w:r>
    </w:p>
    <w:p w:rsidR="00470200" w:rsidRPr="00641E35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</w:p>
    <w:p w:rsidR="00470200" w:rsidRPr="00641E35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>ПАСПОРТ</w:t>
      </w:r>
    </w:p>
    <w:p w:rsidR="00470200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 xml:space="preserve">подпрограммы «Совершенствование социальной </w:t>
      </w:r>
    </w:p>
    <w:p w:rsidR="00470200" w:rsidRPr="00641E35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 xml:space="preserve">поддержки семьи и детей» муниципальной программы </w:t>
      </w:r>
    </w:p>
    <w:p w:rsidR="00470200" w:rsidRPr="00641E35" w:rsidRDefault="00470200" w:rsidP="00470200">
      <w:pPr>
        <w:ind w:firstLine="567"/>
        <w:jc w:val="center"/>
        <w:rPr>
          <w:rFonts w:ascii="Times New Roman" w:hAnsi="Times New Roman"/>
          <w:b/>
          <w:szCs w:val="26"/>
        </w:rPr>
      </w:pPr>
      <w:r w:rsidRPr="00641E35">
        <w:rPr>
          <w:rFonts w:ascii="Times New Roman" w:hAnsi="Times New Roman"/>
          <w:b/>
          <w:szCs w:val="26"/>
        </w:rPr>
        <w:t>«Социальная поддержка граждан» на 2014 - 2020 годы</w:t>
      </w:r>
    </w:p>
    <w:p w:rsidR="00470200" w:rsidRPr="00641E35" w:rsidRDefault="00470200" w:rsidP="00470200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5114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1"/>
        <w:gridCol w:w="6935"/>
      </w:tblGrid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Наименование подпр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bCs/>
                <w:color w:val="000000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Подпрограмма </w:t>
            </w:r>
            <w:r w:rsidRPr="00641E35">
              <w:rPr>
                <w:rFonts w:ascii="Times New Roman" w:hAnsi="Times New Roman"/>
                <w:bCs/>
                <w:color w:val="000000"/>
                <w:szCs w:val="26"/>
              </w:rPr>
              <w:t>«Совершенствование социальной поддержки семьи и детей</w:t>
            </w:r>
            <w:r w:rsidRPr="00641E35">
              <w:rPr>
                <w:rFonts w:ascii="Times New Roman" w:hAnsi="Times New Roman"/>
                <w:szCs w:val="26"/>
              </w:rPr>
              <w:t>»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 (далее  – подпрограмма)</w:t>
            </w: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Ответственный исполн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и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тель подпрограммы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70200" w:rsidRPr="00641E35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szCs w:val="26"/>
              </w:rPr>
              <w:t>Отдел</w:t>
            </w:r>
            <w:r>
              <w:rPr>
                <w:rFonts w:ascii="Times New Roman" w:hAnsi="Times New Roman"/>
                <w:szCs w:val="26"/>
              </w:rPr>
              <w:t xml:space="preserve"> культуры, туризма и</w:t>
            </w:r>
            <w:r w:rsidRPr="00641E35">
              <w:rPr>
                <w:rFonts w:ascii="Times New Roman" w:hAnsi="Times New Roman"/>
                <w:szCs w:val="26"/>
              </w:rPr>
              <w:t xml:space="preserve"> социального развития админ</w:t>
            </w:r>
            <w:r w:rsidRPr="00641E35">
              <w:rPr>
                <w:rFonts w:ascii="Times New Roman" w:hAnsi="Times New Roman"/>
                <w:szCs w:val="26"/>
              </w:rPr>
              <w:t>и</w:t>
            </w:r>
            <w:r w:rsidRPr="00641E35">
              <w:rPr>
                <w:rFonts w:ascii="Times New Roman" w:hAnsi="Times New Roman"/>
                <w:szCs w:val="26"/>
              </w:rPr>
              <w:t>страции Чебоксарского района</w:t>
            </w: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Соисполнители подпр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Управление организационно-контрольной</w:t>
            </w:r>
            <w:r>
              <w:rPr>
                <w:rFonts w:ascii="Times New Roman" w:hAnsi="Times New Roman"/>
                <w:kern w:val="2"/>
                <w:szCs w:val="26"/>
              </w:rPr>
              <w:t>, правовой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 и кадр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вой работы</w:t>
            </w: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Основные мероприятия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szCs w:val="26"/>
              </w:rPr>
              <w:t>Оказание материальной помощи гражданам, находящимся в трудной жизненной ситуации</w:t>
            </w: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Цели 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ab/>
              <w:t xml:space="preserve">подпрограммы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обеспечение социальной и экономической устойчивости семьи,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 повышение рождаемости</w:t>
            </w: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Задачи </w:t>
            </w: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подпрограммы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сокращение бедности в семьях с детьми;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-снижение семейного неблагополучия, беспризорности и безнадзорности, социального сиротства;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- рост рождаемости.</w:t>
            </w: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Целевые индикаторы </w:t>
            </w: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и показатели подпр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– доля детей из семей с денежными доходами </w:t>
            </w:r>
            <w:proofErr w:type="gramStart"/>
            <w:r w:rsidRPr="00641E35">
              <w:rPr>
                <w:rFonts w:ascii="Times New Roman" w:hAnsi="Times New Roman"/>
                <w:kern w:val="2"/>
                <w:szCs w:val="26"/>
              </w:rPr>
              <w:t>ниже величины прожиточного минимума от общей численности детей, пр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живающих в Чебоксарском районе</w:t>
            </w:r>
            <w:proofErr w:type="gramEnd"/>
            <w:r w:rsidRPr="00641E35">
              <w:rPr>
                <w:rFonts w:ascii="Times New Roman" w:hAnsi="Times New Roman"/>
                <w:kern w:val="2"/>
                <w:szCs w:val="26"/>
              </w:rPr>
              <w:t>;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– доля детей-сирот и детей, оставшихся без попечения род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и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телей, переданных на воспитание в семьи, в общей числе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н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ности детей-сирот и детей, оставшихся без попечения род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и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телей;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– доля детей, оздоровленных в </w:t>
            </w:r>
            <w:proofErr w:type="gramStart"/>
            <w:r w:rsidRPr="00641E35">
              <w:rPr>
                <w:rFonts w:ascii="Times New Roman" w:hAnsi="Times New Roman"/>
                <w:kern w:val="2"/>
                <w:szCs w:val="26"/>
              </w:rPr>
              <w:t>рамках</w:t>
            </w:r>
            <w:proofErr w:type="gramEnd"/>
            <w:r w:rsidRPr="00641E35">
              <w:rPr>
                <w:rFonts w:ascii="Times New Roman" w:hAnsi="Times New Roman"/>
                <w:kern w:val="2"/>
                <w:szCs w:val="26"/>
              </w:rPr>
              <w:t xml:space="preserve"> мер социальной по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lastRenderedPageBreak/>
              <w:t>держки в общей численности детей школьного возраста;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– суммарный коэффициент рождаемости</w:t>
            </w: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Сроки реализации по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>д</w:t>
            </w: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программы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>2014 – 2020 годы</w:t>
            </w:r>
          </w:p>
          <w:p w:rsidR="00470200" w:rsidRPr="00641E35" w:rsidRDefault="00470200" w:rsidP="00382D99">
            <w:pPr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470200" w:rsidRPr="00641E35" w:rsidTr="00382D99">
        <w:trPr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Ресурсное    обеспечение подпрограммы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</w:p>
          <w:p w:rsidR="00470200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641E35">
              <w:rPr>
                <w:rFonts w:ascii="Times New Roman" w:hAnsi="Times New Roman"/>
                <w:szCs w:val="26"/>
              </w:rPr>
              <w:t>прогнозируемые объемы финансирования на реализацию м</w:t>
            </w:r>
            <w:r w:rsidRPr="00641E35">
              <w:rPr>
                <w:rFonts w:ascii="Times New Roman" w:hAnsi="Times New Roman"/>
                <w:szCs w:val="26"/>
              </w:rPr>
              <w:t>е</w:t>
            </w:r>
            <w:r w:rsidRPr="00641E35">
              <w:rPr>
                <w:rFonts w:ascii="Times New Roman" w:hAnsi="Times New Roman"/>
                <w:szCs w:val="26"/>
              </w:rPr>
              <w:t>роприятий м</w:t>
            </w:r>
            <w:r w:rsidRPr="00641E35">
              <w:rPr>
                <w:rFonts w:ascii="Times New Roman" w:hAnsi="Times New Roman"/>
                <w:color w:val="000000"/>
                <w:szCs w:val="26"/>
              </w:rPr>
              <w:t>униципальной</w:t>
            </w:r>
            <w:r w:rsidRPr="00641E35">
              <w:rPr>
                <w:rFonts w:ascii="Times New Roman" w:hAnsi="Times New Roman"/>
                <w:szCs w:val="26"/>
              </w:rPr>
              <w:t xml:space="preserve"> подпрограммы в 2014–2020 </w:t>
            </w:r>
            <w:proofErr w:type="gramStart"/>
            <w:r w:rsidRPr="00641E35">
              <w:rPr>
                <w:rFonts w:ascii="Times New Roman" w:hAnsi="Times New Roman"/>
                <w:szCs w:val="26"/>
              </w:rPr>
              <w:t>годах</w:t>
            </w:r>
            <w:proofErr w:type="gramEnd"/>
            <w:r w:rsidRPr="00641E35">
              <w:rPr>
                <w:rFonts w:ascii="Times New Roman" w:hAnsi="Times New Roman"/>
                <w:szCs w:val="26"/>
              </w:rPr>
              <w:t xml:space="preserve"> составляют </w:t>
            </w:r>
            <w:r w:rsidRPr="004D0918">
              <w:rPr>
                <w:rFonts w:ascii="Times New Roman" w:hAnsi="Times New Roman"/>
                <w:szCs w:val="26"/>
              </w:rPr>
              <w:t>2213,5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</w:t>
            </w:r>
            <w:r>
              <w:rPr>
                <w:rFonts w:ascii="Times New Roman" w:hAnsi="Times New Roman"/>
                <w:szCs w:val="26"/>
              </w:rPr>
              <w:t>с. рублей, в том числе по годам:</w:t>
            </w:r>
          </w:p>
          <w:p w:rsidR="00470200" w:rsidRPr="006157BB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2014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591,0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6157BB" w:rsidRDefault="00470200" w:rsidP="00382D99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2015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1600,0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6157BB" w:rsidRDefault="00470200" w:rsidP="00382D99">
            <w:pPr>
              <w:tabs>
                <w:tab w:val="left" w:pos="1212"/>
              </w:tabs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2016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6157BB" w:rsidRDefault="00470200" w:rsidP="00382D99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2017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6157BB" w:rsidRDefault="00470200" w:rsidP="00382D99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2018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6157BB" w:rsidRDefault="00470200" w:rsidP="00382D99">
            <w:pPr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2019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6157BB" w:rsidRDefault="00470200" w:rsidP="00382D99">
            <w:pPr>
              <w:tabs>
                <w:tab w:val="left" w:pos="1779"/>
              </w:tabs>
              <w:spacing w:line="235" w:lineRule="auto"/>
              <w:jc w:val="both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2020 год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4,5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6157BB">
              <w:rPr>
                <w:rFonts w:ascii="Times New Roman" w:hAnsi="Times New Roman"/>
                <w:szCs w:val="26"/>
              </w:rPr>
              <w:t>из них</w:t>
            </w:r>
            <w:r>
              <w:rPr>
                <w:rFonts w:ascii="Times New Roman" w:hAnsi="Times New Roman"/>
                <w:szCs w:val="26"/>
              </w:rPr>
              <w:t>: бюджет</w:t>
            </w:r>
            <w:r w:rsidRPr="006157B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Чебоксарского района </w:t>
            </w:r>
            <w:r w:rsidRPr="006157BB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D0918">
              <w:rPr>
                <w:rFonts w:ascii="Times New Roman" w:hAnsi="Times New Roman"/>
                <w:szCs w:val="26"/>
              </w:rPr>
              <w:t>2213,5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157BB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470200" w:rsidRPr="004D0918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2014 год – 591,0 тыс. рублей;</w:t>
            </w:r>
          </w:p>
          <w:p w:rsidR="00470200" w:rsidRPr="004D0918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2015 год – 1600,0 тыс. рублей;</w:t>
            </w:r>
          </w:p>
          <w:p w:rsidR="00470200" w:rsidRPr="004D0918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2016 год – 4,5 тыс. рублей;</w:t>
            </w:r>
          </w:p>
          <w:p w:rsidR="00470200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2017 год – 4,5 тыс. рублей;</w:t>
            </w:r>
          </w:p>
          <w:p w:rsidR="00470200" w:rsidRPr="004D0918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2018 год – 4,5 тыс. рублей;</w:t>
            </w:r>
          </w:p>
          <w:p w:rsidR="00470200" w:rsidRPr="004D0918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4D0918">
              <w:rPr>
                <w:rFonts w:ascii="Times New Roman" w:hAnsi="Times New Roman"/>
                <w:szCs w:val="26"/>
              </w:rPr>
              <w:t>2019 год – 4,5 тыс. рублей;</w:t>
            </w:r>
          </w:p>
          <w:p w:rsidR="00470200" w:rsidRPr="006157BB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 год – 4,5 тыс. рублей.</w:t>
            </w:r>
            <w:r w:rsidRPr="0034540E">
              <w:rPr>
                <w:rFonts w:ascii="Times New Roman" w:hAnsi="Times New Roman"/>
                <w:szCs w:val="26"/>
              </w:rPr>
              <w:tab/>
            </w:r>
          </w:p>
          <w:p w:rsidR="00470200" w:rsidRPr="00641E35" w:rsidRDefault="00470200" w:rsidP="00382D99">
            <w:pPr>
              <w:spacing w:line="235" w:lineRule="auto"/>
              <w:jc w:val="both"/>
              <w:textAlignment w:val="baseline"/>
              <w:rPr>
                <w:rFonts w:ascii="Times New Roman" w:hAnsi="Times New Roman"/>
                <w:kern w:val="2"/>
                <w:szCs w:val="26"/>
              </w:rPr>
            </w:pP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Объемы и источни</w:t>
            </w:r>
            <w:r>
              <w:rPr>
                <w:rFonts w:ascii="Times New Roman" w:hAnsi="Times New Roman"/>
                <w:color w:val="000000"/>
                <w:szCs w:val="26"/>
                <w:lang w:eastAsia="en-US"/>
              </w:rPr>
              <w:t>ки финансирования подпрограммы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уто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ч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няются при формировании бюджета Чебоксарского района Чувашской Республики на очередной финансовый год и пл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а</w:t>
            </w:r>
            <w:r w:rsidRPr="006157BB">
              <w:rPr>
                <w:rFonts w:ascii="Times New Roman" w:hAnsi="Times New Roman"/>
                <w:color w:val="000000"/>
                <w:szCs w:val="26"/>
                <w:lang w:eastAsia="en-US"/>
              </w:rPr>
              <w:t>новый период</w:t>
            </w:r>
          </w:p>
        </w:tc>
      </w:tr>
      <w:tr w:rsidR="00470200" w:rsidRPr="00641E35" w:rsidTr="00382D99">
        <w:trPr>
          <w:trHeight w:val="1889"/>
          <w:jc w:val="center"/>
        </w:trPr>
        <w:tc>
          <w:tcPr>
            <w:tcW w:w="2863" w:type="dxa"/>
          </w:tcPr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Ожидаемые </w:t>
            </w:r>
          </w:p>
          <w:p w:rsidR="00470200" w:rsidRPr="00641E35" w:rsidRDefault="00470200" w:rsidP="00382D99">
            <w:pPr>
              <w:rPr>
                <w:rFonts w:ascii="Times New Roman" w:hAnsi="Times New Roman"/>
                <w:kern w:val="2"/>
                <w:szCs w:val="26"/>
              </w:rPr>
            </w:pPr>
            <w:r w:rsidRPr="00641E35">
              <w:rPr>
                <w:rFonts w:ascii="Times New Roman" w:hAnsi="Times New Roman"/>
                <w:kern w:val="2"/>
                <w:szCs w:val="26"/>
              </w:rPr>
              <w:t xml:space="preserve">результаты реализации подпрограммы </w:t>
            </w:r>
          </w:p>
        </w:tc>
        <w:tc>
          <w:tcPr>
            <w:tcW w:w="6662" w:type="dxa"/>
          </w:tcPr>
          <w:p w:rsidR="00470200" w:rsidRPr="00641E35" w:rsidRDefault="00470200" w:rsidP="00382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641E35">
              <w:rPr>
                <w:rFonts w:ascii="Times New Roman" w:eastAsia="Calibri" w:hAnsi="Times New Roman"/>
                <w:szCs w:val="26"/>
              </w:rPr>
              <w:t>- повышение уровня жизни семей с детьми;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641E35">
              <w:rPr>
                <w:rFonts w:ascii="Times New Roman" w:eastAsia="Calibri" w:hAnsi="Times New Roman"/>
                <w:szCs w:val="26"/>
              </w:rPr>
              <w:t>- преобладание к 2020 году семейных форм устройства детей, оставшихся без попечения родителей;</w:t>
            </w:r>
          </w:p>
          <w:p w:rsidR="00470200" w:rsidRPr="00641E35" w:rsidRDefault="00470200" w:rsidP="00382D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641E35">
              <w:rPr>
                <w:rFonts w:ascii="Times New Roman" w:eastAsia="Calibri" w:hAnsi="Times New Roman"/>
                <w:szCs w:val="26"/>
              </w:rPr>
              <w:t>- повышение суммарного коэффициента рождаемости»;</w:t>
            </w:r>
          </w:p>
        </w:tc>
      </w:tr>
    </w:tbl>
    <w:p w:rsidR="00470200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962D2">
        <w:rPr>
          <w:rFonts w:ascii="Times New Roman" w:hAnsi="Times New Roman"/>
          <w:szCs w:val="26"/>
        </w:rPr>
        <w:t xml:space="preserve">абзацы </w:t>
      </w:r>
      <w:r>
        <w:rPr>
          <w:rFonts w:ascii="Times New Roman" w:hAnsi="Times New Roman"/>
          <w:szCs w:val="26"/>
        </w:rPr>
        <w:t>первый</w:t>
      </w:r>
      <w:r w:rsidRPr="00C962D2">
        <w:rPr>
          <w:rFonts w:ascii="Times New Roman" w:hAnsi="Times New Roman"/>
          <w:szCs w:val="26"/>
        </w:rPr>
        <w:t xml:space="preserve"> – </w:t>
      </w:r>
      <w:r>
        <w:rPr>
          <w:rFonts w:ascii="Times New Roman" w:hAnsi="Times New Roman"/>
          <w:szCs w:val="26"/>
        </w:rPr>
        <w:t>восьмой раздела 4</w:t>
      </w:r>
      <w:r w:rsidRPr="00C962D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подп</w:t>
      </w:r>
      <w:r w:rsidRPr="00C962D2">
        <w:rPr>
          <w:rFonts w:ascii="Times New Roman" w:hAnsi="Times New Roman"/>
          <w:szCs w:val="26"/>
        </w:rPr>
        <w:t>рограммы</w:t>
      </w:r>
      <w:r w:rsidR="00FE26B2">
        <w:rPr>
          <w:rFonts w:ascii="Times New Roman" w:hAnsi="Times New Roman"/>
          <w:szCs w:val="26"/>
        </w:rPr>
        <w:t xml:space="preserve"> «Совершенствование соц</w:t>
      </w:r>
      <w:r w:rsidR="00FE26B2">
        <w:rPr>
          <w:rFonts w:ascii="Times New Roman" w:hAnsi="Times New Roman"/>
          <w:szCs w:val="26"/>
        </w:rPr>
        <w:t>и</w:t>
      </w:r>
      <w:r w:rsidR="00FE26B2">
        <w:rPr>
          <w:rFonts w:ascii="Times New Roman" w:hAnsi="Times New Roman"/>
          <w:szCs w:val="26"/>
        </w:rPr>
        <w:t>альной поддержки семьи и детей»</w:t>
      </w:r>
      <w:r w:rsidRPr="00C962D2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A77897">
        <w:rPr>
          <w:rFonts w:ascii="Times New Roman" w:hAnsi="Times New Roman"/>
          <w:szCs w:val="26"/>
        </w:rPr>
        <w:t>Объем финансового обесп</w:t>
      </w:r>
      <w:r>
        <w:rPr>
          <w:rFonts w:ascii="Times New Roman" w:hAnsi="Times New Roman"/>
          <w:szCs w:val="26"/>
        </w:rPr>
        <w:t>ечения реализации подпрограммы</w:t>
      </w:r>
      <w:r w:rsidRPr="00A77897">
        <w:rPr>
          <w:rFonts w:ascii="Times New Roman" w:hAnsi="Times New Roman"/>
          <w:szCs w:val="26"/>
        </w:rPr>
        <w:t xml:space="preserve"> в 2014–2020 г</w:t>
      </w:r>
      <w:r w:rsidRPr="00A77897">
        <w:rPr>
          <w:rFonts w:ascii="Times New Roman" w:hAnsi="Times New Roman"/>
          <w:szCs w:val="26"/>
        </w:rPr>
        <w:t>о</w:t>
      </w:r>
      <w:r w:rsidRPr="00A77897">
        <w:rPr>
          <w:rFonts w:ascii="Times New Roman" w:hAnsi="Times New Roman"/>
          <w:szCs w:val="26"/>
        </w:rPr>
        <w:t xml:space="preserve">дах составляют </w:t>
      </w:r>
      <w:r w:rsidRPr="004D0918">
        <w:rPr>
          <w:rFonts w:ascii="Times New Roman" w:hAnsi="Times New Roman"/>
          <w:szCs w:val="26"/>
        </w:rPr>
        <w:t>2213,5</w:t>
      </w:r>
      <w:r>
        <w:rPr>
          <w:rFonts w:ascii="Times New Roman" w:hAnsi="Times New Roman"/>
          <w:szCs w:val="26"/>
        </w:rPr>
        <w:t xml:space="preserve"> </w:t>
      </w:r>
      <w:r w:rsidRPr="00A77897">
        <w:rPr>
          <w:rFonts w:ascii="Times New Roman" w:hAnsi="Times New Roman"/>
          <w:szCs w:val="26"/>
        </w:rPr>
        <w:t>тыс. рублей, в том числе по годам:</w:t>
      </w:r>
    </w:p>
    <w:p w:rsidR="00470200" w:rsidRPr="004D0918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2014 год – 591,0 тыс. рублей;</w:t>
      </w:r>
    </w:p>
    <w:p w:rsidR="00470200" w:rsidRPr="004D0918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2015 год – 1600,0 тыс. рублей;</w:t>
      </w:r>
    </w:p>
    <w:p w:rsidR="00470200" w:rsidRPr="004D0918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2016 год – 4,5 тыс. рублей;</w:t>
      </w:r>
    </w:p>
    <w:p w:rsidR="00470200" w:rsidRPr="004D0918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2017 год – 4,5 тыс. рублей;</w:t>
      </w:r>
    </w:p>
    <w:p w:rsidR="00470200" w:rsidRPr="004D0918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2018 год – 4,5 тыс. рублей;</w:t>
      </w:r>
    </w:p>
    <w:p w:rsidR="00470200" w:rsidRPr="004D0918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2019 год – 4,5 тыс. рублей;</w:t>
      </w:r>
    </w:p>
    <w:p w:rsidR="00470200" w:rsidRPr="00A77897" w:rsidRDefault="00470200" w:rsidP="004702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D0918">
        <w:rPr>
          <w:rFonts w:ascii="Times New Roman" w:hAnsi="Times New Roman"/>
          <w:szCs w:val="26"/>
        </w:rPr>
        <w:t>2020 год – 4,5 тыс. рублей</w:t>
      </w:r>
      <w:proofErr w:type="gramStart"/>
      <w:r w:rsidR="00FE26B2">
        <w:rPr>
          <w:rFonts w:ascii="Times New Roman" w:hAnsi="Times New Roman"/>
          <w:szCs w:val="26"/>
        </w:rPr>
        <w:t>.»;</w:t>
      </w:r>
      <w:proofErr w:type="gramEnd"/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в </w:t>
      </w:r>
      <w:proofErr w:type="gramStart"/>
      <w:r>
        <w:rPr>
          <w:rFonts w:ascii="Times New Roman" w:hAnsi="Times New Roman"/>
          <w:szCs w:val="26"/>
        </w:rPr>
        <w:t>паспорте</w:t>
      </w:r>
      <w:proofErr w:type="gramEnd"/>
      <w:r w:rsidRPr="00FC54BF">
        <w:rPr>
          <w:rFonts w:ascii="Times New Roman" w:hAnsi="Times New Roman"/>
          <w:szCs w:val="26"/>
        </w:rPr>
        <w:t xml:space="preserve"> подпрограммы «</w:t>
      </w:r>
      <w:r>
        <w:rPr>
          <w:rFonts w:ascii="Times New Roman" w:hAnsi="Times New Roman"/>
          <w:szCs w:val="26"/>
        </w:rPr>
        <w:t>Доступная среда</w:t>
      </w:r>
      <w:r w:rsidRPr="00FC54BF">
        <w:rPr>
          <w:rFonts w:ascii="Times New Roman" w:hAnsi="Times New Roman"/>
          <w:szCs w:val="26"/>
        </w:rPr>
        <w:t>» муниципальной программы «С</w:t>
      </w:r>
      <w:r w:rsidRPr="00FC54BF">
        <w:rPr>
          <w:rFonts w:ascii="Times New Roman" w:hAnsi="Times New Roman"/>
          <w:szCs w:val="26"/>
        </w:rPr>
        <w:t>о</w:t>
      </w:r>
      <w:r w:rsidRPr="00FC54BF">
        <w:rPr>
          <w:rFonts w:ascii="Times New Roman" w:hAnsi="Times New Roman"/>
          <w:szCs w:val="26"/>
        </w:rPr>
        <w:t>циальная подде</w:t>
      </w:r>
      <w:r>
        <w:rPr>
          <w:rFonts w:ascii="Times New Roman" w:hAnsi="Times New Roman"/>
          <w:szCs w:val="26"/>
        </w:rPr>
        <w:t xml:space="preserve">ржка граждан» на 2014-2020 годы (далее </w:t>
      </w:r>
      <w:r w:rsidR="00FE26B2">
        <w:rPr>
          <w:rFonts w:ascii="Times New Roman" w:hAnsi="Times New Roman"/>
          <w:szCs w:val="26"/>
        </w:rPr>
        <w:t>–</w:t>
      </w:r>
      <w:r>
        <w:rPr>
          <w:rFonts w:ascii="Times New Roman" w:hAnsi="Times New Roman"/>
          <w:szCs w:val="26"/>
        </w:rPr>
        <w:t xml:space="preserve"> подпрограмма</w:t>
      </w:r>
      <w:r w:rsidR="00FE26B2">
        <w:rPr>
          <w:rFonts w:ascii="Times New Roman" w:hAnsi="Times New Roman"/>
          <w:szCs w:val="26"/>
        </w:rPr>
        <w:t xml:space="preserve"> «Доступная среда»</w:t>
      </w:r>
      <w:r>
        <w:rPr>
          <w:rFonts w:ascii="Times New Roman" w:hAnsi="Times New Roman"/>
          <w:szCs w:val="26"/>
        </w:rPr>
        <w:t>):</w:t>
      </w:r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позицию «Ресурсное обеспечение подпрограммы» изложить в следующей 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дакции:</w:t>
      </w:r>
    </w:p>
    <w:p w:rsidR="00470200" w:rsidRDefault="00470200" w:rsidP="00470200">
      <w:pPr>
        <w:jc w:val="both"/>
        <w:rPr>
          <w:rFonts w:ascii="Times New Roman" w:hAnsi="Times New Roman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87"/>
        <w:gridCol w:w="425"/>
        <w:gridCol w:w="5777"/>
      </w:tblGrid>
      <w:tr w:rsidR="00470200" w:rsidRPr="00E15AFA" w:rsidTr="00382D99">
        <w:tc>
          <w:tcPr>
            <w:tcW w:w="3687" w:type="dxa"/>
          </w:tcPr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E15AFA">
              <w:rPr>
                <w:rFonts w:ascii="Times New Roman" w:hAnsi="Times New Roman"/>
                <w:szCs w:val="26"/>
              </w:rPr>
              <w:t>Ресурсное обеспечение по</w:t>
            </w:r>
            <w:r w:rsidRPr="00E15AFA">
              <w:rPr>
                <w:rFonts w:ascii="Times New Roman" w:hAnsi="Times New Roman"/>
                <w:szCs w:val="26"/>
              </w:rPr>
              <w:t>д</w:t>
            </w:r>
            <w:r w:rsidRPr="00E15AFA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77" w:type="dxa"/>
          </w:tcPr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Прогнозируемые объемы финансирования мер</w:t>
            </w:r>
            <w:r w:rsidRPr="00E15AFA"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приятий п</w:t>
            </w:r>
            <w:r w:rsidRPr="00E15AFA">
              <w:rPr>
                <w:rFonts w:ascii="Times New Roman" w:hAnsi="Times New Roman"/>
                <w:szCs w:val="26"/>
              </w:rPr>
              <w:t>одпрограммы в 2016 - 2020 </w:t>
            </w:r>
            <w:proofErr w:type="gramStart"/>
            <w:r w:rsidRPr="00E15AFA">
              <w:rPr>
                <w:rFonts w:ascii="Times New Roman" w:hAnsi="Times New Roman"/>
                <w:szCs w:val="26"/>
              </w:rPr>
              <w:t>годах</w:t>
            </w:r>
            <w:proofErr w:type="gramEnd"/>
            <w:r w:rsidRPr="00E15AFA">
              <w:rPr>
                <w:rFonts w:ascii="Times New Roman" w:hAnsi="Times New Roman"/>
                <w:szCs w:val="26"/>
              </w:rPr>
              <w:t xml:space="preserve"> с</w:t>
            </w:r>
            <w:r w:rsidRPr="00E15AFA">
              <w:rPr>
                <w:rFonts w:ascii="Times New Roman" w:hAnsi="Times New Roman"/>
                <w:szCs w:val="26"/>
              </w:rPr>
              <w:t>о</w:t>
            </w:r>
            <w:r w:rsidRPr="00E15AFA">
              <w:rPr>
                <w:rFonts w:ascii="Times New Roman" w:hAnsi="Times New Roman"/>
                <w:szCs w:val="26"/>
              </w:rPr>
              <w:t xml:space="preserve">ставляют </w:t>
            </w:r>
            <w:r w:rsidRPr="006769CD">
              <w:rPr>
                <w:rFonts w:ascii="Times New Roman" w:hAnsi="Times New Roman"/>
                <w:szCs w:val="26"/>
              </w:rPr>
              <w:t>4317,3</w:t>
            </w:r>
            <w:r>
              <w:rPr>
                <w:rFonts w:ascii="Times New Roman" w:hAnsi="Times New Roman"/>
                <w:szCs w:val="26"/>
              </w:rPr>
              <w:t xml:space="preserve"> тыс.</w:t>
            </w:r>
            <w:r w:rsidRPr="00E15AFA">
              <w:rPr>
                <w:rFonts w:ascii="Times New Roman" w:hAnsi="Times New Roman"/>
                <w:szCs w:val="26"/>
              </w:rPr>
              <w:t xml:space="preserve"> рублей, в том числе:</w:t>
            </w:r>
          </w:p>
          <w:p w:rsidR="00470200" w:rsidRPr="00FC54BF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</w:t>
            </w:r>
            <w:r w:rsidRPr="00FC54BF">
              <w:rPr>
                <w:rFonts w:ascii="Times New Roman" w:hAnsi="Times New Roman"/>
                <w:szCs w:val="26"/>
              </w:rPr>
              <w:t xml:space="preserve"> году –</w:t>
            </w:r>
            <w:r>
              <w:rPr>
                <w:rFonts w:ascii="Times New Roman" w:hAnsi="Times New Roman"/>
                <w:szCs w:val="26"/>
              </w:rPr>
              <w:t xml:space="preserve"> 3304,7 </w:t>
            </w:r>
            <w:r w:rsidRPr="00FC54BF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2015 году – 1012,6 </w:t>
            </w:r>
            <w:r w:rsidRPr="00FC54BF">
              <w:rPr>
                <w:rFonts w:ascii="Times New Roman" w:hAnsi="Times New Roman"/>
                <w:szCs w:val="26"/>
              </w:rPr>
              <w:t>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Pr="00E15AFA">
              <w:rPr>
                <w:rFonts w:ascii="Times New Roman" w:hAnsi="Times New Roman"/>
                <w:szCs w:val="26"/>
              </w:rPr>
              <w:t>0,0 тыс. 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</w:t>
            </w:r>
            <w:r w:rsidRPr="00E15AFA">
              <w:rPr>
                <w:rFonts w:ascii="Times New Roman" w:hAnsi="Times New Roman"/>
                <w:szCs w:val="26"/>
              </w:rPr>
              <w:t>0,0 тыс. 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2018 году – </w:t>
            </w:r>
            <w:r w:rsidRPr="00E15AFA">
              <w:rPr>
                <w:rFonts w:ascii="Times New Roman" w:hAnsi="Times New Roman"/>
                <w:szCs w:val="26"/>
              </w:rPr>
              <w:t>0,0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в </w:t>
            </w:r>
            <w:r>
              <w:rPr>
                <w:rFonts w:ascii="Times New Roman" w:hAnsi="Times New Roman"/>
                <w:szCs w:val="26"/>
              </w:rPr>
              <w:t>2019 году – 0</w:t>
            </w:r>
            <w:r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E15AFA">
              <w:rPr>
                <w:rFonts w:ascii="Times New Roman" w:hAnsi="Times New Roman"/>
                <w:szCs w:val="26"/>
              </w:rPr>
              <w:t>0,0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бюджета Чебоксарского района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769CD">
              <w:rPr>
                <w:rFonts w:ascii="Times New Roman" w:hAnsi="Times New Roman"/>
                <w:szCs w:val="26"/>
              </w:rPr>
              <w:t>39,8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15AFA">
              <w:rPr>
                <w:rFonts w:ascii="Times New Roman" w:hAnsi="Times New Roman"/>
                <w:szCs w:val="26"/>
              </w:rPr>
              <w:t>тыс. ру</w:t>
            </w:r>
            <w:r w:rsidRPr="00E15AFA">
              <w:rPr>
                <w:rFonts w:ascii="Times New Roman" w:hAnsi="Times New Roman"/>
                <w:szCs w:val="26"/>
              </w:rPr>
              <w:t>б</w:t>
            </w:r>
            <w:r w:rsidRPr="00E15AFA">
              <w:rPr>
                <w:rFonts w:ascii="Times New Roman" w:hAnsi="Times New Roman"/>
                <w:szCs w:val="26"/>
              </w:rPr>
              <w:t>лей, в том числе:</w:t>
            </w:r>
          </w:p>
          <w:p w:rsidR="00470200" w:rsidRPr="006769CD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 xml:space="preserve">в 2014 году – </w:t>
            </w:r>
            <w:r>
              <w:rPr>
                <w:rFonts w:ascii="Times New Roman" w:hAnsi="Times New Roman"/>
                <w:szCs w:val="26"/>
              </w:rPr>
              <w:t>0,0</w:t>
            </w:r>
            <w:r w:rsidRPr="006769C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 xml:space="preserve">в 2015 году – </w:t>
            </w:r>
            <w:r>
              <w:rPr>
                <w:rFonts w:ascii="Times New Roman" w:hAnsi="Times New Roman"/>
                <w:szCs w:val="26"/>
              </w:rPr>
              <w:t>39,8</w:t>
            </w:r>
            <w:r w:rsidRPr="006769C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</w:t>
            </w:r>
            <w:r w:rsidRPr="00E15AFA">
              <w:rPr>
                <w:rFonts w:ascii="Times New Roman" w:hAnsi="Times New Roman"/>
                <w:szCs w:val="26"/>
              </w:rPr>
              <w:t>0,0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0</w:t>
            </w:r>
            <w:r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0</w:t>
            </w:r>
            <w:r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</w:t>
            </w:r>
            <w:r w:rsidRPr="00E15AF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0,0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</w:t>
            </w:r>
            <w:r w:rsidRPr="00E15AFA">
              <w:rPr>
                <w:rFonts w:ascii="Times New Roman" w:hAnsi="Times New Roman"/>
                <w:szCs w:val="26"/>
              </w:rPr>
              <w:t>,0 тыс. рублей;</w:t>
            </w:r>
          </w:p>
          <w:p w:rsidR="00470200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Республиканского бюджета - </w:t>
            </w:r>
            <w:r w:rsidRPr="006769CD">
              <w:rPr>
                <w:rFonts w:ascii="Times New Roman" w:hAnsi="Times New Roman"/>
                <w:szCs w:val="26"/>
              </w:rPr>
              <w:t>4277,5</w:t>
            </w:r>
            <w:r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470200" w:rsidRPr="006769CD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2014 году – 3304,7 тыс. рублей;</w:t>
            </w:r>
          </w:p>
          <w:p w:rsidR="00470200" w:rsidRPr="006769CD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 xml:space="preserve">в 2015 году – </w:t>
            </w:r>
            <w:r>
              <w:rPr>
                <w:rFonts w:ascii="Times New Roman" w:hAnsi="Times New Roman"/>
                <w:szCs w:val="26"/>
              </w:rPr>
              <w:t>972,8</w:t>
            </w:r>
            <w:r w:rsidRPr="006769C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70200" w:rsidRPr="006769CD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2016 году – 0,0 тыс. рублей;</w:t>
            </w:r>
          </w:p>
          <w:p w:rsidR="00470200" w:rsidRPr="006769CD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2017 году – 0,0 тыс. рублей;</w:t>
            </w:r>
          </w:p>
          <w:p w:rsidR="00470200" w:rsidRPr="006769CD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2018 году – 0,0 тыс. рублей;</w:t>
            </w:r>
          </w:p>
          <w:p w:rsidR="00470200" w:rsidRPr="006769CD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6769CD">
              <w:rPr>
                <w:rFonts w:ascii="Times New Roman" w:hAnsi="Times New Roman"/>
                <w:szCs w:val="26"/>
              </w:rPr>
              <w:t>в 2019 году – 0,0 тыс. рублей;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0,0 тыс. рублей.</w:t>
            </w:r>
          </w:p>
          <w:p w:rsidR="00470200" w:rsidRPr="00E15AFA" w:rsidRDefault="00470200" w:rsidP="0038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Объемы финансирования Подпрограммы уто</w:t>
            </w:r>
            <w:r w:rsidRPr="00E15AFA">
              <w:rPr>
                <w:rFonts w:ascii="Times New Roman" w:hAnsi="Times New Roman"/>
                <w:szCs w:val="26"/>
              </w:rPr>
              <w:t>ч</w:t>
            </w:r>
            <w:r w:rsidRPr="00E15AFA">
              <w:rPr>
                <w:rFonts w:ascii="Times New Roman" w:hAnsi="Times New Roman"/>
                <w:szCs w:val="26"/>
              </w:rPr>
              <w:t>няются при формировании бюджета Чебокса</w:t>
            </w:r>
            <w:r w:rsidRPr="00E15AFA">
              <w:rPr>
                <w:rFonts w:ascii="Times New Roman" w:hAnsi="Times New Roman"/>
                <w:szCs w:val="26"/>
              </w:rPr>
              <w:t>р</w:t>
            </w:r>
            <w:r w:rsidRPr="00E15AFA">
              <w:rPr>
                <w:rFonts w:ascii="Times New Roman" w:hAnsi="Times New Roman"/>
                <w:szCs w:val="26"/>
              </w:rPr>
              <w:t>ского района на очередной финансовый год и плановый период</w:t>
            </w:r>
            <w:proofErr w:type="gramStart"/>
            <w:r w:rsidRPr="00E15AFA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»;</w:t>
            </w:r>
            <w:proofErr w:type="gramEnd"/>
          </w:p>
        </w:tc>
      </w:tr>
    </w:tbl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раздел </w:t>
      </w:r>
      <w:r>
        <w:rPr>
          <w:rFonts w:ascii="Times New Roman" w:hAnsi="Times New Roman"/>
          <w:szCs w:val="26"/>
          <w:lang w:val="en-US"/>
        </w:rPr>
        <w:t>IV</w:t>
      </w:r>
      <w:r w:rsidR="00FE26B2">
        <w:rPr>
          <w:rFonts w:ascii="Times New Roman" w:hAnsi="Times New Roman"/>
          <w:szCs w:val="26"/>
        </w:rPr>
        <w:t xml:space="preserve"> подпрограммы «Доступная среда» </w:t>
      </w:r>
      <w:r>
        <w:rPr>
          <w:rFonts w:ascii="Times New Roman" w:hAnsi="Times New Roman"/>
          <w:szCs w:val="26"/>
        </w:rPr>
        <w:t>изложить в следующей редакции:</w:t>
      </w:r>
    </w:p>
    <w:p w:rsidR="00470200" w:rsidRPr="00FE26B2" w:rsidRDefault="00470200" w:rsidP="00FE26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szCs w:val="26"/>
        </w:rPr>
        <w:t>«</w:t>
      </w:r>
      <w:r w:rsidRPr="00E15AFA">
        <w:rPr>
          <w:rFonts w:ascii="Times New Roman" w:hAnsi="Times New Roman"/>
          <w:b/>
          <w:bCs/>
          <w:szCs w:val="26"/>
        </w:rPr>
        <w:t>IV. Обоснование объема финансовых ресурсов, необходимых для реализации подпрограммных мероприятий</w:t>
      </w:r>
    </w:p>
    <w:p w:rsidR="00470200" w:rsidRPr="00E15AFA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highlight w:val="yellow"/>
        </w:rPr>
      </w:pPr>
      <w:r w:rsidRPr="00E15AFA">
        <w:rPr>
          <w:rFonts w:ascii="Times New Roman" w:hAnsi="Times New Roman"/>
          <w:szCs w:val="26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/>
          <w:szCs w:val="26"/>
        </w:rPr>
        <w:t>республиканского</w:t>
      </w:r>
      <w:r w:rsidRPr="00E15AFA">
        <w:rPr>
          <w:rFonts w:ascii="Times New Roman" w:hAnsi="Times New Roman"/>
          <w:szCs w:val="26"/>
        </w:rPr>
        <w:t xml:space="preserve"> и местного бюджета</w:t>
      </w:r>
      <w:r>
        <w:rPr>
          <w:rFonts w:ascii="Times New Roman" w:hAnsi="Times New Roman"/>
          <w:szCs w:val="26"/>
        </w:rPr>
        <w:t>.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" w:name="sub_442"/>
      <w:r w:rsidRPr="00E15AFA">
        <w:rPr>
          <w:rFonts w:ascii="Times New Roman" w:hAnsi="Times New Roman"/>
          <w:szCs w:val="26"/>
        </w:rPr>
        <w:t xml:space="preserve">Объем финансирования муниципальной </w:t>
      </w:r>
      <w:r w:rsidR="00FE3110">
        <w:rPr>
          <w:rFonts w:ascii="Times New Roman" w:hAnsi="Times New Roman"/>
          <w:szCs w:val="26"/>
        </w:rPr>
        <w:t>под</w:t>
      </w:r>
      <w:r w:rsidRPr="00E15AFA">
        <w:rPr>
          <w:rFonts w:ascii="Times New Roman" w:hAnsi="Times New Roman"/>
          <w:szCs w:val="26"/>
        </w:rPr>
        <w:t>программы составляет</w:t>
      </w:r>
      <w:r>
        <w:rPr>
          <w:rFonts w:ascii="Times New Roman" w:hAnsi="Times New Roman"/>
          <w:szCs w:val="26"/>
        </w:rPr>
        <w:t> </w:t>
      </w:r>
      <w:r w:rsidRPr="002A15DF">
        <w:rPr>
          <w:rFonts w:ascii="Times New Roman" w:hAnsi="Times New Roman"/>
          <w:szCs w:val="26"/>
        </w:rPr>
        <w:t xml:space="preserve">4317,3 </w:t>
      </w:r>
      <w:r>
        <w:rPr>
          <w:rFonts w:ascii="Times New Roman" w:hAnsi="Times New Roman"/>
          <w:szCs w:val="26"/>
        </w:rPr>
        <w:t>тыс. рублей</w:t>
      </w:r>
      <w:r w:rsidRPr="00E15AFA">
        <w:rPr>
          <w:rFonts w:ascii="Times New Roman" w:hAnsi="Times New Roman"/>
          <w:szCs w:val="26"/>
        </w:rPr>
        <w:t>, из них</w:t>
      </w:r>
      <w:bookmarkStart w:id="2" w:name="sub_443"/>
      <w:bookmarkEnd w:id="1"/>
      <w:r>
        <w:rPr>
          <w:rFonts w:ascii="Times New Roman" w:hAnsi="Times New Roman"/>
          <w:szCs w:val="26"/>
        </w:rPr>
        <w:t xml:space="preserve"> </w:t>
      </w:r>
      <w:r w:rsidRPr="002A15DF">
        <w:rPr>
          <w:rFonts w:ascii="Times New Roman" w:hAnsi="Times New Roman"/>
          <w:szCs w:val="26"/>
        </w:rPr>
        <w:t>средства: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бюджета Чебок</w:t>
      </w:r>
      <w:r>
        <w:rPr>
          <w:rFonts w:ascii="Times New Roman" w:hAnsi="Times New Roman"/>
          <w:szCs w:val="26"/>
        </w:rPr>
        <w:t>сарского района – 39,8 тыс. руб</w:t>
      </w:r>
      <w:r w:rsidRPr="002A15DF">
        <w:rPr>
          <w:rFonts w:ascii="Times New Roman" w:hAnsi="Times New Roman"/>
          <w:szCs w:val="26"/>
        </w:rPr>
        <w:t>лей, в том числе: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2014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lastRenderedPageBreak/>
        <w:t>в 2015 году – 39,8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2016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2017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2018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2019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2020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Республиканского бюджета - 4277,5 тыс. рублей, в том числе: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2014 году – 3304,7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2015 году – 972,8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2016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2017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2018 году – 0,0 тыс. рублей;</w:t>
      </w:r>
    </w:p>
    <w:p w:rsidR="00470200" w:rsidRPr="002A15D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2019 году – 0,0 тыс. рублей;</w:t>
      </w:r>
    </w:p>
    <w:p w:rsidR="00470200" w:rsidRPr="00E15AFA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2A15DF">
        <w:rPr>
          <w:rFonts w:ascii="Times New Roman" w:hAnsi="Times New Roman"/>
          <w:szCs w:val="26"/>
        </w:rPr>
        <w:t>в 2020 году – 0,0 тыс. рублей.</w:t>
      </w:r>
      <w:bookmarkEnd w:id="2"/>
    </w:p>
    <w:p w:rsidR="00470200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470200" w:rsidRPr="00E15AFA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Объемы финансирования Подпрограммы ежегодно уточняются исходя из р</w:t>
      </w:r>
      <w:r w:rsidRPr="00E15AFA">
        <w:rPr>
          <w:rFonts w:ascii="Times New Roman" w:hAnsi="Times New Roman"/>
          <w:szCs w:val="26"/>
        </w:rPr>
        <w:t>е</w:t>
      </w:r>
      <w:r w:rsidRPr="00E15AFA">
        <w:rPr>
          <w:rFonts w:ascii="Times New Roman" w:hAnsi="Times New Roman"/>
          <w:szCs w:val="26"/>
        </w:rPr>
        <w:t>альных возможностей бюджета Чебоксарского района на очередной финансовый год и плановый период.</w:t>
      </w:r>
    </w:p>
    <w:p w:rsidR="00470200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Перечень основных мероприятий и объемы финансирования Подпрограммы приведены в</w:t>
      </w:r>
      <w:r>
        <w:rPr>
          <w:rFonts w:ascii="Times New Roman" w:hAnsi="Times New Roman"/>
          <w:szCs w:val="26"/>
        </w:rPr>
        <w:t xml:space="preserve"> </w:t>
      </w:r>
      <w:proofErr w:type="gramStart"/>
      <w:r>
        <w:rPr>
          <w:rFonts w:ascii="Times New Roman" w:hAnsi="Times New Roman"/>
          <w:szCs w:val="26"/>
        </w:rPr>
        <w:t>приложении</w:t>
      </w:r>
      <w:proofErr w:type="gramEnd"/>
      <w:r>
        <w:rPr>
          <w:rFonts w:ascii="Times New Roman" w:hAnsi="Times New Roman"/>
          <w:szCs w:val="26"/>
        </w:rPr>
        <w:t xml:space="preserve"> № 1 к П</w:t>
      </w:r>
      <w:r w:rsidRPr="00E15AFA">
        <w:rPr>
          <w:rFonts w:ascii="Times New Roman" w:hAnsi="Times New Roman"/>
          <w:szCs w:val="26"/>
        </w:rPr>
        <w:t>рограмме.</w:t>
      </w:r>
      <w:r>
        <w:rPr>
          <w:rFonts w:ascii="Times New Roman" w:hAnsi="Times New Roman"/>
          <w:szCs w:val="26"/>
        </w:rPr>
        <w:t>».</w:t>
      </w:r>
    </w:p>
    <w:p w:rsidR="00470200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56798B">
        <w:rPr>
          <w:rFonts w:ascii="Times New Roman" w:hAnsi="Times New Roman"/>
          <w:szCs w:val="26"/>
        </w:rPr>
        <w:t xml:space="preserve">2.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возложить на отдел культуры, туризма и социального развития администрации Чебоксарского района.</w:t>
      </w:r>
    </w:p>
    <w:p w:rsidR="00470200" w:rsidRPr="0068757F" w:rsidRDefault="00470200" w:rsidP="004702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56798B">
        <w:rPr>
          <w:rFonts w:ascii="Times New Roman" w:hAnsi="Times New Roman"/>
          <w:szCs w:val="26"/>
        </w:rPr>
        <w:t>Настоящее</w:t>
      </w:r>
      <w:r>
        <w:rPr>
          <w:rFonts w:ascii="Times New Roman" w:hAnsi="Times New Roman"/>
          <w:szCs w:val="26"/>
        </w:rPr>
        <w:t xml:space="preserve"> постанов</w:t>
      </w:r>
      <w:r w:rsidR="00E561E1">
        <w:rPr>
          <w:rFonts w:ascii="Times New Roman" w:hAnsi="Times New Roman"/>
          <w:szCs w:val="26"/>
        </w:rPr>
        <w:t xml:space="preserve">ление вступает в силу с момента его </w:t>
      </w:r>
      <w:r>
        <w:rPr>
          <w:rFonts w:ascii="Times New Roman" w:hAnsi="Times New Roman"/>
          <w:szCs w:val="26"/>
        </w:rPr>
        <w:t>подписания.</w:t>
      </w:r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</w:p>
    <w:p w:rsidR="00470200" w:rsidRDefault="00470200" w:rsidP="00470200">
      <w:pPr>
        <w:ind w:firstLine="709"/>
        <w:jc w:val="both"/>
        <w:rPr>
          <w:rFonts w:ascii="Times New Roman" w:hAnsi="Times New Roman"/>
          <w:szCs w:val="26"/>
        </w:rPr>
      </w:pPr>
    </w:p>
    <w:p w:rsidR="00470200" w:rsidRPr="00296CDB" w:rsidRDefault="00470200" w:rsidP="00470200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70200" w:rsidTr="00382D99">
        <w:tc>
          <w:tcPr>
            <w:tcW w:w="5211" w:type="dxa"/>
          </w:tcPr>
          <w:p w:rsidR="00470200" w:rsidRPr="00BC4C72" w:rsidRDefault="00470200" w:rsidP="00382D99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szCs w:val="26"/>
              </w:rPr>
              <w:t>. главы администрации</w:t>
            </w:r>
          </w:p>
        </w:tc>
        <w:tc>
          <w:tcPr>
            <w:tcW w:w="4536" w:type="dxa"/>
          </w:tcPr>
          <w:p w:rsidR="00470200" w:rsidRDefault="00470200" w:rsidP="00382D99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В.П. Димитриев</w:t>
            </w:r>
          </w:p>
        </w:tc>
      </w:tr>
    </w:tbl>
    <w:p w:rsidR="001460B2" w:rsidRDefault="001460B2" w:rsidP="00470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sectPr w:rsidR="001460B2" w:rsidSect="00470200">
      <w:type w:val="evenPage"/>
      <w:pgSz w:w="11907" w:h="16840"/>
      <w:pgMar w:top="709" w:right="850" w:bottom="568" w:left="1418" w:header="1134" w:footer="17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7A" w:rsidRDefault="000F217A">
      <w:r>
        <w:separator/>
      </w:r>
    </w:p>
  </w:endnote>
  <w:endnote w:type="continuationSeparator" w:id="0">
    <w:p w:rsidR="000F217A" w:rsidRDefault="000F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5D" w:rsidRDefault="00F24B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7A" w:rsidRDefault="000F217A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7A" w:rsidRPr="000F217A" w:rsidRDefault="000F217A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0F217A">
      <w:rPr>
        <w:rFonts w:ascii="Times New Roman" w:hAnsi="Times New Roman"/>
        <w:snapToGrid w:val="0"/>
        <w:sz w:val="12"/>
      </w:rPr>
      <w:instrText xml:space="preserve"> </w:instrText>
    </w:r>
    <w:r w:rsidRPr="002A15DF">
      <w:rPr>
        <w:rFonts w:ascii="Times New Roman" w:hAnsi="Times New Roman"/>
        <w:snapToGrid w:val="0"/>
        <w:sz w:val="12"/>
        <w:lang w:val="en-US"/>
      </w:rPr>
      <w:instrText>AUTHOR</w:instrText>
    </w:r>
    <w:r w:rsidRPr="000F217A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Pr="000F217A">
      <w:rPr>
        <w:rFonts w:ascii="Times New Roman" w:hAnsi="Times New Roman"/>
        <w:noProof/>
        <w:snapToGrid w:val="0"/>
        <w:sz w:val="12"/>
      </w:rPr>
      <w:t>Парамонова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0F217A">
      <w:rPr>
        <w:rFonts w:ascii="Times New Roman" w:hAnsi="Times New Roman"/>
        <w:snapToGrid w:val="0"/>
        <w:sz w:val="12"/>
      </w:rPr>
      <w:tab/>
    </w:r>
  </w:p>
  <w:p w:rsidR="000F217A" w:rsidRPr="000F217A" w:rsidRDefault="000F217A">
    <w:pPr>
      <w:pStyle w:val="a4"/>
      <w:rPr>
        <w:rFonts w:ascii="Times New Roman" w:hAnsi="Times New Roman"/>
        <w:sz w:val="12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0F217A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0F217A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0F217A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X</w:t>
    </w:r>
    <w:r w:rsidRPr="000F217A">
      <w:rPr>
        <w:rFonts w:ascii="Times New Roman" w:hAnsi="Times New Roman"/>
        <w:noProof/>
        <w:snapToGrid w:val="0"/>
        <w:sz w:val="12"/>
      </w:rPr>
      <w:t>:\</w:t>
    </w:r>
    <w:r>
      <w:rPr>
        <w:rFonts w:ascii="Times New Roman" w:hAnsi="Times New Roman"/>
        <w:noProof/>
        <w:snapToGrid w:val="0"/>
        <w:sz w:val="12"/>
        <w:lang w:val="en-US"/>
      </w:rPr>
      <w:t>kultura</w:t>
    </w:r>
    <w:r w:rsidRPr="000F217A">
      <w:rPr>
        <w:rFonts w:ascii="Times New Roman" w:hAnsi="Times New Roman"/>
        <w:noProof/>
        <w:snapToGrid w:val="0"/>
        <w:sz w:val="12"/>
      </w:rPr>
      <w:t>\_ ОТДЕЛ ОСР 2011\! соцразвитие\_Елена Парамонова\Программа СОЦИАЛЬНАЯ ПОДДЕРЖКА ГРАЖДАН\0690 внес. изм. послед..</w:t>
    </w:r>
    <w:r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0F217A">
      <w:rPr>
        <w:rFonts w:ascii="Times New Roman" w:hAnsi="Times New Roman"/>
        <w:snapToGrid w:val="0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7A" w:rsidRDefault="000F217A">
      <w:r>
        <w:separator/>
      </w:r>
    </w:p>
  </w:footnote>
  <w:footnote w:type="continuationSeparator" w:id="0">
    <w:p w:rsidR="000F217A" w:rsidRDefault="000F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5D" w:rsidRDefault="00F24B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5D" w:rsidRDefault="00F24B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7A" w:rsidRDefault="000F217A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0F217A" w:rsidRPr="00AD02C4" w:rsidTr="00382D99">
      <w:tc>
        <w:tcPr>
          <w:tcW w:w="3285" w:type="dxa"/>
          <w:shd w:val="clear" w:color="auto" w:fill="auto"/>
        </w:tcPr>
        <w:p w:rsidR="000F217A" w:rsidRPr="00AD02C4" w:rsidRDefault="00F24B5D" w:rsidP="00382D9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9776" o:allowincell="f">
                <v:imagedata r:id="rId1" o:title="CH"/>
                <w10:wrap type="topAndBottom"/>
              </v:shape>
            </w:pict>
          </w:r>
          <w:proofErr w:type="spellStart"/>
          <w:r w:rsidR="000F217A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0F217A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0F217A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0F217A" w:rsidRPr="00A527F6" w:rsidTr="00382D99">
            <w:tc>
              <w:tcPr>
                <w:tcW w:w="1413" w:type="dxa"/>
              </w:tcPr>
              <w:p w:rsidR="000F217A" w:rsidRPr="00A527F6" w:rsidRDefault="00F24B5D" w:rsidP="00382D99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01.11.2017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0F217A" w:rsidRPr="00A527F6" w:rsidRDefault="000F217A" w:rsidP="00382D99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0F217A" w:rsidRPr="00A527F6" w:rsidRDefault="000F217A" w:rsidP="00382D99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</w:t>
                </w:r>
                <w:r w:rsidR="00F24B5D">
                  <w:rPr>
                    <w:rFonts w:ascii="Times New Roman" w:hAnsi="Times New Roman"/>
                    <w:sz w:val="24"/>
                    <w:u w:val="single"/>
                  </w:rPr>
                  <w:t>1057</w:t>
                </w:r>
                <w:bookmarkStart w:id="0" w:name="_GoBack"/>
                <w:bookmarkEnd w:id="0"/>
              </w:p>
            </w:tc>
          </w:tr>
        </w:tbl>
        <w:p w:rsidR="000F217A" w:rsidRPr="00AD02C4" w:rsidRDefault="000F217A" w:rsidP="00382D99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0F217A" w:rsidRPr="00AD02C4" w:rsidRDefault="000F217A" w:rsidP="00382D99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0F217A" w:rsidRPr="00AD02C4" w:rsidRDefault="000F217A" w:rsidP="00382D99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0F217A" w:rsidRPr="00BC4C72" w:rsidTr="00382D99">
            <w:tc>
              <w:tcPr>
                <w:tcW w:w="1413" w:type="dxa"/>
              </w:tcPr>
              <w:p w:rsidR="000F217A" w:rsidRPr="00BC4C72" w:rsidRDefault="000F217A" w:rsidP="00382D99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0F217A" w:rsidRPr="00BC4C72" w:rsidRDefault="000F217A" w:rsidP="00382D99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0F217A" w:rsidRPr="00BC4C72" w:rsidRDefault="000F217A" w:rsidP="00382D99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0F217A" w:rsidRPr="00AD02C4" w:rsidRDefault="000F217A" w:rsidP="00382D99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0F217A" w:rsidRDefault="000F217A" w:rsidP="003652FF">
    <w:pPr>
      <w:pStyle w:val="a3"/>
      <w:rPr>
        <w:rFonts w:ascii="Arial Cyr Chuv" w:hAnsi="Arial Cyr Chuv"/>
        <w:sz w:val="24"/>
      </w:rPr>
    </w:pPr>
  </w:p>
  <w:p w:rsidR="000F217A" w:rsidRDefault="000F217A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D4B"/>
    <w:rsid w:val="0003488C"/>
    <w:rsid w:val="00041130"/>
    <w:rsid w:val="00046106"/>
    <w:rsid w:val="00075A0F"/>
    <w:rsid w:val="000F217A"/>
    <w:rsid w:val="000F5C18"/>
    <w:rsid w:val="0011262A"/>
    <w:rsid w:val="001460B2"/>
    <w:rsid w:val="0017767D"/>
    <w:rsid w:val="001A4D80"/>
    <w:rsid w:val="001A5215"/>
    <w:rsid w:val="00247668"/>
    <w:rsid w:val="00263B6A"/>
    <w:rsid w:val="002B3768"/>
    <w:rsid w:val="00326DF0"/>
    <w:rsid w:val="003652FF"/>
    <w:rsid w:val="00367432"/>
    <w:rsid w:val="00382D99"/>
    <w:rsid w:val="003C1CD3"/>
    <w:rsid w:val="003D6820"/>
    <w:rsid w:val="003E07C4"/>
    <w:rsid w:val="003F5BE4"/>
    <w:rsid w:val="00431E55"/>
    <w:rsid w:val="00450962"/>
    <w:rsid w:val="00466C7A"/>
    <w:rsid w:val="00470200"/>
    <w:rsid w:val="004E4223"/>
    <w:rsid w:val="005257D0"/>
    <w:rsid w:val="005262C2"/>
    <w:rsid w:val="00527375"/>
    <w:rsid w:val="00591B6B"/>
    <w:rsid w:val="00592AAA"/>
    <w:rsid w:val="005A69CC"/>
    <w:rsid w:val="005E4637"/>
    <w:rsid w:val="005F16B6"/>
    <w:rsid w:val="00610C24"/>
    <w:rsid w:val="00686156"/>
    <w:rsid w:val="006E7B46"/>
    <w:rsid w:val="00726423"/>
    <w:rsid w:val="007350FB"/>
    <w:rsid w:val="007372BC"/>
    <w:rsid w:val="00782CB1"/>
    <w:rsid w:val="00785934"/>
    <w:rsid w:val="007F72D9"/>
    <w:rsid w:val="009B0523"/>
    <w:rsid w:val="00A05A83"/>
    <w:rsid w:val="00A229BE"/>
    <w:rsid w:val="00A27C71"/>
    <w:rsid w:val="00A527F6"/>
    <w:rsid w:val="00A85C61"/>
    <w:rsid w:val="00AB304B"/>
    <w:rsid w:val="00AD02C4"/>
    <w:rsid w:val="00B20D67"/>
    <w:rsid w:val="00B21053"/>
    <w:rsid w:val="00B63D4B"/>
    <w:rsid w:val="00B80C0E"/>
    <w:rsid w:val="00B9773E"/>
    <w:rsid w:val="00BC4C72"/>
    <w:rsid w:val="00BD3968"/>
    <w:rsid w:val="00C215D8"/>
    <w:rsid w:val="00CB7E29"/>
    <w:rsid w:val="00CE0616"/>
    <w:rsid w:val="00CE4A8F"/>
    <w:rsid w:val="00CF3EA5"/>
    <w:rsid w:val="00D02FCC"/>
    <w:rsid w:val="00D523B9"/>
    <w:rsid w:val="00D61F6B"/>
    <w:rsid w:val="00DA2519"/>
    <w:rsid w:val="00DE328D"/>
    <w:rsid w:val="00DF761C"/>
    <w:rsid w:val="00E417C9"/>
    <w:rsid w:val="00E561E1"/>
    <w:rsid w:val="00E6070E"/>
    <w:rsid w:val="00F24B5D"/>
    <w:rsid w:val="00F8553E"/>
    <w:rsid w:val="00FA5F15"/>
    <w:rsid w:val="00FD5DB8"/>
    <w:rsid w:val="00FE26B2"/>
    <w:rsid w:val="00FE3110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rita\AppData\Local\Microsoft\Windows\Temporary%20Internet%20Files\Content.Outlook\BU1GDZN5\&#1082;&#1091;&#1083;&#1100;&#1090;&#1091;&#1088;&#1072;%20&#1080;%20&#1090;&#1091;&#1088;&#1080;&#1079;&#108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rita\AppData\Local\Microsoft\Windows\Temporary%20Internet%20Files\Content.Outlook\BU1GDZN5\&#1082;&#1091;&#1083;&#1100;&#1090;&#1091;&#1088;&#1072;%20&#1080;%20&#1090;&#1091;&#1088;&#1080;&#1079;&#1084;.doc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B132-8000-4B44-A620-04292830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16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Парамонова</cp:lastModifiedBy>
  <cp:revision>2</cp:revision>
  <cp:lastPrinted>2017-10-27T11:12:00Z</cp:lastPrinted>
  <dcterms:created xsi:type="dcterms:W3CDTF">2018-01-24T07:11:00Z</dcterms:created>
  <dcterms:modified xsi:type="dcterms:W3CDTF">2018-01-24T07:11:00Z</dcterms:modified>
</cp:coreProperties>
</file>