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EA6FD1" w:rsidRPr="00F26D4E" w:rsidTr="00F26D4E">
        <w:tc>
          <w:tcPr>
            <w:tcW w:w="4361" w:type="dxa"/>
          </w:tcPr>
          <w:p w:rsidR="00EA6FD1" w:rsidRPr="00F26D4E" w:rsidRDefault="00EA6FD1" w:rsidP="00F26D4E">
            <w:pPr>
              <w:jc w:val="both"/>
              <w:rPr>
                <w:rFonts w:ascii="Times New Roman" w:hAnsi="Times New Roman"/>
                <w:b/>
                <w:szCs w:val="26"/>
              </w:rPr>
            </w:pPr>
            <w:bookmarkStart w:id="0" w:name="_GoBack"/>
            <w:bookmarkEnd w:id="0"/>
            <w:r w:rsidRPr="00F26D4E">
              <w:rPr>
                <w:rFonts w:ascii="Times New Roman" w:hAnsi="Times New Roman"/>
                <w:b/>
                <w:szCs w:val="26"/>
              </w:rPr>
              <w:t>О внесении изменений в муниц</w:t>
            </w:r>
            <w:r w:rsidRPr="00F26D4E">
              <w:rPr>
                <w:rFonts w:ascii="Times New Roman" w:hAnsi="Times New Roman"/>
                <w:b/>
                <w:szCs w:val="26"/>
              </w:rPr>
              <w:t>и</w:t>
            </w:r>
            <w:r w:rsidRPr="00F26D4E">
              <w:rPr>
                <w:rFonts w:ascii="Times New Roman" w:hAnsi="Times New Roman"/>
                <w:b/>
                <w:szCs w:val="26"/>
              </w:rPr>
              <w:t xml:space="preserve">пальную программу </w:t>
            </w:r>
            <w:r w:rsidR="002169D8">
              <w:rPr>
                <w:rFonts w:ascii="Times New Roman" w:hAnsi="Times New Roman"/>
                <w:b/>
                <w:szCs w:val="26"/>
              </w:rPr>
              <w:t>«</w:t>
            </w:r>
            <w:r w:rsidRPr="00F26D4E">
              <w:rPr>
                <w:rFonts w:ascii="Times New Roman" w:hAnsi="Times New Roman"/>
                <w:b/>
                <w:szCs w:val="26"/>
              </w:rPr>
              <w:t>Повышение безопасности жизнедеятельности населения и территорий Чебо</w:t>
            </w:r>
            <w:r w:rsidRPr="00F26D4E">
              <w:rPr>
                <w:rFonts w:ascii="Times New Roman" w:hAnsi="Times New Roman"/>
                <w:b/>
                <w:szCs w:val="26"/>
              </w:rPr>
              <w:t>к</w:t>
            </w:r>
            <w:r w:rsidRPr="00F26D4E">
              <w:rPr>
                <w:rFonts w:ascii="Times New Roman" w:hAnsi="Times New Roman"/>
                <w:b/>
                <w:szCs w:val="26"/>
              </w:rPr>
              <w:t>сарского района Чувашской Ре</w:t>
            </w:r>
            <w:r w:rsidRPr="00F26D4E">
              <w:rPr>
                <w:rFonts w:ascii="Times New Roman" w:hAnsi="Times New Roman"/>
                <w:b/>
                <w:szCs w:val="26"/>
              </w:rPr>
              <w:t>с</w:t>
            </w:r>
            <w:r w:rsidRPr="00F26D4E">
              <w:rPr>
                <w:rFonts w:ascii="Times New Roman" w:hAnsi="Times New Roman"/>
                <w:b/>
                <w:szCs w:val="26"/>
              </w:rPr>
              <w:t>публики</w:t>
            </w:r>
            <w:r w:rsidR="002169D8">
              <w:rPr>
                <w:rFonts w:ascii="Times New Roman" w:hAnsi="Times New Roman"/>
                <w:b/>
                <w:szCs w:val="26"/>
              </w:rPr>
              <w:t>»</w:t>
            </w:r>
            <w:r w:rsidRPr="00F26D4E">
              <w:rPr>
                <w:rFonts w:ascii="Times New Roman" w:hAnsi="Times New Roman"/>
                <w:b/>
                <w:szCs w:val="26"/>
              </w:rPr>
              <w:t xml:space="preserve"> на 2015-2020 годы</w:t>
            </w:r>
          </w:p>
        </w:tc>
      </w:tr>
    </w:tbl>
    <w:p w:rsidR="00EA6FD1" w:rsidRPr="00F26D4E" w:rsidRDefault="00EA6FD1" w:rsidP="00EA6FD1">
      <w:pPr>
        <w:ind w:firstLine="709"/>
        <w:jc w:val="both"/>
        <w:rPr>
          <w:rFonts w:ascii="Times New Roman" w:hAnsi="Times New Roman"/>
          <w:szCs w:val="26"/>
        </w:rPr>
      </w:pPr>
    </w:p>
    <w:p w:rsidR="00EA6FD1" w:rsidRPr="00F26D4E" w:rsidRDefault="00EA6FD1" w:rsidP="00EA6FD1">
      <w:pPr>
        <w:ind w:firstLine="709"/>
        <w:jc w:val="both"/>
        <w:rPr>
          <w:rFonts w:ascii="Times New Roman" w:hAnsi="Times New Roman"/>
          <w:szCs w:val="26"/>
        </w:rPr>
      </w:pPr>
      <w:r w:rsidRPr="00F26D4E">
        <w:rPr>
          <w:rFonts w:ascii="Times New Roman" w:hAnsi="Times New Roman"/>
          <w:szCs w:val="26"/>
        </w:rPr>
        <w:t xml:space="preserve">В соответствии с Бюджетным кодексом Российской Федерации от 31.07.1998 № 145-ФЗ, Федеральным законом от 06.10.2003 № 131-ФЗ </w:t>
      </w:r>
      <w:r w:rsidR="002169D8">
        <w:rPr>
          <w:rFonts w:ascii="Times New Roman" w:hAnsi="Times New Roman"/>
          <w:szCs w:val="26"/>
        </w:rPr>
        <w:t>«</w:t>
      </w:r>
      <w:r w:rsidRPr="00F26D4E">
        <w:rPr>
          <w:rFonts w:ascii="Times New Roman" w:hAnsi="Times New Roman"/>
          <w:szCs w:val="26"/>
        </w:rPr>
        <w:t>Об общих принципах о</w:t>
      </w:r>
      <w:r w:rsidRPr="00F26D4E">
        <w:rPr>
          <w:rFonts w:ascii="Times New Roman" w:hAnsi="Times New Roman"/>
          <w:szCs w:val="26"/>
        </w:rPr>
        <w:t>р</w:t>
      </w:r>
      <w:r w:rsidRPr="00F26D4E">
        <w:rPr>
          <w:rFonts w:ascii="Times New Roman" w:hAnsi="Times New Roman"/>
          <w:szCs w:val="26"/>
        </w:rPr>
        <w:t>ганизации местного самоуправления в Российской Федерации</w:t>
      </w:r>
      <w:r w:rsidR="002169D8">
        <w:rPr>
          <w:rFonts w:ascii="Times New Roman" w:hAnsi="Times New Roman"/>
          <w:szCs w:val="26"/>
        </w:rPr>
        <w:t>»</w:t>
      </w:r>
      <w:r w:rsidRPr="00F26D4E">
        <w:rPr>
          <w:rFonts w:ascii="Times New Roman" w:hAnsi="Times New Roman"/>
          <w:szCs w:val="26"/>
        </w:rPr>
        <w:t>, администрация Ч</w:t>
      </w:r>
      <w:r w:rsidRPr="00F26D4E">
        <w:rPr>
          <w:rFonts w:ascii="Times New Roman" w:hAnsi="Times New Roman"/>
          <w:szCs w:val="26"/>
        </w:rPr>
        <w:t>е</w:t>
      </w:r>
      <w:r w:rsidRPr="00F26D4E">
        <w:rPr>
          <w:rFonts w:ascii="Times New Roman" w:hAnsi="Times New Roman"/>
          <w:szCs w:val="26"/>
        </w:rPr>
        <w:t xml:space="preserve">боксарского района </w:t>
      </w:r>
      <w:proofErr w:type="gramStart"/>
      <w:r w:rsidRPr="00F26D4E">
        <w:rPr>
          <w:rFonts w:ascii="Times New Roman" w:hAnsi="Times New Roman"/>
          <w:szCs w:val="26"/>
        </w:rPr>
        <w:t>п</w:t>
      </w:r>
      <w:proofErr w:type="gramEnd"/>
      <w:r w:rsidRPr="00F26D4E">
        <w:rPr>
          <w:rFonts w:ascii="Times New Roman" w:hAnsi="Times New Roman"/>
          <w:szCs w:val="26"/>
        </w:rPr>
        <w:t xml:space="preserve"> о с т а н о в л я е т:</w:t>
      </w:r>
    </w:p>
    <w:p w:rsidR="00EA6FD1" w:rsidRDefault="00EA6FD1" w:rsidP="00EA6FD1">
      <w:pPr>
        <w:ind w:firstLine="709"/>
        <w:jc w:val="both"/>
        <w:rPr>
          <w:rFonts w:ascii="Times New Roman" w:hAnsi="Times New Roman"/>
          <w:szCs w:val="26"/>
        </w:rPr>
      </w:pPr>
      <w:r w:rsidRPr="00F26D4E">
        <w:rPr>
          <w:rFonts w:ascii="Times New Roman" w:hAnsi="Times New Roman"/>
          <w:szCs w:val="26"/>
        </w:rPr>
        <w:t xml:space="preserve"> 1. Внести в муниципальную программу </w:t>
      </w:r>
      <w:r w:rsidR="002169D8">
        <w:rPr>
          <w:rFonts w:ascii="Times New Roman" w:hAnsi="Times New Roman"/>
          <w:szCs w:val="26"/>
        </w:rPr>
        <w:t>«</w:t>
      </w:r>
      <w:r w:rsidRPr="00F26D4E">
        <w:rPr>
          <w:rFonts w:ascii="Times New Roman" w:hAnsi="Times New Roman"/>
          <w:szCs w:val="26"/>
        </w:rPr>
        <w:t>Повышение безопасности жизнеде</w:t>
      </w:r>
      <w:r w:rsidRPr="00F26D4E">
        <w:rPr>
          <w:rFonts w:ascii="Times New Roman" w:hAnsi="Times New Roman"/>
          <w:szCs w:val="26"/>
        </w:rPr>
        <w:t>я</w:t>
      </w:r>
      <w:r w:rsidRPr="00F26D4E">
        <w:rPr>
          <w:rFonts w:ascii="Times New Roman" w:hAnsi="Times New Roman"/>
          <w:szCs w:val="26"/>
        </w:rPr>
        <w:t>тельности и территорий Чебоксарского района Чувашской Республики</w:t>
      </w:r>
      <w:r w:rsidR="002169D8">
        <w:rPr>
          <w:rFonts w:ascii="Times New Roman" w:hAnsi="Times New Roman"/>
          <w:szCs w:val="26"/>
        </w:rPr>
        <w:t>»</w:t>
      </w:r>
      <w:r w:rsidRPr="00F26D4E">
        <w:rPr>
          <w:rFonts w:ascii="Times New Roman" w:hAnsi="Times New Roman"/>
          <w:szCs w:val="26"/>
        </w:rPr>
        <w:t xml:space="preserve"> на 2015 -2020 годы, утвержденную постановлением администрации Чебоксарского района от 16.03.2015 № 634 (с изменением, внесенным постановлением администрации Чебо</w:t>
      </w:r>
      <w:r w:rsidRPr="00F26D4E">
        <w:rPr>
          <w:rFonts w:ascii="Times New Roman" w:hAnsi="Times New Roman"/>
          <w:szCs w:val="26"/>
        </w:rPr>
        <w:t>к</w:t>
      </w:r>
      <w:r w:rsidRPr="00F26D4E">
        <w:rPr>
          <w:rFonts w:ascii="Times New Roman" w:hAnsi="Times New Roman"/>
          <w:szCs w:val="26"/>
        </w:rPr>
        <w:t>сарского района от 01.11.2016 № 697) (далее - Программа), следующие изменения:</w:t>
      </w:r>
    </w:p>
    <w:p w:rsidR="006B5E4B" w:rsidRDefault="006B5E4B" w:rsidP="00EA6FD1">
      <w:pPr>
        <w:ind w:firstLine="709"/>
        <w:jc w:val="both"/>
        <w:rPr>
          <w:rFonts w:ascii="Times New Roman" w:hAnsi="Times New Roman"/>
          <w:szCs w:val="26"/>
        </w:rPr>
      </w:pPr>
      <w:r w:rsidRPr="006B5E4B">
        <w:rPr>
          <w:rFonts w:ascii="Times New Roman" w:hAnsi="Times New Roman"/>
          <w:szCs w:val="26"/>
        </w:rPr>
        <w:t>по</w:t>
      </w:r>
      <w:r>
        <w:rPr>
          <w:rFonts w:ascii="Times New Roman" w:hAnsi="Times New Roman"/>
          <w:szCs w:val="26"/>
        </w:rPr>
        <w:t xml:space="preserve">зицию </w:t>
      </w:r>
      <w:r w:rsidR="002169D8">
        <w:rPr>
          <w:rFonts w:ascii="Times New Roman" w:hAnsi="Times New Roman"/>
          <w:szCs w:val="26"/>
        </w:rPr>
        <w:t>«</w:t>
      </w:r>
      <w:r>
        <w:rPr>
          <w:rFonts w:ascii="Times New Roman" w:hAnsi="Times New Roman"/>
          <w:szCs w:val="26"/>
        </w:rPr>
        <w:t xml:space="preserve">Объемы финансирования муниципальной </w:t>
      </w:r>
      <w:r w:rsidRPr="006B5E4B">
        <w:rPr>
          <w:rFonts w:ascii="Times New Roman" w:hAnsi="Times New Roman"/>
          <w:szCs w:val="26"/>
        </w:rPr>
        <w:t>про</w:t>
      </w:r>
      <w:r>
        <w:rPr>
          <w:rFonts w:ascii="Times New Roman" w:hAnsi="Times New Roman"/>
          <w:szCs w:val="26"/>
        </w:rPr>
        <w:t>граммы с разбивкой по годам реализации программы</w:t>
      </w:r>
      <w:r w:rsidR="002169D8">
        <w:rPr>
          <w:rFonts w:ascii="Times New Roman" w:hAnsi="Times New Roman"/>
          <w:szCs w:val="26"/>
        </w:rPr>
        <w:t>»</w:t>
      </w:r>
      <w:r>
        <w:rPr>
          <w:rFonts w:ascii="Times New Roman" w:hAnsi="Times New Roman"/>
          <w:szCs w:val="26"/>
        </w:rPr>
        <w:t xml:space="preserve"> паспорта Программы</w:t>
      </w:r>
      <w:r w:rsidRPr="006B5E4B">
        <w:rPr>
          <w:rFonts w:ascii="Times New Roman" w:hAnsi="Times New Roman"/>
          <w:szCs w:val="26"/>
        </w:rPr>
        <w:t xml:space="preserve"> изложить в следующей реда</w:t>
      </w:r>
      <w:r w:rsidRPr="006B5E4B">
        <w:rPr>
          <w:rFonts w:ascii="Times New Roman" w:hAnsi="Times New Roman"/>
          <w:szCs w:val="26"/>
        </w:rPr>
        <w:t>к</w:t>
      </w:r>
      <w:r w:rsidRPr="006B5E4B">
        <w:rPr>
          <w:rFonts w:ascii="Times New Roman" w:hAnsi="Times New Roman"/>
          <w:szCs w:val="26"/>
        </w:rPr>
        <w:t>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1"/>
        <w:gridCol w:w="330"/>
        <w:gridCol w:w="6475"/>
      </w:tblGrid>
      <w:tr w:rsidR="006B5E4B" w:rsidTr="006B5E4B">
        <w:tc>
          <w:tcPr>
            <w:tcW w:w="2551" w:type="dxa"/>
            <w:hideMark/>
          </w:tcPr>
          <w:p w:rsidR="006B5E4B" w:rsidRDefault="002169D8" w:rsidP="006B5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</w:t>
            </w:r>
            <w:r w:rsidR="006B5E4B">
              <w:rPr>
                <w:rFonts w:ascii="Times New Roman" w:hAnsi="Times New Roman"/>
                <w:szCs w:val="26"/>
              </w:rPr>
              <w:t>Объемы финанс</w:t>
            </w:r>
            <w:r w:rsidR="006B5E4B">
              <w:rPr>
                <w:rFonts w:ascii="Times New Roman" w:hAnsi="Times New Roman"/>
                <w:szCs w:val="26"/>
              </w:rPr>
              <w:t>и</w:t>
            </w:r>
            <w:r w:rsidR="006B5E4B">
              <w:rPr>
                <w:rFonts w:ascii="Times New Roman" w:hAnsi="Times New Roman"/>
                <w:szCs w:val="26"/>
              </w:rPr>
              <w:t>рования муниц</w:t>
            </w:r>
            <w:r w:rsidR="006B5E4B">
              <w:rPr>
                <w:rFonts w:ascii="Times New Roman" w:hAnsi="Times New Roman"/>
                <w:szCs w:val="26"/>
              </w:rPr>
              <w:t>и</w:t>
            </w:r>
            <w:r w:rsidR="006B5E4B">
              <w:rPr>
                <w:rFonts w:ascii="Times New Roman" w:hAnsi="Times New Roman"/>
                <w:szCs w:val="26"/>
              </w:rPr>
              <w:t xml:space="preserve">пальной программы с разбивкой по годам реализации </w:t>
            </w:r>
          </w:p>
        </w:tc>
        <w:tc>
          <w:tcPr>
            <w:tcW w:w="330" w:type="dxa"/>
            <w:hideMark/>
          </w:tcPr>
          <w:p w:rsidR="006B5E4B" w:rsidRDefault="006B5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6475" w:type="dxa"/>
          </w:tcPr>
          <w:p w:rsidR="006B5E4B" w:rsidRDefault="006B5E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прогнозируемый объем финансирования мероприятий муниципальной программы в 2015 - 2020 годах соста</w:t>
            </w:r>
            <w:r>
              <w:rPr>
                <w:rFonts w:ascii="Times New Roman" w:hAnsi="Times New Roman"/>
                <w:szCs w:val="26"/>
              </w:rPr>
              <w:t>в</w:t>
            </w:r>
            <w:r>
              <w:rPr>
                <w:rFonts w:ascii="Times New Roman" w:hAnsi="Times New Roman"/>
                <w:szCs w:val="26"/>
              </w:rPr>
              <w:t xml:space="preserve">ляет   </w:t>
            </w:r>
            <w:r w:rsidR="00AC587F">
              <w:rPr>
                <w:rFonts w:ascii="Times New Roman" w:hAnsi="Times New Roman"/>
                <w:szCs w:val="26"/>
              </w:rPr>
              <w:t>15 347</w:t>
            </w:r>
            <w:r w:rsidR="00365EE8">
              <w:rPr>
                <w:rFonts w:ascii="Times New Roman" w:hAnsi="Times New Roman"/>
                <w:szCs w:val="26"/>
              </w:rPr>
              <w:t>,8</w:t>
            </w:r>
            <w:r>
              <w:rPr>
                <w:rFonts w:ascii="Times New Roman" w:hAnsi="Times New Roman"/>
                <w:szCs w:val="26"/>
              </w:rPr>
              <w:t xml:space="preserve"> тыс. рублей, в том числе:</w:t>
            </w:r>
          </w:p>
          <w:p w:rsidR="006B5E4B" w:rsidRDefault="006B5E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2015 году –</w:t>
            </w:r>
            <w:r>
              <w:t xml:space="preserve"> </w:t>
            </w:r>
            <w:r>
              <w:rPr>
                <w:rFonts w:ascii="Times New Roman" w:hAnsi="Times New Roman"/>
                <w:szCs w:val="26"/>
              </w:rPr>
              <w:t>4 818,3 тыс. рублей;</w:t>
            </w:r>
          </w:p>
          <w:p w:rsidR="006B5E4B" w:rsidRDefault="006B5E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2016 году –</w:t>
            </w:r>
            <w:r>
              <w:t xml:space="preserve"> </w:t>
            </w:r>
            <w:r w:rsidR="00AC587F">
              <w:rPr>
                <w:rFonts w:ascii="Times New Roman" w:hAnsi="Times New Roman"/>
                <w:szCs w:val="26"/>
              </w:rPr>
              <w:t>2 239</w:t>
            </w:r>
            <w:r w:rsidR="00365EE8">
              <w:rPr>
                <w:rFonts w:ascii="Times New Roman" w:hAnsi="Times New Roman"/>
                <w:szCs w:val="26"/>
              </w:rPr>
              <w:t>,1</w:t>
            </w:r>
            <w:r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6B5E4B" w:rsidRDefault="006B5E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2017 году – </w:t>
            </w:r>
            <w:r w:rsidR="00365EE8">
              <w:rPr>
                <w:rFonts w:ascii="Times New Roman" w:hAnsi="Times New Roman"/>
                <w:szCs w:val="26"/>
              </w:rPr>
              <w:t>2 080,1</w:t>
            </w:r>
            <w:r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6B5E4B" w:rsidRDefault="006B5E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2018 году – </w:t>
            </w:r>
            <w:r w:rsidR="00365EE8">
              <w:rPr>
                <w:rFonts w:ascii="Times New Roman" w:hAnsi="Times New Roman"/>
                <w:szCs w:val="26"/>
              </w:rPr>
              <w:t>2 070,1</w:t>
            </w:r>
            <w:r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6B5E4B" w:rsidRDefault="006B5E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2019 году – </w:t>
            </w:r>
            <w:r w:rsidR="00365EE8">
              <w:rPr>
                <w:rFonts w:ascii="Times New Roman" w:hAnsi="Times New Roman"/>
                <w:szCs w:val="26"/>
              </w:rPr>
              <w:t>2 070,1</w:t>
            </w:r>
            <w:r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6B5E4B" w:rsidRDefault="006B5E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2020 году – </w:t>
            </w:r>
            <w:r w:rsidR="00365EE8">
              <w:rPr>
                <w:rFonts w:ascii="Times New Roman" w:hAnsi="Times New Roman"/>
                <w:szCs w:val="26"/>
              </w:rPr>
              <w:t>2 070,1</w:t>
            </w:r>
            <w:r>
              <w:rPr>
                <w:rFonts w:ascii="Times New Roman" w:hAnsi="Times New Roman"/>
                <w:szCs w:val="26"/>
              </w:rPr>
              <w:t xml:space="preserve"> тыс. рублей,</w:t>
            </w:r>
          </w:p>
          <w:p w:rsidR="006B5E4B" w:rsidRDefault="006B5E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из них средства:</w:t>
            </w:r>
          </w:p>
          <w:p w:rsidR="006B5E4B" w:rsidRDefault="006B5E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бюджета Чебоксарского района Чувашской Республики – </w:t>
            </w:r>
            <w:r w:rsidR="00AC587F">
              <w:rPr>
                <w:rFonts w:ascii="Times New Roman" w:hAnsi="Times New Roman"/>
                <w:szCs w:val="26"/>
              </w:rPr>
              <w:t>15 347</w:t>
            </w:r>
            <w:r w:rsidR="00365EE8">
              <w:rPr>
                <w:rFonts w:ascii="Times New Roman" w:hAnsi="Times New Roman"/>
                <w:szCs w:val="26"/>
              </w:rPr>
              <w:t>,8</w:t>
            </w:r>
            <w:r>
              <w:rPr>
                <w:rFonts w:ascii="Times New Roman" w:hAnsi="Times New Roman"/>
                <w:szCs w:val="26"/>
              </w:rPr>
              <w:t xml:space="preserve"> тыс. рублей (100 процентов), в том числе:</w:t>
            </w:r>
          </w:p>
          <w:p w:rsidR="00365EE8" w:rsidRPr="00365EE8" w:rsidRDefault="00365EE8" w:rsidP="00365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65EE8">
              <w:rPr>
                <w:rFonts w:ascii="Times New Roman" w:hAnsi="Times New Roman"/>
                <w:szCs w:val="26"/>
              </w:rPr>
              <w:t>в 2015 году – 4 818,3 тыс. рублей;</w:t>
            </w:r>
          </w:p>
          <w:p w:rsidR="00365EE8" w:rsidRPr="00365EE8" w:rsidRDefault="00AC587F" w:rsidP="00365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2016 году – 2 239</w:t>
            </w:r>
            <w:r w:rsidR="00365EE8" w:rsidRPr="00365EE8">
              <w:rPr>
                <w:rFonts w:ascii="Times New Roman" w:hAnsi="Times New Roman"/>
                <w:szCs w:val="26"/>
              </w:rPr>
              <w:t>,1 тыс. рублей;</w:t>
            </w:r>
          </w:p>
          <w:p w:rsidR="00365EE8" w:rsidRPr="00365EE8" w:rsidRDefault="00365EE8" w:rsidP="00365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65EE8">
              <w:rPr>
                <w:rFonts w:ascii="Times New Roman" w:hAnsi="Times New Roman"/>
                <w:szCs w:val="26"/>
              </w:rPr>
              <w:t>в 2017 году – 2 080,1 тыс. рублей;</w:t>
            </w:r>
          </w:p>
          <w:p w:rsidR="00365EE8" w:rsidRPr="00365EE8" w:rsidRDefault="00365EE8" w:rsidP="00365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65EE8">
              <w:rPr>
                <w:rFonts w:ascii="Times New Roman" w:hAnsi="Times New Roman"/>
                <w:szCs w:val="26"/>
              </w:rPr>
              <w:t>в 2018 году – 2 070,1 тыс. рублей;</w:t>
            </w:r>
          </w:p>
          <w:p w:rsidR="00365EE8" w:rsidRPr="00365EE8" w:rsidRDefault="00365EE8" w:rsidP="00365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65EE8">
              <w:rPr>
                <w:rFonts w:ascii="Times New Roman" w:hAnsi="Times New Roman"/>
                <w:szCs w:val="26"/>
              </w:rPr>
              <w:t>в 2019 году – 2 070,1 тыс. рублей;</w:t>
            </w:r>
          </w:p>
          <w:p w:rsidR="006B5E4B" w:rsidRDefault="00365EE8" w:rsidP="00365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65EE8">
              <w:rPr>
                <w:rFonts w:ascii="Times New Roman" w:hAnsi="Times New Roman"/>
                <w:szCs w:val="26"/>
              </w:rPr>
              <w:t>в 2020 году – 2 070,1 тыс. рублей</w:t>
            </w:r>
            <w:proofErr w:type="gramStart"/>
            <w:r w:rsidRPr="00365EE8">
              <w:rPr>
                <w:rFonts w:ascii="Times New Roman" w:hAnsi="Times New Roman"/>
                <w:szCs w:val="26"/>
              </w:rPr>
              <w:t>,</w:t>
            </w:r>
            <w:r w:rsidR="002169D8">
              <w:rPr>
                <w:rFonts w:ascii="Times New Roman" w:hAnsi="Times New Roman"/>
                <w:szCs w:val="26"/>
              </w:rPr>
              <w:t>»</w:t>
            </w:r>
            <w:proofErr w:type="gramEnd"/>
            <w:r w:rsidR="006B5E4B">
              <w:rPr>
                <w:rFonts w:ascii="Times New Roman" w:hAnsi="Times New Roman"/>
                <w:szCs w:val="26"/>
              </w:rPr>
              <w:t>;</w:t>
            </w:r>
          </w:p>
          <w:p w:rsidR="006B5E4B" w:rsidRDefault="006B5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:rsidR="006B5E4B" w:rsidRDefault="00BC1006" w:rsidP="00BC1006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абзац сто шестнадцатый раздела </w:t>
      </w:r>
      <w:r>
        <w:rPr>
          <w:rFonts w:ascii="Times New Roman" w:hAnsi="Times New Roman"/>
          <w:szCs w:val="26"/>
          <w:lang w:val="en-US"/>
        </w:rPr>
        <w:t>III</w:t>
      </w:r>
      <w:r w:rsidRPr="00BC1006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Программы </w:t>
      </w:r>
      <w:r w:rsidRPr="00BC1006">
        <w:rPr>
          <w:rFonts w:ascii="Times New Roman" w:hAnsi="Times New Roman"/>
          <w:szCs w:val="26"/>
        </w:rPr>
        <w:t>признать утратившим силу</w:t>
      </w:r>
      <w:r>
        <w:rPr>
          <w:rFonts w:ascii="Times New Roman" w:hAnsi="Times New Roman"/>
          <w:szCs w:val="26"/>
        </w:rPr>
        <w:t>;</w:t>
      </w:r>
    </w:p>
    <w:p w:rsidR="00BC1006" w:rsidRDefault="00BC1006" w:rsidP="00BC1006">
      <w:pPr>
        <w:ind w:firstLine="709"/>
        <w:jc w:val="both"/>
        <w:rPr>
          <w:rFonts w:ascii="Times New Roman" w:hAnsi="Times New Roman"/>
          <w:szCs w:val="26"/>
        </w:rPr>
      </w:pPr>
      <w:r w:rsidRPr="00BC1006">
        <w:rPr>
          <w:rFonts w:ascii="Times New Roman" w:hAnsi="Times New Roman"/>
          <w:szCs w:val="26"/>
        </w:rPr>
        <w:t>абзацы третий-</w:t>
      </w:r>
      <w:r>
        <w:rPr>
          <w:rFonts w:ascii="Times New Roman" w:hAnsi="Times New Roman"/>
          <w:szCs w:val="26"/>
        </w:rPr>
        <w:t xml:space="preserve">двенадцатый </w:t>
      </w:r>
      <w:r w:rsidRPr="00BC1006">
        <w:rPr>
          <w:rFonts w:ascii="Times New Roman" w:hAnsi="Times New Roman"/>
          <w:szCs w:val="26"/>
        </w:rPr>
        <w:t>раздела IV Программы изложить в следующей р</w:t>
      </w:r>
      <w:r w:rsidRPr="00BC1006">
        <w:rPr>
          <w:rFonts w:ascii="Times New Roman" w:hAnsi="Times New Roman"/>
          <w:szCs w:val="26"/>
        </w:rPr>
        <w:t>е</w:t>
      </w:r>
      <w:r w:rsidRPr="00BC1006">
        <w:rPr>
          <w:rFonts w:ascii="Times New Roman" w:hAnsi="Times New Roman"/>
          <w:szCs w:val="26"/>
        </w:rPr>
        <w:t>дакции:</w:t>
      </w:r>
    </w:p>
    <w:p w:rsidR="00BC1006" w:rsidRPr="00BC1006" w:rsidRDefault="002169D8" w:rsidP="00BC1006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</w:t>
      </w:r>
      <w:r w:rsidR="00BC1006" w:rsidRPr="00BC1006">
        <w:rPr>
          <w:rFonts w:ascii="Times New Roman" w:hAnsi="Times New Roman"/>
          <w:szCs w:val="26"/>
        </w:rPr>
        <w:t>Общий объем финансирования Муниципальной программы в 2015 - 2020 г</w:t>
      </w:r>
      <w:r w:rsidR="00BC1006" w:rsidRPr="00BC1006">
        <w:rPr>
          <w:rFonts w:ascii="Times New Roman" w:hAnsi="Times New Roman"/>
          <w:szCs w:val="26"/>
        </w:rPr>
        <w:t>о</w:t>
      </w:r>
      <w:r w:rsidR="00BC1006" w:rsidRPr="00BC1006">
        <w:rPr>
          <w:rFonts w:ascii="Times New Roman" w:hAnsi="Times New Roman"/>
          <w:szCs w:val="26"/>
        </w:rPr>
        <w:t xml:space="preserve">дах составит </w:t>
      </w:r>
      <w:r w:rsidR="00AC587F">
        <w:rPr>
          <w:rFonts w:ascii="Times New Roman" w:hAnsi="Times New Roman"/>
          <w:szCs w:val="26"/>
        </w:rPr>
        <w:t>15 347</w:t>
      </w:r>
      <w:r w:rsidR="00365EE8">
        <w:rPr>
          <w:rFonts w:ascii="Times New Roman" w:hAnsi="Times New Roman"/>
          <w:szCs w:val="26"/>
        </w:rPr>
        <w:t>,8</w:t>
      </w:r>
      <w:r w:rsidR="00BC1006" w:rsidRPr="00BC1006">
        <w:rPr>
          <w:rFonts w:ascii="Times New Roman" w:hAnsi="Times New Roman"/>
          <w:szCs w:val="26"/>
        </w:rPr>
        <w:t xml:space="preserve"> тыс. рублей, в том числе:</w:t>
      </w:r>
    </w:p>
    <w:p w:rsidR="00365EE8" w:rsidRPr="00365EE8" w:rsidRDefault="00365EE8" w:rsidP="00365EE8">
      <w:pPr>
        <w:ind w:firstLine="709"/>
        <w:jc w:val="both"/>
        <w:rPr>
          <w:rFonts w:ascii="Times New Roman" w:hAnsi="Times New Roman"/>
          <w:szCs w:val="26"/>
        </w:rPr>
      </w:pPr>
      <w:r w:rsidRPr="00365EE8">
        <w:rPr>
          <w:rFonts w:ascii="Times New Roman" w:hAnsi="Times New Roman"/>
          <w:szCs w:val="26"/>
        </w:rPr>
        <w:t>в 2015 году – 4 818,3 тыс. рублей;</w:t>
      </w:r>
    </w:p>
    <w:p w:rsidR="00365EE8" w:rsidRPr="00365EE8" w:rsidRDefault="00AC587F" w:rsidP="00365EE8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2016 году – 2 239</w:t>
      </w:r>
      <w:r w:rsidR="00365EE8" w:rsidRPr="00365EE8">
        <w:rPr>
          <w:rFonts w:ascii="Times New Roman" w:hAnsi="Times New Roman"/>
          <w:szCs w:val="26"/>
        </w:rPr>
        <w:t>,1 тыс. рублей;</w:t>
      </w:r>
    </w:p>
    <w:p w:rsidR="00365EE8" w:rsidRPr="00365EE8" w:rsidRDefault="00365EE8" w:rsidP="00365EE8">
      <w:pPr>
        <w:ind w:firstLine="709"/>
        <w:jc w:val="both"/>
        <w:rPr>
          <w:rFonts w:ascii="Times New Roman" w:hAnsi="Times New Roman"/>
          <w:szCs w:val="26"/>
        </w:rPr>
      </w:pPr>
      <w:r w:rsidRPr="00365EE8">
        <w:rPr>
          <w:rFonts w:ascii="Times New Roman" w:hAnsi="Times New Roman"/>
          <w:szCs w:val="26"/>
        </w:rPr>
        <w:t>в 2017 году – 2 080,1 тыс. рублей;</w:t>
      </w:r>
    </w:p>
    <w:p w:rsidR="00365EE8" w:rsidRPr="00365EE8" w:rsidRDefault="00365EE8" w:rsidP="00365EE8">
      <w:pPr>
        <w:ind w:firstLine="709"/>
        <w:jc w:val="both"/>
        <w:rPr>
          <w:rFonts w:ascii="Times New Roman" w:hAnsi="Times New Roman"/>
          <w:szCs w:val="26"/>
        </w:rPr>
      </w:pPr>
      <w:r w:rsidRPr="00365EE8">
        <w:rPr>
          <w:rFonts w:ascii="Times New Roman" w:hAnsi="Times New Roman"/>
          <w:szCs w:val="26"/>
        </w:rPr>
        <w:t>в 2018 году – 2 070,1 тыс. рублей;</w:t>
      </w:r>
    </w:p>
    <w:p w:rsidR="00365EE8" w:rsidRPr="00365EE8" w:rsidRDefault="00365EE8" w:rsidP="00365EE8">
      <w:pPr>
        <w:ind w:firstLine="709"/>
        <w:jc w:val="both"/>
        <w:rPr>
          <w:rFonts w:ascii="Times New Roman" w:hAnsi="Times New Roman"/>
          <w:szCs w:val="26"/>
        </w:rPr>
      </w:pPr>
      <w:r w:rsidRPr="00365EE8">
        <w:rPr>
          <w:rFonts w:ascii="Times New Roman" w:hAnsi="Times New Roman"/>
          <w:szCs w:val="26"/>
        </w:rPr>
        <w:t>в 2019 году – 2 070,1 тыс. рублей;</w:t>
      </w:r>
    </w:p>
    <w:p w:rsidR="00BC1006" w:rsidRPr="00BC1006" w:rsidRDefault="00365EE8" w:rsidP="00365EE8">
      <w:pPr>
        <w:ind w:firstLine="709"/>
        <w:jc w:val="both"/>
        <w:rPr>
          <w:rFonts w:ascii="Times New Roman" w:hAnsi="Times New Roman"/>
          <w:szCs w:val="26"/>
        </w:rPr>
      </w:pPr>
      <w:r w:rsidRPr="00365EE8">
        <w:rPr>
          <w:rFonts w:ascii="Times New Roman" w:hAnsi="Times New Roman"/>
          <w:szCs w:val="26"/>
        </w:rPr>
        <w:t>в 2020 году – 2 070,1 тыс. рублей,</w:t>
      </w:r>
    </w:p>
    <w:p w:rsidR="00BC1006" w:rsidRDefault="0068058A" w:rsidP="0068058A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из них средства </w:t>
      </w:r>
      <w:r w:rsidR="00BC1006" w:rsidRPr="00BC1006">
        <w:rPr>
          <w:rFonts w:ascii="Times New Roman" w:hAnsi="Times New Roman"/>
          <w:szCs w:val="26"/>
        </w:rPr>
        <w:t xml:space="preserve">бюджета Чебоксарского района </w:t>
      </w:r>
      <w:r>
        <w:rPr>
          <w:rFonts w:ascii="Times New Roman" w:hAnsi="Times New Roman"/>
          <w:szCs w:val="26"/>
        </w:rPr>
        <w:t>–</w:t>
      </w:r>
      <w:r w:rsidR="00BC1006" w:rsidRPr="00BC1006">
        <w:rPr>
          <w:rFonts w:ascii="Times New Roman" w:hAnsi="Times New Roman"/>
          <w:szCs w:val="26"/>
        </w:rPr>
        <w:t xml:space="preserve"> </w:t>
      </w:r>
      <w:r w:rsidR="00AC587F">
        <w:rPr>
          <w:rFonts w:ascii="Times New Roman" w:hAnsi="Times New Roman"/>
          <w:szCs w:val="26"/>
        </w:rPr>
        <w:t>15 347</w:t>
      </w:r>
      <w:r>
        <w:rPr>
          <w:rFonts w:ascii="Times New Roman" w:hAnsi="Times New Roman"/>
          <w:szCs w:val="26"/>
        </w:rPr>
        <w:t>,8</w:t>
      </w:r>
      <w:r w:rsidR="00BC1006" w:rsidRPr="00BC1006">
        <w:rPr>
          <w:rFonts w:ascii="Times New Roman" w:hAnsi="Times New Roman"/>
          <w:szCs w:val="26"/>
        </w:rPr>
        <w:t xml:space="preserve">  тыс. рублей (100 процентов</w:t>
      </w:r>
      <w:r>
        <w:rPr>
          <w:rFonts w:ascii="Times New Roman" w:hAnsi="Times New Roman"/>
          <w:szCs w:val="26"/>
        </w:rPr>
        <w:t>)</w:t>
      </w:r>
      <w:proofErr w:type="gramStart"/>
      <w:r>
        <w:rPr>
          <w:rFonts w:ascii="Times New Roman" w:hAnsi="Times New Roman"/>
          <w:szCs w:val="26"/>
        </w:rPr>
        <w:t>.</w:t>
      </w:r>
      <w:r w:rsidR="002169D8">
        <w:rPr>
          <w:rFonts w:ascii="Times New Roman" w:hAnsi="Times New Roman"/>
          <w:szCs w:val="26"/>
        </w:rPr>
        <w:t>»</w:t>
      </w:r>
      <w:proofErr w:type="gramEnd"/>
      <w:r w:rsidR="00BC1006">
        <w:rPr>
          <w:rFonts w:ascii="Times New Roman" w:hAnsi="Times New Roman"/>
          <w:szCs w:val="26"/>
        </w:rPr>
        <w:t>;</w:t>
      </w:r>
    </w:p>
    <w:p w:rsidR="00BC1006" w:rsidRDefault="00BC1006" w:rsidP="00BC1006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приложения № 1 и 2 к Программе </w:t>
      </w:r>
      <w:r w:rsidRPr="00BC1006">
        <w:rPr>
          <w:rFonts w:ascii="Times New Roman" w:hAnsi="Times New Roman"/>
          <w:szCs w:val="26"/>
        </w:rPr>
        <w:t>признать утратившим</w:t>
      </w:r>
      <w:r>
        <w:rPr>
          <w:rFonts w:ascii="Times New Roman" w:hAnsi="Times New Roman"/>
          <w:szCs w:val="26"/>
        </w:rPr>
        <w:t>и</w:t>
      </w:r>
      <w:r w:rsidRPr="00BC1006">
        <w:rPr>
          <w:rFonts w:ascii="Times New Roman" w:hAnsi="Times New Roman"/>
          <w:szCs w:val="26"/>
        </w:rPr>
        <w:t xml:space="preserve"> силу</w:t>
      </w:r>
      <w:r>
        <w:rPr>
          <w:rFonts w:ascii="Times New Roman" w:hAnsi="Times New Roman"/>
          <w:szCs w:val="26"/>
        </w:rPr>
        <w:t>;</w:t>
      </w:r>
    </w:p>
    <w:p w:rsidR="00BC1006" w:rsidRDefault="00BC1006" w:rsidP="00BC1006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приложение № 3</w:t>
      </w:r>
      <w:r w:rsidR="00103B81">
        <w:rPr>
          <w:rFonts w:ascii="Times New Roman" w:hAnsi="Times New Roman"/>
          <w:szCs w:val="26"/>
        </w:rPr>
        <w:t xml:space="preserve"> и 4</w:t>
      </w:r>
      <w:r>
        <w:rPr>
          <w:rFonts w:ascii="Times New Roman" w:hAnsi="Times New Roman"/>
          <w:szCs w:val="26"/>
        </w:rPr>
        <w:t xml:space="preserve"> к Программе изложить в следующей редакции:</w:t>
      </w:r>
    </w:p>
    <w:p w:rsidR="00BC1006" w:rsidRDefault="00BC1006" w:rsidP="00BC1006">
      <w:pPr>
        <w:ind w:firstLine="709"/>
        <w:jc w:val="both"/>
        <w:rPr>
          <w:rFonts w:ascii="Times New Roman" w:hAnsi="Times New Roman"/>
          <w:szCs w:val="26"/>
        </w:rPr>
      </w:pPr>
    </w:p>
    <w:p w:rsidR="00BC1006" w:rsidRDefault="00BC1006" w:rsidP="00BC1006">
      <w:pPr>
        <w:ind w:firstLine="709"/>
        <w:jc w:val="both"/>
        <w:rPr>
          <w:rFonts w:ascii="Times New Roman" w:hAnsi="Times New Roman"/>
          <w:szCs w:val="26"/>
        </w:rPr>
        <w:sectPr w:rsidR="00BC1006" w:rsidSect="006B5E4B">
          <w:footerReference w:type="default" r:id="rId8"/>
          <w:headerReference w:type="first" r:id="rId9"/>
          <w:footerReference w:type="first" r:id="rId10"/>
          <w:type w:val="evenPage"/>
          <w:pgSz w:w="11907" w:h="16840"/>
          <w:pgMar w:top="709" w:right="850" w:bottom="1276" w:left="1418" w:header="1134" w:footer="959" w:gutter="0"/>
          <w:cols w:space="720"/>
          <w:titlePg/>
        </w:sectPr>
      </w:pPr>
    </w:p>
    <w:p w:rsidR="00103B81" w:rsidRPr="00103B81" w:rsidRDefault="002169D8" w:rsidP="00103B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«</w:t>
      </w:r>
      <w:r w:rsidR="00C852FD">
        <w:rPr>
          <w:rFonts w:ascii="Times New Roman" w:hAnsi="Times New Roman"/>
          <w:szCs w:val="26"/>
        </w:rPr>
        <w:t>Приложение № 1</w:t>
      </w:r>
    </w:p>
    <w:p w:rsidR="00103B81" w:rsidRPr="00103B81" w:rsidRDefault="00103B81" w:rsidP="00103B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103B81">
        <w:rPr>
          <w:rFonts w:ascii="Times New Roman" w:hAnsi="Times New Roman"/>
          <w:szCs w:val="26"/>
        </w:rPr>
        <w:t xml:space="preserve">к Муниципальной программе </w:t>
      </w:r>
      <w:r w:rsidR="002169D8">
        <w:rPr>
          <w:rFonts w:ascii="Times New Roman" w:hAnsi="Times New Roman"/>
          <w:szCs w:val="26"/>
        </w:rPr>
        <w:t>«</w:t>
      </w:r>
      <w:r w:rsidRPr="00103B81">
        <w:rPr>
          <w:rFonts w:ascii="Times New Roman" w:hAnsi="Times New Roman"/>
          <w:szCs w:val="26"/>
        </w:rPr>
        <w:t xml:space="preserve">Повышение безопасности </w:t>
      </w:r>
    </w:p>
    <w:p w:rsidR="00103B81" w:rsidRPr="00103B81" w:rsidRDefault="00103B81" w:rsidP="00103B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103B81">
        <w:rPr>
          <w:rFonts w:ascii="Times New Roman" w:hAnsi="Times New Roman"/>
          <w:szCs w:val="26"/>
        </w:rPr>
        <w:t xml:space="preserve">жизнедеятельности населения и территорий Чебоксарского </w:t>
      </w:r>
    </w:p>
    <w:p w:rsidR="00103B81" w:rsidRPr="00103B81" w:rsidRDefault="00103B81" w:rsidP="00103B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103B81">
        <w:rPr>
          <w:rFonts w:ascii="Times New Roman" w:hAnsi="Times New Roman"/>
          <w:szCs w:val="26"/>
        </w:rPr>
        <w:t>района Чувашской Республики</w:t>
      </w:r>
      <w:r w:rsidR="002169D8">
        <w:rPr>
          <w:rFonts w:ascii="Times New Roman" w:hAnsi="Times New Roman"/>
          <w:szCs w:val="26"/>
        </w:rPr>
        <w:t>»</w:t>
      </w:r>
      <w:r w:rsidRPr="00103B81">
        <w:rPr>
          <w:rFonts w:ascii="Times New Roman" w:hAnsi="Times New Roman"/>
          <w:szCs w:val="26"/>
        </w:rPr>
        <w:t xml:space="preserve">  на 2015 - 2020 годы</w:t>
      </w:r>
    </w:p>
    <w:p w:rsidR="00103B81" w:rsidRPr="00103B81" w:rsidRDefault="00103B81" w:rsidP="00103B8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Cs w:val="26"/>
        </w:rPr>
      </w:pPr>
    </w:p>
    <w:p w:rsidR="00103B81" w:rsidRPr="00103B81" w:rsidRDefault="00103B81" w:rsidP="00103B81">
      <w:pPr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103B81">
        <w:rPr>
          <w:rFonts w:ascii="Times New Roman" w:hAnsi="Times New Roman"/>
          <w:szCs w:val="26"/>
        </w:rPr>
        <w:t>РЕСУРСНОЕ ОБЕСПЕЧЕНИЕ</w:t>
      </w:r>
    </w:p>
    <w:p w:rsidR="00103B81" w:rsidRPr="00103B81" w:rsidRDefault="00103B81" w:rsidP="00103B81">
      <w:pPr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103B81">
        <w:rPr>
          <w:rFonts w:ascii="Times New Roman" w:hAnsi="Times New Roman"/>
          <w:szCs w:val="26"/>
        </w:rPr>
        <w:t xml:space="preserve">РЕАЛИЗАЦИИ МУНИЦИПАЛЬНОЙ ПРОГРАММЫ </w:t>
      </w:r>
      <w:r w:rsidR="002169D8">
        <w:rPr>
          <w:rFonts w:ascii="Times New Roman" w:hAnsi="Times New Roman"/>
          <w:szCs w:val="26"/>
        </w:rPr>
        <w:t>«</w:t>
      </w:r>
      <w:r w:rsidRPr="00103B81">
        <w:rPr>
          <w:rFonts w:ascii="Times New Roman" w:hAnsi="Times New Roman"/>
          <w:szCs w:val="26"/>
        </w:rPr>
        <w:t xml:space="preserve">ПОВЫШЕНИЕ БЕЗОПАСНОСТИ ЖИЗНЕДЕЯТЕЛЬНОСТИ </w:t>
      </w:r>
    </w:p>
    <w:p w:rsidR="00103B81" w:rsidRPr="00103B81" w:rsidRDefault="00103B81" w:rsidP="00103B81">
      <w:pPr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103B81">
        <w:rPr>
          <w:rFonts w:ascii="Times New Roman" w:hAnsi="Times New Roman"/>
          <w:szCs w:val="26"/>
        </w:rPr>
        <w:t>НАСЕЛЕНИЯ И ТЕРРИТОРИЙ ЧЕБОКСАРСКОГО РАЙОНА ЧУВАШСКОЙ РЕСПУБЛИКИ</w:t>
      </w:r>
      <w:r w:rsidR="002169D8">
        <w:rPr>
          <w:rFonts w:ascii="Times New Roman" w:hAnsi="Times New Roman"/>
          <w:szCs w:val="26"/>
        </w:rPr>
        <w:t>»</w:t>
      </w:r>
      <w:r w:rsidRPr="00103B81">
        <w:rPr>
          <w:rFonts w:ascii="Times New Roman" w:hAnsi="Times New Roman"/>
          <w:szCs w:val="26"/>
        </w:rPr>
        <w:t xml:space="preserve"> НА 2015 - 2020 ГОДЫ ЗА СЧЕТ СРЕДСТВ БЮДЖЕТА ЧЕБОКСАРСКОГО РАЙОНА ЧУВАШСКОЙ РЕСПУБЛИКИ</w:t>
      </w:r>
    </w:p>
    <w:p w:rsidR="00103B81" w:rsidRPr="00103B81" w:rsidRDefault="00103B81" w:rsidP="00103B81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tbl>
      <w:tblPr>
        <w:tblW w:w="16161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834"/>
        <w:gridCol w:w="3403"/>
        <w:gridCol w:w="1700"/>
        <w:gridCol w:w="1134"/>
        <w:gridCol w:w="850"/>
        <w:gridCol w:w="993"/>
        <w:gridCol w:w="992"/>
        <w:gridCol w:w="993"/>
        <w:gridCol w:w="993"/>
        <w:gridCol w:w="567"/>
        <w:gridCol w:w="426"/>
      </w:tblGrid>
      <w:tr w:rsidR="007666E5" w:rsidRPr="00103B81" w:rsidTr="00B20498">
        <w:trPr>
          <w:gridAfter w:val="1"/>
          <w:wAfter w:w="426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E5" w:rsidRPr="00103B81" w:rsidRDefault="007666E5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Статус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E5" w:rsidRPr="00103B81" w:rsidRDefault="007666E5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103B81">
              <w:rPr>
                <w:rFonts w:ascii="Times New Roman" w:hAnsi="Times New Roman"/>
                <w:sz w:val="20"/>
              </w:rPr>
              <w:t>Наименование муниципальной программы (подпрограммы муниципальной программы, основного мероприятия</w:t>
            </w:r>
            <w:proofErr w:type="gramEnd"/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E5" w:rsidRPr="00103B81" w:rsidRDefault="007666E5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исполнитель, сои</w:t>
            </w:r>
            <w:r w:rsidRPr="00103B81">
              <w:rPr>
                <w:rFonts w:ascii="Times New Roman" w:hAnsi="Times New Roman"/>
                <w:sz w:val="20"/>
              </w:rPr>
              <w:t>с</w:t>
            </w:r>
            <w:r w:rsidRPr="00103B81">
              <w:rPr>
                <w:rFonts w:ascii="Times New Roman" w:hAnsi="Times New Roman"/>
                <w:sz w:val="20"/>
              </w:rPr>
              <w:t>полнители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5" w:rsidRPr="007666E5" w:rsidRDefault="007666E5" w:rsidP="00223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6E5">
              <w:rPr>
                <w:rFonts w:ascii="Times New Roman" w:hAnsi="Times New Roman" w:cs="Times New Roman"/>
              </w:rPr>
              <w:t>Источники фина</w:t>
            </w:r>
            <w:r w:rsidRPr="007666E5">
              <w:rPr>
                <w:rFonts w:ascii="Times New Roman" w:hAnsi="Times New Roman" w:cs="Times New Roman"/>
              </w:rPr>
              <w:t>н</w:t>
            </w:r>
            <w:r w:rsidRPr="007666E5">
              <w:rPr>
                <w:rFonts w:ascii="Times New Roman" w:hAnsi="Times New Roman" w:cs="Times New Roman"/>
              </w:rPr>
              <w:t>сирования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E5" w:rsidRPr="00103B81" w:rsidRDefault="007666E5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Расходы по годам, тыс. рублей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66E5" w:rsidRPr="00103B81" w:rsidRDefault="007666E5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66E5" w:rsidRPr="00103B81" w:rsidTr="00B20498">
        <w:trPr>
          <w:gridAfter w:val="2"/>
          <w:wAfter w:w="993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E5" w:rsidRPr="00103B81" w:rsidRDefault="007666E5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E5" w:rsidRPr="00103B81" w:rsidRDefault="007666E5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E5" w:rsidRPr="00103B81" w:rsidRDefault="007666E5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E5" w:rsidRPr="007666E5" w:rsidRDefault="007666E5" w:rsidP="002238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E5" w:rsidRPr="00103B81" w:rsidRDefault="007666E5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E5" w:rsidRPr="00103B81" w:rsidRDefault="007666E5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E5" w:rsidRPr="00103B81" w:rsidRDefault="007666E5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E5" w:rsidRPr="00103B81" w:rsidRDefault="007666E5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E5" w:rsidRPr="00103B81" w:rsidRDefault="007666E5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E5" w:rsidRPr="00103B81" w:rsidRDefault="007666E5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7666E5" w:rsidRPr="00103B81" w:rsidTr="00B20498">
        <w:trPr>
          <w:gridAfter w:val="2"/>
          <w:wAfter w:w="99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E5" w:rsidRPr="00103B81" w:rsidRDefault="007666E5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E5" w:rsidRPr="00103B81" w:rsidRDefault="007666E5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E5" w:rsidRPr="00103B81" w:rsidRDefault="007666E5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5" w:rsidRPr="007666E5" w:rsidRDefault="007666E5" w:rsidP="00223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E5" w:rsidRPr="00103B81" w:rsidRDefault="007666E5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7666E5" w:rsidRPr="00103B81" w:rsidRDefault="007666E5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E5" w:rsidRPr="00103B81" w:rsidRDefault="007666E5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E5" w:rsidRPr="00103B81" w:rsidRDefault="007666E5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E5" w:rsidRPr="00103B81" w:rsidRDefault="007666E5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E5" w:rsidRPr="00103B81" w:rsidRDefault="007666E5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E5" w:rsidRPr="00103B81" w:rsidRDefault="007666E5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7666E5" w:rsidRPr="00103B81" w:rsidTr="00B20498">
        <w:trPr>
          <w:gridAfter w:val="2"/>
          <w:wAfter w:w="993" w:type="dxa"/>
          <w:trHeight w:val="25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E5" w:rsidRPr="00103B81" w:rsidRDefault="007666E5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Муниц</w:t>
            </w:r>
            <w:r w:rsidRPr="00103B81">
              <w:rPr>
                <w:rFonts w:ascii="Times New Roman" w:hAnsi="Times New Roman"/>
                <w:b/>
                <w:sz w:val="20"/>
              </w:rPr>
              <w:t>и</w:t>
            </w:r>
            <w:r w:rsidRPr="00103B81">
              <w:rPr>
                <w:rFonts w:ascii="Times New Roman" w:hAnsi="Times New Roman"/>
                <w:b/>
                <w:sz w:val="20"/>
              </w:rPr>
              <w:t xml:space="preserve">пальная программа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E5" w:rsidRPr="00103B81" w:rsidRDefault="002169D8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«</w:t>
            </w:r>
            <w:r w:rsidR="007666E5" w:rsidRPr="00103B81">
              <w:rPr>
                <w:rFonts w:ascii="Times New Roman" w:hAnsi="Times New Roman"/>
                <w:b/>
                <w:sz w:val="20"/>
              </w:rPr>
              <w:t>Повышение безопасности жизнедеятельности насел</w:t>
            </w:r>
            <w:r w:rsidR="007666E5" w:rsidRPr="00103B81">
              <w:rPr>
                <w:rFonts w:ascii="Times New Roman" w:hAnsi="Times New Roman"/>
                <w:b/>
                <w:sz w:val="20"/>
              </w:rPr>
              <w:t>е</w:t>
            </w:r>
            <w:r w:rsidR="007666E5" w:rsidRPr="00103B81">
              <w:rPr>
                <w:rFonts w:ascii="Times New Roman" w:hAnsi="Times New Roman"/>
                <w:b/>
                <w:sz w:val="20"/>
              </w:rPr>
              <w:t>ния и территорий Чебокса</w:t>
            </w:r>
            <w:r w:rsidR="007666E5" w:rsidRPr="00103B81">
              <w:rPr>
                <w:rFonts w:ascii="Times New Roman" w:hAnsi="Times New Roman"/>
                <w:b/>
                <w:sz w:val="20"/>
              </w:rPr>
              <w:t>р</w:t>
            </w:r>
            <w:r w:rsidR="007666E5" w:rsidRPr="00103B81">
              <w:rPr>
                <w:rFonts w:ascii="Times New Roman" w:hAnsi="Times New Roman"/>
                <w:b/>
                <w:sz w:val="20"/>
              </w:rPr>
              <w:t>ского района Чувашской Республики</w:t>
            </w:r>
            <w:r>
              <w:rPr>
                <w:rFonts w:ascii="Times New Roman" w:hAnsi="Times New Roman"/>
                <w:b/>
                <w:sz w:val="20"/>
              </w:rPr>
              <w:t>»</w:t>
            </w:r>
            <w:r w:rsidR="007666E5" w:rsidRPr="00103B81">
              <w:rPr>
                <w:rFonts w:ascii="Times New Roman" w:hAnsi="Times New Roman"/>
                <w:b/>
                <w:sz w:val="20"/>
              </w:rPr>
              <w:t xml:space="preserve"> на 2015 - 2020 годы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E5" w:rsidRPr="00103B81" w:rsidRDefault="007666E5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ответственный исполнитель – отдел специальных программ </w:t>
            </w:r>
          </w:p>
          <w:p w:rsidR="007666E5" w:rsidRPr="00103B81" w:rsidRDefault="007666E5" w:rsidP="00104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соисполнители</w:t>
            </w:r>
            <w:r w:rsidR="001049BF">
              <w:rPr>
                <w:rFonts w:ascii="Times New Roman" w:hAnsi="Times New Roman"/>
                <w:sz w:val="20"/>
              </w:rPr>
              <w:t xml:space="preserve"> - </w:t>
            </w:r>
            <w:r w:rsidRPr="00103B81">
              <w:rPr>
                <w:rFonts w:ascii="Times New Roman" w:hAnsi="Times New Roman"/>
                <w:sz w:val="20"/>
              </w:rPr>
              <w:t xml:space="preserve"> </w:t>
            </w:r>
            <w:r w:rsidR="001049BF" w:rsidRPr="001049BF">
              <w:rPr>
                <w:rFonts w:ascii="Times New Roman" w:hAnsi="Times New Roman"/>
                <w:sz w:val="20"/>
              </w:rPr>
              <w:t>управление образ</w:t>
            </w:r>
            <w:r w:rsidR="001049BF" w:rsidRPr="001049BF">
              <w:rPr>
                <w:rFonts w:ascii="Times New Roman" w:hAnsi="Times New Roman"/>
                <w:sz w:val="20"/>
              </w:rPr>
              <w:t>о</w:t>
            </w:r>
            <w:r w:rsidR="001049BF" w:rsidRPr="001049BF">
              <w:rPr>
                <w:rFonts w:ascii="Times New Roman" w:hAnsi="Times New Roman"/>
                <w:sz w:val="20"/>
              </w:rPr>
              <w:t xml:space="preserve">вания администрации Чебоксарского района, отдел культуры, туризма и социального развития администрации Чебоксарского </w:t>
            </w:r>
            <w:proofErr w:type="gramStart"/>
            <w:r w:rsidR="001049BF" w:rsidRPr="001049BF">
              <w:rPr>
                <w:rFonts w:ascii="Times New Roman" w:hAnsi="Times New Roman"/>
                <w:sz w:val="20"/>
              </w:rPr>
              <w:t>райо-н</w:t>
            </w:r>
            <w:r w:rsidR="001049BF">
              <w:rPr>
                <w:rFonts w:ascii="Times New Roman" w:hAnsi="Times New Roman"/>
                <w:sz w:val="20"/>
              </w:rPr>
              <w:t>а</w:t>
            </w:r>
            <w:proofErr w:type="gramEnd"/>
            <w:r w:rsidR="001049BF">
              <w:rPr>
                <w:rFonts w:ascii="Times New Roman" w:hAnsi="Times New Roman"/>
                <w:sz w:val="20"/>
              </w:rPr>
              <w:t>, комиссия по делам несовершен</w:t>
            </w:r>
            <w:r w:rsidR="001049BF" w:rsidRPr="001049BF">
              <w:rPr>
                <w:rFonts w:ascii="Times New Roman" w:hAnsi="Times New Roman"/>
                <w:sz w:val="20"/>
              </w:rPr>
              <w:t>нол</w:t>
            </w:r>
            <w:r w:rsidR="001049BF">
              <w:rPr>
                <w:rFonts w:ascii="Times New Roman" w:hAnsi="Times New Roman"/>
                <w:sz w:val="20"/>
              </w:rPr>
              <w:t>етних и защите их прав при адми</w:t>
            </w:r>
            <w:r w:rsidR="001049BF" w:rsidRPr="001049BF">
              <w:rPr>
                <w:rFonts w:ascii="Times New Roman" w:hAnsi="Times New Roman"/>
                <w:sz w:val="20"/>
              </w:rPr>
              <w:t>нистрации Чебо</w:t>
            </w:r>
            <w:r w:rsidR="001049BF" w:rsidRPr="001049BF">
              <w:rPr>
                <w:rFonts w:ascii="Times New Roman" w:hAnsi="Times New Roman"/>
                <w:sz w:val="20"/>
              </w:rPr>
              <w:t>к</w:t>
            </w:r>
            <w:r w:rsidR="001049BF" w:rsidRPr="001049BF">
              <w:rPr>
                <w:rFonts w:ascii="Times New Roman" w:hAnsi="Times New Roman"/>
                <w:sz w:val="20"/>
              </w:rPr>
              <w:t>сарского района</w:t>
            </w:r>
            <w:r w:rsidR="001049BF">
              <w:rPr>
                <w:rFonts w:ascii="Times New Roman" w:hAnsi="Times New Roman"/>
                <w:sz w:val="20"/>
              </w:rPr>
              <w:t xml:space="preserve">, </w:t>
            </w:r>
            <w:r w:rsidR="001049BF" w:rsidRPr="001049BF">
              <w:rPr>
                <w:rFonts w:ascii="Times New Roman" w:hAnsi="Times New Roman"/>
                <w:sz w:val="20"/>
              </w:rPr>
              <w:t>а</w:t>
            </w:r>
            <w:r w:rsidR="001049BF">
              <w:rPr>
                <w:rFonts w:ascii="Times New Roman" w:hAnsi="Times New Roman"/>
                <w:sz w:val="20"/>
              </w:rPr>
              <w:t>нтинаркотическая комиссия Чебок</w:t>
            </w:r>
            <w:r w:rsidR="001049BF" w:rsidRPr="001049BF">
              <w:rPr>
                <w:rFonts w:ascii="Times New Roman" w:hAnsi="Times New Roman"/>
                <w:sz w:val="20"/>
              </w:rPr>
              <w:t>сарского района,</w:t>
            </w:r>
            <w:r w:rsidR="007B695F">
              <w:rPr>
                <w:rFonts w:ascii="Times New Roman" w:hAnsi="Times New Roman"/>
                <w:sz w:val="20"/>
              </w:rPr>
              <w:t xml:space="preserve"> ОМВД России по Чебоксарскому району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5" w:rsidRPr="007666E5" w:rsidRDefault="007666E5" w:rsidP="007666E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666E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E5" w:rsidRPr="00103B81" w:rsidRDefault="007666E5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4 818,3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E5" w:rsidRPr="00103B81" w:rsidRDefault="00BB2345" w:rsidP="00103B8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2 239</w:t>
            </w:r>
            <w:r w:rsidR="007666E5">
              <w:rPr>
                <w:rFonts w:ascii="Times New Roman" w:hAnsi="Times New Roman"/>
                <w:b/>
                <w:sz w:val="20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E5" w:rsidRPr="00103B81" w:rsidRDefault="00944AD6" w:rsidP="00103B8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E5" w:rsidRPr="00103B81" w:rsidRDefault="00944AD6" w:rsidP="00103B8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2070,1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E5" w:rsidRPr="00944AD6" w:rsidRDefault="00944AD6" w:rsidP="00103B8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44AD6">
              <w:rPr>
                <w:rFonts w:ascii="Times New Roman" w:hAnsi="Times New Roman"/>
                <w:b/>
                <w:sz w:val="20"/>
              </w:rPr>
              <w:t>2070,1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E5" w:rsidRPr="00944AD6" w:rsidRDefault="00944AD6" w:rsidP="00103B8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44AD6">
              <w:rPr>
                <w:rFonts w:ascii="Times New Roman" w:hAnsi="Times New Roman"/>
                <w:b/>
                <w:sz w:val="20"/>
              </w:rPr>
              <w:t>2070,1</w:t>
            </w:r>
          </w:p>
        </w:tc>
      </w:tr>
      <w:tr w:rsidR="007666E5" w:rsidRPr="00103B81" w:rsidTr="00B20498">
        <w:trPr>
          <w:gridAfter w:val="2"/>
          <w:wAfter w:w="993" w:type="dxa"/>
          <w:trHeight w:val="38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E5" w:rsidRPr="00103B81" w:rsidRDefault="007666E5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E5" w:rsidRPr="00103B81" w:rsidRDefault="007666E5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E5" w:rsidRPr="00103B81" w:rsidRDefault="007666E5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5" w:rsidRPr="007666E5" w:rsidRDefault="007666E5" w:rsidP="0076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E5" w:rsidRPr="00103B81" w:rsidRDefault="007666E5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E5" w:rsidRPr="00103B81" w:rsidRDefault="007666E5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E5" w:rsidRPr="00103B81" w:rsidRDefault="007666E5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E5" w:rsidRPr="00103B81" w:rsidRDefault="007666E5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E5" w:rsidRPr="00103B81" w:rsidRDefault="007666E5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E5" w:rsidRPr="00103B81" w:rsidRDefault="007666E5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7666E5" w:rsidRPr="00103B81" w:rsidTr="00B20498">
        <w:trPr>
          <w:gridAfter w:val="2"/>
          <w:wAfter w:w="993" w:type="dxa"/>
          <w:trHeight w:val="39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E5" w:rsidRPr="00103B81" w:rsidRDefault="007666E5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E5" w:rsidRPr="00103B81" w:rsidRDefault="007666E5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E5" w:rsidRPr="00103B81" w:rsidRDefault="007666E5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5" w:rsidRPr="007666E5" w:rsidRDefault="007666E5" w:rsidP="0076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E5" w:rsidRPr="00103B81" w:rsidRDefault="007666E5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E5" w:rsidRPr="00103B81" w:rsidRDefault="007666E5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E5" w:rsidRPr="00103B81" w:rsidRDefault="007666E5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E5" w:rsidRPr="00103B81" w:rsidRDefault="007666E5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E5" w:rsidRPr="00103B81" w:rsidRDefault="00944AD6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E5" w:rsidRPr="00103B81" w:rsidRDefault="00944AD6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44AD6" w:rsidRPr="00103B81" w:rsidTr="00B20498">
        <w:trPr>
          <w:gridAfter w:val="2"/>
          <w:wAfter w:w="993" w:type="dxa"/>
          <w:trHeight w:val="2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AD6" w:rsidRPr="00103B81" w:rsidRDefault="00944AD6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AD6" w:rsidRPr="00103B81" w:rsidRDefault="00944AD6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AD6" w:rsidRPr="00103B81" w:rsidRDefault="00944AD6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D6" w:rsidRPr="007666E5" w:rsidRDefault="00944AD6" w:rsidP="0076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AD6" w:rsidRPr="007666E5" w:rsidRDefault="00944AD6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666E5">
              <w:rPr>
                <w:rFonts w:ascii="Times New Roman" w:hAnsi="Times New Roman"/>
                <w:sz w:val="20"/>
              </w:rPr>
              <w:t>4 818,3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AD6" w:rsidRPr="007666E5" w:rsidRDefault="00BB2345" w:rsidP="002238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2 239</w:t>
            </w:r>
            <w:r w:rsidR="00944AD6" w:rsidRPr="007666E5">
              <w:rPr>
                <w:rFonts w:ascii="Times New Roman" w:hAnsi="Times New Roman"/>
                <w:sz w:val="20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AD6" w:rsidRPr="00944AD6" w:rsidRDefault="00944AD6" w:rsidP="00223825">
            <w:pPr>
              <w:jc w:val="center"/>
              <w:rPr>
                <w:rFonts w:ascii="Times New Roman" w:hAnsi="Times New Roman"/>
                <w:sz w:val="20"/>
              </w:rPr>
            </w:pPr>
            <w:r w:rsidRPr="00944AD6">
              <w:rPr>
                <w:rFonts w:ascii="Times New Roman" w:hAnsi="Times New Roman"/>
                <w:sz w:val="20"/>
              </w:rPr>
              <w:t>2080,1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AD6" w:rsidRPr="00944AD6" w:rsidRDefault="00944AD6" w:rsidP="00223825">
            <w:pPr>
              <w:jc w:val="center"/>
              <w:rPr>
                <w:rFonts w:ascii="Times New Roman" w:hAnsi="Times New Roman"/>
                <w:sz w:val="20"/>
              </w:rPr>
            </w:pPr>
            <w:r w:rsidRPr="00944AD6">
              <w:rPr>
                <w:rFonts w:ascii="Times New Roman" w:hAnsi="Times New Roman"/>
                <w:sz w:val="20"/>
              </w:rPr>
              <w:t>2070,1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AD6" w:rsidRPr="00944AD6" w:rsidRDefault="00944AD6" w:rsidP="00223825">
            <w:pPr>
              <w:jc w:val="center"/>
              <w:rPr>
                <w:rFonts w:ascii="Times New Roman" w:hAnsi="Times New Roman"/>
                <w:sz w:val="20"/>
              </w:rPr>
            </w:pPr>
            <w:r w:rsidRPr="00944AD6">
              <w:rPr>
                <w:rFonts w:ascii="Times New Roman" w:hAnsi="Times New Roman"/>
                <w:sz w:val="20"/>
              </w:rPr>
              <w:t>2070,1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AD6" w:rsidRPr="00944AD6" w:rsidRDefault="00944AD6" w:rsidP="00223825">
            <w:pPr>
              <w:jc w:val="center"/>
              <w:rPr>
                <w:rFonts w:ascii="Times New Roman" w:hAnsi="Times New Roman"/>
                <w:sz w:val="20"/>
              </w:rPr>
            </w:pPr>
            <w:r w:rsidRPr="00944AD6">
              <w:rPr>
                <w:rFonts w:ascii="Times New Roman" w:hAnsi="Times New Roman"/>
                <w:sz w:val="20"/>
              </w:rPr>
              <w:t>2070,1</w:t>
            </w:r>
          </w:p>
        </w:tc>
      </w:tr>
      <w:tr w:rsidR="00944AD6" w:rsidRPr="00103B81" w:rsidTr="00B20498">
        <w:trPr>
          <w:gridAfter w:val="2"/>
          <w:wAfter w:w="993" w:type="dxa"/>
          <w:trHeight w:val="28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AD6" w:rsidRPr="00103B81" w:rsidRDefault="00944AD6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Подпр</w:t>
            </w:r>
            <w:r w:rsidRPr="00103B81">
              <w:rPr>
                <w:rFonts w:ascii="Times New Roman" w:hAnsi="Times New Roman"/>
                <w:b/>
                <w:sz w:val="20"/>
              </w:rPr>
              <w:t>о</w:t>
            </w:r>
            <w:r w:rsidRPr="00103B81">
              <w:rPr>
                <w:rFonts w:ascii="Times New Roman" w:hAnsi="Times New Roman"/>
                <w:b/>
                <w:sz w:val="20"/>
              </w:rPr>
              <w:t>грамма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AD6" w:rsidRPr="00103B81" w:rsidRDefault="002169D8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«</w:t>
            </w:r>
            <w:r w:rsidR="00944AD6" w:rsidRPr="00103B81">
              <w:rPr>
                <w:rFonts w:ascii="Times New Roman" w:hAnsi="Times New Roman"/>
                <w:b/>
                <w:sz w:val="20"/>
              </w:rPr>
              <w:t>Защита населения и терр</w:t>
            </w:r>
            <w:r w:rsidR="00944AD6" w:rsidRPr="00103B81">
              <w:rPr>
                <w:rFonts w:ascii="Times New Roman" w:hAnsi="Times New Roman"/>
                <w:b/>
                <w:sz w:val="20"/>
              </w:rPr>
              <w:t>и</w:t>
            </w:r>
            <w:r w:rsidR="00944AD6" w:rsidRPr="00103B81">
              <w:rPr>
                <w:rFonts w:ascii="Times New Roman" w:hAnsi="Times New Roman"/>
                <w:b/>
                <w:sz w:val="20"/>
              </w:rPr>
              <w:t>торий от чрезвычайных с</w:t>
            </w:r>
            <w:r w:rsidR="00944AD6" w:rsidRPr="00103B81">
              <w:rPr>
                <w:rFonts w:ascii="Times New Roman" w:hAnsi="Times New Roman"/>
                <w:b/>
                <w:sz w:val="20"/>
              </w:rPr>
              <w:t>и</w:t>
            </w:r>
            <w:r w:rsidR="00944AD6" w:rsidRPr="00103B81">
              <w:rPr>
                <w:rFonts w:ascii="Times New Roman" w:hAnsi="Times New Roman"/>
                <w:b/>
                <w:sz w:val="20"/>
              </w:rPr>
              <w:t>туаций природного и техн</w:t>
            </w:r>
            <w:r w:rsidR="00944AD6" w:rsidRPr="00103B81">
              <w:rPr>
                <w:rFonts w:ascii="Times New Roman" w:hAnsi="Times New Roman"/>
                <w:b/>
                <w:sz w:val="20"/>
              </w:rPr>
              <w:t>о</w:t>
            </w:r>
            <w:r w:rsidR="00944AD6" w:rsidRPr="00103B81">
              <w:rPr>
                <w:rFonts w:ascii="Times New Roman" w:hAnsi="Times New Roman"/>
                <w:b/>
                <w:sz w:val="20"/>
              </w:rPr>
              <w:t>генного характера, обеспеч</w:t>
            </w:r>
            <w:r w:rsidR="00944AD6" w:rsidRPr="00103B81">
              <w:rPr>
                <w:rFonts w:ascii="Times New Roman" w:hAnsi="Times New Roman"/>
                <w:b/>
                <w:sz w:val="20"/>
              </w:rPr>
              <w:t>е</w:t>
            </w:r>
            <w:r w:rsidR="00944AD6" w:rsidRPr="00103B81">
              <w:rPr>
                <w:rFonts w:ascii="Times New Roman" w:hAnsi="Times New Roman"/>
                <w:b/>
                <w:sz w:val="20"/>
              </w:rPr>
              <w:lastRenderedPageBreak/>
              <w:t>ние пожарной безопасности и безопасности населения на водных объектах</w:t>
            </w:r>
            <w:r>
              <w:rPr>
                <w:rFonts w:ascii="Times New Roman" w:hAnsi="Times New Roman"/>
                <w:b/>
                <w:sz w:val="20"/>
              </w:rPr>
              <w:t>»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AD6" w:rsidRPr="00103B81" w:rsidRDefault="00944AD6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lastRenderedPageBreak/>
              <w:t>ответственный исполнитель подпр</w:t>
            </w:r>
            <w:r w:rsidRPr="00103B81">
              <w:rPr>
                <w:rFonts w:ascii="Times New Roman" w:hAnsi="Times New Roman"/>
                <w:sz w:val="20"/>
              </w:rPr>
              <w:t>о</w:t>
            </w:r>
            <w:r w:rsidRPr="00103B81">
              <w:rPr>
                <w:rFonts w:ascii="Times New Roman" w:hAnsi="Times New Roman"/>
                <w:sz w:val="20"/>
              </w:rPr>
              <w:t>граммы – отдел специальных пр</w:t>
            </w:r>
            <w:r w:rsidRPr="00103B81">
              <w:rPr>
                <w:rFonts w:ascii="Times New Roman" w:hAnsi="Times New Roman"/>
                <w:sz w:val="20"/>
              </w:rPr>
              <w:t>о</w:t>
            </w:r>
            <w:r w:rsidRPr="00103B81">
              <w:rPr>
                <w:rFonts w:ascii="Times New Roman" w:hAnsi="Times New Roman"/>
                <w:sz w:val="20"/>
              </w:rPr>
              <w:t>грамм</w:t>
            </w:r>
          </w:p>
          <w:p w:rsidR="00944AD6" w:rsidRPr="00103B81" w:rsidRDefault="00944AD6" w:rsidP="007B69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соисполнители - </w:t>
            </w:r>
            <w:r w:rsidR="007B695F" w:rsidRPr="007B695F">
              <w:rPr>
                <w:rFonts w:ascii="Times New Roman" w:hAnsi="Times New Roman"/>
                <w:sz w:val="20"/>
              </w:rPr>
              <w:t>управление образ</w:t>
            </w:r>
            <w:r w:rsidR="007B695F" w:rsidRPr="007B695F">
              <w:rPr>
                <w:rFonts w:ascii="Times New Roman" w:hAnsi="Times New Roman"/>
                <w:sz w:val="20"/>
              </w:rPr>
              <w:t>о</w:t>
            </w:r>
            <w:r w:rsidR="007B695F">
              <w:rPr>
                <w:rFonts w:ascii="Times New Roman" w:hAnsi="Times New Roman"/>
                <w:sz w:val="20"/>
              </w:rPr>
              <w:lastRenderedPageBreak/>
              <w:t>вания администра</w:t>
            </w:r>
            <w:r w:rsidR="007B695F" w:rsidRPr="007B695F">
              <w:rPr>
                <w:rFonts w:ascii="Times New Roman" w:hAnsi="Times New Roman"/>
                <w:sz w:val="20"/>
              </w:rPr>
              <w:t xml:space="preserve">ции Чебоксарского района, отдел культуры, туризма и социального </w:t>
            </w:r>
            <w:r w:rsidR="007B695F">
              <w:rPr>
                <w:rFonts w:ascii="Times New Roman" w:hAnsi="Times New Roman"/>
                <w:sz w:val="20"/>
              </w:rPr>
              <w:t>развития администрации Чебоксарского райо</w:t>
            </w:r>
            <w:r w:rsidR="007B695F" w:rsidRPr="007B695F">
              <w:rPr>
                <w:rFonts w:ascii="Times New Roman" w:hAnsi="Times New Roman"/>
                <w:sz w:val="20"/>
              </w:rPr>
              <w:t>на, комиссия по делам несовершеннолетних и защите их прав при</w:t>
            </w:r>
            <w:r w:rsidR="007B695F">
              <w:rPr>
                <w:rFonts w:ascii="Times New Roman" w:hAnsi="Times New Roman"/>
                <w:sz w:val="20"/>
              </w:rPr>
              <w:t xml:space="preserve"> администрации Чебо</w:t>
            </w:r>
            <w:r w:rsidR="007B695F">
              <w:rPr>
                <w:rFonts w:ascii="Times New Roman" w:hAnsi="Times New Roman"/>
                <w:sz w:val="20"/>
              </w:rPr>
              <w:t>к</w:t>
            </w:r>
            <w:r w:rsidR="007B695F" w:rsidRPr="007B695F">
              <w:rPr>
                <w:rFonts w:ascii="Times New Roman" w:hAnsi="Times New Roman"/>
                <w:sz w:val="20"/>
              </w:rPr>
              <w:t>сарского района, антинаркотическая комиссия Чебоксарского района, ОМВД России по Чебоксарскому району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D6" w:rsidRPr="007666E5" w:rsidRDefault="00944AD6" w:rsidP="007666E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666E5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AD6" w:rsidRPr="00103B81" w:rsidRDefault="00490596" w:rsidP="00490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3 515,</w:t>
            </w:r>
            <w:r w:rsidR="00CD192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AD6" w:rsidRPr="00103B81" w:rsidRDefault="00CE402F" w:rsidP="004A4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</w:t>
            </w:r>
            <w:r w:rsidR="004A4ABC">
              <w:rPr>
                <w:rFonts w:ascii="Times New Roman" w:hAnsi="Times New Roman"/>
                <w:b/>
                <w:sz w:val="20"/>
              </w:rPr>
              <w:t>926</w:t>
            </w:r>
            <w:r w:rsidR="00944AD6">
              <w:rPr>
                <w:rFonts w:ascii="Times New Roman" w:hAnsi="Times New Roman"/>
                <w:b/>
                <w:sz w:val="20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AD6" w:rsidRPr="00103B81" w:rsidRDefault="00944AD6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1 503,1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AD6" w:rsidRPr="00944AD6" w:rsidRDefault="00944AD6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944AD6">
              <w:rPr>
                <w:rFonts w:ascii="Times New Roman" w:hAnsi="Times New Roman"/>
                <w:b/>
                <w:sz w:val="20"/>
              </w:rPr>
              <w:t>1 493,1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AD6" w:rsidRPr="00944AD6" w:rsidRDefault="00944AD6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944AD6">
              <w:rPr>
                <w:rFonts w:ascii="Times New Roman" w:hAnsi="Times New Roman"/>
                <w:b/>
                <w:sz w:val="20"/>
              </w:rPr>
              <w:t>1 493,1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AD6" w:rsidRPr="00944AD6" w:rsidRDefault="00944AD6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944AD6">
              <w:rPr>
                <w:rFonts w:ascii="Times New Roman" w:hAnsi="Times New Roman"/>
                <w:b/>
                <w:sz w:val="20"/>
              </w:rPr>
              <w:t>1 493,1</w:t>
            </w:r>
          </w:p>
        </w:tc>
      </w:tr>
      <w:tr w:rsidR="00944AD6" w:rsidRPr="00103B81" w:rsidTr="00B20498">
        <w:trPr>
          <w:gridAfter w:val="2"/>
          <w:wAfter w:w="993" w:type="dxa"/>
          <w:trHeight w:val="50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AD6" w:rsidRPr="00103B81" w:rsidRDefault="00944AD6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AD6" w:rsidRPr="00103B81" w:rsidRDefault="00944AD6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AD6" w:rsidRPr="00103B81" w:rsidRDefault="00944AD6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D6" w:rsidRPr="007666E5" w:rsidRDefault="00944AD6" w:rsidP="00223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AD6" w:rsidRPr="00103B81" w:rsidRDefault="00944AD6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AD6" w:rsidRPr="00103B81" w:rsidRDefault="00944AD6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AD6" w:rsidRPr="00103B81" w:rsidRDefault="00944AD6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AD6" w:rsidRPr="00103B81" w:rsidRDefault="00944AD6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AD6" w:rsidRPr="00103B81" w:rsidRDefault="00944AD6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AD6" w:rsidRPr="00103B81" w:rsidRDefault="00944AD6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44AD6" w:rsidRPr="00103B81" w:rsidTr="00B20498">
        <w:trPr>
          <w:gridAfter w:val="2"/>
          <w:wAfter w:w="993" w:type="dxa"/>
          <w:trHeight w:val="4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AD6" w:rsidRPr="00103B81" w:rsidRDefault="00944AD6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AD6" w:rsidRPr="00103B81" w:rsidRDefault="00944AD6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AD6" w:rsidRPr="00103B81" w:rsidRDefault="00944AD6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D6" w:rsidRPr="007666E5" w:rsidRDefault="00944AD6" w:rsidP="00223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AD6" w:rsidRPr="00103B81" w:rsidRDefault="00944AD6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AD6" w:rsidRPr="00103B81" w:rsidRDefault="00944AD6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AD6" w:rsidRPr="00103B81" w:rsidRDefault="00944AD6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AD6" w:rsidRPr="00103B81" w:rsidRDefault="00944AD6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AD6" w:rsidRPr="00103B81" w:rsidRDefault="00944AD6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AD6" w:rsidRPr="00103B81" w:rsidRDefault="00944AD6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44AD6" w:rsidRPr="00103B81" w:rsidTr="00B20498">
        <w:trPr>
          <w:gridAfter w:val="2"/>
          <w:wAfter w:w="993" w:type="dxa"/>
          <w:trHeight w:val="1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AD6" w:rsidRPr="00103B81" w:rsidRDefault="00944AD6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AD6" w:rsidRPr="00103B81" w:rsidRDefault="00944AD6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AD6" w:rsidRPr="00103B81" w:rsidRDefault="00944AD6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D6" w:rsidRPr="007666E5" w:rsidRDefault="00944AD6" w:rsidP="00223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AD6" w:rsidRPr="00944AD6" w:rsidRDefault="00490596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3 515,</w:t>
            </w:r>
            <w:r w:rsidR="00CD192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AD6" w:rsidRPr="00944AD6" w:rsidRDefault="00CE402F" w:rsidP="004A4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</w:t>
            </w:r>
            <w:r w:rsidR="004A4ABC">
              <w:rPr>
                <w:rFonts w:ascii="Times New Roman" w:hAnsi="Times New Roman"/>
                <w:sz w:val="20"/>
              </w:rPr>
              <w:t>926</w:t>
            </w:r>
            <w:r w:rsidR="00944AD6" w:rsidRPr="00944AD6">
              <w:rPr>
                <w:rFonts w:ascii="Times New Roman" w:hAnsi="Times New Roman"/>
                <w:sz w:val="20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AD6" w:rsidRPr="00944AD6" w:rsidRDefault="00944AD6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44AD6">
              <w:rPr>
                <w:rFonts w:ascii="Times New Roman" w:hAnsi="Times New Roman"/>
                <w:sz w:val="20"/>
              </w:rPr>
              <w:t>1 503,1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AD6" w:rsidRPr="00944AD6" w:rsidRDefault="00944AD6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44AD6">
              <w:rPr>
                <w:rFonts w:ascii="Times New Roman" w:hAnsi="Times New Roman"/>
                <w:sz w:val="20"/>
              </w:rPr>
              <w:t>1 493,1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AD6" w:rsidRPr="00944AD6" w:rsidRDefault="00944AD6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44AD6">
              <w:rPr>
                <w:rFonts w:ascii="Times New Roman" w:hAnsi="Times New Roman"/>
                <w:sz w:val="20"/>
              </w:rPr>
              <w:t>1 493,1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AD6" w:rsidRPr="00944AD6" w:rsidRDefault="00944AD6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44AD6">
              <w:rPr>
                <w:rFonts w:ascii="Times New Roman" w:hAnsi="Times New Roman"/>
                <w:sz w:val="20"/>
              </w:rPr>
              <w:t>1 493,1</w:t>
            </w:r>
          </w:p>
        </w:tc>
      </w:tr>
      <w:tr w:rsidR="009430FF" w:rsidRPr="00103B81" w:rsidTr="00B20498">
        <w:trPr>
          <w:gridAfter w:val="2"/>
          <w:wAfter w:w="993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FF" w:rsidRPr="00D95AAE" w:rsidRDefault="009430FF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D95AAE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D95AAE">
              <w:rPr>
                <w:rFonts w:ascii="Times New Roman" w:hAnsi="Times New Roman"/>
                <w:b/>
                <w:sz w:val="20"/>
              </w:rPr>
              <w:t>я</w:t>
            </w:r>
            <w:r w:rsidRPr="00D95AAE">
              <w:rPr>
                <w:rFonts w:ascii="Times New Roman" w:hAnsi="Times New Roman"/>
                <w:b/>
                <w:sz w:val="20"/>
              </w:rPr>
              <w:t>тие 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FF" w:rsidRPr="00D95AAE" w:rsidRDefault="009430FF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D95AAE">
              <w:rPr>
                <w:rFonts w:ascii="Times New Roman" w:hAnsi="Times New Roman"/>
                <w:b/>
                <w:sz w:val="20"/>
              </w:rPr>
              <w:t>Обеспечение деятельности муниципальных учреждений, реализующих на территории Чувашской Республики гос</w:t>
            </w:r>
            <w:r w:rsidRPr="00D95AAE">
              <w:rPr>
                <w:rFonts w:ascii="Times New Roman" w:hAnsi="Times New Roman"/>
                <w:b/>
                <w:sz w:val="20"/>
              </w:rPr>
              <w:t>у</w:t>
            </w:r>
            <w:r w:rsidRPr="00D95AAE">
              <w:rPr>
                <w:rFonts w:ascii="Times New Roman" w:hAnsi="Times New Roman"/>
                <w:b/>
                <w:sz w:val="20"/>
              </w:rPr>
              <w:t>дарственную политику в о</w:t>
            </w:r>
            <w:r w:rsidRPr="00D95AAE">
              <w:rPr>
                <w:rFonts w:ascii="Times New Roman" w:hAnsi="Times New Roman"/>
                <w:b/>
                <w:sz w:val="20"/>
              </w:rPr>
              <w:t>б</w:t>
            </w:r>
            <w:r w:rsidRPr="00D95AAE">
              <w:rPr>
                <w:rFonts w:ascii="Times New Roman" w:hAnsi="Times New Roman"/>
                <w:b/>
                <w:sz w:val="20"/>
              </w:rPr>
              <w:t>ласти пожарной безопасности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9BF" w:rsidRPr="00103B81" w:rsidRDefault="009430FF" w:rsidP="00104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-  сел</w:t>
            </w:r>
            <w:r w:rsidRPr="00103B81">
              <w:rPr>
                <w:rFonts w:ascii="Times New Roman" w:hAnsi="Times New Roman"/>
                <w:sz w:val="20"/>
              </w:rPr>
              <w:t>ь</w:t>
            </w:r>
            <w:r w:rsidRPr="00103B81">
              <w:rPr>
                <w:rFonts w:ascii="Times New Roman" w:hAnsi="Times New Roman"/>
                <w:sz w:val="20"/>
              </w:rPr>
              <w:t>ские поселения района (по согласов</w:t>
            </w:r>
            <w:r w:rsidRPr="00103B81">
              <w:rPr>
                <w:rFonts w:ascii="Times New Roman" w:hAnsi="Times New Roman"/>
                <w:sz w:val="20"/>
              </w:rPr>
              <w:t>а</w:t>
            </w:r>
            <w:r w:rsidRPr="00103B81">
              <w:rPr>
                <w:rFonts w:ascii="Times New Roman" w:hAnsi="Times New Roman"/>
                <w:sz w:val="20"/>
              </w:rPr>
              <w:t>нию)</w:t>
            </w:r>
            <w:r w:rsidR="001049BF" w:rsidRPr="001049BF">
              <w:rPr>
                <w:rFonts w:ascii="Times New Roman" w:hAnsi="Times New Roman"/>
                <w:sz w:val="20"/>
              </w:rPr>
              <w:t xml:space="preserve"> </w:t>
            </w:r>
          </w:p>
          <w:p w:rsidR="009430FF" w:rsidRPr="00103B81" w:rsidRDefault="009430FF" w:rsidP="00104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FF" w:rsidRPr="00D95AAE" w:rsidRDefault="009430FF" w:rsidP="00944AD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95AAE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FF" w:rsidRPr="00D95AAE" w:rsidRDefault="00490596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1 842,7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FF" w:rsidRPr="00D95AAE" w:rsidRDefault="009430FF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D95AAE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FF" w:rsidRPr="00D95AAE" w:rsidRDefault="009430FF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D95AAE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FF" w:rsidRPr="00D95AAE" w:rsidRDefault="009430FF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D95AAE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FF" w:rsidRPr="00D95AAE" w:rsidRDefault="009430FF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D95AAE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FF" w:rsidRPr="00D95AAE" w:rsidRDefault="009430FF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D95AAE"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9430FF" w:rsidRPr="00103B81" w:rsidTr="00B20498">
        <w:trPr>
          <w:gridAfter w:val="2"/>
          <w:wAfter w:w="993" w:type="dxa"/>
          <w:trHeight w:val="43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FF" w:rsidRPr="00103B81" w:rsidRDefault="009430FF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FF" w:rsidRPr="00103B81" w:rsidRDefault="009430FF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FF" w:rsidRPr="00103B81" w:rsidRDefault="009430FF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F" w:rsidRPr="007666E5" w:rsidRDefault="009430FF" w:rsidP="00223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FF" w:rsidRPr="00103B81" w:rsidRDefault="009430FF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FF" w:rsidRPr="00103B81" w:rsidRDefault="009430FF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FF" w:rsidRPr="00103B81" w:rsidRDefault="009430FF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FF" w:rsidRPr="00103B81" w:rsidRDefault="009430FF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FF" w:rsidRPr="00103B81" w:rsidRDefault="009430FF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FF" w:rsidRPr="00103B81" w:rsidRDefault="009430FF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430FF" w:rsidRPr="00103B81" w:rsidTr="00B20498">
        <w:trPr>
          <w:gridAfter w:val="2"/>
          <w:wAfter w:w="993" w:type="dxa"/>
          <w:trHeight w:val="43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FF" w:rsidRPr="00103B81" w:rsidRDefault="009430FF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FF" w:rsidRPr="00103B81" w:rsidRDefault="009430FF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FF" w:rsidRPr="00103B81" w:rsidRDefault="009430FF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F" w:rsidRPr="007666E5" w:rsidRDefault="009430FF" w:rsidP="00223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FF" w:rsidRPr="00103B81" w:rsidRDefault="009430FF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FF" w:rsidRPr="00103B81" w:rsidRDefault="009430FF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FF" w:rsidRPr="00103B81" w:rsidRDefault="009430FF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FF" w:rsidRPr="00103B81" w:rsidRDefault="009430FF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FF" w:rsidRPr="00103B81" w:rsidRDefault="009430FF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FF" w:rsidRPr="00103B81" w:rsidRDefault="009430FF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430FF" w:rsidRPr="00103B81" w:rsidTr="00B20498">
        <w:trPr>
          <w:gridAfter w:val="2"/>
          <w:wAfter w:w="993" w:type="dxa"/>
          <w:trHeight w:val="43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FF" w:rsidRPr="00103B81" w:rsidRDefault="009430FF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FF" w:rsidRPr="00103B81" w:rsidRDefault="009430FF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FF" w:rsidRPr="00103B81" w:rsidRDefault="009430FF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F" w:rsidRPr="007666E5" w:rsidRDefault="009430FF" w:rsidP="00223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FF" w:rsidRPr="00103B81" w:rsidRDefault="009430FF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CD192D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8</w:t>
            </w:r>
            <w:r w:rsidR="00CD192D">
              <w:rPr>
                <w:rFonts w:ascii="Times New Roman" w:hAnsi="Times New Roman"/>
                <w:sz w:val="20"/>
              </w:rPr>
              <w:t>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FF" w:rsidRPr="00103B81" w:rsidRDefault="009430FF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FF" w:rsidRPr="00103B81" w:rsidRDefault="009430FF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FF" w:rsidRPr="00103B81" w:rsidRDefault="009430FF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FF" w:rsidRPr="00103B81" w:rsidRDefault="009430FF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FF" w:rsidRPr="00103B81" w:rsidRDefault="009430FF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CD192D" w:rsidRPr="00103B81" w:rsidTr="006D10CA">
        <w:trPr>
          <w:gridAfter w:val="2"/>
          <w:wAfter w:w="993" w:type="dxa"/>
          <w:trHeight w:val="437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</w:t>
            </w:r>
            <w:r>
              <w:rPr>
                <w:rFonts w:ascii="Times New Roman" w:hAnsi="Times New Roman"/>
                <w:sz w:val="20"/>
              </w:rPr>
              <w:t>я</w:t>
            </w:r>
            <w:r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гражданской обор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ны, снижение рисков и смягч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ние последствий чрезвычайных ситуаций природного и техн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генного характера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7B695F" w:rsidP="00104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B695F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-  сел</w:t>
            </w:r>
            <w:r>
              <w:rPr>
                <w:rFonts w:ascii="Times New Roman" w:hAnsi="Times New Roman"/>
                <w:sz w:val="20"/>
              </w:rPr>
              <w:t>ь</w:t>
            </w:r>
            <w:r w:rsidRPr="007B695F">
              <w:rPr>
                <w:rFonts w:ascii="Times New Roman" w:hAnsi="Times New Roman"/>
                <w:sz w:val="20"/>
              </w:rPr>
              <w:t>ские поселения района (по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7B695F">
              <w:rPr>
                <w:rFonts w:ascii="Times New Roman" w:hAnsi="Times New Roman"/>
                <w:sz w:val="20"/>
              </w:rPr>
              <w:t>согласова-нию</w:t>
            </w:r>
            <w:proofErr w:type="spellEnd"/>
            <w:proofErr w:type="gramEnd"/>
            <w:r w:rsidRPr="007B695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2D" w:rsidRPr="007666E5" w:rsidRDefault="00CD192D" w:rsidP="006D10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CD192D" w:rsidRPr="00103B81" w:rsidTr="006D10CA">
        <w:trPr>
          <w:gridAfter w:val="2"/>
          <w:wAfter w:w="993" w:type="dxa"/>
          <w:trHeight w:val="43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2D" w:rsidRPr="007666E5" w:rsidRDefault="00CD192D" w:rsidP="006D10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CD192D" w:rsidRPr="00103B81" w:rsidTr="00B20498">
        <w:trPr>
          <w:gridAfter w:val="2"/>
          <w:wAfter w:w="993" w:type="dxa"/>
          <w:trHeight w:val="43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2D" w:rsidRPr="007666E5" w:rsidRDefault="00CD192D" w:rsidP="006D10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Default="00CD192D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Default="00CD192D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Default="00CD192D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Default="00CD192D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Default="00CD192D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Default="00CD192D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CD192D" w:rsidRPr="00103B81" w:rsidTr="00CD192D">
        <w:trPr>
          <w:trHeight w:val="5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Меропри</w:t>
            </w:r>
            <w:r w:rsidRPr="00103B81">
              <w:rPr>
                <w:rFonts w:ascii="Times New Roman" w:hAnsi="Times New Roman"/>
                <w:sz w:val="20"/>
              </w:rPr>
              <w:t>я</w:t>
            </w:r>
            <w:r w:rsidRPr="00103B81">
              <w:rPr>
                <w:rFonts w:ascii="Times New Roman" w:hAnsi="Times New Roman"/>
                <w:sz w:val="20"/>
              </w:rPr>
              <w:t>тие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Обеспечение деятельности м</w:t>
            </w:r>
            <w:r w:rsidRPr="00103B81">
              <w:rPr>
                <w:rFonts w:ascii="Times New Roman" w:hAnsi="Times New Roman"/>
                <w:sz w:val="20"/>
              </w:rPr>
              <w:t>у</w:t>
            </w:r>
            <w:r w:rsidRPr="00103B81">
              <w:rPr>
                <w:rFonts w:ascii="Times New Roman" w:hAnsi="Times New Roman"/>
                <w:sz w:val="20"/>
              </w:rPr>
              <w:t>ниципальных учреждений, р</w:t>
            </w:r>
            <w:r w:rsidRPr="00103B81">
              <w:rPr>
                <w:rFonts w:ascii="Times New Roman" w:hAnsi="Times New Roman"/>
                <w:sz w:val="20"/>
              </w:rPr>
              <w:t>е</w:t>
            </w:r>
            <w:r w:rsidRPr="00103B81">
              <w:rPr>
                <w:rFonts w:ascii="Times New Roman" w:hAnsi="Times New Roman"/>
                <w:sz w:val="20"/>
              </w:rPr>
              <w:t>ализующих на территории Ч</w:t>
            </w:r>
            <w:r w:rsidRPr="00103B81">
              <w:rPr>
                <w:rFonts w:ascii="Times New Roman" w:hAnsi="Times New Roman"/>
                <w:sz w:val="20"/>
              </w:rPr>
              <w:t>у</w:t>
            </w:r>
            <w:r w:rsidRPr="00103B81">
              <w:rPr>
                <w:rFonts w:ascii="Times New Roman" w:hAnsi="Times New Roman"/>
                <w:sz w:val="20"/>
              </w:rPr>
              <w:t>вашской Республики госуда</w:t>
            </w:r>
            <w:r w:rsidRPr="00103B81">
              <w:rPr>
                <w:rFonts w:ascii="Times New Roman" w:hAnsi="Times New Roman"/>
                <w:sz w:val="20"/>
              </w:rPr>
              <w:t>р</w:t>
            </w:r>
            <w:r w:rsidRPr="00103B81">
              <w:rPr>
                <w:rFonts w:ascii="Times New Roman" w:hAnsi="Times New Roman"/>
                <w:sz w:val="20"/>
              </w:rPr>
              <w:t>ственную политику в области пожарной безопасности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7B695F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B695F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-  сел</w:t>
            </w:r>
            <w:r>
              <w:rPr>
                <w:rFonts w:ascii="Times New Roman" w:hAnsi="Times New Roman"/>
                <w:sz w:val="20"/>
              </w:rPr>
              <w:t>ь</w:t>
            </w:r>
            <w:r w:rsidRPr="007B695F">
              <w:rPr>
                <w:rFonts w:ascii="Times New Roman" w:hAnsi="Times New Roman"/>
                <w:sz w:val="20"/>
              </w:rPr>
              <w:t>ские</w:t>
            </w:r>
            <w:r>
              <w:rPr>
                <w:rFonts w:ascii="Times New Roman" w:hAnsi="Times New Roman"/>
                <w:sz w:val="20"/>
              </w:rPr>
              <w:t xml:space="preserve"> поселения района (по согласов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7B695F">
              <w:rPr>
                <w:rFonts w:ascii="Times New Roman" w:hAnsi="Times New Roman"/>
                <w:sz w:val="20"/>
              </w:rPr>
              <w:t>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92D" w:rsidRPr="007666E5" w:rsidRDefault="00CD192D" w:rsidP="00223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CD1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CD1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CD1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CD1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CD1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gridSpan w:val="2"/>
          </w:tcPr>
          <w:p w:rsidR="00CD192D" w:rsidRPr="00103B81" w:rsidRDefault="00CD192D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D192D" w:rsidRPr="00103B81" w:rsidTr="00B20498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2D" w:rsidRPr="007666E5" w:rsidRDefault="00CD192D" w:rsidP="00223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CD192D" w:rsidRPr="00103B81" w:rsidTr="00B20498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2D" w:rsidRPr="007666E5" w:rsidRDefault="00CD192D" w:rsidP="00223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1 827,5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CD192D" w:rsidRPr="00103B81" w:rsidTr="00B20498">
        <w:trPr>
          <w:gridAfter w:val="2"/>
          <w:wAfter w:w="993" w:type="dxa"/>
          <w:trHeight w:val="31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223825" w:rsidRDefault="00CD192D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223825">
              <w:rPr>
                <w:rFonts w:ascii="Times New Roman" w:hAnsi="Times New Roman"/>
                <w:b/>
                <w:sz w:val="20"/>
              </w:rPr>
              <w:t xml:space="preserve">Основное </w:t>
            </w:r>
            <w:r w:rsidRPr="00223825">
              <w:rPr>
                <w:rFonts w:ascii="Times New Roman" w:hAnsi="Times New Roman"/>
                <w:b/>
                <w:sz w:val="20"/>
              </w:rPr>
              <w:lastRenderedPageBreak/>
              <w:t>меропри</w:t>
            </w:r>
            <w:r w:rsidRPr="00223825">
              <w:rPr>
                <w:rFonts w:ascii="Times New Roman" w:hAnsi="Times New Roman"/>
                <w:b/>
                <w:sz w:val="20"/>
              </w:rPr>
              <w:t>я</w:t>
            </w:r>
            <w:r w:rsidRPr="00223825">
              <w:rPr>
                <w:rFonts w:ascii="Times New Roman" w:hAnsi="Times New Roman"/>
                <w:b/>
                <w:sz w:val="20"/>
              </w:rPr>
              <w:t>тие 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223825" w:rsidRDefault="00CD192D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223825">
              <w:rPr>
                <w:rFonts w:ascii="Times New Roman" w:hAnsi="Times New Roman"/>
                <w:b/>
                <w:sz w:val="20"/>
              </w:rPr>
              <w:lastRenderedPageBreak/>
              <w:t>Развитие гражданской об</w:t>
            </w:r>
            <w:r w:rsidRPr="00223825">
              <w:rPr>
                <w:rFonts w:ascii="Times New Roman" w:hAnsi="Times New Roman"/>
                <w:b/>
                <w:sz w:val="20"/>
              </w:rPr>
              <w:t>о</w:t>
            </w:r>
            <w:r w:rsidRPr="00223825">
              <w:rPr>
                <w:rFonts w:ascii="Times New Roman" w:hAnsi="Times New Roman"/>
                <w:b/>
                <w:sz w:val="20"/>
              </w:rPr>
              <w:lastRenderedPageBreak/>
              <w:t xml:space="preserve">роны, повышение </w:t>
            </w:r>
            <w:proofErr w:type="gramStart"/>
            <w:r w:rsidRPr="00223825">
              <w:rPr>
                <w:rFonts w:ascii="Times New Roman" w:hAnsi="Times New Roman"/>
                <w:b/>
                <w:sz w:val="20"/>
              </w:rPr>
              <w:t>уровня готовности территориальной подсистемы Чувашской Ре</w:t>
            </w:r>
            <w:r w:rsidRPr="00223825">
              <w:rPr>
                <w:rFonts w:ascii="Times New Roman" w:hAnsi="Times New Roman"/>
                <w:b/>
                <w:sz w:val="20"/>
              </w:rPr>
              <w:t>с</w:t>
            </w:r>
            <w:r w:rsidRPr="00223825">
              <w:rPr>
                <w:rFonts w:ascii="Times New Roman" w:hAnsi="Times New Roman"/>
                <w:b/>
                <w:sz w:val="20"/>
              </w:rPr>
              <w:t>публики единой госуда</w:t>
            </w:r>
            <w:r w:rsidRPr="00223825">
              <w:rPr>
                <w:rFonts w:ascii="Times New Roman" w:hAnsi="Times New Roman"/>
                <w:b/>
                <w:sz w:val="20"/>
              </w:rPr>
              <w:t>р</w:t>
            </w:r>
            <w:r w:rsidRPr="00223825">
              <w:rPr>
                <w:rFonts w:ascii="Times New Roman" w:hAnsi="Times New Roman"/>
                <w:b/>
                <w:sz w:val="20"/>
              </w:rPr>
              <w:t>ственной системы предупр</w:t>
            </w:r>
            <w:r w:rsidRPr="00223825">
              <w:rPr>
                <w:rFonts w:ascii="Times New Roman" w:hAnsi="Times New Roman"/>
                <w:b/>
                <w:sz w:val="20"/>
              </w:rPr>
              <w:t>е</w:t>
            </w:r>
            <w:r w:rsidRPr="00223825">
              <w:rPr>
                <w:rFonts w:ascii="Times New Roman" w:hAnsi="Times New Roman"/>
                <w:b/>
                <w:sz w:val="20"/>
              </w:rPr>
              <w:t>ждения</w:t>
            </w:r>
            <w:proofErr w:type="gramEnd"/>
            <w:r w:rsidRPr="00223825">
              <w:rPr>
                <w:rFonts w:ascii="Times New Roman" w:hAnsi="Times New Roman"/>
                <w:b/>
                <w:sz w:val="20"/>
              </w:rPr>
              <w:t xml:space="preserve"> и ликвидации чре</w:t>
            </w:r>
            <w:r w:rsidRPr="00223825">
              <w:rPr>
                <w:rFonts w:ascii="Times New Roman" w:hAnsi="Times New Roman"/>
                <w:b/>
                <w:sz w:val="20"/>
              </w:rPr>
              <w:t>з</w:t>
            </w:r>
            <w:r w:rsidRPr="00223825">
              <w:rPr>
                <w:rFonts w:ascii="Times New Roman" w:hAnsi="Times New Roman"/>
                <w:b/>
                <w:sz w:val="20"/>
              </w:rPr>
              <w:t>вычайных ситуаций к опер</w:t>
            </w:r>
            <w:r w:rsidRPr="00223825">
              <w:rPr>
                <w:rFonts w:ascii="Times New Roman" w:hAnsi="Times New Roman"/>
                <w:b/>
                <w:sz w:val="20"/>
              </w:rPr>
              <w:t>а</w:t>
            </w:r>
            <w:r w:rsidRPr="00223825">
              <w:rPr>
                <w:rFonts w:ascii="Times New Roman" w:hAnsi="Times New Roman"/>
                <w:b/>
                <w:sz w:val="20"/>
              </w:rPr>
              <w:t>тивному реагированию на ЧС, пожары и происшествия на водных объектах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lastRenderedPageBreak/>
              <w:t>ответственный исполнитель меропр</w:t>
            </w:r>
            <w:r w:rsidRPr="00103B81">
              <w:rPr>
                <w:rFonts w:ascii="Times New Roman" w:hAnsi="Times New Roman"/>
                <w:sz w:val="20"/>
              </w:rPr>
              <w:t>и</w:t>
            </w:r>
            <w:r w:rsidRPr="00103B81">
              <w:rPr>
                <w:rFonts w:ascii="Times New Roman" w:hAnsi="Times New Roman"/>
                <w:sz w:val="20"/>
              </w:rPr>
              <w:lastRenderedPageBreak/>
              <w:t>ятия - отдел специальных программ</w:t>
            </w:r>
          </w:p>
          <w:p w:rsidR="00CD192D" w:rsidRPr="00103B81" w:rsidRDefault="00CD192D" w:rsidP="007B69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соисполнители мероприятия - </w:t>
            </w:r>
            <w:r w:rsidR="007B695F" w:rsidRPr="007B695F">
              <w:rPr>
                <w:rFonts w:ascii="Times New Roman" w:hAnsi="Times New Roman"/>
                <w:sz w:val="20"/>
              </w:rPr>
              <w:t xml:space="preserve">отдел культуры, туризма и социального </w:t>
            </w:r>
            <w:r w:rsidR="007B695F">
              <w:rPr>
                <w:rFonts w:ascii="Times New Roman" w:hAnsi="Times New Roman"/>
                <w:sz w:val="20"/>
              </w:rPr>
              <w:t>развития администрации Чебокса</w:t>
            </w:r>
            <w:r w:rsidR="007B695F">
              <w:rPr>
                <w:rFonts w:ascii="Times New Roman" w:hAnsi="Times New Roman"/>
                <w:sz w:val="20"/>
              </w:rPr>
              <w:t>р</w:t>
            </w:r>
            <w:r w:rsidR="007B695F">
              <w:rPr>
                <w:rFonts w:ascii="Times New Roman" w:hAnsi="Times New Roman"/>
                <w:sz w:val="20"/>
              </w:rPr>
              <w:t>ского райо</w:t>
            </w:r>
            <w:r w:rsidR="007B695F" w:rsidRPr="007B695F">
              <w:rPr>
                <w:rFonts w:ascii="Times New Roman" w:hAnsi="Times New Roman"/>
                <w:sz w:val="20"/>
              </w:rPr>
              <w:t>на, комиссия по делам несовершеннолетних и защите их прав при адми</w:t>
            </w:r>
            <w:r w:rsidR="007B695F">
              <w:rPr>
                <w:rFonts w:ascii="Times New Roman" w:hAnsi="Times New Roman"/>
                <w:sz w:val="20"/>
              </w:rPr>
              <w:t>нистрации Чебок</w:t>
            </w:r>
            <w:r w:rsidR="007B695F" w:rsidRPr="007B695F">
              <w:rPr>
                <w:rFonts w:ascii="Times New Roman" w:hAnsi="Times New Roman"/>
                <w:sz w:val="20"/>
              </w:rPr>
              <w:t>са</w:t>
            </w:r>
            <w:r w:rsidR="007B695F" w:rsidRPr="007B695F">
              <w:rPr>
                <w:rFonts w:ascii="Times New Roman" w:hAnsi="Times New Roman"/>
                <w:sz w:val="20"/>
              </w:rPr>
              <w:t>р</w:t>
            </w:r>
            <w:r w:rsidR="007B695F" w:rsidRPr="007B695F">
              <w:rPr>
                <w:rFonts w:ascii="Times New Roman" w:hAnsi="Times New Roman"/>
                <w:sz w:val="20"/>
              </w:rPr>
              <w:t>ского района, антинаркотическая к</w:t>
            </w:r>
            <w:r w:rsidR="007B695F" w:rsidRPr="007B695F">
              <w:rPr>
                <w:rFonts w:ascii="Times New Roman" w:hAnsi="Times New Roman"/>
                <w:sz w:val="20"/>
              </w:rPr>
              <w:t>о</w:t>
            </w:r>
            <w:r w:rsidR="007B695F" w:rsidRPr="007B695F">
              <w:rPr>
                <w:rFonts w:ascii="Times New Roman" w:hAnsi="Times New Roman"/>
                <w:sz w:val="20"/>
              </w:rPr>
              <w:t>миссия Чебоксарского района, ОМВД России по Чебоксарскому району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92D" w:rsidRPr="00223825" w:rsidRDefault="00CD192D" w:rsidP="0022382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23825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223825" w:rsidRDefault="00CD192D" w:rsidP="00CD1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167</w:t>
            </w:r>
            <w:r w:rsidRPr="00223825">
              <w:rPr>
                <w:rFonts w:ascii="Times New Roman" w:hAnsi="Times New Roman"/>
                <w:b/>
                <w:sz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223825" w:rsidRDefault="00CD192D" w:rsidP="00CD1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1 463</w:t>
            </w:r>
            <w:r w:rsidRPr="00223825">
              <w:rPr>
                <w:rFonts w:ascii="Times New Roman" w:hAnsi="Times New Roman"/>
                <w:b/>
                <w:sz w:val="20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223825" w:rsidRDefault="00CD192D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3825">
              <w:rPr>
                <w:rFonts w:ascii="Times New Roman" w:hAnsi="Times New Roman"/>
                <w:b/>
                <w:sz w:val="20"/>
              </w:rPr>
              <w:t>1 503,1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223825" w:rsidRDefault="00CD192D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1 493,1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223825" w:rsidRDefault="00CD192D" w:rsidP="00CD1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1 493,1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223825" w:rsidRDefault="00CD192D" w:rsidP="00CD1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1 493,1</w:t>
            </w:r>
          </w:p>
        </w:tc>
      </w:tr>
      <w:tr w:rsidR="00CD192D" w:rsidRPr="00103B81" w:rsidTr="00B20498">
        <w:trPr>
          <w:gridAfter w:val="2"/>
          <w:wAfter w:w="993" w:type="dxa"/>
          <w:trHeight w:val="47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92D" w:rsidRPr="007666E5" w:rsidRDefault="00CD192D" w:rsidP="00223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CD192D" w:rsidRPr="00103B81" w:rsidTr="00B20498">
        <w:trPr>
          <w:gridAfter w:val="2"/>
          <w:wAfter w:w="993" w:type="dxa"/>
          <w:trHeight w:val="48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92D" w:rsidRPr="007666E5" w:rsidRDefault="00CD192D" w:rsidP="00223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CD192D" w:rsidRPr="00103B81" w:rsidTr="00B20498">
        <w:trPr>
          <w:gridAfter w:val="2"/>
          <w:wAfter w:w="993" w:type="dxa"/>
          <w:trHeight w:val="32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92D" w:rsidRPr="007666E5" w:rsidRDefault="00CD192D" w:rsidP="00223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CD192D" w:rsidRDefault="00CD192D" w:rsidP="00CD1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192D">
              <w:rPr>
                <w:rFonts w:ascii="Times New Roman" w:hAnsi="Times New Roman"/>
                <w:sz w:val="20"/>
              </w:rPr>
              <w:t>1673,0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CD192D" w:rsidRDefault="00CD192D" w:rsidP="00CD1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192D">
              <w:rPr>
                <w:rFonts w:ascii="Times New Roman" w:hAnsi="Times New Roman"/>
                <w:sz w:val="20"/>
              </w:rPr>
              <w:t>1 463,1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CD192D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192D">
              <w:rPr>
                <w:rFonts w:ascii="Times New Roman" w:hAnsi="Times New Roman"/>
                <w:sz w:val="20"/>
              </w:rPr>
              <w:t>1 503,1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CD192D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192D">
              <w:rPr>
                <w:rFonts w:ascii="Times New Roman" w:hAnsi="Times New Roman"/>
                <w:sz w:val="20"/>
              </w:rPr>
              <w:t>1 493,1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CD192D" w:rsidRDefault="00CD192D" w:rsidP="00CD1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192D">
              <w:rPr>
                <w:rFonts w:ascii="Times New Roman" w:hAnsi="Times New Roman"/>
                <w:sz w:val="20"/>
              </w:rPr>
              <w:t>1 493,1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CD192D" w:rsidRDefault="00CD192D" w:rsidP="00CD1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192D">
              <w:rPr>
                <w:rFonts w:ascii="Times New Roman" w:hAnsi="Times New Roman"/>
                <w:sz w:val="20"/>
              </w:rPr>
              <w:t>1 493,1</w:t>
            </w:r>
          </w:p>
        </w:tc>
      </w:tr>
      <w:tr w:rsidR="00CD192D" w:rsidRPr="00103B81" w:rsidTr="00B20498">
        <w:trPr>
          <w:gridAfter w:val="2"/>
          <w:wAfter w:w="993" w:type="dxa"/>
          <w:trHeight w:val="40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Меропри</w:t>
            </w:r>
            <w:r w:rsidRPr="00103B81">
              <w:rPr>
                <w:rFonts w:ascii="Times New Roman" w:hAnsi="Times New Roman"/>
                <w:sz w:val="20"/>
              </w:rPr>
              <w:t>я</w:t>
            </w:r>
            <w:r w:rsidRPr="00103B81"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Мероприятия по обеспечению пожарной безопасности мун</w:t>
            </w:r>
            <w:r w:rsidRPr="00103B81">
              <w:rPr>
                <w:rFonts w:ascii="Times New Roman" w:hAnsi="Times New Roman"/>
                <w:sz w:val="20"/>
              </w:rPr>
              <w:t>и</w:t>
            </w:r>
            <w:r w:rsidRPr="00103B81">
              <w:rPr>
                <w:rFonts w:ascii="Times New Roman" w:hAnsi="Times New Roman"/>
                <w:sz w:val="20"/>
              </w:rPr>
              <w:t>ципальных объектов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Default="007B695F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B695F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меропр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7B695F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  <w:p w:rsidR="007B695F" w:rsidRPr="00103B81" w:rsidRDefault="007B695F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2D" w:rsidRPr="007666E5" w:rsidRDefault="00CD192D" w:rsidP="00223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223825" w:rsidRDefault="00CD192D" w:rsidP="00740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223825" w:rsidRDefault="00CD192D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223825" w:rsidRDefault="00CD192D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223825" w:rsidRDefault="00CD192D" w:rsidP="00740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223825" w:rsidRDefault="00CD192D" w:rsidP="00740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223825" w:rsidRDefault="00CD192D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CD192D" w:rsidRPr="00103B81" w:rsidTr="00B20498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2D" w:rsidRPr="007666E5" w:rsidRDefault="00CD192D" w:rsidP="00223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223825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223825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223825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223825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223825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223825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CD192D" w:rsidRPr="00103B81" w:rsidTr="00B20498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2D" w:rsidRPr="007666E5" w:rsidRDefault="00CD192D" w:rsidP="00223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223825" w:rsidRDefault="00CD192D" w:rsidP="00CD1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223825" w:rsidRDefault="00CD192D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223825" w:rsidRDefault="00CD192D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223825" w:rsidRDefault="00CD192D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223825" w:rsidRDefault="00CD192D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223825" w:rsidRDefault="00CD192D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 w:rsidR="00CD192D" w:rsidRPr="00103B81" w:rsidTr="00B20498">
        <w:trPr>
          <w:gridAfter w:val="2"/>
          <w:wAfter w:w="993" w:type="dxa"/>
          <w:trHeight w:val="6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Меропри</w:t>
            </w:r>
            <w:r w:rsidRPr="00103B81">
              <w:rPr>
                <w:rFonts w:ascii="Times New Roman" w:hAnsi="Times New Roman"/>
                <w:sz w:val="20"/>
              </w:rPr>
              <w:t>я</w:t>
            </w:r>
            <w:r w:rsidRPr="00103B81"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Обеспечение работы единых дежурно-диспетчерских служб муниципальных районов и г</w:t>
            </w:r>
            <w:r w:rsidRPr="00103B81">
              <w:rPr>
                <w:rFonts w:ascii="Times New Roman" w:hAnsi="Times New Roman"/>
                <w:sz w:val="20"/>
              </w:rPr>
              <w:t>о</w:t>
            </w:r>
            <w:r w:rsidRPr="00103B81">
              <w:rPr>
                <w:rFonts w:ascii="Times New Roman" w:hAnsi="Times New Roman"/>
                <w:sz w:val="20"/>
              </w:rPr>
              <w:t>родских округов для функци</w:t>
            </w:r>
            <w:r w:rsidRPr="00103B81">
              <w:rPr>
                <w:rFonts w:ascii="Times New Roman" w:hAnsi="Times New Roman"/>
                <w:sz w:val="20"/>
              </w:rPr>
              <w:t>о</w:t>
            </w:r>
            <w:r w:rsidRPr="00103B81">
              <w:rPr>
                <w:rFonts w:ascii="Times New Roman" w:hAnsi="Times New Roman"/>
                <w:sz w:val="20"/>
              </w:rPr>
              <w:t>нирования в структуре сист</w:t>
            </w:r>
            <w:r w:rsidRPr="00103B81">
              <w:rPr>
                <w:rFonts w:ascii="Times New Roman" w:hAnsi="Times New Roman"/>
                <w:sz w:val="20"/>
              </w:rPr>
              <w:t>е</w:t>
            </w:r>
            <w:r w:rsidRPr="00103B81">
              <w:rPr>
                <w:rFonts w:ascii="Times New Roman" w:hAnsi="Times New Roman"/>
                <w:sz w:val="20"/>
              </w:rPr>
              <w:t>мы обеспечения вызова эк</w:t>
            </w:r>
            <w:r w:rsidRPr="00103B81">
              <w:rPr>
                <w:rFonts w:ascii="Times New Roman" w:hAnsi="Times New Roman"/>
                <w:sz w:val="20"/>
              </w:rPr>
              <w:t>с</w:t>
            </w:r>
            <w:r w:rsidRPr="00103B81">
              <w:rPr>
                <w:rFonts w:ascii="Times New Roman" w:hAnsi="Times New Roman"/>
                <w:sz w:val="20"/>
              </w:rPr>
              <w:t xml:space="preserve">тренных оперативных служб по единому номеру </w:t>
            </w:r>
            <w:r w:rsidR="002169D8">
              <w:rPr>
                <w:rFonts w:ascii="Times New Roman" w:hAnsi="Times New Roman"/>
                <w:sz w:val="20"/>
              </w:rPr>
              <w:t>««</w:t>
            </w:r>
            <w:r w:rsidRPr="00103B81">
              <w:rPr>
                <w:rFonts w:ascii="Times New Roman" w:hAnsi="Times New Roman"/>
                <w:sz w:val="20"/>
              </w:rPr>
              <w:t>112</w:t>
            </w:r>
            <w:r w:rsidR="002169D8">
              <w:rPr>
                <w:rFonts w:ascii="Times New Roman" w:hAnsi="Times New Roman"/>
                <w:sz w:val="20"/>
              </w:rPr>
              <w:t>»«</w:t>
            </w:r>
            <w:r w:rsidRPr="00103B81">
              <w:rPr>
                <w:rFonts w:ascii="Times New Roman" w:hAnsi="Times New Roman"/>
                <w:sz w:val="20"/>
              </w:rPr>
              <w:t xml:space="preserve"> на территории Чувашской Ре</w:t>
            </w:r>
            <w:r w:rsidRPr="00103B81">
              <w:rPr>
                <w:rFonts w:ascii="Times New Roman" w:hAnsi="Times New Roman"/>
                <w:sz w:val="20"/>
              </w:rPr>
              <w:t>с</w:t>
            </w:r>
            <w:r w:rsidRPr="00103B81">
              <w:rPr>
                <w:rFonts w:ascii="Times New Roman" w:hAnsi="Times New Roman"/>
                <w:sz w:val="20"/>
              </w:rPr>
              <w:t>публики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Default="007B695F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B695F">
              <w:rPr>
                <w:rFonts w:ascii="Times New Roman" w:hAnsi="Times New Roman"/>
                <w:sz w:val="20"/>
              </w:rPr>
              <w:t>ответственный исполнитель меро</w:t>
            </w:r>
            <w:r>
              <w:rPr>
                <w:rFonts w:ascii="Times New Roman" w:hAnsi="Times New Roman"/>
                <w:sz w:val="20"/>
              </w:rPr>
              <w:t>пр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7B695F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  <w:p w:rsidR="00312790" w:rsidRPr="00103B81" w:rsidRDefault="00312790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2D" w:rsidRPr="007666E5" w:rsidRDefault="00CD192D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6A20A5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6A20A5" w:rsidP="006A20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6A20A5" w:rsidP="00DA1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6A20A5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6A20A5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6A20A5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CD192D" w:rsidRPr="00103B81" w:rsidTr="00B20498">
        <w:trPr>
          <w:gridAfter w:val="2"/>
          <w:wAfter w:w="993" w:type="dxa"/>
          <w:trHeight w:val="64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2D" w:rsidRPr="007666E5" w:rsidRDefault="00CD192D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CD192D" w:rsidRPr="00103B81" w:rsidTr="00B20498">
        <w:trPr>
          <w:gridAfter w:val="2"/>
          <w:wAfter w:w="993" w:type="dxa"/>
          <w:trHeight w:val="33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2D" w:rsidRPr="007666E5" w:rsidRDefault="00CD192D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1 673,0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 483,1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1 483,1</w:t>
            </w:r>
          </w:p>
        </w:tc>
      </w:tr>
      <w:tr w:rsidR="00CD192D" w:rsidRPr="00103B81" w:rsidTr="00B20498">
        <w:trPr>
          <w:gridAfter w:val="2"/>
          <w:wAfter w:w="993" w:type="dxa"/>
          <w:trHeight w:val="44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Меропри</w:t>
            </w:r>
            <w:r w:rsidRPr="00103B81">
              <w:rPr>
                <w:rFonts w:ascii="Times New Roman" w:hAnsi="Times New Roman"/>
                <w:sz w:val="20"/>
              </w:rPr>
              <w:t>я</w:t>
            </w:r>
            <w:r w:rsidRPr="00103B81"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Предупреждение и ликвидация чрезвычайных ситуаций и п</w:t>
            </w:r>
            <w:r w:rsidRPr="00103B81">
              <w:rPr>
                <w:rFonts w:ascii="Times New Roman" w:hAnsi="Times New Roman"/>
                <w:sz w:val="20"/>
              </w:rPr>
              <w:t>о</w:t>
            </w:r>
            <w:r w:rsidRPr="00103B81">
              <w:rPr>
                <w:rFonts w:ascii="Times New Roman" w:hAnsi="Times New Roman"/>
                <w:sz w:val="20"/>
              </w:rPr>
              <w:t xml:space="preserve">следствий стихийных бедствий 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7B695F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B695F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меропр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7B695F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2D" w:rsidRPr="007666E5" w:rsidRDefault="00CD192D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CD192D" w:rsidRPr="00103B81" w:rsidTr="00B20498">
        <w:trPr>
          <w:gridAfter w:val="2"/>
          <w:wAfter w:w="993" w:type="dxa"/>
          <w:trHeight w:val="20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2D" w:rsidRPr="007666E5" w:rsidRDefault="00CD192D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CD192D" w:rsidRPr="00103B81" w:rsidTr="00B20498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2D" w:rsidRPr="007666E5" w:rsidRDefault="00CD192D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CD192D" w:rsidRPr="00103B81" w:rsidTr="006D10CA">
        <w:trPr>
          <w:gridAfter w:val="2"/>
          <w:wAfter w:w="993" w:type="dxa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CE402F" w:rsidRDefault="00CD192D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E402F">
              <w:rPr>
                <w:rFonts w:ascii="Times New Roman" w:hAnsi="Times New Roman"/>
                <w:b/>
                <w:sz w:val="20"/>
              </w:rPr>
              <w:t xml:space="preserve">Основное </w:t>
            </w:r>
            <w:r w:rsidRPr="00CE402F">
              <w:rPr>
                <w:rFonts w:ascii="Times New Roman" w:hAnsi="Times New Roman"/>
                <w:b/>
                <w:sz w:val="20"/>
              </w:rPr>
              <w:lastRenderedPageBreak/>
              <w:t>меропри</w:t>
            </w:r>
            <w:r w:rsidRPr="00CE402F">
              <w:rPr>
                <w:rFonts w:ascii="Times New Roman" w:hAnsi="Times New Roman"/>
                <w:b/>
                <w:sz w:val="20"/>
              </w:rPr>
              <w:t>я</w:t>
            </w:r>
            <w:r w:rsidRPr="00CE402F">
              <w:rPr>
                <w:rFonts w:ascii="Times New Roman" w:hAnsi="Times New Roman"/>
                <w:b/>
                <w:sz w:val="20"/>
              </w:rPr>
              <w:t>тие 3.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CE402F" w:rsidRDefault="00CD192D" w:rsidP="00103B81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CE402F">
              <w:rPr>
                <w:rFonts w:ascii="Times New Roman" w:hAnsi="Times New Roman"/>
                <w:b/>
                <w:sz w:val="20"/>
              </w:rPr>
              <w:lastRenderedPageBreak/>
              <w:t xml:space="preserve">Обеспечение безопасности </w:t>
            </w:r>
            <w:r w:rsidRPr="00CE402F">
              <w:rPr>
                <w:rFonts w:ascii="Times New Roman" w:hAnsi="Times New Roman"/>
                <w:b/>
                <w:sz w:val="20"/>
              </w:rPr>
              <w:lastRenderedPageBreak/>
              <w:t>населения и муниципальной (коммунальной) инфр</w:t>
            </w:r>
            <w:r w:rsidRPr="00CE402F">
              <w:rPr>
                <w:rFonts w:ascii="Times New Roman" w:hAnsi="Times New Roman"/>
                <w:b/>
                <w:sz w:val="20"/>
              </w:rPr>
              <w:t>а</w:t>
            </w:r>
            <w:r w:rsidRPr="00CE402F">
              <w:rPr>
                <w:rFonts w:ascii="Times New Roman" w:hAnsi="Times New Roman"/>
                <w:b/>
                <w:sz w:val="20"/>
              </w:rPr>
              <w:t>структуры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7B695F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B695F">
              <w:rPr>
                <w:rFonts w:ascii="Times New Roman" w:hAnsi="Times New Roman"/>
                <w:sz w:val="20"/>
              </w:rPr>
              <w:lastRenderedPageBreak/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меропр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7B695F">
              <w:rPr>
                <w:rFonts w:ascii="Times New Roman" w:hAnsi="Times New Roman"/>
                <w:sz w:val="20"/>
              </w:rPr>
              <w:lastRenderedPageBreak/>
              <w:t>ятия - отдел специальных программ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2D" w:rsidRPr="00CE402F" w:rsidRDefault="00CD192D" w:rsidP="00B2049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E402F">
              <w:rPr>
                <w:rFonts w:ascii="Times New Roman" w:hAnsi="Times New Roman" w:cs="Times New Roman"/>
                <w:b/>
              </w:rPr>
              <w:lastRenderedPageBreak/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CE402F" w:rsidRDefault="00CD192D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CE402F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E402F">
              <w:rPr>
                <w:rFonts w:ascii="Times New Roman" w:hAnsi="Times New Roman"/>
                <w:b/>
                <w:sz w:val="20"/>
              </w:rPr>
              <w:t>443,0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CE402F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E402F">
              <w:rPr>
                <w:rFonts w:ascii="Times New Roman" w:hAnsi="Times New Roman"/>
                <w:b/>
                <w:sz w:val="20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CE402F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E402F">
              <w:rPr>
                <w:rFonts w:ascii="Times New Roman" w:hAnsi="Times New Roman"/>
                <w:b/>
                <w:sz w:val="20"/>
              </w:rPr>
              <w:t>422,0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CE402F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E402F">
              <w:rPr>
                <w:rFonts w:ascii="Times New Roman" w:hAnsi="Times New Roman"/>
                <w:b/>
                <w:sz w:val="20"/>
              </w:rPr>
              <w:t>422,0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CE402F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E402F">
              <w:rPr>
                <w:rFonts w:ascii="Times New Roman" w:hAnsi="Times New Roman"/>
                <w:b/>
                <w:sz w:val="20"/>
              </w:rPr>
              <w:t>422,0</w:t>
            </w:r>
          </w:p>
        </w:tc>
      </w:tr>
      <w:tr w:rsidR="00CD192D" w:rsidRPr="00103B81" w:rsidTr="006D10CA">
        <w:trPr>
          <w:gridAfter w:val="2"/>
          <w:wAfter w:w="993" w:type="dxa"/>
          <w:trHeight w:val="50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7666E5" w:rsidRDefault="00CD192D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2D" w:rsidRPr="007666E5" w:rsidRDefault="00CD192D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CD192D" w:rsidRPr="00103B81" w:rsidTr="00B20498">
        <w:trPr>
          <w:gridAfter w:val="2"/>
          <w:wAfter w:w="993" w:type="dxa"/>
          <w:trHeight w:val="35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7666E5" w:rsidRDefault="00CD192D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2D" w:rsidRPr="007666E5" w:rsidRDefault="00CD192D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CD192D" w:rsidRPr="00103B81" w:rsidTr="00B20498">
        <w:trPr>
          <w:gridAfter w:val="2"/>
          <w:wAfter w:w="993" w:type="dxa"/>
          <w:trHeight w:val="11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7666E5" w:rsidRDefault="00CD192D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2D" w:rsidRPr="007666E5" w:rsidRDefault="00CD192D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422,0</w:t>
            </w:r>
          </w:p>
        </w:tc>
      </w:tr>
      <w:tr w:rsidR="00CD192D" w:rsidRPr="00103B81" w:rsidTr="0056223A">
        <w:trPr>
          <w:gridAfter w:val="2"/>
          <w:wAfter w:w="993" w:type="dxa"/>
          <w:trHeight w:val="597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</w:t>
            </w:r>
            <w:r>
              <w:rPr>
                <w:rFonts w:ascii="Times New Roman" w:hAnsi="Times New Roman"/>
                <w:sz w:val="20"/>
              </w:rPr>
              <w:t>я</w:t>
            </w:r>
            <w:r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025722" w:rsidP="00D95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Модернизация и обслуживание ранее установленных сегме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 xml:space="preserve">тов аппаратно-программного комплекса </w:t>
            </w:r>
            <w:r w:rsidR="002169D8"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Безопасное мун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ципальное образование</w:t>
            </w:r>
            <w:r w:rsidR="002169D8"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t xml:space="preserve">, в том числе систем видеонаблюдения и </w:t>
            </w:r>
            <w:proofErr w:type="spellStart"/>
            <w:r>
              <w:rPr>
                <w:rFonts w:ascii="Times New Roman" w:hAnsi="Times New Roman"/>
                <w:sz w:val="20"/>
              </w:rPr>
              <w:t>видеофиксации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преступл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ний и административных пр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вонарушений</w:t>
            </w:r>
            <w:r w:rsidR="00CD192D" w:rsidRPr="00103B8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Default="00312790" w:rsidP="00D95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меропр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312790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  <w:p w:rsidR="00312790" w:rsidRPr="00103B81" w:rsidRDefault="00312790" w:rsidP="00D95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соисполнители - </w:t>
            </w:r>
            <w:r w:rsidRPr="00312790">
              <w:rPr>
                <w:rFonts w:ascii="Times New Roman" w:hAnsi="Times New Roman"/>
                <w:sz w:val="20"/>
              </w:rPr>
              <w:t>ОМВД России по Чебоксарскому району</w:t>
            </w:r>
            <w:r>
              <w:rPr>
                <w:rFonts w:ascii="Times New Roman" w:hAnsi="Times New Roman"/>
                <w:sz w:val="20"/>
              </w:rPr>
              <w:t>, администр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ция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2D" w:rsidRPr="007666E5" w:rsidRDefault="00CD192D" w:rsidP="00D95A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6A20A5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6A20A5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6A20A5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6A20A5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6A20A5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CD192D" w:rsidRPr="00103B81" w:rsidTr="0056223A">
        <w:trPr>
          <w:gridAfter w:val="2"/>
          <w:wAfter w:w="993" w:type="dxa"/>
          <w:trHeight w:val="64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7666E5" w:rsidRDefault="00CD192D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2D" w:rsidRDefault="00CD192D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223825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223825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223825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223825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223825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223825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CD192D" w:rsidRPr="00103B81" w:rsidTr="00B20498">
        <w:trPr>
          <w:gridAfter w:val="2"/>
          <w:wAfter w:w="993" w:type="dxa"/>
          <w:trHeight w:val="11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7666E5" w:rsidRDefault="00CD192D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2D" w:rsidRDefault="00CD192D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422,0</w:t>
            </w:r>
          </w:p>
        </w:tc>
      </w:tr>
      <w:tr w:rsidR="00CD192D" w:rsidRPr="00103B81" w:rsidTr="006D10CA">
        <w:trPr>
          <w:gridAfter w:val="2"/>
          <w:wAfter w:w="993" w:type="dxa"/>
          <w:trHeight w:val="111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E402F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CE402F">
              <w:rPr>
                <w:rFonts w:ascii="Times New Roman" w:hAnsi="Times New Roman"/>
                <w:b/>
                <w:sz w:val="20"/>
              </w:rPr>
              <w:t>я</w:t>
            </w:r>
            <w:r w:rsidRPr="00CE402F">
              <w:rPr>
                <w:rFonts w:ascii="Times New Roman" w:hAnsi="Times New Roman"/>
                <w:b/>
                <w:sz w:val="20"/>
              </w:rPr>
              <w:t>тие 4.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103B81" w:rsidRDefault="00CD192D" w:rsidP="00103B81">
            <w:pPr>
              <w:jc w:val="both"/>
              <w:rPr>
                <w:rFonts w:ascii="Times New Roman" w:hAnsi="Times New Roman"/>
                <w:sz w:val="20"/>
              </w:rPr>
            </w:pPr>
            <w:r w:rsidRPr="00CE402F">
              <w:rPr>
                <w:rFonts w:ascii="Times New Roman" w:hAnsi="Times New Roman"/>
                <w:b/>
                <w:sz w:val="20"/>
              </w:rPr>
              <w:t>Обеспечение безопасности на транспорте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7666E5" w:rsidRDefault="00312790" w:rsidP="003127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2790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>ветственный исполнитель меропр</w:t>
            </w:r>
            <w:r>
              <w:rPr>
                <w:rFonts w:ascii="Times New Roman" w:hAnsi="Times New Roman" w:cs="Times New Roman"/>
              </w:rPr>
              <w:t>и</w:t>
            </w:r>
            <w:r w:rsidRPr="00312790">
              <w:rPr>
                <w:rFonts w:ascii="Times New Roman" w:hAnsi="Times New Roman" w:cs="Times New Roman"/>
              </w:rPr>
              <w:t>ятия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312790">
              <w:rPr>
                <w:rFonts w:ascii="Times New Roman" w:hAnsi="Times New Roman" w:cs="Times New Roman"/>
              </w:rPr>
              <w:t>ОМВД России по Чебокса</w:t>
            </w:r>
            <w:r w:rsidRPr="00312790">
              <w:rPr>
                <w:rFonts w:ascii="Times New Roman" w:hAnsi="Times New Roman" w:cs="Times New Roman"/>
              </w:rPr>
              <w:t>р</w:t>
            </w:r>
            <w:r w:rsidRPr="00312790">
              <w:rPr>
                <w:rFonts w:ascii="Times New Roman" w:hAnsi="Times New Roman" w:cs="Times New Roman"/>
              </w:rPr>
              <w:t>скому району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2D" w:rsidRDefault="00CD192D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4ABC">
              <w:rPr>
                <w:rFonts w:ascii="Times New Roman" w:hAnsi="Times New Roman" w:cs="Times New Roman"/>
                <w:b/>
              </w:rPr>
              <w:t>Всего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223825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223825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223825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223825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223825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2D" w:rsidRPr="00223825" w:rsidRDefault="00CD192D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6D10CA" w:rsidRPr="00103B81" w:rsidTr="006D10CA">
        <w:trPr>
          <w:gridAfter w:val="2"/>
          <w:wAfter w:w="993" w:type="dxa"/>
          <w:trHeight w:val="31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CE402F" w:rsidRDefault="006D10CA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CE402F" w:rsidRDefault="006D10CA" w:rsidP="00103B81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103B81" w:rsidRDefault="006D10CA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A" w:rsidRPr="007666E5" w:rsidRDefault="006D10CA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6D10CA" w:rsidRPr="00103B81" w:rsidTr="00B20498">
        <w:trPr>
          <w:gridAfter w:val="2"/>
          <w:wAfter w:w="993" w:type="dxa"/>
          <w:trHeight w:val="35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103B81" w:rsidRDefault="006D10CA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103B81" w:rsidRDefault="006D10CA" w:rsidP="00103B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103B81" w:rsidRDefault="006D10CA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A" w:rsidRPr="007666E5" w:rsidRDefault="006D10CA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6D10CA" w:rsidRPr="00103B81" w:rsidTr="00B20498">
        <w:trPr>
          <w:gridAfter w:val="2"/>
          <w:wAfter w:w="993" w:type="dxa"/>
          <w:trHeight w:val="17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103B81" w:rsidRDefault="006D10CA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103B81" w:rsidRDefault="006D10CA" w:rsidP="00103B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103B81" w:rsidRDefault="006D10CA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A" w:rsidRPr="007666E5" w:rsidRDefault="006D10CA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6D10CA" w:rsidRPr="00103B81" w:rsidTr="006D10CA">
        <w:trPr>
          <w:gridAfter w:val="2"/>
          <w:wAfter w:w="993" w:type="dxa"/>
          <w:trHeight w:val="170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103B81" w:rsidRDefault="006D10CA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E402F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CE402F">
              <w:rPr>
                <w:rFonts w:ascii="Times New Roman" w:hAnsi="Times New Roman"/>
                <w:b/>
                <w:sz w:val="20"/>
              </w:rPr>
              <w:t>я</w:t>
            </w:r>
            <w:r w:rsidRPr="00CE402F">
              <w:rPr>
                <w:rFonts w:ascii="Times New Roman" w:hAnsi="Times New Roman"/>
                <w:b/>
                <w:sz w:val="20"/>
              </w:rPr>
              <w:t>тие 5.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103B81" w:rsidRDefault="006D10CA" w:rsidP="00103B81">
            <w:pPr>
              <w:jc w:val="both"/>
              <w:rPr>
                <w:rFonts w:ascii="Times New Roman" w:hAnsi="Times New Roman"/>
                <w:sz w:val="20"/>
              </w:rPr>
            </w:pPr>
            <w:r w:rsidRPr="00CE402F">
              <w:rPr>
                <w:rFonts w:ascii="Times New Roman" w:hAnsi="Times New Roman"/>
                <w:b/>
                <w:sz w:val="20"/>
              </w:rPr>
              <w:t>Обеспечение экологической безопасности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103B81" w:rsidRDefault="00312790" w:rsidP="00312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меропр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312790">
              <w:rPr>
                <w:rFonts w:ascii="Times New Roman" w:hAnsi="Times New Roman"/>
                <w:sz w:val="20"/>
              </w:rPr>
              <w:t xml:space="preserve">ятия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31279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отдел сельского хозяйства и экологии администрации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A" w:rsidRPr="004A4ABC" w:rsidRDefault="006D10CA" w:rsidP="00B2049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A4ABC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6D10CA" w:rsidRPr="00103B81" w:rsidTr="006D10CA">
        <w:trPr>
          <w:gridAfter w:val="2"/>
          <w:wAfter w:w="993" w:type="dxa"/>
          <w:trHeight w:val="41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CE402F" w:rsidRDefault="006D10CA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CE402F" w:rsidRDefault="006D10CA" w:rsidP="00103B81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103B81" w:rsidRDefault="006D10CA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A" w:rsidRPr="007666E5" w:rsidRDefault="006D10CA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6D10CA" w:rsidRPr="00103B81" w:rsidTr="00B20498">
        <w:trPr>
          <w:gridAfter w:val="2"/>
          <w:wAfter w:w="993" w:type="dxa"/>
          <w:trHeight w:val="4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CE402F" w:rsidRDefault="006D10CA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CE402F" w:rsidRDefault="006D10CA" w:rsidP="00103B81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103B81" w:rsidRDefault="006D10CA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A" w:rsidRPr="007666E5" w:rsidRDefault="006D10CA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6D10CA" w:rsidRPr="00103B81" w:rsidTr="00B20498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CE402F" w:rsidRDefault="006D10CA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CE402F" w:rsidRDefault="006D10CA" w:rsidP="00103B81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103B81" w:rsidRDefault="006D10CA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A" w:rsidRPr="007666E5" w:rsidRDefault="006D10CA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6D10CA" w:rsidRPr="00103B81" w:rsidTr="006D10CA">
        <w:trPr>
          <w:gridAfter w:val="2"/>
          <w:wAfter w:w="993" w:type="dxa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CE402F" w:rsidRDefault="006D10CA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E402F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CE402F">
              <w:rPr>
                <w:rFonts w:ascii="Times New Roman" w:hAnsi="Times New Roman"/>
                <w:b/>
                <w:sz w:val="20"/>
              </w:rPr>
              <w:t>я</w:t>
            </w:r>
            <w:r w:rsidRPr="00CE402F">
              <w:rPr>
                <w:rFonts w:ascii="Times New Roman" w:hAnsi="Times New Roman"/>
                <w:b/>
                <w:sz w:val="20"/>
              </w:rPr>
              <w:t>тие 6.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CE402F" w:rsidRDefault="006D10CA" w:rsidP="00103B81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CE402F">
              <w:rPr>
                <w:rFonts w:ascii="Times New Roman" w:hAnsi="Times New Roman"/>
                <w:b/>
                <w:sz w:val="20"/>
              </w:rPr>
              <w:t xml:space="preserve">Обеспечение управления оперативной обстановкой 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103B81" w:rsidRDefault="00312790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меропр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ятия - ОМВД России по Чебокса</w:t>
            </w:r>
            <w:r>
              <w:rPr>
                <w:rFonts w:ascii="Times New Roman" w:hAnsi="Times New Roman"/>
                <w:sz w:val="20"/>
              </w:rPr>
              <w:t>р</w:t>
            </w:r>
            <w:r w:rsidRPr="00312790">
              <w:rPr>
                <w:rFonts w:ascii="Times New Roman" w:hAnsi="Times New Roman"/>
                <w:sz w:val="20"/>
              </w:rPr>
              <w:t>скому району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A" w:rsidRPr="004A4ABC" w:rsidRDefault="006D10CA" w:rsidP="00B2049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A4ABC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6D10CA" w:rsidRPr="00103B81" w:rsidTr="006D10CA">
        <w:trPr>
          <w:gridAfter w:val="2"/>
          <w:wAfter w:w="993" w:type="dxa"/>
          <w:trHeight w:val="31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CE402F" w:rsidRDefault="006D10CA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CE402F" w:rsidRDefault="006D10CA" w:rsidP="00103B81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103B81" w:rsidRDefault="006D10CA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A" w:rsidRPr="007666E5" w:rsidRDefault="006D10CA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6D10CA" w:rsidRPr="00103B81" w:rsidTr="00B20498">
        <w:trPr>
          <w:gridAfter w:val="2"/>
          <w:wAfter w:w="993" w:type="dxa"/>
          <w:trHeight w:val="35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103B81" w:rsidRDefault="006D10CA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103B81" w:rsidRDefault="006D10CA" w:rsidP="00103B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103B81" w:rsidRDefault="006D10CA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A" w:rsidRPr="007666E5" w:rsidRDefault="006D10CA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103B81" w:rsidRDefault="006D10CA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103B81" w:rsidRDefault="006D10CA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103B81" w:rsidRDefault="006D10CA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103B81" w:rsidRDefault="006D10CA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103B81" w:rsidRDefault="006D10CA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103B81" w:rsidRDefault="006D10CA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6D10CA" w:rsidRPr="00103B81" w:rsidTr="00B20498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103B81" w:rsidRDefault="006D10CA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103B81" w:rsidRDefault="006D10CA" w:rsidP="00103B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103B81" w:rsidRDefault="006D10CA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A" w:rsidRPr="007666E5" w:rsidRDefault="006D10CA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103B81" w:rsidRDefault="006D10CA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103B81" w:rsidRDefault="006D10CA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103B81" w:rsidRDefault="006D10CA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103B81" w:rsidRDefault="006D10CA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103B81" w:rsidRDefault="006D10CA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103B81" w:rsidRDefault="006D10CA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6D10CA" w:rsidRPr="00103B81" w:rsidTr="00B20498">
        <w:trPr>
          <w:gridAfter w:val="2"/>
          <w:wAfter w:w="993" w:type="dxa"/>
          <w:trHeight w:val="36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103B81" w:rsidRDefault="006D10CA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Подпр</w:t>
            </w:r>
            <w:r w:rsidRPr="00103B81">
              <w:rPr>
                <w:rFonts w:ascii="Times New Roman" w:hAnsi="Times New Roman"/>
                <w:b/>
                <w:sz w:val="20"/>
              </w:rPr>
              <w:t>о</w:t>
            </w:r>
            <w:r w:rsidRPr="00103B81">
              <w:rPr>
                <w:rFonts w:ascii="Times New Roman" w:hAnsi="Times New Roman"/>
                <w:b/>
                <w:sz w:val="20"/>
              </w:rPr>
              <w:t>грамма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103B81" w:rsidRDefault="002169D8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«</w:t>
            </w:r>
            <w:r w:rsidR="006D10CA" w:rsidRPr="00103B81">
              <w:rPr>
                <w:rFonts w:ascii="Times New Roman" w:hAnsi="Times New Roman"/>
                <w:b/>
                <w:sz w:val="20"/>
              </w:rPr>
              <w:t>Профилактика правонар</w:t>
            </w:r>
            <w:r w:rsidR="006D10CA" w:rsidRPr="00103B81">
              <w:rPr>
                <w:rFonts w:ascii="Times New Roman" w:hAnsi="Times New Roman"/>
                <w:b/>
                <w:sz w:val="20"/>
              </w:rPr>
              <w:t>у</w:t>
            </w:r>
            <w:r w:rsidR="006D10CA" w:rsidRPr="00103B81">
              <w:rPr>
                <w:rFonts w:ascii="Times New Roman" w:hAnsi="Times New Roman"/>
                <w:b/>
                <w:sz w:val="20"/>
              </w:rPr>
              <w:t xml:space="preserve">шений в </w:t>
            </w:r>
            <w:r w:rsidR="006D10CA">
              <w:rPr>
                <w:rFonts w:ascii="Times New Roman" w:hAnsi="Times New Roman"/>
                <w:b/>
                <w:sz w:val="20"/>
              </w:rPr>
              <w:t xml:space="preserve">Чебоксарском </w:t>
            </w:r>
            <w:r w:rsidR="006D10CA" w:rsidRPr="00103B81">
              <w:rPr>
                <w:rFonts w:ascii="Times New Roman" w:hAnsi="Times New Roman"/>
                <w:b/>
                <w:sz w:val="20"/>
              </w:rPr>
              <w:t>ра</w:t>
            </w:r>
            <w:r w:rsidR="006D10CA" w:rsidRPr="00103B81">
              <w:rPr>
                <w:rFonts w:ascii="Times New Roman" w:hAnsi="Times New Roman"/>
                <w:b/>
                <w:sz w:val="20"/>
              </w:rPr>
              <w:t>й</w:t>
            </w:r>
            <w:r w:rsidR="006D10CA" w:rsidRPr="00103B81">
              <w:rPr>
                <w:rFonts w:ascii="Times New Roman" w:hAnsi="Times New Roman"/>
                <w:b/>
                <w:sz w:val="20"/>
              </w:rPr>
              <w:t>оне</w:t>
            </w:r>
            <w:r>
              <w:rPr>
                <w:rFonts w:ascii="Times New Roman" w:hAnsi="Times New Roman"/>
                <w:b/>
                <w:sz w:val="20"/>
              </w:rPr>
              <w:t>»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103B81" w:rsidRDefault="006D10CA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– адм</w:t>
            </w:r>
            <w:r w:rsidRPr="00103B81">
              <w:rPr>
                <w:rFonts w:ascii="Times New Roman" w:hAnsi="Times New Roman"/>
                <w:sz w:val="20"/>
              </w:rPr>
              <w:t>и</w:t>
            </w:r>
            <w:r w:rsidRPr="00103B81">
              <w:rPr>
                <w:rFonts w:ascii="Times New Roman" w:hAnsi="Times New Roman"/>
                <w:sz w:val="20"/>
              </w:rPr>
              <w:t>нистрация Чебоксарского района Ч</w:t>
            </w:r>
            <w:r w:rsidRPr="00103B81">
              <w:rPr>
                <w:rFonts w:ascii="Times New Roman" w:hAnsi="Times New Roman"/>
                <w:sz w:val="20"/>
              </w:rPr>
              <w:t>у</w:t>
            </w:r>
            <w:r w:rsidRPr="00103B81">
              <w:rPr>
                <w:rFonts w:ascii="Times New Roman" w:hAnsi="Times New Roman"/>
                <w:sz w:val="20"/>
              </w:rPr>
              <w:t>вашской Республики, Сектор КДН,  ОМВД (по согласованию)</w:t>
            </w:r>
          </w:p>
          <w:p w:rsidR="006D10CA" w:rsidRPr="00103B81" w:rsidRDefault="006D10CA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соисполнители - субъекты профила</w:t>
            </w:r>
            <w:r w:rsidRPr="00103B81">
              <w:rPr>
                <w:rFonts w:ascii="Times New Roman" w:hAnsi="Times New Roman"/>
                <w:sz w:val="20"/>
              </w:rPr>
              <w:t>к</w:t>
            </w:r>
            <w:r w:rsidRPr="00103B81">
              <w:rPr>
                <w:rFonts w:ascii="Times New Roman" w:hAnsi="Times New Roman"/>
                <w:sz w:val="20"/>
              </w:rPr>
              <w:t>тики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0CA" w:rsidRPr="00F40CD2" w:rsidRDefault="006D10CA" w:rsidP="0022382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40CD2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103B81" w:rsidRDefault="006D10CA" w:rsidP="00F24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> 302,7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103B81" w:rsidRDefault="00BB2345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153</w:t>
            </w:r>
            <w:r w:rsidR="006D10CA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103B81" w:rsidRDefault="006D10CA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522</w:t>
            </w:r>
            <w:r w:rsidRPr="00103B81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103B81" w:rsidRDefault="006D10CA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522</w:t>
            </w:r>
            <w:r w:rsidRPr="00103B81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103B81" w:rsidRDefault="006D10CA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103B81" w:rsidRDefault="006D10CA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522,0</w:t>
            </w:r>
          </w:p>
        </w:tc>
      </w:tr>
      <w:tr w:rsidR="006D10CA" w:rsidRPr="00103B81" w:rsidTr="00B20498">
        <w:trPr>
          <w:gridAfter w:val="2"/>
          <w:wAfter w:w="993" w:type="dxa"/>
          <w:trHeight w:val="35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103B81" w:rsidRDefault="006D10CA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103B81" w:rsidRDefault="006D10CA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103B81" w:rsidRDefault="006D10CA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0CA" w:rsidRPr="007666E5" w:rsidRDefault="006D10CA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6D10CA" w:rsidRPr="00103B81" w:rsidTr="00B20498">
        <w:trPr>
          <w:gridAfter w:val="2"/>
          <w:wAfter w:w="993" w:type="dxa"/>
          <w:trHeight w:val="3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103B81" w:rsidRDefault="006D10CA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103B81" w:rsidRDefault="006D10CA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103B81" w:rsidRDefault="006D10CA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0CA" w:rsidRPr="007666E5" w:rsidRDefault="006D10CA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CA" w:rsidRPr="00223825" w:rsidRDefault="006D10CA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  <w:trHeight w:val="24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DE2439" w:rsidRDefault="00DE2439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1 302,7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DE2439" w:rsidRDefault="00BB2345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</w:t>
            </w:r>
            <w:r w:rsidR="00DE2439" w:rsidRPr="00DE2439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DE2439" w:rsidRDefault="00DE2439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522,0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DE2439" w:rsidRDefault="00DE2439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522,0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DE2439" w:rsidRDefault="00DE2439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522,0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DE2439" w:rsidRDefault="00DE2439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522,0</w:t>
            </w:r>
          </w:p>
        </w:tc>
      </w:tr>
      <w:tr w:rsidR="00DE2439" w:rsidRPr="00103B81" w:rsidTr="00B20498">
        <w:trPr>
          <w:gridAfter w:val="2"/>
          <w:wAfter w:w="993" w:type="dxa"/>
          <w:trHeight w:val="26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F40CD2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F40CD2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F40CD2">
              <w:rPr>
                <w:rFonts w:ascii="Times New Roman" w:hAnsi="Times New Roman"/>
                <w:b/>
                <w:sz w:val="20"/>
              </w:rPr>
              <w:t>я</w:t>
            </w:r>
            <w:r w:rsidRPr="00F40CD2">
              <w:rPr>
                <w:rFonts w:ascii="Times New Roman" w:hAnsi="Times New Roman"/>
                <w:b/>
                <w:sz w:val="20"/>
              </w:rPr>
              <w:t>тие 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F40CD2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F40CD2">
              <w:rPr>
                <w:rFonts w:ascii="Times New Roman" w:hAnsi="Times New Roman"/>
                <w:b/>
                <w:sz w:val="20"/>
              </w:rPr>
              <w:t>Развитие многоуровневой системы профилактики пр</w:t>
            </w:r>
            <w:r w:rsidRPr="00F40CD2">
              <w:rPr>
                <w:rFonts w:ascii="Times New Roman" w:hAnsi="Times New Roman"/>
                <w:b/>
                <w:sz w:val="20"/>
              </w:rPr>
              <w:t>а</w:t>
            </w:r>
            <w:r w:rsidRPr="00F40CD2">
              <w:rPr>
                <w:rFonts w:ascii="Times New Roman" w:hAnsi="Times New Roman"/>
                <w:b/>
                <w:sz w:val="20"/>
              </w:rPr>
              <w:t>вонарушений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– адм</w:t>
            </w:r>
            <w:r w:rsidRPr="00103B81">
              <w:rPr>
                <w:rFonts w:ascii="Times New Roman" w:hAnsi="Times New Roman"/>
                <w:sz w:val="20"/>
              </w:rPr>
              <w:t>и</w:t>
            </w:r>
            <w:r w:rsidRPr="00103B81">
              <w:rPr>
                <w:rFonts w:ascii="Times New Roman" w:hAnsi="Times New Roman"/>
                <w:sz w:val="20"/>
              </w:rPr>
              <w:t>нистрация Чебоксарского района Ч</w:t>
            </w:r>
            <w:r w:rsidRPr="00103B81">
              <w:rPr>
                <w:rFonts w:ascii="Times New Roman" w:hAnsi="Times New Roman"/>
                <w:sz w:val="20"/>
              </w:rPr>
              <w:t>у</w:t>
            </w:r>
            <w:r w:rsidRPr="00103B81">
              <w:rPr>
                <w:rFonts w:ascii="Times New Roman" w:hAnsi="Times New Roman"/>
                <w:sz w:val="20"/>
              </w:rPr>
              <w:t>вашской Республики, Сектор КДН,  ОМВД (по согласованию)</w:t>
            </w:r>
          </w:p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соисполнители - субъекты профила</w:t>
            </w:r>
            <w:r w:rsidRPr="00103B81">
              <w:rPr>
                <w:rFonts w:ascii="Times New Roman" w:hAnsi="Times New Roman"/>
                <w:sz w:val="20"/>
              </w:rPr>
              <w:t>к</w:t>
            </w:r>
            <w:r w:rsidRPr="00103B81">
              <w:rPr>
                <w:rFonts w:ascii="Times New Roman" w:hAnsi="Times New Roman"/>
                <w:sz w:val="20"/>
              </w:rPr>
              <w:t>тики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F40CD2" w:rsidRDefault="00DE2439" w:rsidP="00F40CD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40CD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F40CD2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1 188,7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F40CD2" w:rsidRDefault="00BB2345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153</w:t>
            </w:r>
            <w:r w:rsidR="00DE2439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F40CD2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F40CD2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F40CD2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F40CD2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100,0</w:t>
            </w:r>
          </w:p>
        </w:tc>
      </w:tr>
      <w:tr w:rsidR="00DE2439" w:rsidRPr="00103B81" w:rsidTr="00B20498">
        <w:trPr>
          <w:gridAfter w:val="2"/>
          <w:wAfter w:w="993" w:type="dxa"/>
          <w:trHeight w:val="34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  <w:trHeight w:val="51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  <w:trHeight w:val="26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4D4D2F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1 188,7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4D4D2F" w:rsidRDefault="00BB2345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</w:t>
            </w:r>
            <w:r w:rsidR="00DE2439" w:rsidRPr="004D4D2F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4D4D2F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D4D2F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4D4D2F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D4D2F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4D4D2F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D4D2F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4D4D2F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D4D2F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DE2439" w:rsidRPr="00103B81" w:rsidTr="00D95AAE">
        <w:trPr>
          <w:gridAfter w:val="2"/>
          <w:wAfter w:w="993" w:type="dxa"/>
          <w:trHeight w:val="260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Меропри</w:t>
            </w:r>
            <w:r w:rsidRPr="00103B81">
              <w:rPr>
                <w:rFonts w:ascii="Times New Roman" w:hAnsi="Times New Roman"/>
                <w:sz w:val="20"/>
              </w:rPr>
              <w:t>я</w:t>
            </w:r>
            <w:r w:rsidRPr="00103B81"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Создание безопасной обст</w:t>
            </w:r>
            <w:r w:rsidRPr="00103B81">
              <w:rPr>
                <w:rFonts w:ascii="Times New Roman" w:hAnsi="Times New Roman"/>
                <w:sz w:val="20"/>
              </w:rPr>
              <w:t>а</w:t>
            </w:r>
            <w:r w:rsidRPr="00103B81">
              <w:rPr>
                <w:rFonts w:ascii="Times New Roman" w:hAnsi="Times New Roman"/>
                <w:sz w:val="20"/>
              </w:rPr>
              <w:t>новки на улицах и в других общественных местах, в том числе путем внедрения совр</w:t>
            </w:r>
            <w:r w:rsidRPr="00103B81">
              <w:rPr>
                <w:rFonts w:ascii="Times New Roman" w:hAnsi="Times New Roman"/>
                <w:sz w:val="20"/>
              </w:rPr>
              <w:t>е</w:t>
            </w:r>
            <w:r w:rsidRPr="00103B81">
              <w:rPr>
                <w:rFonts w:ascii="Times New Roman" w:hAnsi="Times New Roman"/>
                <w:sz w:val="20"/>
              </w:rPr>
              <w:t xml:space="preserve">менных технических средств охраны правопорядка 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790" w:rsidRPr="00312790" w:rsidRDefault="00312790" w:rsidP="00312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>ответственн</w:t>
            </w:r>
            <w:r>
              <w:rPr>
                <w:rFonts w:ascii="Times New Roman" w:hAnsi="Times New Roman"/>
                <w:sz w:val="20"/>
              </w:rPr>
              <w:t>ый исполнитель меропр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312790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  <w:p w:rsidR="00DE2439" w:rsidRPr="00103B81" w:rsidRDefault="00312790" w:rsidP="00312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соисполнители - ОМВД России по </w:t>
            </w:r>
            <w:r w:rsidRPr="00312790">
              <w:rPr>
                <w:rFonts w:ascii="Times New Roman" w:hAnsi="Times New Roman"/>
                <w:sz w:val="20"/>
              </w:rPr>
              <w:t>Че</w:t>
            </w:r>
            <w:r>
              <w:rPr>
                <w:rFonts w:ascii="Times New Roman" w:hAnsi="Times New Roman"/>
                <w:sz w:val="20"/>
              </w:rPr>
              <w:t>боксарскому району, администр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312790">
              <w:rPr>
                <w:rFonts w:ascii="Times New Roman" w:hAnsi="Times New Roman"/>
                <w:sz w:val="20"/>
              </w:rPr>
              <w:t>ция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D95A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387,6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D95AAE">
        <w:trPr>
          <w:gridAfter w:val="2"/>
          <w:wAfter w:w="993" w:type="dxa"/>
          <w:trHeight w:val="2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D95A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D95AAE">
        <w:trPr>
          <w:gridAfter w:val="2"/>
          <w:wAfter w:w="993" w:type="dxa"/>
          <w:trHeight w:val="26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D95A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387,6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Меропри</w:t>
            </w:r>
            <w:r w:rsidRPr="00103B81">
              <w:rPr>
                <w:rFonts w:ascii="Times New Roman" w:hAnsi="Times New Roman"/>
                <w:sz w:val="20"/>
              </w:rPr>
              <w:t>я</w:t>
            </w:r>
            <w:r w:rsidRPr="00103B81"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Ремонт участковых пунктов полиции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790" w:rsidRPr="00312790" w:rsidRDefault="00312790" w:rsidP="00312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меропр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312790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  <w:p w:rsidR="00DE2439" w:rsidRPr="00103B81" w:rsidRDefault="00312790" w:rsidP="00312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соисполнители - ОМВД России по </w:t>
            </w:r>
            <w:r w:rsidRPr="00312790">
              <w:rPr>
                <w:rFonts w:ascii="Times New Roman" w:hAnsi="Times New Roman"/>
                <w:sz w:val="20"/>
              </w:rPr>
              <w:t>Чебоксарскому району, адм</w:t>
            </w:r>
            <w:r>
              <w:rPr>
                <w:rFonts w:ascii="Times New Roman" w:hAnsi="Times New Roman"/>
                <w:sz w:val="20"/>
              </w:rPr>
              <w:t>инистр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312790">
              <w:rPr>
                <w:rFonts w:ascii="Times New Roman" w:hAnsi="Times New Roman"/>
                <w:sz w:val="20"/>
              </w:rPr>
              <w:t>ция района</w:t>
            </w:r>
            <w:r>
              <w:rPr>
                <w:rFonts w:ascii="Times New Roman" w:hAnsi="Times New Roman"/>
                <w:sz w:val="20"/>
              </w:rPr>
              <w:t>, сельские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181,0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7C3669">
        <w:trPr>
          <w:gridAfter w:val="2"/>
          <w:wAfter w:w="993" w:type="dxa"/>
          <w:trHeight w:val="740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Меропри</w:t>
            </w:r>
            <w:r>
              <w:rPr>
                <w:rFonts w:ascii="Times New Roman" w:hAnsi="Times New Roman"/>
                <w:sz w:val="20"/>
              </w:rPr>
              <w:t>я</w:t>
            </w:r>
            <w:r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C3669">
              <w:rPr>
                <w:rFonts w:ascii="Times New Roman" w:hAnsi="Times New Roman"/>
                <w:sz w:val="20"/>
              </w:rPr>
              <w:t xml:space="preserve">Организация работы по </w:t>
            </w:r>
            <w:proofErr w:type="gramStart"/>
            <w:r w:rsidRPr="007C3669">
              <w:rPr>
                <w:rFonts w:ascii="Times New Roman" w:hAnsi="Times New Roman"/>
                <w:sz w:val="20"/>
              </w:rPr>
              <w:t>добро-вольной</w:t>
            </w:r>
            <w:proofErr w:type="gramEnd"/>
            <w:r w:rsidRPr="007C3669">
              <w:rPr>
                <w:rFonts w:ascii="Times New Roman" w:hAnsi="Times New Roman"/>
                <w:sz w:val="20"/>
              </w:rPr>
              <w:t xml:space="preserve"> сдаче на возмезд</w:t>
            </w:r>
            <w:r>
              <w:rPr>
                <w:rFonts w:ascii="Times New Roman" w:hAnsi="Times New Roman"/>
                <w:sz w:val="20"/>
              </w:rPr>
              <w:t>ной (компенсационной) основе о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</w:rPr>
              <w:t>ганам внутренних дел незар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7C3669">
              <w:rPr>
                <w:rFonts w:ascii="Times New Roman" w:hAnsi="Times New Roman"/>
                <w:sz w:val="20"/>
              </w:rPr>
              <w:t>гистрированных предметов вооружения, боеприпа</w:t>
            </w:r>
            <w:r>
              <w:rPr>
                <w:rFonts w:ascii="Times New Roman" w:hAnsi="Times New Roman"/>
                <w:sz w:val="20"/>
              </w:rPr>
              <w:t>сов, взрывчатых веществ и взры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>ных устройств, незаконно хр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7C3669">
              <w:rPr>
                <w:rFonts w:ascii="Times New Roman" w:hAnsi="Times New Roman"/>
                <w:sz w:val="20"/>
              </w:rPr>
              <w:t>нящихся у населения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790" w:rsidRPr="00312790" w:rsidRDefault="00312790" w:rsidP="00312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меропр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312790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  <w:p w:rsidR="00DE2439" w:rsidRPr="00103B81" w:rsidRDefault="00312790" w:rsidP="00312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>соисполнители - ОМВД России по Ч</w:t>
            </w:r>
            <w:r>
              <w:rPr>
                <w:rFonts w:ascii="Times New Roman" w:hAnsi="Times New Roman"/>
                <w:sz w:val="20"/>
              </w:rPr>
              <w:t>ебоксарскому району, администр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312790">
              <w:rPr>
                <w:rFonts w:ascii="Times New Roman" w:hAnsi="Times New Roman"/>
                <w:sz w:val="20"/>
              </w:rPr>
              <w:t>ция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6D10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7C3669">
        <w:trPr>
          <w:gridAfter w:val="2"/>
          <w:wAfter w:w="993" w:type="dxa"/>
          <w:trHeight w:val="62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6D10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6D10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  <w:trHeight w:val="41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Меропри</w:t>
            </w:r>
            <w:r w:rsidRPr="00103B81">
              <w:rPr>
                <w:rFonts w:ascii="Times New Roman" w:hAnsi="Times New Roman"/>
                <w:sz w:val="20"/>
              </w:rPr>
              <w:t>я</w:t>
            </w:r>
            <w:r w:rsidRPr="00103B81"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Приобретение помещений для работы участковому уполн</w:t>
            </w:r>
            <w:r w:rsidRPr="00103B81">
              <w:rPr>
                <w:rFonts w:ascii="Times New Roman" w:hAnsi="Times New Roman"/>
                <w:sz w:val="20"/>
              </w:rPr>
              <w:t>о</w:t>
            </w:r>
            <w:r w:rsidRPr="00103B81">
              <w:rPr>
                <w:rFonts w:ascii="Times New Roman" w:hAnsi="Times New Roman"/>
                <w:sz w:val="20"/>
              </w:rPr>
              <w:t>моченному полиции на обсл</w:t>
            </w:r>
            <w:r w:rsidRPr="00103B81">
              <w:rPr>
                <w:rFonts w:ascii="Times New Roman" w:hAnsi="Times New Roman"/>
                <w:sz w:val="20"/>
              </w:rPr>
              <w:t>у</w:t>
            </w:r>
            <w:r w:rsidRPr="00103B81">
              <w:rPr>
                <w:rFonts w:ascii="Times New Roman" w:hAnsi="Times New Roman"/>
                <w:sz w:val="20"/>
              </w:rPr>
              <w:t xml:space="preserve">живаемом административном участке 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790" w:rsidRPr="00312790" w:rsidRDefault="00312790" w:rsidP="00312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меропр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312790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  <w:p w:rsidR="00DE2439" w:rsidRPr="00103B81" w:rsidRDefault="00312790" w:rsidP="00312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>соисполнители - ОМВД России по Ч</w:t>
            </w:r>
            <w:r>
              <w:rPr>
                <w:rFonts w:ascii="Times New Roman" w:hAnsi="Times New Roman"/>
                <w:sz w:val="20"/>
              </w:rPr>
              <w:t>ебоксарскому району, администр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312790">
              <w:rPr>
                <w:rFonts w:ascii="Times New Roman" w:hAnsi="Times New Roman"/>
                <w:sz w:val="20"/>
              </w:rPr>
              <w:t>ция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  <w:trHeight w:val="45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  <w:trHeight w:val="6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Меропри</w:t>
            </w:r>
            <w:r w:rsidRPr="00103B81">
              <w:rPr>
                <w:rFonts w:ascii="Times New Roman" w:hAnsi="Times New Roman"/>
                <w:sz w:val="20"/>
              </w:rPr>
              <w:t>я</w:t>
            </w:r>
            <w:r w:rsidRPr="00103B81">
              <w:rPr>
                <w:rFonts w:ascii="Times New Roman" w:hAnsi="Times New Roman"/>
                <w:sz w:val="20"/>
              </w:rPr>
              <w:t xml:space="preserve">тие 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Материальное стимулирование деятельности народных др</w:t>
            </w:r>
            <w:r w:rsidRPr="00103B81">
              <w:rPr>
                <w:rFonts w:ascii="Times New Roman" w:hAnsi="Times New Roman"/>
                <w:sz w:val="20"/>
              </w:rPr>
              <w:t>у</w:t>
            </w:r>
            <w:r w:rsidRPr="00103B81">
              <w:rPr>
                <w:rFonts w:ascii="Times New Roman" w:hAnsi="Times New Roman"/>
                <w:sz w:val="20"/>
              </w:rPr>
              <w:t xml:space="preserve">жинников 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790" w:rsidRPr="00312790" w:rsidRDefault="00312790" w:rsidP="00312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меропр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312790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  <w:p w:rsidR="00DE2439" w:rsidRPr="00103B81" w:rsidRDefault="00312790" w:rsidP="00312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соисполнители - ОМВД России по </w:t>
            </w:r>
            <w:r w:rsidRPr="00312790">
              <w:rPr>
                <w:rFonts w:ascii="Times New Roman" w:hAnsi="Times New Roman"/>
                <w:sz w:val="20"/>
              </w:rPr>
              <w:t>Че</w:t>
            </w:r>
            <w:r>
              <w:rPr>
                <w:rFonts w:ascii="Times New Roman" w:hAnsi="Times New Roman"/>
                <w:sz w:val="20"/>
              </w:rPr>
              <w:t>боксарскому району, администр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312790">
              <w:rPr>
                <w:rFonts w:ascii="Times New Roman" w:hAnsi="Times New Roman"/>
                <w:sz w:val="20"/>
              </w:rPr>
              <w:t>ция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107,5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DE2439" w:rsidRPr="00103B81" w:rsidTr="00B20498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7C3669">
        <w:trPr>
          <w:gridAfter w:val="2"/>
          <w:wAfter w:w="993" w:type="dxa"/>
          <w:trHeight w:val="47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Меропри</w:t>
            </w:r>
            <w:r w:rsidRPr="00103B81">
              <w:rPr>
                <w:rFonts w:ascii="Times New Roman" w:hAnsi="Times New Roman"/>
                <w:sz w:val="20"/>
              </w:rPr>
              <w:t>я</w:t>
            </w:r>
            <w:r w:rsidRPr="00103B81"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Материально- техническое обеспечение деятельности народных дружинников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790" w:rsidRPr="00312790" w:rsidRDefault="00312790" w:rsidP="00312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меропр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312790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  <w:p w:rsidR="00DE2439" w:rsidRPr="00103B81" w:rsidRDefault="00312790" w:rsidP="00312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соисполнители - ОМВД России по </w:t>
            </w:r>
            <w:r w:rsidRPr="00312790">
              <w:rPr>
                <w:rFonts w:ascii="Times New Roman" w:hAnsi="Times New Roman"/>
                <w:sz w:val="20"/>
              </w:rPr>
              <w:t>Че</w:t>
            </w:r>
            <w:r>
              <w:rPr>
                <w:rFonts w:ascii="Times New Roman" w:hAnsi="Times New Roman"/>
                <w:sz w:val="20"/>
              </w:rPr>
              <w:t>боксарскому району, администр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312790">
              <w:rPr>
                <w:rFonts w:ascii="Times New Roman" w:hAnsi="Times New Roman"/>
                <w:sz w:val="20"/>
              </w:rPr>
              <w:t>ция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7C3669">
        <w:trPr>
          <w:gridAfter w:val="2"/>
          <w:wAfter w:w="993" w:type="dxa"/>
          <w:trHeight w:val="49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7C3669">
        <w:trPr>
          <w:gridAfter w:val="2"/>
          <w:wAfter w:w="993" w:type="dxa"/>
          <w:trHeight w:val="21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  <w:trHeight w:val="29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F91918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F91918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F91918">
              <w:rPr>
                <w:rFonts w:ascii="Times New Roman" w:hAnsi="Times New Roman"/>
                <w:b/>
                <w:sz w:val="20"/>
              </w:rPr>
              <w:t>я</w:t>
            </w:r>
            <w:r w:rsidRPr="00F91918">
              <w:rPr>
                <w:rFonts w:ascii="Times New Roman" w:hAnsi="Times New Roman"/>
                <w:b/>
                <w:sz w:val="20"/>
              </w:rPr>
              <w:t>тие 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F91918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F91918">
              <w:rPr>
                <w:rFonts w:ascii="Times New Roman" w:hAnsi="Times New Roman"/>
                <w:b/>
                <w:sz w:val="20"/>
              </w:rPr>
              <w:t>Предупреждение детской беспризорности, безнадзорн</w:t>
            </w:r>
            <w:r w:rsidRPr="00F91918">
              <w:rPr>
                <w:rFonts w:ascii="Times New Roman" w:hAnsi="Times New Roman"/>
                <w:b/>
                <w:sz w:val="20"/>
              </w:rPr>
              <w:t>о</w:t>
            </w:r>
            <w:r w:rsidRPr="00F91918">
              <w:rPr>
                <w:rFonts w:ascii="Times New Roman" w:hAnsi="Times New Roman"/>
                <w:b/>
                <w:sz w:val="20"/>
              </w:rPr>
              <w:t>сти и правонарушений нес</w:t>
            </w:r>
            <w:r w:rsidRPr="00F91918">
              <w:rPr>
                <w:rFonts w:ascii="Times New Roman" w:hAnsi="Times New Roman"/>
                <w:b/>
                <w:sz w:val="20"/>
              </w:rPr>
              <w:t>о</w:t>
            </w:r>
            <w:r w:rsidRPr="00F91918">
              <w:rPr>
                <w:rFonts w:ascii="Times New Roman" w:hAnsi="Times New Roman"/>
                <w:b/>
                <w:sz w:val="20"/>
              </w:rPr>
              <w:t>вершеннолетних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– адм</w:t>
            </w:r>
            <w:r w:rsidRPr="00103B81">
              <w:rPr>
                <w:rFonts w:ascii="Times New Roman" w:hAnsi="Times New Roman"/>
                <w:sz w:val="20"/>
              </w:rPr>
              <w:t>и</w:t>
            </w:r>
            <w:r w:rsidRPr="00103B81">
              <w:rPr>
                <w:rFonts w:ascii="Times New Roman" w:hAnsi="Times New Roman"/>
                <w:sz w:val="20"/>
              </w:rPr>
              <w:t xml:space="preserve">нистрация Чебоксарского района, Сектор КДН,  ОМВД </w:t>
            </w:r>
            <w:r w:rsidR="00312790">
              <w:rPr>
                <w:rFonts w:ascii="Times New Roman" w:hAnsi="Times New Roman"/>
                <w:sz w:val="20"/>
              </w:rPr>
              <w:t xml:space="preserve"> России по Ч</w:t>
            </w:r>
            <w:r w:rsidR="00312790">
              <w:rPr>
                <w:rFonts w:ascii="Times New Roman" w:hAnsi="Times New Roman"/>
                <w:sz w:val="20"/>
              </w:rPr>
              <w:t>е</w:t>
            </w:r>
            <w:r w:rsidR="00312790">
              <w:rPr>
                <w:rFonts w:ascii="Times New Roman" w:hAnsi="Times New Roman"/>
                <w:sz w:val="20"/>
              </w:rPr>
              <w:t xml:space="preserve">боксарскому району </w:t>
            </w:r>
            <w:r w:rsidRPr="00103B81">
              <w:rPr>
                <w:rFonts w:ascii="Times New Roman" w:hAnsi="Times New Roman"/>
                <w:sz w:val="20"/>
              </w:rPr>
              <w:t>(по согласов</w:t>
            </w:r>
            <w:r w:rsidRPr="00103B81">
              <w:rPr>
                <w:rFonts w:ascii="Times New Roman" w:hAnsi="Times New Roman"/>
                <w:sz w:val="20"/>
              </w:rPr>
              <w:t>а</w:t>
            </w:r>
            <w:r w:rsidRPr="00103B81">
              <w:rPr>
                <w:rFonts w:ascii="Times New Roman" w:hAnsi="Times New Roman"/>
                <w:sz w:val="20"/>
              </w:rPr>
              <w:t>нию)</w:t>
            </w:r>
          </w:p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 соисполнители - субъекты профила</w:t>
            </w:r>
            <w:r w:rsidRPr="00103B81">
              <w:rPr>
                <w:rFonts w:ascii="Times New Roman" w:hAnsi="Times New Roman"/>
                <w:sz w:val="20"/>
              </w:rPr>
              <w:t>к</w:t>
            </w:r>
            <w:r w:rsidRPr="00103B81">
              <w:rPr>
                <w:rFonts w:ascii="Times New Roman" w:hAnsi="Times New Roman"/>
                <w:sz w:val="20"/>
              </w:rPr>
              <w:t>тики (по согласованию)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9" w:rsidRPr="00F91918" w:rsidRDefault="00DE2439" w:rsidP="00F9191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91918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F91918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91918">
              <w:rPr>
                <w:rFonts w:ascii="Times New Roman" w:hAnsi="Times New Roman"/>
                <w:b/>
                <w:sz w:val="20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F91918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91918">
              <w:rPr>
                <w:rFonts w:ascii="Times New Roman" w:hAnsi="Times New Roman"/>
                <w:b/>
                <w:sz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F91918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F91918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F91918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F91918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  <w:trHeight w:val="35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  <w:trHeight w:val="26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  <w:trHeight w:val="30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DD6CC6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D6CC6">
              <w:rPr>
                <w:rFonts w:ascii="Times New Roman" w:hAnsi="Times New Roman"/>
                <w:sz w:val="20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DD6CC6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D6CC6"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F91918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F91918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F91918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F91918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Меропри</w:t>
            </w:r>
            <w:r w:rsidRPr="00103B81">
              <w:rPr>
                <w:rFonts w:ascii="Times New Roman" w:hAnsi="Times New Roman"/>
                <w:sz w:val="20"/>
              </w:rPr>
              <w:t>я</w:t>
            </w:r>
            <w:r w:rsidRPr="00103B81"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Мероприятия, направленные на снижение количества пр</w:t>
            </w:r>
            <w:r w:rsidRPr="00103B81">
              <w:rPr>
                <w:rFonts w:ascii="Times New Roman" w:hAnsi="Times New Roman"/>
                <w:sz w:val="20"/>
              </w:rPr>
              <w:t>е</w:t>
            </w:r>
            <w:r w:rsidRPr="00103B81">
              <w:rPr>
                <w:rFonts w:ascii="Times New Roman" w:hAnsi="Times New Roman"/>
                <w:sz w:val="20"/>
              </w:rPr>
              <w:t>ступлений, совершаемых нес</w:t>
            </w:r>
            <w:r w:rsidRPr="00103B81">
              <w:rPr>
                <w:rFonts w:ascii="Times New Roman" w:hAnsi="Times New Roman"/>
                <w:sz w:val="20"/>
              </w:rPr>
              <w:t>о</w:t>
            </w:r>
            <w:r w:rsidRPr="00103B81">
              <w:rPr>
                <w:rFonts w:ascii="Times New Roman" w:hAnsi="Times New Roman"/>
                <w:sz w:val="20"/>
              </w:rPr>
              <w:t>вершеннолетними гражданами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790" w:rsidRPr="00312790" w:rsidRDefault="00312790" w:rsidP="00312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тветственный исполнитель – адм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312790">
              <w:rPr>
                <w:rFonts w:ascii="Times New Roman" w:hAnsi="Times New Roman"/>
                <w:sz w:val="20"/>
              </w:rPr>
              <w:t xml:space="preserve">нистрация Чебоксарского района, </w:t>
            </w:r>
            <w:r>
              <w:rPr>
                <w:rFonts w:ascii="Times New Roman" w:hAnsi="Times New Roman"/>
                <w:sz w:val="20"/>
              </w:rPr>
              <w:t>Сектор КДН,  ОМВД  России по Ч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312790">
              <w:rPr>
                <w:rFonts w:ascii="Times New Roman" w:hAnsi="Times New Roman"/>
                <w:sz w:val="20"/>
              </w:rPr>
              <w:t>б</w:t>
            </w:r>
            <w:r>
              <w:rPr>
                <w:rFonts w:ascii="Times New Roman" w:hAnsi="Times New Roman"/>
                <w:sz w:val="20"/>
              </w:rPr>
              <w:t>оксарскому району (по согласов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312790">
              <w:rPr>
                <w:rFonts w:ascii="Times New Roman" w:hAnsi="Times New Roman"/>
                <w:sz w:val="20"/>
              </w:rPr>
              <w:t>нию)</w:t>
            </w:r>
          </w:p>
          <w:p w:rsidR="00DE2439" w:rsidRPr="00103B81" w:rsidRDefault="00312790" w:rsidP="00312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 xml:space="preserve"> соисполнители -</w:t>
            </w:r>
            <w:r>
              <w:rPr>
                <w:rFonts w:ascii="Times New Roman" w:hAnsi="Times New Roman"/>
                <w:sz w:val="20"/>
              </w:rPr>
              <w:t xml:space="preserve"> субъекты профила</w:t>
            </w:r>
            <w:r>
              <w:rPr>
                <w:rFonts w:ascii="Times New Roman" w:hAnsi="Times New Roman"/>
                <w:sz w:val="20"/>
              </w:rPr>
              <w:t>к</w:t>
            </w:r>
            <w:r w:rsidRPr="00312790">
              <w:rPr>
                <w:rFonts w:ascii="Times New Roman" w:hAnsi="Times New Roman"/>
                <w:sz w:val="20"/>
              </w:rPr>
              <w:t>тики (по согласованию)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F91918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F91918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F91918">
              <w:rPr>
                <w:rFonts w:ascii="Times New Roman" w:hAnsi="Times New Roman"/>
                <w:b/>
                <w:sz w:val="20"/>
              </w:rPr>
              <w:t>я</w:t>
            </w:r>
            <w:r w:rsidRPr="00F91918">
              <w:rPr>
                <w:rFonts w:ascii="Times New Roman" w:hAnsi="Times New Roman"/>
                <w:b/>
                <w:sz w:val="20"/>
              </w:rPr>
              <w:t>тие 3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F91918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F91918">
              <w:rPr>
                <w:rFonts w:ascii="Times New Roman" w:hAnsi="Times New Roman"/>
                <w:b/>
                <w:sz w:val="20"/>
              </w:rPr>
              <w:t>Профилактика и предупр</w:t>
            </w:r>
            <w:r w:rsidRPr="00F91918">
              <w:rPr>
                <w:rFonts w:ascii="Times New Roman" w:hAnsi="Times New Roman"/>
                <w:b/>
                <w:sz w:val="20"/>
              </w:rPr>
              <w:t>е</w:t>
            </w:r>
            <w:r w:rsidRPr="00F91918">
              <w:rPr>
                <w:rFonts w:ascii="Times New Roman" w:hAnsi="Times New Roman"/>
                <w:b/>
                <w:sz w:val="20"/>
              </w:rPr>
              <w:t>ждение рецидивной престу</w:t>
            </w:r>
            <w:r w:rsidRPr="00F91918">
              <w:rPr>
                <w:rFonts w:ascii="Times New Roman" w:hAnsi="Times New Roman"/>
                <w:b/>
                <w:sz w:val="20"/>
              </w:rPr>
              <w:t>п</w:t>
            </w:r>
            <w:r w:rsidRPr="00F91918">
              <w:rPr>
                <w:rFonts w:ascii="Times New Roman" w:hAnsi="Times New Roman"/>
                <w:b/>
                <w:sz w:val="20"/>
              </w:rPr>
              <w:t xml:space="preserve">ности, </w:t>
            </w:r>
            <w:proofErr w:type="spellStart"/>
            <w:r w:rsidRPr="00F91918">
              <w:rPr>
                <w:rFonts w:ascii="Times New Roman" w:hAnsi="Times New Roman"/>
                <w:b/>
                <w:sz w:val="20"/>
              </w:rPr>
              <w:t>ресоциализация</w:t>
            </w:r>
            <w:proofErr w:type="spellEnd"/>
            <w:r w:rsidRPr="00F91918">
              <w:rPr>
                <w:rFonts w:ascii="Times New Roman" w:hAnsi="Times New Roman"/>
                <w:b/>
                <w:sz w:val="20"/>
              </w:rPr>
              <w:t xml:space="preserve"> и адаптация лиц, освободи</w:t>
            </w:r>
            <w:r w:rsidRPr="00F91918">
              <w:rPr>
                <w:rFonts w:ascii="Times New Roman" w:hAnsi="Times New Roman"/>
                <w:b/>
                <w:sz w:val="20"/>
              </w:rPr>
              <w:t>в</w:t>
            </w:r>
            <w:r w:rsidRPr="00F91918">
              <w:rPr>
                <w:rFonts w:ascii="Times New Roman" w:hAnsi="Times New Roman"/>
                <w:b/>
                <w:sz w:val="20"/>
              </w:rPr>
              <w:t>шихся из мест лишения св</w:t>
            </w:r>
            <w:r w:rsidRPr="00F91918">
              <w:rPr>
                <w:rFonts w:ascii="Times New Roman" w:hAnsi="Times New Roman"/>
                <w:b/>
                <w:sz w:val="20"/>
              </w:rPr>
              <w:t>о</w:t>
            </w:r>
            <w:r w:rsidRPr="00F91918">
              <w:rPr>
                <w:rFonts w:ascii="Times New Roman" w:hAnsi="Times New Roman"/>
                <w:b/>
                <w:sz w:val="20"/>
              </w:rPr>
              <w:t>боды, и лиц, осужденных к уголовным наказаниям, не связанным с лишением св</w:t>
            </w:r>
            <w:r w:rsidRPr="00F91918">
              <w:rPr>
                <w:rFonts w:ascii="Times New Roman" w:hAnsi="Times New Roman"/>
                <w:b/>
                <w:sz w:val="20"/>
              </w:rPr>
              <w:t>о</w:t>
            </w:r>
            <w:r w:rsidRPr="00F91918">
              <w:rPr>
                <w:rFonts w:ascii="Times New Roman" w:hAnsi="Times New Roman"/>
                <w:b/>
                <w:sz w:val="20"/>
              </w:rPr>
              <w:t>боды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– адм</w:t>
            </w:r>
            <w:r w:rsidRPr="00103B81">
              <w:rPr>
                <w:rFonts w:ascii="Times New Roman" w:hAnsi="Times New Roman"/>
                <w:sz w:val="20"/>
              </w:rPr>
              <w:t>и</w:t>
            </w:r>
            <w:r w:rsidRPr="00103B81">
              <w:rPr>
                <w:rFonts w:ascii="Times New Roman" w:hAnsi="Times New Roman"/>
                <w:sz w:val="20"/>
              </w:rPr>
              <w:t>нистрация Чебоксарского района, Сектор КДН,  ОМВД (по согласов</w:t>
            </w:r>
            <w:r w:rsidRPr="00103B81">
              <w:rPr>
                <w:rFonts w:ascii="Times New Roman" w:hAnsi="Times New Roman"/>
                <w:sz w:val="20"/>
              </w:rPr>
              <w:t>а</w:t>
            </w:r>
            <w:r w:rsidRPr="00103B81">
              <w:rPr>
                <w:rFonts w:ascii="Times New Roman" w:hAnsi="Times New Roman"/>
                <w:sz w:val="20"/>
              </w:rPr>
              <w:t>нию)</w:t>
            </w:r>
          </w:p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 соисполнители - субъекты профила</w:t>
            </w:r>
            <w:r w:rsidRPr="00103B81">
              <w:rPr>
                <w:rFonts w:ascii="Times New Roman" w:hAnsi="Times New Roman"/>
                <w:sz w:val="20"/>
              </w:rPr>
              <w:t>к</w:t>
            </w:r>
            <w:r w:rsidRPr="00103B81">
              <w:rPr>
                <w:rFonts w:ascii="Times New Roman" w:hAnsi="Times New Roman"/>
                <w:sz w:val="20"/>
              </w:rPr>
              <w:t>тики (по согласованию)</w:t>
            </w:r>
          </w:p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F91918" w:rsidRDefault="00DE2439" w:rsidP="00F91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91918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Меропри</w:t>
            </w:r>
            <w:r w:rsidRPr="00103B81">
              <w:rPr>
                <w:rFonts w:ascii="Times New Roman" w:hAnsi="Times New Roman"/>
                <w:sz w:val="20"/>
              </w:rPr>
              <w:t>я</w:t>
            </w:r>
            <w:r w:rsidRPr="00103B81"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Реализация мероприятий, направленных на предупр</w:t>
            </w:r>
            <w:r w:rsidRPr="00103B81">
              <w:rPr>
                <w:rFonts w:ascii="Times New Roman" w:hAnsi="Times New Roman"/>
                <w:sz w:val="20"/>
              </w:rPr>
              <w:t>е</w:t>
            </w:r>
            <w:r w:rsidRPr="00103B81">
              <w:rPr>
                <w:rFonts w:ascii="Times New Roman" w:hAnsi="Times New Roman"/>
                <w:sz w:val="20"/>
              </w:rPr>
              <w:t>ждение рецидивной престу</w:t>
            </w:r>
            <w:r w:rsidRPr="00103B81">
              <w:rPr>
                <w:rFonts w:ascii="Times New Roman" w:hAnsi="Times New Roman"/>
                <w:sz w:val="20"/>
              </w:rPr>
              <w:t>п</w:t>
            </w:r>
            <w:r w:rsidRPr="00103B81">
              <w:rPr>
                <w:rFonts w:ascii="Times New Roman" w:hAnsi="Times New Roman"/>
                <w:sz w:val="20"/>
              </w:rPr>
              <w:t>ности, ресоциализацию и ада</w:t>
            </w:r>
            <w:r w:rsidRPr="00103B81">
              <w:rPr>
                <w:rFonts w:ascii="Times New Roman" w:hAnsi="Times New Roman"/>
                <w:sz w:val="20"/>
              </w:rPr>
              <w:t>п</w:t>
            </w:r>
            <w:r w:rsidRPr="00103B81">
              <w:rPr>
                <w:rFonts w:ascii="Times New Roman" w:hAnsi="Times New Roman"/>
                <w:sz w:val="20"/>
              </w:rPr>
              <w:t>тацию лиц, освободившихся из мест лишения свободы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9BF" w:rsidRPr="001049BF" w:rsidRDefault="001049BF" w:rsidP="00104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49BF"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тветственный исполнитель – адм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1049BF">
              <w:rPr>
                <w:rFonts w:ascii="Times New Roman" w:hAnsi="Times New Roman"/>
                <w:sz w:val="20"/>
              </w:rPr>
              <w:t>нистрация Чебоксарского района, Сектор КДН,  ОМВД (по согласов</w:t>
            </w:r>
            <w:r w:rsidRPr="001049BF">
              <w:rPr>
                <w:rFonts w:ascii="Times New Roman" w:hAnsi="Times New Roman"/>
                <w:sz w:val="20"/>
              </w:rPr>
              <w:t>а</w:t>
            </w:r>
            <w:r w:rsidRPr="001049BF">
              <w:rPr>
                <w:rFonts w:ascii="Times New Roman" w:hAnsi="Times New Roman"/>
                <w:sz w:val="20"/>
              </w:rPr>
              <w:t>нию)</w:t>
            </w:r>
          </w:p>
          <w:p w:rsidR="00DE2439" w:rsidRPr="00103B81" w:rsidRDefault="001049BF" w:rsidP="00104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49BF">
              <w:rPr>
                <w:rFonts w:ascii="Times New Roman" w:hAnsi="Times New Roman"/>
                <w:sz w:val="20"/>
              </w:rPr>
              <w:t xml:space="preserve"> со</w:t>
            </w:r>
            <w:r w:rsidR="00674FAF">
              <w:rPr>
                <w:rFonts w:ascii="Times New Roman" w:hAnsi="Times New Roman"/>
                <w:sz w:val="20"/>
              </w:rPr>
              <w:t>исполнители - субъекты профила</w:t>
            </w:r>
            <w:r w:rsidR="00674FAF">
              <w:rPr>
                <w:rFonts w:ascii="Times New Roman" w:hAnsi="Times New Roman"/>
                <w:sz w:val="20"/>
              </w:rPr>
              <w:t>к</w:t>
            </w:r>
            <w:r w:rsidRPr="001049BF">
              <w:rPr>
                <w:rFonts w:ascii="Times New Roman" w:hAnsi="Times New Roman"/>
                <w:sz w:val="20"/>
              </w:rPr>
              <w:t>тики (по согласованию)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  <w:trHeight w:val="22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7440BF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7440BF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7440BF">
              <w:rPr>
                <w:rFonts w:ascii="Times New Roman" w:hAnsi="Times New Roman"/>
                <w:b/>
                <w:sz w:val="20"/>
              </w:rPr>
              <w:t>я</w:t>
            </w:r>
            <w:r w:rsidRPr="007440BF">
              <w:rPr>
                <w:rFonts w:ascii="Times New Roman" w:hAnsi="Times New Roman"/>
                <w:b/>
                <w:sz w:val="20"/>
              </w:rPr>
              <w:t>тие 4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7440BF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7440BF">
              <w:rPr>
                <w:rFonts w:ascii="Times New Roman" w:hAnsi="Times New Roman"/>
                <w:b/>
                <w:sz w:val="20"/>
              </w:rPr>
              <w:t>Профилактика и предупр</w:t>
            </w:r>
            <w:r w:rsidRPr="007440BF">
              <w:rPr>
                <w:rFonts w:ascii="Times New Roman" w:hAnsi="Times New Roman"/>
                <w:b/>
                <w:sz w:val="20"/>
              </w:rPr>
              <w:t>е</w:t>
            </w:r>
            <w:r w:rsidRPr="007440BF">
              <w:rPr>
                <w:rFonts w:ascii="Times New Roman" w:hAnsi="Times New Roman"/>
                <w:b/>
                <w:sz w:val="20"/>
              </w:rPr>
              <w:t>ждение бытовой преступн</w:t>
            </w:r>
            <w:r w:rsidRPr="007440BF">
              <w:rPr>
                <w:rFonts w:ascii="Times New Roman" w:hAnsi="Times New Roman"/>
                <w:b/>
                <w:sz w:val="20"/>
              </w:rPr>
              <w:t>о</w:t>
            </w:r>
            <w:r w:rsidRPr="007440BF">
              <w:rPr>
                <w:rFonts w:ascii="Times New Roman" w:hAnsi="Times New Roman"/>
                <w:b/>
                <w:sz w:val="20"/>
              </w:rPr>
              <w:t>сти, а также преступлений, совершенных в состоянии алкогольного и наркотич</w:t>
            </w:r>
            <w:r w:rsidRPr="007440BF">
              <w:rPr>
                <w:rFonts w:ascii="Times New Roman" w:hAnsi="Times New Roman"/>
                <w:b/>
                <w:sz w:val="20"/>
              </w:rPr>
              <w:t>е</w:t>
            </w:r>
            <w:r w:rsidRPr="007440BF">
              <w:rPr>
                <w:rFonts w:ascii="Times New Roman" w:hAnsi="Times New Roman"/>
                <w:b/>
                <w:sz w:val="20"/>
              </w:rPr>
              <w:t>ского опьянения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– адм</w:t>
            </w:r>
            <w:r w:rsidRPr="00103B81">
              <w:rPr>
                <w:rFonts w:ascii="Times New Roman" w:hAnsi="Times New Roman"/>
                <w:sz w:val="20"/>
              </w:rPr>
              <w:t>и</w:t>
            </w:r>
            <w:r w:rsidRPr="00103B81">
              <w:rPr>
                <w:rFonts w:ascii="Times New Roman" w:hAnsi="Times New Roman"/>
                <w:sz w:val="20"/>
              </w:rPr>
              <w:t>нистрация Чебоксарского района, Сектор КДН,  ОМВД (по согласов</w:t>
            </w:r>
            <w:r w:rsidRPr="00103B81">
              <w:rPr>
                <w:rFonts w:ascii="Times New Roman" w:hAnsi="Times New Roman"/>
                <w:sz w:val="20"/>
              </w:rPr>
              <w:t>а</w:t>
            </w:r>
            <w:r w:rsidRPr="00103B81">
              <w:rPr>
                <w:rFonts w:ascii="Times New Roman" w:hAnsi="Times New Roman"/>
                <w:sz w:val="20"/>
              </w:rPr>
              <w:t>нию)</w:t>
            </w:r>
          </w:p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 соисполнители - субъекты профила</w:t>
            </w:r>
            <w:r w:rsidRPr="00103B81">
              <w:rPr>
                <w:rFonts w:ascii="Times New Roman" w:hAnsi="Times New Roman"/>
                <w:sz w:val="20"/>
              </w:rPr>
              <w:t>к</w:t>
            </w:r>
            <w:r w:rsidRPr="00103B81">
              <w:rPr>
                <w:rFonts w:ascii="Times New Roman" w:hAnsi="Times New Roman"/>
                <w:sz w:val="20"/>
              </w:rPr>
              <w:t>тики (по согласованию)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440BF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40BF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  <w:trHeight w:val="24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ED2CE2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ED2CE2">
              <w:rPr>
                <w:rFonts w:ascii="Times New Roman" w:hAnsi="Times New Roman"/>
                <w:b/>
                <w:sz w:val="20"/>
              </w:rPr>
              <w:t xml:space="preserve">Основное </w:t>
            </w:r>
            <w:r w:rsidRPr="00ED2CE2">
              <w:rPr>
                <w:rFonts w:ascii="Times New Roman" w:hAnsi="Times New Roman"/>
                <w:b/>
                <w:sz w:val="20"/>
              </w:rPr>
              <w:lastRenderedPageBreak/>
              <w:t>меропри</w:t>
            </w:r>
            <w:r w:rsidRPr="00ED2CE2">
              <w:rPr>
                <w:rFonts w:ascii="Times New Roman" w:hAnsi="Times New Roman"/>
                <w:b/>
                <w:sz w:val="20"/>
              </w:rPr>
              <w:t>я</w:t>
            </w:r>
            <w:r w:rsidRPr="00ED2CE2">
              <w:rPr>
                <w:rFonts w:ascii="Times New Roman" w:hAnsi="Times New Roman"/>
                <w:b/>
                <w:sz w:val="20"/>
              </w:rPr>
              <w:t>тие 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ED2CE2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ED2CE2">
              <w:rPr>
                <w:rFonts w:ascii="Times New Roman" w:hAnsi="Times New Roman"/>
                <w:b/>
                <w:sz w:val="20"/>
              </w:rPr>
              <w:lastRenderedPageBreak/>
              <w:t>Информационно-</w:t>
            </w:r>
            <w:r w:rsidRPr="00ED2CE2">
              <w:rPr>
                <w:rFonts w:ascii="Times New Roman" w:hAnsi="Times New Roman"/>
                <w:b/>
                <w:sz w:val="20"/>
              </w:rPr>
              <w:lastRenderedPageBreak/>
              <w:t>методическое обеспечение профилактики правонар</w:t>
            </w:r>
            <w:r w:rsidRPr="00ED2CE2">
              <w:rPr>
                <w:rFonts w:ascii="Times New Roman" w:hAnsi="Times New Roman"/>
                <w:b/>
                <w:sz w:val="20"/>
              </w:rPr>
              <w:t>у</w:t>
            </w:r>
            <w:r w:rsidRPr="00ED2CE2">
              <w:rPr>
                <w:rFonts w:ascii="Times New Roman" w:hAnsi="Times New Roman"/>
                <w:b/>
                <w:sz w:val="20"/>
              </w:rPr>
              <w:t>шений и повышение уровня правовой культуры насел</w:t>
            </w:r>
            <w:r w:rsidRPr="00ED2CE2">
              <w:rPr>
                <w:rFonts w:ascii="Times New Roman" w:hAnsi="Times New Roman"/>
                <w:b/>
                <w:sz w:val="20"/>
              </w:rPr>
              <w:t>е</w:t>
            </w:r>
            <w:r w:rsidRPr="00ED2CE2">
              <w:rPr>
                <w:rFonts w:ascii="Times New Roman" w:hAnsi="Times New Roman"/>
                <w:b/>
                <w:sz w:val="20"/>
              </w:rPr>
              <w:t xml:space="preserve">ния 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lastRenderedPageBreak/>
              <w:t>ответственный исполнитель – адм</w:t>
            </w:r>
            <w:r w:rsidRPr="00103B81">
              <w:rPr>
                <w:rFonts w:ascii="Times New Roman" w:hAnsi="Times New Roman"/>
                <w:sz w:val="20"/>
              </w:rPr>
              <w:t>и</w:t>
            </w:r>
            <w:r w:rsidRPr="00103B81">
              <w:rPr>
                <w:rFonts w:ascii="Times New Roman" w:hAnsi="Times New Roman"/>
                <w:sz w:val="20"/>
              </w:rPr>
              <w:lastRenderedPageBreak/>
              <w:t>нистрация Чебоксарского района, ОМВД (по согласованию)</w:t>
            </w:r>
          </w:p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 соисполнители - субъекты профила</w:t>
            </w:r>
            <w:r w:rsidRPr="00103B81">
              <w:rPr>
                <w:rFonts w:ascii="Times New Roman" w:hAnsi="Times New Roman"/>
                <w:sz w:val="20"/>
              </w:rPr>
              <w:t>к</w:t>
            </w:r>
            <w:r w:rsidRPr="00103B81">
              <w:rPr>
                <w:rFonts w:ascii="Times New Roman" w:hAnsi="Times New Roman"/>
                <w:sz w:val="20"/>
              </w:rPr>
              <w:t>тики (по согласованию)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440BF" w:rsidRDefault="00DE2439" w:rsidP="00744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7440BF">
              <w:rPr>
                <w:rFonts w:ascii="Times New Roman" w:hAnsi="Times New Roman"/>
                <w:b/>
                <w:sz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ED2CE2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ED2CE2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ED2CE2" w:rsidRDefault="009D79F1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ED2CE2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ED2CE2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ED2CE2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ED2CE2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  <w:trHeight w:val="49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  <w:trHeight w:val="50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  <w:trHeight w:val="20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BB2345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  <w:trHeight w:val="4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Меропри</w:t>
            </w:r>
            <w:r w:rsidRPr="00103B81">
              <w:rPr>
                <w:rFonts w:ascii="Times New Roman" w:hAnsi="Times New Roman"/>
                <w:sz w:val="20"/>
              </w:rPr>
              <w:t>я</w:t>
            </w:r>
            <w:r w:rsidRPr="00103B81"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Обеспечение создания и ра</w:t>
            </w:r>
            <w:r w:rsidRPr="00103B81">
              <w:rPr>
                <w:rFonts w:ascii="Times New Roman" w:hAnsi="Times New Roman"/>
                <w:sz w:val="20"/>
              </w:rPr>
              <w:t>з</w:t>
            </w:r>
            <w:r w:rsidRPr="00103B81">
              <w:rPr>
                <w:rFonts w:ascii="Times New Roman" w:hAnsi="Times New Roman"/>
                <w:sz w:val="20"/>
              </w:rPr>
              <w:t>мещения в средствах массовой информации информационных материалов, направленных на предупреждение отдельных видов преступлений, социал</w:t>
            </w:r>
            <w:r w:rsidRPr="00103B81">
              <w:rPr>
                <w:rFonts w:ascii="Times New Roman" w:hAnsi="Times New Roman"/>
                <w:sz w:val="20"/>
              </w:rPr>
              <w:t>ь</w:t>
            </w:r>
            <w:r w:rsidRPr="00103B81">
              <w:rPr>
                <w:rFonts w:ascii="Times New Roman" w:hAnsi="Times New Roman"/>
                <w:sz w:val="20"/>
              </w:rPr>
              <w:t>ной рекламы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FAF" w:rsidRPr="00103B81" w:rsidRDefault="00674FAF" w:rsidP="00674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– адм</w:t>
            </w:r>
            <w:r w:rsidRPr="00103B81">
              <w:rPr>
                <w:rFonts w:ascii="Times New Roman" w:hAnsi="Times New Roman"/>
                <w:sz w:val="20"/>
              </w:rPr>
              <w:t>и</w:t>
            </w:r>
            <w:r w:rsidRPr="00103B81">
              <w:rPr>
                <w:rFonts w:ascii="Times New Roman" w:hAnsi="Times New Roman"/>
                <w:sz w:val="20"/>
              </w:rPr>
              <w:t>нистрация Чебоксарского района, ОМВД (по согласованию)</w:t>
            </w:r>
          </w:p>
          <w:p w:rsidR="00DE2439" w:rsidRPr="00103B81" w:rsidRDefault="00674FAF" w:rsidP="00674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 соисполнители - субъекты профила</w:t>
            </w:r>
            <w:r w:rsidRPr="00103B81">
              <w:rPr>
                <w:rFonts w:ascii="Times New Roman" w:hAnsi="Times New Roman"/>
                <w:sz w:val="20"/>
              </w:rPr>
              <w:t>к</w:t>
            </w:r>
            <w:r w:rsidRPr="00103B81">
              <w:rPr>
                <w:rFonts w:ascii="Times New Roman" w:hAnsi="Times New Roman"/>
                <w:sz w:val="20"/>
              </w:rPr>
              <w:t>тики (по согласованию)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  <w:trHeight w:val="51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  <w:trHeight w:val="32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9D79F1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BB2345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  <w:trHeight w:val="35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84C78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284C78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284C78">
              <w:rPr>
                <w:rFonts w:ascii="Times New Roman" w:hAnsi="Times New Roman"/>
                <w:b/>
                <w:sz w:val="20"/>
              </w:rPr>
              <w:t>я</w:t>
            </w:r>
            <w:r w:rsidRPr="00284C78">
              <w:rPr>
                <w:rFonts w:ascii="Times New Roman" w:hAnsi="Times New Roman"/>
                <w:b/>
                <w:sz w:val="20"/>
              </w:rPr>
              <w:t>тие 6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84C78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284C78">
              <w:rPr>
                <w:rFonts w:ascii="Times New Roman" w:hAnsi="Times New Roman"/>
                <w:b/>
                <w:sz w:val="20"/>
              </w:rPr>
              <w:t>Осуществление отдельных полномочий по составлению протоколов об администр</w:t>
            </w:r>
            <w:r w:rsidRPr="00284C78">
              <w:rPr>
                <w:rFonts w:ascii="Times New Roman" w:hAnsi="Times New Roman"/>
                <w:b/>
                <w:sz w:val="20"/>
              </w:rPr>
              <w:t>а</w:t>
            </w:r>
            <w:r w:rsidRPr="00284C78">
              <w:rPr>
                <w:rFonts w:ascii="Times New Roman" w:hAnsi="Times New Roman"/>
                <w:b/>
                <w:sz w:val="20"/>
              </w:rPr>
              <w:t>тивных правонарушениях, посягающих на обществе</w:t>
            </w:r>
            <w:r w:rsidRPr="00284C78">
              <w:rPr>
                <w:rFonts w:ascii="Times New Roman" w:hAnsi="Times New Roman"/>
                <w:b/>
                <w:sz w:val="20"/>
              </w:rPr>
              <w:t>н</w:t>
            </w:r>
            <w:r w:rsidRPr="00284C78">
              <w:rPr>
                <w:rFonts w:ascii="Times New Roman" w:hAnsi="Times New Roman"/>
                <w:b/>
                <w:sz w:val="20"/>
              </w:rPr>
              <w:t>ный порядок и обществе</w:t>
            </w:r>
            <w:r w:rsidRPr="00284C78">
              <w:rPr>
                <w:rFonts w:ascii="Times New Roman" w:hAnsi="Times New Roman"/>
                <w:b/>
                <w:sz w:val="20"/>
              </w:rPr>
              <w:t>н</w:t>
            </w:r>
            <w:r w:rsidRPr="00284C78">
              <w:rPr>
                <w:rFonts w:ascii="Times New Roman" w:hAnsi="Times New Roman"/>
                <w:b/>
                <w:sz w:val="20"/>
              </w:rPr>
              <w:t>ную безопасность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– адм</w:t>
            </w:r>
            <w:r w:rsidRPr="00103B81">
              <w:rPr>
                <w:rFonts w:ascii="Times New Roman" w:hAnsi="Times New Roman"/>
                <w:sz w:val="20"/>
              </w:rPr>
              <w:t>и</w:t>
            </w:r>
            <w:r w:rsidRPr="00103B81">
              <w:rPr>
                <w:rFonts w:ascii="Times New Roman" w:hAnsi="Times New Roman"/>
                <w:sz w:val="20"/>
              </w:rPr>
              <w:t>нистрация Чебоксарского района, ОМВД (по согласованию)</w:t>
            </w:r>
          </w:p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439" w:rsidRPr="00284C78" w:rsidRDefault="00DE2439" w:rsidP="0028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284C78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  <w:trHeight w:val="49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  <w:trHeight w:val="50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  <w:trHeight w:val="35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439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  <w:trHeight w:val="35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Подпр</w:t>
            </w:r>
            <w:r w:rsidRPr="00103B81">
              <w:rPr>
                <w:rFonts w:ascii="Times New Roman" w:hAnsi="Times New Roman"/>
                <w:b/>
                <w:sz w:val="20"/>
              </w:rPr>
              <w:t>о</w:t>
            </w:r>
            <w:r w:rsidRPr="00103B81">
              <w:rPr>
                <w:rFonts w:ascii="Times New Roman" w:hAnsi="Times New Roman"/>
                <w:b/>
                <w:sz w:val="20"/>
              </w:rPr>
              <w:t>грамма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2169D8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«</w:t>
            </w:r>
            <w:r w:rsidR="00DE2439" w:rsidRPr="00103B81">
              <w:rPr>
                <w:rFonts w:ascii="Times New Roman" w:hAnsi="Times New Roman"/>
                <w:b/>
                <w:sz w:val="20"/>
              </w:rPr>
              <w:t>Профилактика терроризма и экстремистской деятельн</w:t>
            </w:r>
            <w:r w:rsidR="00DE2439" w:rsidRPr="00103B81">
              <w:rPr>
                <w:rFonts w:ascii="Times New Roman" w:hAnsi="Times New Roman"/>
                <w:b/>
                <w:sz w:val="20"/>
              </w:rPr>
              <w:t>о</w:t>
            </w:r>
            <w:r w:rsidR="00DE2439" w:rsidRPr="00103B81">
              <w:rPr>
                <w:rFonts w:ascii="Times New Roman" w:hAnsi="Times New Roman"/>
                <w:b/>
                <w:sz w:val="20"/>
              </w:rPr>
              <w:t>сти в Чебоксарском районе Чувашской Республики</w:t>
            </w:r>
            <w:r>
              <w:rPr>
                <w:rFonts w:ascii="Times New Roman" w:hAnsi="Times New Roman"/>
                <w:b/>
                <w:sz w:val="20"/>
              </w:rPr>
              <w:t>»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674FAF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674FAF">
              <w:rPr>
                <w:rFonts w:ascii="Times New Roman" w:hAnsi="Times New Roman"/>
                <w:sz w:val="20"/>
              </w:rPr>
              <w:t>ответственный исполнитель – адм</w:t>
            </w:r>
            <w:r w:rsidRPr="00674FAF">
              <w:rPr>
                <w:rFonts w:ascii="Times New Roman" w:hAnsi="Times New Roman"/>
                <w:sz w:val="20"/>
              </w:rPr>
              <w:t>и</w:t>
            </w:r>
            <w:r w:rsidRPr="00674FAF">
              <w:rPr>
                <w:rFonts w:ascii="Times New Roman" w:hAnsi="Times New Roman"/>
                <w:sz w:val="20"/>
              </w:rPr>
              <w:t>нистрация Чебоксарского района, ОМВД (по согласованию)</w:t>
            </w:r>
          </w:p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674FAF">
              <w:rPr>
                <w:rFonts w:ascii="Times New Roman" w:hAnsi="Times New Roman"/>
                <w:sz w:val="20"/>
              </w:rPr>
              <w:t>соисполнители - субъекты профила</w:t>
            </w:r>
            <w:r w:rsidRPr="00674FAF">
              <w:rPr>
                <w:rFonts w:ascii="Times New Roman" w:hAnsi="Times New Roman"/>
                <w:sz w:val="20"/>
              </w:rPr>
              <w:t>к</w:t>
            </w:r>
            <w:r w:rsidRPr="00674FAF">
              <w:rPr>
                <w:rFonts w:ascii="Times New Roman" w:hAnsi="Times New Roman"/>
                <w:sz w:val="20"/>
              </w:rPr>
              <w:t>тики (по согласованию)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439" w:rsidRPr="007666E5" w:rsidRDefault="00DE2439" w:rsidP="0028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55,0</w:t>
            </w:r>
          </w:p>
        </w:tc>
      </w:tr>
      <w:tr w:rsidR="00DE2439" w:rsidRPr="00103B81" w:rsidTr="00B20498">
        <w:trPr>
          <w:gridAfter w:val="2"/>
          <w:wAfter w:w="993" w:type="dxa"/>
          <w:trHeight w:val="4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  <w:trHeight w:val="51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  <w:trHeight w:val="35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439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CF4C3B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CF4C3B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CF4C3B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CF4C3B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CF4C3B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CF4C3B" w:rsidRDefault="00DE2439" w:rsidP="00D95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55,0</w:t>
            </w:r>
          </w:p>
        </w:tc>
      </w:tr>
      <w:tr w:rsidR="00DE2439" w:rsidRPr="00103B81" w:rsidTr="00B20498">
        <w:trPr>
          <w:gridAfter w:val="2"/>
          <w:wAfter w:w="993" w:type="dxa"/>
          <w:trHeight w:val="28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84C78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284C78">
              <w:rPr>
                <w:rFonts w:ascii="Times New Roman" w:hAnsi="Times New Roman"/>
                <w:b/>
                <w:sz w:val="20"/>
              </w:rPr>
              <w:t xml:space="preserve">Основное </w:t>
            </w:r>
            <w:r w:rsidRPr="00284C78">
              <w:rPr>
                <w:rFonts w:ascii="Times New Roman" w:hAnsi="Times New Roman"/>
                <w:b/>
                <w:sz w:val="20"/>
              </w:rPr>
              <w:lastRenderedPageBreak/>
              <w:t>меропри</w:t>
            </w:r>
            <w:r w:rsidRPr="00284C78">
              <w:rPr>
                <w:rFonts w:ascii="Times New Roman" w:hAnsi="Times New Roman"/>
                <w:b/>
                <w:sz w:val="20"/>
              </w:rPr>
              <w:t>я</w:t>
            </w:r>
            <w:r w:rsidRPr="00284C78">
              <w:rPr>
                <w:rFonts w:ascii="Times New Roman" w:hAnsi="Times New Roman"/>
                <w:b/>
                <w:sz w:val="20"/>
              </w:rPr>
              <w:t>тие 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84C78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284C78">
              <w:rPr>
                <w:rFonts w:ascii="Times New Roman" w:hAnsi="Times New Roman"/>
                <w:b/>
                <w:sz w:val="20"/>
              </w:rPr>
              <w:lastRenderedPageBreak/>
              <w:t>Совершенствование взаим</w:t>
            </w:r>
            <w:r w:rsidRPr="00284C78">
              <w:rPr>
                <w:rFonts w:ascii="Times New Roman" w:hAnsi="Times New Roman"/>
                <w:b/>
                <w:sz w:val="20"/>
              </w:rPr>
              <w:t>о</w:t>
            </w:r>
            <w:r w:rsidRPr="00284C78">
              <w:rPr>
                <w:rFonts w:ascii="Times New Roman" w:hAnsi="Times New Roman"/>
                <w:b/>
                <w:sz w:val="20"/>
              </w:rPr>
              <w:lastRenderedPageBreak/>
              <w:t>действия органов местного самоуправления Чебокса</w:t>
            </w:r>
            <w:r w:rsidRPr="00284C78">
              <w:rPr>
                <w:rFonts w:ascii="Times New Roman" w:hAnsi="Times New Roman"/>
                <w:b/>
                <w:sz w:val="20"/>
              </w:rPr>
              <w:t>р</w:t>
            </w:r>
            <w:r w:rsidRPr="00284C78">
              <w:rPr>
                <w:rFonts w:ascii="Times New Roman" w:hAnsi="Times New Roman"/>
                <w:b/>
                <w:sz w:val="20"/>
              </w:rPr>
              <w:t>ского района Чувашской Республики и институтов гражданского общества в работе по профилактике те</w:t>
            </w:r>
            <w:r w:rsidRPr="00284C78">
              <w:rPr>
                <w:rFonts w:ascii="Times New Roman" w:hAnsi="Times New Roman"/>
                <w:b/>
                <w:sz w:val="20"/>
              </w:rPr>
              <w:t>р</w:t>
            </w:r>
            <w:r w:rsidRPr="00284C78">
              <w:rPr>
                <w:rFonts w:ascii="Times New Roman" w:hAnsi="Times New Roman"/>
                <w:b/>
                <w:sz w:val="20"/>
              </w:rPr>
              <w:t>роризма и экстремистской деятельности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lastRenderedPageBreak/>
              <w:t xml:space="preserve">ответственный исполнитель – отдел </w:t>
            </w:r>
            <w:r w:rsidRPr="00103B81">
              <w:rPr>
                <w:rFonts w:ascii="Times New Roman" w:hAnsi="Times New Roman"/>
                <w:sz w:val="20"/>
              </w:rPr>
              <w:lastRenderedPageBreak/>
              <w:t>специальных программ,</w:t>
            </w:r>
          </w:p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управление образования, отдел кул</w:t>
            </w:r>
            <w:r w:rsidRPr="00103B81">
              <w:rPr>
                <w:rFonts w:ascii="Times New Roman" w:hAnsi="Times New Roman"/>
                <w:sz w:val="20"/>
              </w:rPr>
              <w:t>ь</w:t>
            </w:r>
            <w:r w:rsidRPr="00103B81">
              <w:rPr>
                <w:rFonts w:ascii="Times New Roman" w:hAnsi="Times New Roman"/>
                <w:sz w:val="20"/>
              </w:rPr>
              <w:t>туры, туризма и социального разв</w:t>
            </w:r>
            <w:r w:rsidRPr="00103B81">
              <w:rPr>
                <w:rFonts w:ascii="Times New Roman" w:hAnsi="Times New Roman"/>
                <w:sz w:val="20"/>
              </w:rPr>
              <w:t>и</w:t>
            </w:r>
            <w:r w:rsidRPr="00103B81">
              <w:rPr>
                <w:rFonts w:ascii="Times New Roman" w:hAnsi="Times New Roman"/>
                <w:sz w:val="20"/>
              </w:rPr>
              <w:t>тия администрации Чебоксарского района, сельские поселения (по с</w:t>
            </w:r>
            <w:r w:rsidRPr="00103B81">
              <w:rPr>
                <w:rFonts w:ascii="Times New Roman" w:hAnsi="Times New Roman"/>
                <w:sz w:val="20"/>
              </w:rPr>
              <w:t>о</w:t>
            </w:r>
            <w:r w:rsidRPr="00103B81">
              <w:rPr>
                <w:rFonts w:ascii="Times New Roman" w:hAnsi="Times New Roman"/>
                <w:sz w:val="20"/>
              </w:rPr>
              <w:t>гласованию)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439" w:rsidRPr="00284C78" w:rsidRDefault="00DE2439" w:rsidP="0028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284C78">
              <w:rPr>
                <w:rFonts w:ascii="Times New Roman" w:hAnsi="Times New Roman"/>
                <w:b/>
                <w:sz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  <w:trHeight w:val="28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  <w:trHeight w:val="28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84C78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284C78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284C78">
              <w:rPr>
                <w:rFonts w:ascii="Times New Roman" w:hAnsi="Times New Roman"/>
                <w:b/>
                <w:sz w:val="20"/>
              </w:rPr>
              <w:t>я</w:t>
            </w:r>
            <w:r w:rsidRPr="00284C78">
              <w:rPr>
                <w:rFonts w:ascii="Times New Roman" w:hAnsi="Times New Roman"/>
                <w:b/>
                <w:sz w:val="20"/>
              </w:rPr>
              <w:t>тие 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84C78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284C78">
              <w:rPr>
                <w:rFonts w:ascii="Times New Roman" w:hAnsi="Times New Roman"/>
                <w:b/>
                <w:sz w:val="20"/>
              </w:rPr>
              <w:t>Профилактическая работа по укреплению стабильности в обществе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– отдел специальных программ,</w:t>
            </w:r>
          </w:p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управление образования, отдел кул</w:t>
            </w:r>
            <w:r w:rsidRPr="00103B81">
              <w:rPr>
                <w:rFonts w:ascii="Times New Roman" w:hAnsi="Times New Roman"/>
                <w:sz w:val="20"/>
              </w:rPr>
              <w:t>ь</w:t>
            </w:r>
            <w:r w:rsidRPr="00103B81">
              <w:rPr>
                <w:rFonts w:ascii="Times New Roman" w:hAnsi="Times New Roman"/>
                <w:sz w:val="20"/>
              </w:rPr>
              <w:t>туры, туризма и социального разв</w:t>
            </w:r>
            <w:r w:rsidRPr="00103B81">
              <w:rPr>
                <w:rFonts w:ascii="Times New Roman" w:hAnsi="Times New Roman"/>
                <w:sz w:val="20"/>
              </w:rPr>
              <w:t>и</w:t>
            </w:r>
            <w:r w:rsidRPr="00103B81">
              <w:rPr>
                <w:rFonts w:ascii="Times New Roman" w:hAnsi="Times New Roman"/>
                <w:sz w:val="20"/>
              </w:rPr>
              <w:t>тия администрации Чебоксарского района, сельские поселения (по с</w:t>
            </w:r>
            <w:r w:rsidRPr="00103B81">
              <w:rPr>
                <w:rFonts w:ascii="Times New Roman" w:hAnsi="Times New Roman"/>
                <w:sz w:val="20"/>
              </w:rPr>
              <w:t>о</w:t>
            </w:r>
            <w:r w:rsidRPr="00103B81">
              <w:rPr>
                <w:rFonts w:ascii="Times New Roman" w:hAnsi="Times New Roman"/>
                <w:sz w:val="20"/>
              </w:rPr>
              <w:t>гласованию)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284C78" w:rsidRDefault="00DE2439" w:rsidP="0028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284C78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84C78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84C78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84C78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84C78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84C78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84C78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84C78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284C78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284C78">
              <w:rPr>
                <w:rFonts w:ascii="Times New Roman" w:hAnsi="Times New Roman"/>
                <w:b/>
                <w:sz w:val="20"/>
              </w:rPr>
              <w:t>я</w:t>
            </w:r>
            <w:r w:rsidRPr="00284C78">
              <w:rPr>
                <w:rFonts w:ascii="Times New Roman" w:hAnsi="Times New Roman"/>
                <w:b/>
                <w:sz w:val="20"/>
              </w:rPr>
              <w:t>тие 3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84C78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284C78">
              <w:rPr>
                <w:rFonts w:ascii="Times New Roman" w:hAnsi="Times New Roman"/>
                <w:b/>
                <w:sz w:val="20"/>
              </w:rPr>
              <w:t>Образовательно-воспитательные, культурно-массовые и спортивные м</w:t>
            </w:r>
            <w:r w:rsidRPr="00284C78">
              <w:rPr>
                <w:rFonts w:ascii="Times New Roman" w:hAnsi="Times New Roman"/>
                <w:b/>
                <w:sz w:val="20"/>
              </w:rPr>
              <w:t>е</w:t>
            </w:r>
            <w:r w:rsidRPr="00284C78">
              <w:rPr>
                <w:rFonts w:ascii="Times New Roman" w:hAnsi="Times New Roman"/>
                <w:b/>
                <w:sz w:val="20"/>
              </w:rPr>
              <w:t>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– отдел специальных программ,</w:t>
            </w:r>
          </w:p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управление образования, отдел кул</w:t>
            </w:r>
            <w:r w:rsidRPr="00103B81">
              <w:rPr>
                <w:rFonts w:ascii="Times New Roman" w:hAnsi="Times New Roman"/>
                <w:sz w:val="20"/>
              </w:rPr>
              <w:t>ь</w:t>
            </w:r>
            <w:r w:rsidRPr="00103B81">
              <w:rPr>
                <w:rFonts w:ascii="Times New Roman" w:hAnsi="Times New Roman"/>
                <w:sz w:val="20"/>
              </w:rPr>
              <w:t>туры, туризма и социального разв</w:t>
            </w:r>
            <w:r w:rsidRPr="00103B81">
              <w:rPr>
                <w:rFonts w:ascii="Times New Roman" w:hAnsi="Times New Roman"/>
                <w:sz w:val="20"/>
              </w:rPr>
              <w:t>и</w:t>
            </w:r>
            <w:r w:rsidRPr="00103B81">
              <w:rPr>
                <w:rFonts w:ascii="Times New Roman" w:hAnsi="Times New Roman"/>
                <w:sz w:val="20"/>
              </w:rPr>
              <w:t>тия администрации Чебоксарского района, сельские поселения (по с</w:t>
            </w:r>
            <w:r w:rsidRPr="00103B81">
              <w:rPr>
                <w:rFonts w:ascii="Times New Roman" w:hAnsi="Times New Roman"/>
                <w:sz w:val="20"/>
              </w:rPr>
              <w:t>о</w:t>
            </w:r>
            <w:r w:rsidRPr="00103B81">
              <w:rPr>
                <w:rFonts w:ascii="Times New Roman" w:hAnsi="Times New Roman"/>
                <w:sz w:val="20"/>
              </w:rPr>
              <w:t>гласованию)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284C78" w:rsidRDefault="00DE2439" w:rsidP="0028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284C78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  <w:trHeight w:val="23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84C78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284C78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284C78">
              <w:rPr>
                <w:rFonts w:ascii="Times New Roman" w:hAnsi="Times New Roman"/>
                <w:b/>
                <w:sz w:val="20"/>
              </w:rPr>
              <w:t>я</w:t>
            </w:r>
            <w:r w:rsidRPr="00284C78">
              <w:rPr>
                <w:rFonts w:ascii="Times New Roman" w:hAnsi="Times New Roman"/>
                <w:b/>
                <w:sz w:val="20"/>
              </w:rPr>
              <w:t>тие 4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84C78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284C78">
              <w:rPr>
                <w:rFonts w:ascii="Times New Roman" w:hAnsi="Times New Roman"/>
                <w:b/>
                <w:sz w:val="20"/>
              </w:rPr>
              <w:t>Информационная работа по профилактике терроризма и экстремистской деятельн</w:t>
            </w:r>
            <w:r w:rsidRPr="00284C78">
              <w:rPr>
                <w:rFonts w:ascii="Times New Roman" w:hAnsi="Times New Roman"/>
                <w:b/>
                <w:sz w:val="20"/>
              </w:rPr>
              <w:t>о</w:t>
            </w:r>
            <w:r w:rsidRPr="00284C78">
              <w:rPr>
                <w:rFonts w:ascii="Times New Roman" w:hAnsi="Times New Roman"/>
                <w:b/>
                <w:sz w:val="20"/>
              </w:rPr>
              <w:t>сти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– отдел специальных программ,</w:t>
            </w:r>
          </w:p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управление образования, отдел кул</w:t>
            </w:r>
            <w:r w:rsidRPr="00103B81">
              <w:rPr>
                <w:rFonts w:ascii="Times New Roman" w:hAnsi="Times New Roman"/>
                <w:sz w:val="20"/>
              </w:rPr>
              <w:t>ь</w:t>
            </w:r>
            <w:r w:rsidRPr="00103B81">
              <w:rPr>
                <w:rFonts w:ascii="Times New Roman" w:hAnsi="Times New Roman"/>
                <w:sz w:val="20"/>
              </w:rPr>
              <w:t>туры, туризма и социального разв</w:t>
            </w:r>
            <w:r w:rsidRPr="00103B81">
              <w:rPr>
                <w:rFonts w:ascii="Times New Roman" w:hAnsi="Times New Roman"/>
                <w:sz w:val="20"/>
              </w:rPr>
              <w:t>и</w:t>
            </w:r>
            <w:r w:rsidRPr="00103B81">
              <w:rPr>
                <w:rFonts w:ascii="Times New Roman" w:hAnsi="Times New Roman"/>
                <w:sz w:val="20"/>
              </w:rPr>
              <w:t>тия администрации Чебоксарского района, сельские поселения (по с</w:t>
            </w:r>
            <w:r w:rsidRPr="00103B81">
              <w:rPr>
                <w:rFonts w:ascii="Times New Roman" w:hAnsi="Times New Roman"/>
                <w:sz w:val="20"/>
              </w:rPr>
              <w:t>о</w:t>
            </w:r>
            <w:r w:rsidRPr="00103B81">
              <w:rPr>
                <w:rFonts w:ascii="Times New Roman" w:hAnsi="Times New Roman"/>
                <w:sz w:val="20"/>
              </w:rPr>
              <w:t>гласованию)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284C78" w:rsidRDefault="00DE2439" w:rsidP="0028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284C78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84C78" w:rsidRDefault="00DE2439" w:rsidP="00103B8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84C78" w:rsidRDefault="00DE2439" w:rsidP="00103B8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84C78">
              <w:rPr>
                <w:rFonts w:ascii="Times New Roman" w:hAnsi="Times New Roman"/>
                <w:b/>
                <w:sz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84C78" w:rsidRDefault="00DE2439" w:rsidP="00103B8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84C78" w:rsidRDefault="00DE2439" w:rsidP="00103B8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84C78" w:rsidRDefault="00DE2439" w:rsidP="00103B8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84C78" w:rsidRDefault="00DE2439" w:rsidP="00CF4C3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20,0</w:t>
            </w:r>
          </w:p>
        </w:tc>
      </w:tr>
      <w:tr w:rsidR="00DE2439" w:rsidRPr="00103B81" w:rsidTr="00B20498">
        <w:trPr>
          <w:gridAfter w:val="2"/>
          <w:wAfter w:w="993" w:type="dxa"/>
          <w:trHeight w:val="47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  <w:trHeight w:val="53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  <w:trHeight w:val="24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CF4C3B" w:rsidRDefault="00DE2439" w:rsidP="00D95AAE">
            <w:pPr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CF4C3B" w:rsidRDefault="00DE2439" w:rsidP="00D95AAE">
            <w:pPr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CF4C3B" w:rsidRDefault="00DE2439" w:rsidP="00D95AAE">
            <w:pPr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CF4C3B" w:rsidRDefault="00DE2439" w:rsidP="00D95AAE">
            <w:pPr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CF4C3B" w:rsidRDefault="00DE2439" w:rsidP="00D95AAE">
            <w:pPr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CF4C3B" w:rsidRDefault="00DE2439" w:rsidP="00D95AAE">
            <w:pPr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DE2439" w:rsidRPr="00103B81" w:rsidTr="00B20498">
        <w:trPr>
          <w:gridAfter w:val="2"/>
          <w:wAfter w:w="993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Меропри</w:t>
            </w:r>
            <w:r w:rsidRPr="00103B81">
              <w:rPr>
                <w:rFonts w:ascii="Times New Roman" w:hAnsi="Times New Roman"/>
                <w:sz w:val="20"/>
              </w:rPr>
              <w:t>я</w:t>
            </w:r>
            <w:r w:rsidRPr="00103B81"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Информационная работа по профилактике терроризма и </w:t>
            </w:r>
            <w:r w:rsidRPr="00103B81">
              <w:rPr>
                <w:rFonts w:ascii="Times New Roman" w:hAnsi="Times New Roman"/>
                <w:sz w:val="20"/>
              </w:rPr>
              <w:lastRenderedPageBreak/>
              <w:t>экстремистской деятельности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FAF" w:rsidRPr="00103B81" w:rsidRDefault="00674FAF" w:rsidP="00674FAF">
            <w:pPr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lastRenderedPageBreak/>
              <w:t>ответственный исполнитель – отдел специальных программ,</w:t>
            </w:r>
          </w:p>
          <w:p w:rsidR="00DE2439" w:rsidRPr="00103B81" w:rsidRDefault="00674FAF" w:rsidP="00674FAF">
            <w:pPr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lastRenderedPageBreak/>
              <w:t>управление образования, отдел кул</w:t>
            </w:r>
            <w:r w:rsidRPr="00103B81">
              <w:rPr>
                <w:rFonts w:ascii="Times New Roman" w:hAnsi="Times New Roman"/>
                <w:sz w:val="20"/>
              </w:rPr>
              <w:t>ь</w:t>
            </w:r>
            <w:r w:rsidRPr="00103B81">
              <w:rPr>
                <w:rFonts w:ascii="Times New Roman" w:hAnsi="Times New Roman"/>
                <w:sz w:val="20"/>
              </w:rPr>
              <w:t>туры, туризма и социального разв</w:t>
            </w:r>
            <w:r w:rsidRPr="00103B81">
              <w:rPr>
                <w:rFonts w:ascii="Times New Roman" w:hAnsi="Times New Roman"/>
                <w:sz w:val="20"/>
              </w:rPr>
              <w:t>и</w:t>
            </w:r>
            <w:r w:rsidRPr="00103B81">
              <w:rPr>
                <w:rFonts w:ascii="Times New Roman" w:hAnsi="Times New Roman"/>
                <w:sz w:val="20"/>
              </w:rPr>
              <w:t>тия администрации Чебоксарского района, сельские поселения (по с</w:t>
            </w:r>
            <w:r w:rsidRPr="00103B81">
              <w:rPr>
                <w:rFonts w:ascii="Times New Roman" w:hAnsi="Times New Roman"/>
                <w:sz w:val="20"/>
              </w:rPr>
              <w:t>о</w:t>
            </w:r>
            <w:r w:rsidRPr="00103B81">
              <w:rPr>
                <w:rFonts w:ascii="Times New Roman" w:hAnsi="Times New Roman"/>
                <w:sz w:val="20"/>
              </w:rPr>
              <w:t>гласованию)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CF4C3B" w:rsidRDefault="00DE2439" w:rsidP="00D95AAE">
            <w:pPr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CF4C3B" w:rsidRDefault="00DE2439" w:rsidP="00D95AAE">
            <w:pPr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CF4C3B" w:rsidRDefault="00DE2439" w:rsidP="00D95AAE">
            <w:pPr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CF4C3B" w:rsidRDefault="00DE2439" w:rsidP="00D95AAE">
            <w:pPr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CF4C3B" w:rsidRDefault="00DE2439" w:rsidP="00D95AAE">
            <w:pPr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CF4C3B" w:rsidRDefault="00DE2439" w:rsidP="00D95AAE">
            <w:pPr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DE2439" w:rsidRPr="00103B81" w:rsidTr="00B20498">
        <w:trPr>
          <w:gridAfter w:val="2"/>
          <w:wAfter w:w="993" w:type="dxa"/>
          <w:trHeight w:val="22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84C78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284C78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284C78">
              <w:rPr>
                <w:rFonts w:ascii="Times New Roman" w:hAnsi="Times New Roman"/>
                <w:b/>
                <w:sz w:val="20"/>
              </w:rPr>
              <w:t>я</w:t>
            </w:r>
            <w:r w:rsidRPr="00284C78">
              <w:rPr>
                <w:rFonts w:ascii="Times New Roman" w:hAnsi="Times New Roman"/>
                <w:b/>
                <w:sz w:val="20"/>
              </w:rPr>
              <w:t>тие 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84C78" w:rsidRDefault="00DE2439" w:rsidP="00103B81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284C78">
              <w:rPr>
                <w:rFonts w:ascii="Times New Roman" w:hAnsi="Times New Roman"/>
                <w:b/>
                <w:sz w:val="20"/>
              </w:rPr>
              <w:t>Мероприятия по профила</w:t>
            </w:r>
            <w:r w:rsidRPr="00284C78">
              <w:rPr>
                <w:rFonts w:ascii="Times New Roman" w:hAnsi="Times New Roman"/>
                <w:b/>
                <w:sz w:val="20"/>
              </w:rPr>
              <w:t>к</w:t>
            </w:r>
            <w:r w:rsidRPr="00284C78">
              <w:rPr>
                <w:rFonts w:ascii="Times New Roman" w:hAnsi="Times New Roman"/>
                <w:b/>
                <w:sz w:val="20"/>
              </w:rPr>
              <w:t>тике и соблюдению правоп</w:t>
            </w:r>
            <w:r w:rsidRPr="00284C78">
              <w:rPr>
                <w:rFonts w:ascii="Times New Roman" w:hAnsi="Times New Roman"/>
                <w:b/>
                <w:sz w:val="20"/>
              </w:rPr>
              <w:t>о</w:t>
            </w:r>
            <w:r w:rsidRPr="00284C78">
              <w:rPr>
                <w:rFonts w:ascii="Times New Roman" w:hAnsi="Times New Roman"/>
                <w:b/>
                <w:sz w:val="20"/>
              </w:rPr>
              <w:t>рядка на улицах и в других общественных местах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– отдел специальных программ,</w:t>
            </w:r>
          </w:p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управление образования, отдел кул</w:t>
            </w:r>
            <w:r w:rsidRPr="00103B81">
              <w:rPr>
                <w:rFonts w:ascii="Times New Roman" w:hAnsi="Times New Roman"/>
                <w:sz w:val="20"/>
              </w:rPr>
              <w:t>ь</w:t>
            </w:r>
            <w:r w:rsidRPr="00103B81">
              <w:rPr>
                <w:rFonts w:ascii="Times New Roman" w:hAnsi="Times New Roman"/>
                <w:sz w:val="20"/>
              </w:rPr>
              <w:t>туры, туризма и социального разв</w:t>
            </w:r>
            <w:r w:rsidRPr="00103B81">
              <w:rPr>
                <w:rFonts w:ascii="Times New Roman" w:hAnsi="Times New Roman"/>
                <w:sz w:val="20"/>
              </w:rPr>
              <w:t>и</w:t>
            </w:r>
            <w:r w:rsidRPr="00103B81">
              <w:rPr>
                <w:rFonts w:ascii="Times New Roman" w:hAnsi="Times New Roman"/>
                <w:sz w:val="20"/>
              </w:rPr>
              <w:t>тия администрации Чебоксарского района,</w:t>
            </w:r>
            <w:r w:rsidR="00674FAF">
              <w:rPr>
                <w:rFonts w:ascii="Times New Roman" w:hAnsi="Times New Roman"/>
                <w:sz w:val="20"/>
              </w:rPr>
              <w:t xml:space="preserve"> ОМВД России по Чебокса</w:t>
            </w:r>
            <w:r w:rsidR="00674FAF">
              <w:rPr>
                <w:rFonts w:ascii="Times New Roman" w:hAnsi="Times New Roman"/>
                <w:sz w:val="20"/>
              </w:rPr>
              <w:t>р</w:t>
            </w:r>
            <w:r w:rsidR="00674FAF">
              <w:rPr>
                <w:rFonts w:ascii="Times New Roman" w:hAnsi="Times New Roman"/>
                <w:sz w:val="20"/>
              </w:rPr>
              <w:t>скому району,</w:t>
            </w:r>
            <w:r w:rsidRPr="00103B81">
              <w:rPr>
                <w:rFonts w:ascii="Times New Roman" w:hAnsi="Times New Roman"/>
                <w:sz w:val="20"/>
              </w:rPr>
              <w:t xml:space="preserve"> сельские поселения (по согласованию)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439" w:rsidRPr="00284C78" w:rsidRDefault="00DE2439" w:rsidP="0028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284C78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84C78" w:rsidRDefault="00DE2439" w:rsidP="00103B8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84C78" w:rsidRDefault="00DE2439" w:rsidP="00103B8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84C78">
              <w:rPr>
                <w:rFonts w:ascii="Times New Roman" w:hAnsi="Times New Roman"/>
                <w:b/>
                <w:sz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84C78" w:rsidRDefault="00DE2439" w:rsidP="00103B8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84C78" w:rsidRDefault="00DE2439" w:rsidP="00103B8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84C78" w:rsidRDefault="00DE2439" w:rsidP="00103B8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84C78" w:rsidRDefault="00DE2439" w:rsidP="00103B8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35,0</w:t>
            </w:r>
          </w:p>
        </w:tc>
      </w:tr>
      <w:tr w:rsidR="00DE2439" w:rsidRPr="00103B81" w:rsidTr="00B20498">
        <w:trPr>
          <w:gridAfter w:val="2"/>
          <w:wAfter w:w="993" w:type="dxa"/>
          <w:trHeight w:val="46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  <w:trHeight w:val="63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  <w:trHeight w:val="45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439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CF4C3B" w:rsidRDefault="00DE2439" w:rsidP="00D95A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CF4C3B" w:rsidRDefault="00DE2439" w:rsidP="00D95AAE">
            <w:pPr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CF4C3B" w:rsidRDefault="00DE2439" w:rsidP="00D95AAE">
            <w:pPr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CF4C3B" w:rsidRDefault="00DE2439" w:rsidP="00D95AAE">
            <w:pPr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CF4C3B" w:rsidRDefault="00DE2439" w:rsidP="00D95AAE">
            <w:pPr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CF4C3B" w:rsidRDefault="00DE2439" w:rsidP="00D95AAE">
            <w:pPr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35,0</w:t>
            </w:r>
          </w:p>
        </w:tc>
      </w:tr>
      <w:tr w:rsidR="00DE2439" w:rsidRPr="00103B81" w:rsidTr="00B20498">
        <w:trPr>
          <w:gridAfter w:val="2"/>
          <w:wAfter w:w="993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Меропри</w:t>
            </w:r>
            <w:r w:rsidRPr="00103B81">
              <w:rPr>
                <w:rFonts w:ascii="Times New Roman" w:hAnsi="Times New Roman"/>
                <w:sz w:val="20"/>
              </w:rPr>
              <w:t>я</w:t>
            </w:r>
            <w:r w:rsidRPr="00103B81"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Приобретение антитеррор</w:t>
            </w:r>
            <w:r w:rsidRPr="00103B81">
              <w:rPr>
                <w:rFonts w:ascii="Times New Roman" w:hAnsi="Times New Roman"/>
                <w:sz w:val="20"/>
              </w:rPr>
              <w:t>и</w:t>
            </w:r>
            <w:r w:rsidRPr="00103B81">
              <w:rPr>
                <w:rFonts w:ascii="Times New Roman" w:hAnsi="Times New Roman"/>
                <w:sz w:val="20"/>
              </w:rPr>
              <w:t>стического и досмотрового оборудования: арочных и ру</w:t>
            </w:r>
            <w:r w:rsidRPr="00103B81">
              <w:rPr>
                <w:rFonts w:ascii="Times New Roman" w:hAnsi="Times New Roman"/>
                <w:sz w:val="20"/>
              </w:rPr>
              <w:t>ч</w:t>
            </w:r>
            <w:r w:rsidRPr="00103B81">
              <w:rPr>
                <w:rFonts w:ascii="Times New Roman" w:hAnsi="Times New Roman"/>
                <w:sz w:val="20"/>
              </w:rPr>
              <w:t>ных досмотровых металлод</w:t>
            </w:r>
            <w:r w:rsidRPr="00103B81">
              <w:rPr>
                <w:rFonts w:ascii="Times New Roman" w:hAnsi="Times New Roman"/>
                <w:sz w:val="20"/>
              </w:rPr>
              <w:t>е</w:t>
            </w:r>
            <w:r w:rsidRPr="00103B81">
              <w:rPr>
                <w:rFonts w:ascii="Times New Roman" w:hAnsi="Times New Roman"/>
                <w:sz w:val="20"/>
              </w:rPr>
              <w:t xml:space="preserve">текторов, газоанализаторов, передвижных металлических барьеров 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FAF" w:rsidRPr="00674FAF" w:rsidRDefault="00674FAF" w:rsidP="00674FAF">
            <w:pPr>
              <w:jc w:val="both"/>
              <w:rPr>
                <w:rFonts w:ascii="Times New Roman" w:hAnsi="Times New Roman"/>
                <w:sz w:val="20"/>
              </w:rPr>
            </w:pPr>
            <w:r w:rsidRPr="00674FAF">
              <w:rPr>
                <w:rFonts w:ascii="Times New Roman" w:hAnsi="Times New Roman"/>
                <w:sz w:val="20"/>
              </w:rPr>
              <w:t>ответственный исполнитель – отдел специальных программ,</w:t>
            </w:r>
          </w:p>
          <w:p w:rsidR="00DE2439" w:rsidRPr="00103B81" w:rsidRDefault="00674FAF" w:rsidP="00674FA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соисполнители - ОМВД России по Чебоксар</w:t>
            </w:r>
            <w:r w:rsidRPr="00674FAF">
              <w:rPr>
                <w:rFonts w:ascii="Times New Roman" w:hAnsi="Times New Roman"/>
                <w:sz w:val="20"/>
              </w:rPr>
              <w:t>скому району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  <w:trHeight w:val="40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Меропри</w:t>
            </w:r>
            <w:r w:rsidRPr="00103B81">
              <w:rPr>
                <w:rFonts w:ascii="Times New Roman" w:hAnsi="Times New Roman"/>
                <w:sz w:val="20"/>
              </w:rPr>
              <w:t>я</w:t>
            </w:r>
            <w:r w:rsidRPr="00103B81">
              <w:rPr>
                <w:rFonts w:ascii="Times New Roman" w:hAnsi="Times New Roman"/>
                <w:sz w:val="20"/>
              </w:rPr>
              <w:t xml:space="preserve">тия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Организация работы по добр</w:t>
            </w:r>
            <w:r w:rsidRPr="00103B81">
              <w:rPr>
                <w:rFonts w:ascii="Times New Roman" w:hAnsi="Times New Roman"/>
                <w:sz w:val="20"/>
              </w:rPr>
              <w:t>о</w:t>
            </w:r>
            <w:r w:rsidRPr="00103B81">
              <w:rPr>
                <w:rFonts w:ascii="Times New Roman" w:hAnsi="Times New Roman"/>
                <w:sz w:val="20"/>
              </w:rPr>
              <w:t>вольной сдаче на возмездной (компенсационной) основе о</w:t>
            </w:r>
            <w:r w:rsidRPr="00103B81">
              <w:rPr>
                <w:rFonts w:ascii="Times New Roman" w:hAnsi="Times New Roman"/>
                <w:sz w:val="20"/>
              </w:rPr>
              <w:t>р</w:t>
            </w:r>
            <w:r w:rsidRPr="00103B81">
              <w:rPr>
                <w:rFonts w:ascii="Times New Roman" w:hAnsi="Times New Roman"/>
                <w:sz w:val="20"/>
              </w:rPr>
              <w:t>ганам внутренних дел незар</w:t>
            </w:r>
            <w:r w:rsidRPr="00103B81">
              <w:rPr>
                <w:rFonts w:ascii="Times New Roman" w:hAnsi="Times New Roman"/>
                <w:sz w:val="20"/>
              </w:rPr>
              <w:t>е</w:t>
            </w:r>
            <w:r w:rsidRPr="00103B81">
              <w:rPr>
                <w:rFonts w:ascii="Times New Roman" w:hAnsi="Times New Roman"/>
                <w:sz w:val="20"/>
              </w:rPr>
              <w:t>гистрированных предметов вооружения, боеприпасов, взрывчатых веществ и взры</w:t>
            </w:r>
            <w:r w:rsidRPr="00103B81">
              <w:rPr>
                <w:rFonts w:ascii="Times New Roman" w:hAnsi="Times New Roman"/>
                <w:sz w:val="20"/>
              </w:rPr>
              <w:t>в</w:t>
            </w:r>
            <w:r w:rsidRPr="00103B81">
              <w:rPr>
                <w:rFonts w:ascii="Times New Roman" w:hAnsi="Times New Roman"/>
                <w:sz w:val="20"/>
              </w:rPr>
              <w:t>ных устройств, незаконно хр</w:t>
            </w:r>
            <w:r w:rsidRPr="00103B81">
              <w:rPr>
                <w:rFonts w:ascii="Times New Roman" w:hAnsi="Times New Roman"/>
                <w:sz w:val="20"/>
              </w:rPr>
              <w:t>а</w:t>
            </w:r>
            <w:r w:rsidRPr="00103B81">
              <w:rPr>
                <w:rFonts w:ascii="Times New Roman" w:hAnsi="Times New Roman"/>
                <w:sz w:val="20"/>
              </w:rPr>
              <w:t>нящихся у населения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FAF" w:rsidRPr="00674FAF" w:rsidRDefault="00674FAF" w:rsidP="00674FAF">
            <w:pPr>
              <w:jc w:val="both"/>
              <w:rPr>
                <w:rFonts w:ascii="Times New Roman" w:hAnsi="Times New Roman"/>
                <w:sz w:val="20"/>
              </w:rPr>
            </w:pPr>
            <w:r w:rsidRPr="00674FAF">
              <w:rPr>
                <w:rFonts w:ascii="Times New Roman" w:hAnsi="Times New Roman"/>
                <w:sz w:val="20"/>
              </w:rPr>
              <w:t>ответственный исполнитель – отдел специальных программ,</w:t>
            </w:r>
          </w:p>
          <w:p w:rsidR="00DE2439" w:rsidRPr="00103B81" w:rsidRDefault="00674FAF" w:rsidP="00674FA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</w:t>
            </w:r>
            <w:r w:rsidRPr="00674FAF">
              <w:rPr>
                <w:rFonts w:ascii="Times New Roman" w:hAnsi="Times New Roman"/>
                <w:sz w:val="20"/>
              </w:rPr>
              <w:t xml:space="preserve"> Чебоксарского рай</w:t>
            </w:r>
            <w:r w:rsidRPr="00674FAF">
              <w:rPr>
                <w:rFonts w:ascii="Times New Roman" w:hAnsi="Times New Roman"/>
                <w:sz w:val="20"/>
              </w:rPr>
              <w:t>о</w:t>
            </w:r>
            <w:r w:rsidRPr="00674FAF"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z w:val="20"/>
              </w:rPr>
              <w:t>, ОМВД России по Чебоксар</w:t>
            </w:r>
            <w:r w:rsidRPr="00674FAF">
              <w:rPr>
                <w:rFonts w:ascii="Times New Roman" w:hAnsi="Times New Roman"/>
                <w:sz w:val="20"/>
              </w:rPr>
              <w:t>скому району, сельские поселения (по с</w:t>
            </w:r>
            <w:r w:rsidRPr="00674FAF">
              <w:rPr>
                <w:rFonts w:ascii="Times New Roman" w:hAnsi="Times New Roman"/>
                <w:sz w:val="20"/>
              </w:rPr>
              <w:t>о</w:t>
            </w:r>
            <w:r w:rsidRPr="00674FAF">
              <w:rPr>
                <w:rFonts w:ascii="Times New Roman" w:hAnsi="Times New Roman"/>
                <w:sz w:val="20"/>
              </w:rPr>
              <w:t>гласованию)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  <w:trHeight w:val="71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  <w:trHeight w:val="32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CF4C3B" w:rsidRDefault="00DE2439" w:rsidP="00D95A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CF4C3B" w:rsidRDefault="00DE2439" w:rsidP="00D95AAE">
            <w:pPr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CF4C3B" w:rsidRDefault="00DE2439" w:rsidP="00D95AAE">
            <w:pPr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CF4C3B" w:rsidRDefault="00DE2439" w:rsidP="00D95AAE">
            <w:pPr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CF4C3B" w:rsidRDefault="00DE2439" w:rsidP="00D95AAE">
            <w:pPr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CF4C3B" w:rsidRDefault="00DE2439" w:rsidP="00D95AAE">
            <w:pPr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35,0</w:t>
            </w:r>
          </w:p>
        </w:tc>
      </w:tr>
      <w:tr w:rsidR="00DE2439" w:rsidRPr="00103B81" w:rsidTr="00B20498">
        <w:trPr>
          <w:gridAfter w:val="2"/>
          <w:wAfter w:w="993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Меропри</w:t>
            </w:r>
            <w:r w:rsidRPr="00103B81">
              <w:rPr>
                <w:rFonts w:ascii="Times New Roman" w:hAnsi="Times New Roman"/>
                <w:sz w:val="20"/>
              </w:rPr>
              <w:t>я</w:t>
            </w:r>
            <w:r w:rsidRPr="00103B81"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Осуществление мер по прот</w:t>
            </w:r>
            <w:r w:rsidRPr="00103B81">
              <w:rPr>
                <w:rFonts w:ascii="Times New Roman" w:hAnsi="Times New Roman"/>
                <w:sz w:val="20"/>
              </w:rPr>
              <w:t>и</w:t>
            </w:r>
            <w:r w:rsidRPr="00103B81">
              <w:rPr>
                <w:rFonts w:ascii="Times New Roman" w:hAnsi="Times New Roman"/>
                <w:sz w:val="20"/>
              </w:rPr>
              <w:t xml:space="preserve">водействию терроризму 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FAF" w:rsidRPr="00674FAF" w:rsidRDefault="00674FAF" w:rsidP="00674FAF">
            <w:pPr>
              <w:jc w:val="both"/>
              <w:rPr>
                <w:rFonts w:ascii="Times New Roman" w:hAnsi="Times New Roman"/>
                <w:sz w:val="20"/>
              </w:rPr>
            </w:pPr>
            <w:r w:rsidRPr="00674FAF">
              <w:rPr>
                <w:rFonts w:ascii="Times New Roman" w:hAnsi="Times New Roman"/>
                <w:sz w:val="20"/>
              </w:rPr>
              <w:t>ответственный исполнитель – отдел специальных программ,</w:t>
            </w:r>
          </w:p>
          <w:p w:rsidR="00DE2439" w:rsidRPr="00103B81" w:rsidRDefault="00674FAF" w:rsidP="00674FA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</w:t>
            </w:r>
            <w:r w:rsidRPr="00674FAF">
              <w:rPr>
                <w:rFonts w:ascii="Times New Roman" w:hAnsi="Times New Roman"/>
                <w:sz w:val="20"/>
              </w:rPr>
              <w:t xml:space="preserve"> Чебоксарского рай</w:t>
            </w:r>
            <w:r w:rsidRPr="00674FAF">
              <w:rPr>
                <w:rFonts w:ascii="Times New Roman" w:hAnsi="Times New Roman"/>
                <w:sz w:val="20"/>
              </w:rPr>
              <w:t>о</w:t>
            </w:r>
            <w:r w:rsidRPr="00674FAF"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z w:val="20"/>
              </w:rPr>
              <w:t>, ОМВД России по Чебоксар</w:t>
            </w:r>
            <w:r w:rsidRPr="00674FAF">
              <w:rPr>
                <w:rFonts w:ascii="Times New Roman" w:hAnsi="Times New Roman"/>
                <w:sz w:val="20"/>
              </w:rPr>
              <w:t xml:space="preserve">скому </w:t>
            </w:r>
            <w:r w:rsidRPr="00674FAF">
              <w:rPr>
                <w:rFonts w:ascii="Times New Roman" w:hAnsi="Times New Roman"/>
                <w:sz w:val="20"/>
              </w:rPr>
              <w:lastRenderedPageBreak/>
              <w:t>району, сельские поселения (по с</w:t>
            </w:r>
            <w:r w:rsidRPr="00674FAF">
              <w:rPr>
                <w:rFonts w:ascii="Times New Roman" w:hAnsi="Times New Roman"/>
                <w:sz w:val="20"/>
              </w:rPr>
              <w:t>о</w:t>
            </w:r>
            <w:r w:rsidRPr="00674FAF">
              <w:rPr>
                <w:rFonts w:ascii="Times New Roman" w:hAnsi="Times New Roman"/>
                <w:sz w:val="20"/>
              </w:rPr>
              <w:t>гласованию)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lastRenderedPageBreak/>
              <w:t>Меропри</w:t>
            </w:r>
            <w:r w:rsidRPr="00103B81">
              <w:rPr>
                <w:rFonts w:ascii="Times New Roman" w:hAnsi="Times New Roman"/>
                <w:sz w:val="20"/>
              </w:rPr>
              <w:t>я</w:t>
            </w:r>
            <w:r w:rsidRPr="00103B81"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Внедрение аппаратно-программного комплекса </w:t>
            </w:r>
            <w:r w:rsidR="002169D8">
              <w:rPr>
                <w:rFonts w:ascii="Times New Roman" w:hAnsi="Times New Roman"/>
                <w:sz w:val="20"/>
              </w:rPr>
              <w:t>«</w:t>
            </w:r>
            <w:r w:rsidRPr="00103B81">
              <w:rPr>
                <w:rFonts w:ascii="Times New Roman" w:hAnsi="Times New Roman"/>
                <w:sz w:val="20"/>
              </w:rPr>
              <w:t>Бе</w:t>
            </w:r>
            <w:r w:rsidRPr="00103B81">
              <w:rPr>
                <w:rFonts w:ascii="Times New Roman" w:hAnsi="Times New Roman"/>
                <w:sz w:val="20"/>
              </w:rPr>
              <w:t>з</w:t>
            </w:r>
            <w:r w:rsidRPr="00103B81">
              <w:rPr>
                <w:rFonts w:ascii="Times New Roman" w:hAnsi="Times New Roman"/>
                <w:sz w:val="20"/>
              </w:rPr>
              <w:t>опасное муниципальное обр</w:t>
            </w:r>
            <w:r w:rsidRPr="00103B81">
              <w:rPr>
                <w:rFonts w:ascii="Times New Roman" w:hAnsi="Times New Roman"/>
                <w:sz w:val="20"/>
              </w:rPr>
              <w:t>а</w:t>
            </w:r>
            <w:r w:rsidRPr="00103B81">
              <w:rPr>
                <w:rFonts w:ascii="Times New Roman" w:hAnsi="Times New Roman"/>
                <w:sz w:val="20"/>
              </w:rPr>
              <w:t>зование</w:t>
            </w:r>
            <w:r w:rsidR="002169D8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FAF" w:rsidRPr="00674FAF" w:rsidRDefault="00674FAF" w:rsidP="00674FAF">
            <w:pPr>
              <w:jc w:val="both"/>
              <w:rPr>
                <w:rFonts w:ascii="Times New Roman" w:hAnsi="Times New Roman"/>
                <w:sz w:val="20"/>
              </w:rPr>
            </w:pPr>
            <w:r w:rsidRPr="00674FAF">
              <w:rPr>
                <w:rFonts w:ascii="Times New Roman" w:hAnsi="Times New Roman"/>
                <w:sz w:val="20"/>
              </w:rPr>
              <w:t>ответственный исполнитель – отдел специальных программ,</w:t>
            </w:r>
          </w:p>
          <w:p w:rsidR="00DE2439" w:rsidRPr="00103B81" w:rsidRDefault="00674FAF" w:rsidP="00674FAF">
            <w:pPr>
              <w:jc w:val="both"/>
              <w:rPr>
                <w:rFonts w:ascii="Times New Roman" w:hAnsi="Times New Roman"/>
                <w:sz w:val="20"/>
              </w:rPr>
            </w:pPr>
            <w:r w:rsidRPr="00674FAF">
              <w:rPr>
                <w:rFonts w:ascii="Times New Roman" w:hAnsi="Times New Roman"/>
                <w:sz w:val="20"/>
              </w:rPr>
              <w:t xml:space="preserve">администрация Чебоксарского </w:t>
            </w:r>
            <w:proofErr w:type="gramStart"/>
            <w:r w:rsidRPr="00674FAF">
              <w:rPr>
                <w:rFonts w:ascii="Times New Roman" w:hAnsi="Times New Roman"/>
                <w:sz w:val="20"/>
              </w:rPr>
              <w:t>райо-на</w:t>
            </w:r>
            <w:proofErr w:type="gramEnd"/>
            <w:r w:rsidRPr="00674FAF">
              <w:rPr>
                <w:rFonts w:ascii="Times New Roman" w:hAnsi="Times New Roman"/>
                <w:sz w:val="20"/>
              </w:rPr>
              <w:t>, ОМВД России по Чебоксарскому ра</w:t>
            </w:r>
            <w:r>
              <w:rPr>
                <w:rFonts w:ascii="Times New Roman" w:hAnsi="Times New Roman"/>
                <w:sz w:val="20"/>
              </w:rPr>
              <w:t>йону, сельские поселения (по с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674FAF">
              <w:rPr>
                <w:rFonts w:ascii="Times New Roman" w:hAnsi="Times New Roman"/>
                <w:sz w:val="20"/>
              </w:rPr>
              <w:t>гласованию)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  <w:trHeight w:val="116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Подпр</w:t>
            </w:r>
            <w:r w:rsidRPr="00103B81">
              <w:rPr>
                <w:rFonts w:ascii="Times New Roman" w:hAnsi="Times New Roman"/>
                <w:b/>
                <w:sz w:val="20"/>
              </w:rPr>
              <w:t>о</w:t>
            </w:r>
            <w:r w:rsidRPr="00103B81">
              <w:rPr>
                <w:rFonts w:ascii="Times New Roman" w:hAnsi="Times New Roman"/>
                <w:b/>
                <w:sz w:val="20"/>
              </w:rPr>
              <w:t xml:space="preserve">грамма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Профилактика незаконного потребления наркотических средств и психотропных в</w:t>
            </w:r>
            <w:r w:rsidRPr="00103B81">
              <w:rPr>
                <w:rFonts w:ascii="Times New Roman" w:hAnsi="Times New Roman"/>
                <w:b/>
                <w:sz w:val="20"/>
              </w:rPr>
              <w:t>е</w:t>
            </w:r>
            <w:r w:rsidRPr="00103B81">
              <w:rPr>
                <w:rFonts w:ascii="Times New Roman" w:hAnsi="Times New Roman"/>
                <w:b/>
                <w:sz w:val="20"/>
              </w:rPr>
              <w:t>ществ, наркомании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ответственный исполнитель по</w:t>
            </w:r>
            <w:r w:rsidRPr="00103B81">
              <w:rPr>
                <w:rFonts w:ascii="Times New Roman" w:hAnsi="Times New Roman"/>
                <w:b/>
                <w:sz w:val="20"/>
              </w:rPr>
              <w:t>д</w:t>
            </w:r>
            <w:r w:rsidRPr="00103B81">
              <w:rPr>
                <w:rFonts w:ascii="Times New Roman" w:hAnsi="Times New Roman"/>
                <w:b/>
                <w:sz w:val="20"/>
              </w:rPr>
              <w:t>программы: управление образов</w:t>
            </w:r>
            <w:r w:rsidRPr="00103B81">
              <w:rPr>
                <w:rFonts w:ascii="Times New Roman" w:hAnsi="Times New Roman"/>
                <w:b/>
                <w:sz w:val="20"/>
              </w:rPr>
              <w:t>а</w:t>
            </w:r>
            <w:r w:rsidRPr="00103B81">
              <w:rPr>
                <w:rFonts w:ascii="Times New Roman" w:hAnsi="Times New Roman"/>
                <w:b/>
                <w:sz w:val="20"/>
              </w:rPr>
              <w:t>ния администрации Чебоксарского района</w:t>
            </w:r>
          </w:p>
          <w:p w:rsidR="00DE2439" w:rsidRPr="00103B81" w:rsidRDefault="00DE2439" w:rsidP="00103B81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соисполнители подпрограммы: управление образования админ</w:t>
            </w:r>
            <w:r w:rsidRPr="00103B81">
              <w:rPr>
                <w:rFonts w:ascii="Times New Roman" w:hAnsi="Times New Roman"/>
                <w:b/>
                <w:sz w:val="20"/>
              </w:rPr>
              <w:t>и</w:t>
            </w:r>
            <w:r w:rsidRPr="00103B81">
              <w:rPr>
                <w:rFonts w:ascii="Times New Roman" w:hAnsi="Times New Roman"/>
                <w:b/>
                <w:sz w:val="20"/>
              </w:rPr>
              <w:t>страции Чебоксарского района, отдел культуры, туризма и соц</w:t>
            </w:r>
            <w:r w:rsidRPr="00103B81">
              <w:rPr>
                <w:rFonts w:ascii="Times New Roman" w:hAnsi="Times New Roman"/>
                <w:b/>
                <w:sz w:val="20"/>
              </w:rPr>
              <w:t>и</w:t>
            </w:r>
            <w:r w:rsidRPr="00103B81">
              <w:rPr>
                <w:rFonts w:ascii="Times New Roman" w:hAnsi="Times New Roman"/>
                <w:b/>
                <w:sz w:val="20"/>
              </w:rPr>
              <w:t>ального развития администрации Чебоксарского района, комиссия по делам несовершеннолетних и з</w:t>
            </w:r>
            <w:r w:rsidRPr="00103B81">
              <w:rPr>
                <w:rFonts w:ascii="Times New Roman" w:hAnsi="Times New Roman"/>
                <w:b/>
                <w:sz w:val="20"/>
              </w:rPr>
              <w:t>а</w:t>
            </w:r>
            <w:r w:rsidRPr="00103B81">
              <w:rPr>
                <w:rFonts w:ascii="Times New Roman" w:hAnsi="Times New Roman"/>
                <w:b/>
                <w:sz w:val="20"/>
              </w:rPr>
              <w:t>щите их прав при администрации Чебоксарского района</w:t>
            </w:r>
          </w:p>
          <w:p w:rsidR="00DE2439" w:rsidRPr="00103B81" w:rsidRDefault="00DE2439" w:rsidP="00103B81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антинаркотическая комиссия Ч</w:t>
            </w:r>
            <w:r w:rsidRPr="00103B81">
              <w:rPr>
                <w:rFonts w:ascii="Times New Roman" w:hAnsi="Times New Roman"/>
                <w:b/>
                <w:sz w:val="20"/>
              </w:rPr>
              <w:t>е</w:t>
            </w:r>
            <w:r w:rsidRPr="00103B81">
              <w:rPr>
                <w:rFonts w:ascii="Times New Roman" w:hAnsi="Times New Roman"/>
                <w:b/>
                <w:sz w:val="20"/>
              </w:rPr>
              <w:t>боксарского района</w:t>
            </w:r>
          </w:p>
          <w:p w:rsidR="00DE2439" w:rsidRPr="00103B81" w:rsidRDefault="00DE2439" w:rsidP="00103B81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Участники подпрограммы: ОМВД России по Чебоксарскому району, администрации сельских посел</w:t>
            </w:r>
            <w:r w:rsidRPr="00103B81">
              <w:rPr>
                <w:rFonts w:ascii="Times New Roman" w:hAnsi="Times New Roman"/>
                <w:b/>
                <w:sz w:val="20"/>
              </w:rPr>
              <w:t>е</w:t>
            </w:r>
            <w:r w:rsidRPr="00103B81">
              <w:rPr>
                <w:rFonts w:ascii="Times New Roman" w:hAnsi="Times New Roman"/>
                <w:b/>
                <w:sz w:val="20"/>
              </w:rPr>
              <w:t xml:space="preserve">ний района*, БУ </w:t>
            </w:r>
            <w:r w:rsidR="002169D8">
              <w:rPr>
                <w:rFonts w:ascii="Times New Roman" w:hAnsi="Times New Roman"/>
                <w:b/>
                <w:sz w:val="20"/>
              </w:rPr>
              <w:t>«</w:t>
            </w:r>
            <w:r w:rsidRPr="00103B81">
              <w:rPr>
                <w:rFonts w:ascii="Times New Roman" w:hAnsi="Times New Roman"/>
                <w:b/>
                <w:sz w:val="20"/>
              </w:rPr>
              <w:t>Чебоксарская районная больница</w:t>
            </w:r>
            <w:r w:rsidR="002169D8">
              <w:rPr>
                <w:rFonts w:ascii="Times New Roman" w:hAnsi="Times New Roman"/>
                <w:b/>
                <w:sz w:val="20"/>
              </w:rPr>
              <w:t>»</w:t>
            </w:r>
            <w:r w:rsidRPr="00103B81">
              <w:rPr>
                <w:rFonts w:ascii="Times New Roman" w:hAnsi="Times New Roman"/>
                <w:b/>
                <w:sz w:val="20"/>
              </w:rPr>
              <w:t xml:space="preserve"> военный к</w:t>
            </w:r>
            <w:r w:rsidRPr="00103B81">
              <w:rPr>
                <w:rFonts w:ascii="Times New Roman" w:hAnsi="Times New Roman"/>
                <w:b/>
                <w:sz w:val="20"/>
              </w:rPr>
              <w:t>о</w:t>
            </w:r>
            <w:r w:rsidRPr="00103B81">
              <w:rPr>
                <w:rFonts w:ascii="Times New Roman" w:hAnsi="Times New Roman"/>
                <w:b/>
                <w:sz w:val="20"/>
              </w:rPr>
              <w:t xml:space="preserve">миссариат Чувашской Республики по Чебоксарскому и Мариинско-Посадскому районам*, АУ ЧР </w:t>
            </w:r>
            <w:r w:rsidR="002169D8">
              <w:rPr>
                <w:rFonts w:ascii="Times New Roman" w:hAnsi="Times New Roman"/>
                <w:b/>
                <w:sz w:val="20"/>
              </w:rPr>
              <w:t>«</w:t>
            </w:r>
            <w:r w:rsidRPr="00103B81">
              <w:rPr>
                <w:rFonts w:ascii="Times New Roman" w:hAnsi="Times New Roman"/>
                <w:b/>
                <w:sz w:val="20"/>
              </w:rPr>
              <w:t>Р</w:t>
            </w:r>
            <w:r w:rsidRPr="00103B81">
              <w:rPr>
                <w:rFonts w:ascii="Times New Roman" w:hAnsi="Times New Roman"/>
                <w:b/>
                <w:sz w:val="20"/>
              </w:rPr>
              <w:t>е</w:t>
            </w:r>
            <w:r w:rsidRPr="00103B81">
              <w:rPr>
                <w:rFonts w:ascii="Times New Roman" w:hAnsi="Times New Roman"/>
                <w:b/>
                <w:sz w:val="20"/>
              </w:rPr>
              <w:t xml:space="preserve">дакция газеты </w:t>
            </w:r>
            <w:r w:rsidR="002169D8">
              <w:rPr>
                <w:rFonts w:ascii="Times New Roman" w:hAnsi="Times New Roman"/>
                <w:b/>
                <w:sz w:val="20"/>
              </w:rPr>
              <w:t>«</w:t>
            </w:r>
            <w:proofErr w:type="spellStart"/>
            <w:r w:rsidRPr="00103B81">
              <w:rPr>
                <w:rFonts w:ascii="Times New Roman" w:hAnsi="Times New Roman"/>
                <w:b/>
                <w:sz w:val="20"/>
              </w:rPr>
              <w:t>Таван</w:t>
            </w:r>
            <w:proofErr w:type="spellEnd"/>
            <w:r w:rsidRPr="00103B81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103B81">
              <w:rPr>
                <w:rFonts w:ascii="Times New Roman" w:hAnsi="Times New Roman"/>
                <w:b/>
                <w:sz w:val="20"/>
              </w:rPr>
              <w:t>Ен</w:t>
            </w:r>
            <w:proofErr w:type="spellEnd"/>
            <w:r w:rsidR="002169D8">
              <w:rPr>
                <w:rFonts w:ascii="Times New Roman" w:hAnsi="Times New Roman"/>
                <w:b/>
                <w:sz w:val="20"/>
              </w:rPr>
              <w:t>»</w:t>
            </w:r>
            <w:r w:rsidRPr="00103B81">
              <w:rPr>
                <w:rFonts w:ascii="Times New Roman" w:hAnsi="Times New Roman"/>
                <w:b/>
                <w:sz w:val="20"/>
              </w:rPr>
              <w:t xml:space="preserve"> 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100,0</w:t>
            </w:r>
          </w:p>
        </w:tc>
      </w:tr>
      <w:tr w:rsidR="00DE2439" w:rsidRPr="00103B81" w:rsidTr="00B20498">
        <w:trPr>
          <w:gridAfter w:val="2"/>
          <w:wAfter w:w="993" w:type="dxa"/>
          <w:trHeight w:val="148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  <w:trHeight w:val="12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  <w:trHeight w:hRule="exact" w:val="6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EA0E3D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EA0E3D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EA0E3D">
              <w:rPr>
                <w:rFonts w:ascii="Times New Roman" w:hAnsi="Times New Roman"/>
                <w:b/>
                <w:sz w:val="20"/>
              </w:rPr>
              <w:t>я</w:t>
            </w:r>
            <w:r w:rsidRPr="00EA0E3D">
              <w:rPr>
                <w:rFonts w:ascii="Times New Roman" w:hAnsi="Times New Roman"/>
                <w:b/>
                <w:sz w:val="20"/>
              </w:rPr>
              <w:lastRenderedPageBreak/>
              <w:t>тие 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EA0E3D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EA0E3D">
              <w:rPr>
                <w:rFonts w:ascii="Times New Roman" w:hAnsi="Times New Roman"/>
                <w:b/>
                <w:sz w:val="20"/>
              </w:rPr>
              <w:lastRenderedPageBreak/>
              <w:t>Совершенствование системы мер по сокращению предл</w:t>
            </w:r>
            <w:r w:rsidRPr="00EA0E3D">
              <w:rPr>
                <w:rFonts w:ascii="Times New Roman" w:hAnsi="Times New Roman"/>
                <w:b/>
                <w:sz w:val="20"/>
              </w:rPr>
              <w:t>о</w:t>
            </w:r>
            <w:r w:rsidRPr="00EA0E3D">
              <w:rPr>
                <w:rFonts w:ascii="Times New Roman" w:hAnsi="Times New Roman"/>
                <w:b/>
                <w:sz w:val="20"/>
              </w:rPr>
              <w:lastRenderedPageBreak/>
              <w:t>жения наркотиков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lastRenderedPageBreak/>
              <w:t>ответственный исполнитель меропр</w:t>
            </w:r>
            <w:r w:rsidRPr="00103B81">
              <w:rPr>
                <w:rFonts w:ascii="Times New Roman" w:hAnsi="Times New Roman"/>
                <w:sz w:val="20"/>
              </w:rPr>
              <w:t>и</w:t>
            </w:r>
            <w:r w:rsidRPr="00103B81">
              <w:rPr>
                <w:rFonts w:ascii="Times New Roman" w:hAnsi="Times New Roman"/>
                <w:sz w:val="20"/>
              </w:rPr>
              <w:t xml:space="preserve">ятия - отдел специальных программ, </w:t>
            </w:r>
            <w:r w:rsidRPr="00103B81">
              <w:rPr>
                <w:rFonts w:ascii="Times New Roman" w:hAnsi="Times New Roman"/>
                <w:sz w:val="20"/>
              </w:rPr>
              <w:lastRenderedPageBreak/>
              <w:t>комиссия по делам несовершенноле</w:t>
            </w:r>
            <w:r w:rsidRPr="00103B81">
              <w:rPr>
                <w:rFonts w:ascii="Times New Roman" w:hAnsi="Times New Roman"/>
                <w:sz w:val="20"/>
              </w:rPr>
              <w:t>т</w:t>
            </w:r>
            <w:r w:rsidRPr="00103B81">
              <w:rPr>
                <w:rFonts w:ascii="Times New Roman" w:hAnsi="Times New Roman"/>
                <w:sz w:val="20"/>
              </w:rPr>
              <w:t>них и защите их прав при админ</w:t>
            </w:r>
            <w:r w:rsidRPr="00103B81">
              <w:rPr>
                <w:rFonts w:ascii="Times New Roman" w:hAnsi="Times New Roman"/>
                <w:sz w:val="20"/>
              </w:rPr>
              <w:t>и</w:t>
            </w:r>
            <w:r w:rsidRPr="00103B81">
              <w:rPr>
                <w:rFonts w:ascii="Times New Roman" w:hAnsi="Times New Roman"/>
                <w:sz w:val="20"/>
              </w:rPr>
              <w:t>страции Чебоксарского района сои</w:t>
            </w:r>
            <w:r w:rsidRPr="00103B81">
              <w:rPr>
                <w:rFonts w:ascii="Times New Roman" w:hAnsi="Times New Roman"/>
                <w:sz w:val="20"/>
              </w:rPr>
              <w:t>с</w:t>
            </w:r>
            <w:r w:rsidRPr="00103B81">
              <w:rPr>
                <w:rFonts w:ascii="Times New Roman" w:hAnsi="Times New Roman"/>
                <w:sz w:val="20"/>
              </w:rPr>
              <w:t>полнители мероприятия: антинарк</w:t>
            </w:r>
            <w:r w:rsidRPr="00103B81">
              <w:rPr>
                <w:rFonts w:ascii="Times New Roman" w:hAnsi="Times New Roman"/>
                <w:sz w:val="20"/>
              </w:rPr>
              <w:t>о</w:t>
            </w:r>
            <w:r w:rsidRPr="00103B81">
              <w:rPr>
                <w:rFonts w:ascii="Times New Roman" w:hAnsi="Times New Roman"/>
                <w:sz w:val="20"/>
              </w:rPr>
              <w:t>тическая комиссия Чебоксарского района, участники мероприятия: ОМВД России по Чебоксарскому району, администрации сельских п</w:t>
            </w:r>
            <w:r w:rsidRPr="00103B81">
              <w:rPr>
                <w:rFonts w:ascii="Times New Roman" w:hAnsi="Times New Roman"/>
                <w:sz w:val="20"/>
              </w:rPr>
              <w:t>о</w:t>
            </w:r>
            <w:r w:rsidRPr="00103B81">
              <w:rPr>
                <w:rFonts w:ascii="Times New Roman" w:hAnsi="Times New Roman"/>
                <w:sz w:val="20"/>
              </w:rPr>
              <w:t>селений района* военный комиссар</w:t>
            </w:r>
            <w:r w:rsidRPr="00103B81">
              <w:rPr>
                <w:rFonts w:ascii="Times New Roman" w:hAnsi="Times New Roman"/>
                <w:sz w:val="20"/>
              </w:rPr>
              <w:t>и</w:t>
            </w:r>
            <w:r w:rsidRPr="00103B81">
              <w:rPr>
                <w:rFonts w:ascii="Times New Roman" w:hAnsi="Times New Roman"/>
                <w:sz w:val="20"/>
              </w:rPr>
              <w:t>ат Чувашской Республики по Чебо</w:t>
            </w:r>
            <w:r w:rsidRPr="00103B81">
              <w:rPr>
                <w:rFonts w:ascii="Times New Roman" w:hAnsi="Times New Roman"/>
                <w:sz w:val="20"/>
              </w:rPr>
              <w:t>к</w:t>
            </w:r>
            <w:r w:rsidRPr="00103B81">
              <w:rPr>
                <w:rFonts w:ascii="Times New Roman" w:hAnsi="Times New Roman"/>
                <w:sz w:val="20"/>
              </w:rPr>
              <w:t xml:space="preserve">сарскому и Мариинско-Посадскому районам*, АУ ЧР </w:t>
            </w:r>
            <w:r w:rsidR="002169D8">
              <w:rPr>
                <w:rFonts w:ascii="Times New Roman" w:hAnsi="Times New Roman"/>
                <w:sz w:val="20"/>
              </w:rPr>
              <w:t>«</w:t>
            </w:r>
            <w:r w:rsidRPr="00103B81">
              <w:rPr>
                <w:rFonts w:ascii="Times New Roman" w:hAnsi="Times New Roman"/>
                <w:sz w:val="20"/>
              </w:rPr>
              <w:t xml:space="preserve">Редакция газеты </w:t>
            </w:r>
            <w:r w:rsidR="002169D8">
              <w:rPr>
                <w:rFonts w:ascii="Times New Roman" w:hAnsi="Times New Roman"/>
                <w:sz w:val="20"/>
              </w:rPr>
              <w:t>«</w:t>
            </w:r>
            <w:proofErr w:type="spellStart"/>
            <w:r w:rsidRPr="00103B81">
              <w:rPr>
                <w:rFonts w:ascii="Times New Roman" w:hAnsi="Times New Roman"/>
                <w:sz w:val="20"/>
              </w:rPr>
              <w:t>Таван</w:t>
            </w:r>
            <w:proofErr w:type="spellEnd"/>
            <w:r w:rsidRPr="00103B8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03B81">
              <w:rPr>
                <w:rFonts w:ascii="Times New Roman" w:hAnsi="Times New Roman"/>
                <w:sz w:val="20"/>
              </w:rPr>
              <w:t>Ен</w:t>
            </w:r>
            <w:proofErr w:type="spellEnd"/>
            <w:r w:rsidR="002169D8">
              <w:rPr>
                <w:rFonts w:ascii="Times New Roman" w:hAnsi="Times New Roman"/>
                <w:sz w:val="20"/>
              </w:rPr>
              <w:t>»</w:t>
            </w:r>
            <w:r w:rsidRPr="00103B81">
              <w:rPr>
                <w:rFonts w:ascii="Times New Roman" w:hAnsi="Times New Roman"/>
                <w:sz w:val="20"/>
              </w:rPr>
              <w:t xml:space="preserve"> 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EA0E3D" w:rsidRDefault="00DE2439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EA0E3D">
              <w:rPr>
                <w:rFonts w:ascii="Times New Roman" w:hAnsi="Times New Roman"/>
                <w:b/>
                <w:sz w:val="20"/>
              </w:rPr>
              <w:lastRenderedPageBreak/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  <w:trHeight w:val="74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  <w:trHeight w:val="7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  <w:trHeight w:val="95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  <w:trHeight w:val="45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B20498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B20498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B20498">
              <w:rPr>
                <w:rFonts w:ascii="Times New Roman" w:hAnsi="Times New Roman"/>
                <w:b/>
                <w:sz w:val="20"/>
              </w:rPr>
              <w:t>я</w:t>
            </w:r>
            <w:r w:rsidRPr="00B20498">
              <w:rPr>
                <w:rFonts w:ascii="Times New Roman" w:hAnsi="Times New Roman"/>
                <w:b/>
                <w:sz w:val="20"/>
              </w:rPr>
              <w:t>тие 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B20498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B20498">
              <w:rPr>
                <w:rFonts w:ascii="Times New Roman" w:hAnsi="Times New Roman"/>
                <w:b/>
                <w:sz w:val="20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меропр</w:t>
            </w:r>
            <w:r w:rsidRPr="00103B81">
              <w:rPr>
                <w:rFonts w:ascii="Times New Roman" w:hAnsi="Times New Roman"/>
                <w:sz w:val="20"/>
              </w:rPr>
              <w:t>и</w:t>
            </w:r>
            <w:r w:rsidRPr="00103B81">
              <w:rPr>
                <w:rFonts w:ascii="Times New Roman" w:hAnsi="Times New Roman"/>
                <w:sz w:val="20"/>
              </w:rPr>
              <w:t>ятия – отдел специальных программ, соисполнители мероприятия: коми</w:t>
            </w:r>
            <w:r w:rsidRPr="00103B81">
              <w:rPr>
                <w:rFonts w:ascii="Times New Roman" w:hAnsi="Times New Roman"/>
                <w:sz w:val="20"/>
              </w:rPr>
              <w:t>с</w:t>
            </w:r>
            <w:r w:rsidRPr="00103B81">
              <w:rPr>
                <w:rFonts w:ascii="Times New Roman" w:hAnsi="Times New Roman"/>
                <w:sz w:val="20"/>
              </w:rPr>
              <w:t>сия по делам несовершеннолетних и защите их прав при администрации Чебоксарского района антинаркот</w:t>
            </w:r>
            <w:r w:rsidRPr="00103B81">
              <w:rPr>
                <w:rFonts w:ascii="Times New Roman" w:hAnsi="Times New Roman"/>
                <w:sz w:val="20"/>
              </w:rPr>
              <w:t>и</w:t>
            </w:r>
            <w:r w:rsidRPr="00103B81">
              <w:rPr>
                <w:rFonts w:ascii="Times New Roman" w:hAnsi="Times New Roman"/>
                <w:sz w:val="20"/>
              </w:rPr>
              <w:t>ческая комиссия Чебоксарского ра</w:t>
            </w:r>
            <w:r w:rsidRPr="00103B81">
              <w:rPr>
                <w:rFonts w:ascii="Times New Roman" w:hAnsi="Times New Roman"/>
                <w:sz w:val="20"/>
              </w:rPr>
              <w:t>й</w:t>
            </w:r>
            <w:r w:rsidRPr="00103B81">
              <w:rPr>
                <w:rFonts w:ascii="Times New Roman" w:hAnsi="Times New Roman"/>
                <w:sz w:val="20"/>
              </w:rPr>
              <w:t xml:space="preserve">она, ОМВД России по Чебоксарскому району*, БУ </w:t>
            </w:r>
            <w:r w:rsidR="002169D8">
              <w:rPr>
                <w:rFonts w:ascii="Times New Roman" w:hAnsi="Times New Roman"/>
                <w:sz w:val="20"/>
              </w:rPr>
              <w:t>«</w:t>
            </w:r>
            <w:r w:rsidRPr="00103B81">
              <w:rPr>
                <w:rFonts w:ascii="Times New Roman" w:hAnsi="Times New Roman"/>
                <w:sz w:val="20"/>
              </w:rPr>
              <w:t>Чебоксарская районная больница</w:t>
            </w:r>
            <w:r w:rsidR="002169D8">
              <w:rPr>
                <w:rFonts w:ascii="Times New Roman" w:hAnsi="Times New Roman"/>
                <w:sz w:val="20"/>
              </w:rPr>
              <w:t>»</w:t>
            </w:r>
            <w:r w:rsidRPr="00103B81">
              <w:rPr>
                <w:rFonts w:ascii="Times New Roman" w:hAnsi="Times New Roman"/>
                <w:sz w:val="20"/>
              </w:rPr>
              <w:t xml:space="preserve"> военный комиссариат Ч</w:t>
            </w:r>
            <w:r w:rsidRPr="00103B81">
              <w:rPr>
                <w:rFonts w:ascii="Times New Roman" w:hAnsi="Times New Roman"/>
                <w:sz w:val="20"/>
              </w:rPr>
              <w:t>у</w:t>
            </w:r>
            <w:r w:rsidRPr="00103B81">
              <w:rPr>
                <w:rFonts w:ascii="Times New Roman" w:hAnsi="Times New Roman"/>
                <w:sz w:val="20"/>
              </w:rPr>
              <w:t>вашской Республики по Чебокса</w:t>
            </w:r>
            <w:r w:rsidRPr="00103B81">
              <w:rPr>
                <w:rFonts w:ascii="Times New Roman" w:hAnsi="Times New Roman"/>
                <w:sz w:val="20"/>
              </w:rPr>
              <w:t>р</w:t>
            </w:r>
            <w:r w:rsidRPr="00103B81">
              <w:rPr>
                <w:rFonts w:ascii="Times New Roman" w:hAnsi="Times New Roman"/>
                <w:sz w:val="20"/>
              </w:rPr>
              <w:t>скому и Мариинско-Посадскому ра</w:t>
            </w:r>
            <w:r w:rsidRPr="00103B81">
              <w:rPr>
                <w:rFonts w:ascii="Times New Roman" w:hAnsi="Times New Roman"/>
                <w:sz w:val="20"/>
              </w:rPr>
              <w:t>й</w:t>
            </w:r>
            <w:r w:rsidRPr="00103B81">
              <w:rPr>
                <w:rFonts w:ascii="Times New Roman" w:hAnsi="Times New Roman"/>
                <w:sz w:val="20"/>
              </w:rPr>
              <w:t xml:space="preserve">онам*, АУ ЧР </w:t>
            </w:r>
            <w:r w:rsidR="002169D8">
              <w:rPr>
                <w:rFonts w:ascii="Times New Roman" w:hAnsi="Times New Roman"/>
                <w:sz w:val="20"/>
              </w:rPr>
              <w:t>«</w:t>
            </w:r>
            <w:r w:rsidRPr="00103B81">
              <w:rPr>
                <w:rFonts w:ascii="Times New Roman" w:hAnsi="Times New Roman"/>
                <w:sz w:val="20"/>
              </w:rPr>
              <w:t xml:space="preserve">Редакция газеты </w:t>
            </w:r>
            <w:r w:rsidR="002169D8">
              <w:rPr>
                <w:rFonts w:ascii="Times New Roman" w:hAnsi="Times New Roman"/>
                <w:sz w:val="20"/>
              </w:rPr>
              <w:t>«</w:t>
            </w:r>
            <w:proofErr w:type="spellStart"/>
            <w:r w:rsidRPr="00103B81">
              <w:rPr>
                <w:rFonts w:ascii="Times New Roman" w:hAnsi="Times New Roman"/>
                <w:sz w:val="20"/>
              </w:rPr>
              <w:t>Т</w:t>
            </w:r>
            <w:r w:rsidRPr="00103B81">
              <w:rPr>
                <w:rFonts w:ascii="Times New Roman" w:hAnsi="Times New Roman"/>
                <w:sz w:val="20"/>
              </w:rPr>
              <w:t>а</w:t>
            </w:r>
            <w:r w:rsidRPr="00103B81">
              <w:rPr>
                <w:rFonts w:ascii="Times New Roman" w:hAnsi="Times New Roman"/>
                <w:sz w:val="20"/>
              </w:rPr>
              <w:t>ван</w:t>
            </w:r>
            <w:proofErr w:type="spellEnd"/>
            <w:r w:rsidRPr="00103B8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03B81">
              <w:rPr>
                <w:rFonts w:ascii="Times New Roman" w:hAnsi="Times New Roman"/>
                <w:sz w:val="20"/>
              </w:rPr>
              <w:t>Ен</w:t>
            </w:r>
            <w:proofErr w:type="spellEnd"/>
            <w:r w:rsidR="002169D8">
              <w:rPr>
                <w:rFonts w:ascii="Times New Roman" w:hAnsi="Times New Roman"/>
                <w:sz w:val="20"/>
              </w:rPr>
              <w:t>»</w:t>
            </w:r>
            <w:r w:rsidRPr="00103B81">
              <w:rPr>
                <w:rFonts w:ascii="Times New Roman" w:hAnsi="Times New Roman"/>
                <w:sz w:val="20"/>
              </w:rPr>
              <w:t xml:space="preserve"> 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B20498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0498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  <w:trHeight w:val="7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  <w:trHeight w:val="77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  <w:trHeight w:val="51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  <w:trHeight w:val="7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B20498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B20498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B20498">
              <w:rPr>
                <w:rFonts w:ascii="Times New Roman" w:hAnsi="Times New Roman"/>
                <w:b/>
                <w:sz w:val="20"/>
              </w:rPr>
              <w:t>я</w:t>
            </w:r>
            <w:r w:rsidRPr="00B20498">
              <w:rPr>
                <w:rFonts w:ascii="Times New Roman" w:hAnsi="Times New Roman"/>
                <w:b/>
                <w:sz w:val="20"/>
              </w:rPr>
              <w:t>тие 3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B20498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B20498">
              <w:rPr>
                <w:rFonts w:ascii="Times New Roman" w:hAnsi="Times New Roman"/>
                <w:b/>
                <w:sz w:val="20"/>
              </w:rPr>
              <w:t>Совершенствование орган</w:t>
            </w:r>
            <w:r w:rsidRPr="00B20498">
              <w:rPr>
                <w:rFonts w:ascii="Times New Roman" w:hAnsi="Times New Roman"/>
                <w:b/>
                <w:sz w:val="20"/>
              </w:rPr>
              <w:t>и</w:t>
            </w:r>
            <w:r w:rsidRPr="00B20498">
              <w:rPr>
                <w:rFonts w:ascii="Times New Roman" w:hAnsi="Times New Roman"/>
                <w:b/>
                <w:sz w:val="20"/>
              </w:rPr>
              <w:t>зационно-правового и р</w:t>
            </w:r>
            <w:r w:rsidRPr="00B20498">
              <w:rPr>
                <w:rFonts w:ascii="Times New Roman" w:hAnsi="Times New Roman"/>
                <w:b/>
                <w:sz w:val="20"/>
              </w:rPr>
              <w:t>е</w:t>
            </w:r>
            <w:r w:rsidRPr="00B20498">
              <w:rPr>
                <w:rFonts w:ascii="Times New Roman" w:hAnsi="Times New Roman"/>
                <w:b/>
                <w:sz w:val="20"/>
              </w:rPr>
              <w:t>сурсного обеспечения ант</w:t>
            </w:r>
            <w:r w:rsidRPr="00B20498">
              <w:rPr>
                <w:rFonts w:ascii="Times New Roman" w:hAnsi="Times New Roman"/>
                <w:b/>
                <w:sz w:val="20"/>
              </w:rPr>
              <w:t>и</w:t>
            </w:r>
            <w:r w:rsidRPr="00B20498">
              <w:rPr>
                <w:rFonts w:ascii="Times New Roman" w:hAnsi="Times New Roman"/>
                <w:b/>
                <w:sz w:val="20"/>
              </w:rPr>
              <w:t>наркотической деятельности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меропр</w:t>
            </w:r>
            <w:r w:rsidRPr="00103B81">
              <w:rPr>
                <w:rFonts w:ascii="Times New Roman" w:hAnsi="Times New Roman"/>
                <w:sz w:val="20"/>
              </w:rPr>
              <w:t>и</w:t>
            </w:r>
            <w:r w:rsidRPr="00103B81">
              <w:rPr>
                <w:rFonts w:ascii="Times New Roman" w:hAnsi="Times New Roman"/>
                <w:sz w:val="20"/>
              </w:rPr>
              <w:t>ятия – отдел специальных программ, управление образования администр</w:t>
            </w:r>
            <w:r w:rsidRPr="00103B81">
              <w:rPr>
                <w:rFonts w:ascii="Times New Roman" w:hAnsi="Times New Roman"/>
                <w:sz w:val="20"/>
              </w:rPr>
              <w:t>а</w:t>
            </w:r>
            <w:r w:rsidRPr="00103B81">
              <w:rPr>
                <w:rFonts w:ascii="Times New Roman" w:hAnsi="Times New Roman"/>
                <w:sz w:val="20"/>
              </w:rPr>
              <w:t>ции Чебоксарского района, отдел культуры, туризма и социального развития администрации Чебокса</w:t>
            </w:r>
            <w:r w:rsidRPr="00103B81">
              <w:rPr>
                <w:rFonts w:ascii="Times New Roman" w:hAnsi="Times New Roman"/>
                <w:sz w:val="20"/>
              </w:rPr>
              <w:t>р</w:t>
            </w:r>
            <w:r w:rsidRPr="00103B81">
              <w:rPr>
                <w:rFonts w:ascii="Times New Roman" w:hAnsi="Times New Roman"/>
                <w:sz w:val="20"/>
              </w:rPr>
              <w:t>ского района</w:t>
            </w:r>
          </w:p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соисполнители подпрограммы: </w:t>
            </w:r>
            <w:r w:rsidRPr="00103B81">
              <w:rPr>
                <w:rFonts w:ascii="Times New Roman" w:hAnsi="Times New Roman"/>
                <w:sz w:val="20"/>
              </w:rPr>
              <w:lastRenderedPageBreak/>
              <w:t>управление образования администр</w:t>
            </w:r>
            <w:r w:rsidRPr="00103B81">
              <w:rPr>
                <w:rFonts w:ascii="Times New Roman" w:hAnsi="Times New Roman"/>
                <w:sz w:val="20"/>
              </w:rPr>
              <w:t>а</w:t>
            </w:r>
            <w:r w:rsidRPr="00103B81">
              <w:rPr>
                <w:rFonts w:ascii="Times New Roman" w:hAnsi="Times New Roman"/>
                <w:sz w:val="20"/>
              </w:rPr>
              <w:t>ции Чебоксарского района, отдел культуры, туризма и социального развития администрации Чебокса</w:t>
            </w:r>
            <w:r w:rsidRPr="00103B81">
              <w:rPr>
                <w:rFonts w:ascii="Times New Roman" w:hAnsi="Times New Roman"/>
                <w:sz w:val="20"/>
              </w:rPr>
              <w:t>р</w:t>
            </w:r>
            <w:r w:rsidRPr="00103B81">
              <w:rPr>
                <w:rFonts w:ascii="Times New Roman" w:hAnsi="Times New Roman"/>
                <w:sz w:val="20"/>
              </w:rPr>
              <w:t>ского района, комиссия по делам несовершеннолетних и защите их прав при администрации Чебокса</w:t>
            </w:r>
            <w:r w:rsidRPr="00103B81">
              <w:rPr>
                <w:rFonts w:ascii="Times New Roman" w:hAnsi="Times New Roman"/>
                <w:sz w:val="20"/>
              </w:rPr>
              <w:t>р</w:t>
            </w:r>
            <w:r w:rsidRPr="00103B81">
              <w:rPr>
                <w:rFonts w:ascii="Times New Roman" w:hAnsi="Times New Roman"/>
                <w:sz w:val="20"/>
              </w:rPr>
              <w:t>ского района</w:t>
            </w:r>
          </w:p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участники мероприятия: ОМВД Ро</w:t>
            </w:r>
            <w:r w:rsidRPr="00103B81">
              <w:rPr>
                <w:rFonts w:ascii="Times New Roman" w:hAnsi="Times New Roman"/>
                <w:sz w:val="20"/>
              </w:rPr>
              <w:t>с</w:t>
            </w:r>
            <w:r w:rsidRPr="00103B81">
              <w:rPr>
                <w:rFonts w:ascii="Times New Roman" w:hAnsi="Times New Roman"/>
                <w:sz w:val="20"/>
              </w:rPr>
              <w:t xml:space="preserve">сии по Чебоксарскому району*, БУ </w:t>
            </w:r>
            <w:r w:rsidR="002169D8">
              <w:rPr>
                <w:rFonts w:ascii="Times New Roman" w:hAnsi="Times New Roman"/>
                <w:sz w:val="20"/>
              </w:rPr>
              <w:t>«</w:t>
            </w:r>
            <w:r w:rsidRPr="00103B81">
              <w:rPr>
                <w:rFonts w:ascii="Times New Roman" w:hAnsi="Times New Roman"/>
                <w:sz w:val="20"/>
              </w:rPr>
              <w:t>Чебоксарского районная больн</w:t>
            </w:r>
            <w:r w:rsidRPr="00103B81">
              <w:rPr>
                <w:rFonts w:ascii="Times New Roman" w:hAnsi="Times New Roman"/>
                <w:sz w:val="20"/>
              </w:rPr>
              <w:t>и</w:t>
            </w:r>
            <w:r w:rsidRPr="00103B81">
              <w:rPr>
                <w:rFonts w:ascii="Times New Roman" w:hAnsi="Times New Roman"/>
                <w:sz w:val="20"/>
              </w:rPr>
              <w:t>ца</w:t>
            </w:r>
            <w:r w:rsidR="002169D8">
              <w:rPr>
                <w:rFonts w:ascii="Times New Roman" w:hAnsi="Times New Roman"/>
                <w:sz w:val="20"/>
              </w:rPr>
              <w:t>»</w:t>
            </w:r>
            <w:r w:rsidRPr="00103B81">
              <w:rPr>
                <w:rFonts w:ascii="Times New Roman" w:hAnsi="Times New Roman"/>
                <w:sz w:val="20"/>
              </w:rPr>
              <w:t>*, администрации сельских пос</w:t>
            </w:r>
            <w:r w:rsidRPr="00103B81">
              <w:rPr>
                <w:rFonts w:ascii="Times New Roman" w:hAnsi="Times New Roman"/>
                <w:sz w:val="20"/>
              </w:rPr>
              <w:t>е</w:t>
            </w:r>
            <w:r w:rsidRPr="00103B81">
              <w:rPr>
                <w:rFonts w:ascii="Times New Roman" w:hAnsi="Times New Roman"/>
                <w:sz w:val="20"/>
              </w:rPr>
              <w:t>лений района* военный комиссариат Чувашской Республики по Чебокса</w:t>
            </w:r>
            <w:r w:rsidRPr="00103B81">
              <w:rPr>
                <w:rFonts w:ascii="Times New Roman" w:hAnsi="Times New Roman"/>
                <w:sz w:val="20"/>
              </w:rPr>
              <w:t>р</w:t>
            </w:r>
            <w:r w:rsidRPr="00103B81">
              <w:rPr>
                <w:rFonts w:ascii="Times New Roman" w:hAnsi="Times New Roman"/>
                <w:sz w:val="20"/>
              </w:rPr>
              <w:t>скому и Мариинско-Посадскому ра</w:t>
            </w:r>
            <w:r w:rsidRPr="00103B81">
              <w:rPr>
                <w:rFonts w:ascii="Times New Roman" w:hAnsi="Times New Roman"/>
                <w:sz w:val="20"/>
              </w:rPr>
              <w:t>й</w:t>
            </w:r>
            <w:r w:rsidRPr="00103B81">
              <w:rPr>
                <w:rFonts w:ascii="Times New Roman" w:hAnsi="Times New Roman"/>
                <w:sz w:val="20"/>
              </w:rPr>
              <w:t xml:space="preserve">онам*, АУ ЧР </w:t>
            </w:r>
            <w:r w:rsidR="002169D8">
              <w:rPr>
                <w:rFonts w:ascii="Times New Roman" w:hAnsi="Times New Roman"/>
                <w:sz w:val="20"/>
              </w:rPr>
              <w:t>«</w:t>
            </w:r>
            <w:r w:rsidRPr="00103B81">
              <w:rPr>
                <w:rFonts w:ascii="Times New Roman" w:hAnsi="Times New Roman"/>
                <w:sz w:val="20"/>
              </w:rPr>
              <w:t xml:space="preserve">Редакция газеты </w:t>
            </w:r>
            <w:r w:rsidR="002169D8">
              <w:rPr>
                <w:rFonts w:ascii="Times New Roman" w:hAnsi="Times New Roman"/>
                <w:sz w:val="20"/>
              </w:rPr>
              <w:t>«</w:t>
            </w:r>
            <w:proofErr w:type="spellStart"/>
            <w:r w:rsidRPr="00103B81">
              <w:rPr>
                <w:rFonts w:ascii="Times New Roman" w:hAnsi="Times New Roman"/>
                <w:sz w:val="20"/>
              </w:rPr>
              <w:t>Т</w:t>
            </w:r>
            <w:r w:rsidRPr="00103B81">
              <w:rPr>
                <w:rFonts w:ascii="Times New Roman" w:hAnsi="Times New Roman"/>
                <w:sz w:val="20"/>
              </w:rPr>
              <w:t>а</w:t>
            </w:r>
            <w:r w:rsidRPr="00103B81">
              <w:rPr>
                <w:rFonts w:ascii="Times New Roman" w:hAnsi="Times New Roman"/>
                <w:sz w:val="20"/>
              </w:rPr>
              <w:t>ван</w:t>
            </w:r>
            <w:proofErr w:type="spellEnd"/>
            <w:r w:rsidRPr="00103B8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03B81">
              <w:rPr>
                <w:rFonts w:ascii="Times New Roman" w:hAnsi="Times New Roman"/>
                <w:sz w:val="20"/>
              </w:rPr>
              <w:t>Ен</w:t>
            </w:r>
            <w:proofErr w:type="spellEnd"/>
            <w:r w:rsidR="002169D8">
              <w:rPr>
                <w:rFonts w:ascii="Times New Roman" w:hAnsi="Times New Roman"/>
                <w:sz w:val="20"/>
              </w:rPr>
              <w:t>»</w:t>
            </w:r>
            <w:r w:rsidRPr="00103B81">
              <w:rPr>
                <w:rFonts w:ascii="Times New Roman" w:hAnsi="Times New Roman"/>
                <w:sz w:val="20"/>
              </w:rPr>
              <w:t xml:space="preserve"> 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B20498" w:rsidRDefault="00DE2439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B20498">
              <w:rPr>
                <w:rFonts w:ascii="Times New Roman" w:hAnsi="Times New Roman"/>
                <w:b/>
                <w:sz w:val="20"/>
              </w:rPr>
              <w:lastRenderedPageBreak/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B20498" w:rsidRDefault="00DE2439" w:rsidP="00103B8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B20498" w:rsidRDefault="00DE2439" w:rsidP="00103B8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20498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B20498" w:rsidRDefault="00DE2439" w:rsidP="00103B8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20498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B20498" w:rsidRDefault="00DE2439" w:rsidP="00103B8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20498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B20498" w:rsidRDefault="00DE2439" w:rsidP="00103B8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20498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B20498" w:rsidRDefault="00DE2439" w:rsidP="00103B8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20498">
              <w:rPr>
                <w:rFonts w:ascii="Times New Roman" w:hAnsi="Times New Roman"/>
                <w:b/>
                <w:sz w:val="20"/>
              </w:rPr>
              <w:t>100,0</w:t>
            </w:r>
          </w:p>
        </w:tc>
      </w:tr>
      <w:tr w:rsidR="00DE2439" w:rsidRPr="00103B81" w:rsidTr="00B20498">
        <w:trPr>
          <w:gridAfter w:val="2"/>
          <w:wAfter w:w="993" w:type="dxa"/>
          <w:trHeight w:val="105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  <w:trHeight w:val="147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DD6CC6" w:rsidRDefault="00DE2439" w:rsidP="006D10CA">
            <w:pPr>
              <w:jc w:val="center"/>
              <w:rPr>
                <w:rFonts w:ascii="Times New Roman" w:hAnsi="Times New Roman"/>
                <w:sz w:val="20"/>
              </w:rPr>
            </w:pPr>
            <w:r w:rsidRPr="00DD6CC6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DD6CC6" w:rsidRDefault="00DE2439" w:rsidP="006D10CA">
            <w:pPr>
              <w:jc w:val="center"/>
              <w:rPr>
                <w:rFonts w:ascii="Times New Roman" w:hAnsi="Times New Roman"/>
                <w:sz w:val="20"/>
              </w:rPr>
            </w:pPr>
            <w:r w:rsidRPr="00DD6CC6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DD6CC6" w:rsidRDefault="00DE2439" w:rsidP="006D10CA">
            <w:pPr>
              <w:jc w:val="center"/>
              <w:rPr>
                <w:rFonts w:ascii="Times New Roman" w:hAnsi="Times New Roman"/>
                <w:sz w:val="20"/>
              </w:rPr>
            </w:pPr>
            <w:r w:rsidRPr="00DD6CC6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DD6CC6" w:rsidRDefault="00DE2439" w:rsidP="006D10CA">
            <w:pPr>
              <w:jc w:val="center"/>
              <w:rPr>
                <w:rFonts w:ascii="Times New Roman" w:hAnsi="Times New Roman"/>
                <w:sz w:val="20"/>
              </w:rPr>
            </w:pPr>
            <w:r w:rsidRPr="00DD6CC6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DD6CC6" w:rsidRDefault="00DE2439" w:rsidP="006D10CA">
            <w:pPr>
              <w:jc w:val="center"/>
              <w:rPr>
                <w:rFonts w:ascii="Times New Roman" w:hAnsi="Times New Roman"/>
                <w:sz w:val="20"/>
              </w:rPr>
            </w:pPr>
            <w:r w:rsidRPr="00DD6CC6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DE2439" w:rsidRPr="00103B81" w:rsidTr="00B20498">
        <w:trPr>
          <w:gridAfter w:val="2"/>
          <w:wAfter w:w="993" w:type="dxa"/>
          <w:trHeight w:val="159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Меропри</w:t>
            </w:r>
            <w:r w:rsidRPr="00103B81">
              <w:rPr>
                <w:rFonts w:ascii="Times New Roman" w:hAnsi="Times New Roman"/>
                <w:sz w:val="20"/>
              </w:rPr>
              <w:t>я</w:t>
            </w:r>
            <w:r w:rsidRPr="00103B81"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Комплексные меры против</w:t>
            </w:r>
            <w:r w:rsidRPr="00103B81">
              <w:rPr>
                <w:rFonts w:ascii="Times New Roman" w:hAnsi="Times New Roman"/>
                <w:sz w:val="20"/>
              </w:rPr>
              <w:t>о</w:t>
            </w:r>
            <w:r w:rsidRPr="00103B81">
              <w:rPr>
                <w:rFonts w:ascii="Times New Roman" w:hAnsi="Times New Roman"/>
                <w:sz w:val="20"/>
              </w:rPr>
              <w:t>действия злоупотреблению наркотическими средствами и их незаконному обороту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меропр</w:t>
            </w:r>
            <w:r w:rsidRPr="00103B81">
              <w:rPr>
                <w:rFonts w:ascii="Times New Roman" w:hAnsi="Times New Roman"/>
                <w:sz w:val="20"/>
              </w:rPr>
              <w:t>и</w:t>
            </w:r>
            <w:r w:rsidRPr="00103B81">
              <w:rPr>
                <w:rFonts w:ascii="Times New Roman" w:hAnsi="Times New Roman"/>
                <w:sz w:val="20"/>
              </w:rPr>
              <w:t>ятия – отдел специальных программ,</w:t>
            </w:r>
          </w:p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соисполнители мероприятия: упра</w:t>
            </w:r>
            <w:r w:rsidRPr="00103B81">
              <w:rPr>
                <w:rFonts w:ascii="Times New Roman" w:hAnsi="Times New Roman"/>
                <w:sz w:val="20"/>
              </w:rPr>
              <w:t>в</w:t>
            </w:r>
            <w:r w:rsidRPr="00103B81">
              <w:rPr>
                <w:rFonts w:ascii="Times New Roman" w:hAnsi="Times New Roman"/>
                <w:sz w:val="20"/>
              </w:rPr>
              <w:t>ление образования администрации Чебоксарского района, отдел культ</w:t>
            </w:r>
            <w:r w:rsidRPr="00103B81">
              <w:rPr>
                <w:rFonts w:ascii="Times New Roman" w:hAnsi="Times New Roman"/>
                <w:sz w:val="20"/>
              </w:rPr>
              <w:t>у</w:t>
            </w:r>
            <w:r w:rsidRPr="00103B81">
              <w:rPr>
                <w:rFonts w:ascii="Times New Roman" w:hAnsi="Times New Roman"/>
                <w:sz w:val="20"/>
              </w:rPr>
              <w:t>ры, туризма и социального развития администрации Чебоксарского рай</w:t>
            </w:r>
            <w:r w:rsidRPr="00103B81">
              <w:rPr>
                <w:rFonts w:ascii="Times New Roman" w:hAnsi="Times New Roman"/>
                <w:sz w:val="20"/>
              </w:rPr>
              <w:t>о</w:t>
            </w:r>
            <w:r w:rsidRPr="00103B81">
              <w:rPr>
                <w:rFonts w:ascii="Times New Roman" w:hAnsi="Times New Roman"/>
                <w:sz w:val="20"/>
              </w:rPr>
              <w:t>на, комиссия по делам несоверше</w:t>
            </w:r>
            <w:r w:rsidRPr="00103B81">
              <w:rPr>
                <w:rFonts w:ascii="Times New Roman" w:hAnsi="Times New Roman"/>
                <w:sz w:val="20"/>
              </w:rPr>
              <w:t>н</w:t>
            </w:r>
            <w:r w:rsidRPr="00103B81">
              <w:rPr>
                <w:rFonts w:ascii="Times New Roman" w:hAnsi="Times New Roman"/>
                <w:sz w:val="20"/>
              </w:rPr>
              <w:t>нолетних и защите их прав при адм</w:t>
            </w:r>
            <w:r w:rsidRPr="00103B81">
              <w:rPr>
                <w:rFonts w:ascii="Times New Roman" w:hAnsi="Times New Roman"/>
                <w:sz w:val="20"/>
              </w:rPr>
              <w:t>и</w:t>
            </w:r>
            <w:r w:rsidRPr="00103B81">
              <w:rPr>
                <w:rFonts w:ascii="Times New Roman" w:hAnsi="Times New Roman"/>
                <w:sz w:val="20"/>
              </w:rPr>
              <w:t>нистрации Чебоксарского района</w:t>
            </w:r>
          </w:p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антинаркотическая комиссия Чебо</w:t>
            </w:r>
            <w:r w:rsidRPr="00103B81">
              <w:rPr>
                <w:rFonts w:ascii="Times New Roman" w:hAnsi="Times New Roman"/>
                <w:sz w:val="20"/>
              </w:rPr>
              <w:t>к</w:t>
            </w:r>
            <w:r w:rsidRPr="00103B81">
              <w:rPr>
                <w:rFonts w:ascii="Times New Roman" w:hAnsi="Times New Roman"/>
                <w:sz w:val="20"/>
              </w:rPr>
              <w:t>сарского района, участники меропр</w:t>
            </w:r>
            <w:r w:rsidRPr="00103B81">
              <w:rPr>
                <w:rFonts w:ascii="Times New Roman" w:hAnsi="Times New Roman"/>
                <w:sz w:val="20"/>
              </w:rPr>
              <w:t>и</w:t>
            </w:r>
            <w:r w:rsidRPr="00103B81">
              <w:rPr>
                <w:rFonts w:ascii="Times New Roman" w:hAnsi="Times New Roman"/>
                <w:sz w:val="20"/>
              </w:rPr>
              <w:t>ятия: ОМВД России по Чебоксарск</w:t>
            </w:r>
            <w:r w:rsidRPr="00103B81">
              <w:rPr>
                <w:rFonts w:ascii="Times New Roman" w:hAnsi="Times New Roman"/>
                <w:sz w:val="20"/>
              </w:rPr>
              <w:t>о</w:t>
            </w:r>
            <w:r w:rsidRPr="00103B81">
              <w:rPr>
                <w:rFonts w:ascii="Times New Roman" w:hAnsi="Times New Roman"/>
                <w:sz w:val="20"/>
              </w:rPr>
              <w:t xml:space="preserve">му району*, администрации сельских поселений* района, БУ </w:t>
            </w:r>
            <w:r w:rsidR="002169D8">
              <w:rPr>
                <w:rFonts w:ascii="Times New Roman" w:hAnsi="Times New Roman"/>
                <w:sz w:val="20"/>
              </w:rPr>
              <w:t>«</w:t>
            </w:r>
            <w:r w:rsidRPr="00103B81">
              <w:rPr>
                <w:rFonts w:ascii="Times New Roman" w:hAnsi="Times New Roman"/>
                <w:sz w:val="20"/>
              </w:rPr>
              <w:t>Чебокса</w:t>
            </w:r>
            <w:r w:rsidRPr="00103B81">
              <w:rPr>
                <w:rFonts w:ascii="Times New Roman" w:hAnsi="Times New Roman"/>
                <w:sz w:val="20"/>
              </w:rPr>
              <w:t>р</w:t>
            </w:r>
            <w:r w:rsidRPr="00103B81">
              <w:rPr>
                <w:rFonts w:ascii="Times New Roman" w:hAnsi="Times New Roman"/>
                <w:sz w:val="20"/>
              </w:rPr>
              <w:t>ская районная больница</w:t>
            </w:r>
            <w:r w:rsidR="002169D8">
              <w:rPr>
                <w:rFonts w:ascii="Times New Roman" w:hAnsi="Times New Roman"/>
                <w:sz w:val="20"/>
              </w:rPr>
              <w:t>»</w:t>
            </w:r>
            <w:r w:rsidRPr="00103B81">
              <w:rPr>
                <w:rFonts w:ascii="Times New Roman" w:hAnsi="Times New Roman"/>
                <w:sz w:val="20"/>
              </w:rPr>
              <w:t xml:space="preserve">* военный комиссариат Чувашской Республики по Чебоксарскому и Мариинско-Посадскому районам*, АУ ЧР </w:t>
            </w:r>
            <w:r w:rsidR="002169D8">
              <w:rPr>
                <w:rFonts w:ascii="Times New Roman" w:hAnsi="Times New Roman"/>
                <w:sz w:val="20"/>
              </w:rPr>
              <w:t>«</w:t>
            </w:r>
            <w:r w:rsidRPr="00103B81">
              <w:rPr>
                <w:rFonts w:ascii="Times New Roman" w:hAnsi="Times New Roman"/>
                <w:sz w:val="20"/>
              </w:rPr>
              <w:t>Р</w:t>
            </w:r>
            <w:r w:rsidRPr="00103B81">
              <w:rPr>
                <w:rFonts w:ascii="Times New Roman" w:hAnsi="Times New Roman"/>
                <w:sz w:val="20"/>
              </w:rPr>
              <w:t>е</w:t>
            </w:r>
            <w:r w:rsidRPr="00103B81">
              <w:rPr>
                <w:rFonts w:ascii="Times New Roman" w:hAnsi="Times New Roman"/>
                <w:sz w:val="20"/>
              </w:rPr>
              <w:t xml:space="preserve">дакция газеты </w:t>
            </w:r>
            <w:r w:rsidR="002169D8">
              <w:rPr>
                <w:rFonts w:ascii="Times New Roman" w:hAnsi="Times New Roman"/>
                <w:sz w:val="20"/>
              </w:rPr>
              <w:t>«</w:t>
            </w:r>
            <w:proofErr w:type="spellStart"/>
            <w:r w:rsidRPr="00103B81">
              <w:rPr>
                <w:rFonts w:ascii="Times New Roman" w:hAnsi="Times New Roman"/>
                <w:sz w:val="20"/>
              </w:rPr>
              <w:t>Таван</w:t>
            </w:r>
            <w:proofErr w:type="spellEnd"/>
            <w:r w:rsidRPr="00103B8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03B81">
              <w:rPr>
                <w:rFonts w:ascii="Times New Roman" w:hAnsi="Times New Roman"/>
                <w:sz w:val="20"/>
              </w:rPr>
              <w:t>Ен</w:t>
            </w:r>
            <w:proofErr w:type="spellEnd"/>
            <w:r w:rsidR="002169D8">
              <w:rPr>
                <w:rFonts w:ascii="Times New Roman" w:hAnsi="Times New Roman"/>
                <w:sz w:val="20"/>
              </w:rPr>
              <w:t>»</w:t>
            </w:r>
            <w:r w:rsidRPr="00103B81">
              <w:rPr>
                <w:rFonts w:ascii="Times New Roman" w:hAnsi="Times New Roman"/>
                <w:sz w:val="20"/>
              </w:rPr>
              <w:t xml:space="preserve"> 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5C66F4">
        <w:trPr>
          <w:gridAfter w:val="2"/>
          <w:wAfter w:w="993" w:type="dxa"/>
          <w:trHeight w:val="13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6D10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6D10CA">
            <w:pPr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6D10CA">
            <w:pPr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6D10CA">
            <w:pPr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6D10CA">
            <w:pPr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6D10CA">
            <w:pPr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DE2439" w:rsidRPr="00103B81" w:rsidTr="005C66F4">
        <w:trPr>
          <w:gridAfter w:val="2"/>
          <w:wAfter w:w="993" w:type="dxa"/>
          <w:trHeight w:val="59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B20498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B20498">
              <w:rPr>
                <w:rFonts w:ascii="Times New Roman" w:hAnsi="Times New Roman"/>
                <w:b/>
                <w:sz w:val="20"/>
              </w:rPr>
              <w:lastRenderedPageBreak/>
              <w:t>Основное меропри</w:t>
            </w:r>
            <w:r w:rsidRPr="00B20498">
              <w:rPr>
                <w:rFonts w:ascii="Times New Roman" w:hAnsi="Times New Roman"/>
                <w:b/>
                <w:sz w:val="20"/>
              </w:rPr>
              <w:t>я</w:t>
            </w:r>
            <w:r w:rsidRPr="00B20498">
              <w:rPr>
                <w:rFonts w:ascii="Times New Roman" w:hAnsi="Times New Roman"/>
                <w:b/>
                <w:sz w:val="20"/>
              </w:rPr>
              <w:t>тие 4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B20498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B20498">
              <w:rPr>
                <w:rFonts w:ascii="Times New Roman" w:hAnsi="Times New Roman"/>
                <w:b/>
                <w:sz w:val="20"/>
              </w:rPr>
              <w:t>Совершенствование системы реабилитации и ресоциал</w:t>
            </w:r>
            <w:r w:rsidRPr="00B20498">
              <w:rPr>
                <w:rFonts w:ascii="Times New Roman" w:hAnsi="Times New Roman"/>
                <w:b/>
                <w:sz w:val="20"/>
              </w:rPr>
              <w:t>и</w:t>
            </w:r>
            <w:r w:rsidRPr="00B20498">
              <w:rPr>
                <w:rFonts w:ascii="Times New Roman" w:hAnsi="Times New Roman"/>
                <w:b/>
                <w:sz w:val="20"/>
              </w:rPr>
              <w:t>зации потребителей нарк</w:t>
            </w:r>
            <w:r w:rsidRPr="00B20498">
              <w:rPr>
                <w:rFonts w:ascii="Times New Roman" w:hAnsi="Times New Roman"/>
                <w:b/>
                <w:sz w:val="20"/>
              </w:rPr>
              <w:t>о</w:t>
            </w:r>
            <w:r w:rsidRPr="00B20498">
              <w:rPr>
                <w:rFonts w:ascii="Times New Roman" w:hAnsi="Times New Roman"/>
                <w:b/>
                <w:sz w:val="20"/>
              </w:rPr>
              <w:t>тических средств и псих</w:t>
            </w:r>
            <w:r w:rsidRPr="00B20498">
              <w:rPr>
                <w:rFonts w:ascii="Times New Roman" w:hAnsi="Times New Roman"/>
                <w:b/>
                <w:sz w:val="20"/>
              </w:rPr>
              <w:t>о</w:t>
            </w:r>
            <w:r w:rsidRPr="00B20498">
              <w:rPr>
                <w:rFonts w:ascii="Times New Roman" w:hAnsi="Times New Roman"/>
                <w:b/>
                <w:sz w:val="20"/>
              </w:rPr>
              <w:t>тропных веществ (за искл</w:t>
            </w:r>
            <w:r w:rsidRPr="00B20498">
              <w:rPr>
                <w:rFonts w:ascii="Times New Roman" w:hAnsi="Times New Roman"/>
                <w:b/>
                <w:sz w:val="20"/>
              </w:rPr>
              <w:t>ю</w:t>
            </w:r>
            <w:r w:rsidRPr="00B20498">
              <w:rPr>
                <w:rFonts w:ascii="Times New Roman" w:hAnsi="Times New Roman"/>
                <w:b/>
                <w:sz w:val="20"/>
              </w:rPr>
              <w:t>чением медицинской)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меропр</w:t>
            </w:r>
            <w:r w:rsidRPr="00103B81">
              <w:rPr>
                <w:rFonts w:ascii="Times New Roman" w:hAnsi="Times New Roman"/>
                <w:sz w:val="20"/>
              </w:rPr>
              <w:t>и</w:t>
            </w:r>
            <w:r w:rsidRPr="00103B81">
              <w:rPr>
                <w:rFonts w:ascii="Times New Roman" w:hAnsi="Times New Roman"/>
                <w:sz w:val="20"/>
              </w:rPr>
              <w:t>ятия - отдел специальных программ, соисполнители мероприятия: ант</w:t>
            </w:r>
            <w:r w:rsidRPr="00103B81">
              <w:rPr>
                <w:rFonts w:ascii="Times New Roman" w:hAnsi="Times New Roman"/>
                <w:sz w:val="20"/>
              </w:rPr>
              <w:t>и</w:t>
            </w:r>
            <w:r w:rsidRPr="00103B81">
              <w:rPr>
                <w:rFonts w:ascii="Times New Roman" w:hAnsi="Times New Roman"/>
                <w:sz w:val="20"/>
              </w:rPr>
              <w:t>наркотическая комиссия Чебокса</w:t>
            </w:r>
            <w:r w:rsidRPr="00103B81">
              <w:rPr>
                <w:rFonts w:ascii="Times New Roman" w:hAnsi="Times New Roman"/>
                <w:sz w:val="20"/>
              </w:rPr>
              <w:t>р</w:t>
            </w:r>
            <w:r w:rsidRPr="00103B81">
              <w:rPr>
                <w:rFonts w:ascii="Times New Roman" w:hAnsi="Times New Roman"/>
                <w:sz w:val="20"/>
              </w:rPr>
              <w:t>ского района, управление образов</w:t>
            </w:r>
            <w:r w:rsidRPr="00103B81">
              <w:rPr>
                <w:rFonts w:ascii="Times New Roman" w:hAnsi="Times New Roman"/>
                <w:sz w:val="20"/>
              </w:rPr>
              <w:t>а</w:t>
            </w:r>
            <w:r w:rsidRPr="00103B81">
              <w:rPr>
                <w:rFonts w:ascii="Times New Roman" w:hAnsi="Times New Roman"/>
                <w:sz w:val="20"/>
              </w:rPr>
              <w:t xml:space="preserve">ния администрации Чебоксарского района, отдел культуры, туризма и социального развития администрации Чебоксарского района </w:t>
            </w:r>
          </w:p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участники мероприятия: ОМВД Ро</w:t>
            </w:r>
            <w:r w:rsidRPr="00103B81">
              <w:rPr>
                <w:rFonts w:ascii="Times New Roman" w:hAnsi="Times New Roman"/>
                <w:sz w:val="20"/>
              </w:rPr>
              <w:t>с</w:t>
            </w:r>
            <w:r w:rsidRPr="00103B81">
              <w:rPr>
                <w:rFonts w:ascii="Times New Roman" w:hAnsi="Times New Roman"/>
                <w:sz w:val="20"/>
              </w:rPr>
              <w:t>сии по Чебоксарскому району*, а</w:t>
            </w:r>
            <w:r w:rsidRPr="00103B81">
              <w:rPr>
                <w:rFonts w:ascii="Times New Roman" w:hAnsi="Times New Roman"/>
                <w:sz w:val="20"/>
              </w:rPr>
              <w:t>д</w:t>
            </w:r>
            <w:r w:rsidRPr="00103B81">
              <w:rPr>
                <w:rFonts w:ascii="Times New Roman" w:hAnsi="Times New Roman"/>
                <w:sz w:val="20"/>
              </w:rPr>
              <w:t>министрации сельских поселений* военный комиссариат Чувашской Республики по Чебоксарскому и М</w:t>
            </w:r>
            <w:r w:rsidRPr="00103B81">
              <w:rPr>
                <w:rFonts w:ascii="Times New Roman" w:hAnsi="Times New Roman"/>
                <w:sz w:val="20"/>
              </w:rPr>
              <w:t>а</w:t>
            </w:r>
            <w:r w:rsidRPr="00103B81">
              <w:rPr>
                <w:rFonts w:ascii="Times New Roman" w:hAnsi="Times New Roman"/>
                <w:sz w:val="20"/>
              </w:rPr>
              <w:t xml:space="preserve">риинско-Посадскому районам*, АУ ЧР </w:t>
            </w:r>
            <w:r w:rsidR="002169D8">
              <w:rPr>
                <w:rFonts w:ascii="Times New Roman" w:hAnsi="Times New Roman"/>
                <w:sz w:val="20"/>
              </w:rPr>
              <w:t>«</w:t>
            </w:r>
            <w:r w:rsidRPr="00103B81">
              <w:rPr>
                <w:rFonts w:ascii="Times New Roman" w:hAnsi="Times New Roman"/>
                <w:sz w:val="20"/>
              </w:rPr>
              <w:t xml:space="preserve">Редакция газеты </w:t>
            </w:r>
            <w:r w:rsidR="002169D8">
              <w:rPr>
                <w:rFonts w:ascii="Times New Roman" w:hAnsi="Times New Roman"/>
                <w:sz w:val="20"/>
              </w:rPr>
              <w:t>«</w:t>
            </w:r>
            <w:proofErr w:type="spellStart"/>
            <w:r w:rsidRPr="00103B81">
              <w:rPr>
                <w:rFonts w:ascii="Times New Roman" w:hAnsi="Times New Roman"/>
                <w:sz w:val="20"/>
              </w:rPr>
              <w:t>Таван</w:t>
            </w:r>
            <w:proofErr w:type="spellEnd"/>
            <w:r w:rsidRPr="00103B8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03B81">
              <w:rPr>
                <w:rFonts w:ascii="Times New Roman" w:hAnsi="Times New Roman"/>
                <w:sz w:val="20"/>
              </w:rPr>
              <w:t>Ен</w:t>
            </w:r>
            <w:proofErr w:type="spellEnd"/>
            <w:r w:rsidR="002169D8">
              <w:rPr>
                <w:rFonts w:ascii="Times New Roman" w:hAnsi="Times New Roman"/>
                <w:sz w:val="20"/>
              </w:rPr>
              <w:t>»</w:t>
            </w:r>
            <w:r w:rsidRPr="00103B81">
              <w:rPr>
                <w:rFonts w:ascii="Times New Roman" w:hAnsi="Times New Roman"/>
                <w:sz w:val="20"/>
              </w:rPr>
              <w:t xml:space="preserve"> 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B20498" w:rsidRDefault="00DE2439" w:rsidP="0022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B20498">
              <w:rPr>
                <w:rFonts w:ascii="Times New Roman" w:hAnsi="Times New Roman"/>
                <w:b/>
                <w:sz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5C66F4">
        <w:trPr>
          <w:gridAfter w:val="2"/>
          <w:wAfter w:w="993" w:type="dxa"/>
          <w:trHeight w:val="87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5C66F4">
        <w:trPr>
          <w:gridAfter w:val="2"/>
          <w:wAfter w:w="993" w:type="dxa"/>
          <w:trHeight w:val="82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7666E5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39" w:rsidRPr="00103B81" w:rsidTr="00B20498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103B81" w:rsidRDefault="00DE2439" w:rsidP="00103B8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Default="00DE2439" w:rsidP="00B20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439" w:rsidRPr="00223825" w:rsidRDefault="00DE2439" w:rsidP="006D1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B20498" w:rsidRDefault="00E96A9E" w:rsidP="004A65D9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E96A9E">
        <w:rPr>
          <w:rFonts w:ascii="Times New Roman" w:hAnsi="Times New Roman" w:cs="Times New Roman"/>
          <w:sz w:val="26"/>
          <w:szCs w:val="26"/>
        </w:rPr>
        <w:t>* Мероприятия, предусмотренные подпрограммой, реализуются п</w:t>
      </w:r>
      <w:r>
        <w:rPr>
          <w:rFonts w:ascii="Times New Roman" w:hAnsi="Times New Roman" w:cs="Times New Roman"/>
          <w:sz w:val="26"/>
          <w:szCs w:val="26"/>
        </w:rPr>
        <w:t>о согласованию с исполнителем.</w:t>
      </w:r>
    </w:p>
    <w:p w:rsidR="00103B81" w:rsidRDefault="00C852FD" w:rsidP="00103B8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103B81" w:rsidRDefault="00103B81" w:rsidP="00103B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Муниципальной программе </w:t>
      </w:r>
      <w:r w:rsidR="002169D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Повышение безопасности </w:t>
      </w:r>
    </w:p>
    <w:p w:rsidR="00103B81" w:rsidRDefault="00103B81" w:rsidP="00103B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жизнедеятельности населения и территорий Чебоксарского </w:t>
      </w:r>
    </w:p>
    <w:p w:rsidR="00103B81" w:rsidRDefault="00103B81" w:rsidP="00103B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района Чувашской Республики</w:t>
      </w:r>
      <w:r w:rsidR="002169D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на 2015 - 2020 годы</w:t>
      </w:r>
    </w:p>
    <w:p w:rsidR="00103B81" w:rsidRDefault="00103B81" w:rsidP="00103B8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Cs w:val="26"/>
        </w:rPr>
      </w:pPr>
    </w:p>
    <w:p w:rsidR="00103B81" w:rsidRDefault="00103B81" w:rsidP="00103B8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Cs w:val="26"/>
        </w:rPr>
      </w:pPr>
    </w:p>
    <w:p w:rsidR="00103B81" w:rsidRDefault="00103B81" w:rsidP="00103B81">
      <w:pPr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РЕСУРСНОЕ ОБЕСПЕЧЕНИЕ И ПРОГНОЗНАЯ (СПРАВОЧНАЯ) ОЦЕНКА РАСХОДОВ ЗА СЧЕТ ВСЕХ ИСТОЧНИКОВ </w:t>
      </w:r>
    </w:p>
    <w:p w:rsidR="00103B81" w:rsidRDefault="00103B81" w:rsidP="00103B81">
      <w:pPr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ФИНАНСИРОВАНИЯ РЕАЛИЗАЦИИ МУНИЦИПАЛЬНОЙ ПРОГРАММЫ </w:t>
      </w:r>
      <w:r w:rsidR="002169D8">
        <w:rPr>
          <w:rFonts w:ascii="Times New Roman" w:hAnsi="Times New Roman"/>
          <w:szCs w:val="26"/>
        </w:rPr>
        <w:t>«</w:t>
      </w:r>
      <w:r>
        <w:rPr>
          <w:rFonts w:ascii="Times New Roman" w:hAnsi="Times New Roman"/>
          <w:szCs w:val="26"/>
        </w:rPr>
        <w:t>ПОВЫШЕНИЕ БЕЗОПАСНОСТИ ЖИЗНЕДЕ</w:t>
      </w:r>
      <w:r>
        <w:rPr>
          <w:rFonts w:ascii="Times New Roman" w:hAnsi="Times New Roman"/>
          <w:szCs w:val="26"/>
        </w:rPr>
        <w:t>Я</w:t>
      </w:r>
      <w:r>
        <w:rPr>
          <w:rFonts w:ascii="Times New Roman" w:hAnsi="Times New Roman"/>
          <w:szCs w:val="26"/>
        </w:rPr>
        <w:t>ТЕЛЬНОСТИ НАСЕЛЕНИЯ И ТЕРРИТОРИЙ ЧЕБОКСАРСКОГО РАЙОНА ЧУВАШСКОЙ РЕСПУБЛИКИ</w:t>
      </w:r>
      <w:r w:rsidR="002169D8">
        <w:rPr>
          <w:rFonts w:ascii="Times New Roman" w:hAnsi="Times New Roman"/>
          <w:szCs w:val="26"/>
        </w:rPr>
        <w:t>»</w:t>
      </w:r>
      <w:r>
        <w:rPr>
          <w:rFonts w:ascii="Times New Roman" w:hAnsi="Times New Roman"/>
          <w:szCs w:val="26"/>
        </w:rPr>
        <w:t xml:space="preserve"> </w:t>
      </w:r>
    </w:p>
    <w:p w:rsidR="00103B81" w:rsidRDefault="00103B81" w:rsidP="00103B81">
      <w:pPr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2015 - 2020 ГОДЫ</w:t>
      </w:r>
    </w:p>
    <w:p w:rsidR="00103B81" w:rsidRDefault="00103B81" w:rsidP="00103B8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3545"/>
        <w:gridCol w:w="2103"/>
        <w:gridCol w:w="1015"/>
        <w:gridCol w:w="1075"/>
        <w:gridCol w:w="1051"/>
        <w:gridCol w:w="1134"/>
        <w:gridCol w:w="1134"/>
        <w:gridCol w:w="1134"/>
        <w:gridCol w:w="485"/>
      </w:tblGrid>
      <w:tr w:rsidR="001F5DF8" w:rsidRPr="00DE2439" w:rsidTr="001F5DF8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Статус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Наименование муниципальной пр</w:t>
            </w:r>
            <w:r w:rsidRPr="00DE2439">
              <w:rPr>
                <w:rFonts w:ascii="Times New Roman" w:hAnsi="Times New Roman"/>
                <w:sz w:val="20"/>
              </w:rPr>
              <w:t>о</w:t>
            </w:r>
            <w:r w:rsidRPr="00DE2439">
              <w:rPr>
                <w:rFonts w:ascii="Times New Roman" w:hAnsi="Times New Roman"/>
                <w:sz w:val="20"/>
              </w:rPr>
              <w:t>граммы (подпрограммы муниципал</w:t>
            </w:r>
            <w:r w:rsidRPr="00DE2439">
              <w:rPr>
                <w:rFonts w:ascii="Times New Roman" w:hAnsi="Times New Roman"/>
                <w:sz w:val="20"/>
              </w:rPr>
              <w:t>ь</w:t>
            </w:r>
            <w:r w:rsidRPr="00DE2439">
              <w:rPr>
                <w:rFonts w:ascii="Times New Roman" w:hAnsi="Times New Roman"/>
                <w:sz w:val="20"/>
              </w:rPr>
              <w:t>ной программы)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Источники финанс</w:t>
            </w:r>
            <w:r w:rsidRPr="00DE2439">
              <w:rPr>
                <w:rFonts w:ascii="Times New Roman" w:hAnsi="Times New Roman"/>
                <w:sz w:val="20"/>
              </w:rPr>
              <w:t>и</w:t>
            </w:r>
            <w:r w:rsidRPr="00DE2439">
              <w:rPr>
                <w:rFonts w:ascii="Times New Roman" w:hAnsi="Times New Roman"/>
                <w:sz w:val="20"/>
              </w:rPr>
              <w:t>рования</w:t>
            </w:r>
          </w:p>
        </w:tc>
        <w:tc>
          <w:tcPr>
            <w:tcW w:w="6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Расходы по годам,  тыс. рублей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DF8" w:rsidRPr="00DE2439" w:rsidRDefault="001F5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F5DF8" w:rsidRPr="00DE2439" w:rsidTr="001F5DF8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F8" w:rsidRPr="00DE2439" w:rsidRDefault="001F5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F8" w:rsidRPr="00DE2439" w:rsidRDefault="001F5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F8" w:rsidRPr="00DE2439" w:rsidRDefault="001F5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2015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DF8" w:rsidRPr="00DE2439" w:rsidRDefault="001F5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F5DF8" w:rsidRPr="00DE2439" w:rsidTr="001F5DF8">
        <w:trPr>
          <w:trHeight w:val="21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DF8" w:rsidRPr="00DE2439" w:rsidRDefault="001F5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F5DF8" w:rsidRPr="00DE2439" w:rsidTr="001F5DF8">
        <w:trPr>
          <w:trHeight w:val="112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1F5DF8" w:rsidRDefault="001F5D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1F5DF8">
              <w:rPr>
                <w:rFonts w:ascii="Times New Roman" w:hAnsi="Times New Roman"/>
                <w:b/>
                <w:sz w:val="20"/>
              </w:rPr>
              <w:t>Муниципальная  пр</w:t>
            </w:r>
            <w:r w:rsidRPr="001F5DF8">
              <w:rPr>
                <w:rFonts w:ascii="Times New Roman" w:hAnsi="Times New Roman"/>
                <w:b/>
                <w:sz w:val="20"/>
              </w:rPr>
              <w:t>о</w:t>
            </w:r>
            <w:r w:rsidRPr="001F5DF8">
              <w:rPr>
                <w:rFonts w:ascii="Times New Roman" w:hAnsi="Times New Roman"/>
                <w:b/>
                <w:sz w:val="20"/>
              </w:rPr>
              <w:t xml:space="preserve">грамма 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1F5DF8" w:rsidRDefault="001F5D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1F5DF8">
              <w:rPr>
                <w:rFonts w:ascii="Times New Roman" w:hAnsi="Times New Roman"/>
                <w:b/>
                <w:sz w:val="20"/>
              </w:rPr>
              <w:t>Повышение безопасности жизнеде</w:t>
            </w:r>
            <w:r w:rsidRPr="001F5DF8">
              <w:rPr>
                <w:rFonts w:ascii="Times New Roman" w:hAnsi="Times New Roman"/>
                <w:b/>
                <w:sz w:val="20"/>
              </w:rPr>
              <w:t>я</w:t>
            </w:r>
            <w:r w:rsidRPr="001F5DF8">
              <w:rPr>
                <w:rFonts w:ascii="Times New Roman" w:hAnsi="Times New Roman"/>
                <w:b/>
                <w:sz w:val="20"/>
              </w:rPr>
              <w:t xml:space="preserve">тельности населения и территорий </w:t>
            </w:r>
            <w:r w:rsidRPr="001F5DF8">
              <w:rPr>
                <w:rFonts w:ascii="Times New Roman" w:hAnsi="Times New Roman"/>
                <w:b/>
                <w:sz w:val="20"/>
              </w:rPr>
              <w:lastRenderedPageBreak/>
              <w:t>Чебоксарского района Чувашской Республики на 2015 - 2020 годы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 w:rsidP="00DE2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DE2439">
              <w:rPr>
                <w:rFonts w:ascii="Times New Roman" w:hAnsi="Times New Roman"/>
                <w:b/>
                <w:sz w:val="20"/>
              </w:rPr>
              <w:lastRenderedPageBreak/>
              <w:t>Всего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DE2439">
              <w:rPr>
                <w:rFonts w:ascii="Times New Roman" w:hAnsi="Times New Roman"/>
                <w:b/>
                <w:sz w:val="20"/>
              </w:rPr>
              <w:t>4 818,3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E62734" w:rsidP="00367F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2 239</w:t>
            </w:r>
            <w:r w:rsidR="001F5DF8" w:rsidRPr="00DE2439">
              <w:rPr>
                <w:rFonts w:ascii="Times New Roman" w:hAnsi="Times New Roman"/>
                <w:b/>
                <w:sz w:val="20"/>
              </w:rPr>
              <w:t>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 w:rsidP="00367F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E2439">
              <w:rPr>
                <w:rFonts w:ascii="Times New Roman" w:hAnsi="Times New Roman"/>
                <w:b/>
                <w:sz w:val="20"/>
              </w:rPr>
              <w:t>2080,1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 w:rsidP="00367F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E2439">
              <w:rPr>
                <w:rFonts w:ascii="Times New Roman" w:hAnsi="Times New Roman"/>
                <w:b/>
                <w:sz w:val="20"/>
              </w:rPr>
              <w:t>2070,1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 w:rsidP="00367F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E2439">
              <w:rPr>
                <w:rFonts w:ascii="Times New Roman" w:hAnsi="Times New Roman"/>
                <w:b/>
                <w:sz w:val="20"/>
              </w:rPr>
              <w:t>2070,1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 w:rsidP="00367F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E2439">
              <w:rPr>
                <w:rFonts w:ascii="Times New Roman" w:hAnsi="Times New Roman"/>
                <w:b/>
                <w:sz w:val="20"/>
              </w:rPr>
              <w:t>2070,1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DF8" w:rsidRPr="00DE2439" w:rsidRDefault="001F5DF8" w:rsidP="00367F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F5DF8" w:rsidRPr="00DE2439" w:rsidTr="001F5DF8"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DF8" w:rsidRPr="001F5DF8" w:rsidRDefault="001F5DF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DF8" w:rsidRPr="001F5DF8" w:rsidRDefault="001F5DF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 w:rsidP="00367F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43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DF8" w:rsidRPr="00DE2439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F5DF8" w:rsidRPr="00DE2439" w:rsidTr="001F5DF8">
        <w:trPr>
          <w:trHeight w:val="468"/>
        </w:trPr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DF8" w:rsidRPr="001F5DF8" w:rsidRDefault="001F5DF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DF8" w:rsidRPr="001F5DF8" w:rsidRDefault="001F5DF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 w:rsidP="00367F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439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DF8" w:rsidRPr="00DE2439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F5DF8" w:rsidRPr="00DE2439" w:rsidTr="001F5DF8"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F8" w:rsidRPr="001F5DF8" w:rsidRDefault="001F5DF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F8" w:rsidRPr="001F5DF8" w:rsidRDefault="001F5DF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DF8" w:rsidRPr="00DE2439" w:rsidRDefault="001F5DF8" w:rsidP="00367F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4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DF8" w:rsidRPr="00DE2439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4 818,3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DF8" w:rsidRPr="00DE2439" w:rsidRDefault="00E62734" w:rsidP="00367F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2 239</w:t>
            </w:r>
            <w:r w:rsidR="001F5DF8" w:rsidRPr="00DE2439">
              <w:rPr>
                <w:rFonts w:ascii="Times New Roman" w:hAnsi="Times New Roman"/>
                <w:sz w:val="20"/>
              </w:rPr>
              <w:t>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DF8" w:rsidRPr="00DE2439" w:rsidRDefault="001F5DF8" w:rsidP="00367F86">
            <w:pPr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2080,1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DF8" w:rsidRPr="00DE2439" w:rsidRDefault="001F5DF8" w:rsidP="00367F86">
            <w:pPr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2070,1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DF8" w:rsidRPr="00DE2439" w:rsidRDefault="001F5DF8" w:rsidP="00367F86">
            <w:pPr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2070,1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DF8" w:rsidRPr="00DE2439" w:rsidRDefault="001F5DF8" w:rsidP="00367F86">
            <w:pPr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2070,1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DF8" w:rsidRPr="00DE2439" w:rsidRDefault="001F5DF8" w:rsidP="00367F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F5DF8" w:rsidRPr="00DE2439" w:rsidTr="001F5DF8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1F5DF8" w:rsidRDefault="001F5D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1F5DF8">
              <w:rPr>
                <w:rFonts w:ascii="Times New Roman" w:hAnsi="Times New Roman"/>
                <w:b/>
                <w:sz w:val="20"/>
              </w:rPr>
              <w:t>Подпрограмма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1F5DF8" w:rsidRDefault="001F5D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1F5DF8">
              <w:rPr>
                <w:rFonts w:ascii="Times New Roman" w:hAnsi="Times New Roman"/>
                <w:b/>
                <w:sz w:val="20"/>
              </w:rPr>
              <w:t>Защита населения и территорий от чрезвычайных ситуаций природного и техногенного характера, обеспеч</w:t>
            </w:r>
            <w:r w:rsidRPr="001F5DF8">
              <w:rPr>
                <w:rFonts w:ascii="Times New Roman" w:hAnsi="Times New Roman"/>
                <w:b/>
                <w:sz w:val="20"/>
              </w:rPr>
              <w:t>е</w:t>
            </w:r>
            <w:r w:rsidRPr="001F5DF8">
              <w:rPr>
                <w:rFonts w:ascii="Times New Roman" w:hAnsi="Times New Roman"/>
                <w:b/>
                <w:sz w:val="20"/>
              </w:rPr>
              <w:t>ние пожарной безопасности и бе</w:t>
            </w:r>
            <w:r w:rsidRPr="001F5DF8">
              <w:rPr>
                <w:rFonts w:ascii="Times New Roman" w:hAnsi="Times New Roman"/>
                <w:b/>
                <w:sz w:val="20"/>
              </w:rPr>
              <w:t>з</w:t>
            </w:r>
            <w:r w:rsidRPr="001F5DF8">
              <w:rPr>
                <w:rFonts w:ascii="Times New Roman" w:hAnsi="Times New Roman"/>
                <w:b/>
                <w:sz w:val="20"/>
              </w:rPr>
              <w:t>опасности населения на водных об</w:t>
            </w:r>
            <w:r w:rsidRPr="001F5DF8">
              <w:rPr>
                <w:rFonts w:ascii="Times New Roman" w:hAnsi="Times New Roman"/>
                <w:b/>
                <w:sz w:val="20"/>
              </w:rPr>
              <w:t>ъ</w:t>
            </w:r>
            <w:r w:rsidRPr="001F5DF8">
              <w:rPr>
                <w:rFonts w:ascii="Times New Roman" w:hAnsi="Times New Roman"/>
                <w:b/>
                <w:sz w:val="20"/>
              </w:rPr>
              <w:t>ектах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 w:rsidP="00DE2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DE2439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DE2439">
              <w:rPr>
                <w:rFonts w:ascii="Times New Roman" w:hAnsi="Times New Roman"/>
                <w:b/>
                <w:sz w:val="20"/>
              </w:rPr>
              <w:t>3 515,7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DE2439">
              <w:rPr>
                <w:rFonts w:ascii="Times New Roman" w:hAnsi="Times New Roman"/>
                <w:b/>
                <w:sz w:val="20"/>
              </w:rPr>
              <w:t>1 926,1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DE2439">
              <w:rPr>
                <w:rFonts w:ascii="Times New Roman" w:hAnsi="Times New Roman"/>
                <w:b/>
                <w:sz w:val="20"/>
              </w:rPr>
              <w:t>1 503,1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DE2439">
              <w:rPr>
                <w:rFonts w:ascii="Times New Roman" w:hAnsi="Times New Roman"/>
                <w:b/>
                <w:sz w:val="20"/>
              </w:rPr>
              <w:t>1 493,1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DE2439">
              <w:rPr>
                <w:rFonts w:ascii="Times New Roman" w:hAnsi="Times New Roman"/>
                <w:b/>
                <w:sz w:val="20"/>
              </w:rPr>
              <w:t>1 493,1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DE2439">
              <w:rPr>
                <w:rFonts w:ascii="Times New Roman" w:hAnsi="Times New Roman"/>
                <w:b/>
                <w:sz w:val="20"/>
              </w:rPr>
              <w:t>1 493,1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DF8" w:rsidRPr="00DE2439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F5DF8" w:rsidRPr="00DE2439" w:rsidTr="001F5DF8">
        <w:trPr>
          <w:trHeight w:val="32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F8" w:rsidRPr="001F5DF8" w:rsidRDefault="001F5DF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F8" w:rsidRPr="001F5DF8" w:rsidRDefault="001F5DF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 w:rsidP="00367F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43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DF8" w:rsidRPr="00DE2439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F5DF8" w:rsidRPr="00DE2439" w:rsidTr="001F5DF8">
        <w:trPr>
          <w:trHeight w:val="512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F8" w:rsidRPr="001F5DF8" w:rsidRDefault="001F5DF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F8" w:rsidRPr="001F5DF8" w:rsidRDefault="001F5DF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DF8" w:rsidRPr="00DE2439" w:rsidRDefault="001F5DF8" w:rsidP="00367F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439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DF8" w:rsidRPr="00DE2439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DF8" w:rsidRPr="00DE2439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DF8" w:rsidRPr="00DE2439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DF8" w:rsidRPr="00DE2439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DF8" w:rsidRPr="00DE2439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DF8" w:rsidRPr="00DE2439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DF8" w:rsidRPr="00DE2439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F5DF8" w:rsidRPr="00DE2439" w:rsidTr="001F5DF8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F8" w:rsidRPr="001F5DF8" w:rsidRDefault="001F5DF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F8" w:rsidRPr="001F5DF8" w:rsidRDefault="001F5DF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DF8" w:rsidRPr="00DE2439" w:rsidRDefault="001F5DF8" w:rsidP="00367F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4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3 515,7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1 926,1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1 503,1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1 493,1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1 493,1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1 493,1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DF8" w:rsidRPr="00DE2439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F5DF8" w:rsidRPr="00DE2439" w:rsidTr="001F5DF8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1F5DF8" w:rsidRDefault="001F5D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1F5DF8">
              <w:rPr>
                <w:rFonts w:ascii="Times New Roman" w:hAnsi="Times New Roman"/>
                <w:b/>
                <w:sz w:val="20"/>
              </w:rPr>
              <w:t>Подпрограмма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1F5DF8" w:rsidRDefault="001F5DF8" w:rsidP="00DE24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1F5DF8">
              <w:rPr>
                <w:rFonts w:ascii="Times New Roman" w:hAnsi="Times New Roman"/>
                <w:b/>
                <w:sz w:val="20"/>
              </w:rPr>
              <w:t xml:space="preserve">Профилактика правонарушений в Чебоксарском районе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 w:rsidP="00DE2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DE2439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103B81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> 302,7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103B81" w:rsidRDefault="00E62734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153,0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103B81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522</w:t>
            </w:r>
            <w:r w:rsidRPr="00103B81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103B81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522</w:t>
            </w:r>
            <w:r w:rsidRPr="00103B81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103B81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103B81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522,0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DF8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F5DF8" w:rsidRPr="00DE2439" w:rsidTr="001F5DF8"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DF8" w:rsidRPr="001F5DF8" w:rsidRDefault="001F5DF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DF8" w:rsidRPr="001F5DF8" w:rsidRDefault="001F5DF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 w:rsidP="00367F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43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223825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223825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223825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223825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223825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223825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DF8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F5DF8" w:rsidRPr="00DE2439" w:rsidTr="001F5DF8"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DF8" w:rsidRPr="001F5DF8" w:rsidRDefault="001F5DF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DF8" w:rsidRPr="001F5DF8" w:rsidRDefault="001F5DF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 w:rsidP="00367F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439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223825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223825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223825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223825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223825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223825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DF8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F5DF8" w:rsidRPr="00DE2439" w:rsidTr="001F5DF8"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F8" w:rsidRPr="001F5DF8" w:rsidRDefault="001F5DF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F8" w:rsidRPr="001F5DF8" w:rsidRDefault="001F5DF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DF8" w:rsidRPr="00DE2439" w:rsidRDefault="001F5DF8" w:rsidP="00367F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4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DF8" w:rsidRPr="00DE2439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1 302,7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DF8" w:rsidRPr="00DE2439" w:rsidRDefault="00E62734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DF8" w:rsidRPr="00DE2439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DF8" w:rsidRPr="00DE2439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DF8" w:rsidRPr="00DE2439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DF8" w:rsidRPr="00DE2439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522,0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DF8" w:rsidRPr="00DE2439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F5DF8" w:rsidRPr="00DE2439" w:rsidTr="001F5DF8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1F5DF8" w:rsidRDefault="001F5D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1F5DF8">
              <w:rPr>
                <w:rFonts w:ascii="Times New Roman" w:hAnsi="Times New Roman"/>
                <w:b/>
                <w:sz w:val="20"/>
              </w:rPr>
              <w:t>Подпрограмма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1F5DF8" w:rsidRDefault="001F5D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1F5DF8">
              <w:rPr>
                <w:rFonts w:ascii="Times New Roman" w:hAnsi="Times New Roman"/>
                <w:b/>
                <w:sz w:val="20"/>
              </w:rPr>
              <w:t>Профилактика терроризма и экстр</w:t>
            </w:r>
            <w:r w:rsidRPr="001F5DF8">
              <w:rPr>
                <w:rFonts w:ascii="Times New Roman" w:hAnsi="Times New Roman"/>
                <w:b/>
                <w:sz w:val="20"/>
              </w:rPr>
              <w:t>е</w:t>
            </w:r>
            <w:r w:rsidRPr="001F5DF8">
              <w:rPr>
                <w:rFonts w:ascii="Times New Roman" w:hAnsi="Times New Roman"/>
                <w:b/>
                <w:sz w:val="20"/>
              </w:rPr>
              <w:t>мистской деятельности в Чебокса</w:t>
            </w:r>
            <w:r w:rsidRPr="001F5DF8">
              <w:rPr>
                <w:rFonts w:ascii="Times New Roman" w:hAnsi="Times New Roman"/>
                <w:b/>
                <w:sz w:val="20"/>
              </w:rPr>
              <w:t>р</w:t>
            </w:r>
            <w:r w:rsidRPr="001F5DF8">
              <w:rPr>
                <w:rFonts w:ascii="Times New Roman" w:hAnsi="Times New Roman"/>
                <w:b/>
                <w:sz w:val="20"/>
              </w:rPr>
              <w:t>ском районе Чувашской Республики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 w:rsidP="00DE2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DE2439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103B81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25,8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103B81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60,0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103B81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103B81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103B81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103B81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55,0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DF8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F5DF8" w:rsidRPr="00DE2439" w:rsidTr="001F5DF8"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DF8" w:rsidRPr="001F5DF8" w:rsidRDefault="001F5DF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DF8" w:rsidRPr="001F5DF8" w:rsidRDefault="001F5DF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 w:rsidP="00367F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43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223825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223825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223825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223825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223825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223825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DF8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F5DF8" w:rsidRPr="00DE2439" w:rsidTr="001F5DF8"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DF8" w:rsidRPr="001F5DF8" w:rsidRDefault="001F5DF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DF8" w:rsidRPr="001F5DF8" w:rsidRDefault="001F5DF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 w:rsidP="00367F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439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223825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223825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223825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223825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223825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223825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DF8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F5DF8" w:rsidRPr="00DE2439" w:rsidTr="001F5DF8"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F8" w:rsidRPr="001F5DF8" w:rsidRDefault="001F5DF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F8" w:rsidRPr="001F5DF8" w:rsidRDefault="001F5DF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DF8" w:rsidRPr="00DE2439" w:rsidRDefault="001F5DF8" w:rsidP="00367F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4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DF8" w:rsidRPr="00CF4C3B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25,8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DF8" w:rsidRPr="00CF4C3B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DF8" w:rsidRPr="00CF4C3B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DF8" w:rsidRPr="00CF4C3B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DF8" w:rsidRPr="00CF4C3B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DF8" w:rsidRPr="00CF4C3B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55,0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DF8" w:rsidRPr="00CF4C3B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F5DF8" w:rsidRPr="00DE2439" w:rsidTr="001F5DF8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1F5DF8" w:rsidRDefault="001F5D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1F5DF8">
              <w:rPr>
                <w:rFonts w:ascii="Times New Roman" w:hAnsi="Times New Roman"/>
                <w:b/>
                <w:sz w:val="20"/>
              </w:rPr>
              <w:t>Подпрограмма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1F5DF8" w:rsidRDefault="001F5D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1F5DF8">
              <w:rPr>
                <w:rFonts w:ascii="Times New Roman" w:hAnsi="Times New Roman"/>
                <w:b/>
                <w:sz w:val="20"/>
              </w:rPr>
              <w:t>Профилактика незаконного потре</w:t>
            </w:r>
            <w:r w:rsidRPr="001F5DF8">
              <w:rPr>
                <w:rFonts w:ascii="Times New Roman" w:hAnsi="Times New Roman"/>
                <w:b/>
                <w:sz w:val="20"/>
              </w:rPr>
              <w:t>б</w:t>
            </w:r>
            <w:r w:rsidRPr="001F5DF8">
              <w:rPr>
                <w:rFonts w:ascii="Times New Roman" w:hAnsi="Times New Roman"/>
                <w:b/>
                <w:sz w:val="20"/>
              </w:rPr>
              <w:t>ления наркотических средств и пс</w:t>
            </w:r>
            <w:r w:rsidRPr="001F5DF8">
              <w:rPr>
                <w:rFonts w:ascii="Times New Roman" w:hAnsi="Times New Roman"/>
                <w:b/>
                <w:sz w:val="20"/>
              </w:rPr>
              <w:t>и</w:t>
            </w:r>
            <w:r w:rsidRPr="001F5DF8">
              <w:rPr>
                <w:rFonts w:ascii="Times New Roman" w:hAnsi="Times New Roman"/>
                <w:b/>
                <w:sz w:val="20"/>
              </w:rPr>
              <w:t>хотропных веществ, наркомании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 w:rsidP="00DE2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DE2439">
              <w:rPr>
                <w:rFonts w:ascii="Times New Roman" w:hAnsi="Times New Roman"/>
                <w:b/>
                <w:sz w:val="20"/>
              </w:rPr>
              <w:t xml:space="preserve">Всего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103B81" w:rsidRDefault="001F5DF8" w:rsidP="00367F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103B81" w:rsidRDefault="001F5DF8" w:rsidP="00367F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103B81" w:rsidRDefault="001F5DF8" w:rsidP="00367F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DF8" w:rsidRPr="00103B81" w:rsidRDefault="001F5DF8" w:rsidP="00367F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DF8" w:rsidRPr="00103B81" w:rsidRDefault="001F5DF8" w:rsidP="00367F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DF8" w:rsidRPr="00103B81" w:rsidRDefault="001F5DF8" w:rsidP="00367F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DF8" w:rsidRPr="00103B81" w:rsidRDefault="001F5DF8" w:rsidP="00367F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F5DF8" w:rsidRPr="00DE2439" w:rsidTr="001F5DF8"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DF8" w:rsidRPr="00DE2439" w:rsidRDefault="001F5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DF8" w:rsidRPr="00DE2439" w:rsidRDefault="001F5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 w:rsidP="00367F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43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223825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223825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223825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DF8" w:rsidRPr="00223825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DF8" w:rsidRPr="00223825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DF8" w:rsidRPr="00223825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DF8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F5DF8" w:rsidRPr="00DE2439" w:rsidTr="001F5DF8"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DF8" w:rsidRPr="00DE2439" w:rsidRDefault="001F5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DF8" w:rsidRPr="00DE2439" w:rsidRDefault="001F5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DE2439" w:rsidRDefault="001F5DF8" w:rsidP="00367F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439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223825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223825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223825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223825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223825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DF8" w:rsidRPr="00223825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DF8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F5DF8" w:rsidRPr="00DE2439" w:rsidTr="001F5DF8"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F8" w:rsidRPr="00DE2439" w:rsidRDefault="001F5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F8" w:rsidRPr="00DE2439" w:rsidRDefault="001F5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DF8" w:rsidRPr="00DE2439" w:rsidRDefault="001F5DF8" w:rsidP="00367F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4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DF8" w:rsidRPr="00223825" w:rsidRDefault="001F5DF8" w:rsidP="0036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DF8" w:rsidRPr="00DE2439" w:rsidRDefault="001F5DF8" w:rsidP="00367F86">
            <w:pPr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DF8" w:rsidRPr="00DE2439" w:rsidRDefault="001F5DF8" w:rsidP="00367F86">
            <w:pPr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DF8" w:rsidRPr="00DE2439" w:rsidRDefault="001F5DF8" w:rsidP="00367F86">
            <w:pPr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DF8" w:rsidRPr="00DE2439" w:rsidRDefault="001F5DF8" w:rsidP="00367F86">
            <w:pPr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DF8" w:rsidRPr="00DE2439" w:rsidRDefault="001F5DF8" w:rsidP="00367F86">
            <w:pPr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DF8" w:rsidRPr="00DE2439" w:rsidRDefault="00E62734" w:rsidP="00E627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»</w:t>
            </w:r>
            <w:r w:rsidR="001F5DF8" w:rsidRPr="001F5DF8">
              <w:rPr>
                <w:rFonts w:ascii="Times New Roman" w:hAnsi="Times New Roman"/>
                <w:sz w:val="24"/>
              </w:rPr>
              <w:t>;</w:t>
            </w:r>
          </w:p>
        </w:tc>
      </w:tr>
    </w:tbl>
    <w:p w:rsidR="00103B81" w:rsidRDefault="00103B81" w:rsidP="001F5DF8">
      <w:pPr>
        <w:jc w:val="both"/>
        <w:rPr>
          <w:rFonts w:ascii="Times New Roman" w:hAnsi="Times New Roman"/>
          <w:szCs w:val="26"/>
        </w:rPr>
      </w:pPr>
    </w:p>
    <w:p w:rsidR="00103B81" w:rsidRDefault="00103B81" w:rsidP="004A65D9">
      <w:pPr>
        <w:jc w:val="both"/>
        <w:rPr>
          <w:rFonts w:ascii="Times New Roman" w:hAnsi="Times New Roman"/>
          <w:szCs w:val="26"/>
        </w:rPr>
        <w:sectPr w:rsidR="00103B81" w:rsidSect="00F529EC">
          <w:pgSz w:w="16840" w:h="11907" w:orient="landscape"/>
          <w:pgMar w:top="850" w:right="1276" w:bottom="284" w:left="709" w:header="709" w:footer="959" w:gutter="0"/>
          <w:cols w:space="720"/>
          <w:docGrid w:linePitch="354"/>
        </w:sectPr>
      </w:pPr>
    </w:p>
    <w:p w:rsidR="00BC1006" w:rsidRPr="00BC1006" w:rsidRDefault="00BC1006" w:rsidP="00BC1006">
      <w:pPr>
        <w:ind w:firstLine="709"/>
        <w:jc w:val="both"/>
        <w:rPr>
          <w:rFonts w:ascii="Times New Roman" w:hAnsi="Times New Roman"/>
          <w:szCs w:val="26"/>
        </w:rPr>
      </w:pPr>
    </w:p>
    <w:p w:rsidR="00A3223C" w:rsidRPr="00A3223C" w:rsidRDefault="00A3223C" w:rsidP="00A3223C">
      <w:pPr>
        <w:ind w:firstLine="709"/>
        <w:jc w:val="both"/>
        <w:rPr>
          <w:rFonts w:ascii="Times New Roman" w:hAnsi="Times New Roman"/>
          <w:szCs w:val="26"/>
        </w:rPr>
      </w:pPr>
      <w:r w:rsidRPr="00A3223C">
        <w:rPr>
          <w:rFonts w:ascii="Times New Roman" w:hAnsi="Times New Roman"/>
          <w:szCs w:val="26"/>
        </w:rPr>
        <w:t xml:space="preserve">в паспорте подпрограммы </w:t>
      </w:r>
      <w:r w:rsidR="002169D8">
        <w:rPr>
          <w:rFonts w:ascii="Times New Roman" w:hAnsi="Times New Roman"/>
          <w:szCs w:val="26"/>
        </w:rPr>
        <w:t>«</w:t>
      </w:r>
      <w:r>
        <w:rPr>
          <w:rFonts w:ascii="Times New Roman" w:hAnsi="Times New Roman"/>
          <w:szCs w:val="26"/>
        </w:rPr>
        <w:t>З</w:t>
      </w:r>
      <w:r w:rsidRPr="00A3223C">
        <w:rPr>
          <w:rFonts w:ascii="Times New Roman" w:hAnsi="Times New Roman"/>
          <w:szCs w:val="26"/>
        </w:rPr>
        <w:t>ащита населения и территорий от чрезвычайных ситуаций приро</w:t>
      </w:r>
      <w:r>
        <w:rPr>
          <w:rFonts w:ascii="Times New Roman" w:hAnsi="Times New Roman"/>
          <w:szCs w:val="26"/>
        </w:rPr>
        <w:t xml:space="preserve">дного и техногенного характера, </w:t>
      </w:r>
      <w:r w:rsidRPr="00A3223C">
        <w:rPr>
          <w:rFonts w:ascii="Times New Roman" w:hAnsi="Times New Roman"/>
          <w:szCs w:val="26"/>
        </w:rPr>
        <w:t>обеспечение пожарной безопасности и безопасности населения на водных объектах</w:t>
      </w:r>
      <w:r w:rsidR="002169D8">
        <w:rPr>
          <w:rFonts w:ascii="Times New Roman" w:hAnsi="Times New Roman"/>
          <w:szCs w:val="26"/>
        </w:rPr>
        <w:t>»</w:t>
      </w:r>
      <w:r>
        <w:rPr>
          <w:rFonts w:ascii="Times New Roman" w:hAnsi="Times New Roman"/>
          <w:szCs w:val="26"/>
        </w:rPr>
        <w:t xml:space="preserve"> П</w:t>
      </w:r>
      <w:r w:rsidRPr="00A3223C">
        <w:rPr>
          <w:rFonts w:ascii="Times New Roman" w:hAnsi="Times New Roman"/>
          <w:szCs w:val="26"/>
        </w:rPr>
        <w:t>рограммы (далее - подпрограмма):</w:t>
      </w:r>
    </w:p>
    <w:p w:rsidR="00A3223C" w:rsidRPr="00A3223C" w:rsidRDefault="00A3223C" w:rsidP="00A3223C">
      <w:pPr>
        <w:ind w:firstLine="709"/>
        <w:jc w:val="both"/>
        <w:rPr>
          <w:rFonts w:ascii="Times New Roman" w:hAnsi="Times New Roman"/>
          <w:szCs w:val="26"/>
        </w:rPr>
      </w:pPr>
      <w:r w:rsidRPr="00A3223C">
        <w:rPr>
          <w:rFonts w:ascii="Times New Roman" w:hAnsi="Times New Roman"/>
          <w:szCs w:val="26"/>
        </w:rPr>
        <w:t xml:space="preserve">позицию </w:t>
      </w:r>
      <w:r w:rsidR="002169D8">
        <w:rPr>
          <w:rFonts w:ascii="Times New Roman" w:hAnsi="Times New Roman"/>
          <w:szCs w:val="26"/>
        </w:rPr>
        <w:t>«</w:t>
      </w:r>
      <w:r w:rsidRPr="00A3223C">
        <w:rPr>
          <w:rFonts w:ascii="Times New Roman" w:hAnsi="Times New Roman"/>
          <w:szCs w:val="26"/>
        </w:rPr>
        <w:t>Объемы финансирования подпрограммы с разбивкой по годам ре</w:t>
      </w:r>
      <w:r w:rsidRPr="00A3223C">
        <w:rPr>
          <w:rFonts w:ascii="Times New Roman" w:hAnsi="Times New Roman"/>
          <w:szCs w:val="26"/>
        </w:rPr>
        <w:t>а</w:t>
      </w:r>
      <w:r w:rsidRPr="00A3223C">
        <w:rPr>
          <w:rFonts w:ascii="Times New Roman" w:hAnsi="Times New Roman"/>
          <w:szCs w:val="26"/>
        </w:rPr>
        <w:t>лизации</w:t>
      </w:r>
      <w:r>
        <w:rPr>
          <w:rFonts w:ascii="Times New Roman" w:hAnsi="Times New Roman"/>
          <w:szCs w:val="26"/>
        </w:rPr>
        <w:t xml:space="preserve"> подпрограммы</w:t>
      </w:r>
      <w:r w:rsidR="002169D8">
        <w:rPr>
          <w:rFonts w:ascii="Times New Roman" w:hAnsi="Times New Roman"/>
          <w:szCs w:val="26"/>
        </w:rPr>
        <w:t>»</w:t>
      </w:r>
      <w:r w:rsidRPr="00A3223C">
        <w:rPr>
          <w:rFonts w:ascii="Times New Roman" w:hAnsi="Times New Roman"/>
          <w:szCs w:val="26"/>
        </w:rPr>
        <w:t xml:space="preserve"> изложить в следующей редакции:</w:t>
      </w:r>
    </w:p>
    <w:tbl>
      <w:tblPr>
        <w:tblW w:w="9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3"/>
        <w:gridCol w:w="330"/>
        <w:gridCol w:w="5997"/>
      </w:tblGrid>
      <w:tr w:rsidR="00A3223C" w:rsidTr="00A3223C">
        <w:tc>
          <w:tcPr>
            <w:tcW w:w="3600" w:type="dxa"/>
            <w:hideMark/>
          </w:tcPr>
          <w:p w:rsidR="00A3223C" w:rsidRDefault="002169D8" w:rsidP="00A322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3223C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330" w:type="dxa"/>
            <w:hideMark/>
          </w:tcPr>
          <w:p w:rsidR="00A3223C" w:rsidRDefault="00A3223C" w:rsidP="00A322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3" w:type="dxa"/>
            <w:hideMark/>
          </w:tcPr>
          <w:p w:rsidR="00A3223C" w:rsidRDefault="00A3223C" w:rsidP="00A322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прогнозируемые объемы финансирования на реал</w:t>
            </w:r>
            <w:r>
              <w:rPr>
                <w:rFonts w:ascii="Times New Roman" w:hAnsi="Times New Roman"/>
                <w:szCs w:val="26"/>
              </w:rPr>
              <w:t>и</w:t>
            </w:r>
            <w:r>
              <w:rPr>
                <w:rFonts w:ascii="Times New Roman" w:hAnsi="Times New Roman"/>
                <w:szCs w:val="26"/>
              </w:rPr>
              <w:t xml:space="preserve">зацию мероприятий подпрограммы в 2015 - 2020 годах за счет средств бюджетов сельских поселений Чебоксарского района Чувашской Республики в 2015 - 2020 годах </w:t>
            </w:r>
            <w:r w:rsidR="00367F86">
              <w:rPr>
                <w:rFonts w:ascii="Times New Roman" w:hAnsi="Times New Roman"/>
                <w:szCs w:val="26"/>
              </w:rPr>
              <w:t>11 424,2</w:t>
            </w:r>
            <w:r>
              <w:rPr>
                <w:rFonts w:ascii="Times New Roman" w:hAnsi="Times New Roman"/>
                <w:szCs w:val="26"/>
              </w:rPr>
              <w:t xml:space="preserve">  тыс. рублей, в том числе:</w:t>
            </w:r>
          </w:p>
          <w:p w:rsidR="00A3223C" w:rsidRDefault="00A322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2015 году –</w:t>
            </w:r>
            <w:r w:rsidR="001F5DF8">
              <w:rPr>
                <w:rFonts w:ascii="Times New Roman" w:hAnsi="Times New Roman"/>
                <w:szCs w:val="26"/>
              </w:rPr>
              <w:t xml:space="preserve"> </w:t>
            </w:r>
            <w:r w:rsidR="001F5DF8" w:rsidRPr="001F5DF8">
              <w:rPr>
                <w:rFonts w:ascii="Times New Roman" w:hAnsi="Times New Roman"/>
                <w:szCs w:val="26"/>
              </w:rPr>
              <w:t>3 515,7</w:t>
            </w:r>
            <w:r w:rsidR="001F5DF8">
              <w:rPr>
                <w:rFonts w:ascii="Times New Roman" w:hAnsi="Times New Roman"/>
                <w:szCs w:val="26"/>
              </w:rPr>
              <w:t xml:space="preserve"> тыс. </w:t>
            </w:r>
            <w:r>
              <w:rPr>
                <w:rFonts w:ascii="Times New Roman" w:hAnsi="Times New Roman"/>
                <w:szCs w:val="26"/>
              </w:rPr>
              <w:t>рублей;</w:t>
            </w:r>
          </w:p>
          <w:p w:rsidR="00A3223C" w:rsidRDefault="00A322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2016 году –</w:t>
            </w:r>
            <w:r w:rsidR="001F5DF8">
              <w:rPr>
                <w:rFonts w:ascii="Times New Roman" w:hAnsi="Times New Roman"/>
                <w:szCs w:val="26"/>
              </w:rPr>
              <w:t xml:space="preserve"> </w:t>
            </w:r>
            <w:r w:rsidR="001F5DF8" w:rsidRPr="001F5DF8">
              <w:rPr>
                <w:rFonts w:ascii="Times New Roman" w:hAnsi="Times New Roman"/>
                <w:szCs w:val="26"/>
              </w:rPr>
              <w:t>1 926,1</w:t>
            </w:r>
            <w:r w:rsidR="001F5DF8">
              <w:rPr>
                <w:rFonts w:ascii="Times New Roman" w:hAnsi="Times New Roman"/>
                <w:szCs w:val="26"/>
              </w:rPr>
              <w:t xml:space="preserve"> тыс. </w:t>
            </w:r>
            <w:r>
              <w:rPr>
                <w:rFonts w:ascii="Times New Roman" w:hAnsi="Times New Roman"/>
                <w:szCs w:val="26"/>
              </w:rPr>
              <w:t>рублей;</w:t>
            </w:r>
          </w:p>
          <w:p w:rsidR="00A3223C" w:rsidRDefault="00A322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2017 году –</w:t>
            </w:r>
            <w:r w:rsidR="001F5DF8">
              <w:rPr>
                <w:rFonts w:ascii="Times New Roman" w:hAnsi="Times New Roman"/>
                <w:szCs w:val="26"/>
              </w:rPr>
              <w:t xml:space="preserve"> </w:t>
            </w:r>
            <w:r w:rsidR="001F5DF8" w:rsidRPr="001F5DF8">
              <w:rPr>
                <w:rFonts w:ascii="Times New Roman" w:hAnsi="Times New Roman"/>
                <w:szCs w:val="26"/>
              </w:rPr>
              <w:t>1 503,1</w:t>
            </w:r>
            <w:r w:rsidR="001F5DF8">
              <w:rPr>
                <w:rFonts w:ascii="Times New Roman" w:hAnsi="Times New Roman"/>
                <w:szCs w:val="26"/>
              </w:rPr>
              <w:t xml:space="preserve"> тыс. </w:t>
            </w:r>
            <w:r>
              <w:rPr>
                <w:rFonts w:ascii="Times New Roman" w:hAnsi="Times New Roman"/>
                <w:szCs w:val="26"/>
              </w:rPr>
              <w:t>рублей;</w:t>
            </w:r>
          </w:p>
          <w:p w:rsidR="00A3223C" w:rsidRDefault="00A322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2018 году –</w:t>
            </w:r>
            <w:r w:rsidR="001F5DF8">
              <w:rPr>
                <w:rFonts w:ascii="Times New Roman" w:hAnsi="Times New Roman"/>
                <w:szCs w:val="26"/>
              </w:rPr>
              <w:t xml:space="preserve"> </w:t>
            </w:r>
            <w:r w:rsidR="001F5DF8" w:rsidRPr="001F5DF8">
              <w:rPr>
                <w:rFonts w:ascii="Times New Roman" w:hAnsi="Times New Roman"/>
                <w:szCs w:val="26"/>
              </w:rPr>
              <w:t>1 493,1</w:t>
            </w:r>
            <w:r w:rsidR="001F5DF8">
              <w:rPr>
                <w:rFonts w:ascii="Times New Roman" w:hAnsi="Times New Roman"/>
                <w:szCs w:val="26"/>
              </w:rPr>
              <w:t xml:space="preserve"> тыс. </w:t>
            </w:r>
            <w:r>
              <w:rPr>
                <w:rFonts w:ascii="Times New Roman" w:hAnsi="Times New Roman"/>
                <w:szCs w:val="26"/>
              </w:rPr>
              <w:t>рублей;</w:t>
            </w:r>
          </w:p>
          <w:p w:rsidR="00A3223C" w:rsidRDefault="00A322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2019 году –</w:t>
            </w:r>
            <w:r w:rsidR="001F5DF8">
              <w:rPr>
                <w:rFonts w:ascii="Times New Roman" w:hAnsi="Times New Roman"/>
                <w:szCs w:val="26"/>
              </w:rPr>
              <w:t xml:space="preserve"> </w:t>
            </w:r>
            <w:r w:rsidR="001F5DF8" w:rsidRPr="001F5DF8">
              <w:rPr>
                <w:rFonts w:ascii="Times New Roman" w:hAnsi="Times New Roman"/>
                <w:szCs w:val="26"/>
              </w:rPr>
              <w:t>1 493,1</w:t>
            </w:r>
            <w:r w:rsidR="001F5DF8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1F5DF8" w:rsidRDefault="001F5D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2020 году – </w:t>
            </w:r>
            <w:r w:rsidRPr="001F5DF8">
              <w:rPr>
                <w:rFonts w:ascii="Times New Roman" w:hAnsi="Times New Roman"/>
                <w:szCs w:val="26"/>
              </w:rPr>
              <w:t>1 493,1</w:t>
            </w:r>
            <w:r>
              <w:rPr>
                <w:rFonts w:ascii="Times New Roman" w:hAnsi="Times New Roman"/>
                <w:szCs w:val="26"/>
              </w:rPr>
              <w:t xml:space="preserve"> тыс. рублей.</w:t>
            </w:r>
          </w:p>
          <w:p w:rsidR="00A3223C" w:rsidRDefault="00A3223C" w:rsidP="00367F8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Объем финансирования подпрограммы подлежит ежегодному уточнению исходя из реальных во</w:t>
            </w:r>
            <w:r>
              <w:rPr>
                <w:rFonts w:ascii="Times New Roman" w:hAnsi="Times New Roman"/>
                <w:szCs w:val="26"/>
              </w:rPr>
              <w:t>з</w:t>
            </w:r>
            <w:r>
              <w:rPr>
                <w:rFonts w:ascii="Times New Roman" w:hAnsi="Times New Roman"/>
                <w:szCs w:val="26"/>
              </w:rPr>
              <w:t>можностей бюджета Чебоксарского района Чува</w:t>
            </w:r>
            <w:r>
              <w:rPr>
                <w:rFonts w:ascii="Times New Roman" w:hAnsi="Times New Roman"/>
                <w:szCs w:val="26"/>
              </w:rPr>
              <w:t>ш</w:t>
            </w:r>
            <w:r>
              <w:rPr>
                <w:rFonts w:ascii="Times New Roman" w:hAnsi="Times New Roman"/>
                <w:szCs w:val="26"/>
              </w:rPr>
              <w:t>ской Республики</w:t>
            </w:r>
            <w:r w:rsidR="002169D8">
              <w:rPr>
                <w:rFonts w:ascii="Times New Roman" w:hAnsi="Times New Roman"/>
                <w:szCs w:val="26"/>
              </w:rPr>
              <w:t>»</w:t>
            </w:r>
            <w:r w:rsidRPr="00A3223C">
              <w:rPr>
                <w:rFonts w:ascii="Times New Roman" w:hAnsi="Times New Roman"/>
                <w:szCs w:val="26"/>
              </w:rPr>
              <w:t>;</w:t>
            </w:r>
          </w:p>
        </w:tc>
      </w:tr>
    </w:tbl>
    <w:p w:rsidR="00A3223C" w:rsidRPr="00A3223C" w:rsidRDefault="00A3223C" w:rsidP="00367F86">
      <w:pPr>
        <w:jc w:val="both"/>
        <w:rPr>
          <w:rFonts w:ascii="Times New Roman" w:hAnsi="Times New Roman"/>
          <w:szCs w:val="26"/>
        </w:rPr>
      </w:pPr>
    </w:p>
    <w:p w:rsidR="00A3223C" w:rsidRPr="00A3223C" w:rsidRDefault="00A3223C" w:rsidP="00A3223C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абзац семнадцатый</w:t>
      </w:r>
      <w:r w:rsidRPr="00A3223C">
        <w:rPr>
          <w:rFonts w:ascii="Times New Roman" w:hAnsi="Times New Roman"/>
          <w:szCs w:val="26"/>
        </w:rPr>
        <w:t xml:space="preserve"> раздела III подпрограммы признать утратившим силу;</w:t>
      </w:r>
    </w:p>
    <w:p w:rsidR="00A3223C" w:rsidRPr="00A3223C" w:rsidRDefault="00A3223C" w:rsidP="00A3223C">
      <w:pPr>
        <w:ind w:firstLine="709"/>
        <w:jc w:val="both"/>
        <w:rPr>
          <w:rFonts w:ascii="Times New Roman" w:hAnsi="Times New Roman"/>
          <w:szCs w:val="26"/>
        </w:rPr>
      </w:pPr>
      <w:r w:rsidRPr="00A3223C">
        <w:rPr>
          <w:rFonts w:ascii="Times New Roman" w:hAnsi="Times New Roman"/>
          <w:szCs w:val="26"/>
        </w:rPr>
        <w:t>приложения № 1 и 2 к подпрограмме признать утратившими силу;</w:t>
      </w:r>
    </w:p>
    <w:p w:rsidR="00A3223C" w:rsidRDefault="00A3223C" w:rsidP="00A3223C">
      <w:pPr>
        <w:ind w:firstLine="709"/>
        <w:jc w:val="both"/>
        <w:rPr>
          <w:rFonts w:ascii="Times New Roman" w:hAnsi="Times New Roman"/>
          <w:szCs w:val="26"/>
        </w:rPr>
      </w:pPr>
      <w:r w:rsidRPr="00A3223C">
        <w:rPr>
          <w:rFonts w:ascii="Times New Roman" w:hAnsi="Times New Roman"/>
          <w:szCs w:val="26"/>
        </w:rPr>
        <w:t>приложение № 3 к подпрограмме изложить в следующей редакции:</w:t>
      </w:r>
    </w:p>
    <w:p w:rsidR="00A3223C" w:rsidRDefault="00A3223C" w:rsidP="007152BE">
      <w:pPr>
        <w:ind w:firstLine="709"/>
        <w:jc w:val="both"/>
        <w:rPr>
          <w:rFonts w:ascii="Times New Roman" w:hAnsi="Times New Roman"/>
          <w:szCs w:val="26"/>
        </w:rPr>
      </w:pPr>
    </w:p>
    <w:p w:rsidR="00A3223C" w:rsidRDefault="00A3223C" w:rsidP="007152BE">
      <w:pPr>
        <w:ind w:firstLine="709"/>
        <w:jc w:val="both"/>
        <w:rPr>
          <w:rFonts w:ascii="Times New Roman" w:hAnsi="Times New Roman"/>
          <w:szCs w:val="26"/>
        </w:rPr>
        <w:sectPr w:rsidR="00A3223C" w:rsidSect="00103B81">
          <w:pgSz w:w="11907" w:h="16840"/>
          <w:pgMar w:top="709" w:right="850" w:bottom="1276" w:left="1418" w:header="1134" w:footer="959" w:gutter="0"/>
          <w:cols w:space="720"/>
          <w:docGrid w:linePitch="354"/>
        </w:sectPr>
      </w:pPr>
    </w:p>
    <w:p w:rsidR="00A3223C" w:rsidRDefault="002169D8" w:rsidP="00A3223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655A2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3223C" w:rsidRDefault="00367F86" w:rsidP="00A322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="002169D8">
        <w:rPr>
          <w:rFonts w:ascii="Times New Roman" w:hAnsi="Times New Roman" w:cs="Times New Roman"/>
          <w:sz w:val="24"/>
          <w:szCs w:val="24"/>
        </w:rPr>
        <w:t>«</w:t>
      </w:r>
      <w:r w:rsidR="00A3223C">
        <w:rPr>
          <w:rFonts w:ascii="Times New Roman" w:hAnsi="Times New Roman" w:cs="Times New Roman"/>
          <w:sz w:val="24"/>
          <w:szCs w:val="24"/>
        </w:rPr>
        <w:t>Защита населения и территорий</w:t>
      </w:r>
    </w:p>
    <w:p w:rsidR="00A3223C" w:rsidRDefault="00A3223C" w:rsidP="00A322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чрезвычайных ситуаций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техногенного</w:t>
      </w:r>
    </w:p>
    <w:p w:rsidR="00A3223C" w:rsidRDefault="00A3223C" w:rsidP="00A322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характера, обеспечение пожарной безопасности</w:t>
      </w:r>
    </w:p>
    <w:p w:rsidR="00A3223C" w:rsidRDefault="00A3223C" w:rsidP="00A322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безопаснос</w:t>
      </w:r>
      <w:r w:rsidR="00367F86">
        <w:rPr>
          <w:rFonts w:ascii="Times New Roman" w:hAnsi="Times New Roman" w:cs="Times New Roman"/>
          <w:sz w:val="24"/>
          <w:szCs w:val="24"/>
        </w:rPr>
        <w:t>ти населения на водных объектах</w:t>
      </w:r>
      <w:r w:rsidR="002169D8">
        <w:rPr>
          <w:rFonts w:ascii="Times New Roman" w:hAnsi="Times New Roman" w:cs="Times New Roman"/>
          <w:sz w:val="24"/>
          <w:szCs w:val="24"/>
        </w:rPr>
        <w:t>»</w:t>
      </w:r>
    </w:p>
    <w:p w:rsidR="00A3223C" w:rsidRDefault="00367F86" w:rsidP="00A322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2169D8">
        <w:rPr>
          <w:rFonts w:ascii="Times New Roman" w:hAnsi="Times New Roman" w:cs="Times New Roman"/>
          <w:sz w:val="24"/>
          <w:szCs w:val="24"/>
        </w:rPr>
        <w:t>«</w:t>
      </w:r>
      <w:r w:rsidR="00A3223C">
        <w:rPr>
          <w:rFonts w:ascii="Times New Roman" w:hAnsi="Times New Roman" w:cs="Times New Roman"/>
          <w:sz w:val="24"/>
          <w:szCs w:val="24"/>
        </w:rPr>
        <w:t xml:space="preserve">Повышение безопасности </w:t>
      </w:r>
    </w:p>
    <w:p w:rsidR="00367F86" w:rsidRDefault="00A3223C" w:rsidP="00A322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жизнедеятельности населения и территорий </w:t>
      </w:r>
    </w:p>
    <w:p w:rsidR="00A3223C" w:rsidRDefault="00A3223C" w:rsidP="00367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Чебоксарского района </w:t>
      </w:r>
      <w:r w:rsidR="00367F86">
        <w:rPr>
          <w:rFonts w:ascii="Times New Roman" w:hAnsi="Times New Roman" w:cs="Times New Roman"/>
          <w:sz w:val="24"/>
          <w:szCs w:val="24"/>
        </w:rPr>
        <w:t>на 2015 - 2020 годы</w:t>
      </w:r>
      <w:r w:rsidR="002169D8">
        <w:rPr>
          <w:rFonts w:ascii="Times New Roman" w:hAnsi="Times New Roman" w:cs="Times New Roman"/>
          <w:sz w:val="24"/>
          <w:szCs w:val="24"/>
        </w:rPr>
        <w:t>»</w:t>
      </w:r>
    </w:p>
    <w:p w:rsidR="00A3223C" w:rsidRDefault="00A3223C" w:rsidP="00A3223C">
      <w:pPr>
        <w:pStyle w:val="ConsPlusNormal"/>
        <w:jc w:val="center"/>
      </w:pPr>
    </w:p>
    <w:p w:rsidR="00A3223C" w:rsidRDefault="00367F86" w:rsidP="00A322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A3223C" w:rsidRDefault="00367F86" w:rsidP="00A322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РЕАЛИЗАЦИИ ПОДПРОГРАММЫ </w:t>
      </w:r>
      <w:r w:rsidR="002169D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ЗАЩИТА НАСЕЛЕНИЯ И ТЕРРИТОРИЙ</w:t>
      </w:r>
    </w:p>
    <w:p w:rsidR="00A3223C" w:rsidRDefault="00367F86" w:rsidP="00A322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ЧРЕЗВЫЧАЙНЫХ СИТУАЦИЙ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ТЕХНОГЕННОГО</w:t>
      </w:r>
    </w:p>
    <w:p w:rsidR="00A3223C" w:rsidRDefault="00367F86" w:rsidP="00A322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ХАРАКТЕРА, ОБЕСПЕЧЕНИЕ ПОЖАРНОЙ БЕЗОПАСНОСТИ</w:t>
      </w:r>
    </w:p>
    <w:p w:rsidR="00A3223C" w:rsidRDefault="00367F86" w:rsidP="00A322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БЕЗОПАСНОСТИ НАСЕЛЕНИЯ НА ВОДНЫХ ОБЪЕКТАХ</w:t>
      </w:r>
      <w:r w:rsidR="002169D8">
        <w:rPr>
          <w:rFonts w:ascii="Times New Roman" w:hAnsi="Times New Roman" w:cs="Times New Roman"/>
          <w:sz w:val="24"/>
          <w:szCs w:val="24"/>
        </w:rPr>
        <w:t>»</w:t>
      </w:r>
    </w:p>
    <w:p w:rsidR="00367F86" w:rsidRDefault="00367F86" w:rsidP="00A322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 </w:t>
      </w:r>
      <w:r w:rsidR="002169D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ПОВЫШЕНИЕ БЕЗОПАСНОСТИ ЖИЗНЕДЕЯТЕЛЬНОСТИ </w:t>
      </w:r>
    </w:p>
    <w:p w:rsidR="00A3223C" w:rsidRDefault="00367F86" w:rsidP="00367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НАСЕЛЕНИЯ И ТЕРРИТОРИЙ ЧЕБОКСАРСКОГО РАЙОНА</w:t>
      </w:r>
      <w:r w:rsidR="002169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2015 - 2020 ГОДЫ</w:t>
      </w:r>
    </w:p>
    <w:p w:rsidR="00A3223C" w:rsidRDefault="00367F86" w:rsidP="00A322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A3223C" w:rsidRDefault="00A3223C" w:rsidP="00A3223C">
      <w:pPr>
        <w:pStyle w:val="ConsPlusNormal"/>
        <w:jc w:val="center"/>
      </w:pPr>
    </w:p>
    <w:tbl>
      <w:tblPr>
        <w:tblW w:w="15876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59"/>
        <w:gridCol w:w="3020"/>
        <w:gridCol w:w="2850"/>
        <w:gridCol w:w="1559"/>
        <w:gridCol w:w="1134"/>
        <w:gridCol w:w="1134"/>
        <w:gridCol w:w="1134"/>
        <w:gridCol w:w="1134"/>
        <w:gridCol w:w="1134"/>
        <w:gridCol w:w="992"/>
        <w:gridCol w:w="426"/>
      </w:tblGrid>
      <w:tr w:rsidR="00F042DD" w:rsidRPr="00944AD6" w:rsidTr="00F042DD">
        <w:trPr>
          <w:trHeight w:val="288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2DD" w:rsidRDefault="00F042DD" w:rsidP="00FC3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2DD" w:rsidRDefault="00F042DD" w:rsidP="00FC3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 муниципальной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основного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роприятия, мероприятия)</w:t>
            </w:r>
            <w:proofErr w:type="gramEnd"/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2DD" w:rsidRDefault="00F042DD" w:rsidP="00FC3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тель, соисполнители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участники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DD" w:rsidRDefault="00F042DD" w:rsidP="00FC3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2DD" w:rsidRPr="00944AD6" w:rsidRDefault="00F042DD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годам, тыс. рублей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42DD" w:rsidRDefault="00F042DD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2DD" w:rsidRPr="00944AD6" w:rsidTr="00F042DD">
        <w:trPr>
          <w:trHeight w:val="288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2DD" w:rsidRPr="00103B81" w:rsidRDefault="00F042DD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2DD" w:rsidRPr="00103B81" w:rsidRDefault="00F042DD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2DD" w:rsidRPr="00103B81" w:rsidRDefault="00F042DD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D" w:rsidRPr="007666E5" w:rsidRDefault="00F042DD" w:rsidP="00FC3FB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2DD" w:rsidRDefault="00F042DD" w:rsidP="00FC3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2DD" w:rsidRDefault="00F042DD" w:rsidP="00FC3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2DD" w:rsidRDefault="00F042DD" w:rsidP="00FC3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2DD" w:rsidRDefault="00F042DD" w:rsidP="00FC3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2DD" w:rsidRDefault="00F042DD" w:rsidP="00FC3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2DD" w:rsidRDefault="00F042DD" w:rsidP="00FC3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42DD" w:rsidRDefault="00F042DD" w:rsidP="00FC3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2DD" w:rsidRPr="00944AD6" w:rsidTr="00F042DD">
        <w:trPr>
          <w:trHeight w:val="288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2DD" w:rsidRDefault="00F042DD" w:rsidP="00FC3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2DD" w:rsidRDefault="00F042DD" w:rsidP="00FC3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2DD" w:rsidRDefault="00F042DD" w:rsidP="00FC3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D" w:rsidRDefault="00F042DD" w:rsidP="00FC3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2DD" w:rsidRDefault="00F042DD" w:rsidP="00F21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2DD" w:rsidRDefault="00F042DD" w:rsidP="00FC3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2DD" w:rsidRDefault="00F042DD" w:rsidP="00FC3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2DD" w:rsidRDefault="00F042DD" w:rsidP="00FC3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2DD" w:rsidRDefault="00F042DD" w:rsidP="00FC3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2DD" w:rsidRDefault="00F042DD" w:rsidP="00FC3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42DD" w:rsidRDefault="00F042DD" w:rsidP="00FC3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D2" w:rsidRPr="00944AD6" w:rsidTr="00F042DD">
        <w:trPr>
          <w:trHeight w:val="288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Подпр</w:t>
            </w:r>
            <w:r w:rsidRPr="00103B81">
              <w:rPr>
                <w:rFonts w:ascii="Times New Roman" w:hAnsi="Times New Roman"/>
                <w:b/>
                <w:sz w:val="20"/>
              </w:rPr>
              <w:t>о</w:t>
            </w:r>
            <w:r w:rsidRPr="00103B81">
              <w:rPr>
                <w:rFonts w:ascii="Times New Roman" w:hAnsi="Times New Roman"/>
                <w:b/>
                <w:sz w:val="20"/>
              </w:rPr>
              <w:t>грамма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«</w:t>
            </w:r>
            <w:r w:rsidRPr="00103B81">
              <w:rPr>
                <w:rFonts w:ascii="Times New Roman" w:hAnsi="Times New Roman"/>
                <w:b/>
                <w:sz w:val="20"/>
              </w:rPr>
              <w:t>Защита населения и террит</w:t>
            </w:r>
            <w:r w:rsidRPr="00103B81">
              <w:rPr>
                <w:rFonts w:ascii="Times New Roman" w:hAnsi="Times New Roman"/>
                <w:b/>
                <w:sz w:val="20"/>
              </w:rPr>
              <w:t>о</w:t>
            </w:r>
            <w:r w:rsidRPr="00103B81">
              <w:rPr>
                <w:rFonts w:ascii="Times New Roman" w:hAnsi="Times New Roman"/>
                <w:b/>
                <w:sz w:val="20"/>
              </w:rPr>
              <w:t>рий от чрезвычайных ситуаций природного и техногенного х</w:t>
            </w:r>
            <w:r w:rsidRPr="00103B81">
              <w:rPr>
                <w:rFonts w:ascii="Times New Roman" w:hAnsi="Times New Roman"/>
                <w:b/>
                <w:sz w:val="20"/>
              </w:rPr>
              <w:t>а</w:t>
            </w:r>
            <w:r w:rsidRPr="00103B81">
              <w:rPr>
                <w:rFonts w:ascii="Times New Roman" w:hAnsi="Times New Roman"/>
                <w:b/>
                <w:sz w:val="20"/>
              </w:rPr>
              <w:t>рактера, обеспечение пожарной безопасности и безопасности населения на водных объе</w:t>
            </w:r>
            <w:r w:rsidRPr="00103B81">
              <w:rPr>
                <w:rFonts w:ascii="Times New Roman" w:hAnsi="Times New Roman"/>
                <w:b/>
                <w:sz w:val="20"/>
              </w:rPr>
              <w:t>к</w:t>
            </w:r>
            <w:r w:rsidRPr="00103B81">
              <w:rPr>
                <w:rFonts w:ascii="Times New Roman" w:hAnsi="Times New Roman"/>
                <w:b/>
                <w:sz w:val="20"/>
              </w:rPr>
              <w:t>тах</w:t>
            </w:r>
            <w:r>
              <w:rPr>
                <w:rFonts w:ascii="Times New Roman" w:hAnsi="Times New Roman"/>
                <w:b/>
                <w:sz w:val="20"/>
              </w:rPr>
              <w:t>»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подпрограммы – отдел спец</w:t>
            </w:r>
            <w:r w:rsidRPr="00103B81">
              <w:rPr>
                <w:rFonts w:ascii="Times New Roman" w:hAnsi="Times New Roman"/>
                <w:sz w:val="20"/>
              </w:rPr>
              <w:t>и</w:t>
            </w:r>
            <w:r w:rsidRPr="00103B81">
              <w:rPr>
                <w:rFonts w:ascii="Times New Roman" w:hAnsi="Times New Roman"/>
                <w:sz w:val="20"/>
              </w:rPr>
              <w:t>альных программ</w:t>
            </w:r>
          </w:p>
          <w:p w:rsidR="007179D2" w:rsidRPr="00103B81" w:rsidRDefault="007179D2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соисполнители - </w:t>
            </w:r>
            <w:r w:rsidRPr="007B695F">
              <w:rPr>
                <w:rFonts w:ascii="Times New Roman" w:hAnsi="Times New Roman"/>
                <w:sz w:val="20"/>
              </w:rPr>
              <w:t>управление образо</w:t>
            </w:r>
            <w:r>
              <w:rPr>
                <w:rFonts w:ascii="Times New Roman" w:hAnsi="Times New Roman"/>
                <w:sz w:val="20"/>
              </w:rPr>
              <w:t>вания администра</w:t>
            </w:r>
            <w:r w:rsidRPr="007B695F">
              <w:rPr>
                <w:rFonts w:ascii="Times New Roman" w:hAnsi="Times New Roman"/>
                <w:sz w:val="20"/>
              </w:rPr>
              <w:t>ции Чебоксарского района, отдел культуры, туризма и социал</w:t>
            </w:r>
            <w:r w:rsidRPr="007B695F">
              <w:rPr>
                <w:rFonts w:ascii="Times New Roman" w:hAnsi="Times New Roman"/>
                <w:sz w:val="20"/>
              </w:rPr>
              <w:t>ь</w:t>
            </w:r>
            <w:r w:rsidRPr="007B695F">
              <w:rPr>
                <w:rFonts w:ascii="Times New Roman" w:hAnsi="Times New Roman"/>
                <w:sz w:val="20"/>
              </w:rPr>
              <w:t xml:space="preserve">ного </w:t>
            </w:r>
            <w:r>
              <w:rPr>
                <w:rFonts w:ascii="Times New Roman" w:hAnsi="Times New Roman"/>
                <w:sz w:val="20"/>
              </w:rPr>
              <w:t>развития администрации Чебоксарского райо</w:t>
            </w:r>
            <w:r w:rsidRPr="007B695F">
              <w:rPr>
                <w:rFonts w:ascii="Times New Roman" w:hAnsi="Times New Roman"/>
                <w:sz w:val="20"/>
              </w:rPr>
              <w:t>на, коми</w:t>
            </w:r>
            <w:r w:rsidRPr="007B695F">
              <w:rPr>
                <w:rFonts w:ascii="Times New Roman" w:hAnsi="Times New Roman"/>
                <w:sz w:val="20"/>
              </w:rPr>
              <w:t>с</w:t>
            </w:r>
            <w:r w:rsidRPr="007B695F">
              <w:rPr>
                <w:rFonts w:ascii="Times New Roman" w:hAnsi="Times New Roman"/>
                <w:sz w:val="20"/>
              </w:rPr>
              <w:t>сия по делам несовершенн</w:t>
            </w:r>
            <w:r w:rsidRPr="007B695F">
              <w:rPr>
                <w:rFonts w:ascii="Times New Roman" w:hAnsi="Times New Roman"/>
                <w:sz w:val="20"/>
              </w:rPr>
              <w:t>о</w:t>
            </w:r>
            <w:r w:rsidRPr="007B695F">
              <w:rPr>
                <w:rFonts w:ascii="Times New Roman" w:hAnsi="Times New Roman"/>
                <w:sz w:val="20"/>
              </w:rPr>
              <w:t>летних и защите их прав при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lastRenderedPageBreak/>
              <w:t>администрации Чебок</w:t>
            </w:r>
            <w:r w:rsidRPr="007B695F">
              <w:rPr>
                <w:rFonts w:ascii="Times New Roman" w:hAnsi="Times New Roman"/>
                <w:sz w:val="20"/>
              </w:rPr>
              <w:t>сарского района, антинаркотическая комиссия Чебоксарского рай</w:t>
            </w:r>
            <w:r w:rsidRPr="007B695F">
              <w:rPr>
                <w:rFonts w:ascii="Times New Roman" w:hAnsi="Times New Roman"/>
                <w:sz w:val="20"/>
              </w:rPr>
              <w:t>о</w:t>
            </w:r>
            <w:r w:rsidRPr="007B695F">
              <w:rPr>
                <w:rFonts w:ascii="Times New Roman" w:hAnsi="Times New Roman"/>
                <w:sz w:val="20"/>
              </w:rPr>
              <w:t>на, ОМВД России по Чебо</w:t>
            </w:r>
            <w:r w:rsidRPr="007B695F">
              <w:rPr>
                <w:rFonts w:ascii="Times New Roman" w:hAnsi="Times New Roman"/>
                <w:sz w:val="20"/>
              </w:rPr>
              <w:t>к</w:t>
            </w:r>
            <w:r w:rsidRPr="007B695F">
              <w:rPr>
                <w:rFonts w:ascii="Times New Roman" w:hAnsi="Times New Roman"/>
                <w:sz w:val="20"/>
              </w:rPr>
              <w:t>сарскому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2" w:rsidRPr="007666E5" w:rsidRDefault="007179D2" w:rsidP="00FC3FB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666E5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3 515,7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1 926,1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1 503,1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944AD6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944AD6">
              <w:rPr>
                <w:rFonts w:ascii="Times New Roman" w:hAnsi="Times New Roman"/>
                <w:b/>
                <w:sz w:val="20"/>
              </w:rPr>
              <w:t>1 493,1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944AD6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944AD6">
              <w:rPr>
                <w:rFonts w:ascii="Times New Roman" w:hAnsi="Times New Roman"/>
                <w:b/>
                <w:sz w:val="20"/>
              </w:rPr>
              <w:t>1 493,1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944AD6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944AD6">
              <w:rPr>
                <w:rFonts w:ascii="Times New Roman" w:hAnsi="Times New Roman"/>
                <w:b/>
                <w:sz w:val="20"/>
              </w:rPr>
              <w:t>1 493,1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179D2" w:rsidRPr="00944AD6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179D2" w:rsidRPr="00103B81" w:rsidTr="00F042DD">
        <w:trPr>
          <w:trHeight w:val="507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2" w:rsidRPr="007666E5" w:rsidRDefault="007179D2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179D2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79D2" w:rsidRPr="00103B81" w:rsidTr="00F042DD">
        <w:trPr>
          <w:trHeight w:val="403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2" w:rsidRPr="007666E5" w:rsidRDefault="007179D2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179D2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79D2" w:rsidRPr="00944AD6" w:rsidTr="00F042DD">
        <w:trPr>
          <w:trHeight w:val="104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2" w:rsidRPr="007666E5" w:rsidRDefault="007179D2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944AD6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3 515,7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944AD6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1 926</w:t>
            </w:r>
            <w:r w:rsidRPr="00944AD6">
              <w:rPr>
                <w:rFonts w:ascii="Times New Roman" w:hAnsi="Times New Roman"/>
                <w:sz w:val="2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944AD6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44AD6">
              <w:rPr>
                <w:rFonts w:ascii="Times New Roman" w:hAnsi="Times New Roman"/>
                <w:sz w:val="20"/>
              </w:rPr>
              <w:t>1 503,1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944AD6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44AD6">
              <w:rPr>
                <w:rFonts w:ascii="Times New Roman" w:hAnsi="Times New Roman"/>
                <w:sz w:val="20"/>
              </w:rPr>
              <w:t>1 493,1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944AD6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44AD6">
              <w:rPr>
                <w:rFonts w:ascii="Times New Roman" w:hAnsi="Times New Roman"/>
                <w:sz w:val="20"/>
              </w:rPr>
              <w:t>1 493,1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944AD6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44AD6">
              <w:rPr>
                <w:rFonts w:ascii="Times New Roman" w:hAnsi="Times New Roman"/>
                <w:sz w:val="20"/>
              </w:rPr>
              <w:t>1 493,1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179D2" w:rsidRPr="00944AD6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79D2" w:rsidRPr="00D95AAE" w:rsidTr="00F042DD"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D95AAE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D95AAE">
              <w:rPr>
                <w:rFonts w:ascii="Times New Roman" w:hAnsi="Times New Roman"/>
                <w:b/>
                <w:sz w:val="20"/>
              </w:rPr>
              <w:lastRenderedPageBreak/>
              <w:t>Основное мероприятие 1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D95AAE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D95AAE">
              <w:rPr>
                <w:rFonts w:ascii="Times New Roman" w:hAnsi="Times New Roman"/>
                <w:b/>
                <w:sz w:val="20"/>
              </w:rPr>
              <w:t>Обеспечение деятельности м</w:t>
            </w:r>
            <w:r w:rsidRPr="00D95AAE">
              <w:rPr>
                <w:rFonts w:ascii="Times New Roman" w:hAnsi="Times New Roman"/>
                <w:b/>
                <w:sz w:val="20"/>
              </w:rPr>
              <w:t>у</w:t>
            </w:r>
            <w:r w:rsidRPr="00D95AAE">
              <w:rPr>
                <w:rFonts w:ascii="Times New Roman" w:hAnsi="Times New Roman"/>
                <w:b/>
                <w:sz w:val="20"/>
              </w:rPr>
              <w:t>ниципальных учреждений, р</w:t>
            </w:r>
            <w:r w:rsidRPr="00D95AAE">
              <w:rPr>
                <w:rFonts w:ascii="Times New Roman" w:hAnsi="Times New Roman"/>
                <w:b/>
                <w:sz w:val="20"/>
              </w:rPr>
              <w:t>е</w:t>
            </w:r>
            <w:r w:rsidRPr="00D95AAE">
              <w:rPr>
                <w:rFonts w:ascii="Times New Roman" w:hAnsi="Times New Roman"/>
                <w:b/>
                <w:sz w:val="20"/>
              </w:rPr>
              <w:t>ализующих на территории Ч</w:t>
            </w:r>
            <w:r w:rsidRPr="00D95AAE">
              <w:rPr>
                <w:rFonts w:ascii="Times New Roman" w:hAnsi="Times New Roman"/>
                <w:b/>
                <w:sz w:val="20"/>
              </w:rPr>
              <w:t>у</w:t>
            </w:r>
            <w:r w:rsidRPr="00D95AAE">
              <w:rPr>
                <w:rFonts w:ascii="Times New Roman" w:hAnsi="Times New Roman"/>
                <w:b/>
                <w:sz w:val="20"/>
              </w:rPr>
              <w:t>вашской Республики госуда</w:t>
            </w:r>
            <w:r w:rsidRPr="00D95AAE">
              <w:rPr>
                <w:rFonts w:ascii="Times New Roman" w:hAnsi="Times New Roman"/>
                <w:b/>
                <w:sz w:val="20"/>
              </w:rPr>
              <w:t>р</w:t>
            </w:r>
            <w:r w:rsidRPr="00D95AAE">
              <w:rPr>
                <w:rFonts w:ascii="Times New Roman" w:hAnsi="Times New Roman"/>
                <w:b/>
                <w:sz w:val="20"/>
              </w:rPr>
              <w:t>ственную политику в области пожарной безопасности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-  сельские поселения района (по согласованию)</w:t>
            </w:r>
            <w:r w:rsidRPr="001049BF">
              <w:rPr>
                <w:rFonts w:ascii="Times New Roman" w:hAnsi="Times New Roman"/>
                <w:sz w:val="20"/>
              </w:rPr>
              <w:t xml:space="preserve"> </w:t>
            </w:r>
          </w:p>
          <w:p w:rsidR="007179D2" w:rsidRPr="00103B81" w:rsidRDefault="007179D2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D2" w:rsidRPr="00D95AAE" w:rsidRDefault="007179D2" w:rsidP="00FC3FB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95AAE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D95AAE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1 842,7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D95AAE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D95AAE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D95AAE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D95AAE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D95AAE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D95AAE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D95AAE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D95AAE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D95AAE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D95AAE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179D2" w:rsidRPr="00D95AAE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179D2" w:rsidRPr="00103B81" w:rsidTr="00F042DD">
        <w:trPr>
          <w:trHeight w:val="437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2" w:rsidRPr="007666E5" w:rsidRDefault="007179D2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179D2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79D2" w:rsidRPr="00103B81" w:rsidTr="00F042DD">
        <w:trPr>
          <w:trHeight w:val="437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2" w:rsidRPr="007666E5" w:rsidRDefault="007179D2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179D2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79D2" w:rsidRPr="00103B81" w:rsidTr="00F042DD">
        <w:trPr>
          <w:trHeight w:val="437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2" w:rsidRPr="007666E5" w:rsidRDefault="007179D2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1 842,7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179D2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79D2" w:rsidRPr="00103B81" w:rsidTr="00F042DD">
        <w:trPr>
          <w:trHeight w:val="437"/>
        </w:trPr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гражданской обороны, снижение рисков и смягчение последствий чрезвычайных сит</w:t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аций природного и техногенного характера</w:t>
            </w: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B695F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-  сель</w:t>
            </w:r>
            <w:r w:rsidRPr="007B695F">
              <w:rPr>
                <w:rFonts w:ascii="Times New Roman" w:hAnsi="Times New Roman"/>
                <w:sz w:val="20"/>
              </w:rPr>
              <w:t>ские поселения района (по</w:t>
            </w:r>
            <w:r>
              <w:rPr>
                <w:rFonts w:ascii="Times New Roman" w:hAnsi="Times New Roman"/>
                <w:sz w:val="20"/>
              </w:rPr>
              <w:t xml:space="preserve"> согласова</w:t>
            </w:r>
            <w:r w:rsidRPr="007B695F">
              <w:rPr>
                <w:rFonts w:ascii="Times New Roman" w:hAnsi="Times New Roman"/>
                <w:sz w:val="20"/>
              </w:rPr>
              <w:t>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2" w:rsidRPr="007666E5" w:rsidRDefault="007179D2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179D2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79D2" w:rsidRPr="00103B81" w:rsidTr="00F042DD">
        <w:trPr>
          <w:trHeight w:val="437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2" w:rsidRPr="007666E5" w:rsidRDefault="007179D2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179D2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79D2" w:rsidTr="00F042DD">
        <w:trPr>
          <w:trHeight w:val="437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2" w:rsidRPr="007666E5" w:rsidRDefault="007179D2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179D2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79D2" w:rsidRPr="00103B81" w:rsidTr="00F042DD">
        <w:trPr>
          <w:trHeight w:val="549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Обеспечение деятельности м</w:t>
            </w:r>
            <w:r w:rsidRPr="00103B81">
              <w:rPr>
                <w:rFonts w:ascii="Times New Roman" w:hAnsi="Times New Roman"/>
                <w:sz w:val="20"/>
              </w:rPr>
              <w:t>у</w:t>
            </w:r>
            <w:r w:rsidRPr="00103B81">
              <w:rPr>
                <w:rFonts w:ascii="Times New Roman" w:hAnsi="Times New Roman"/>
                <w:sz w:val="20"/>
              </w:rPr>
              <w:t>ниципальных учреждений, ре</w:t>
            </w:r>
            <w:r w:rsidRPr="00103B81">
              <w:rPr>
                <w:rFonts w:ascii="Times New Roman" w:hAnsi="Times New Roman"/>
                <w:sz w:val="20"/>
              </w:rPr>
              <w:t>а</w:t>
            </w:r>
            <w:r w:rsidRPr="00103B81">
              <w:rPr>
                <w:rFonts w:ascii="Times New Roman" w:hAnsi="Times New Roman"/>
                <w:sz w:val="20"/>
              </w:rPr>
              <w:t>лизующих на территории Чува</w:t>
            </w:r>
            <w:r w:rsidRPr="00103B81">
              <w:rPr>
                <w:rFonts w:ascii="Times New Roman" w:hAnsi="Times New Roman"/>
                <w:sz w:val="20"/>
              </w:rPr>
              <w:t>ш</w:t>
            </w:r>
            <w:r w:rsidRPr="00103B81">
              <w:rPr>
                <w:rFonts w:ascii="Times New Roman" w:hAnsi="Times New Roman"/>
                <w:sz w:val="20"/>
              </w:rPr>
              <w:t>ской Республики государстве</w:t>
            </w:r>
            <w:r w:rsidRPr="00103B81">
              <w:rPr>
                <w:rFonts w:ascii="Times New Roman" w:hAnsi="Times New Roman"/>
                <w:sz w:val="20"/>
              </w:rPr>
              <w:t>н</w:t>
            </w:r>
            <w:r w:rsidRPr="00103B81">
              <w:rPr>
                <w:rFonts w:ascii="Times New Roman" w:hAnsi="Times New Roman"/>
                <w:sz w:val="20"/>
              </w:rPr>
              <w:t>ную политику в области пожа</w:t>
            </w:r>
            <w:r w:rsidRPr="00103B81">
              <w:rPr>
                <w:rFonts w:ascii="Times New Roman" w:hAnsi="Times New Roman"/>
                <w:sz w:val="20"/>
              </w:rPr>
              <w:t>р</w:t>
            </w:r>
            <w:r w:rsidRPr="00103B81">
              <w:rPr>
                <w:rFonts w:ascii="Times New Roman" w:hAnsi="Times New Roman"/>
                <w:sz w:val="20"/>
              </w:rPr>
              <w:t>ной безопасности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B695F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-  сель</w:t>
            </w:r>
            <w:r w:rsidRPr="007B695F">
              <w:rPr>
                <w:rFonts w:ascii="Times New Roman" w:hAnsi="Times New Roman"/>
                <w:sz w:val="20"/>
              </w:rPr>
              <w:t>ские</w:t>
            </w:r>
            <w:r>
              <w:rPr>
                <w:rFonts w:ascii="Times New Roman" w:hAnsi="Times New Roman"/>
                <w:sz w:val="20"/>
              </w:rPr>
              <w:t xml:space="preserve"> поселения района (по согласова</w:t>
            </w:r>
            <w:r w:rsidRPr="007B695F">
              <w:rPr>
                <w:rFonts w:ascii="Times New Roman" w:hAnsi="Times New Roman"/>
                <w:sz w:val="20"/>
              </w:rPr>
              <w:t>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9D2" w:rsidRPr="007666E5" w:rsidRDefault="007179D2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179D2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79D2" w:rsidRPr="00103B81" w:rsidTr="00F042DD"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2" w:rsidRPr="007666E5" w:rsidRDefault="007179D2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179D2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79D2" w:rsidRPr="00103B81" w:rsidTr="00F042DD"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2" w:rsidRPr="007666E5" w:rsidRDefault="007179D2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1 827,5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179D2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79D2" w:rsidRPr="00223825" w:rsidTr="00F042DD">
        <w:trPr>
          <w:trHeight w:val="312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223825">
              <w:rPr>
                <w:rFonts w:ascii="Times New Roman" w:hAnsi="Times New Roman"/>
                <w:b/>
                <w:sz w:val="20"/>
              </w:rPr>
              <w:t>Основное мероприятие 2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223825">
              <w:rPr>
                <w:rFonts w:ascii="Times New Roman" w:hAnsi="Times New Roman"/>
                <w:b/>
                <w:sz w:val="20"/>
              </w:rPr>
              <w:t>Развитие гражданской обор</w:t>
            </w:r>
            <w:r w:rsidRPr="00223825">
              <w:rPr>
                <w:rFonts w:ascii="Times New Roman" w:hAnsi="Times New Roman"/>
                <w:b/>
                <w:sz w:val="20"/>
              </w:rPr>
              <w:t>о</w:t>
            </w:r>
            <w:r w:rsidRPr="00223825">
              <w:rPr>
                <w:rFonts w:ascii="Times New Roman" w:hAnsi="Times New Roman"/>
                <w:b/>
                <w:sz w:val="20"/>
              </w:rPr>
              <w:t xml:space="preserve">ны, повышение </w:t>
            </w:r>
            <w:proofErr w:type="gramStart"/>
            <w:r w:rsidRPr="00223825">
              <w:rPr>
                <w:rFonts w:ascii="Times New Roman" w:hAnsi="Times New Roman"/>
                <w:b/>
                <w:sz w:val="20"/>
              </w:rPr>
              <w:t>уровня гото</w:t>
            </w:r>
            <w:r w:rsidRPr="00223825">
              <w:rPr>
                <w:rFonts w:ascii="Times New Roman" w:hAnsi="Times New Roman"/>
                <w:b/>
                <w:sz w:val="20"/>
              </w:rPr>
              <w:t>в</w:t>
            </w:r>
            <w:r w:rsidRPr="00223825">
              <w:rPr>
                <w:rFonts w:ascii="Times New Roman" w:hAnsi="Times New Roman"/>
                <w:b/>
                <w:sz w:val="20"/>
              </w:rPr>
              <w:t>ности территориальной подс</w:t>
            </w:r>
            <w:r w:rsidRPr="00223825">
              <w:rPr>
                <w:rFonts w:ascii="Times New Roman" w:hAnsi="Times New Roman"/>
                <w:b/>
                <w:sz w:val="20"/>
              </w:rPr>
              <w:t>и</w:t>
            </w:r>
            <w:r w:rsidRPr="00223825">
              <w:rPr>
                <w:rFonts w:ascii="Times New Roman" w:hAnsi="Times New Roman"/>
                <w:b/>
                <w:sz w:val="20"/>
              </w:rPr>
              <w:t>стемы Чувашской Республики единой государственной сист</w:t>
            </w:r>
            <w:r w:rsidRPr="00223825">
              <w:rPr>
                <w:rFonts w:ascii="Times New Roman" w:hAnsi="Times New Roman"/>
                <w:b/>
                <w:sz w:val="20"/>
              </w:rPr>
              <w:t>е</w:t>
            </w:r>
            <w:r w:rsidRPr="00223825">
              <w:rPr>
                <w:rFonts w:ascii="Times New Roman" w:hAnsi="Times New Roman"/>
                <w:b/>
                <w:sz w:val="20"/>
              </w:rPr>
              <w:t>мы предупреждения</w:t>
            </w:r>
            <w:proofErr w:type="gramEnd"/>
            <w:r w:rsidRPr="00223825">
              <w:rPr>
                <w:rFonts w:ascii="Times New Roman" w:hAnsi="Times New Roman"/>
                <w:b/>
                <w:sz w:val="20"/>
              </w:rPr>
              <w:t xml:space="preserve"> и ликв</w:t>
            </w:r>
            <w:r w:rsidRPr="00223825">
              <w:rPr>
                <w:rFonts w:ascii="Times New Roman" w:hAnsi="Times New Roman"/>
                <w:b/>
                <w:sz w:val="20"/>
              </w:rPr>
              <w:t>и</w:t>
            </w:r>
            <w:r w:rsidRPr="00223825">
              <w:rPr>
                <w:rFonts w:ascii="Times New Roman" w:hAnsi="Times New Roman"/>
                <w:b/>
                <w:sz w:val="20"/>
              </w:rPr>
              <w:t xml:space="preserve">дации чрезвычайных ситуаций </w:t>
            </w:r>
            <w:r w:rsidRPr="00223825">
              <w:rPr>
                <w:rFonts w:ascii="Times New Roman" w:hAnsi="Times New Roman"/>
                <w:b/>
                <w:sz w:val="20"/>
              </w:rPr>
              <w:lastRenderedPageBreak/>
              <w:t>к оперативному реагированию на ЧС, пожары и происш</w:t>
            </w:r>
            <w:r w:rsidRPr="00223825">
              <w:rPr>
                <w:rFonts w:ascii="Times New Roman" w:hAnsi="Times New Roman"/>
                <w:b/>
                <w:sz w:val="20"/>
              </w:rPr>
              <w:t>е</w:t>
            </w:r>
            <w:r w:rsidRPr="00223825">
              <w:rPr>
                <w:rFonts w:ascii="Times New Roman" w:hAnsi="Times New Roman"/>
                <w:b/>
                <w:sz w:val="20"/>
              </w:rPr>
              <w:t>ствия на водных объектах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lastRenderedPageBreak/>
              <w:t>ответственный исполнитель мероприятия - отдел специал</w:t>
            </w:r>
            <w:r w:rsidRPr="00103B81">
              <w:rPr>
                <w:rFonts w:ascii="Times New Roman" w:hAnsi="Times New Roman"/>
                <w:sz w:val="20"/>
              </w:rPr>
              <w:t>ь</w:t>
            </w:r>
            <w:r w:rsidRPr="00103B81">
              <w:rPr>
                <w:rFonts w:ascii="Times New Roman" w:hAnsi="Times New Roman"/>
                <w:sz w:val="20"/>
              </w:rPr>
              <w:t>ных программ</w:t>
            </w:r>
          </w:p>
          <w:p w:rsidR="007179D2" w:rsidRPr="00103B81" w:rsidRDefault="007179D2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соисполнители мероприятия - </w:t>
            </w:r>
            <w:r w:rsidRPr="007B695F">
              <w:rPr>
                <w:rFonts w:ascii="Times New Roman" w:hAnsi="Times New Roman"/>
                <w:sz w:val="20"/>
              </w:rPr>
              <w:t>отдел культуры, туризма и с</w:t>
            </w:r>
            <w:r w:rsidRPr="007B695F">
              <w:rPr>
                <w:rFonts w:ascii="Times New Roman" w:hAnsi="Times New Roman"/>
                <w:sz w:val="20"/>
              </w:rPr>
              <w:t>о</w:t>
            </w:r>
            <w:r w:rsidRPr="007B695F">
              <w:rPr>
                <w:rFonts w:ascii="Times New Roman" w:hAnsi="Times New Roman"/>
                <w:sz w:val="20"/>
              </w:rPr>
              <w:t xml:space="preserve">циального </w:t>
            </w:r>
            <w:r>
              <w:rPr>
                <w:rFonts w:ascii="Times New Roman" w:hAnsi="Times New Roman"/>
                <w:sz w:val="20"/>
              </w:rPr>
              <w:t>развития админ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страции Чебоксарского райо</w:t>
            </w:r>
            <w:r w:rsidRPr="007B695F">
              <w:rPr>
                <w:rFonts w:ascii="Times New Roman" w:hAnsi="Times New Roman"/>
                <w:sz w:val="20"/>
              </w:rPr>
              <w:t xml:space="preserve">на, </w:t>
            </w:r>
            <w:r w:rsidRPr="007B695F">
              <w:rPr>
                <w:rFonts w:ascii="Times New Roman" w:hAnsi="Times New Roman"/>
                <w:sz w:val="20"/>
              </w:rPr>
              <w:lastRenderedPageBreak/>
              <w:t>комиссия по делам несове</w:t>
            </w:r>
            <w:r w:rsidRPr="007B695F">
              <w:rPr>
                <w:rFonts w:ascii="Times New Roman" w:hAnsi="Times New Roman"/>
                <w:sz w:val="20"/>
              </w:rPr>
              <w:t>р</w:t>
            </w:r>
            <w:r w:rsidRPr="007B695F">
              <w:rPr>
                <w:rFonts w:ascii="Times New Roman" w:hAnsi="Times New Roman"/>
                <w:sz w:val="20"/>
              </w:rPr>
              <w:t>шеннолетних и защите их прав при адми</w:t>
            </w:r>
            <w:r>
              <w:rPr>
                <w:rFonts w:ascii="Times New Roman" w:hAnsi="Times New Roman"/>
                <w:sz w:val="20"/>
              </w:rPr>
              <w:t>нистрации Чебок</w:t>
            </w:r>
            <w:r w:rsidRPr="007B695F">
              <w:rPr>
                <w:rFonts w:ascii="Times New Roman" w:hAnsi="Times New Roman"/>
                <w:sz w:val="20"/>
              </w:rPr>
              <w:t>са</w:t>
            </w:r>
            <w:r w:rsidRPr="007B695F">
              <w:rPr>
                <w:rFonts w:ascii="Times New Roman" w:hAnsi="Times New Roman"/>
                <w:sz w:val="20"/>
              </w:rPr>
              <w:t>р</w:t>
            </w:r>
            <w:r w:rsidRPr="007B695F">
              <w:rPr>
                <w:rFonts w:ascii="Times New Roman" w:hAnsi="Times New Roman"/>
                <w:sz w:val="20"/>
              </w:rPr>
              <w:t>ского района, антинаркотич</w:t>
            </w:r>
            <w:r w:rsidRPr="007B695F">
              <w:rPr>
                <w:rFonts w:ascii="Times New Roman" w:hAnsi="Times New Roman"/>
                <w:sz w:val="20"/>
              </w:rPr>
              <w:t>е</w:t>
            </w:r>
            <w:r w:rsidRPr="007B695F">
              <w:rPr>
                <w:rFonts w:ascii="Times New Roman" w:hAnsi="Times New Roman"/>
                <w:sz w:val="20"/>
              </w:rPr>
              <w:t>ская комиссия Чебоксарского района, ОМВД России по Ч</w:t>
            </w:r>
            <w:r w:rsidRPr="007B695F">
              <w:rPr>
                <w:rFonts w:ascii="Times New Roman" w:hAnsi="Times New Roman"/>
                <w:sz w:val="20"/>
              </w:rPr>
              <w:t>е</w:t>
            </w:r>
            <w:r w:rsidRPr="007B695F">
              <w:rPr>
                <w:rFonts w:ascii="Times New Roman" w:hAnsi="Times New Roman"/>
                <w:sz w:val="20"/>
              </w:rPr>
              <w:t>боксарскому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9D2" w:rsidRPr="00223825" w:rsidRDefault="007179D2" w:rsidP="00FC3FB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23825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167</w:t>
            </w:r>
            <w:r w:rsidRPr="00223825">
              <w:rPr>
                <w:rFonts w:ascii="Times New Roman" w:hAnsi="Times New Roman"/>
                <w:b/>
                <w:sz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1 463</w:t>
            </w:r>
            <w:r w:rsidRPr="00223825">
              <w:rPr>
                <w:rFonts w:ascii="Times New Roman" w:hAnsi="Times New Roman"/>
                <w:b/>
                <w:sz w:val="2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3825">
              <w:rPr>
                <w:rFonts w:ascii="Times New Roman" w:hAnsi="Times New Roman"/>
                <w:b/>
                <w:sz w:val="20"/>
              </w:rPr>
              <w:t>1 503,1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1 493,1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1 493,1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1 493,1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179D2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179D2" w:rsidRPr="00103B81" w:rsidTr="00F042DD">
        <w:trPr>
          <w:trHeight w:val="477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9D2" w:rsidRPr="007666E5" w:rsidRDefault="007179D2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179D2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79D2" w:rsidRPr="00103B81" w:rsidTr="00F042DD">
        <w:trPr>
          <w:trHeight w:val="488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9D2" w:rsidRPr="007666E5" w:rsidRDefault="007179D2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179D2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79D2" w:rsidRPr="00CD192D" w:rsidTr="00F042DD">
        <w:trPr>
          <w:trHeight w:val="329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9D2" w:rsidRPr="007666E5" w:rsidRDefault="007179D2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CD192D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192D">
              <w:rPr>
                <w:rFonts w:ascii="Times New Roman" w:hAnsi="Times New Roman"/>
                <w:sz w:val="20"/>
              </w:rPr>
              <w:t>1673,0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CD192D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192D">
              <w:rPr>
                <w:rFonts w:ascii="Times New Roman" w:hAnsi="Times New Roman"/>
                <w:sz w:val="20"/>
              </w:rPr>
              <w:t>1 463,1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CD192D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192D">
              <w:rPr>
                <w:rFonts w:ascii="Times New Roman" w:hAnsi="Times New Roman"/>
                <w:sz w:val="20"/>
              </w:rPr>
              <w:t>1 503,1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CD192D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192D">
              <w:rPr>
                <w:rFonts w:ascii="Times New Roman" w:hAnsi="Times New Roman"/>
                <w:sz w:val="20"/>
              </w:rPr>
              <w:t>1 493,1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CD192D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192D">
              <w:rPr>
                <w:rFonts w:ascii="Times New Roman" w:hAnsi="Times New Roman"/>
                <w:sz w:val="20"/>
              </w:rPr>
              <w:t>1 493,1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CD192D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192D">
              <w:rPr>
                <w:rFonts w:ascii="Times New Roman" w:hAnsi="Times New Roman"/>
                <w:sz w:val="20"/>
              </w:rPr>
              <w:t>1 493,1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179D2" w:rsidRPr="00CD192D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79D2" w:rsidRPr="00223825" w:rsidTr="00F042DD">
        <w:trPr>
          <w:trHeight w:val="406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lastRenderedPageBreak/>
              <w:t xml:space="preserve">Мероприятие 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Мероприятия по обеспечению пожарной безопасности муниц</w:t>
            </w:r>
            <w:r w:rsidRPr="00103B81">
              <w:rPr>
                <w:rFonts w:ascii="Times New Roman" w:hAnsi="Times New Roman"/>
                <w:sz w:val="20"/>
              </w:rPr>
              <w:t>и</w:t>
            </w:r>
            <w:r w:rsidRPr="00103B81">
              <w:rPr>
                <w:rFonts w:ascii="Times New Roman" w:hAnsi="Times New Roman"/>
                <w:sz w:val="20"/>
              </w:rPr>
              <w:t>пальных объектов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Default="007179D2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B695F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меропри</w:t>
            </w:r>
            <w:r w:rsidRPr="007B695F">
              <w:rPr>
                <w:rFonts w:ascii="Times New Roman" w:hAnsi="Times New Roman"/>
                <w:sz w:val="20"/>
              </w:rPr>
              <w:t>ятия - отдел специал</w:t>
            </w:r>
            <w:r w:rsidRPr="007B695F">
              <w:rPr>
                <w:rFonts w:ascii="Times New Roman" w:hAnsi="Times New Roman"/>
                <w:sz w:val="20"/>
              </w:rPr>
              <w:t>ь</w:t>
            </w:r>
            <w:r w:rsidRPr="007B695F">
              <w:rPr>
                <w:rFonts w:ascii="Times New Roman" w:hAnsi="Times New Roman"/>
                <w:sz w:val="20"/>
              </w:rPr>
              <w:t>ных программ</w:t>
            </w:r>
          </w:p>
          <w:p w:rsidR="007179D2" w:rsidRPr="00103B81" w:rsidRDefault="007179D2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2" w:rsidRPr="007666E5" w:rsidRDefault="007179D2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179D2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79D2" w:rsidRPr="00223825" w:rsidTr="00F042DD"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2" w:rsidRPr="007666E5" w:rsidRDefault="007179D2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179D2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79D2" w:rsidRPr="00223825" w:rsidTr="00F042DD"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2" w:rsidRPr="007666E5" w:rsidRDefault="007179D2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179D2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79D2" w:rsidRPr="00103B81" w:rsidTr="00F042DD">
        <w:trPr>
          <w:trHeight w:val="600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Обеспечение работы единых д</w:t>
            </w:r>
            <w:r w:rsidRPr="00103B81">
              <w:rPr>
                <w:rFonts w:ascii="Times New Roman" w:hAnsi="Times New Roman"/>
                <w:sz w:val="20"/>
              </w:rPr>
              <w:t>е</w:t>
            </w:r>
            <w:r w:rsidRPr="00103B81">
              <w:rPr>
                <w:rFonts w:ascii="Times New Roman" w:hAnsi="Times New Roman"/>
                <w:sz w:val="20"/>
              </w:rPr>
              <w:t>журно-диспетчерских служб м</w:t>
            </w:r>
            <w:r w:rsidRPr="00103B81">
              <w:rPr>
                <w:rFonts w:ascii="Times New Roman" w:hAnsi="Times New Roman"/>
                <w:sz w:val="20"/>
              </w:rPr>
              <w:t>у</w:t>
            </w:r>
            <w:r w:rsidRPr="00103B81">
              <w:rPr>
                <w:rFonts w:ascii="Times New Roman" w:hAnsi="Times New Roman"/>
                <w:sz w:val="20"/>
              </w:rPr>
              <w:t>ниципальных районов и горо</w:t>
            </w:r>
            <w:r w:rsidRPr="00103B81">
              <w:rPr>
                <w:rFonts w:ascii="Times New Roman" w:hAnsi="Times New Roman"/>
                <w:sz w:val="20"/>
              </w:rPr>
              <w:t>д</w:t>
            </w:r>
            <w:r w:rsidRPr="00103B81">
              <w:rPr>
                <w:rFonts w:ascii="Times New Roman" w:hAnsi="Times New Roman"/>
                <w:sz w:val="20"/>
              </w:rPr>
              <w:t>ских округов для функционир</w:t>
            </w:r>
            <w:r w:rsidRPr="00103B81">
              <w:rPr>
                <w:rFonts w:ascii="Times New Roman" w:hAnsi="Times New Roman"/>
                <w:sz w:val="20"/>
              </w:rPr>
              <w:t>о</w:t>
            </w:r>
            <w:r w:rsidRPr="00103B81">
              <w:rPr>
                <w:rFonts w:ascii="Times New Roman" w:hAnsi="Times New Roman"/>
                <w:sz w:val="20"/>
              </w:rPr>
              <w:t>вания в структуре системы обе</w:t>
            </w:r>
            <w:r w:rsidRPr="00103B81">
              <w:rPr>
                <w:rFonts w:ascii="Times New Roman" w:hAnsi="Times New Roman"/>
                <w:sz w:val="20"/>
              </w:rPr>
              <w:t>с</w:t>
            </w:r>
            <w:r w:rsidRPr="00103B81">
              <w:rPr>
                <w:rFonts w:ascii="Times New Roman" w:hAnsi="Times New Roman"/>
                <w:sz w:val="20"/>
              </w:rPr>
              <w:t>печения вызова экстренных оп</w:t>
            </w:r>
            <w:r w:rsidRPr="00103B81">
              <w:rPr>
                <w:rFonts w:ascii="Times New Roman" w:hAnsi="Times New Roman"/>
                <w:sz w:val="20"/>
              </w:rPr>
              <w:t>е</w:t>
            </w:r>
            <w:r w:rsidRPr="00103B81">
              <w:rPr>
                <w:rFonts w:ascii="Times New Roman" w:hAnsi="Times New Roman"/>
                <w:sz w:val="20"/>
              </w:rPr>
              <w:t>ративных служб по единому н</w:t>
            </w:r>
            <w:r w:rsidRPr="00103B81">
              <w:rPr>
                <w:rFonts w:ascii="Times New Roman" w:hAnsi="Times New Roman"/>
                <w:sz w:val="20"/>
              </w:rPr>
              <w:t>о</w:t>
            </w:r>
            <w:r w:rsidRPr="00103B81">
              <w:rPr>
                <w:rFonts w:ascii="Times New Roman" w:hAnsi="Times New Roman"/>
                <w:sz w:val="20"/>
              </w:rPr>
              <w:t xml:space="preserve">меру </w:t>
            </w:r>
            <w:r>
              <w:rPr>
                <w:rFonts w:ascii="Times New Roman" w:hAnsi="Times New Roman"/>
                <w:sz w:val="20"/>
              </w:rPr>
              <w:t>««</w:t>
            </w:r>
            <w:r w:rsidRPr="00103B81">
              <w:rPr>
                <w:rFonts w:ascii="Times New Roman" w:hAnsi="Times New Roman"/>
                <w:sz w:val="20"/>
              </w:rPr>
              <w:t>112</w:t>
            </w:r>
            <w:r>
              <w:rPr>
                <w:rFonts w:ascii="Times New Roman" w:hAnsi="Times New Roman"/>
                <w:sz w:val="20"/>
              </w:rPr>
              <w:t>»«</w:t>
            </w:r>
            <w:r w:rsidRPr="00103B81">
              <w:rPr>
                <w:rFonts w:ascii="Times New Roman" w:hAnsi="Times New Roman"/>
                <w:sz w:val="20"/>
              </w:rPr>
              <w:t xml:space="preserve"> на территории </w:t>
            </w:r>
          </w:p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Чувашской Республики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Default="007179D2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B695F">
              <w:rPr>
                <w:rFonts w:ascii="Times New Roman" w:hAnsi="Times New Roman"/>
                <w:sz w:val="20"/>
              </w:rPr>
              <w:t>ответственный исполнитель меро</w:t>
            </w:r>
            <w:r>
              <w:rPr>
                <w:rFonts w:ascii="Times New Roman" w:hAnsi="Times New Roman"/>
                <w:sz w:val="20"/>
              </w:rPr>
              <w:t>при</w:t>
            </w:r>
            <w:r w:rsidRPr="007B695F">
              <w:rPr>
                <w:rFonts w:ascii="Times New Roman" w:hAnsi="Times New Roman"/>
                <w:sz w:val="20"/>
              </w:rPr>
              <w:t>ятия - отдел специал</w:t>
            </w:r>
            <w:r w:rsidRPr="007B695F">
              <w:rPr>
                <w:rFonts w:ascii="Times New Roman" w:hAnsi="Times New Roman"/>
                <w:sz w:val="20"/>
              </w:rPr>
              <w:t>ь</w:t>
            </w:r>
            <w:r w:rsidRPr="007B695F">
              <w:rPr>
                <w:rFonts w:ascii="Times New Roman" w:hAnsi="Times New Roman"/>
                <w:sz w:val="20"/>
              </w:rPr>
              <w:t>ных программ</w:t>
            </w:r>
          </w:p>
          <w:p w:rsidR="007179D2" w:rsidRPr="00103B81" w:rsidRDefault="007179D2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2" w:rsidRPr="007666E5" w:rsidRDefault="007179D2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1 673,0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 483,1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1 483,1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179D2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79D2" w:rsidRPr="00103B81" w:rsidTr="00F042DD">
        <w:trPr>
          <w:trHeight w:val="640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2" w:rsidRPr="007666E5" w:rsidRDefault="007179D2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179D2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79D2" w:rsidRPr="00103B81" w:rsidTr="00F042DD">
        <w:trPr>
          <w:trHeight w:val="332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2" w:rsidRPr="007666E5" w:rsidRDefault="007179D2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1 673,0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 483,1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1 483,1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179D2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79D2" w:rsidRPr="00103B81" w:rsidTr="00F042DD">
        <w:trPr>
          <w:trHeight w:val="448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Предупреждение и ликвидация чрезвычайных ситуаций и п</w:t>
            </w:r>
            <w:r w:rsidRPr="00103B81">
              <w:rPr>
                <w:rFonts w:ascii="Times New Roman" w:hAnsi="Times New Roman"/>
                <w:sz w:val="20"/>
              </w:rPr>
              <w:t>о</w:t>
            </w:r>
            <w:r w:rsidRPr="00103B81">
              <w:rPr>
                <w:rFonts w:ascii="Times New Roman" w:hAnsi="Times New Roman"/>
                <w:sz w:val="20"/>
              </w:rPr>
              <w:t xml:space="preserve">следствий стихийных бедствий 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B695F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меропри</w:t>
            </w:r>
            <w:r w:rsidRPr="007B695F">
              <w:rPr>
                <w:rFonts w:ascii="Times New Roman" w:hAnsi="Times New Roman"/>
                <w:sz w:val="20"/>
              </w:rPr>
              <w:t>ятия - отдел специал</w:t>
            </w:r>
            <w:r w:rsidRPr="007B695F">
              <w:rPr>
                <w:rFonts w:ascii="Times New Roman" w:hAnsi="Times New Roman"/>
                <w:sz w:val="20"/>
              </w:rPr>
              <w:t>ь</w:t>
            </w:r>
            <w:r w:rsidRPr="007B695F">
              <w:rPr>
                <w:rFonts w:ascii="Times New Roman" w:hAnsi="Times New Roman"/>
                <w:sz w:val="20"/>
              </w:rPr>
              <w:t>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2" w:rsidRPr="007666E5" w:rsidRDefault="007179D2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179D2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79D2" w:rsidRPr="00103B81" w:rsidTr="00F042DD">
        <w:trPr>
          <w:trHeight w:val="202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2" w:rsidRPr="007666E5" w:rsidRDefault="007179D2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179D2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79D2" w:rsidRPr="00103B81" w:rsidTr="00F042DD"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2" w:rsidRPr="007666E5" w:rsidRDefault="007179D2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179D2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79D2" w:rsidRPr="00CE402F" w:rsidTr="00F042DD"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CE402F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E402F">
              <w:rPr>
                <w:rFonts w:ascii="Times New Roman" w:hAnsi="Times New Roman"/>
                <w:b/>
                <w:sz w:val="20"/>
              </w:rPr>
              <w:t>Основное мероприятие 3.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CE402F" w:rsidRDefault="007179D2" w:rsidP="00FC3FBA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CE402F">
              <w:rPr>
                <w:rFonts w:ascii="Times New Roman" w:hAnsi="Times New Roman"/>
                <w:b/>
                <w:sz w:val="20"/>
              </w:rPr>
              <w:t>Обеспечение безопасности населения и муниципальной (коммунальной) инфрастру</w:t>
            </w:r>
            <w:r w:rsidRPr="00CE402F">
              <w:rPr>
                <w:rFonts w:ascii="Times New Roman" w:hAnsi="Times New Roman"/>
                <w:b/>
                <w:sz w:val="20"/>
              </w:rPr>
              <w:t>к</w:t>
            </w:r>
            <w:r w:rsidRPr="00CE402F">
              <w:rPr>
                <w:rFonts w:ascii="Times New Roman" w:hAnsi="Times New Roman"/>
                <w:b/>
                <w:sz w:val="20"/>
              </w:rPr>
              <w:t>туры</w:t>
            </w: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B695F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меропри</w:t>
            </w:r>
            <w:r w:rsidRPr="007B695F">
              <w:rPr>
                <w:rFonts w:ascii="Times New Roman" w:hAnsi="Times New Roman"/>
                <w:sz w:val="20"/>
              </w:rPr>
              <w:t>ятия - отдел специал</w:t>
            </w:r>
            <w:r w:rsidRPr="007B695F">
              <w:rPr>
                <w:rFonts w:ascii="Times New Roman" w:hAnsi="Times New Roman"/>
                <w:sz w:val="20"/>
              </w:rPr>
              <w:t>ь</w:t>
            </w:r>
            <w:r w:rsidRPr="007B695F">
              <w:rPr>
                <w:rFonts w:ascii="Times New Roman" w:hAnsi="Times New Roman"/>
                <w:sz w:val="20"/>
              </w:rPr>
              <w:t>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2" w:rsidRPr="00CE402F" w:rsidRDefault="007179D2" w:rsidP="00FC3FB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E402F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CE402F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CE402F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E402F">
              <w:rPr>
                <w:rFonts w:ascii="Times New Roman" w:hAnsi="Times New Roman"/>
                <w:b/>
                <w:sz w:val="20"/>
              </w:rPr>
              <w:t>443,0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CE402F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E402F">
              <w:rPr>
                <w:rFonts w:ascii="Times New Roman" w:hAnsi="Times New Roman"/>
                <w:b/>
                <w:sz w:val="20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CE402F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E402F">
              <w:rPr>
                <w:rFonts w:ascii="Times New Roman" w:hAnsi="Times New Roman"/>
                <w:b/>
                <w:sz w:val="20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CE402F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E402F">
              <w:rPr>
                <w:rFonts w:ascii="Times New Roman" w:hAnsi="Times New Roman"/>
                <w:b/>
                <w:sz w:val="20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CE402F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E402F">
              <w:rPr>
                <w:rFonts w:ascii="Times New Roman" w:hAnsi="Times New Roman"/>
                <w:b/>
                <w:sz w:val="20"/>
              </w:rPr>
              <w:t>422,0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179D2" w:rsidRPr="00CE402F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179D2" w:rsidRPr="00103B81" w:rsidTr="00F042DD">
        <w:trPr>
          <w:trHeight w:val="501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7666E5" w:rsidRDefault="007179D2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2" w:rsidRPr="007666E5" w:rsidRDefault="007179D2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179D2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79D2" w:rsidRPr="00103B81" w:rsidTr="00F042DD">
        <w:trPr>
          <w:trHeight w:val="355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7666E5" w:rsidRDefault="007179D2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2" w:rsidRPr="007666E5" w:rsidRDefault="007179D2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179D2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79D2" w:rsidRPr="00103B81" w:rsidTr="00F042DD">
        <w:trPr>
          <w:trHeight w:val="111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7666E5" w:rsidRDefault="007179D2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2" w:rsidRPr="007666E5" w:rsidRDefault="007179D2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179D2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79D2" w:rsidRPr="00103B81" w:rsidTr="00F042DD">
        <w:trPr>
          <w:trHeight w:val="111"/>
        </w:trPr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Модернизация и обслуживание ранее установленных сегментов аппаратно-программного ко</w:t>
            </w: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плекса «Безопасное муниципал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 xml:space="preserve">ное образование», в том числе систем видеонаблюдения и </w:t>
            </w:r>
            <w:proofErr w:type="spellStart"/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деофиксации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преступлений и административных правонар</w:t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шений</w:t>
            </w:r>
            <w:r w:rsidRPr="00103B8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Default="007179D2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меропри</w:t>
            </w:r>
            <w:r w:rsidRPr="00312790">
              <w:rPr>
                <w:rFonts w:ascii="Times New Roman" w:hAnsi="Times New Roman"/>
                <w:sz w:val="20"/>
              </w:rPr>
              <w:t>ятия - отдел специал</w:t>
            </w:r>
            <w:r w:rsidRPr="00312790">
              <w:rPr>
                <w:rFonts w:ascii="Times New Roman" w:hAnsi="Times New Roman"/>
                <w:sz w:val="20"/>
              </w:rPr>
              <w:t>ь</w:t>
            </w:r>
            <w:r w:rsidRPr="00312790">
              <w:rPr>
                <w:rFonts w:ascii="Times New Roman" w:hAnsi="Times New Roman"/>
                <w:sz w:val="20"/>
              </w:rPr>
              <w:t>ных программ</w:t>
            </w:r>
          </w:p>
          <w:p w:rsidR="007179D2" w:rsidRPr="00103B81" w:rsidRDefault="007179D2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соисполнители - </w:t>
            </w:r>
            <w:r w:rsidRPr="00312790">
              <w:rPr>
                <w:rFonts w:ascii="Times New Roman" w:hAnsi="Times New Roman"/>
                <w:sz w:val="20"/>
              </w:rPr>
              <w:t>ОМВД России по Чебоксарскому району</w:t>
            </w:r>
            <w:r>
              <w:rPr>
                <w:rFonts w:ascii="Times New Roman" w:hAnsi="Times New Roman"/>
                <w:sz w:val="20"/>
              </w:rPr>
              <w:t>, а</w:t>
            </w: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министрация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2" w:rsidRPr="007666E5" w:rsidRDefault="007179D2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179D2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79D2" w:rsidRPr="00223825" w:rsidTr="00F042DD">
        <w:trPr>
          <w:trHeight w:val="111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7666E5" w:rsidRDefault="007179D2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2" w:rsidRDefault="007179D2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179D2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79D2" w:rsidRPr="00103B81" w:rsidTr="00F042DD">
        <w:trPr>
          <w:trHeight w:val="111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7666E5" w:rsidRDefault="007179D2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2" w:rsidRDefault="007179D2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179D2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79D2" w:rsidRPr="00223825" w:rsidTr="00F042DD">
        <w:trPr>
          <w:trHeight w:val="111"/>
        </w:trPr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E402F">
              <w:rPr>
                <w:rFonts w:ascii="Times New Roman" w:hAnsi="Times New Roman"/>
                <w:b/>
                <w:sz w:val="20"/>
              </w:rPr>
              <w:t>Основное мероприятие 4.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jc w:val="both"/>
              <w:rPr>
                <w:rFonts w:ascii="Times New Roman" w:hAnsi="Times New Roman"/>
                <w:sz w:val="20"/>
              </w:rPr>
            </w:pPr>
            <w:r w:rsidRPr="00CE402F">
              <w:rPr>
                <w:rFonts w:ascii="Times New Roman" w:hAnsi="Times New Roman"/>
                <w:b/>
                <w:sz w:val="20"/>
              </w:rPr>
              <w:t>Обеспечение безопасности на транспорте</w:t>
            </w: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7666E5" w:rsidRDefault="007179D2" w:rsidP="004A65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2790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>ветственный исполнитель меропри</w:t>
            </w:r>
            <w:r w:rsidRPr="00312790">
              <w:rPr>
                <w:rFonts w:ascii="Times New Roman" w:hAnsi="Times New Roman" w:cs="Times New Roman"/>
              </w:rPr>
              <w:t>ятия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312790">
              <w:rPr>
                <w:rFonts w:ascii="Times New Roman" w:hAnsi="Times New Roman" w:cs="Times New Roman"/>
              </w:rPr>
              <w:t>ОМВД России по Чебоксарскому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2" w:rsidRDefault="007179D2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4ABC">
              <w:rPr>
                <w:rFonts w:ascii="Times New Roman" w:hAnsi="Times New Roman" w:cs="Times New Roman"/>
                <w:b/>
              </w:rPr>
              <w:t>Всего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179D2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79D2" w:rsidRPr="00223825" w:rsidTr="00F042DD">
        <w:trPr>
          <w:trHeight w:val="318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CE402F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CE402F" w:rsidRDefault="007179D2" w:rsidP="00FC3FBA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2" w:rsidRPr="007666E5" w:rsidRDefault="007179D2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179D2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79D2" w:rsidRPr="00223825" w:rsidTr="00F042DD">
        <w:trPr>
          <w:trHeight w:val="356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2" w:rsidRPr="007666E5" w:rsidRDefault="007179D2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179D2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79D2" w:rsidRPr="00223825" w:rsidTr="00F042DD">
        <w:trPr>
          <w:trHeight w:val="170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2" w:rsidRPr="007666E5" w:rsidRDefault="007179D2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179D2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79D2" w:rsidRPr="00223825" w:rsidTr="00F042DD">
        <w:trPr>
          <w:trHeight w:val="170"/>
        </w:trPr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E402F">
              <w:rPr>
                <w:rFonts w:ascii="Times New Roman" w:hAnsi="Times New Roman"/>
                <w:b/>
                <w:sz w:val="20"/>
              </w:rPr>
              <w:t>Основное мероприятие 5.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jc w:val="both"/>
              <w:rPr>
                <w:rFonts w:ascii="Times New Roman" w:hAnsi="Times New Roman"/>
                <w:sz w:val="20"/>
              </w:rPr>
            </w:pPr>
            <w:r w:rsidRPr="00CE402F">
              <w:rPr>
                <w:rFonts w:ascii="Times New Roman" w:hAnsi="Times New Roman"/>
                <w:b/>
                <w:sz w:val="20"/>
              </w:rPr>
              <w:t>Обеспечение экологической безопасности</w:t>
            </w: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меропри</w:t>
            </w:r>
            <w:r w:rsidRPr="00312790">
              <w:rPr>
                <w:rFonts w:ascii="Times New Roman" w:hAnsi="Times New Roman"/>
                <w:sz w:val="20"/>
              </w:rPr>
              <w:t xml:space="preserve">ятия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31279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отдел сельского хозяйства и экологии админ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2" w:rsidRPr="004A4ABC" w:rsidRDefault="007179D2" w:rsidP="00FC3FB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A4ABC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179D2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79D2" w:rsidRPr="00223825" w:rsidTr="00F042DD">
        <w:trPr>
          <w:trHeight w:val="412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CE402F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CE402F" w:rsidRDefault="007179D2" w:rsidP="00FC3FBA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2" w:rsidRPr="007666E5" w:rsidRDefault="007179D2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179D2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79D2" w:rsidRPr="00223825" w:rsidTr="00F042DD">
        <w:trPr>
          <w:trHeight w:val="450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CE402F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CE402F" w:rsidRDefault="007179D2" w:rsidP="00FC3FBA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2" w:rsidRPr="007666E5" w:rsidRDefault="007179D2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179D2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79D2" w:rsidRPr="00223825" w:rsidTr="00F042DD"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CE402F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CE402F" w:rsidRDefault="007179D2" w:rsidP="00FC3FBA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2" w:rsidRPr="007666E5" w:rsidRDefault="007179D2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179D2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79D2" w:rsidRPr="00223825" w:rsidTr="00F042DD"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CE402F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E402F">
              <w:rPr>
                <w:rFonts w:ascii="Times New Roman" w:hAnsi="Times New Roman"/>
                <w:b/>
                <w:sz w:val="20"/>
              </w:rPr>
              <w:t>Основное мероприятие 6.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CE402F" w:rsidRDefault="007179D2" w:rsidP="00FC3FBA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CE402F">
              <w:rPr>
                <w:rFonts w:ascii="Times New Roman" w:hAnsi="Times New Roman"/>
                <w:b/>
                <w:sz w:val="20"/>
              </w:rPr>
              <w:t>Обеспечение управления оп</w:t>
            </w:r>
            <w:r w:rsidRPr="00CE402F">
              <w:rPr>
                <w:rFonts w:ascii="Times New Roman" w:hAnsi="Times New Roman"/>
                <w:b/>
                <w:sz w:val="20"/>
              </w:rPr>
              <w:t>е</w:t>
            </w:r>
            <w:r w:rsidRPr="00CE402F">
              <w:rPr>
                <w:rFonts w:ascii="Times New Roman" w:hAnsi="Times New Roman"/>
                <w:b/>
                <w:sz w:val="20"/>
              </w:rPr>
              <w:t xml:space="preserve">ративной обстановкой </w:t>
            </w: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мероприятия - ОМВД России по Чебоксар</w:t>
            </w:r>
            <w:r w:rsidRPr="00312790">
              <w:rPr>
                <w:rFonts w:ascii="Times New Roman" w:hAnsi="Times New Roman"/>
                <w:sz w:val="20"/>
              </w:rPr>
              <w:t>скому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2" w:rsidRPr="004A4ABC" w:rsidRDefault="007179D2" w:rsidP="00FC3FB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A4ABC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179D2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79D2" w:rsidRPr="00223825" w:rsidTr="00F042DD">
        <w:trPr>
          <w:trHeight w:val="317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CE402F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CE402F" w:rsidRDefault="007179D2" w:rsidP="00FC3FBA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2" w:rsidRPr="007666E5" w:rsidRDefault="007179D2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223825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179D2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79D2" w:rsidRPr="00103B81" w:rsidTr="00F042DD">
        <w:trPr>
          <w:trHeight w:val="354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2" w:rsidRPr="007666E5" w:rsidRDefault="007179D2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179D2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79D2" w:rsidRPr="00103B81" w:rsidTr="00F042DD"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2" w:rsidRPr="007666E5" w:rsidRDefault="007179D2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9D2" w:rsidRPr="00103B81" w:rsidRDefault="007179D2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179D2" w:rsidRDefault="00E96A9E" w:rsidP="00F042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»</w:t>
            </w:r>
            <w:r w:rsidR="007179D2" w:rsidRPr="00F042DD">
              <w:rPr>
                <w:rFonts w:ascii="Times New Roman" w:hAnsi="Times New Roman"/>
                <w:sz w:val="24"/>
              </w:rPr>
              <w:t>;</w:t>
            </w:r>
          </w:p>
        </w:tc>
      </w:tr>
    </w:tbl>
    <w:p w:rsidR="00A3223C" w:rsidRDefault="00A3223C" w:rsidP="004A65D9">
      <w:pPr>
        <w:jc w:val="both"/>
        <w:rPr>
          <w:rFonts w:ascii="Times New Roman" w:hAnsi="Times New Roman"/>
          <w:szCs w:val="26"/>
        </w:rPr>
        <w:sectPr w:rsidR="00A3223C" w:rsidSect="00F042DD">
          <w:pgSz w:w="16840" w:h="11907" w:orient="landscape"/>
          <w:pgMar w:top="850" w:right="680" w:bottom="1418" w:left="567" w:header="1134" w:footer="959" w:gutter="0"/>
          <w:cols w:space="720"/>
          <w:docGrid w:linePitch="354"/>
        </w:sectPr>
      </w:pPr>
    </w:p>
    <w:p w:rsidR="00A3223C" w:rsidRDefault="00A3223C" w:rsidP="007152BE">
      <w:pPr>
        <w:ind w:firstLine="709"/>
        <w:jc w:val="both"/>
        <w:rPr>
          <w:rFonts w:ascii="Times New Roman" w:hAnsi="Times New Roman"/>
          <w:szCs w:val="26"/>
        </w:rPr>
      </w:pPr>
    </w:p>
    <w:p w:rsidR="007152BE" w:rsidRPr="00F26D4E" w:rsidRDefault="007152BE" w:rsidP="007152BE">
      <w:pPr>
        <w:ind w:firstLine="709"/>
        <w:jc w:val="both"/>
        <w:rPr>
          <w:rFonts w:ascii="Times New Roman" w:hAnsi="Times New Roman"/>
          <w:szCs w:val="26"/>
        </w:rPr>
      </w:pPr>
      <w:r w:rsidRPr="00F26D4E">
        <w:rPr>
          <w:rFonts w:ascii="Times New Roman" w:hAnsi="Times New Roman"/>
          <w:szCs w:val="26"/>
        </w:rPr>
        <w:t xml:space="preserve">в паспорте подпрограммы </w:t>
      </w:r>
      <w:r w:rsidR="002169D8">
        <w:rPr>
          <w:rFonts w:ascii="Times New Roman" w:hAnsi="Times New Roman"/>
          <w:szCs w:val="26"/>
        </w:rPr>
        <w:t>«</w:t>
      </w:r>
      <w:r w:rsidRPr="00F26D4E">
        <w:rPr>
          <w:rFonts w:ascii="Times New Roman" w:hAnsi="Times New Roman"/>
          <w:szCs w:val="26"/>
        </w:rPr>
        <w:t xml:space="preserve">Профилактика правонарушений </w:t>
      </w:r>
      <w:r w:rsidR="00A3223C">
        <w:rPr>
          <w:rFonts w:ascii="Times New Roman" w:hAnsi="Times New Roman"/>
          <w:szCs w:val="26"/>
        </w:rPr>
        <w:t>в Чебоксарском районе</w:t>
      </w:r>
      <w:r w:rsidR="002169D8">
        <w:rPr>
          <w:rFonts w:ascii="Times New Roman" w:hAnsi="Times New Roman"/>
          <w:szCs w:val="26"/>
        </w:rPr>
        <w:t>»</w:t>
      </w:r>
      <w:r w:rsidR="00A3223C">
        <w:rPr>
          <w:rFonts w:ascii="Times New Roman" w:hAnsi="Times New Roman"/>
          <w:szCs w:val="26"/>
        </w:rPr>
        <w:t xml:space="preserve"> П</w:t>
      </w:r>
      <w:r w:rsidRPr="00F26D4E">
        <w:rPr>
          <w:rFonts w:ascii="Times New Roman" w:hAnsi="Times New Roman"/>
          <w:szCs w:val="26"/>
        </w:rPr>
        <w:t>рограммы (далее - подпрограмма):</w:t>
      </w:r>
    </w:p>
    <w:p w:rsidR="007152BE" w:rsidRPr="00F26D4E" w:rsidRDefault="00AD1AF5" w:rsidP="007152BE">
      <w:pPr>
        <w:ind w:firstLine="709"/>
        <w:jc w:val="both"/>
        <w:rPr>
          <w:rFonts w:ascii="Times New Roman" w:hAnsi="Times New Roman"/>
          <w:szCs w:val="26"/>
        </w:rPr>
      </w:pPr>
      <w:r w:rsidRPr="00F26D4E">
        <w:rPr>
          <w:rFonts w:ascii="Times New Roman" w:hAnsi="Times New Roman"/>
          <w:szCs w:val="26"/>
        </w:rPr>
        <w:t>позицию</w:t>
      </w:r>
      <w:r w:rsidR="007152BE" w:rsidRPr="00F26D4E">
        <w:rPr>
          <w:rFonts w:ascii="Times New Roman" w:hAnsi="Times New Roman"/>
          <w:szCs w:val="26"/>
        </w:rPr>
        <w:t xml:space="preserve"> </w:t>
      </w:r>
      <w:r w:rsidR="002169D8">
        <w:rPr>
          <w:rFonts w:ascii="Times New Roman" w:hAnsi="Times New Roman"/>
          <w:szCs w:val="26"/>
        </w:rPr>
        <w:t>«</w:t>
      </w:r>
      <w:r w:rsidR="007152BE" w:rsidRPr="00F26D4E">
        <w:rPr>
          <w:rFonts w:ascii="Times New Roman" w:hAnsi="Times New Roman"/>
          <w:szCs w:val="26"/>
        </w:rPr>
        <w:t>Объемы финансирования подпрограммы с разбивкой по годам ре</w:t>
      </w:r>
      <w:r w:rsidR="007152BE" w:rsidRPr="00F26D4E">
        <w:rPr>
          <w:rFonts w:ascii="Times New Roman" w:hAnsi="Times New Roman"/>
          <w:szCs w:val="26"/>
        </w:rPr>
        <w:t>а</w:t>
      </w:r>
      <w:r w:rsidR="007152BE" w:rsidRPr="00F26D4E">
        <w:rPr>
          <w:rFonts w:ascii="Times New Roman" w:hAnsi="Times New Roman"/>
          <w:szCs w:val="26"/>
        </w:rPr>
        <w:t>лизации</w:t>
      </w:r>
      <w:r w:rsidR="002169D8">
        <w:rPr>
          <w:rFonts w:ascii="Times New Roman" w:hAnsi="Times New Roman"/>
          <w:szCs w:val="26"/>
        </w:rPr>
        <w:t>»</w:t>
      </w:r>
      <w:r w:rsidRPr="00F26D4E">
        <w:rPr>
          <w:rFonts w:ascii="Times New Roman" w:hAnsi="Times New Roman"/>
          <w:szCs w:val="26"/>
        </w:rPr>
        <w:t xml:space="preserve"> изложить в следующей редакции</w:t>
      </w:r>
      <w:r w:rsidR="007152BE" w:rsidRPr="00F26D4E">
        <w:rPr>
          <w:rFonts w:ascii="Times New Roman" w:hAnsi="Times New Roman"/>
          <w:szCs w:val="26"/>
        </w:rPr>
        <w:t>: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83"/>
        <w:gridCol w:w="338"/>
        <w:gridCol w:w="6385"/>
      </w:tblGrid>
      <w:tr w:rsidR="00AD1AF5" w:rsidRPr="00AD1AF5" w:rsidTr="00F26D4E">
        <w:tc>
          <w:tcPr>
            <w:tcW w:w="3483" w:type="dxa"/>
            <w:hideMark/>
          </w:tcPr>
          <w:p w:rsidR="00AD1AF5" w:rsidRPr="00AD1AF5" w:rsidRDefault="002169D8" w:rsidP="00AD1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</w:t>
            </w:r>
            <w:r w:rsidR="00AD1AF5" w:rsidRPr="00AD1AF5">
              <w:rPr>
                <w:rFonts w:ascii="Times New Roman" w:hAnsi="Times New Roman"/>
                <w:szCs w:val="26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38" w:type="dxa"/>
            <w:hideMark/>
          </w:tcPr>
          <w:p w:rsidR="00AD1AF5" w:rsidRPr="00AD1AF5" w:rsidRDefault="00AD1AF5" w:rsidP="00AD1A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6"/>
              </w:rPr>
            </w:pPr>
            <w:r w:rsidRPr="00AD1AF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6385" w:type="dxa"/>
          </w:tcPr>
          <w:p w:rsidR="00AD1AF5" w:rsidRPr="00AD1AF5" w:rsidRDefault="00AD1AF5" w:rsidP="00AD1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AD1AF5">
              <w:rPr>
                <w:rFonts w:ascii="Times New Roman" w:hAnsi="Times New Roman"/>
                <w:szCs w:val="26"/>
              </w:rPr>
              <w:t xml:space="preserve">прогнозируемые объемы бюджетных ассигнований на реализацию мероприятий подпрограммы в 2015 - 2020 годах составят </w:t>
            </w:r>
            <w:r w:rsidR="00E96A9E">
              <w:rPr>
                <w:rFonts w:ascii="Times New Roman" w:hAnsi="Times New Roman"/>
                <w:szCs w:val="26"/>
              </w:rPr>
              <w:t>3 543</w:t>
            </w:r>
            <w:r w:rsidR="00FC3FBA">
              <w:rPr>
                <w:rFonts w:ascii="Times New Roman" w:hAnsi="Times New Roman"/>
                <w:szCs w:val="26"/>
              </w:rPr>
              <w:t>,7</w:t>
            </w:r>
            <w:r w:rsidRPr="00AD1AF5">
              <w:rPr>
                <w:rFonts w:ascii="Times New Roman" w:hAnsi="Times New Roman"/>
                <w:szCs w:val="26"/>
              </w:rPr>
              <w:t xml:space="preserve"> тыс. рублей, в том числе:</w:t>
            </w:r>
          </w:p>
          <w:p w:rsidR="00AD1AF5" w:rsidRPr="00AD1AF5" w:rsidRDefault="00AD1AF5" w:rsidP="00AD1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AD1AF5">
              <w:rPr>
                <w:rFonts w:ascii="Times New Roman" w:hAnsi="Times New Roman"/>
                <w:szCs w:val="26"/>
              </w:rPr>
              <w:t xml:space="preserve">за счет средств местного бюджета – </w:t>
            </w:r>
            <w:r w:rsidR="009D79F1">
              <w:rPr>
                <w:rFonts w:ascii="Times New Roman" w:hAnsi="Times New Roman"/>
                <w:szCs w:val="26"/>
              </w:rPr>
              <w:t>3 543</w:t>
            </w:r>
            <w:r w:rsidR="00FC3FBA">
              <w:rPr>
                <w:rFonts w:ascii="Times New Roman" w:hAnsi="Times New Roman"/>
                <w:szCs w:val="26"/>
              </w:rPr>
              <w:t>,7</w:t>
            </w:r>
            <w:r w:rsidRPr="00AD1AF5">
              <w:rPr>
                <w:rFonts w:ascii="Times New Roman" w:hAnsi="Times New Roman"/>
                <w:szCs w:val="26"/>
              </w:rPr>
              <w:t xml:space="preserve"> тыс. ру</w:t>
            </w:r>
            <w:r w:rsidRPr="00AD1AF5">
              <w:rPr>
                <w:rFonts w:ascii="Times New Roman" w:hAnsi="Times New Roman"/>
                <w:szCs w:val="26"/>
              </w:rPr>
              <w:t>б</w:t>
            </w:r>
            <w:r w:rsidRPr="00AD1AF5">
              <w:rPr>
                <w:rFonts w:ascii="Times New Roman" w:hAnsi="Times New Roman"/>
                <w:szCs w:val="26"/>
              </w:rPr>
              <w:t>лей, из них:</w:t>
            </w:r>
            <w:r w:rsidR="00FC3FBA" w:rsidRPr="00FC3FBA">
              <w:rPr>
                <w:rFonts w:ascii="Times New Roman" w:hAnsi="Times New Roman"/>
                <w:szCs w:val="26"/>
              </w:rPr>
              <w:tab/>
            </w:r>
            <w:r w:rsidR="00FC3FBA" w:rsidRPr="00FC3FBA">
              <w:rPr>
                <w:rFonts w:ascii="Times New Roman" w:hAnsi="Times New Roman"/>
                <w:szCs w:val="26"/>
              </w:rPr>
              <w:tab/>
            </w:r>
            <w:r w:rsidR="00FC3FBA" w:rsidRPr="00FC3FBA">
              <w:rPr>
                <w:rFonts w:ascii="Times New Roman" w:hAnsi="Times New Roman"/>
                <w:szCs w:val="26"/>
              </w:rPr>
              <w:tab/>
            </w:r>
            <w:r w:rsidR="00FC3FBA" w:rsidRPr="00FC3FBA">
              <w:rPr>
                <w:rFonts w:ascii="Times New Roman" w:hAnsi="Times New Roman"/>
                <w:szCs w:val="26"/>
              </w:rPr>
              <w:tab/>
            </w:r>
            <w:r w:rsidR="00FC3FBA" w:rsidRPr="00FC3FBA">
              <w:rPr>
                <w:rFonts w:ascii="Times New Roman" w:hAnsi="Times New Roman"/>
                <w:szCs w:val="26"/>
              </w:rPr>
              <w:tab/>
            </w:r>
          </w:p>
          <w:p w:rsidR="00AD1AF5" w:rsidRPr="00AD1AF5" w:rsidRDefault="00AD1AF5" w:rsidP="00AD1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AD1AF5">
              <w:rPr>
                <w:rFonts w:ascii="Times New Roman" w:hAnsi="Times New Roman"/>
                <w:szCs w:val="26"/>
              </w:rPr>
              <w:t>в 2015 году –</w:t>
            </w:r>
            <w:r w:rsidR="00FC3FBA">
              <w:rPr>
                <w:rFonts w:ascii="Times New Roman" w:hAnsi="Times New Roman"/>
                <w:szCs w:val="26"/>
              </w:rPr>
              <w:t xml:space="preserve"> </w:t>
            </w:r>
            <w:r w:rsidR="00FC3FBA" w:rsidRPr="00FC3FBA">
              <w:rPr>
                <w:rFonts w:ascii="Times New Roman" w:hAnsi="Times New Roman"/>
                <w:szCs w:val="26"/>
              </w:rPr>
              <w:t>1 302,7</w:t>
            </w:r>
            <w:r w:rsidR="00FC3FBA">
              <w:rPr>
                <w:rFonts w:ascii="Times New Roman" w:hAnsi="Times New Roman"/>
                <w:szCs w:val="26"/>
              </w:rPr>
              <w:t xml:space="preserve"> </w:t>
            </w:r>
            <w:r w:rsidRPr="00AD1AF5">
              <w:rPr>
                <w:rFonts w:ascii="Times New Roman" w:hAnsi="Times New Roman"/>
                <w:szCs w:val="26"/>
              </w:rPr>
              <w:t>тыс. рублей;</w:t>
            </w:r>
          </w:p>
          <w:p w:rsidR="00AD1AF5" w:rsidRPr="00AD1AF5" w:rsidRDefault="00FC3FBA" w:rsidP="00AD1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2016 году – </w:t>
            </w:r>
            <w:r w:rsidR="00E62734">
              <w:rPr>
                <w:rFonts w:ascii="Times New Roman" w:hAnsi="Times New Roman"/>
                <w:szCs w:val="26"/>
              </w:rPr>
              <w:t>153,0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="00AD1AF5" w:rsidRPr="00AD1AF5">
              <w:rPr>
                <w:rFonts w:ascii="Times New Roman" w:hAnsi="Times New Roman"/>
                <w:szCs w:val="26"/>
              </w:rPr>
              <w:t>тыс. рублей;</w:t>
            </w:r>
          </w:p>
          <w:p w:rsidR="00AD1AF5" w:rsidRPr="00AD1AF5" w:rsidRDefault="00FC3FBA" w:rsidP="00AD1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2017 году – </w:t>
            </w:r>
            <w:r w:rsidRPr="00FC3FBA">
              <w:rPr>
                <w:rFonts w:ascii="Times New Roman" w:hAnsi="Times New Roman"/>
                <w:szCs w:val="26"/>
              </w:rPr>
              <w:t>522,0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="00AD1AF5" w:rsidRPr="00AD1AF5">
              <w:rPr>
                <w:rFonts w:ascii="Times New Roman" w:hAnsi="Times New Roman"/>
                <w:szCs w:val="26"/>
              </w:rPr>
              <w:t>тыс. рублей;</w:t>
            </w:r>
          </w:p>
          <w:p w:rsidR="00AD1AF5" w:rsidRPr="00AD1AF5" w:rsidRDefault="00FC3FBA" w:rsidP="00AD1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2018 году – </w:t>
            </w:r>
            <w:r w:rsidRPr="00FC3FBA">
              <w:rPr>
                <w:rFonts w:ascii="Times New Roman" w:hAnsi="Times New Roman"/>
                <w:szCs w:val="26"/>
              </w:rPr>
              <w:t>522,0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="00AD1AF5" w:rsidRPr="00AD1AF5">
              <w:rPr>
                <w:rFonts w:ascii="Times New Roman" w:hAnsi="Times New Roman"/>
                <w:szCs w:val="26"/>
              </w:rPr>
              <w:t>тыс. рублей;</w:t>
            </w:r>
          </w:p>
          <w:p w:rsidR="00AD1AF5" w:rsidRPr="00AD1AF5" w:rsidRDefault="00AD1AF5" w:rsidP="00AD1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AD1AF5">
              <w:rPr>
                <w:rFonts w:ascii="Times New Roman" w:hAnsi="Times New Roman"/>
                <w:szCs w:val="26"/>
              </w:rPr>
              <w:t>в 2</w:t>
            </w:r>
            <w:r w:rsidR="00FC3FBA">
              <w:rPr>
                <w:rFonts w:ascii="Times New Roman" w:hAnsi="Times New Roman"/>
                <w:szCs w:val="26"/>
              </w:rPr>
              <w:t xml:space="preserve">019 году – </w:t>
            </w:r>
            <w:r w:rsidR="00FC3FBA" w:rsidRPr="00FC3FBA">
              <w:rPr>
                <w:rFonts w:ascii="Times New Roman" w:hAnsi="Times New Roman"/>
                <w:szCs w:val="26"/>
              </w:rPr>
              <w:t>522,0</w:t>
            </w:r>
            <w:r w:rsidR="00FC3FBA">
              <w:rPr>
                <w:rFonts w:ascii="Times New Roman" w:hAnsi="Times New Roman"/>
                <w:szCs w:val="26"/>
              </w:rPr>
              <w:t xml:space="preserve"> </w:t>
            </w:r>
            <w:r w:rsidRPr="00AD1AF5">
              <w:rPr>
                <w:rFonts w:ascii="Times New Roman" w:hAnsi="Times New Roman"/>
                <w:szCs w:val="26"/>
              </w:rPr>
              <w:t>тыс. рублей;</w:t>
            </w:r>
          </w:p>
          <w:p w:rsidR="00AD1AF5" w:rsidRPr="00AD1AF5" w:rsidRDefault="00FC3FBA" w:rsidP="00AD1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2020 году – </w:t>
            </w:r>
            <w:r w:rsidRPr="00FC3FBA">
              <w:rPr>
                <w:rFonts w:ascii="Times New Roman" w:hAnsi="Times New Roman"/>
                <w:szCs w:val="26"/>
              </w:rPr>
              <w:t>522,0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="00AD1AF5" w:rsidRPr="00F26D4E">
              <w:rPr>
                <w:rFonts w:ascii="Times New Roman" w:hAnsi="Times New Roman"/>
                <w:szCs w:val="26"/>
              </w:rPr>
              <w:t>тыс. рублей</w:t>
            </w:r>
            <w:proofErr w:type="gramStart"/>
            <w:r w:rsidR="00AD1AF5" w:rsidRPr="00F26D4E">
              <w:rPr>
                <w:rFonts w:ascii="Times New Roman" w:hAnsi="Times New Roman"/>
                <w:szCs w:val="26"/>
              </w:rPr>
              <w:t>.</w:t>
            </w:r>
            <w:r w:rsidR="002169D8">
              <w:rPr>
                <w:rFonts w:ascii="Times New Roman" w:hAnsi="Times New Roman"/>
                <w:szCs w:val="26"/>
              </w:rPr>
              <w:t>»</w:t>
            </w:r>
            <w:r w:rsidR="00AD1AF5" w:rsidRPr="00F26D4E">
              <w:rPr>
                <w:rFonts w:ascii="Times New Roman" w:hAnsi="Times New Roman"/>
                <w:szCs w:val="26"/>
              </w:rPr>
              <w:t>;</w:t>
            </w:r>
            <w:proofErr w:type="gramEnd"/>
          </w:p>
          <w:p w:rsidR="00AD1AF5" w:rsidRPr="00AD1AF5" w:rsidRDefault="00AD1AF5" w:rsidP="00AD1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:rsidR="00F26D4E" w:rsidRPr="00F26D4E" w:rsidRDefault="00F26D4E" w:rsidP="00F26D4E">
      <w:pPr>
        <w:ind w:firstLine="709"/>
        <w:jc w:val="both"/>
        <w:rPr>
          <w:rFonts w:ascii="Times New Roman" w:hAnsi="Times New Roman"/>
          <w:szCs w:val="26"/>
        </w:rPr>
      </w:pPr>
      <w:r w:rsidRPr="00F26D4E">
        <w:rPr>
          <w:rFonts w:ascii="Times New Roman" w:hAnsi="Times New Roman"/>
          <w:szCs w:val="26"/>
        </w:rPr>
        <w:t>абзац семьдесят второй раздела III подпрограммы признать утратившим силу;</w:t>
      </w:r>
    </w:p>
    <w:p w:rsidR="00F26D4E" w:rsidRPr="00F26D4E" w:rsidRDefault="00F26D4E" w:rsidP="00F26D4E">
      <w:pPr>
        <w:ind w:firstLine="709"/>
        <w:jc w:val="both"/>
        <w:rPr>
          <w:rFonts w:ascii="Times New Roman" w:hAnsi="Times New Roman"/>
          <w:szCs w:val="26"/>
        </w:rPr>
      </w:pPr>
      <w:r w:rsidRPr="00F26D4E">
        <w:rPr>
          <w:rFonts w:ascii="Times New Roman" w:hAnsi="Times New Roman"/>
          <w:szCs w:val="26"/>
        </w:rPr>
        <w:t>приложения № 1 и 2 к подпрограмме признать утратившими силу;</w:t>
      </w:r>
    </w:p>
    <w:p w:rsidR="004B698C" w:rsidRPr="00F26D4E" w:rsidRDefault="00F26D4E" w:rsidP="00F26D4E">
      <w:pPr>
        <w:ind w:firstLine="709"/>
        <w:jc w:val="both"/>
        <w:rPr>
          <w:rFonts w:ascii="Times New Roman" w:hAnsi="Times New Roman"/>
          <w:szCs w:val="26"/>
        </w:rPr>
      </w:pPr>
      <w:r w:rsidRPr="00F26D4E">
        <w:rPr>
          <w:rFonts w:ascii="Times New Roman" w:hAnsi="Times New Roman"/>
          <w:szCs w:val="26"/>
        </w:rPr>
        <w:t>приложение № 3 к подпрограмме изложить в следующей редакции:</w:t>
      </w:r>
    </w:p>
    <w:p w:rsidR="00F26D4E" w:rsidRPr="00F26D4E" w:rsidRDefault="00F26D4E" w:rsidP="00F26D4E">
      <w:pPr>
        <w:jc w:val="both"/>
        <w:rPr>
          <w:rFonts w:ascii="Times New Roman" w:hAnsi="Times New Roman"/>
          <w:szCs w:val="26"/>
        </w:rPr>
        <w:sectPr w:rsidR="00F26D4E" w:rsidRPr="00F26D4E" w:rsidSect="00A3223C">
          <w:pgSz w:w="11907" w:h="16840"/>
          <w:pgMar w:top="709" w:right="850" w:bottom="1276" w:left="1418" w:header="1134" w:footer="959" w:gutter="0"/>
          <w:cols w:space="720"/>
          <w:docGrid w:linePitch="354"/>
        </w:sectPr>
      </w:pPr>
    </w:p>
    <w:p w:rsidR="00F26D4E" w:rsidRPr="00F26D4E" w:rsidRDefault="002169D8" w:rsidP="00F26D4E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«</w:t>
      </w:r>
      <w:r w:rsidR="00655A23">
        <w:rPr>
          <w:rFonts w:ascii="Times New Roman" w:hAnsi="Times New Roman"/>
          <w:szCs w:val="26"/>
        </w:rPr>
        <w:t>Приложение № 1</w:t>
      </w:r>
    </w:p>
    <w:p w:rsidR="00F26D4E" w:rsidRPr="00F26D4E" w:rsidRDefault="00A34873" w:rsidP="00F26D4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к подпрограмме </w:t>
      </w:r>
      <w:r w:rsidR="002169D8">
        <w:rPr>
          <w:rFonts w:ascii="Times New Roman" w:hAnsi="Times New Roman"/>
          <w:szCs w:val="26"/>
        </w:rPr>
        <w:t>«</w:t>
      </w:r>
      <w:r w:rsidR="00F26D4E" w:rsidRPr="00F26D4E">
        <w:rPr>
          <w:rFonts w:ascii="Times New Roman" w:hAnsi="Times New Roman"/>
          <w:szCs w:val="26"/>
        </w:rPr>
        <w:t>Профилактика правонарушений</w:t>
      </w:r>
    </w:p>
    <w:p w:rsidR="00F26D4E" w:rsidRPr="00F26D4E" w:rsidRDefault="00A34873" w:rsidP="00F26D4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Чебоксарском районе</w:t>
      </w:r>
      <w:r w:rsidR="002169D8">
        <w:rPr>
          <w:rFonts w:ascii="Times New Roman" w:hAnsi="Times New Roman"/>
          <w:szCs w:val="26"/>
        </w:rPr>
        <w:t>»</w:t>
      </w:r>
      <w:r w:rsidR="00F26D4E" w:rsidRPr="00F26D4E">
        <w:rPr>
          <w:rFonts w:ascii="Times New Roman" w:hAnsi="Times New Roman"/>
          <w:szCs w:val="26"/>
        </w:rPr>
        <w:t xml:space="preserve"> муниципальной программы </w:t>
      </w:r>
    </w:p>
    <w:p w:rsidR="00F26D4E" w:rsidRPr="00F26D4E" w:rsidRDefault="002169D8" w:rsidP="00F26D4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</w:t>
      </w:r>
      <w:r w:rsidR="00F26D4E" w:rsidRPr="00F26D4E">
        <w:rPr>
          <w:rFonts w:ascii="Times New Roman" w:hAnsi="Times New Roman"/>
          <w:szCs w:val="26"/>
        </w:rPr>
        <w:t>Повышение безопасности</w:t>
      </w:r>
    </w:p>
    <w:p w:rsidR="00F26D4E" w:rsidRPr="00F26D4E" w:rsidRDefault="00F26D4E" w:rsidP="00F26D4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F26D4E">
        <w:rPr>
          <w:rFonts w:ascii="Times New Roman" w:hAnsi="Times New Roman"/>
          <w:szCs w:val="26"/>
        </w:rPr>
        <w:t>жизнедеятельности населения и территорий</w:t>
      </w:r>
    </w:p>
    <w:p w:rsidR="00F26D4E" w:rsidRPr="00F26D4E" w:rsidRDefault="00F042DD" w:rsidP="00F26D4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района</w:t>
      </w:r>
      <w:r w:rsidR="002169D8">
        <w:rPr>
          <w:rFonts w:ascii="Times New Roman" w:hAnsi="Times New Roman"/>
          <w:szCs w:val="26"/>
        </w:rPr>
        <w:t>»</w:t>
      </w:r>
      <w:r w:rsidR="00F26D4E" w:rsidRPr="00F26D4E">
        <w:rPr>
          <w:rFonts w:ascii="Times New Roman" w:hAnsi="Times New Roman"/>
          <w:szCs w:val="26"/>
        </w:rPr>
        <w:t xml:space="preserve"> на 2015 - 2020 годы</w:t>
      </w:r>
    </w:p>
    <w:p w:rsidR="00F26D4E" w:rsidRPr="00F26D4E" w:rsidRDefault="00F26D4E" w:rsidP="00F26D4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F26D4E" w:rsidRPr="00F26D4E" w:rsidRDefault="00F042DD" w:rsidP="00F26D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bookmarkStart w:id="1" w:name="Par478"/>
      <w:bookmarkEnd w:id="1"/>
      <w:r w:rsidRPr="00F26D4E">
        <w:rPr>
          <w:rFonts w:ascii="Times New Roman" w:hAnsi="Times New Roman"/>
          <w:szCs w:val="26"/>
        </w:rPr>
        <w:t>РЕСУРСНОЕ ОБЕСПЕЧЕНИЕ</w:t>
      </w:r>
    </w:p>
    <w:p w:rsidR="00F26D4E" w:rsidRPr="00F26D4E" w:rsidRDefault="00F042DD" w:rsidP="00F26D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РЕАЛИЗАЦИИ ПОДПРОГРАММЫ </w:t>
      </w:r>
      <w:r w:rsidR="002169D8">
        <w:rPr>
          <w:rFonts w:ascii="Times New Roman" w:hAnsi="Times New Roman"/>
          <w:szCs w:val="26"/>
        </w:rPr>
        <w:t>«</w:t>
      </w:r>
      <w:r w:rsidRPr="00F26D4E">
        <w:rPr>
          <w:rFonts w:ascii="Times New Roman" w:hAnsi="Times New Roman"/>
          <w:szCs w:val="26"/>
        </w:rPr>
        <w:t>ПРОФИЛАКТИКА ПРАВОНАРУШЕНИЙ</w:t>
      </w:r>
    </w:p>
    <w:p w:rsidR="00F042DD" w:rsidRDefault="00F042DD" w:rsidP="00F26D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В ЧЕБОКСАРСКОМ РАЙОНЕ</w:t>
      </w:r>
      <w:r w:rsidR="002169D8">
        <w:rPr>
          <w:rFonts w:ascii="Times New Roman" w:hAnsi="Times New Roman"/>
          <w:szCs w:val="26"/>
        </w:rPr>
        <w:t>»</w:t>
      </w:r>
      <w:r>
        <w:rPr>
          <w:rFonts w:ascii="Times New Roman" w:hAnsi="Times New Roman"/>
          <w:szCs w:val="26"/>
        </w:rPr>
        <w:t xml:space="preserve"> МУНИЦИПАЛЬНОЙ ПРОГРАММЫ  </w:t>
      </w:r>
      <w:r w:rsidR="002169D8">
        <w:rPr>
          <w:rFonts w:ascii="Times New Roman" w:hAnsi="Times New Roman"/>
          <w:szCs w:val="26"/>
        </w:rPr>
        <w:t>«</w:t>
      </w:r>
      <w:r w:rsidRPr="00F26D4E">
        <w:rPr>
          <w:rFonts w:ascii="Times New Roman" w:hAnsi="Times New Roman"/>
          <w:szCs w:val="26"/>
        </w:rPr>
        <w:t xml:space="preserve">ПОВЫШЕНИЕ </w:t>
      </w:r>
    </w:p>
    <w:p w:rsidR="00F26D4E" w:rsidRPr="00F26D4E" w:rsidRDefault="00F042DD" w:rsidP="00F26D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F26D4E">
        <w:rPr>
          <w:rFonts w:ascii="Times New Roman" w:hAnsi="Times New Roman"/>
          <w:szCs w:val="26"/>
        </w:rPr>
        <w:t>БЕЗОПАСНОСТИ ЖИЗНЕДЕЯТЕЛЬНОСТИ НАСЕЛЕНИЯ</w:t>
      </w:r>
    </w:p>
    <w:p w:rsidR="00F26D4E" w:rsidRPr="00F26D4E" w:rsidRDefault="00F042DD" w:rsidP="00F26D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F26D4E">
        <w:rPr>
          <w:rFonts w:ascii="Times New Roman" w:hAnsi="Times New Roman"/>
          <w:szCs w:val="26"/>
        </w:rPr>
        <w:t xml:space="preserve">И </w:t>
      </w:r>
      <w:r>
        <w:rPr>
          <w:rFonts w:ascii="Times New Roman" w:hAnsi="Times New Roman"/>
          <w:szCs w:val="26"/>
        </w:rPr>
        <w:t>ТЕРРИТОРИЙ ЧЕБОКСАРСКОГО РАЙОНА</w:t>
      </w:r>
      <w:r w:rsidR="002169D8">
        <w:rPr>
          <w:rFonts w:ascii="Times New Roman" w:hAnsi="Times New Roman"/>
          <w:szCs w:val="26"/>
        </w:rPr>
        <w:t>»</w:t>
      </w:r>
      <w:r w:rsidRPr="00F26D4E">
        <w:rPr>
          <w:rFonts w:ascii="Times New Roman" w:hAnsi="Times New Roman"/>
          <w:szCs w:val="26"/>
        </w:rPr>
        <w:t xml:space="preserve"> НА 2015 - 2020 ГОДЫ</w:t>
      </w:r>
    </w:p>
    <w:p w:rsidR="00F26D4E" w:rsidRPr="00F26D4E" w:rsidRDefault="00F042DD" w:rsidP="00F26D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F26D4E">
        <w:rPr>
          <w:rFonts w:ascii="Times New Roman" w:hAnsi="Times New Roman"/>
          <w:szCs w:val="26"/>
        </w:rPr>
        <w:t>ЗА СЧЕТ ВСЕХ ИСТОЧНИКОВ ФИНАНСИРОВАНИЯ</w:t>
      </w:r>
    </w:p>
    <w:p w:rsidR="00F26D4E" w:rsidRDefault="00F26D4E" w:rsidP="00F26D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6"/>
        </w:rPr>
      </w:pPr>
    </w:p>
    <w:tbl>
      <w:tblPr>
        <w:tblW w:w="15451" w:type="dxa"/>
        <w:tblInd w:w="-16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59"/>
        <w:gridCol w:w="2752"/>
        <w:gridCol w:w="3260"/>
        <w:gridCol w:w="1560"/>
        <w:gridCol w:w="1134"/>
        <w:gridCol w:w="992"/>
        <w:gridCol w:w="992"/>
        <w:gridCol w:w="992"/>
        <w:gridCol w:w="993"/>
        <w:gridCol w:w="992"/>
        <w:gridCol w:w="425"/>
      </w:tblGrid>
      <w:tr w:rsidR="00655A23" w:rsidRPr="00103B81" w:rsidTr="00655A23">
        <w:trPr>
          <w:trHeight w:val="369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CA70B9" w:rsidRDefault="00655A23" w:rsidP="00216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B9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CA70B9" w:rsidRDefault="00655A23" w:rsidP="00216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70B9">
              <w:rPr>
                <w:rFonts w:ascii="Times New Roman" w:hAnsi="Times New Roman"/>
                <w:sz w:val="24"/>
                <w:szCs w:val="24"/>
              </w:rPr>
              <w:t>Наименование подпр</w:t>
            </w:r>
            <w:r w:rsidRPr="00CA70B9">
              <w:rPr>
                <w:rFonts w:ascii="Times New Roman" w:hAnsi="Times New Roman"/>
                <w:sz w:val="24"/>
                <w:szCs w:val="24"/>
              </w:rPr>
              <w:t>о</w:t>
            </w:r>
            <w:r w:rsidRPr="00CA70B9">
              <w:rPr>
                <w:rFonts w:ascii="Times New Roman" w:hAnsi="Times New Roman"/>
                <w:sz w:val="24"/>
                <w:szCs w:val="24"/>
              </w:rPr>
              <w:t>граммы муниципальной программы</w:t>
            </w:r>
            <w:r w:rsidRPr="00CA70B9">
              <w:rPr>
                <w:rFonts w:ascii="Times New Roman" w:hAnsi="Times New Roman"/>
                <w:color w:val="000000"/>
                <w:sz w:val="24"/>
                <w:szCs w:val="24"/>
              </w:rPr>
              <w:t>, основного мероприятия, меропри</w:t>
            </w:r>
            <w:r w:rsidRPr="00CA70B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CA70B9">
              <w:rPr>
                <w:rFonts w:ascii="Times New Roman" w:hAnsi="Times New Roman"/>
                <w:color w:val="000000"/>
                <w:sz w:val="24"/>
                <w:szCs w:val="24"/>
              </w:rPr>
              <w:t>тия)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CA70B9" w:rsidRDefault="00655A23" w:rsidP="00216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B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</w:t>
            </w:r>
            <w:r w:rsidRPr="00CA70B9">
              <w:rPr>
                <w:rFonts w:ascii="Times New Roman" w:hAnsi="Times New Roman"/>
                <w:color w:val="000000"/>
                <w:sz w:val="24"/>
                <w:szCs w:val="24"/>
              </w:rPr>
              <w:t>, участники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A23" w:rsidRPr="00CA70B9" w:rsidRDefault="00655A23" w:rsidP="00216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B9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CA70B9">
              <w:rPr>
                <w:rFonts w:ascii="Times New Roman" w:hAnsi="Times New Roman"/>
                <w:sz w:val="24"/>
                <w:szCs w:val="24"/>
              </w:rPr>
              <w:t>а</w:t>
            </w:r>
            <w:r w:rsidRPr="00CA70B9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CA70B9" w:rsidRDefault="00655A23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0B9">
              <w:rPr>
                <w:rFonts w:ascii="Times New Roman" w:hAnsi="Times New Roman"/>
                <w:sz w:val="24"/>
                <w:szCs w:val="24"/>
              </w:rPr>
              <w:t>Расходы по годам, тыс. рублей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Pr="00CA70B9" w:rsidRDefault="00655A23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A23" w:rsidRPr="00103B81" w:rsidTr="00655A23">
        <w:trPr>
          <w:trHeight w:val="369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CA70B9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CA70B9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CA70B9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A23" w:rsidRPr="00CA70B9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CA70B9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B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CA70B9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B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CA70B9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B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CA70B9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B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CA70B9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B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CA70B9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B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Pr="00CA70B9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A23" w:rsidRPr="00103B81" w:rsidTr="00655A23">
        <w:trPr>
          <w:trHeight w:val="369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A3487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A3487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A3487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A23" w:rsidRPr="00A34873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3487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A3487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A3487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A3487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A3487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A3487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A3487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Pr="00A3487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5A23" w:rsidRPr="00103B81" w:rsidTr="00655A23">
        <w:trPr>
          <w:trHeight w:val="369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Подпр</w:t>
            </w:r>
            <w:r w:rsidRPr="00103B81">
              <w:rPr>
                <w:rFonts w:ascii="Times New Roman" w:hAnsi="Times New Roman"/>
                <w:b/>
                <w:sz w:val="20"/>
              </w:rPr>
              <w:t>о</w:t>
            </w:r>
            <w:r w:rsidRPr="00103B81">
              <w:rPr>
                <w:rFonts w:ascii="Times New Roman" w:hAnsi="Times New Roman"/>
                <w:b/>
                <w:sz w:val="20"/>
              </w:rPr>
              <w:t>грамма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Профилактика правонар</w:t>
            </w:r>
            <w:r w:rsidRPr="00103B81">
              <w:rPr>
                <w:rFonts w:ascii="Times New Roman" w:hAnsi="Times New Roman"/>
                <w:b/>
                <w:sz w:val="20"/>
              </w:rPr>
              <w:t>у</w:t>
            </w:r>
            <w:r w:rsidRPr="00103B81">
              <w:rPr>
                <w:rFonts w:ascii="Times New Roman" w:hAnsi="Times New Roman"/>
                <w:b/>
                <w:sz w:val="20"/>
              </w:rPr>
              <w:t xml:space="preserve">шений в </w:t>
            </w:r>
            <w:r>
              <w:rPr>
                <w:rFonts w:ascii="Times New Roman" w:hAnsi="Times New Roman"/>
                <w:b/>
                <w:sz w:val="20"/>
              </w:rPr>
              <w:t xml:space="preserve">Чебоксарском </w:t>
            </w:r>
            <w:r w:rsidRPr="00103B81">
              <w:rPr>
                <w:rFonts w:ascii="Times New Roman" w:hAnsi="Times New Roman"/>
                <w:b/>
                <w:sz w:val="20"/>
              </w:rPr>
              <w:t>ра</w:t>
            </w:r>
            <w:r w:rsidRPr="00103B81">
              <w:rPr>
                <w:rFonts w:ascii="Times New Roman" w:hAnsi="Times New Roman"/>
                <w:b/>
                <w:sz w:val="20"/>
              </w:rPr>
              <w:t>й</w:t>
            </w:r>
            <w:r>
              <w:rPr>
                <w:rFonts w:ascii="Times New Roman" w:hAnsi="Times New Roman"/>
                <w:b/>
                <w:sz w:val="20"/>
              </w:rPr>
              <w:t>оне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– а</w:t>
            </w:r>
            <w:r w:rsidRPr="00103B81">
              <w:rPr>
                <w:rFonts w:ascii="Times New Roman" w:hAnsi="Times New Roman"/>
                <w:sz w:val="20"/>
              </w:rPr>
              <w:t>д</w:t>
            </w:r>
            <w:r w:rsidRPr="00103B81">
              <w:rPr>
                <w:rFonts w:ascii="Times New Roman" w:hAnsi="Times New Roman"/>
                <w:sz w:val="20"/>
              </w:rPr>
              <w:t>министрация Чебоксарского района Чувашской Республики, Сектор КДН,  ОМВД (по согласованию)</w:t>
            </w:r>
          </w:p>
          <w:p w:rsidR="00655A23" w:rsidRPr="00103B81" w:rsidRDefault="00655A23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соисполнители - субъекты проф</w:t>
            </w:r>
            <w:r w:rsidRPr="00103B81">
              <w:rPr>
                <w:rFonts w:ascii="Times New Roman" w:hAnsi="Times New Roman"/>
                <w:sz w:val="20"/>
              </w:rPr>
              <w:t>и</w:t>
            </w:r>
            <w:r w:rsidRPr="00103B81">
              <w:rPr>
                <w:rFonts w:ascii="Times New Roman" w:hAnsi="Times New Roman"/>
                <w:sz w:val="20"/>
              </w:rPr>
              <w:t>лактики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A23" w:rsidRPr="00F40CD2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40CD2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> 302,7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522</w:t>
            </w:r>
            <w:r w:rsidRPr="00103B81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522</w:t>
            </w:r>
            <w:r w:rsidRPr="00103B81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522,0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55A23" w:rsidRPr="00223825" w:rsidTr="00655A23">
        <w:trPr>
          <w:trHeight w:val="356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A23" w:rsidRPr="007666E5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A23" w:rsidRPr="00223825" w:rsidTr="00655A23">
        <w:trPr>
          <w:trHeight w:val="387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A23" w:rsidRPr="007666E5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A23" w:rsidRPr="00DE2439" w:rsidTr="00655A23">
        <w:trPr>
          <w:trHeight w:val="244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3" w:rsidRPr="007666E5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DE2439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1 302,7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DE2439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DE2439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522,0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DE2439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522,0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DE2439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522,0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DE2439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522,0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Pr="00DE2439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A23" w:rsidRPr="00F40CD2" w:rsidTr="00655A23">
        <w:trPr>
          <w:trHeight w:val="261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F40CD2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F40CD2">
              <w:rPr>
                <w:rFonts w:ascii="Times New Roman" w:hAnsi="Times New Roman"/>
                <w:b/>
                <w:sz w:val="20"/>
              </w:rPr>
              <w:t xml:space="preserve">Основное </w:t>
            </w:r>
            <w:r w:rsidRPr="00F40CD2">
              <w:rPr>
                <w:rFonts w:ascii="Times New Roman" w:hAnsi="Times New Roman"/>
                <w:b/>
                <w:sz w:val="20"/>
              </w:rPr>
              <w:lastRenderedPageBreak/>
              <w:t>мероприятие 1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F40CD2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F40CD2">
              <w:rPr>
                <w:rFonts w:ascii="Times New Roman" w:hAnsi="Times New Roman"/>
                <w:b/>
                <w:sz w:val="20"/>
              </w:rPr>
              <w:lastRenderedPageBreak/>
              <w:t xml:space="preserve">Развитие многоуровневой </w:t>
            </w:r>
            <w:r w:rsidRPr="00F40CD2">
              <w:rPr>
                <w:rFonts w:ascii="Times New Roman" w:hAnsi="Times New Roman"/>
                <w:b/>
                <w:sz w:val="20"/>
              </w:rPr>
              <w:lastRenderedPageBreak/>
              <w:t>системы профилактики правонарушений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lastRenderedPageBreak/>
              <w:t>ответственный исполнитель – а</w:t>
            </w:r>
            <w:r w:rsidRPr="00103B81">
              <w:rPr>
                <w:rFonts w:ascii="Times New Roman" w:hAnsi="Times New Roman"/>
                <w:sz w:val="20"/>
              </w:rPr>
              <w:t>д</w:t>
            </w:r>
            <w:r w:rsidRPr="00103B81">
              <w:rPr>
                <w:rFonts w:ascii="Times New Roman" w:hAnsi="Times New Roman"/>
                <w:sz w:val="20"/>
              </w:rPr>
              <w:lastRenderedPageBreak/>
              <w:t>министрация Чебоксарского района Чувашской Республики, Сектор КДН,  ОМВД (по согласованию)</w:t>
            </w:r>
          </w:p>
          <w:p w:rsidR="00655A23" w:rsidRPr="00103B81" w:rsidRDefault="00655A23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соисполнители - субъекты проф</w:t>
            </w:r>
            <w:r w:rsidRPr="00103B81">
              <w:rPr>
                <w:rFonts w:ascii="Times New Roman" w:hAnsi="Times New Roman"/>
                <w:sz w:val="20"/>
              </w:rPr>
              <w:t>и</w:t>
            </w:r>
            <w:r w:rsidRPr="00103B81">
              <w:rPr>
                <w:rFonts w:ascii="Times New Roman" w:hAnsi="Times New Roman"/>
                <w:sz w:val="20"/>
              </w:rPr>
              <w:t>лактики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3" w:rsidRPr="00F40CD2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40CD2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F40CD2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1 188,7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F40CD2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F40CD2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F40CD2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F40CD2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F40CD2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55A23" w:rsidRPr="00223825" w:rsidTr="00655A23">
        <w:trPr>
          <w:trHeight w:val="347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3" w:rsidRPr="007666E5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A23" w:rsidRPr="00223825" w:rsidTr="00655A23">
        <w:trPr>
          <w:trHeight w:val="516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3" w:rsidRPr="007666E5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A23" w:rsidRPr="004D4D2F" w:rsidTr="00655A23">
        <w:trPr>
          <w:trHeight w:val="260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3" w:rsidRPr="007666E5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4D4D2F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1 188,7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4D4D2F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4D4D2F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D4D2F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4D4D2F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D4D2F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4D4D2F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D4D2F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4D4D2F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D4D2F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Pr="004D4D2F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A23" w:rsidRPr="00103B81" w:rsidTr="00655A23">
        <w:trPr>
          <w:trHeight w:val="260"/>
        </w:trPr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27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Создание безопасной обст</w:t>
            </w:r>
            <w:r w:rsidRPr="00103B81">
              <w:rPr>
                <w:rFonts w:ascii="Times New Roman" w:hAnsi="Times New Roman"/>
                <w:sz w:val="20"/>
              </w:rPr>
              <w:t>а</w:t>
            </w:r>
            <w:r w:rsidRPr="00103B81">
              <w:rPr>
                <w:rFonts w:ascii="Times New Roman" w:hAnsi="Times New Roman"/>
                <w:sz w:val="20"/>
              </w:rPr>
              <w:t>новки на улицах и в других общественных местах, в том числе путем внедрения с</w:t>
            </w:r>
            <w:r w:rsidRPr="00103B81">
              <w:rPr>
                <w:rFonts w:ascii="Times New Roman" w:hAnsi="Times New Roman"/>
                <w:sz w:val="20"/>
              </w:rPr>
              <w:t>о</w:t>
            </w:r>
            <w:r w:rsidRPr="00103B81">
              <w:rPr>
                <w:rFonts w:ascii="Times New Roman" w:hAnsi="Times New Roman"/>
                <w:sz w:val="20"/>
              </w:rPr>
              <w:t xml:space="preserve">временных технических средств охраны правопорядка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312790" w:rsidRDefault="00655A23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>ответственн</w:t>
            </w:r>
            <w:r>
              <w:rPr>
                <w:rFonts w:ascii="Times New Roman" w:hAnsi="Times New Roman"/>
                <w:sz w:val="20"/>
              </w:rPr>
              <w:t>ый исполнитель мер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при</w:t>
            </w:r>
            <w:r w:rsidRPr="00312790">
              <w:rPr>
                <w:rFonts w:ascii="Times New Roman" w:hAnsi="Times New Roman"/>
                <w:sz w:val="20"/>
              </w:rPr>
              <w:t>ятия - отдел специальных пр</w:t>
            </w:r>
            <w:r w:rsidRPr="00312790">
              <w:rPr>
                <w:rFonts w:ascii="Times New Roman" w:hAnsi="Times New Roman"/>
                <w:sz w:val="20"/>
              </w:rPr>
              <w:t>о</w:t>
            </w:r>
            <w:r w:rsidRPr="00312790">
              <w:rPr>
                <w:rFonts w:ascii="Times New Roman" w:hAnsi="Times New Roman"/>
                <w:sz w:val="20"/>
              </w:rPr>
              <w:t>грамм</w:t>
            </w:r>
          </w:p>
          <w:p w:rsidR="00655A23" w:rsidRPr="00103B81" w:rsidRDefault="00655A23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соисполнители - ОМВД России по </w:t>
            </w:r>
            <w:r w:rsidRPr="00312790">
              <w:rPr>
                <w:rFonts w:ascii="Times New Roman" w:hAnsi="Times New Roman"/>
                <w:sz w:val="20"/>
              </w:rPr>
              <w:t>Че</w:t>
            </w:r>
            <w:r>
              <w:rPr>
                <w:rFonts w:ascii="Times New Roman" w:hAnsi="Times New Roman"/>
                <w:sz w:val="20"/>
              </w:rPr>
              <w:t>боксарскому району, админ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стра</w:t>
            </w:r>
            <w:r w:rsidRPr="00312790">
              <w:rPr>
                <w:rFonts w:ascii="Times New Roman" w:hAnsi="Times New Roman"/>
                <w:sz w:val="20"/>
              </w:rPr>
              <w:t>ция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3" w:rsidRPr="007666E5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387,6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A23" w:rsidRPr="00103B81" w:rsidTr="00655A23">
        <w:trPr>
          <w:trHeight w:val="260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3" w:rsidRPr="007666E5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A23" w:rsidRPr="00103B81" w:rsidTr="00655A23">
        <w:trPr>
          <w:trHeight w:val="260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3" w:rsidRPr="007666E5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387,6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A23" w:rsidRPr="00103B81" w:rsidTr="00655A23"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Ремонт участковых пунктов полиции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312790" w:rsidRDefault="00655A23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мер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при</w:t>
            </w:r>
            <w:r w:rsidRPr="00312790">
              <w:rPr>
                <w:rFonts w:ascii="Times New Roman" w:hAnsi="Times New Roman"/>
                <w:sz w:val="20"/>
              </w:rPr>
              <w:t>ятия - отдел специальных пр</w:t>
            </w:r>
            <w:r w:rsidRPr="00312790">
              <w:rPr>
                <w:rFonts w:ascii="Times New Roman" w:hAnsi="Times New Roman"/>
                <w:sz w:val="20"/>
              </w:rPr>
              <w:t>о</w:t>
            </w:r>
            <w:r w:rsidRPr="00312790">
              <w:rPr>
                <w:rFonts w:ascii="Times New Roman" w:hAnsi="Times New Roman"/>
                <w:sz w:val="20"/>
              </w:rPr>
              <w:t>грамм</w:t>
            </w:r>
          </w:p>
          <w:p w:rsidR="00655A23" w:rsidRPr="00103B81" w:rsidRDefault="00655A23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соисполнители - ОМВД России по </w:t>
            </w:r>
            <w:r w:rsidRPr="00312790">
              <w:rPr>
                <w:rFonts w:ascii="Times New Roman" w:hAnsi="Times New Roman"/>
                <w:sz w:val="20"/>
              </w:rPr>
              <w:t>Чебоксарскому району, адм</w:t>
            </w:r>
            <w:r>
              <w:rPr>
                <w:rFonts w:ascii="Times New Roman" w:hAnsi="Times New Roman"/>
                <w:sz w:val="20"/>
              </w:rPr>
              <w:t>ин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стра</w:t>
            </w:r>
            <w:r w:rsidRPr="00312790">
              <w:rPr>
                <w:rFonts w:ascii="Times New Roman" w:hAnsi="Times New Roman"/>
                <w:sz w:val="20"/>
              </w:rPr>
              <w:t>ция района</w:t>
            </w:r>
            <w:r>
              <w:rPr>
                <w:rFonts w:ascii="Times New Roman" w:hAnsi="Times New Roman"/>
                <w:sz w:val="20"/>
              </w:rPr>
              <w:t>, сельские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3" w:rsidRPr="007666E5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181,0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A23" w:rsidRPr="00103B81" w:rsidTr="00655A23"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3" w:rsidRPr="007666E5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A23" w:rsidRPr="00103B81" w:rsidTr="00655A23"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3" w:rsidRPr="007666E5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A23" w:rsidRPr="00223825" w:rsidTr="00655A23">
        <w:trPr>
          <w:trHeight w:val="740"/>
        </w:trPr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27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C3669">
              <w:rPr>
                <w:rFonts w:ascii="Times New Roman" w:hAnsi="Times New Roman"/>
                <w:sz w:val="20"/>
              </w:rPr>
              <w:t xml:space="preserve">Организация работы по </w:t>
            </w:r>
            <w:proofErr w:type="gramStart"/>
            <w:r w:rsidRPr="007C3669">
              <w:rPr>
                <w:rFonts w:ascii="Times New Roman" w:hAnsi="Times New Roman"/>
                <w:sz w:val="20"/>
              </w:rPr>
              <w:t>до</w:t>
            </w:r>
            <w:r w:rsidRPr="007C3669">
              <w:rPr>
                <w:rFonts w:ascii="Times New Roman" w:hAnsi="Times New Roman"/>
                <w:sz w:val="20"/>
              </w:rPr>
              <w:t>б</w:t>
            </w:r>
            <w:r w:rsidRPr="007C3669">
              <w:rPr>
                <w:rFonts w:ascii="Times New Roman" w:hAnsi="Times New Roman"/>
                <w:sz w:val="20"/>
              </w:rPr>
              <w:t>ро-вольной</w:t>
            </w:r>
            <w:proofErr w:type="gramEnd"/>
            <w:r w:rsidRPr="007C3669">
              <w:rPr>
                <w:rFonts w:ascii="Times New Roman" w:hAnsi="Times New Roman"/>
                <w:sz w:val="20"/>
              </w:rPr>
              <w:t xml:space="preserve"> сдаче на возмез</w:t>
            </w:r>
            <w:r w:rsidRPr="007C3669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ной (компенсационной) осн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ве органам внутренних дел незаре</w:t>
            </w:r>
            <w:r w:rsidRPr="007C3669">
              <w:rPr>
                <w:rFonts w:ascii="Times New Roman" w:hAnsi="Times New Roman"/>
                <w:sz w:val="20"/>
              </w:rPr>
              <w:t>гистрированных пре</w:t>
            </w:r>
            <w:r w:rsidRPr="007C3669">
              <w:rPr>
                <w:rFonts w:ascii="Times New Roman" w:hAnsi="Times New Roman"/>
                <w:sz w:val="20"/>
              </w:rPr>
              <w:t>д</w:t>
            </w:r>
            <w:r w:rsidRPr="007C3669">
              <w:rPr>
                <w:rFonts w:ascii="Times New Roman" w:hAnsi="Times New Roman"/>
                <w:sz w:val="20"/>
              </w:rPr>
              <w:t>метов вооружения, боеприп</w:t>
            </w:r>
            <w:r w:rsidRPr="007C3669"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сов, взрывчатых веществ и взрывных устройств, незако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но хра</w:t>
            </w:r>
            <w:r w:rsidRPr="007C3669">
              <w:rPr>
                <w:rFonts w:ascii="Times New Roman" w:hAnsi="Times New Roman"/>
                <w:sz w:val="20"/>
              </w:rPr>
              <w:t>нящихся у населения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312790" w:rsidRDefault="00655A23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мер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при</w:t>
            </w:r>
            <w:r w:rsidRPr="00312790">
              <w:rPr>
                <w:rFonts w:ascii="Times New Roman" w:hAnsi="Times New Roman"/>
                <w:sz w:val="20"/>
              </w:rPr>
              <w:t>ятия - отдел специальных пр</w:t>
            </w:r>
            <w:r w:rsidRPr="00312790">
              <w:rPr>
                <w:rFonts w:ascii="Times New Roman" w:hAnsi="Times New Roman"/>
                <w:sz w:val="20"/>
              </w:rPr>
              <w:t>о</w:t>
            </w:r>
            <w:r w:rsidRPr="00312790">
              <w:rPr>
                <w:rFonts w:ascii="Times New Roman" w:hAnsi="Times New Roman"/>
                <w:sz w:val="20"/>
              </w:rPr>
              <w:t>грамм</w:t>
            </w:r>
          </w:p>
          <w:p w:rsidR="00655A23" w:rsidRPr="00103B81" w:rsidRDefault="00655A23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>соисполнители - ОМВД России по Ч</w:t>
            </w:r>
            <w:r>
              <w:rPr>
                <w:rFonts w:ascii="Times New Roman" w:hAnsi="Times New Roman"/>
                <w:sz w:val="20"/>
              </w:rPr>
              <w:t>ебоксарскому району, админ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стра</w:t>
            </w:r>
            <w:r w:rsidRPr="00312790">
              <w:rPr>
                <w:rFonts w:ascii="Times New Roman" w:hAnsi="Times New Roman"/>
                <w:sz w:val="20"/>
              </w:rPr>
              <w:t>ция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3" w:rsidRPr="007666E5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A23" w:rsidRPr="00223825" w:rsidTr="00655A23">
        <w:trPr>
          <w:trHeight w:val="625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3" w:rsidRPr="007666E5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A23" w:rsidTr="00655A23"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3" w:rsidRPr="007666E5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A23" w:rsidRPr="00103B81" w:rsidTr="00655A23">
        <w:trPr>
          <w:trHeight w:val="414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Приобретение помещений для работы участковому уполн</w:t>
            </w:r>
            <w:r w:rsidRPr="00103B81">
              <w:rPr>
                <w:rFonts w:ascii="Times New Roman" w:hAnsi="Times New Roman"/>
                <w:sz w:val="20"/>
              </w:rPr>
              <w:t>о</w:t>
            </w:r>
            <w:r w:rsidRPr="00103B81">
              <w:rPr>
                <w:rFonts w:ascii="Times New Roman" w:hAnsi="Times New Roman"/>
                <w:sz w:val="20"/>
              </w:rPr>
              <w:t>моченному полиции на о</w:t>
            </w:r>
            <w:r w:rsidRPr="00103B81">
              <w:rPr>
                <w:rFonts w:ascii="Times New Roman" w:hAnsi="Times New Roman"/>
                <w:sz w:val="20"/>
              </w:rPr>
              <w:t>б</w:t>
            </w:r>
            <w:r w:rsidRPr="00103B81">
              <w:rPr>
                <w:rFonts w:ascii="Times New Roman" w:hAnsi="Times New Roman"/>
                <w:sz w:val="20"/>
              </w:rPr>
              <w:t>служиваемом администрати</w:t>
            </w:r>
            <w:r w:rsidRPr="00103B81">
              <w:rPr>
                <w:rFonts w:ascii="Times New Roman" w:hAnsi="Times New Roman"/>
                <w:sz w:val="20"/>
              </w:rPr>
              <w:t>в</w:t>
            </w:r>
            <w:r w:rsidRPr="00103B81">
              <w:rPr>
                <w:rFonts w:ascii="Times New Roman" w:hAnsi="Times New Roman"/>
                <w:sz w:val="20"/>
              </w:rPr>
              <w:t xml:space="preserve">ном участке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312790" w:rsidRDefault="00655A23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мер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при</w:t>
            </w:r>
            <w:r w:rsidRPr="00312790">
              <w:rPr>
                <w:rFonts w:ascii="Times New Roman" w:hAnsi="Times New Roman"/>
                <w:sz w:val="20"/>
              </w:rPr>
              <w:t>ятия - отдел специальных пр</w:t>
            </w:r>
            <w:r w:rsidRPr="00312790">
              <w:rPr>
                <w:rFonts w:ascii="Times New Roman" w:hAnsi="Times New Roman"/>
                <w:sz w:val="20"/>
              </w:rPr>
              <w:t>о</w:t>
            </w:r>
            <w:r w:rsidRPr="00312790">
              <w:rPr>
                <w:rFonts w:ascii="Times New Roman" w:hAnsi="Times New Roman"/>
                <w:sz w:val="20"/>
              </w:rPr>
              <w:t>грамм</w:t>
            </w:r>
          </w:p>
          <w:p w:rsidR="00655A23" w:rsidRPr="00103B81" w:rsidRDefault="00655A23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>соисполнители - ОМВД России по Ч</w:t>
            </w:r>
            <w:r>
              <w:rPr>
                <w:rFonts w:ascii="Times New Roman" w:hAnsi="Times New Roman"/>
                <w:sz w:val="20"/>
              </w:rPr>
              <w:t>ебоксарскому району, админ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стра</w:t>
            </w:r>
            <w:r w:rsidRPr="00312790">
              <w:rPr>
                <w:rFonts w:ascii="Times New Roman" w:hAnsi="Times New Roman"/>
                <w:sz w:val="20"/>
              </w:rPr>
              <w:t>ция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3" w:rsidRPr="007666E5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A23" w:rsidRPr="00103B81" w:rsidTr="00655A23">
        <w:trPr>
          <w:trHeight w:val="452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3" w:rsidRPr="007666E5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A23" w:rsidRPr="00103B81" w:rsidTr="00655A23">
        <w:trPr>
          <w:trHeight w:val="64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3" w:rsidRPr="007666E5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A23" w:rsidRPr="00103B81" w:rsidTr="00655A23"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lastRenderedPageBreak/>
              <w:t xml:space="preserve">Мероприятие  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Материальное стимулиров</w:t>
            </w:r>
            <w:r w:rsidRPr="00103B81">
              <w:rPr>
                <w:rFonts w:ascii="Times New Roman" w:hAnsi="Times New Roman"/>
                <w:sz w:val="20"/>
              </w:rPr>
              <w:t>а</w:t>
            </w:r>
            <w:r w:rsidRPr="00103B81">
              <w:rPr>
                <w:rFonts w:ascii="Times New Roman" w:hAnsi="Times New Roman"/>
                <w:sz w:val="20"/>
              </w:rPr>
              <w:t xml:space="preserve">ние деятельности народных дружинников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312790" w:rsidRDefault="00655A23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мер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при</w:t>
            </w:r>
            <w:r w:rsidRPr="00312790">
              <w:rPr>
                <w:rFonts w:ascii="Times New Roman" w:hAnsi="Times New Roman"/>
                <w:sz w:val="20"/>
              </w:rPr>
              <w:t>ятия - отдел специальных пр</w:t>
            </w:r>
            <w:r w:rsidRPr="00312790">
              <w:rPr>
                <w:rFonts w:ascii="Times New Roman" w:hAnsi="Times New Roman"/>
                <w:sz w:val="20"/>
              </w:rPr>
              <w:t>о</w:t>
            </w:r>
            <w:r w:rsidRPr="00312790">
              <w:rPr>
                <w:rFonts w:ascii="Times New Roman" w:hAnsi="Times New Roman"/>
                <w:sz w:val="20"/>
              </w:rPr>
              <w:t>грамм</w:t>
            </w:r>
          </w:p>
          <w:p w:rsidR="00655A23" w:rsidRPr="00103B81" w:rsidRDefault="00655A23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соисполнители - ОМВД России по </w:t>
            </w:r>
            <w:r w:rsidRPr="00312790">
              <w:rPr>
                <w:rFonts w:ascii="Times New Roman" w:hAnsi="Times New Roman"/>
                <w:sz w:val="20"/>
              </w:rPr>
              <w:t>Че</w:t>
            </w:r>
            <w:r>
              <w:rPr>
                <w:rFonts w:ascii="Times New Roman" w:hAnsi="Times New Roman"/>
                <w:sz w:val="20"/>
              </w:rPr>
              <w:t>боксарскому району, админ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стра</w:t>
            </w:r>
            <w:r w:rsidRPr="00312790">
              <w:rPr>
                <w:rFonts w:ascii="Times New Roman" w:hAnsi="Times New Roman"/>
                <w:sz w:val="20"/>
              </w:rPr>
              <w:t>ция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3" w:rsidRPr="007666E5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107,5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A23" w:rsidRPr="00223825" w:rsidTr="00655A23"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3" w:rsidRPr="007666E5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A23" w:rsidRPr="00223825" w:rsidTr="00655A23"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3" w:rsidRPr="007666E5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A23" w:rsidRPr="00103B81" w:rsidTr="00655A23">
        <w:trPr>
          <w:trHeight w:val="474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Материально- техническое обеспечение деятельности народных дружинников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312790" w:rsidRDefault="00655A23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мер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при</w:t>
            </w:r>
            <w:r w:rsidRPr="00312790">
              <w:rPr>
                <w:rFonts w:ascii="Times New Roman" w:hAnsi="Times New Roman"/>
                <w:sz w:val="20"/>
              </w:rPr>
              <w:t>ятия - отдел специальных пр</w:t>
            </w:r>
            <w:r w:rsidRPr="00312790">
              <w:rPr>
                <w:rFonts w:ascii="Times New Roman" w:hAnsi="Times New Roman"/>
                <w:sz w:val="20"/>
              </w:rPr>
              <w:t>о</w:t>
            </w:r>
            <w:r w:rsidRPr="00312790">
              <w:rPr>
                <w:rFonts w:ascii="Times New Roman" w:hAnsi="Times New Roman"/>
                <w:sz w:val="20"/>
              </w:rPr>
              <w:t>грамм</w:t>
            </w:r>
          </w:p>
          <w:p w:rsidR="00655A23" w:rsidRPr="00103B81" w:rsidRDefault="00655A23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соисполнители - ОМВД России по </w:t>
            </w:r>
            <w:r w:rsidRPr="00312790">
              <w:rPr>
                <w:rFonts w:ascii="Times New Roman" w:hAnsi="Times New Roman"/>
                <w:sz w:val="20"/>
              </w:rPr>
              <w:t>Че</w:t>
            </w:r>
            <w:r>
              <w:rPr>
                <w:rFonts w:ascii="Times New Roman" w:hAnsi="Times New Roman"/>
                <w:sz w:val="20"/>
              </w:rPr>
              <w:t>боксарскому району, админ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стра</w:t>
            </w:r>
            <w:r w:rsidRPr="00312790">
              <w:rPr>
                <w:rFonts w:ascii="Times New Roman" w:hAnsi="Times New Roman"/>
                <w:sz w:val="20"/>
              </w:rPr>
              <w:t>ция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3" w:rsidRPr="007666E5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A23" w:rsidRPr="00223825" w:rsidTr="00655A23">
        <w:trPr>
          <w:trHeight w:val="497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3" w:rsidRPr="007666E5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A23" w:rsidRPr="00223825" w:rsidTr="00655A23">
        <w:trPr>
          <w:trHeight w:val="210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3" w:rsidRPr="007666E5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A23" w:rsidRPr="00F91918" w:rsidTr="00655A23">
        <w:trPr>
          <w:trHeight w:val="292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F91918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F91918">
              <w:rPr>
                <w:rFonts w:ascii="Times New Roman" w:hAnsi="Times New Roman"/>
                <w:b/>
                <w:sz w:val="20"/>
              </w:rPr>
              <w:t>Основное мероприятие 2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F91918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F91918">
              <w:rPr>
                <w:rFonts w:ascii="Times New Roman" w:hAnsi="Times New Roman"/>
                <w:b/>
                <w:sz w:val="20"/>
              </w:rPr>
              <w:t>Предупреждение детской беспризорности, безнадзо</w:t>
            </w:r>
            <w:r w:rsidRPr="00F91918">
              <w:rPr>
                <w:rFonts w:ascii="Times New Roman" w:hAnsi="Times New Roman"/>
                <w:b/>
                <w:sz w:val="20"/>
              </w:rPr>
              <w:t>р</w:t>
            </w:r>
            <w:r w:rsidRPr="00F91918">
              <w:rPr>
                <w:rFonts w:ascii="Times New Roman" w:hAnsi="Times New Roman"/>
                <w:b/>
                <w:sz w:val="20"/>
              </w:rPr>
              <w:t>ности и правонарушений несовершеннолетних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– а</w:t>
            </w:r>
            <w:r w:rsidRPr="00103B81">
              <w:rPr>
                <w:rFonts w:ascii="Times New Roman" w:hAnsi="Times New Roman"/>
                <w:sz w:val="20"/>
              </w:rPr>
              <w:t>д</w:t>
            </w:r>
            <w:r w:rsidRPr="00103B81">
              <w:rPr>
                <w:rFonts w:ascii="Times New Roman" w:hAnsi="Times New Roman"/>
                <w:sz w:val="20"/>
              </w:rPr>
              <w:t xml:space="preserve">министрация Чебоксарского района, Сектор КДН,  ОМВД </w:t>
            </w:r>
            <w:r>
              <w:rPr>
                <w:rFonts w:ascii="Times New Roman" w:hAnsi="Times New Roman"/>
                <w:sz w:val="20"/>
              </w:rPr>
              <w:t xml:space="preserve"> России по Чебоксарскому району </w:t>
            </w:r>
            <w:r w:rsidRPr="00103B81">
              <w:rPr>
                <w:rFonts w:ascii="Times New Roman" w:hAnsi="Times New Roman"/>
                <w:sz w:val="20"/>
              </w:rPr>
              <w:t>(по соглас</w:t>
            </w:r>
            <w:r w:rsidRPr="00103B81">
              <w:rPr>
                <w:rFonts w:ascii="Times New Roman" w:hAnsi="Times New Roman"/>
                <w:sz w:val="20"/>
              </w:rPr>
              <w:t>о</w:t>
            </w:r>
            <w:r w:rsidRPr="00103B81">
              <w:rPr>
                <w:rFonts w:ascii="Times New Roman" w:hAnsi="Times New Roman"/>
                <w:sz w:val="20"/>
              </w:rPr>
              <w:t>ванию)</w:t>
            </w:r>
          </w:p>
          <w:p w:rsidR="00655A23" w:rsidRPr="00103B81" w:rsidRDefault="00655A23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 соисполнители - субъекты проф</w:t>
            </w:r>
            <w:r w:rsidRPr="00103B81">
              <w:rPr>
                <w:rFonts w:ascii="Times New Roman" w:hAnsi="Times New Roman"/>
                <w:sz w:val="20"/>
              </w:rPr>
              <w:t>и</w:t>
            </w:r>
            <w:r w:rsidRPr="00103B81">
              <w:rPr>
                <w:rFonts w:ascii="Times New Roman" w:hAnsi="Times New Roman"/>
                <w:sz w:val="20"/>
              </w:rPr>
              <w:t>лактики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23" w:rsidRPr="00F91918" w:rsidRDefault="00655A23" w:rsidP="00FC3FB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91918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F91918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91918">
              <w:rPr>
                <w:rFonts w:ascii="Times New Roman" w:hAnsi="Times New Roman"/>
                <w:b/>
                <w:sz w:val="20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F91918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91918">
              <w:rPr>
                <w:rFonts w:ascii="Times New Roman" w:hAnsi="Times New Roman"/>
                <w:b/>
                <w:sz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F91918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F91918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F91918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F91918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55A23" w:rsidRPr="00223825" w:rsidTr="00655A23">
        <w:trPr>
          <w:trHeight w:val="356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3" w:rsidRPr="007666E5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A23" w:rsidRPr="00223825" w:rsidTr="00655A23">
        <w:trPr>
          <w:trHeight w:val="266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3" w:rsidRPr="007666E5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A23" w:rsidRPr="00F91918" w:rsidTr="00655A23">
        <w:trPr>
          <w:trHeight w:val="304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3" w:rsidRPr="007666E5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DD6CC6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D6CC6">
              <w:rPr>
                <w:rFonts w:ascii="Times New Roman" w:hAnsi="Times New Roman"/>
                <w:sz w:val="20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DD6CC6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D6CC6"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F91918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F91918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F91918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F91918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55A23" w:rsidRPr="00223825" w:rsidTr="00655A23"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Мероприятия, направленные на снижение количества пр</w:t>
            </w:r>
            <w:r w:rsidRPr="00103B81">
              <w:rPr>
                <w:rFonts w:ascii="Times New Roman" w:hAnsi="Times New Roman"/>
                <w:sz w:val="20"/>
              </w:rPr>
              <w:t>е</w:t>
            </w:r>
            <w:r w:rsidRPr="00103B81">
              <w:rPr>
                <w:rFonts w:ascii="Times New Roman" w:hAnsi="Times New Roman"/>
                <w:sz w:val="20"/>
              </w:rPr>
              <w:t>ступлений, совершаемых несовершеннолетними гра</w:t>
            </w:r>
            <w:r w:rsidRPr="00103B81">
              <w:rPr>
                <w:rFonts w:ascii="Times New Roman" w:hAnsi="Times New Roman"/>
                <w:sz w:val="20"/>
              </w:rPr>
              <w:t>ж</w:t>
            </w:r>
            <w:r w:rsidRPr="00103B81">
              <w:rPr>
                <w:rFonts w:ascii="Times New Roman" w:hAnsi="Times New Roman"/>
                <w:sz w:val="20"/>
              </w:rPr>
              <w:t>данами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312790" w:rsidRDefault="00655A23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тветственный исполнитель – а</w:t>
            </w: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ми</w:t>
            </w:r>
            <w:r w:rsidRPr="00312790">
              <w:rPr>
                <w:rFonts w:ascii="Times New Roman" w:hAnsi="Times New Roman"/>
                <w:sz w:val="20"/>
              </w:rPr>
              <w:t xml:space="preserve">нистрация Чебоксарского района, </w:t>
            </w:r>
            <w:r>
              <w:rPr>
                <w:rFonts w:ascii="Times New Roman" w:hAnsi="Times New Roman"/>
                <w:sz w:val="20"/>
              </w:rPr>
              <w:t>Сектор КДН,  ОМВД  России по Че</w:t>
            </w:r>
            <w:r w:rsidRPr="00312790">
              <w:rPr>
                <w:rFonts w:ascii="Times New Roman" w:hAnsi="Times New Roman"/>
                <w:sz w:val="20"/>
              </w:rPr>
              <w:t>б</w:t>
            </w:r>
            <w:r>
              <w:rPr>
                <w:rFonts w:ascii="Times New Roman" w:hAnsi="Times New Roman"/>
                <w:sz w:val="20"/>
              </w:rPr>
              <w:t>оксарскому району (по соглас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ва</w:t>
            </w:r>
            <w:r w:rsidRPr="00312790">
              <w:rPr>
                <w:rFonts w:ascii="Times New Roman" w:hAnsi="Times New Roman"/>
                <w:sz w:val="20"/>
              </w:rPr>
              <w:t>нию)</w:t>
            </w:r>
          </w:p>
          <w:p w:rsidR="00655A23" w:rsidRPr="00103B81" w:rsidRDefault="00655A23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 xml:space="preserve"> соисполнители -</w:t>
            </w:r>
            <w:r>
              <w:rPr>
                <w:rFonts w:ascii="Times New Roman" w:hAnsi="Times New Roman"/>
                <w:sz w:val="20"/>
              </w:rPr>
              <w:t xml:space="preserve"> субъекты проф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лак</w:t>
            </w:r>
            <w:r w:rsidRPr="00312790">
              <w:rPr>
                <w:rFonts w:ascii="Times New Roman" w:hAnsi="Times New Roman"/>
                <w:sz w:val="20"/>
              </w:rPr>
              <w:t>тики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3" w:rsidRPr="007666E5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A23" w:rsidRPr="00223825" w:rsidTr="00655A23"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3" w:rsidRPr="007666E5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A23" w:rsidRPr="00103B81" w:rsidTr="00655A23"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3" w:rsidRPr="007666E5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A23" w:rsidRPr="00223825" w:rsidTr="00655A23"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F91918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F91918">
              <w:rPr>
                <w:rFonts w:ascii="Times New Roman" w:hAnsi="Times New Roman"/>
                <w:b/>
                <w:sz w:val="20"/>
              </w:rPr>
              <w:t>Основное мероприятие 3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F91918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F91918">
              <w:rPr>
                <w:rFonts w:ascii="Times New Roman" w:hAnsi="Times New Roman"/>
                <w:b/>
                <w:sz w:val="20"/>
              </w:rPr>
              <w:t>Профилактика и предупр</w:t>
            </w:r>
            <w:r w:rsidRPr="00F91918">
              <w:rPr>
                <w:rFonts w:ascii="Times New Roman" w:hAnsi="Times New Roman"/>
                <w:b/>
                <w:sz w:val="20"/>
              </w:rPr>
              <w:t>е</w:t>
            </w:r>
            <w:r w:rsidRPr="00F91918">
              <w:rPr>
                <w:rFonts w:ascii="Times New Roman" w:hAnsi="Times New Roman"/>
                <w:b/>
                <w:sz w:val="20"/>
              </w:rPr>
              <w:t>ждение рецидивной пр</w:t>
            </w:r>
            <w:r w:rsidRPr="00F91918">
              <w:rPr>
                <w:rFonts w:ascii="Times New Roman" w:hAnsi="Times New Roman"/>
                <w:b/>
                <w:sz w:val="20"/>
              </w:rPr>
              <w:t>е</w:t>
            </w:r>
            <w:r w:rsidRPr="00F91918">
              <w:rPr>
                <w:rFonts w:ascii="Times New Roman" w:hAnsi="Times New Roman"/>
                <w:b/>
                <w:sz w:val="20"/>
              </w:rPr>
              <w:t xml:space="preserve">ступности, </w:t>
            </w:r>
            <w:proofErr w:type="spellStart"/>
            <w:r w:rsidRPr="00F91918">
              <w:rPr>
                <w:rFonts w:ascii="Times New Roman" w:hAnsi="Times New Roman"/>
                <w:b/>
                <w:sz w:val="20"/>
              </w:rPr>
              <w:t>ресоциализация</w:t>
            </w:r>
            <w:proofErr w:type="spellEnd"/>
            <w:r w:rsidRPr="00F91918">
              <w:rPr>
                <w:rFonts w:ascii="Times New Roman" w:hAnsi="Times New Roman"/>
                <w:b/>
                <w:sz w:val="20"/>
              </w:rPr>
              <w:t xml:space="preserve"> и адаптация лиц, освоб</w:t>
            </w:r>
            <w:r w:rsidRPr="00F91918">
              <w:rPr>
                <w:rFonts w:ascii="Times New Roman" w:hAnsi="Times New Roman"/>
                <w:b/>
                <w:sz w:val="20"/>
              </w:rPr>
              <w:t>о</w:t>
            </w:r>
            <w:r w:rsidRPr="00F91918">
              <w:rPr>
                <w:rFonts w:ascii="Times New Roman" w:hAnsi="Times New Roman"/>
                <w:b/>
                <w:sz w:val="20"/>
              </w:rPr>
              <w:t xml:space="preserve">дившихся из мест лишения свободы, и лиц, осужденных </w:t>
            </w:r>
            <w:r w:rsidRPr="00F91918">
              <w:rPr>
                <w:rFonts w:ascii="Times New Roman" w:hAnsi="Times New Roman"/>
                <w:b/>
                <w:sz w:val="20"/>
              </w:rPr>
              <w:lastRenderedPageBreak/>
              <w:t>к уголовным наказаниям, не связанным с лишением св</w:t>
            </w:r>
            <w:r w:rsidRPr="00F91918">
              <w:rPr>
                <w:rFonts w:ascii="Times New Roman" w:hAnsi="Times New Roman"/>
                <w:b/>
                <w:sz w:val="20"/>
              </w:rPr>
              <w:t>о</w:t>
            </w:r>
            <w:r w:rsidRPr="00F91918">
              <w:rPr>
                <w:rFonts w:ascii="Times New Roman" w:hAnsi="Times New Roman"/>
                <w:b/>
                <w:sz w:val="20"/>
              </w:rPr>
              <w:t>боды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lastRenderedPageBreak/>
              <w:t>ответственный исполнитель – а</w:t>
            </w:r>
            <w:r w:rsidRPr="00103B81">
              <w:rPr>
                <w:rFonts w:ascii="Times New Roman" w:hAnsi="Times New Roman"/>
                <w:sz w:val="20"/>
              </w:rPr>
              <w:t>д</w:t>
            </w:r>
            <w:r w:rsidRPr="00103B81">
              <w:rPr>
                <w:rFonts w:ascii="Times New Roman" w:hAnsi="Times New Roman"/>
                <w:sz w:val="20"/>
              </w:rPr>
              <w:t>министрация Чебоксарского района, Сектор КДН,  ОМВД (по согласов</w:t>
            </w:r>
            <w:r w:rsidRPr="00103B81">
              <w:rPr>
                <w:rFonts w:ascii="Times New Roman" w:hAnsi="Times New Roman"/>
                <w:sz w:val="20"/>
              </w:rPr>
              <w:t>а</w:t>
            </w:r>
            <w:r w:rsidRPr="00103B81">
              <w:rPr>
                <w:rFonts w:ascii="Times New Roman" w:hAnsi="Times New Roman"/>
                <w:sz w:val="20"/>
              </w:rPr>
              <w:t>нию)</w:t>
            </w:r>
          </w:p>
          <w:p w:rsidR="00655A23" w:rsidRPr="00103B81" w:rsidRDefault="00655A23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 соисполнители - субъекты проф</w:t>
            </w:r>
            <w:r w:rsidRPr="00103B81">
              <w:rPr>
                <w:rFonts w:ascii="Times New Roman" w:hAnsi="Times New Roman"/>
                <w:sz w:val="20"/>
              </w:rPr>
              <w:t>и</w:t>
            </w:r>
            <w:r w:rsidRPr="00103B81">
              <w:rPr>
                <w:rFonts w:ascii="Times New Roman" w:hAnsi="Times New Roman"/>
                <w:sz w:val="20"/>
              </w:rPr>
              <w:t>лактики (по согласованию)</w:t>
            </w:r>
          </w:p>
          <w:p w:rsidR="00655A23" w:rsidRPr="00103B81" w:rsidRDefault="00655A23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  <w:p w:rsidR="00655A23" w:rsidRPr="00103B81" w:rsidRDefault="00655A23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3" w:rsidRPr="00F91918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91918">
              <w:rPr>
                <w:rFonts w:ascii="Times New Roman" w:hAnsi="Times New Roman"/>
                <w:b/>
                <w:sz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A23" w:rsidRPr="00223825" w:rsidTr="00655A23"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3" w:rsidRPr="007666E5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A23" w:rsidRPr="00223825" w:rsidTr="00655A23"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3" w:rsidRPr="007666E5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A23" w:rsidRPr="00223825" w:rsidTr="00655A23"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3" w:rsidRPr="007666E5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A23" w:rsidRPr="00223825" w:rsidTr="00655A23"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lastRenderedPageBreak/>
              <w:t xml:space="preserve">Мероприятие 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Реализация мероприятий, направленных на предупр</w:t>
            </w:r>
            <w:r w:rsidRPr="00103B81">
              <w:rPr>
                <w:rFonts w:ascii="Times New Roman" w:hAnsi="Times New Roman"/>
                <w:sz w:val="20"/>
              </w:rPr>
              <w:t>е</w:t>
            </w:r>
            <w:r w:rsidRPr="00103B81">
              <w:rPr>
                <w:rFonts w:ascii="Times New Roman" w:hAnsi="Times New Roman"/>
                <w:sz w:val="20"/>
              </w:rPr>
              <w:t>ждение рецидивной престу</w:t>
            </w:r>
            <w:r w:rsidRPr="00103B81">
              <w:rPr>
                <w:rFonts w:ascii="Times New Roman" w:hAnsi="Times New Roman"/>
                <w:sz w:val="20"/>
              </w:rPr>
              <w:t>п</w:t>
            </w:r>
            <w:r w:rsidRPr="00103B81">
              <w:rPr>
                <w:rFonts w:ascii="Times New Roman" w:hAnsi="Times New Roman"/>
                <w:sz w:val="20"/>
              </w:rPr>
              <w:t>ности, ресоциализацию и адаптацию лиц, освободи</w:t>
            </w:r>
            <w:r w:rsidRPr="00103B81">
              <w:rPr>
                <w:rFonts w:ascii="Times New Roman" w:hAnsi="Times New Roman"/>
                <w:sz w:val="20"/>
              </w:rPr>
              <w:t>в</w:t>
            </w:r>
            <w:r w:rsidRPr="00103B81">
              <w:rPr>
                <w:rFonts w:ascii="Times New Roman" w:hAnsi="Times New Roman"/>
                <w:sz w:val="20"/>
              </w:rPr>
              <w:t>шихся из мест лишения св</w:t>
            </w:r>
            <w:r w:rsidRPr="00103B81">
              <w:rPr>
                <w:rFonts w:ascii="Times New Roman" w:hAnsi="Times New Roman"/>
                <w:sz w:val="20"/>
              </w:rPr>
              <w:t>о</w:t>
            </w:r>
            <w:r w:rsidRPr="00103B81">
              <w:rPr>
                <w:rFonts w:ascii="Times New Roman" w:hAnsi="Times New Roman"/>
                <w:sz w:val="20"/>
              </w:rPr>
              <w:t>боды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49BF" w:rsidRDefault="00655A23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49BF"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тветственный исполнитель – а</w:t>
            </w: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ми</w:t>
            </w:r>
            <w:r w:rsidRPr="001049BF">
              <w:rPr>
                <w:rFonts w:ascii="Times New Roman" w:hAnsi="Times New Roman"/>
                <w:sz w:val="20"/>
              </w:rPr>
              <w:t>нистрация Чебоксарского района, Сектор КДН,  ОМВД (по согласов</w:t>
            </w:r>
            <w:r w:rsidRPr="001049BF">
              <w:rPr>
                <w:rFonts w:ascii="Times New Roman" w:hAnsi="Times New Roman"/>
                <w:sz w:val="20"/>
              </w:rPr>
              <w:t>а</w:t>
            </w:r>
            <w:r w:rsidRPr="001049BF">
              <w:rPr>
                <w:rFonts w:ascii="Times New Roman" w:hAnsi="Times New Roman"/>
                <w:sz w:val="20"/>
              </w:rPr>
              <w:t>нию)</w:t>
            </w:r>
          </w:p>
          <w:p w:rsidR="00655A23" w:rsidRPr="00103B81" w:rsidRDefault="00655A23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49BF">
              <w:rPr>
                <w:rFonts w:ascii="Times New Roman" w:hAnsi="Times New Roman"/>
                <w:sz w:val="20"/>
              </w:rPr>
              <w:t xml:space="preserve"> со</w:t>
            </w:r>
            <w:r>
              <w:rPr>
                <w:rFonts w:ascii="Times New Roman" w:hAnsi="Times New Roman"/>
                <w:sz w:val="20"/>
              </w:rPr>
              <w:t>исполнители - субъекты проф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лак</w:t>
            </w:r>
            <w:r w:rsidRPr="001049BF">
              <w:rPr>
                <w:rFonts w:ascii="Times New Roman" w:hAnsi="Times New Roman"/>
                <w:sz w:val="20"/>
              </w:rPr>
              <w:t>тики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3" w:rsidRPr="007666E5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A23" w:rsidRPr="00223825" w:rsidTr="00655A23"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3" w:rsidRPr="007666E5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A23" w:rsidRPr="00223825" w:rsidTr="00655A23">
        <w:trPr>
          <w:trHeight w:val="224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A23" w:rsidRPr="007666E5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A23" w:rsidRPr="00223825" w:rsidTr="00655A23"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7440BF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7440BF">
              <w:rPr>
                <w:rFonts w:ascii="Times New Roman" w:hAnsi="Times New Roman"/>
                <w:b/>
                <w:sz w:val="20"/>
              </w:rPr>
              <w:t>Основное мероприятие 4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7440BF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7440BF">
              <w:rPr>
                <w:rFonts w:ascii="Times New Roman" w:hAnsi="Times New Roman"/>
                <w:b/>
                <w:sz w:val="20"/>
              </w:rPr>
              <w:t>Профилактика и предупр</w:t>
            </w:r>
            <w:r w:rsidRPr="007440BF">
              <w:rPr>
                <w:rFonts w:ascii="Times New Roman" w:hAnsi="Times New Roman"/>
                <w:b/>
                <w:sz w:val="20"/>
              </w:rPr>
              <w:t>е</w:t>
            </w:r>
            <w:r w:rsidRPr="007440BF">
              <w:rPr>
                <w:rFonts w:ascii="Times New Roman" w:hAnsi="Times New Roman"/>
                <w:b/>
                <w:sz w:val="20"/>
              </w:rPr>
              <w:t>ждение бытовой преступн</w:t>
            </w:r>
            <w:r w:rsidRPr="007440BF">
              <w:rPr>
                <w:rFonts w:ascii="Times New Roman" w:hAnsi="Times New Roman"/>
                <w:b/>
                <w:sz w:val="20"/>
              </w:rPr>
              <w:t>о</w:t>
            </w:r>
            <w:r w:rsidRPr="007440BF">
              <w:rPr>
                <w:rFonts w:ascii="Times New Roman" w:hAnsi="Times New Roman"/>
                <w:b/>
                <w:sz w:val="20"/>
              </w:rPr>
              <w:t>сти, а также преступлений, совершенных в состоянии алкогольного и наркотич</w:t>
            </w:r>
            <w:r w:rsidRPr="007440BF">
              <w:rPr>
                <w:rFonts w:ascii="Times New Roman" w:hAnsi="Times New Roman"/>
                <w:b/>
                <w:sz w:val="20"/>
              </w:rPr>
              <w:t>е</w:t>
            </w:r>
            <w:r w:rsidRPr="007440BF">
              <w:rPr>
                <w:rFonts w:ascii="Times New Roman" w:hAnsi="Times New Roman"/>
                <w:b/>
                <w:sz w:val="20"/>
              </w:rPr>
              <w:t>ского опьянения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– а</w:t>
            </w:r>
            <w:r w:rsidRPr="00103B81">
              <w:rPr>
                <w:rFonts w:ascii="Times New Roman" w:hAnsi="Times New Roman"/>
                <w:sz w:val="20"/>
              </w:rPr>
              <w:t>д</w:t>
            </w:r>
            <w:r w:rsidRPr="00103B81">
              <w:rPr>
                <w:rFonts w:ascii="Times New Roman" w:hAnsi="Times New Roman"/>
                <w:sz w:val="20"/>
              </w:rPr>
              <w:t>министрация Чебоксарского района, Сектор КДН,  ОМВД (по согласов</w:t>
            </w:r>
            <w:r w:rsidRPr="00103B81">
              <w:rPr>
                <w:rFonts w:ascii="Times New Roman" w:hAnsi="Times New Roman"/>
                <w:sz w:val="20"/>
              </w:rPr>
              <w:t>а</w:t>
            </w:r>
            <w:r w:rsidRPr="00103B81">
              <w:rPr>
                <w:rFonts w:ascii="Times New Roman" w:hAnsi="Times New Roman"/>
                <w:sz w:val="20"/>
              </w:rPr>
              <w:t>нию)</w:t>
            </w:r>
          </w:p>
          <w:p w:rsidR="00655A23" w:rsidRPr="00103B81" w:rsidRDefault="00655A23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 соисполнители - субъекты проф</w:t>
            </w:r>
            <w:r w:rsidRPr="00103B81">
              <w:rPr>
                <w:rFonts w:ascii="Times New Roman" w:hAnsi="Times New Roman"/>
                <w:sz w:val="20"/>
              </w:rPr>
              <w:t>и</w:t>
            </w:r>
            <w:r w:rsidRPr="00103B81">
              <w:rPr>
                <w:rFonts w:ascii="Times New Roman" w:hAnsi="Times New Roman"/>
                <w:sz w:val="20"/>
              </w:rPr>
              <w:t>лактики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3" w:rsidRPr="007440BF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40BF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A23" w:rsidRPr="00223825" w:rsidTr="00655A23"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3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A23" w:rsidRPr="00223825" w:rsidTr="00655A23"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3" w:rsidRPr="007666E5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A23" w:rsidRPr="00223825" w:rsidTr="00655A23"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3" w:rsidRPr="007666E5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A23" w:rsidRPr="00ED2CE2" w:rsidTr="00655A23">
        <w:trPr>
          <w:trHeight w:val="248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ED2CE2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ED2CE2">
              <w:rPr>
                <w:rFonts w:ascii="Times New Roman" w:hAnsi="Times New Roman"/>
                <w:b/>
                <w:sz w:val="20"/>
              </w:rPr>
              <w:t>Основное мероприятие 5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ED2CE2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ED2CE2">
              <w:rPr>
                <w:rFonts w:ascii="Times New Roman" w:hAnsi="Times New Roman"/>
                <w:b/>
                <w:sz w:val="20"/>
              </w:rPr>
              <w:t>Информационно-методическое обеспечение профилактики правонар</w:t>
            </w:r>
            <w:r w:rsidRPr="00ED2CE2">
              <w:rPr>
                <w:rFonts w:ascii="Times New Roman" w:hAnsi="Times New Roman"/>
                <w:b/>
                <w:sz w:val="20"/>
              </w:rPr>
              <w:t>у</w:t>
            </w:r>
            <w:r w:rsidRPr="00ED2CE2">
              <w:rPr>
                <w:rFonts w:ascii="Times New Roman" w:hAnsi="Times New Roman"/>
                <w:b/>
                <w:sz w:val="20"/>
              </w:rPr>
              <w:t>шений и повышение уровня правовой культуры насел</w:t>
            </w:r>
            <w:r w:rsidRPr="00ED2CE2">
              <w:rPr>
                <w:rFonts w:ascii="Times New Roman" w:hAnsi="Times New Roman"/>
                <w:b/>
                <w:sz w:val="20"/>
              </w:rPr>
              <w:t>е</w:t>
            </w:r>
            <w:r w:rsidRPr="00ED2CE2">
              <w:rPr>
                <w:rFonts w:ascii="Times New Roman" w:hAnsi="Times New Roman"/>
                <w:b/>
                <w:sz w:val="20"/>
              </w:rPr>
              <w:t xml:space="preserve">ния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– а</w:t>
            </w:r>
            <w:r w:rsidRPr="00103B81">
              <w:rPr>
                <w:rFonts w:ascii="Times New Roman" w:hAnsi="Times New Roman"/>
                <w:sz w:val="20"/>
              </w:rPr>
              <w:t>д</w:t>
            </w:r>
            <w:r w:rsidRPr="00103B81">
              <w:rPr>
                <w:rFonts w:ascii="Times New Roman" w:hAnsi="Times New Roman"/>
                <w:sz w:val="20"/>
              </w:rPr>
              <w:t>министрация Чебоксарского района, ОМВД (по согласованию)</w:t>
            </w:r>
          </w:p>
          <w:p w:rsidR="00655A23" w:rsidRPr="00103B81" w:rsidRDefault="00655A23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 соисполнители - субъекты проф</w:t>
            </w:r>
            <w:r w:rsidRPr="00103B81">
              <w:rPr>
                <w:rFonts w:ascii="Times New Roman" w:hAnsi="Times New Roman"/>
                <w:sz w:val="20"/>
              </w:rPr>
              <w:t>и</w:t>
            </w:r>
            <w:r w:rsidRPr="00103B81">
              <w:rPr>
                <w:rFonts w:ascii="Times New Roman" w:hAnsi="Times New Roman"/>
                <w:sz w:val="20"/>
              </w:rPr>
              <w:t>лактики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3" w:rsidRPr="007440BF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7440BF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ED2CE2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ED2CE2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ED2CE2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ED2CE2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ED2CE2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ED2CE2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ED2CE2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55A23" w:rsidRPr="00223825" w:rsidTr="00655A23">
        <w:trPr>
          <w:trHeight w:val="495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3" w:rsidRPr="007666E5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A23" w:rsidRPr="00223825" w:rsidTr="00655A23">
        <w:trPr>
          <w:trHeight w:val="506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3" w:rsidRPr="007666E5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A23" w:rsidRPr="00223825" w:rsidTr="00655A23">
        <w:trPr>
          <w:trHeight w:val="204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3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A23" w:rsidRPr="00223825" w:rsidTr="00655A23">
        <w:trPr>
          <w:trHeight w:val="458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Обеспечение создания и ра</w:t>
            </w:r>
            <w:r w:rsidRPr="00103B81">
              <w:rPr>
                <w:rFonts w:ascii="Times New Roman" w:hAnsi="Times New Roman"/>
                <w:sz w:val="20"/>
              </w:rPr>
              <w:t>з</w:t>
            </w:r>
            <w:r w:rsidRPr="00103B81">
              <w:rPr>
                <w:rFonts w:ascii="Times New Roman" w:hAnsi="Times New Roman"/>
                <w:sz w:val="20"/>
              </w:rPr>
              <w:t>мещения в средствах масс</w:t>
            </w:r>
            <w:r w:rsidRPr="00103B81">
              <w:rPr>
                <w:rFonts w:ascii="Times New Roman" w:hAnsi="Times New Roman"/>
                <w:sz w:val="20"/>
              </w:rPr>
              <w:t>о</w:t>
            </w:r>
            <w:r w:rsidRPr="00103B81">
              <w:rPr>
                <w:rFonts w:ascii="Times New Roman" w:hAnsi="Times New Roman"/>
                <w:sz w:val="20"/>
              </w:rPr>
              <w:t>вой информации информац</w:t>
            </w:r>
            <w:r w:rsidRPr="00103B81">
              <w:rPr>
                <w:rFonts w:ascii="Times New Roman" w:hAnsi="Times New Roman"/>
                <w:sz w:val="20"/>
              </w:rPr>
              <w:t>и</w:t>
            </w:r>
            <w:r w:rsidRPr="00103B81">
              <w:rPr>
                <w:rFonts w:ascii="Times New Roman" w:hAnsi="Times New Roman"/>
                <w:sz w:val="20"/>
              </w:rPr>
              <w:t>онных материалов, напра</w:t>
            </w:r>
            <w:r w:rsidRPr="00103B81">
              <w:rPr>
                <w:rFonts w:ascii="Times New Roman" w:hAnsi="Times New Roman"/>
                <w:sz w:val="20"/>
              </w:rPr>
              <w:t>в</w:t>
            </w:r>
            <w:r w:rsidRPr="00103B81">
              <w:rPr>
                <w:rFonts w:ascii="Times New Roman" w:hAnsi="Times New Roman"/>
                <w:sz w:val="20"/>
              </w:rPr>
              <w:t>ленных на предупреждение отдельных видов преступл</w:t>
            </w:r>
            <w:r w:rsidRPr="00103B81">
              <w:rPr>
                <w:rFonts w:ascii="Times New Roman" w:hAnsi="Times New Roman"/>
                <w:sz w:val="20"/>
              </w:rPr>
              <w:t>е</w:t>
            </w:r>
            <w:r w:rsidRPr="00103B81">
              <w:rPr>
                <w:rFonts w:ascii="Times New Roman" w:hAnsi="Times New Roman"/>
                <w:sz w:val="20"/>
              </w:rPr>
              <w:t>ний, социальной рекламы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– а</w:t>
            </w:r>
            <w:r w:rsidRPr="00103B81">
              <w:rPr>
                <w:rFonts w:ascii="Times New Roman" w:hAnsi="Times New Roman"/>
                <w:sz w:val="20"/>
              </w:rPr>
              <w:t>д</w:t>
            </w:r>
            <w:r w:rsidRPr="00103B81">
              <w:rPr>
                <w:rFonts w:ascii="Times New Roman" w:hAnsi="Times New Roman"/>
                <w:sz w:val="20"/>
              </w:rPr>
              <w:t>министрация Чебоксарского района, ОМВД (по согласованию)</w:t>
            </w:r>
          </w:p>
          <w:p w:rsidR="00655A23" w:rsidRPr="00103B81" w:rsidRDefault="00655A23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 соисполнители - субъекты проф</w:t>
            </w:r>
            <w:r w:rsidRPr="00103B81">
              <w:rPr>
                <w:rFonts w:ascii="Times New Roman" w:hAnsi="Times New Roman"/>
                <w:sz w:val="20"/>
              </w:rPr>
              <w:t>и</w:t>
            </w:r>
            <w:r w:rsidRPr="00103B81">
              <w:rPr>
                <w:rFonts w:ascii="Times New Roman" w:hAnsi="Times New Roman"/>
                <w:sz w:val="20"/>
              </w:rPr>
              <w:t>лактики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3" w:rsidRPr="007666E5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A23" w:rsidRPr="00223825" w:rsidTr="00655A23">
        <w:trPr>
          <w:trHeight w:val="514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3" w:rsidRPr="007666E5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A23" w:rsidRPr="00223825" w:rsidTr="00655A23">
        <w:trPr>
          <w:trHeight w:val="321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3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A23" w:rsidRPr="00223825" w:rsidTr="00655A23">
        <w:trPr>
          <w:trHeight w:val="357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84C78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284C78">
              <w:rPr>
                <w:rFonts w:ascii="Times New Roman" w:hAnsi="Times New Roman"/>
                <w:b/>
                <w:sz w:val="20"/>
              </w:rPr>
              <w:lastRenderedPageBreak/>
              <w:t>Основное мероприятие 6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84C78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284C78">
              <w:rPr>
                <w:rFonts w:ascii="Times New Roman" w:hAnsi="Times New Roman"/>
                <w:b/>
                <w:sz w:val="20"/>
              </w:rPr>
              <w:t>Осуществление отдельных полномочий по составлению протоколов об администр</w:t>
            </w:r>
            <w:r w:rsidRPr="00284C78">
              <w:rPr>
                <w:rFonts w:ascii="Times New Roman" w:hAnsi="Times New Roman"/>
                <w:b/>
                <w:sz w:val="20"/>
              </w:rPr>
              <w:t>а</w:t>
            </w:r>
            <w:r w:rsidRPr="00284C78">
              <w:rPr>
                <w:rFonts w:ascii="Times New Roman" w:hAnsi="Times New Roman"/>
                <w:b/>
                <w:sz w:val="20"/>
              </w:rPr>
              <w:t>тивных правонарушениях, посягающих на обществе</w:t>
            </w:r>
            <w:r w:rsidRPr="00284C78">
              <w:rPr>
                <w:rFonts w:ascii="Times New Roman" w:hAnsi="Times New Roman"/>
                <w:b/>
                <w:sz w:val="20"/>
              </w:rPr>
              <w:t>н</w:t>
            </w:r>
            <w:r w:rsidRPr="00284C78">
              <w:rPr>
                <w:rFonts w:ascii="Times New Roman" w:hAnsi="Times New Roman"/>
                <w:b/>
                <w:sz w:val="20"/>
              </w:rPr>
              <w:t>ный порядок и обществе</w:t>
            </w:r>
            <w:r w:rsidRPr="00284C78">
              <w:rPr>
                <w:rFonts w:ascii="Times New Roman" w:hAnsi="Times New Roman"/>
                <w:b/>
                <w:sz w:val="20"/>
              </w:rPr>
              <w:t>н</w:t>
            </w:r>
            <w:r w:rsidRPr="00284C78">
              <w:rPr>
                <w:rFonts w:ascii="Times New Roman" w:hAnsi="Times New Roman"/>
                <w:b/>
                <w:sz w:val="20"/>
              </w:rPr>
              <w:t>ную безопасность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– а</w:t>
            </w:r>
            <w:r w:rsidRPr="00103B81">
              <w:rPr>
                <w:rFonts w:ascii="Times New Roman" w:hAnsi="Times New Roman"/>
                <w:sz w:val="20"/>
              </w:rPr>
              <w:t>д</w:t>
            </w:r>
            <w:r w:rsidRPr="00103B81">
              <w:rPr>
                <w:rFonts w:ascii="Times New Roman" w:hAnsi="Times New Roman"/>
                <w:sz w:val="20"/>
              </w:rPr>
              <w:t>министрация Чебоксарского района, ОМВД (по согласованию)</w:t>
            </w:r>
          </w:p>
          <w:p w:rsidR="00655A23" w:rsidRPr="00103B81" w:rsidRDefault="00655A23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  <w:p w:rsidR="00655A23" w:rsidRPr="00103B81" w:rsidRDefault="00655A23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3" w:rsidRPr="00284C78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284C78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A23" w:rsidRPr="00223825" w:rsidTr="00655A23">
        <w:trPr>
          <w:trHeight w:val="493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3" w:rsidRPr="007666E5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A23" w:rsidRPr="00223825" w:rsidTr="00655A23">
        <w:trPr>
          <w:trHeight w:val="504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3" w:rsidRPr="007666E5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A23" w:rsidRPr="00223825" w:rsidTr="00655A23">
        <w:trPr>
          <w:trHeight w:val="352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103B81" w:rsidRDefault="00655A23" w:rsidP="00FC3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3" w:rsidRDefault="00655A23" w:rsidP="00FC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A23" w:rsidRPr="00223825" w:rsidRDefault="00655A23" w:rsidP="00FC3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A23" w:rsidRPr="00655A23" w:rsidRDefault="00655A23" w:rsidP="00655A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5A23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F042DD" w:rsidRDefault="00F042DD" w:rsidP="00F26D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6"/>
        </w:rPr>
      </w:pPr>
    </w:p>
    <w:p w:rsidR="00FC3FBA" w:rsidRPr="00F26D4E" w:rsidRDefault="00FC3FBA" w:rsidP="00F26D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6"/>
        </w:rPr>
      </w:pPr>
    </w:p>
    <w:p w:rsidR="00B7725B" w:rsidRDefault="00B7725B" w:rsidP="00B772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6"/>
        </w:rPr>
        <w:sectPr w:rsidR="00B7725B" w:rsidSect="00F26D4E">
          <w:pgSz w:w="16840" w:h="11907" w:orient="landscape"/>
          <w:pgMar w:top="850" w:right="1276" w:bottom="1418" w:left="2805" w:header="1134" w:footer="959" w:gutter="0"/>
          <w:cols w:space="720"/>
          <w:docGrid w:linePitch="354"/>
        </w:sectPr>
      </w:pPr>
    </w:p>
    <w:p w:rsidR="00B7725B" w:rsidRPr="00F26D4E" w:rsidRDefault="00B7725B" w:rsidP="00B7725B">
      <w:pPr>
        <w:ind w:firstLine="709"/>
        <w:jc w:val="both"/>
        <w:rPr>
          <w:rFonts w:ascii="Times New Roman" w:hAnsi="Times New Roman"/>
          <w:szCs w:val="26"/>
        </w:rPr>
      </w:pPr>
      <w:r w:rsidRPr="00F26D4E">
        <w:rPr>
          <w:rFonts w:ascii="Times New Roman" w:hAnsi="Times New Roman"/>
          <w:szCs w:val="26"/>
        </w:rPr>
        <w:lastRenderedPageBreak/>
        <w:t xml:space="preserve">в паспорте подпрограммы </w:t>
      </w:r>
      <w:r w:rsidR="002169D8">
        <w:rPr>
          <w:rFonts w:ascii="Times New Roman" w:hAnsi="Times New Roman"/>
          <w:szCs w:val="26"/>
        </w:rPr>
        <w:t>«</w:t>
      </w:r>
      <w:r>
        <w:rPr>
          <w:rFonts w:ascii="Times New Roman" w:hAnsi="Times New Roman"/>
          <w:szCs w:val="26"/>
        </w:rPr>
        <w:t>П</w:t>
      </w:r>
      <w:r w:rsidRPr="00B7725B">
        <w:rPr>
          <w:rFonts w:ascii="Times New Roman" w:hAnsi="Times New Roman"/>
          <w:szCs w:val="26"/>
        </w:rPr>
        <w:t>рофилактика терроризма и экстремистской де</w:t>
      </w:r>
      <w:r w:rsidRPr="00B7725B">
        <w:rPr>
          <w:rFonts w:ascii="Times New Roman" w:hAnsi="Times New Roman"/>
          <w:szCs w:val="26"/>
        </w:rPr>
        <w:t>я</w:t>
      </w:r>
      <w:r>
        <w:rPr>
          <w:rFonts w:ascii="Times New Roman" w:hAnsi="Times New Roman"/>
          <w:szCs w:val="26"/>
        </w:rPr>
        <w:t>тельности в Ч</w:t>
      </w:r>
      <w:r w:rsidRPr="00B7725B">
        <w:rPr>
          <w:rFonts w:ascii="Times New Roman" w:hAnsi="Times New Roman"/>
          <w:szCs w:val="26"/>
        </w:rPr>
        <w:t>ебоксарском районе</w:t>
      </w:r>
      <w:r w:rsidR="002169D8">
        <w:rPr>
          <w:rFonts w:ascii="Times New Roman" w:hAnsi="Times New Roman"/>
          <w:szCs w:val="26"/>
        </w:rPr>
        <w:t>»</w:t>
      </w:r>
      <w:r>
        <w:rPr>
          <w:rFonts w:ascii="Times New Roman" w:hAnsi="Times New Roman"/>
          <w:szCs w:val="26"/>
        </w:rPr>
        <w:t xml:space="preserve"> П</w:t>
      </w:r>
      <w:r w:rsidRPr="00F26D4E">
        <w:rPr>
          <w:rFonts w:ascii="Times New Roman" w:hAnsi="Times New Roman"/>
          <w:szCs w:val="26"/>
        </w:rPr>
        <w:t>рограммы (далее - подпрограмма):</w:t>
      </w:r>
    </w:p>
    <w:p w:rsidR="00B7725B" w:rsidRPr="00F26D4E" w:rsidRDefault="00B7725B" w:rsidP="00B7725B">
      <w:pPr>
        <w:ind w:firstLine="709"/>
        <w:jc w:val="both"/>
        <w:rPr>
          <w:rFonts w:ascii="Times New Roman" w:hAnsi="Times New Roman"/>
          <w:szCs w:val="26"/>
        </w:rPr>
      </w:pPr>
      <w:r w:rsidRPr="00F26D4E">
        <w:rPr>
          <w:rFonts w:ascii="Times New Roman" w:hAnsi="Times New Roman"/>
          <w:szCs w:val="26"/>
        </w:rPr>
        <w:t xml:space="preserve">позицию </w:t>
      </w:r>
      <w:r w:rsidR="002169D8">
        <w:rPr>
          <w:rFonts w:ascii="Times New Roman" w:hAnsi="Times New Roman"/>
          <w:szCs w:val="26"/>
        </w:rPr>
        <w:t>«</w:t>
      </w:r>
      <w:r w:rsidRPr="00F26D4E">
        <w:rPr>
          <w:rFonts w:ascii="Times New Roman" w:hAnsi="Times New Roman"/>
          <w:szCs w:val="26"/>
        </w:rPr>
        <w:t>Объемы финансирования подпрограммы с разбивкой по годам ре</w:t>
      </w:r>
      <w:r w:rsidRPr="00F26D4E">
        <w:rPr>
          <w:rFonts w:ascii="Times New Roman" w:hAnsi="Times New Roman"/>
          <w:szCs w:val="26"/>
        </w:rPr>
        <w:t>а</w:t>
      </w:r>
      <w:r w:rsidRPr="00F26D4E">
        <w:rPr>
          <w:rFonts w:ascii="Times New Roman" w:hAnsi="Times New Roman"/>
          <w:szCs w:val="26"/>
        </w:rPr>
        <w:t>лизации</w:t>
      </w:r>
      <w:r w:rsidR="002169D8">
        <w:rPr>
          <w:rFonts w:ascii="Times New Roman" w:hAnsi="Times New Roman"/>
          <w:szCs w:val="26"/>
        </w:rPr>
        <w:t>»</w:t>
      </w:r>
      <w:r w:rsidRPr="00F26D4E">
        <w:rPr>
          <w:rFonts w:ascii="Times New Roman" w:hAnsi="Times New Roman"/>
          <w:szCs w:val="26"/>
        </w:rPr>
        <w:t xml:space="preserve"> изложить в следующей редакции:</w:t>
      </w: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04"/>
        <w:gridCol w:w="338"/>
        <w:gridCol w:w="6203"/>
      </w:tblGrid>
      <w:tr w:rsidR="00B7725B" w:rsidTr="00B7725B">
        <w:tc>
          <w:tcPr>
            <w:tcW w:w="310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725B" w:rsidRDefault="002169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7725B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с разбивкой по годам ее реализации</w:t>
            </w:r>
          </w:p>
        </w:tc>
        <w:tc>
          <w:tcPr>
            <w:tcW w:w="33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725B" w:rsidRDefault="00B7725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9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873" w:rsidRDefault="00B77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прогнозируемые объемы бюджетных ассигнований на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ализацию мероприятий подпрограммы в 2015 - 2020 годах составят </w:t>
            </w:r>
            <w:r w:rsidR="00A34873">
              <w:rPr>
                <w:rFonts w:ascii="Times New Roman" w:hAnsi="Times New Roman"/>
                <w:sz w:val="24"/>
                <w:szCs w:val="24"/>
              </w:rPr>
              <w:t xml:space="preserve">305,8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B7725B" w:rsidRDefault="00B77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- </w:t>
            </w:r>
            <w:r w:rsidR="00A34873" w:rsidRPr="00A34873">
              <w:rPr>
                <w:rFonts w:ascii="Times New Roman" w:hAnsi="Times New Roman"/>
                <w:sz w:val="24"/>
                <w:szCs w:val="24"/>
              </w:rPr>
              <w:t>25,8</w:t>
            </w:r>
            <w:r w:rsidR="00A34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B7725B" w:rsidRDefault="00B77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- </w:t>
            </w:r>
            <w:r w:rsidR="00A34873" w:rsidRPr="00A34873">
              <w:rPr>
                <w:rFonts w:ascii="Times New Roman" w:hAnsi="Times New Roman"/>
                <w:sz w:val="24"/>
                <w:szCs w:val="24"/>
              </w:rPr>
              <w:t>60,0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7725B" w:rsidRDefault="00B77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год - </w:t>
            </w:r>
            <w:r w:rsidR="00A34873" w:rsidRPr="00A34873">
              <w:rPr>
                <w:rFonts w:ascii="Times New Roman" w:hAnsi="Times New Roman"/>
                <w:sz w:val="24"/>
                <w:szCs w:val="24"/>
              </w:rPr>
              <w:t>55,0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B7725B" w:rsidRDefault="00B77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- </w:t>
            </w:r>
            <w:r w:rsidR="00A34873" w:rsidRPr="00A34873">
              <w:rPr>
                <w:rFonts w:ascii="Times New Roman" w:hAnsi="Times New Roman"/>
                <w:sz w:val="24"/>
                <w:szCs w:val="24"/>
              </w:rPr>
              <w:t>55,0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B7725B" w:rsidRDefault="00B77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- </w:t>
            </w:r>
            <w:r w:rsidR="00A34873" w:rsidRPr="00A34873">
              <w:rPr>
                <w:rFonts w:ascii="Times New Roman" w:hAnsi="Times New Roman"/>
                <w:sz w:val="24"/>
                <w:szCs w:val="24"/>
              </w:rPr>
              <w:t>55,0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B7725B" w:rsidRDefault="00B77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- </w:t>
            </w:r>
            <w:r w:rsidR="00A34873" w:rsidRPr="00A34873">
              <w:rPr>
                <w:rFonts w:ascii="Times New Roman" w:hAnsi="Times New Roman"/>
                <w:sz w:val="24"/>
                <w:szCs w:val="24"/>
              </w:rPr>
              <w:t>55,0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  <w:p w:rsidR="00B7725B" w:rsidRDefault="00B77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финансирования подлежат ежегодному уточн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с учетом реальных возможностей бюджета Чебокса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ского района.</w:t>
            </w:r>
          </w:p>
          <w:p w:rsidR="00B7725B" w:rsidRDefault="00B77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предусматривает возможность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их республиканского 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бюджета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целевых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грамм.</w:t>
            </w:r>
            <w:r w:rsidR="002169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B7725B" w:rsidRDefault="00B7725B" w:rsidP="00B7725B">
      <w:pPr>
        <w:ind w:firstLine="709"/>
        <w:jc w:val="both"/>
        <w:rPr>
          <w:rFonts w:ascii="Times New Roman" w:hAnsi="Times New Roman"/>
          <w:szCs w:val="26"/>
        </w:rPr>
      </w:pPr>
    </w:p>
    <w:p w:rsidR="00B7725B" w:rsidRPr="00F26D4E" w:rsidRDefault="00B7725B" w:rsidP="00B7725B">
      <w:pPr>
        <w:ind w:firstLine="709"/>
        <w:jc w:val="both"/>
        <w:rPr>
          <w:rFonts w:ascii="Times New Roman" w:hAnsi="Times New Roman"/>
          <w:szCs w:val="26"/>
        </w:rPr>
      </w:pPr>
      <w:r w:rsidRPr="00F26D4E">
        <w:rPr>
          <w:rFonts w:ascii="Times New Roman" w:hAnsi="Times New Roman"/>
          <w:szCs w:val="26"/>
        </w:rPr>
        <w:t xml:space="preserve">абзац </w:t>
      </w:r>
      <w:r>
        <w:rPr>
          <w:rFonts w:ascii="Times New Roman" w:hAnsi="Times New Roman"/>
          <w:szCs w:val="26"/>
        </w:rPr>
        <w:t xml:space="preserve">тридцать третий </w:t>
      </w:r>
      <w:r w:rsidRPr="00F26D4E">
        <w:rPr>
          <w:rFonts w:ascii="Times New Roman" w:hAnsi="Times New Roman"/>
          <w:szCs w:val="26"/>
        </w:rPr>
        <w:t>раздела III подпрограммы признать утратившим силу;</w:t>
      </w:r>
    </w:p>
    <w:p w:rsidR="00B7725B" w:rsidRPr="00F26D4E" w:rsidRDefault="00B7725B" w:rsidP="00B7725B">
      <w:pPr>
        <w:ind w:firstLine="709"/>
        <w:jc w:val="both"/>
        <w:rPr>
          <w:rFonts w:ascii="Times New Roman" w:hAnsi="Times New Roman"/>
          <w:szCs w:val="26"/>
        </w:rPr>
      </w:pPr>
      <w:r w:rsidRPr="00F26D4E">
        <w:rPr>
          <w:rFonts w:ascii="Times New Roman" w:hAnsi="Times New Roman"/>
          <w:szCs w:val="26"/>
        </w:rPr>
        <w:t>приложения № 1 и 2 к подпрограмме признать утратившими силу;</w:t>
      </w:r>
    </w:p>
    <w:p w:rsidR="00B7725B" w:rsidRDefault="00B7725B" w:rsidP="00B7725B">
      <w:pPr>
        <w:ind w:firstLine="709"/>
        <w:jc w:val="both"/>
        <w:rPr>
          <w:rFonts w:ascii="Times New Roman" w:hAnsi="Times New Roman"/>
          <w:szCs w:val="26"/>
        </w:rPr>
      </w:pPr>
      <w:r w:rsidRPr="00F26D4E">
        <w:rPr>
          <w:rFonts w:ascii="Times New Roman" w:hAnsi="Times New Roman"/>
          <w:szCs w:val="26"/>
        </w:rPr>
        <w:t>приложение № 3 к подпрограмме изложить в следующей редакции:</w:t>
      </w:r>
    </w:p>
    <w:p w:rsidR="00B7725B" w:rsidRDefault="00B7725B" w:rsidP="00B7725B">
      <w:pPr>
        <w:ind w:firstLine="709"/>
        <w:jc w:val="both"/>
        <w:rPr>
          <w:rFonts w:ascii="Times New Roman" w:hAnsi="Times New Roman"/>
          <w:szCs w:val="26"/>
        </w:rPr>
        <w:sectPr w:rsidR="00B7725B" w:rsidSect="00B7725B">
          <w:pgSz w:w="11907" w:h="16840"/>
          <w:pgMar w:top="993" w:right="850" w:bottom="1276" w:left="1418" w:header="1134" w:footer="959" w:gutter="0"/>
          <w:cols w:space="720"/>
          <w:docGrid w:linePitch="354"/>
        </w:sectPr>
      </w:pPr>
    </w:p>
    <w:p w:rsidR="00B7725B" w:rsidRDefault="008073C0" w:rsidP="00B7725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7725B" w:rsidRDefault="00A34873" w:rsidP="00B772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="002169D8">
        <w:rPr>
          <w:rFonts w:ascii="Times New Roman" w:hAnsi="Times New Roman" w:cs="Times New Roman"/>
          <w:sz w:val="24"/>
          <w:szCs w:val="24"/>
        </w:rPr>
        <w:t>«</w:t>
      </w:r>
      <w:r w:rsidR="00B7725B">
        <w:rPr>
          <w:rFonts w:ascii="Times New Roman" w:hAnsi="Times New Roman" w:cs="Times New Roman"/>
          <w:sz w:val="24"/>
          <w:szCs w:val="24"/>
        </w:rPr>
        <w:t xml:space="preserve">Профилактика терроризма и </w:t>
      </w:r>
    </w:p>
    <w:p w:rsidR="00B7725B" w:rsidRDefault="00B7725B" w:rsidP="00B772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экстремистской деятельности </w:t>
      </w:r>
    </w:p>
    <w:p w:rsidR="00B7725B" w:rsidRDefault="00A34873" w:rsidP="00B772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Чебоксарском районе</w:t>
      </w:r>
      <w:r w:rsidR="002169D8">
        <w:rPr>
          <w:rFonts w:ascii="Times New Roman" w:hAnsi="Times New Roman" w:cs="Times New Roman"/>
          <w:sz w:val="24"/>
          <w:szCs w:val="24"/>
        </w:rPr>
        <w:t>»</w:t>
      </w:r>
      <w:r w:rsidR="00B7725B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B7725B" w:rsidRDefault="002169D8" w:rsidP="00B772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7725B">
        <w:rPr>
          <w:rFonts w:ascii="Times New Roman" w:hAnsi="Times New Roman" w:cs="Times New Roman"/>
          <w:sz w:val="24"/>
          <w:szCs w:val="24"/>
        </w:rPr>
        <w:t>Повышение безопасности</w:t>
      </w:r>
    </w:p>
    <w:p w:rsidR="00B7725B" w:rsidRDefault="00B7725B" w:rsidP="00B772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жизнедеятельности населения и территорий</w:t>
      </w:r>
    </w:p>
    <w:p w:rsidR="00B7725B" w:rsidRDefault="00A34873" w:rsidP="00B772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Чебоксарского района</w:t>
      </w:r>
      <w:r w:rsidR="002169D8">
        <w:rPr>
          <w:rFonts w:ascii="Times New Roman" w:hAnsi="Times New Roman" w:cs="Times New Roman"/>
          <w:sz w:val="24"/>
          <w:szCs w:val="24"/>
        </w:rPr>
        <w:t>»</w:t>
      </w:r>
      <w:r w:rsidR="00B7725B">
        <w:rPr>
          <w:rFonts w:ascii="Times New Roman" w:hAnsi="Times New Roman" w:cs="Times New Roman"/>
          <w:sz w:val="24"/>
          <w:szCs w:val="24"/>
        </w:rPr>
        <w:t xml:space="preserve"> на 2015 - 2020 годы</w:t>
      </w:r>
    </w:p>
    <w:p w:rsidR="00B7725B" w:rsidRDefault="00B7725B" w:rsidP="00B772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725B" w:rsidRDefault="00A34873" w:rsidP="00B7725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РЕСУРСНОЕ ОБЕСПЕЧЕНИЕ</w:t>
      </w:r>
    </w:p>
    <w:p w:rsidR="00B7725B" w:rsidRDefault="00A34873" w:rsidP="00B7725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ПОДПРОГРАММЫ </w:t>
      </w:r>
      <w:r w:rsidR="002169D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ПРОФИЛАКТИКА ТЕРРОРИЗМА</w:t>
      </w:r>
    </w:p>
    <w:p w:rsidR="00A34873" w:rsidRDefault="00A34873" w:rsidP="00B7725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ЭКСТРЕМИСТСКОЙ ДЕЯТЕЛЬНОСТИ В ЧЕБОКСАРСКОМ РАЙОНЕ</w:t>
      </w:r>
      <w:r w:rsidR="002169D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МУНИЦИПАЛЬНОЙ ПРОГРАММЫ </w:t>
      </w:r>
    </w:p>
    <w:p w:rsidR="00B7725B" w:rsidRDefault="002169D8" w:rsidP="00A3487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34873">
        <w:rPr>
          <w:rFonts w:ascii="Times New Roman" w:hAnsi="Times New Roman"/>
          <w:sz w:val="24"/>
          <w:szCs w:val="24"/>
        </w:rPr>
        <w:t>ПОВЫШЕНИЕ БЕЗОПАСНОСТИ ЖИЗНЕДЕЯТЕЛЬНОСТИ НАСЕЛЕНИЯ И ТЕРРИТОРИЙ ЧЕБОКСАРСКОГО РАЙОНА</w:t>
      </w:r>
      <w:r>
        <w:rPr>
          <w:rFonts w:ascii="Times New Roman" w:hAnsi="Times New Roman"/>
          <w:sz w:val="24"/>
          <w:szCs w:val="24"/>
        </w:rPr>
        <w:t>»</w:t>
      </w:r>
      <w:r w:rsidR="00A34873">
        <w:rPr>
          <w:rFonts w:ascii="Times New Roman" w:hAnsi="Times New Roman"/>
          <w:sz w:val="24"/>
          <w:szCs w:val="24"/>
        </w:rPr>
        <w:t xml:space="preserve"> </w:t>
      </w:r>
    </w:p>
    <w:p w:rsidR="00B7725B" w:rsidRDefault="00A34873" w:rsidP="00B7725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2015 - 2020 ГОДЫ ЗА СЧЕТ ВСЕХ ИСТОЧНИКОВ ФИНАНСИРОВАНИЯ</w:t>
      </w:r>
    </w:p>
    <w:p w:rsidR="00B7725B" w:rsidRDefault="00B7725B" w:rsidP="00B7725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59"/>
        <w:gridCol w:w="2610"/>
        <w:gridCol w:w="2976"/>
        <w:gridCol w:w="1701"/>
        <w:gridCol w:w="1276"/>
        <w:gridCol w:w="1276"/>
        <w:gridCol w:w="1134"/>
        <w:gridCol w:w="992"/>
        <w:gridCol w:w="851"/>
        <w:gridCol w:w="850"/>
        <w:gridCol w:w="284"/>
      </w:tblGrid>
      <w:tr w:rsidR="00CA70B9" w:rsidRPr="00103B81" w:rsidTr="00CA70B9">
        <w:trPr>
          <w:trHeight w:val="352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B9" w:rsidRDefault="00CA70B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B9" w:rsidRDefault="00CA70B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 муниципальной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основного мероприятия, меропр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B9" w:rsidRDefault="00CA70B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тель, соисполнители, участники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0B9" w:rsidRDefault="00CA70B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нансирования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B9" w:rsidRDefault="00CA70B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годам, тыс. рублей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A70B9" w:rsidRDefault="00CA70B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0B9" w:rsidRPr="00103B81" w:rsidTr="00CA70B9">
        <w:trPr>
          <w:trHeight w:val="352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B9" w:rsidRPr="00103B81" w:rsidRDefault="00CA70B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B9" w:rsidRPr="00103B81" w:rsidRDefault="00CA70B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B9" w:rsidRPr="00103B81" w:rsidRDefault="00CA70B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0B9" w:rsidRDefault="00CA70B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B9" w:rsidRPr="00A34873" w:rsidRDefault="00CA70B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B9" w:rsidRPr="00A34873" w:rsidRDefault="00CA70B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B9" w:rsidRPr="00A34873" w:rsidRDefault="00CA70B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B9" w:rsidRPr="00A34873" w:rsidRDefault="00CA70B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B9" w:rsidRPr="00A34873" w:rsidRDefault="00CA70B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B9" w:rsidRPr="00A34873" w:rsidRDefault="00CA70B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A70B9" w:rsidRPr="00A34873" w:rsidRDefault="00CA70B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70B9" w:rsidRPr="00A34873" w:rsidTr="00CA70B9">
        <w:trPr>
          <w:trHeight w:val="352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B9" w:rsidRPr="00A34873" w:rsidRDefault="00CA70B9" w:rsidP="00A34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B9" w:rsidRPr="00A34873" w:rsidRDefault="00CA70B9" w:rsidP="00A34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B9" w:rsidRPr="00A34873" w:rsidRDefault="00CA70B9" w:rsidP="00A34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0B9" w:rsidRPr="00A34873" w:rsidRDefault="00CA70B9" w:rsidP="00A34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B9" w:rsidRPr="00A34873" w:rsidRDefault="00CA70B9" w:rsidP="00A34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B9" w:rsidRPr="00A34873" w:rsidRDefault="00CA70B9" w:rsidP="00A34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B9" w:rsidRPr="00A34873" w:rsidRDefault="00CA70B9" w:rsidP="00A34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B9" w:rsidRPr="00A34873" w:rsidRDefault="00CA70B9" w:rsidP="00A34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B9" w:rsidRPr="00A34873" w:rsidRDefault="00CA70B9" w:rsidP="00A34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B9" w:rsidRPr="00A34873" w:rsidRDefault="00CA70B9" w:rsidP="00A34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A70B9" w:rsidRPr="00A34873" w:rsidRDefault="00CA70B9" w:rsidP="00A34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65D9" w:rsidRPr="00103B81" w:rsidTr="00CA70B9">
        <w:trPr>
          <w:trHeight w:val="352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Подпр</w:t>
            </w:r>
            <w:r w:rsidRPr="00103B81">
              <w:rPr>
                <w:rFonts w:ascii="Times New Roman" w:hAnsi="Times New Roman"/>
                <w:b/>
                <w:sz w:val="20"/>
              </w:rPr>
              <w:t>о</w:t>
            </w:r>
            <w:r w:rsidRPr="00103B81">
              <w:rPr>
                <w:rFonts w:ascii="Times New Roman" w:hAnsi="Times New Roman"/>
                <w:b/>
                <w:sz w:val="20"/>
              </w:rPr>
              <w:t>грамма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Профилактика терроризма и экстремистской деятел</w:t>
            </w:r>
            <w:r w:rsidRPr="00103B81">
              <w:rPr>
                <w:rFonts w:ascii="Times New Roman" w:hAnsi="Times New Roman"/>
                <w:b/>
                <w:sz w:val="20"/>
              </w:rPr>
              <w:t>ь</w:t>
            </w:r>
            <w:r w:rsidRPr="00103B81">
              <w:rPr>
                <w:rFonts w:ascii="Times New Roman" w:hAnsi="Times New Roman"/>
                <w:b/>
                <w:sz w:val="20"/>
              </w:rPr>
              <w:t>ности в Чебоксарском районе Чувашской Ре</w:t>
            </w:r>
            <w:r w:rsidRPr="00103B81">
              <w:rPr>
                <w:rFonts w:ascii="Times New Roman" w:hAnsi="Times New Roman"/>
                <w:b/>
                <w:sz w:val="20"/>
              </w:rPr>
              <w:t>с</w:t>
            </w:r>
            <w:r w:rsidRPr="00103B81">
              <w:rPr>
                <w:rFonts w:ascii="Times New Roman" w:hAnsi="Times New Roman"/>
                <w:b/>
                <w:sz w:val="20"/>
              </w:rPr>
              <w:t>публики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674FAF" w:rsidRDefault="004A65D9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674FAF">
              <w:rPr>
                <w:rFonts w:ascii="Times New Roman" w:hAnsi="Times New Roman"/>
                <w:sz w:val="20"/>
              </w:rPr>
              <w:t>ответственный исполнитель – администрация Чебоксарского района, ОМВД (по согласов</w:t>
            </w:r>
            <w:r w:rsidRPr="00674FAF">
              <w:rPr>
                <w:rFonts w:ascii="Times New Roman" w:hAnsi="Times New Roman"/>
                <w:sz w:val="20"/>
              </w:rPr>
              <w:t>а</w:t>
            </w:r>
            <w:r w:rsidRPr="00674FAF">
              <w:rPr>
                <w:rFonts w:ascii="Times New Roman" w:hAnsi="Times New Roman"/>
                <w:sz w:val="20"/>
              </w:rPr>
              <w:t>нию)</w:t>
            </w:r>
          </w:p>
          <w:p w:rsidR="004A65D9" w:rsidRPr="00103B81" w:rsidRDefault="004A65D9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674FAF">
              <w:rPr>
                <w:rFonts w:ascii="Times New Roman" w:hAnsi="Times New Roman"/>
                <w:sz w:val="20"/>
              </w:rPr>
              <w:t>соисполнители - субъекты пр</w:t>
            </w:r>
            <w:r w:rsidRPr="00674FAF">
              <w:rPr>
                <w:rFonts w:ascii="Times New Roman" w:hAnsi="Times New Roman"/>
                <w:sz w:val="20"/>
              </w:rPr>
              <w:t>о</w:t>
            </w:r>
            <w:r w:rsidRPr="00674FAF">
              <w:rPr>
                <w:rFonts w:ascii="Times New Roman" w:hAnsi="Times New Roman"/>
                <w:sz w:val="20"/>
              </w:rPr>
              <w:t>филактики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5D9" w:rsidRPr="007666E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55,0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65D9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A65D9" w:rsidRPr="00223825" w:rsidTr="00CA70B9">
        <w:trPr>
          <w:trHeight w:val="487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5D9" w:rsidRPr="007666E5" w:rsidRDefault="004A65D9" w:rsidP="00216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65D9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65D9" w:rsidRPr="00223825" w:rsidTr="00CA70B9">
        <w:trPr>
          <w:trHeight w:val="511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5D9" w:rsidRPr="007666E5" w:rsidRDefault="004A65D9" w:rsidP="00216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65D9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65D9" w:rsidRPr="00CF4C3B" w:rsidTr="00CA70B9">
        <w:trPr>
          <w:trHeight w:val="351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5D9" w:rsidRDefault="004A65D9" w:rsidP="00216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CF4C3B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CF4C3B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CF4C3B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CF4C3B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CF4C3B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CF4C3B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55,0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65D9" w:rsidRPr="00CF4C3B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65D9" w:rsidRPr="00223825" w:rsidTr="00CA70B9">
        <w:trPr>
          <w:trHeight w:val="284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84C78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284C78">
              <w:rPr>
                <w:rFonts w:ascii="Times New Roman" w:hAnsi="Times New Roman"/>
                <w:b/>
                <w:sz w:val="20"/>
              </w:rPr>
              <w:t>Основное мероприятие 1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84C78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284C78">
              <w:rPr>
                <w:rFonts w:ascii="Times New Roman" w:hAnsi="Times New Roman"/>
                <w:b/>
                <w:sz w:val="20"/>
              </w:rPr>
              <w:t>Совершенствование вза</w:t>
            </w:r>
            <w:r w:rsidRPr="00284C78">
              <w:rPr>
                <w:rFonts w:ascii="Times New Roman" w:hAnsi="Times New Roman"/>
                <w:b/>
                <w:sz w:val="20"/>
              </w:rPr>
              <w:t>и</w:t>
            </w:r>
            <w:r w:rsidRPr="00284C78">
              <w:rPr>
                <w:rFonts w:ascii="Times New Roman" w:hAnsi="Times New Roman"/>
                <w:b/>
                <w:sz w:val="20"/>
              </w:rPr>
              <w:t>модействия органов мес</w:t>
            </w:r>
            <w:r w:rsidRPr="00284C78">
              <w:rPr>
                <w:rFonts w:ascii="Times New Roman" w:hAnsi="Times New Roman"/>
                <w:b/>
                <w:sz w:val="20"/>
              </w:rPr>
              <w:t>т</w:t>
            </w:r>
            <w:r w:rsidRPr="00284C78">
              <w:rPr>
                <w:rFonts w:ascii="Times New Roman" w:hAnsi="Times New Roman"/>
                <w:b/>
                <w:sz w:val="20"/>
              </w:rPr>
              <w:t>ного самоуправления Ч</w:t>
            </w:r>
            <w:r w:rsidRPr="00284C78">
              <w:rPr>
                <w:rFonts w:ascii="Times New Roman" w:hAnsi="Times New Roman"/>
                <w:b/>
                <w:sz w:val="20"/>
              </w:rPr>
              <w:t>е</w:t>
            </w:r>
            <w:r w:rsidRPr="00284C78">
              <w:rPr>
                <w:rFonts w:ascii="Times New Roman" w:hAnsi="Times New Roman"/>
                <w:b/>
                <w:sz w:val="20"/>
              </w:rPr>
              <w:lastRenderedPageBreak/>
              <w:t>боксарского района Ч</w:t>
            </w:r>
            <w:r w:rsidRPr="00284C78">
              <w:rPr>
                <w:rFonts w:ascii="Times New Roman" w:hAnsi="Times New Roman"/>
                <w:b/>
                <w:sz w:val="20"/>
              </w:rPr>
              <w:t>у</w:t>
            </w:r>
            <w:r w:rsidRPr="00284C78">
              <w:rPr>
                <w:rFonts w:ascii="Times New Roman" w:hAnsi="Times New Roman"/>
                <w:b/>
                <w:sz w:val="20"/>
              </w:rPr>
              <w:t>вашской Республики и институтов гражданского общества в работе по пр</w:t>
            </w:r>
            <w:r w:rsidRPr="00284C78">
              <w:rPr>
                <w:rFonts w:ascii="Times New Roman" w:hAnsi="Times New Roman"/>
                <w:b/>
                <w:sz w:val="20"/>
              </w:rPr>
              <w:t>о</w:t>
            </w:r>
            <w:r w:rsidRPr="00284C78">
              <w:rPr>
                <w:rFonts w:ascii="Times New Roman" w:hAnsi="Times New Roman"/>
                <w:b/>
                <w:sz w:val="20"/>
              </w:rPr>
              <w:t>филактике терроризма и экстремистской деятел</w:t>
            </w:r>
            <w:r w:rsidRPr="00284C78">
              <w:rPr>
                <w:rFonts w:ascii="Times New Roman" w:hAnsi="Times New Roman"/>
                <w:b/>
                <w:sz w:val="20"/>
              </w:rPr>
              <w:t>ь</w:t>
            </w:r>
            <w:r w:rsidRPr="00284C78">
              <w:rPr>
                <w:rFonts w:ascii="Times New Roman" w:hAnsi="Times New Roman"/>
                <w:b/>
                <w:sz w:val="20"/>
              </w:rPr>
              <w:t>ности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4A65D9">
            <w:pPr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lastRenderedPageBreak/>
              <w:t>ответственный исполнитель – отдел специальных программ,</w:t>
            </w:r>
          </w:p>
          <w:p w:rsidR="004A65D9" w:rsidRPr="00103B81" w:rsidRDefault="004A65D9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управление образования, отдел </w:t>
            </w:r>
            <w:r w:rsidRPr="00103B81">
              <w:rPr>
                <w:rFonts w:ascii="Times New Roman" w:hAnsi="Times New Roman"/>
                <w:sz w:val="20"/>
              </w:rPr>
              <w:lastRenderedPageBreak/>
              <w:t>культуры, туризма и социальн</w:t>
            </w:r>
            <w:r w:rsidRPr="00103B81">
              <w:rPr>
                <w:rFonts w:ascii="Times New Roman" w:hAnsi="Times New Roman"/>
                <w:sz w:val="20"/>
              </w:rPr>
              <w:t>о</w:t>
            </w:r>
            <w:r w:rsidRPr="00103B81">
              <w:rPr>
                <w:rFonts w:ascii="Times New Roman" w:hAnsi="Times New Roman"/>
                <w:sz w:val="20"/>
              </w:rPr>
              <w:t>го развития администрации Ч</w:t>
            </w:r>
            <w:r w:rsidRPr="00103B81">
              <w:rPr>
                <w:rFonts w:ascii="Times New Roman" w:hAnsi="Times New Roman"/>
                <w:sz w:val="20"/>
              </w:rPr>
              <w:t>е</w:t>
            </w:r>
            <w:r w:rsidRPr="00103B81">
              <w:rPr>
                <w:rFonts w:ascii="Times New Roman" w:hAnsi="Times New Roman"/>
                <w:sz w:val="20"/>
              </w:rPr>
              <w:t>боксарского района, сельские поселения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5D9" w:rsidRPr="00284C78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284C78">
              <w:rPr>
                <w:rFonts w:ascii="Times New Roman" w:hAnsi="Times New Roman"/>
                <w:b/>
                <w:sz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65D9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65D9" w:rsidRPr="00223825" w:rsidTr="00CA70B9">
        <w:trPr>
          <w:trHeight w:val="284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D9" w:rsidRPr="007666E5" w:rsidRDefault="004A65D9" w:rsidP="00216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  <w:r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65D9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65D9" w:rsidRPr="00223825" w:rsidTr="00CA70B9">
        <w:trPr>
          <w:trHeight w:val="284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D9" w:rsidRPr="007666E5" w:rsidRDefault="004A65D9" w:rsidP="00216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65D9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65D9" w:rsidRPr="00223825" w:rsidTr="00CA70B9"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D9" w:rsidRDefault="004A65D9" w:rsidP="00216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65D9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65D9" w:rsidRPr="00223825" w:rsidTr="00CA70B9"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84C78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284C78">
              <w:rPr>
                <w:rFonts w:ascii="Times New Roman" w:hAnsi="Times New Roman"/>
                <w:b/>
                <w:sz w:val="20"/>
              </w:rPr>
              <w:t>Основное мероприятие 2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84C78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284C78">
              <w:rPr>
                <w:rFonts w:ascii="Times New Roman" w:hAnsi="Times New Roman"/>
                <w:b/>
                <w:sz w:val="20"/>
              </w:rPr>
              <w:t>Профилактическая работа по укреплению стабильн</w:t>
            </w:r>
            <w:r w:rsidRPr="00284C78">
              <w:rPr>
                <w:rFonts w:ascii="Times New Roman" w:hAnsi="Times New Roman"/>
                <w:b/>
                <w:sz w:val="20"/>
              </w:rPr>
              <w:t>о</w:t>
            </w:r>
            <w:r w:rsidRPr="00284C78">
              <w:rPr>
                <w:rFonts w:ascii="Times New Roman" w:hAnsi="Times New Roman"/>
                <w:b/>
                <w:sz w:val="20"/>
              </w:rPr>
              <w:t>сти в обществе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4A65D9">
            <w:pPr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– отдел специальных программ,</w:t>
            </w:r>
          </w:p>
          <w:p w:rsidR="004A65D9" w:rsidRPr="00103B81" w:rsidRDefault="004A65D9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управление образования, отдел культуры, туризма и социальн</w:t>
            </w:r>
            <w:r w:rsidRPr="00103B81">
              <w:rPr>
                <w:rFonts w:ascii="Times New Roman" w:hAnsi="Times New Roman"/>
                <w:sz w:val="20"/>
              </w:rPr>
              <w:t>о</w:t>
            </w:r>
            <w:r w:rsidRPr="00103B81">
              <w:rPr>
                <w:rFonts w:ascii="Times New Roman" w:hAnsi="Times New Roman"/>
                <w:sz w:val="20"/>
              </w:rPr>
              <w:t>го развития администрации Ч</w:t>
            </w:r>
            <w:r w:rsidRPr="00103B81">
              <w:rPr>
                <w:rFonts w:ascii="Times New Roman" w:hAnsi="Times New Roman"/>
                <w:sz w:val="20"/>
              </w:rPr>
              <w:t>е</w:t>
            </w:r>
            <w:r w:rsidRPr="00103B81">
              <w:rPr>
                <w:rFonts w:ascii="Times New Roman" w:hAnsi="Times New Roman"/>
                <w:sz w:val="20"/>
              </w:rPr>
              <w:t>боксарского района, сельские поселения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D9" w:rsidRPr="00284C78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284C78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65D9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65D9" w:rsidRPr="00223825" w:rsidTr="00CA70B9"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84C78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84C78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D9" w:rsidRPr="007666E5" w:rsidRDefault="004A65D9" w:rsidP="00216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65D9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65D9" w:rsidRPr="00223825" w:rsidTr="00CA70B9"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84C78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84C78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D9" w:rsidRPr="007666E5" w:rsidRDefault="004A65D9" w:rsidP="00216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65D9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65D9" w:rsidRPr="00223825" w:rsidTr="00CA70B9"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84C78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84C78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D9" w:rsidRDefault="004A65D9" w:rsidP="00216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65D9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65D9" w:rsidRPr="00223825" w:rsidTr="00CA70B9"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84C78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284C78">
              <w:rPr>
                <w:rFonts w:ascii="Times New Roman" w:hAnsi="Times New Roman"/>
                <w:b/>
                <w:sz w:val="20"/>
              </w:rPr>
              <w:t>Основное мероприятие 3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84C78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284C78">
              <w:rPr>
                <w:rFonts w:ascii="Times New Roman" w:hAnsi="Times New Roman"/>
                <w:b/>
                <w:sz w:val="20"/>
              </w:rPr>
              <w:t>Образовательно-воспитательные, культу</w:t>
            </w:r>
            <w:r w:rsidRPr="00284C78">
              <w:rPr>
                <w:rFonts w:ascii="Times New Roman" w:hAnsi="Times New Roman"/>
                <w:b/>
                <w:sz w:val="20"/>
              </w:rPr>
              <w:t>р</w:t>
            </w:r>
            <w:r w:rsidRPr="00284C78">
              <w:rPr>
                <w:rFonts w:ascii="Times New Roman" w:hAnsi="Times New Roman"/>
                <w:b/>
                <w:sz w:val="20"/>
              </w:rPr>
              <w:t>но-массовые и спортивные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4A65D9">
            <w:pPr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– отдел специальных программ,</w:t>
            </w:r>
          </w:p>
          <w:p w:rsidR="004A65D9" w:rsidRPr="00103B81" w:rsidRDefault="004A65D9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управление образования, отдел культуры, туризма и социальн</w:t>
            </w:r>
            <w:r w:rsidRPr="00103B81">
              <w:rPr>
                <w:rFonts w:ascii="Times New Roman" w:hAnsi="Times New Roman"/>
                <w:sz w:val="20"/>
              </w:rPr>
              <w:t>о</w:t>
            </w:r>
            <w:r w:rsidRPr="00103B81">
              <w:rPr>
                <w:rFonts w:ascii="Times New Roman" w:hAnsi="Times New Roman"/>
                <w:sz w:val="20"/>
              </w:rPr>
              <w:t>го развития администрации Ч</w:t>
            </w:r>
            <w:r w:rsidRPr="00103B81">
              <w:rPr>
                <w:rFonts w:ascii="Times New Roman" w:hAnsi="Times New Roman"/>
                <w:sz w:val="20"/>
              </w:rPr>
              <w:t>е</w:t>
            </w:r>
            <w:r w:rsidRPr="00103B81">
              <w:rPr>
                <w:rFonts w:ascii="Times New Roman" w:hAnsi="Times New Roman"/>
                <w:sz w:val="20"/>
              </w:rPr>
              <w:t>боксарского района, сельские поселения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D9" w:rsidRPr="00284C78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284C78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65D9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65D9" w:rsidRPr="00223825" w:rsidTr="00CA70B9"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D9" w:rsidRPr="007666E5" w:rsidRDefault="004A65D9" w:rsidP="00216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65D9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65D9" w:rsidRPr="00223825" w:rsidTr="00CA70B9"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D9" w:rsidRPr="007666E5" w:rsidRDefault="004A65D9" w:rsidP="00216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65D9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65D9" w:rsidRPr="00223825" w:rsidTr="00CA70B9"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D9" w:rsidRDefault="004A65D9" w:rsidP="00216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65D9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65D9" w:rsidRPr="00284C78" w:rsidTr="00CA70B9">
        <w:trPr>
          <w:trHeight w:val="238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84C78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284C78">
              <w:rPr>
                <w:rFonts w:ascii="Times New Roman" w:hAnsi="Times New Roman"/>
                <w:b/>
                <w:sz w:val="20"/>
              </w:rPr>
              <w:t>Основное мероприятие 4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84C78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284C78">
              <w:rPr>
                <w:rFonts w:ascii="Times New Roman" w:hAnsi="Times New Roman"/>
                <w:b/>
                <w:sz w:val="20"/>
              </w:rPr>
              <w:t>Информационная работа по профилактике терр</w:t>
            </w:r>
            <w:r w:rsidRPr="00284C78">
              <w:rPr>
                <w:rFonts w:ascii="Times New Roman" w:hAnsi="Times New Roman"/>
                <w:b/>
                <w:sz w:val="20"/>
              </w:rPr>
              <w:t>о</w:t>
            </w:r>
            <w:r w:rsidRPr="00284C78">
              <w:rPr>
                <w:rFonts w:ascii="Times New Roman" w:hAnsi="Times New Roman"/>
                <w:b/>
                <w:sz w:val="20"/>
              </w:rPr>
              <w:t>ризма и экстремистской деятельности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4A65D9">
            <w:pPr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– отдел специальных программ,</w:t>
            </w:r>
          </w:p>
          <w:p w:rsidR="004A65D9" w:rsidRPr="00103B81" w:rsidRDefault="004A65D9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управление образования, отдел культуры, туризма и социальн</w:t>
            </w:r>
            <w:r w:rsidRPr="00103B81">
              <w:rPr>
                <w:rFonts w:ascii="Times New Roman" w:hAnsi="Times New Roman"/>
                <w:sz w:val="20"/>
              </w:rPr>
              <w:t>о</w:t>
            </w:r>
            <w:r w:rsidRPr="00103B81">
              <w:rPr>
                <w:rFonts w:ascii="Times New Roman" w:hAnsi="Times New Roman"/>
                <w:sz w:val="20"/>
              </w:rPr>
              <w:t>го развития администрации Ч</w:t>
            </w:r>
            <w:r w:rsidRPr="00103B81">
              <w:rPr>
                <w:rFonts w:ascii="Times New Roman" w:hAnsi="Times New Roman"/>
                <w:sz w:val="20"/>
              </w:rPr>
              <w:t>е</w:t>
            </w:r>
            <w:r w:rsidRPr="00103B81">
              <w:rPr>
                <w:rFonts w:ascii="Times New Roman" w:hAnsi="Times New Roman"/>
                <w:sz w:val="20"/>
              </w:rPr>
              <w:t>боксарского района, сельские поселения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D9" w:rsidRPr="00284C78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284C78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84C78" w:rsidRDefault="004A65D9" w:rsidP="002169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84C78" w:rsidRDefault="004A65D9" w:rsidP="002169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84C78">
              <w:rPr>
                <w:rFonts w:ascii="Times New Roman" w:hAnsi="Times New Roman"/>
                <w:b/>
                <w:sz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84C78" w:rsidRDefault="004A65D9" w:rsidP="002169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84C78" w:rsidRDefault="004A65D9" w:rsidP="002169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84C78" w:rsidRDefault="004A65D9" w:rsidP="002169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84C78" w:rsidRDefault="004A65D9" w:rsidP="002169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20,0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65D9" w:rsidRDefault="004A65D9" w:rsidP="002169D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A65D9" w:rsidRPr="00223825" w:rsidTr="00CA70B9">
        <w:trPr>
          <w:trHeight w:val="477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D9" w:rsidRPr="007666E5" w:rsidRDefault="004A65D9" w:rsidP="00216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65D9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65D9" w:rsidRPr="00223825" w:rsidTr="00CA70B9">
        <w:trPr>
          <w:trHeight w:val="538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D9" w:rsidRPr="007666E5" w:rsidRDefault="004A65D9" w:rsidP="00216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65D9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65D9" w:rsidRPr="00CF4C3B" w:rsidTr="00CA70B9">
        <w:trPr>
          <w:trHeight w:val="248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D9" w:rsidRDefault="004A65D9" w:rsidP="00216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CF4C3B" w:rsidRDefault="004A65D9" w:rsidP="002169D8">
            <w:pPr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CF4C3B" w:rsidRDefault="004A65D9" w:rsidP="002169D8">
            <w:pPr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CF4C3B" w:rsidRDefault="004A65D9" w:rsidP="002169D8">
            <w:pPr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CF4C3B" w:rsidRDefault="004A65D9" w:rsidP="002169D8">
            <w:pPr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CF4C3B" w:rsidRDefault="004A65D9" w:rsidP="002169D8">
            <w:pPr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CF4C3B" w:rsidRDefault="004A65D9" w:rsidP="002169D8">
            <w:pPr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65D9" w:rsidRPr="00CF4C3B" w:rsidRDefault="004A65D9" w:rsidP="002169D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65D9" w:rsidRPr="00223825" w:rsidTr="00CA70B9"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Информационная работа по профилактике терроризма и </w:t>
            </w:r>
            <w:r w:rsidRPr="00103B81">
              <w:rPr>
                <w:rFonts w:ascii="Times New Roman" w:hAnsi="Times New Roman"/>
                <w:sz w:val="20"/>
              </w:rPr>
              <w:lastRenderedPageBreak/>
              <w:t>экстремистской деятельн</w:t>
            </w:r>
            <w:r w:rsidRPr="00103B81">
              <w:rPr>
                <w:rFonts w:ascii="Times New Roman" w:hAnsi="Times New Roman"/>
                <w:sz w:val="20"/>
              </w:rPr>
              <w:t>о</w:t>
            </w:r>
            <w:r w:rsidRPr="00103B81">
              <w:rPr>
                <w:rFonts w:ascii="Times New Roman" w:hAnsi="Times New Roman"/>
                <w:sz w:val="20"/>
              </w:rPr>
              <w:t>сти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4A65D9">
            <w:pPr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lastRenderedPageBreak/>
              <w:t>ответственный исполнитель – отдел специальных программ,</w:t>
            </w:r>
          </w:p>
          <w:p w:rsidR="004A65D9" w:rsidRPr="00103B81" w:rsidRDefault="004A65D9" w:rsidP="004A65D9">
            <w:pPr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lastRenderedPageBreak/>
              <w:t>управление образования, отдел культуры, туризма и социальн</w:t>
            </w:r>
            <w:r w:rsidRPr="00103B81">
              <w:rPr>
                <w:rFonts w:ascii="Times New Roman" w:hAnsi="Times New Roman"/>
                <w:sz w:val="20"/>
              </w:rPr>
              <w:t>о</w:t>
            </w:r>
            <w:r w:rsidRPr="00103B81">
              <w:rPr>
                <w:rFonts w:ascii="Times New Roman" w:hAnsi="Times New Roman"/>
                <w:sz w:val="20"/>
              </w:rPr>
              <w:t>го развития администрации Ч</w:t>
            </w:r>
            <w:r w:rsidRPr="00103B81">
              <w:rPr>
                <w:rFonts w:ascii="Times New Roman" w:hAnsi="Times New Roman"/>
                <w:sz w:val="20"/>
              </w:rPr>
              <w:t>е</w:t>
            </w:r>
            <w:r w:rsidRPr="00103B81">
              <w:rPr>
                <w:rFonts w:ascii="Times New Roman" w:hAnsi="Times New Roman"/>
                <w:sz w:val="20"/>
              </w:rPr>
              <w:t>боксарского района, сельские поселения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D9" w:rsidRPr="007666E5" w:rsidRDefault="004A65D9" w:rsidP="00216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65D9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65D9" w:rsidRPr="00223825" w:rsidTr="00CA70B9"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D9" w:rsidRPr="007666E5" w:rsidRDefault="004A65D9" w:rsidP="00216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65D9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65D9" w:rsidRPr="00CF4C3B" w:rsidTr="00CA70B9"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D9" w:rsidRDefault="004A65D9" w:rsidP="00216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CF4C3B" w:rsidRDefault="004A65D9" w:rsidP="002169D8">
            <w:pPr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CF4C3B" w:rsidRDefault="004A65D9" w:rsidP="002169D8">
            <w:pPr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CF4C3B" w:rsidRDefault="004A65D9" w:rsidP="002169D8">
            <w:pPr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CF4C3B" w:rsidRDefault="004A65D9" w:rsidP="002169D8">
            <w:pPr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CF4C3B" w:rsidRDefault="004A65D9" w:rsidP="002169D8">
            <w:pPr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CF4C3B" w:rsidRDefault="004A65D9" w:rsidP="002169D8">
            <w:pPr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65D9" w:rsidRPr="00CF4C3B" w:rsidRDefault="004A65D9" w:rsidP="002169D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65D9" w:rsidRPr="00284C78" w:rsidTr="00CA70B9">
        <w:trPr>
          <w:trHeight w:val="226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84C78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284C78">
              <w:rPr>
                <w:rFonts w:ascii="Times New Roman" w:hAnsi="Times New Roman"/>
                <w:b/>
                <w:sz w:val="20"/>
              </w:rPr>
              <w:t>Основное мероприятие 5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84C78" w:rsidRDefault="004A65D9" w:rsidP="002169D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284C78">
              <w:rPr>
                <w:rFonts w:ascii="Times New Roman" w:hAnsi="Times New Roman"/>
                <w:b/>
                <w:sz w:val="20"/>
              </w:rPr>
              <w:t>Мероприятия по проф</w:t>
            </w:r>
            <w:r w:rsidRPr="00284C78">
              <w:rPr>
                <w:rFonts w:ascii="Times New Roman" w:hAnsi="Times New Roman"/>
                <w:b/>
                <w:sz w:val="20"/>
              </w:rPr>
              <w:t>и</w:t>
            </w:r>
            <w:r w:rsidRPr="00284C78">
              <w:rPr>
                <w:rFonts w:ascii="Times New Roman" w:hAnsi="Times New Roman"/>
                <w:b/>
                <w:sz w:val="20"/>
              </w:rPr>
              <w:t>лактике и соблюдению правопорядка на улицах и в других общественных местах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4A65D9">
            <w:pPr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– отдел специальных программ,</w:t>
            </w:r>
          </w:p>
          <w:p w:rsidR="004A65D9" w:rsidRPr="00103B81" w:rsidRDefault="004A65D9" w:rsidP="004A6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управление образования, отдел культуры, туризма и социальн</w:t>
            </w:r>
            <w:r w:rsidRPr="00103B81">
              <w:rPr>
                <w:rFonts w:ascii="Times New Roman" w:hAnsi="Times New Roman"/>
                <w:sz w:val="20"/>
              </w:rPr>
              <w:t>о</w:t>
            </w:r>
            <w:r w:rsidRPr="00103B81">
              <w:rPr>
                <w:rFonts w:ascii="Times New Roman" w:hAnsi="Times New Roman"/>
                <w:sz w:val="20"/>
              </w:rPr>
              <w:t>го развития администрации Ч</w:t>
            </w:r>
            <w:r w:rsidRPr="00103B81">
              <w:rPr>
                <w:rFonts w:ascii="Times New Roman" w:hAnsi="Times New Roman"/>
                <w:sz w:val="20"/>
              </w:rPr>
              <w:t>е</w:t>
            </w:r>
            <w:r w:rsidRPr="00103B81">
              <w:rPr>
                <w:rFonts w:ascii="Times New Roman" w:hAnsi="Times New Roman"/>
                <w:sz w:val="20"/>
              </w:rPr>
              <w:t>боксарского района,</w:t>
            </w:r>
            <w:r>
              <w:rPr>
                <w:rFonts w:ascii="Times New Roman" w:hAnsi="Times New Roman"/>
                <w:sz w:val="20"/>
              </w:rPr>
              <w:t xml:space="preserve"> ОМВД Ро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сии по Чебоксарскому району,</w:t>
            </w:r>
            <w:r w:rsidRPr="00103B81">
              <w:rPr>
                <w:rFonts w:ascii="Times New Roman" w:hAnsi="Times New Roman"/>
                <w:sz w:val="20"/>
              </w:rPr>
              <w:t xml:space="preserve"> сельские поселения (по соглас</w:t>
            </w:r>
            <w:r w:rsidRPr="00103B81">
              <w:rPr>
                <w:rFonts w:ascii="Times New Roman" w:hAnsi="Times New Roman"/>
                <w:sz w:val="20"/>
              </w:rPr>
              <w:t>о</w:t>
            </w:r>
            <w:r w:rsidRPr="00103B81">
              <w:rPr>
                <w:rFonts w:ascii="Times New Roman" w:hAnsi="Times New Roman"/>
                <w:sz w:val="20"/>
              </w:rPr>
              <w:t>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5D9" w:rsidRPr="00284C78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284C78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84C78" w:rsidRDefault="004A65D9" w:rsidP="002169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84C78" w:rsidRDefault="004A65D9" w:rsidP="002169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84C78">
              <w:rPr>
                <w:rFonts w:ascii="Times New Roman" w:hAnsi="Times New Roman"/>
                <w:b/>
                <w:sz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84C78" w:rsidRDefault="004A65D9" w:rsidP="002169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84C78" w:rsidRDefault="004A65D9" w:rsidP="002169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84C78" w:rsidRDefault="004A65D9" w:rsidP="002169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84C78" w:rsidRDefault="004A65D9" w:rsidP="002169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35,0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65D9" w:rsidRDefault="004A65D9" w:rsidP="002169D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A65D9" w:rsidRPr="00223825" w:rsidTr="00CA70B9">
        <w:trPr>
          <w:trHeight w:val="469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5D9" w:rsidRPr="007666E5" w:rsidRDefault="004A65D9" w:rsidP="00216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65D9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65D9" w:rsidRPr="00223825" w:rsidTr="00CA70B9">
        <w:trPr>
          <w:trHeight w:val="637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5D9" w:rsidRPr="007666E5" w:rsidRDefault="004A65D9" w:rsidP="00216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65D9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65D9" w:rsidRPr="00CF4C3B" w:rsidTr="00CA70B9">
        <w:trPr>
          <w:trHeight w:val="456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5D9" w:rsidRDefault="004A65D9" w:rsidP="00216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CF4C3B" w:rsidRDefault="004A65D9" w:rsidP="002169D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CF4C3B" w:rsidRDefault="004A65D9" w:rsidP="002169D8">
            <w:pPr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CF4C3B" w:rsidRDefault="004A65D9" w:rsidP="002169D8">
            <w:pPr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CF4C3B" w:rsidRDefault="004A65D9" w:rsidP="002169D8">
            <w:pPr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CF4C3B" w:rsidRDefault="004A65D9" w:rsidP="002169D8">
            <w:pPr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CF4C3B" w:rsidRDefault="004A65D9" w:rsidP="002169D8">
            <w:pPr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65D9" w:rsidRPr="00CF4C3B" w:rsidRDefault="004A65D9" w:rsidP="002169D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65D9" w:rsidRPr="00223825" w:rsidTr="00CA70B9"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Приобретение антитеррор</w:t>
            </w:r>
            <w:r w:rsidRPr="00103B81">
              <w:rPr>
                <w:rFonts w:ascii="Times New Roman" w:hAnsi="Times New Roman"/>
                <w:sz w:val="20"/>
              </w:rPr>
              <w:t>и</w:t>
            </w:r>
            <w:r w:rsidRPr="00103B81">
              <w:rPr>
                <w:rFonts w:ascii="Times New Roman" w:hAnsi="Times New Roman"/>
                <w:sz w:val="20"/>
              </w:rPr>
              <w:t>стического и досмотрового оборудования: арочных и ручных досмотровых м</w:t>
            </w:r>
            <w:r w:rsidRPr="00103B81">
              <w:rPr>
                <w:rFonts w:ascii="Times New Roman" w:hAnsi="Times New Roman"/>
                <w:sz w:val="20"/>
              </w:rPr>
              <w:t>е</w:t>
            </w:r>
            <w:r w:rsidRPr="00103B81">
              <w:rPr>
                <w:rFonts w:ascii="Times New Roman" w:hAnsi="Times New Roman"/>
                <w:sz w:val="20"/>
              </w:rPr>
              <w:t>таллодетекторов, газоанал</w:t>
            </w:r>
            <w:r w:rsidRPr="00103B81">
              <w:rPr>
                <w:rFonts w:ascii="Times New Roman" w:hAnsi="Times New Roman"/>
                <w:sz w:val="20"/>
              </w:rPr>
              <w:t>и</w:t>
            </w:r>
            <w:r w:rsidRPr="00103B81">
              <w:rPr>
                <w:rFonts w:ascii="Times New Roman" w:hAnsi="Times New Roman"/>
                <w:sz w:val="20"/>
              </w:rPr>
              <w:t>заторов, передвижных м</w:t>
            </w:r>
            <w:r w:rsidRPr="00103B81">
              <w:rPr>
                <w:rFonts w:ascii="Times New Roman" w:hAnsi="Times New Roman"/>
                <w:sz w:val="20"/>
              </w:rPr>
              <w:t>е</w:t>
            </w:r>
            <w:r w:rsidRPr="00103B81">
              <w:rPr>
                <w:rFonts w:ascii="Times New Roman" w:hAnsi="Times New Roman"/>
                <w:sz w:val="20"/>
              </w:rPr>
              <w:t xml:space="preserve">таллических барьеров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674FAF" w:rsidRDefault="004A65D9" w:rsidP="004A65D9">
            <w:pPr>
              <w:jc w:val="both"/>
              <w:rPr>
                <w:rFonts w:ascii="Times New Roman" w:hAnsi="Times New Roman"/>
                <w:sz w:val="20"/>
              </w:rPr>
            </w:pPr>
            <w:r w:rsidRPr="00674FAF">
              <w:rPr>
                <w:rFonts w:ascii="Times New Roman" w:hAnsi="Times New Roman"/>
                <w:sz w:val="20"/>
              </w:rPr>
              <w:t>ответственный исполнитель – отдел специальных программ,</w:t>
            </w:r>
          </w:p>
          <w:p w:rsidR="004A65D9" w:rsidRPr="00103B81" w:rsidRDefault="004A65D9" w:rsidP="004A65D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соисполнители - ОМВД России по Чебоксар</w:t>
            </w:r>
            <w:r w:rsidRPr="00674FAF">
              <w:rPr>
                <w:rFonts w:ascii="Times New Roman" w:hAnsi="Times New Roman"/>
                <w:sz w:val="20"/>
              </w:rPr>
              <w:t>скому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D9" w:rsidRPr="007666E5" w:rsidRDefault="004A65D9" w:rsidP="00216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65D9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65D9" w:rsidRPr="00223825" w:rsidTr="00CA70B9"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D9" w:rsidRPr="007666E5" w:rsidRDefault="004A65D9" w:rsidP="00216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65D9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65D9" w:rsidRPr="00223825" w:rsidTr="00CA70B9"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D9" w:rsidRDefault="004A65D9" w:rsidP="00216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65D9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65D9" w:rsidRPr="00223825" w:rsidTr="00CA70B9">
        <w:trPr>
          <w:trHeight w:val="406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Мероприятия 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Организация работы по до</w:t>
            </w:r>
            <w:r w:rsidRPr="00103B81">
              <w:rPr>
                <w:rFonts w:ascii="Times New Roman" w:hAnsi="Times New Roman"/>
                <w:sz w:val="20"/>
              </w:rPr>
              <w:t>б</w:t>
            </w:r>
            <w:r w:rsidRPr="00103B81">
              <w:rPr>
                <w:rFonts w:ascii="Times New Roman" w:hAnsi="Times New Roman"/>
                <w:sz w:val="20"/>
              </w:rPr>
              <w:t>ровольной сдаче на во</w:t>
            </w:r>
            <w:r w:rsidRPr="00103B81">
              <w:rPr>
                <w:rFonts w:ascii="Times New Roman" w:hAnsi="Times New Roman"/>
                <w:sz w:val="20"/>
              </w:rPr>
              <w:t>з</w:t>
            </w:r>
            <w:r w:rsidRPr="00103B81">
              <w:rPr>
                <w:rFonts w:ascii="Times New Roman" w:hAnsi="Times New Roman"/>
                <w:sz w:val="20"/>
              </w:rPr>
              <w:t>мездной (компенсационной) основе органам внутренних дел незарегистрированных предметов вооружения, бо</w:t>
            </w:r>
            <w:r w:rsidRPr="00103B81">
              <w:rPr>
                <w:rFonts w:ascii="Times New Roman" w:hAnsi="Times New Roman"/>
                <w:sz w:val="20"/>
              </w:rPr>
              <w:t>е</w:t>
            </w:r>
            <w:r w:rsidRPr="00103B81">
              <w:rPr>
                <w:rFonts w:ascii="Times New Roman" w:hAnsi="Times New Roman"/>
                <w:sz w:val="20"/>
              </w:rPr>
              <w:t>припасов, взрывчатых в</w:t>
            </w:r>
            <w:r w:rsidRPr="00103B81">
              <w:rPr>
                <w:rFonts w:ascii="Times New Roman" w:hAnsi="Times New Roman"/>
                <w:sz w:val="20"/>
              </w:rPr>
              <w:t>е</w:t>
            </w:r>
            <w:r w:rsidRPr="00103B81">
              <w:rPr>
                <w:rFonts w:ascii="Times New Roman" w:hAnsi="Times New Roman"/>
                <w:sz w:val="20"/>
              </w:rPr>
              <w:t>ществ и взрывных устройств, незаконно хр</w:t>
            </w:r>
            <w:r w:rsidRPr="00103B81">
              <w:rPr>
                <w:rFonts w:ascii="Times New Roman" w:hAnsi="Times New Roman"/>
                <w:sz w:val="20"/>
              </w:rPr>
              <w:t>а</w:t>
            </w:r>
            <w:r w:rsidRPr="00103B81">
              <w:rPr>
                <w:rFonts w:ascii="Times New Roman" w:hAnsi="Times New Roman"/>
                <w:sz w:val="20"/>
              </w:rPr>
              <w:t>нящихся у населения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674FAF" w:rsidRDefault="004A65D9" w:rsidP="004A65D9">
            <w:pPr>
              <w:jc w:val="both"/>
              <w:rPr>
                <w:rFonts w:ascii="Times New Roman" w:hAnsi="Times New Roman"/>
                <w:sz w:val="20"/>
              </w:rPr>
            </w:pPr>
            <w:r w:rsidRPr="00674FAF">
              <w:rPr>
                <w:rFonts w:ascii="Times New Roman" w:hAnsi="Times New Roman"/>
                <w:sz w:val="20"/>
              </w:rPr>
              <w:t>ответственный исполнитель – отдел специальных программ,</w:t>
            </w:r>
          </w:p>
          <w:p w:rsidR="004A65D9" w:rsidRPr="00103B81" w:rsidRDefault="004A65D9" w:rsidP="004A65D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</w:t>
            </w:r>
            <w:r w:rsidRPr="00674FAF">
              <w:rPr>
                <w:rFonts w:ascii="Times New Roman" w:hAnsi="Times New Roman"/>
                <w:sz w:val="20"/>
              </w:rPr>
              <w:t xml:space="preserve"> Чебоксарского района</w:t>
            </w:r>
            <w:r>
              <w:rPr>
                <w:rFonts w:ascii="Times New Roman" w:hAnsi="Times New Roman"/>
                <w:sz w:val="20"/>
              </w:rPr>
              <w:t>, ОМВД России по Чебо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</w:rPr>
              <w:t>сар</w:t>
            </w:r>
            <w:r w:rsidRPr="00674FAF">
              <w:rPr>
                <w:rFonts w:ascii="Times New Roman" w:hAnsi="Times New Roman"/>
                <w:sz w:val="20"/>
              </w:rPr>
              <w:t>скому району, сельские пос</w:t>
            </w:r>
            <w:r w:rsidRPr="00674FAF">
              <w:rPr>
                <w:rFonts w:ascii="Times New Roman" w:hAnsi="Times New Roman"/>
                <w:sz w:val="20"/>
              </w:rPr>
              <w:t>е</w:t>
            </w:r>
            <w:r w:rsidRPr="00674FAF">
              <w:rPr>
                <w:rFonts w:ascii="Times New Roman" w:hAnsi="Times New Roman"/>
                <w:sz w:val="20"/>
              </w:rPr>
              <w:t>ления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D9" w:rsidRPr="007666E5" w:rsidRDefault="004A65D9" w:rsidP="00216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65D9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65D9" w:rsidRPr="00223825" w:rsidTr="00CA70B9">
        <w:trPr>
          <w:trHeight w:val="713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D9" w:rsidRPr="007666E5" w:rsidRDefault="004A65D9" w:rsidP="00216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65D9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65D9" w:rsidRPr="00CF4C3B" w:rsidTr="00CA70B9">
        <w:trPr>
          <w:trHeight w:val="325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D9" w:rsidRDefault="004A65D9" w:rsidP="00216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CF4C3B" w:rsidRDefault="004A65D9" w:rsidP="002169D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CF4C3B" w:rsidRDefault="004A65D9" w:rsidP="002169D8">
            <w:pPr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CF4C3B" w:rsidRDefault="004A65D9" w:rsidP="002169D8">
            <w:pPr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CF4C3B" w:rsidRDefault="004A65D9" w:rsidP="002169D8">
            <w:pPr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CF4C3B" w:rsidRDefault="004A65D9" w:rsidP="002169D8">
            <w:pPr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CF4C3B" w:rsidRDefault="004A65D9" w:rsidP="002169D8">
            <w:pPr>
              <w:jc w:val="center"/>
              <w:rPr>
                <w:rFonts w:ascii="Times New Roman" w:hAnsi="Times New Roman"/>
                <w:sz w:val="20"/>
              </w:rPr>
            </w:pPr>
            <w:r w:rsidRPr="00CF4C3B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65D9" w:rsidRPr="00CF4C3B" w:rsidRDefault="004A65D9" w:rsidP="002169D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65D9" w:rsidRPr="00223825" w:rsidTr="00CA70B9"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Осуществление мер по пр</w:t>
            </w:r>
            <w:r w:rsidRPr="00103B81">
              <w:rPr>
                <w:rFonts w:ascii="Times New Roman" w:hAnsi="Times New Roman"/>
                <w:sz w:val="20"/>
              </w:rPr>
              <w:t>о</w:t>
            </w:r>
            <w:r w:rsidRPr="00103B81">
              <w:rPr>
                <w:rFonts w:ascii="Times New Roman" w:hAnsi="Times New Roman"/>
                <w:sz w:val="20"/>
              </w:rPr>
              <w:t xml:space="preserve">тиводействию терроризму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674FAF" w:rsidRDefault="004A65D9" w:rsidP="004A65D9">
            <w:pPr>
              <w:jc w:val="both"/>
              <w:rPr>
                <w:rFonts w:ascii="Times New Roman" w:hAnsi="Times New Roman"/>
                <w:sz w:val="20"/>
              </w:rPr>
            </w:pPr>
            <w:r w:rsidRPr="00674FAF">
              <w:rPr>
                <w:rFonts w:ascii="Times New Roman" w:hAnsi="Times New Roman"/>
                <w:sz w:val="20"/>
              </w:rPr>
              <w:t>ответственный исполнитель – отдел специальных программ,</w:t>
            </w:r>
          </w:p>
          <w:p w:rsidR="004A65D9" w:rsidRPr="00103B81" w:rsidRDefault="004A65D9" w:rsidP="004A65D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</w:t>
            </w:r>
            <w:r w:rsidRPr="00674FAF">
              <w:rPr>
                <w:rFonts w:ascii="Times New Roman" w:hAnsi="Times New Roman"/>
                <w:sz w:val="20"/>
              </w:rPr>
              <w:t xml:space="preserve"> Чебоксарского </w:t>
            </w:r>
            <w:r w:rsidRPr="00674FAF">
              <w:rPr>
                <w:rFonts w:ascii="Times New Roman" w:hAnsi="Times New Roman"/>
                <w:sz w:val="20"/>
              </w:rPr>
              <w:lastRenderedPageBreak/>
              <w:t>района</w:t>
            </w:r>
            <w:r>
              <w:rPr>
                <w:rFonts w:ascii="Times New Roman" w:hAnsi="Times New Roman"/>
                <w:sz w:val="20"/>
              </w:rPr>
              <w:t>, ОМВД России по Чебо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</w:rPr>
              <w:t>сар</w:t>
            </w:r>
            <w:r w:rsidRPr="00674FAF">
              <w:rPr>
                <w:rFonts w:ascii="Times New Roman" w:hAnsi="Times New Roman"/>
                <w:sz w:val="20"/>
              </w:rPr>
              <w:t>скому району, сельские пос</w:t>
            </w:r>
            <w:r w:rsidRPr="00674FAF">
              <w:rPr>
                <w:rFonts w:ascii="Times New Roman" w:hAnsi="Times New Roman"/>
                <w:sz w:val="20"/>
              </w:rPr>
              <w:t>е</w:t>
            </w:r>
            <w:r w:rsidRPr="00674FAF">
              <w:rPr>
                <w:rFonts w:ascii="Times New Roman" w:hAnsi="Times New Roman"/>
                <w:sz w:val="20"/>
              </w:rPr>
              <w:t>ления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D9" w:rsidRPr="007666E5" w:rsidRDefault="004A65D9" w:rsidP="00216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65D9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65D9" w:rsidRPr="00223825" w:rsidTr="00CA70B9"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D9" w:rsidRPr="007666E5" w:rsidRDefault="004A65D9" w:rsidP="00216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</w:t>
            </w:r>
            <w:r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65D9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65D9" w:rsidRPr="00223825" w:rsidTr="00CA70B9"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D9" w:rsidRDefault="004A65D9" w:rsidP="00216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65D9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65D9" w:rsidRPr="00223825" w:rsidTr="00CA70B9"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Внедрение аппаратно-программного комплекса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103B81">
              <w:rPr>
                <w:rFonts w:ascii="Times New Roman" w:hAnsi="Times New Roman"/>
                <w:sz w:val="20"/>
              </w:rPr>
              <w:t>Безопасное муниципальное образование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674FAF" w:rsidRDefault="004A65D9" w:rsidP="004A65D9">
            <w:pPr>
              <w:jc w:val="both"/>
              <w:rPr>
                <w:rFonts w:ascii="Times New Roman" w:hAnsi="Times New Roman"/>
                <w:sz w:val="20"/>
              </w:rPr>
            </w:pPr>
            <w:r w:rsidRPr="00674FAF">
              <w:rPr>
                <w:rFonts w:ascii="Times New Roman" w:hAnsi="Times New Roman"/>
                <w:sz w:val="20"/>
              </w:rPr>
              <w:t>ответственный исполнитель – отдел специальных программ,</w:t>
            </w:r>
          </w:p>
          <w:p w:rsidR="004A65D9" w:rsidRPr="00103B81" w:rsidRDefault="004A65D9" w:rsidP="004A65D9">
            <w:pPr>
              <w:jc w:val="both"/>
              <w:rPr>
                <w:rFonts w:ascii="Times New Roman" w:hAnsi="Times New Roman"/>
                <w:sz w:val="20"/>
              </w:rPr>
            </w:pPr>
            <w:r w:rsidRPr="00674FAF">
              <w:rPr>
                <w:rFonts w:ascii="Times New Roman" w:hAnsi="Times New Roman"/>
                <w:sz w:val="20"/>
              </w:rPr>
              <w:t xml:space="preserve">администрация Чебоксарского </w:t>
            </w:r>
            <w:proofErr w:type="gramStart"/>
            <w:r w:rsidRPr="00674FAF">
              <w:rPr>
                <w:rFonts w:ascii="Times New Roman" w:hAnsi="Times New Roman"/>
                <w:sz w:val="20"/>
              </w:rPr>
              <w:t>райо-на</w:t>
            </w:r>
            <w:proofErr w:type="gramEnd"/>
            <w:r w:rsidRPr="00674FAF">
              <w:rPr>
                <w:rFonts w:ascii="Times New Roman" w:hAnsi="Times New Roman"/>
                <w:sz w:val="20"/>
              </w:rPr>
              <w:t>, ОМВД России по Ч</w:t>
            </w:r>
            <w:r w:rsidRPr="00674FAF">
              <w:rPr>
                <w:rFonts w:ascii="Times New Roman" w:hAnsi="Times New Roman"/>
                <w:sz w:val="20"/>
              </w:rPr>
              <w:t>е</w:t>
            </w:r>
            <w:r w:rsidRPr="00674FAF">
              <w:rPr>
                <w:rFonts w:ascii="Times New Roman" w:hAnsi="Times New Roman"/>
                <w:sz w:val="20"/>
              </w:rPr>
              <w:t>боксарскому ра</w:t>
            </w:r>
            <w:r>
              <w:rPr>
                <w:rFonts w:ascii="Times New Roman" w:hAnsi="Times New Roman"/>
                <w:sz w:val="20"/>
              </w:rPr>
              <w:t>йону, сельские поселения (по со</w:t>
            </w:r>
            <w:r w:rsidRPr="00674FAF">
              <w:rPr>
                <w:rFonts w:ascii="Times New Roman" w:hAnsi="Times New Roman"/>
                <w:sz w:val="20"/>
              </w:rPr>
              <w:t>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D9" w:rsidRPr="007666E5" w:rsidRDefault="004A65D9" w:rsidP="00216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65D9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65D9" w:rsidRPr="00223825" w:rsidTr="00CA70B9"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D9" w:rsidRPr="007666E5" w:rsidRDefault="004A65D9" w:rsidP="00216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65D9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65D9" w:rsidRPr="00223825" w:rsidTr="00CA70B9"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103B81" w:rsidRDefault="004A65D9" w:rsidP="002169D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D9" w:rsidRDefault="004A65D9" w:rsidP="00216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D9" w:rsidRPr="00223825" w:rsidRDefault="004A65D9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65D9" w:rsidRDefault="004A65D9" w:rsidP="00CA70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A70B9">
              <w:rPr>
                <w:rFonts w:ascii="Times New Roman" w:hAnsi="Times New Roman"/>
                <w:sz w:val="24"/>
              </w:rPr>
              <w:t>»;</w:t>
            </w:r>
          </w:p>
        </w:tc>
      </w:tr>
    </w:tbl>
    <w:p w:rsidR="00A34873" w:rsidRDefault="00A34873" w:rsidP="00B7725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34873" w:rsidRDefault="00A34873" w:rsidP="00B7725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7725B" w:rsidRPr="00F26D4E" w:rsidRDefault="00B7725B" w:rsidP="002169D8">
      <w:pPr>
        <w:jc w:val="both"/>
        <w:rPr>
          <w:rFonts w:ascii="Times New Roman" w:hAnsi="Times New Roman"/>
          <w:szCs w:val="26"/>
        </w:rPr>
      </w:pPr>
    </w:p>
    <w:p w:rsidR="00F26D4E" w:rsidRPr="00F26D4E" w:rsidRDefault="00F26D4E" w:rsidP="00B772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6"/>
        </w:rPr>
      </w:pPr>
    </w:p>
    <w:p w:rsidR="00D50267" w:rsidRDefault="00D50267" w:rsidP="00F26D4E">
      <w:pPr>
        <w:jc w:val="both"/>
        <w:rPr>
          <w:rFonts w:ascii="Times New Roman" w:hAnsi="Times New Roman"/>
          <w:szCs w:val="26"/>
        </w:rPr>
        <w:sectPr w:rsidR="00D50267" w:rsidSect="00B7725B">
          <w:pgSz w:w="16840" w:h="11907" w:orient="landscape"/>
          <w:pgMar w:top="850" w:right="1276" w:bottom="1418" w:left="993" w:header="1134" w:footer="959" w:gutter="0"/>
          <w:cols w:space="720"/>
          <w:docGrid w:linePitch="354"/>
        </w:sectPr>
      </w:pPr>
    </w:p>
    <w:p w:rsidR="00D50267" w:rsidRDefault="00D50267" w:rsidP="00D8173A">
      <w:pPr>
        <w:ind w:firstLine="709"/>
        <w:jc w:val="both"/>
        <w:rPr>
          <w:rFonts w:ascii="Times New Roman" w:hAnsi="Times New Roman"/>
          <w:szCs w:val="26"/>
        </w:rPr>
      </w:pPr>
      <w:r w:rsidRPr="00F26D4E">
        <w:rPr>
          <w:rFonts w:ascii="Times New Roman" w:hAnsi="Times New Roman"/>
          <w:szCs w:val="26"/>
        </w:rPr>
        <w:lastRenderedPageBreak/>
        <w:t xml:space="preserve">в паспорте подпрограммы </w:t>
      </w:r>
      <w:r w:rsidR="002169D8">
        <w:rPr>
          <w:rFonts w:ascii="Times New Roman" w:hAnsi="Times New Roman"/>
          <w:szCs w:val="26"/>
        </w:rPr>
        <w:t>«</w:t>
      </w:r>
      <w:r w:rsidR="00F06616" w:rsidRPr="00F06616">
        <w:rPr>
          <w:rFonts w:ascii="Times New Roman" w:hAnsi="Times New Roman"/>
          <w:szCs w:val="26"/>
        </w:rPr>
        <w:t>Профилактика незаконного потребления наркот</w:t>
      </w:r>
      <w:r w:rsidR="00F06616" w:rsidRPr="00F06616">
        <w:rPr>
          <w:rFonts w:ascii="Times New Roman" w:hAnsi="Times New Roman"/>
          <w:szCs w:val="26"/>
        </w:rPr>
        <w:t>и</w:t>
      </w:r>
      <w:r w:rsidR="00F06616">
        <w:rPr>
          <w:rFonts w:ascii="Times New Roman" w:hAnsi="Times New Roman"/>
          <w:szCs w:val="26"/>
        </w:rPr>
        <w:t>ческих средств и психо</w:t>
      </w:r>
      <w:r w:rsidR="00F06616" w:rsidRPr="00F06616">
        <w:rPr>
          <w:rFonts w:ascii="Times New Roman" w:hAnsi="Times New Roman"/>
          <w:szCs w:val="26"/>
        </w:rPr>
        <w:t>тропных веществ, наркомании в Чебоксарском районе</w:t>
      </w:r>
      <w:r w:rsidR="002169D8">
        <w:rPr>
          <w:rFonts w:ascii="Times New Roman" w:hAnsi="Times New Roman"/>
          <w:szCs w:val="26"/>
        </w:rPr>
        <w:t>»</w:t>
      </w:r>
      <w:r w:rsidR="00F06616" w:rsidRPr="00F06616">
        <w:rPr>
          <w:rFonts w:ascii="Times New Roman" w:hAnsi="Times New Roman"/>
          <w:szCs w:val="26"/>
        </w:rPr>
        <w:t xml:space="preserve"> на 2016-2020 годы</w:t>
      </w:r>
      <w:r w:rsidR="002169D8">
        <w:rPr>
          <w:rFonts w:ascii="Times New Roman" w:hAnsi="Times New Roman"/>
          <w:szCs w:val="26"/>
        </w:rPr>
        <w:t>»</w:t>
      </w:r>
      <w:r>
        <w:rPr>
          <w:rFonts w:ascii="Times New Roman" w:hAnsi="Times New Roman"/>
          <w:szCs w:val="26"/>
        </w:rPr>
        <w:t xml:space="preserve"> П</w:t>
      </w:r>
      <w:r w:rsidRPr="00F26D4E">
        <w:rPr>
          <w:rFonts w:ascii="Times New Roman" w:hAnsi="Times New Roman"/>
          <w:szCs w:val="26"/>
        </w:rPr>
        <w:t>рограммы (далее - подпрограмма):</w:t>
      </w:r>
    </w:p>
    <w:p w:rsidR="00D50267" w:rsidRPr="00F26D4E" w:rsidRDefault="00D50267" w:rsidP="00D50267">
      <w:pPr>
        <w:ind w:firstLine="709"/>
        <w:jc w:val="both"/>
        <w:rPr>
          <w:rFonts w:ascii="Times New Roman" w:hAnsi="Times New Roman"/>
          <w:szCs w:val="26"/>
        </w:rPr>
      </w:pPr>
      <w:r w:rsidRPr="00F26D4E">
        <w:rPr>
          <w:rFonts w:ascii="Times New Roman" w:hAnsi="Times New Roman"/>
          <w:szCs w:val="26"/>
        </w:rPr>
        <w:t xml:space="preserve">абзац </w:t>
      </w:r>
      <w:r w:rsidR="00D8173A">
        <w:rPr>
          <w:rFonts w:ascii="Times New Roman" w:hAnsi="Times New Roman"/>
          <w:szCs w:val="26"/>
        </w:rPr>
        <w:t xml:space="preserve">тринадцатый </w:t>
      </w:r>
      <w:r w:rsidRPr="00F26D4E">
        <w:rPr>
          <w:rFonts w:ascii="Times New Roman" w:hAnsi="Times New Roman"/>
          <w:szCs w:val="26"/>
        </w:rPr>
        <w:t>раздела III подпрограммы признать утратившим силу;</w:t>
      </w:r>
    </w:p>
    <w:p w:rsidR="00D50267" w:rsidRPr="00F26D4E" w:rsidRDefault="00D50267" w:rsidP="00D50267">
      <w:pPr>
        <w:ind w:firstLine="709"/>
        <w:jc w:val="both"/>
        <w:rPr>
          <w:rFonts w:ascii="Times New Roman" w:hAnsi="Times New Roman"/>
          <w:szCs w:val="26"/>
        </w:rPr>
      </w:pPr>
      <w:r w:rsidRPr="00F26D4E">
        <w:rPr>
          <w:rFonts w:ascii="Times New Roman" w:hAnsi="Times New Roman"/>
          <w:szCs w:val="26"/>
        </w:rPr>
        <w:t>приложения № 1 и 2 к подпрограмме признать утратившими силу;</w:t>
      </w:r>
    </w:p>
    <w:p w:rsidR="00D50267" w:rsidRDefault="00D50267" w:rsidP="00D50267">
      <w:pPr>
        <w:ind w:firstLine="709"/>
        <w:jc w:val="both"/>
        <w:rPr>
          <w:rFonts w:ascii="Times New Roman" w:hAnsi="Times New Roman"/>
          <w:szCs w:val="26"/>
        </w:rPr>
      </w:pPr>
      <w:r w:rsidRPr="00F26D4E">
        <w:rPr>
          <w:rFonts w:ascii="Times New Roman" w:hAnsi="Times New Roman"/>
          <w:szCs w:val="26"/>
        </w:rPr>
        <w:t>приложение № 3 к подпрограмме изложить в следующей редакции:</w:t>
      </w:r>
    </w:p>
    <w:p w:rsidR="00D8173A" w:rsidRDefault="00D8173A" w:rsidP="00F26D4E">
      <w:pPr>
        <w:jc w:val="both"/>
        <w:rPr>
          <w:rFonts w:ascii="Times New Roman" w:hAnsi="Times New Roman"/>
          <w:szCs w:val="26"/>
        </w:rPr>
        <w:sectPr w:rsidR="00D8173A" w:rsidSect="00D50267">
          <w:pgSz w:w="11907" w:h="16840"/>
          <w:pgMar w:top="993" w:right="850" w:bottom="1276" w:left="1418" w:header="1134" w:footer="959" w:gutter="0"/>
          <w:cols w:space="720"/>
          <w:docGrid w:linePitch="354"/>
        </w:sectPr>
      </w:pPr>
    </w:p>
    <w:p w:rsidR="00D8173A" w:rsidRPr="00C559A9" w:rsidRDefault="002169D8" w:rsidP="00D8173A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bookmarkStart w:id="2" w:name="sub_8300"/>
      <w:r>
        <w:rPr>
          <w:rFonts w:ascii="Times New Roman" w:hAnsi="Times New Roman"/>
          <w:bCs/>
          <w:sz w:val="24"/>
          <w:szCs w:val="24"/>
        </w:rPr>
        <w:lastRenderedPageBreak/>
        <w:t>«</w:t>
      </w:r>
      <w:r w:rsidR="008073C0">
        <w:rPr>
          <w:rFonts w:ascii="Times New Roman" w:hAnsi="Times New Roman"/>
          <w:bCs/>
          <w:sz w:val="24"/>
          <w:szCs w:val="24"/>
        </w:rPr>
        <w:t>Приложение № 1</w:t>
      </w:r>
      <w:r w:rsidR="00D8173A" w:rsidRPr="00C559A9">
        <w:rPr>
          <w:rFonts w:ascii="Times New Roman" w:hAnsi="Times New Roman"/>
          <w:bCs/>
          <w:sz w:val="24"/>
          <w:szCs w:val="24"/>
        </w:rPr>
        <w:br/>
        <w:t xml:space="preserve">к </w:t>
      </w:r>
      <w:hyperlink w:anchor="sub_8000" w:history="1">
        <w:r w:rsidR="00D8173A" w:rsidRPr="00C559A9">
          <w:rPr>
            <w:rFonts w:ascii="Times New Roman" w:hAnsi="Times New Roman"/>
            <w:sz w:val="24"/>
            <w:szCs w:val="24"/>
          </w:rPr>
          <w:t>подпрограмме</w:t>
        </w:r>
      </w:hyperlink>
      <w:r w:rsidR="00D8173A" w:rsidRPr="00C559A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 w:rsidR="00D8173A" w:rsidRPr="00C559A9">
        <w:rPr>
          <w:rFonts w:ascii="Times New Roman" w:hAnsi="Times New Roman"/>
          <w:bCs/>
          <w:sz w:val="24"/>
          <w:szCs w:val="24"/>
        </w:rPr>
        <w:t>Профилактика незаконного</w:t>
      </w:r>
      <w:r w:rsidR="00D8173A" w:rsidRPr="00C559A9">
        <w:rPr>
          <w:rFonts w:ascii="Times New Roman" w:hAnsi="Times New Roman"/>
          <w:bCs/>
          <w:sz w:val="24"/>
          <w:szCs w:val="24"/>
        </w:rPr>
        <w:br/>
        <w:t>потребления наркотических средств и</w:t>
      </w:r>
      <w:r w:rsidR="00D8173A" w:rsidRPr="00C559A9">
        <w:rPr>
          <w:rFonts w:ascii="Times New Roman" w:hAnsi="Times New Roman"/>
          <w:bCs/>
          <w:sz w:val="24"/>
          <w:szCs w:val="24"/>
        </w:rPr>
        <w:br/>
        <w:t>психотропных веществ, наркомании</w:t>
      </w:r>
      <w:r w:rsidR="00D8173A" w:rsidRPr="00C559A9">
        <w:rPr>
          <w:rFonts w:ascii="Times New Roman" w:hAnsi="Times New Roman"/>
          <w:bCs/>
          <w:sz w:val="24"/>
          <w:szCs w:val="24"/>
        </w:rPr>
        <w:br/>
        <w:t>в Чебоксарском районе</w:t>
      </w:r>
      <w:r>
        <w:rPr>
          <w:rFonts w:ascii="Times New Roman" w:hAnsi="Times New Roman"/>
          <w:bCs/>
          <w:sz w:val="24"/>
          <w:szCs w:val="24"/>
        </w:rPr>
        <w:t>»</w:t>
      </w:r>
      <w:r w:rsidR="00D8173A" w:rsidRPr="00C559A9">
        <w:rPr>
          <w:rFonts w:ascii="Times New Roman" w:hAnsi="Times New Roman"/>
          <w:bCs/>
          <w:sz w:val="24"/>
          <w:szCs w:val="24"/>
        </w:rPr>
        <w:t xml:space="preserve"> муниципальной</w:t>
      </w:r>
      <w:r w:rsidR="00D8173A" w:rsidRPr="00C559A9">
        <w:rPr>
          <w:rFonts w:ascii="Times New Roman" w:hAnsi="Times New Roman"/>
          <w:bCs/>
          <w:sz w:val="24"/>
          <w:szCs w:val="24"/>
        </w:rPr>
        <w:br/>
        <w:t xml:space="preserve">программы </w:t>
      </w:r>
      <w:r>
        <w:rPr>
          <w:rFonts w:ascii="Times New Roman" w:hAnsi="Times New Roman"/>
          <w:bCs/>
          <w:sz w:val="24"/>
          <w:szCs w:val="24"/>
        </w:rPr>
        <w:t>«</w:t>
      </w:r>
      <w:r w:rsidR="00D8173A" w:rsidRPr="00C559A9">
        <w:rPr>
          <w:rFonts w:ascii="Times New Roman" w:hAnsi="Times New Roman"/>
          <w:bCs/>
          <w:sz w:val="24"/>
          <w:szCs w:val="24"/>
        </w:rPr>
        <w:t>Повышение безопасности</w:t>
      </w:r>
      <w:r w:rsidR="00D8173A" w:rsidRPr="00C559A9">
        <w:rPr>
          <w:rFonts w:ascii="Times New Roman" w:hAnsi="Times New Roman"/>
          <w:bCs/>
          <w:sz w:val="24"/>
          <w:szCs w:val="24"/>
        </w:rPr>
        <w:br/>
        <w:t>жизнедеятельности населения и территорий</w:t>
      </w:r>
      <w:r w:rsidR="00D8173A" w:rsidRPr="00C559A9">
        <w:rPr>
          <w:rFonts w:ascii="Times New Roman" w:hAnsi="Times New Roman"/>
          <w:bCs/>
          <w:sz w:val="24"/>
          <w:szCs w:val="24"/>
        </w:rPr>
        <w:br/>
        <w:t>Чебоксарского района Чувашской</w:t>
      </w:r>
      <w:r w:rsidR="00D8173A" w:rsidRPr="00C559A9">
        <w:rPr>
          <w:rFonts w:ascii="Times New Roman" w:hAnsi="Times New Roman"/>
          <w:bCs/>
          <w:sz w:val="24"/>
          <w:szCs w:val="24"/>
        </w:rPr>
        <w:br/>
        <w:t>Республики на 2015-2020 годы</w:t>
      </w:r>
      <w:r>
        <w:rPr>
          <w:rFonts w:ascii="Times New Roman" w:hAnsi="Times New Roman"/>
          <w:bCs/>
          <w:sz w:val="24"/>
          <w:szCs w:val="24"/>
        </w:rPr>
        <w:t>»</w:t>
      </w:r>
    </w:p>
    <w:bookmarkEnd w:id="2"/>
    <w:p w:rsidR="00D8173A" w:rsidRPr="00F20753" w:rsidRDefault="00D8173A" w:rsidP="00D817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8173A" w:rsidRPr="002169D8" w:rsidRDefault="002169D8" w:rsidP="00D8173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2169D8">
        <w:rPr>
          <w:rFonts w:ascii="Times New Roman" w:hAnsi="Times New Roman"/>
          <w:bCs/>
          <w:sz w:val="24"/>
          <w:szCs w:val="24"/>
        </w:rPr>
        <w:t>РЕСУРСНОЕ ОБЕСПЕЧЕНИЕ</w:t>
      </w:r>
      <w:r w:rsidRPr="002169D8">
        <w:rPr>
          <w:rFonts w:ascii="Times New Roman" w:hAnsi="Times New Roman"/>
          <w:bCs/>
          <w:sz w:val="24"/>
          <w:szCs w:val="24"/>
        </w:rPr>
        <w:br/>
        <w:t>РЕАЛИЗАЦИИ ПОДПРОГРАММЫ «ПРОФИЛАКТИКА НЕЗАКОННОГО ПОТРЕБЛЕНИЯ НАРКОТИЧЕСКИХ СРЕДСТВ И ПСИХ</w:t>
      </w:r>
      <w:r w:rsidRPr="002169D8">
        <w:rPr>
          <w:rFonts w:ascii="Times New Roman" w:hAnsi="Times New Roman"/>
          <w:bCs/>
          <w:sz w:val="24"/>
          <w:szCs w:val="24"/>
        </w:rPr>
        <w:t>О</w:t>
      </w:r>
      <w:r w:rsidRPr="002169D8">
        <w:rPr>
          <w:rFonts w:ascii="Times New Roman" w:hAnsi="Times New Roman"/>
          <w:bCs/>
          <w:sz w:val="24"/>
          <w:szCs w:val="24"/>
        </w:rPr>
        <w:t>ТРОПНЫХ ВЕЩЕСТВ, НАРКОМАНИИ В ЧЕБОКСАРСКОМ РАЙОНЕ» МУНИЦИПАЛЬНОЙ ПРОГРАММЫ «ПОВЫШЕНИЕ БЕ</w:t>
      </w:r>
      <w:r w:rsidRPr="002169D8">
        <w:rPr>
          <w:rFonts w:ascii="Times New Roman" w:hAnsi="Times New Roman"/>
          <w:bCs/>
          <w:sz w:val="24"/>
          <w:szCs w:val="24"/>
        </w:rPr>
        <w:t>З</w:t>
      </w:r>
      <w:r w:rsidRPr="002169D8">
        <w:rPr>
          <w:rFonts w:ascii="Times New Roman" w:hAnsi="Times New Roman"/>
          <w:bCs/>
          <w:sz w:val="24"/>
          <w:szCs w:val="24"/>
        </w:rPr>
        <w:t>ОПАСНОСТИ ЖИЗНЕДЕЯТЕЛЬНОСТИ НАСЕЛЕНИЯ И ТЕРРИТОРИЙ ЧЕБОКСАРСКОГО РАЙОНА ЧУВАШСКОЙ РЕСПУБЛИКИ НА 2015-2020 ГОДЫ» ЗА СЧЕТ ВСЕХ ИСТОЧНИКОВ ФИНАНСИРОВАНИЯ</w:t>
      </w:r>
    </w:p>
    <w:tbl>
      <w:tblPr>
        <w:tblW w:w="15451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4252"/>
        <w:gridCol w:w="1560"/>
        <w:gridCol w:w="1134"/>
        <w:gridCol w:w="992"/>
        <w:gridCol w:w="992"/>
        <w:gridCol w:w="992"/>
        <w:gridCol w:w="993"/>
        <w:gridCol w:w="992"/>
      </w:tblGrid>
      <w:tr w:rsidR="002169D8" w:rsidRPr="00103B81" w:rsidTr="00CA70B9">
        <w:trPr>
          <w:trHeight w:val="49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F20753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3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F20753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3">
              <w:rPr>
                <w:rFonts w:ascii="Times New Roman" w:hAnsi="Times New Roman"/>
                <w:sz w:val="24"/>
                <w:szCs w:val="24"/>
              </w:rPr>
              <w:t>Наименование по</w:t>
            </w:r>
            <w:r w:rsidRPr="00F20753">
              <w:rPr>
                <w:rFonts w:ascii="Times New Roman" w:hAnsi="Times New Roman"/>
                <w:sz w:val="24"/>
                <w:szCs w:val="24"/>
              </w:rPr>
              <w:t>д</w:t>
            </w:r>
            <w:r w:rsidRPr="00F20753">
              <w:rPr>
                <w:rFonts w:ascii="Times New Roman" w:hAnsi="Times New Roman"/>
                <w:sz w:val="24"/>
                <w:szCs w:val="24"/>
              </w:rPr>
              <w:t>программы муниц</w:t>
            </w:r>
            <w:r w:rsidRPr="00F2075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53">
              <w:rPr>
                <w:rFonts w:ascii="Times New Roman" w:hAnsi="Times New Roman"/>
                <w:sz w:val="24"/>
                <w:szCs w:val="24"/>
              </w:rPr>
              <w:t>пальной программы, основного меропри</w:t>
            </w:r>
            <w:r w:rsidRPr="00F20753">
              <w:rPr>
                <w:rFonts w:ascii="Times New Roman" w:hAnsi="Times New Roman"/>
                <w:sz w:val="24"/>
                <w:szCs w:val="24"/>
              </w:rPr>
              <w:t>я</w:t>
            </w:r>
            <w:r w:rsidRPr="00F20753">
              <w:rPr>
                <w:rFonts w:ascii="Times New Roman" w:hAnsi="Times New Roman"/>
                <w:sz w:val="24"/>
                <w:szCs w:val="24"/>
              </w:rPr>
              <w:t>тия, мероприятия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F20753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3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</w:t>
            </w:r>
            <w:r w:rsidRPr="00F20753">
              <w:rPr>
                <w:rFonts w:ascii="Times New Roman" w:hAnsi="Times New Roman"/>
                <w:sz w:val="24"/>
                <w:szCs w:val="24"/>
              </w:rPr>
              <w:t>л</w:t>
            </w:r>
            <w:r w:rsidRPr="00F20753">
              <w:rPr>
                <w:rFonts w:ascii="Times New Roman" w:hAnsi="Times New Roman"/>
                <w:sz w:val="24"/>
                <w:szCs w:val="24"/>
              </w:rPr>
              <w:t>нители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9D8" w:rsidRPr="00F20753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3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F2075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5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20753">
              <w:rPr>
                <w:rFonts w:ascii="Times New Roman" w:hAnsi="Times New Roman"/>
                <w:sz w:val="24"/>
                <w:szCs w:val="24"/>
              </w:rPr>
              <w:t>Расходы по годам, тыс. рублей</w:t>
            </w:r>
          </w:p>
        </w:tc>
      </w:tr>
      <w:tr w:rsidR="002169D8" w:rsidRPr="00103B81" w:rsidTr="002169D8">
        <w:trPr>
          <w:trHeight w:val="38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D8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169D8" w:rsidRDefault="002169D8" w:rsidP="002169D8">
            <w:pPr>
              <w:jc w:val="center"/>
              <w:rPr>
                <w:rFonts w:ascii="Times New Roman" w:hAnsi="Times New Roman"/>
                <w:sz w:val="24"/>
              </w:rPr>
            </w:pPr>
            <w:r w:rsidRPr="002169D8"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169D8" w:rsidRDefault="002169D8" w:rsidP="002169D8">
            <w:pPr>
              <w:jc w:val="center"/>
              <w:rPr>
                <w:rFonts w:ascii="Times New Roman" w:hAnsi="Times New Roman"/>
                <w:sz w:val="24"/>
              </w:rPr>
            </w:pPr>
            <w:r w:rsidRPr="002169D8"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169D8" w:rsidRDefault="002169D8" w:rsidP="002169D8">
            <w:pPr>
              <w:jc w:val="center"/>
              <w:rPr>
                <w:rFonts w:ascii="Times New Roman" w:hAnsi="Times New Roman"/>
                <w:sz w:val="24"/>
              </w:rPr>
            </w:pPr>
            <w:r w:rsidRPr="002169D8"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169D8" w:rsidRDefault="002169D8" w:rsidP="002169D8">
            <w:pPr>
              <w:jc w:val="center"/>
              <w:rPr>
                <w:rFonts w:ascii="Times New Roman" w:hAnsi="Times New Roman"/>
                <w:sz w:val="24"/>
              </w:rPr>
            </w:pPr>
            <w:r w:rsidRPr="002169D8"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169D8" w:rsidRDefault="002169D8" w:rsidP="002169D8">
            <w:pPr>
              <w:jc w:val="center"/>
              <w:rPr>
                <w:rFonts w:ascii="Times New Roman" w:hAnsi="Times New Roman"/>
                <w:sz w:val="24"/>
              </w:rPr>
            </w:pPr>
            <w:r w:rsidRPr="002169D8"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169D8" w:rsidRDefault="002169D8" w:rsidP="002169D8">
            <w:pPr>
              <w:jc w:val="center"/>
              <w:rPr>
                <w:rFonts w:ascii="Times New Roman" w:hAnsi="Times New Roman"/>
                <w:sz w:val="24"/>
              </w:rPr>
            </w:pPr>
            <w:r w:rsidRPr="002169D8">
              <w:rPr>
                <w:rFonts w:ascii="Times New Roman" w:hAnsi="Times New Roman"/>
                <w:sz w:val="24"/>
              </w:rPr>
              <w:t>2020</w:t>
            </w:r>
          </w:p>
        </w:tc>
      </w:tr>
      <w:tr w:rsidR="002169D8" w:rsidRPr="00103B81" w:rsidTr="002169D8">
        <w:trPr>
          <w:trHeight w:val="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169D8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169D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169D8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169D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169D8" w:rsidRDefault="002169D8" w:rsidP="002169D8">
            <w:pPr>
              <w:jc w:val="center"/>
              <w:rPr>
                <w:rFonts w:ascii="Times New Roman" w:hAnsi="Times New Roman"/>
                <w:sz w:val="24"/>
              </w:rPr>
            </w:pPr>
            <w:r w:rsidRPr="002169D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D8" w:rsidRPr="002169D8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169D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169D8" w:rsidRDefault="002169D8" w:rsidP="002169D8">
            <w:pPr>
              <w:jc w:val="center"/>
              <w:rPr>
                <w:rFonts w:ascii="Times New Roman" w:hAnsi="Times New Roman"/>
                <w:sz w:val="24"/>
              </w:rPr>
            </w:pPr>
            <w:r w:rsidRPr="002169D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169D8" w:rsidRDefault="002169D8" w:rsidP="002169D8">
            <w:pPr>
              <w:jc w:val="center"/>
              <w:rPr>
                <w:rFonts w:ascii="Times New Roman" w:hAnsi="Times New Roman"/>
                <w:sz w:val="24"/>
              </w:rPr>
            </w:pPr>
            <w:r w:rsidRPr="002169D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169D8" w:rsidRDefault="002169D8" w:rsidP="002169D8">
            <w:pPr>
              <w:jc w:val="center"/>
              <w:rPr>
                <w:rFonts w:ascii="Times New Roman" w:hAnsi="Times New Roman"/>
                <w:sz w:val="24"/>
              </w:rPr>
            </w:pPr>
            <w:r w:rsidRPr="002169D8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169D8" w:rsidRDefault="002169D8" w:rsidP="002169D8">
            <w:pPr>
              <w:jc w:val="center"/>
              <w:rPr>
                <w:rFonts w:ascii="Times New Roman" w:hAnsi="Times New Roman"/>
                <w:sz w:val="24"/>
              </w:rPr>
            </w:pPr>
            <w:r w:rsidRPr="002169D8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169D8" w:rsidRDefault="002169D8" w:rsidP="002169D8">
            <w:pPr>
              <w:jc w:val="center"/>
              <w:rPr>
                <w:rFonts w:ascii="Times New Roman" w:hAnsi="Times New Roman"/>
                <w:sz w:val="24"/>
              </w:rPr>
            </w:pPr>
            <w:r w:rsidRPr="002169D8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169D8" w:rsidRDefault="002169D8" w:rsidP="002169D8">
            <w:pPr>
              <w:jc w:val="center"/>
              <w:rPr>
                <w:rFonts w:ascii="Times New Roman" w:hAnsi="Times New Roman"/>
                <w:sz w:val="24"/>
              </w:rPr>
            </w:pPr>
            <w:r w:rsidRPr="002169D8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2169D8" w:rsidRPr="00103B81" w:rsidTr="002169D8">
        <w:trPr>
          <w:trHeight w:val="11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Подпр</w:t>
            </w:r>
            <w:r w:rsidRPr="00103B81">
              <w:rPr>
                <w:rFonts w:ascii="Times New Roman" w:hAnsi="Times New Roman"/>
                <w:b/>
                <w:sz w:val="20"/>
              </w:rPr>
              <w:t>о</w:t>
            </w:r>
            <w:r w:rsidRPr="00103B81">
              <w:rPr>
                <w:rFonts w:ascii="Times New Roman" w:hAnsi="Times New Roman"/>
                <w:b/>
                <w:sz w:val="20"/>
              </w:rPr>
              <w:t xml:space="preserve">грамма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Профилактика незако</w:t>
            </w:r>
            <w:r w:rsidRPr="00103B81">
              <w:rPr>
                <w:rFonts w:ascii="Times New Roman" w:hAnsi="Times New Roman"/>
                <w:b/>
                <w:sz w:val="20"/>
              </w:rPr>
              <w:t>н</w:t>
            </w:r>
            <w:r w:rsidRPr="00103B81">
              <w:rPr>
                <w:rFonts w:ascii="Times New Roman" w:hAnsi="Times New Roman"/>
                <w:b/>
                <w:sz w:val="20"/>
              </w:rPr>
              <w:t>ного потребления наркотических средств и психотропных веществ, наркомании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ответственный исполнитель подпрограммы: управление образования администрации Ч</w:t>
            </w:r>
            <w:r w:rsidRPr="00103B81">
              <w:rPr>
                <w:rFonts w:ascii="Times New Roman" w:hAnsi="Times New Roman"/>
                <w:b/>
                <w:sz w:val="20"/>
              </w:rPr>
              <w:t>е</w:t>
            </w:r>
            <w:r w:rsidRPr="00103B81">
              <w:rPr>
                <w:rFonts w:ascii="Times New Roman" w:hAnsi="Times New Roman"/>
                <w:b/>
                <w:sz w:val="20"/>
              </w:rPr>
              <w:t>боксарского района</w:t>
            </w:r>
          </w:p>
          <w:p w:rsidR="002169D8" w:rsidRPr="00103B81" w:rsidRDefault="002169D8" w:rsidP="002169D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соисполнители подпрограммы: управление образования администрации Чебоксарского района, отдел культуры, туризма и социал</w:t>
            </w:r>
            <w:r w:rsidRPr="00103B81">
              <w:rPr>
                <w:rFonts w:ascii="Times New Roman" w:hAnsi="Times New Roman"/>
                <w:b/>
                <w:sz w:val="20"/>
              </w:rPr>
              <w:t>ь</w:t>
            </w:r>
            <w:r w:rsidRPr="00103B81">
              <w:rPr>
                <w:rFonts w:ascii="Times New Roman" w:hAnsi="Times New Roman"/>
                <w:b/>
                <w:sz w:val="20"/>
              </w:rPr>
              <w:t>ного развития администрации Чебоксарск</w:t>
            </w:r>
            <w:r w:rsidRPr="00103B81">
              <w:rPr>
                <w:rFonts w:ascii="Times New Roman" w:hAnsi="Times New Roman"/>
                <w:b/>
                <w:sz w:val="20"/>
              </w:rPr>
              <w:t>о</w:t>
            </w:r>
            <w:r w:rsidRPr="00103B81">
              <w:rPr>
                <w:rFonts w:ascii="Times New Roman" w:hAnsi="Times New Roman"/>
                <w:b/>
                <w:sz w:val="20"/>
              </w:rPr>
              <w:t>го района, комиссия по делам несоверше</w:t>
            </w:r>
            <w:r w:rsidRPr="00103B81">
              <w:rPr>
                <w:rFonts w:ascii="Times New Roman" w:hAnsi="Times New Roman"/>
                <w:b/>
                <w:sz w:val="20"/>
              </w:rPr>
              <w:t>н</w:t>
            </w:r>
            <w:r w:rsidRPr="00103B81">
              <w:rPr>
                <w:rFonts w:ascii="Times New Roman" w:hAnsi="Times New Roman"/>
                <w:b/>
                <w:sz w:val="20"/>
              </w:rPr>
              <w:t>нолетних и защите их прав при администр</w:t>
            </w:r>
            <w:r w:rsidRPr="00103B81">
              <w:rPr>
                <w:rFonts w:ascii="Times New Roman" w:hAnsi="Times New Roman"/>
                <w:b/>
                <w:sz w:val="20"/>
              </w:rPr>
              <w:t>а</w:t>
            </w:r>
            <w:r w:rsidRPr="00103B81">
              <w:rPr>
                <w:rFonts w:ascii="Times New Roman" w:hAnsi="Times New Roman"/>
                <w:b/>
                <w:sz w:val="20"/>
              </w:rPr>
              <w:t>ции Чебоксарского района</w:t>
            </w:r>
          </w:p>
          <w:p w:rsidR="002169D8" w:rsidRPr="00103B81" w:rsidRDefault="002169D8" w:rsidP="002169D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антинаркотическая комиссия Чебоксарского района</w:t>
            </w:r>
          </w:p>
          <w:p w:rsidR="002169D8" w:rsidRPr="00103B81" w:rsidRDefault="002169D8" w:rsidP="002169D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lastRenderedPageBreak/>
              <w:t xml:space="preserve">Участники подпрограммы: ОМВД России по Чебоксарскому району, администрации сельских поселений района*, БУ </w:t>
            </w:r>
            <w:r>
              <w:rPr>
                <w:rFonts w:ascii="Times New Roman" w:hAnsi="Times New Roman"/>
                <w:b/>
                <w:sz w:val="20"/>
              </w:rPr>
              <w:t>«</w:t>
            </w:r>
            <w:r w:rsidRPr="00103B81">
              <w:rPr>
                <w:rFonts w:ascii="Times New Roman" w:hAnsi="Times New Roman"/>
                <w:b/>
                <w:sz w:val="20"/>
              </w:rPr>
              <w:t>Чебокса</w:t>
            </w:r>
            <w:r w:rsidRPr="00103B81">
              <w:rPr>
                <w:rFonts w:ascii="Times New Roman" w:hAnsi="Times New Roman"/>
                <w:b/>
                <w:sz w:val="20"/>
              </w:rPr>
              <w:t>р</w:t>
            </w:r>
            <w:r w:rsidRPr="00103B81">
              <w:rPr>
                <w:rFonts w:ascii="Times New Roman" w:hAnsi="Times New Roman"/>
                <w:b/>
                <w:sz w:val="20"/>
              </w:rPr>
              <w:t>ская районная больница</w:t>
            </w:r>
            <w:r>
              <w:rPr>
                <w:rFonts w:ascii="Times New Roman" w:hAnsi="Times New Roman"/>
                <w:b/>
                <w:sz w:val="20"/>
              </w:rPr>
              <w:t>»</w:t>
            </w:r>
            <w:r w:rsidRPr="00103B81">
              <w:rPr>
                <w:rFonts w:ascii="Times New Roman" w:hAnsi="Times New Roman"/>
                <w:b/>
                <w:sz w:val="20"/>
              </w:rPr>
              <w:t xml:space="preserve"> военный комисс</w:t>
            </w:r>
            <w:r w:rsidRPr="00103B81">
              <w:rPr>
                <w:rFonts w:ascii="Times New Roman" w:hAnsi="Times New Roman"/>
                <w:b/>
                <w:sz w:val="20"/>
              </w:rPr>
              <w:t>а</w:t>
            </w:r>
            <w:r w:rsidRPr="00103B81">
              <w:rPr>
                <w:rFonts w:ascii="Times New Roman" w:hAnsi="Times New Roman"/>
                <w:b/>
                <w:sz w:val="20"/>
              </w:rPr>
              <w:t>риат Чувашской Республики по Чебокса</w:t>
            </w:r>
            <w:r w:rsidRPr="00103B81">
              <w:rPr>
                <w:rFonts w:ascii="Times New Roman" w:hAnsi="Times New Roman"/>
                <w:b/>
                <w:sz w:val="20"/>
              </w:rPr>
              <w:t>р</w:t>
            </w:r>
            <w:r w:rsidRPr="00103B81">
              <w:rPr>
                <w:rFonts w:ascii="Times New Roman" w:hAnsi="Times New Roman"/>
                <w:b/>
                <w:sz w:val="20"/>
              </w:rPr>
              <w:t xml:space="preserve">скому и Мариинско-Посадскому районам*, АУ ЧР </w:t>
            </w:r>
            <w:r>
              <w:rPr>
                <w:rFonts w:ascii="Times New Roman" w:hAnsi="Times New Roman"/>
                <w:b/>
                <w:sz w:val="20"/>
              </w:rPr>
              <w:t>«</w:t>
            </w:r>
            <w:r w:rsidRPr="00103B81">
              <w:rPr>
                <w:rFonts w:ascii="Times New Roman" w:hAnsi="Times New Roman"/>
                <w:b/>
                <w:sz w:val="20"/>
              </w:rPr>
              <w:t xml:space="preserve">Редакция газеты </w:t>
            </w:r>
            <w:r>
              <w:rPr>
                <w:rFonts w:ascii="Times New Roman" w:hAnsi="Times New Roman"/>
                <w:b/>
                <w:sz w:val="20"/>
              </w:rPr>
              <w:t>«</w:t>
            </w:r>
            <w:proofErr w:type="spellStart"/>
            <w:r w:rsidRPr="00103B81">
              <w:rPr>
                <w:rFonts w:ascii="Times New Roman" w:hAnsi="Times New Roman"/>
                <w:b/>
                <w:sz w:val="20"/>
              </w:rPr>
              <w:t>Таван</w:t>
            </w:r>
            <w:proofErr w:type="spellEnd"/>
            <w:r w:rsidRPr="00103B81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103B81">
              <w:rPr>
                <w:rFonts w:ascii="Times New Roman" w:hAnsi="Times New Roman"/>
                <w:b/>
                <w:sz w:val="20"/>
              </w:rPr>
              <w:t>Ен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»</w:t>
            </w:r>
            <w:r w:rsidRPr="00103B81">
              <w:rPr>
                <w:rFonts w:ascii="Times New Roman" w:hAnsi="Times New Roman"/>
                <w:b/>
                <w:sz w:val="20"/>
              </w:rPr>
              <w:t xml:space="preserve"> 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D8" w:rsidRPr="007666E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100,0</w:t>
            </w:r>
          </w:p>
        </w:tc>
      </w:tr>
      <w:tr w:rsidR="002169D8" w:rsidRPr="00223825" w:rsidTr="002169D8">
        <w:trPr>
          <w:trHeight w:val="148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D8" w:rsidRPr="007666E5" w:rsidRDefault="002169D8" w:rsidP="00216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169D8" w:rsidRPr="00223825" w:rsidTr="002169D8">
        <w:trPr>
          <w:trHeight w:val="12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D8" w:rsidRPr="007666E5" w:rsidRDefault="002169D8" w:rsidP="00216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169D8" w:rsidRPr="00223825" w:rsidTr="002169D8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D8" w:rsidRDefault="002169D8" w:rsidP="00216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169D8" w:rsidRPr="00223825" w:rsidTr="002169D8">
        <w:trPr>
          <w:trHeight w:hRule="exact" w:val="66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EA0E3D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EA0E3D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EA0E3D">
              <w:rPr>
                <w:rFonts w:ascii="Times New Roman" w:hAnsi="Times New Roman"/>
                <w:b/>
                <w:sz w:val="20"/>
              </w:rPr>
              <w:t>я</w:t>
            </w:r>
            <w:r w:rsidRPr="00EA0E3D">
              <w:rPr>
                <w:rFonts w:ascii="Times New Roman" w:hAnsi="Times New Roman"/>
                <w:b/>
                <w:sz w:val="20"/>
              </w:rPr>
              <w:t>тие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EA0E3D" w:rsidRDefault="002169D8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EA0E3D">
              <w:rPr>
                <w:rFonts w:ascii="Times New Roman" w:hAnsi="Times New Roman"/>
                <w:b/>
                <w:sz w:val="20"/>
              </w:rPr>
              <w:t>Совершенствование с</w:t>
            </w:r>
            <w:r w:rsidRPr="00EA0E3D">
              <w:rPr>
                <w:rFonts w:ascii="Times New Roman" w:hAnsi="Times New Roman"/>
                <w:b/>
                <w:sz w:val="20"/>
              </w:rPr>
              <w:t>и</w:t>
            </w:r>
            <w:r w:rsidRPr="00EA0E3D">
              <w:rPr>
                <w:rFonts w:ascii="Times New Roman" w:hAnsi="Times New Roman"/>
                <w:b/>
                <w:sz w:val="20"/>
              </w:rPr>
              <w:t>стемы мер по сокращ</w:t>
            </w:r>
            <w:r w:rsidRPr="00EA0E3D">
              <w:rPr>
                <w:rFonts w:ascii="Times New Roman" w:hAnsi="Times New Roman"/>
                <w:b/>
                <w:sz w:val="20"/>
              </w:rPr>
              <w:t>е</w:t>
            </w:r>
            <w:r w:rsidRPr="00EA0E3D">
              <w:rPr>
                <w:rFonts w:ascii="Times New Roman" w:hAnsi="Times New Roman"/>
                <w:b/>
                <w:sz w:val="20"/>
              </w:rPr>
              <w:t>нию предложения наркотиков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мероприятия - о</w:t>
            </w:r>
            <w:r w:rsidRPr="00103B81">
              <w:rPr>
                <w:rFonts w:ascii="Times New Roman" w:hAnsi="Times New Roman"/>
                <w:sz w:val="20"/>
              </w:rPr>
              <w:t>т</w:t>
            </w:r>
            <w:r w:rsidRPr="00103B81">
              <w:rPr>
                <w:rFonts w:ascii="Times New Roman" w:hAnsi="Times New Roman"/>
                <w:sz w:val="20"/>
              </w:rPr>
              <w:t>дел специальных программ, комиссия по делам несовершеннолетних и защите их прав при а</w:t>
            </w:r>
            <w:r w:rsidRPr="00103B81">
              <w:rPr>
                <w:rFonts w:ascii="Times New Roman" w:hAnsi="Times New Roman"/>
                <w:sz w:val="20"/>
              </w:rPr>
              <w:t>д</w:t>
            </w:r>
            <w:r w:rsidRPr="00103B81">
              <w:rPr>
                <w:rFonts w:ascii="Times New Roman" w:hAnsi="Times New Roman"/>
                <w:sz w:val="20"/>
              </w:rPr>
              <w:t>министрации Чебоксарского района соиспо</w:t>
            </w:r>
            <w:r w:rsidRPr="00103B81">
              <w:rPr>
                <w:rFonts w:ascii="Times New Roman" w:hAnsi="Times New Roman"/>
                <w:sz w:val="20"/>
              </w:rPr>
              <w:t>л</w:t>
            </w:r>
            <w:r w:rsidRPr="00103B81">
              <w:rPr>
                <w:rFonts w:ascii="Times New Roman" w:hAnsi="Times New Roman"/>
                <w:sz w:val="20"/>
              </w:rPr>
              <w:t>нители мероприятия: антинаркотическая к</w:t>
            </w:r>
            <w:r w:rsidRPr="00103B81">
              <w:rPr>
                <w:rFonts w:ascii="Times New Roman" w:hAnsi="Times New Roman"/>
                <w:sz w:val="20"/>
              </w:rPr>
              <w:t>о</w:t>
            </w:r>
            <w:r w:rsidRPr="00103B81">
              <w:rPr>
                <w:rFonts w:ascii="Times New Roman" w:hAnsi="Times New Roman"/>
                <w:sz w:val="20"/>
              </w:rPr>
              <w:t>миссия Чебоксарского района, участники мер</w:t>
            </w:r>
            <w:r w:rsidRPr="00103B81">
              <w:rPr>
                <w:rFonts w:ascii="Times New Roman" w:hAnsi="Times New Roman"/>
                <w:sz w:val="20"/>
              </w:rPr>
              <w:t>о</w:t>
            </w:r>
            <w:r w:rsidRPr="00103B81">
              <w:rPr>
                <w:rFonts w:ascii="Times New Roman" w:hAnsi="Times New Roman"/>
                <w:sz w:val="20"/>
              </w:rPr>
              <w:t>приятия: ОМВД России по Чебоксарскому ра</w:t>
            </w:r>
            <w:r w:rsidRPr="00103B81">
              <w:rPr>
                <w:rFonts w:ascii="Times New Roman" w:hAnsi="Times New Roman"/>
                <w:sz w:val="20"/>
              </w:rPr>
              <w:t>й</w:t>
            </w:r>
            <w:r w:rsidRPr="00103B81">
              <w:rPr>
                <w:rFonts w:ascii="Times New Roman" w:hAnsi="Times New Roman"/>
                <w:sz w:val="20"/>
              </w:rPr>
              <w:t>ону, администрации сельских поселений рай</w:t>
            </w:r>
            <w:r w:rsidRPr="00103B81">
              <w:rPr>
                <w:rFonts w:ascii="Times New Roman" w:hAnsi="Times New Roman"/>
                <w:sz w:val="20"/>
              </w:rPr>
              <w:t>о</w:t>
            </w:r>
            <w:r w:rsidRPr="00103B81">
              <w:rPr>
                <w:rFonts w:ascii="Times New Roman" w:hAnsi="Times New Roman"/>
                <w:sz w:val="20"/>
              </w:rPr>
              <w:t>на* военный комиссариат Чувашской Респу</w:t>
            </w:r>
            <w:r w:rsidRPr="00103B81">
              <w:rPr>
                <w:rFonts w:ascii="Times New Roman" w:hAnsi="Times New Roman"/>
                <w:sz w:val="20"/>
              </w:rPr>
              <w:t>б</w:t>
            </w:r>
            <w:r w:rsidRPr="00103B81">
              <w:rPr>
                <w:rFonts w:ascii="Times New Roman" w:hAnsi="Times New Roman"/>
                <w:sz w:val="20"/>
              </w:rPr>
              <w:t xml:space="preserve">лики по Чебоксарскому и Мариинско-Посадскому районам*, АУ ЧР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103B81">
              <w:rPr>
                <w:rFonts w:ascii="Times New Roman" w:hAnsi="Times New Roman"/>
                <w:sz w:val="20"/>
              </w:rPr>
              <w:t>Редакция газ</w:t>
            </w:r>
            <w:r w:rsidRPr="00103B81">
              <w:rPr>
                <w:rFonts w:ascii="Times New Roman" w:hAnsi="Times New Roman"/>
                <w:sz w:val="20"/>
              </w:rPr>
              <w:t>е</w:t>
            </w:r>
            <w:r w:rsidRPr="00103B81">
              <w:rPr>
                <w:rFonts w:ascii="Times New Roman" w:hAnsi="Times New Roman"/>
                <w:sz w:val="20"/>
              </w:rPr>
              <w:t xml:space="preserve">ты </w:t>
            </w:r>
            <w:r>
              <w:rPr>
                <w:rFonts w:ascii="Times New Roman" w:hAnsi="Times New Roman"/>
                <w:sz w:val="20"/>
              </w:rPr>
              <w:t>«</w:t>
            </w:r>
            <w:proofErr w:type="spellStart"/>
            <w:r w:rsidRPr="00103B81">
              <w:rPr>
                <w:rFonts w:ascii="Times New Roman" w:hAnsi="Times New Roman"/>
                <w:sz w:val="20"/>
              </w:rPr>
              <w:t>Таван</w:t>
            </w:r>
            <w:proofErr w:type="spellEnd"/>
            <w:r w:rsidRPr="00103B8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03B81">
              <w:rPr>
                <w:rFonts w:ascii="Times New Roman" w:hAnsi="Times New Roman"/>
                <w:sz w:val="20"/>
              </w:rPr>
              <w:t>Ен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  <w:r w:rsidRPr="00103B81">
              <w:rPr>
                <w:rFonts w:ascii="Times New Roman" w:hAnsi="Times New Roman"/>
                <w:sz w:val="20"/>
              </w:rPr>
              <w:t xml:space="preserve"> 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D8" w:rsidRPr="00EA0E3D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EA0E3D">
              <w:rPr>
                <w:rFonts w:ascii="Times New Roman" w:hAnsi="Times New Roman"/>
                <w:b/>
                <w:sz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169D8" w:rsidRPr="00223825" w:rsidTr="002169D8">
        <w:trPr>
          <w:trHeight w:val="74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D8" w:rsidRPr="007666E5" w:rsidRDefault="002169D8" w:rsidP="00216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169D8" w:rsidRPr="00223825" w:rsidTr="002169D8">
        <w:trPr>
          <w:trHeight w:val="78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D8" w:rsidRPr="007666E5" w:rsidRDefault="002169D8" w:rsidP="00216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169D8" w:rsidRPr="00223825" w:rsidTr="002169D8">
        <w:trPr>
          <w:trHeight w:val="95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D8" w:rsidRDefault="002169D8" w:rsidP="00216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169D8" w:rsidRPr="00223825" w:rsidTr="002169D8">
        <w:trPr>
          <w:trHeight w:val="45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B20498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B20498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B20498">
              <w:rPr>
                <w:rFonts w:ascii="Times New Roman" w:hAnsi="Times New Roman"/>
                <w:b/>
                <w:sz w:val="20"/>
              </w:rPr>
              <w:t>я</w:t>
            </w:r>
            <w:r w:rsidRPr="00B20498">
              <w:rPr>
                <w:rFonts w:ascii="Times New Roman" w:hAnsi="Times New Roman"/>
                <w:b/>
                <w:sz w:val="20"/>
              </w:rPr>
              <w:t>тие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B20498" w:rsidRDefault="002169D8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B20498">
              <w:rPr>
                <w:rFonts w:ascii="Times New Roman" w:hAnsi="Times New Roman"/>
                <w:b/>
                <w:sz w:val="20"/>
              </w:rPr>
              <w:t>Совершенствование с</w:t>
            </w:r>
            <w:r w:rsidRPr="00B20498">
              <w:rPr>
                <w:rFonts w:ascii="Times New Roman" w:hAnsi="Times New Roman"/>
                <w:b/>
                <w:sz w:val="20"/>
              </w:rPr>
              <w:t>и</w:t>
            </w:r>
            <w:r w:rsidRPr="00B20498">
              <w:rPr>
                <w:rFonts w:ascii="Times New Roman" w:hAnsi="Times New Roman"/>
                <w:b/>
                <w:sz w:val="20"/>
              </w:rPr>
              <w:t>стемы мер по сокращ</w:t>
            </w:r>
            <w:r w:rsidRPr="00B20498">
              <w:rPr>
                <w:rFonts w:ascii="Times New Roman" w:hAnsi="Times New Roman"/>
                <w:b/>
                <w:sz w:val="20"/>
              </w:rPr>
              <w:t>е</w:t>
            </w:r>
            <w:r w:rsidRPr="00B20498">
              <w:rPr>
                <w:rFonts w:ascii="Times New Roman" w:hAnsi="Times New Roman"/>
                <w:b/>
                <w:sz w:val="20"/>
              </w:rPr>
              <w:t>нию спроса на наркот</w:t>
            </w:r>
            <w:r w:rsidRPr="00B20498">
              <w:rPr>
                <w:rFonts w:ascii="Times New Roman" w:hAnsi="Times New Roman"/>
                <w:b/>
                <w:sz w:val="20"/>
              </w:rPr>
              <w:t>и</w:t>
            </w:r>
            <w:r w:rsidRPr="00B20498">
              <w:rPr>
                <w:rFonts w:ascii="Times New Roman" w:hAnsi="Times New Roman"/>
                <w:b/>
                <w:sz w:val="20"/>
              </w:rPr>
              <w:t>ки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мероприятия – о</w:t>
            </w:r>
            <w:r w:rsidRPr="00103B81">
              <w:rPr>
                <w:rFonts w:ascii="Times New Roman" w:hAnsi="Times New Roman"/>
                <w:sz w:val="20"/>
              </w:rPr>
              <w:t>т</w:t>
            </w:r>
            <w:r w:rsidRPr="00103B81">
              <w:rPr>
                <w:rFonts w:ascii="Times New Roman" w:hAnsi="Times New Roman"/>
                <w:sz w:val="20"/>
              </w:rPr>
              <w:t>дел специальных программ, соисполнители мероприятия: комиссия по делам несоверше</w:t>
            </w:r>
            <w:r w:rsidRPr="00103B81">
              <w:rPr>
                <w:rFonts w:ascii="Times New Roman" w:hAnsi="Times New Roman"/>
                <w:sz w:val="20"/>
              </w:rPr>
              <w:t>н</w:t>
            </w:r>
            <w:r w:rsidRPr="00103B81">
              <w:rPr>
                <w:rFonts w:ascii="Times New Roman" w:hAnsi="Times New Roman"/>
                <w:sz w:val="20"/>
              </w:rPr>
              <w:t>нолетних и защите их прав при администрации Чебоксарского района антинаркотическая к</w:t>
            </w:r>
            <w:r w:rsidRPr="00103B81">
              <w:rPr>
                <w:rFonts w:ascii="Times New Roman" w:hAnsi="Times New Roman"/>
                <w:sz w:val="20"/>
              </w:rPr>
              <w:t>о</w:t>
            </w:r>
            <w:r w:rsidRPr="00103B81">
              <w:rPr>
                <w:rFonts w:ascii="Times New Roman" w:hAnsi="Times New Roman"/>
                <w:sz w:val="20"/>
              </w:rPr>
              <w:t xml:space="preserve">миссия Чебоксарского района, ОМВД России по Чебоксарскому району*, БУ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103B81">
              <w:rPr>
                <w:rFonts w:ascii="Times New Roman" w:hAnsi="Times New Roman"/>
                <w:sz w:val="20"/>
              </w:rPr>
              <w:t>Чебоксарская районная больница</w:t>
            </w:r>
            <w:r>
              <w:rPr>
                <w:rFonts w:ascii="Times New Roman" w:hAnsi="Times New Roman"/>
                <w:sz w:val="20"/>
              </w:rPr>
              <w:t>»</w:t>
            </w:r>
            <w:r w:rsidRPr="00103B81">
              <w:rPr>
                <w:rFonts w:ascii="Times New Roman" w:hAnsi="Times New Roman"/>
                <w:sz w:val="20"/>
              </w:rPr>
              <w:t xml:space="preserve"> военный комиссариат Ч</w:t>
            </w:r>
            <w:r w:rsidRPr="00103B81">
              <w:rPr>
                <w:rFonts w:ascii="Times New Roman" w:hAnsi="Times New Roman"/>
                <w:sz w:val="20"/>
              </w:rPr>
              <w:t>у</w:t>
            </w:r>
            <w:r w:rsidRPr="00103B81">
              <w:rPr>
                <w:rFonts w:ascii="Times New Roman" w:hAnsi="Times New Roman"/>
                <w:sz w:val="20"/>
              </w:rPr>
              <w:t>вашской Республики по Чебоксарскому и М</w:t>
            </w:r>
            <w:r w:rsidRPr="00103B81">
              <w:rPr>
                <w:rFonts w:ascii="Times New Roman" w:hAnsi="Times New Roman"/>
                <w:sz w:val="20"/>
              </w:rPr>
              <w:t>а</w:t>
            </w:r>
            <w:r w:rsidRPr="00103B81">
              <w:rPr>
                <w:rFonts w:ascii="Times New Roman" w:hAnsi="Times New Roman"/>
                <w:sz w:val="20"/>
              </w:rPr>
              <w:t xml:space="preserve">риинско-Посадскому районам*, АУ ЧР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103B81">
              <w:rPr>
                <w:rFonts w:ascii="Times New Roman" w:hAnsi="Times New Roman"/>
                <w:sz w:val="20"/>
              </w:rPr>
              <w:t>Реда</w:t>
            </w:r>
            <w:r w:rsidRPr="00103B81">
              <w:rPr>
                <w:rFonts w:ascii="Times New Roman" w:hAnsi="Times New Roman"/>
                <w:sz w:val="20"/>
              </w:rPr>
              <w:t>к</w:t>
            </w:r>
            <w:r w:rsidRPr="00103B81">
              <w:rPr>
                <w:rFonts w:ascii="Times New Roman" w:hAnsi="Times New Roman"/>
                <w:sz w:val="20"/>
              </w:rPr>
              <w:t xml:space="preserve">ция газеты </w:t>
            </w:r>
            <w:r>
              <w:rPr>
                <w:rFonts w:ascii="Times New Roman" w:hAnsi="Times New Roman"/>
                <w:sz w:val="20"/>
              </w:rPr>
              <w:t>«</w:t>
            </w:r>
            <w:proofErr w:type="spellStart"/>
            <w:r w:rsidRPr="00103B81">
              <w:rPr>
                <w:rFonts w:ascii="Times New Roman" w:hAnsi="Times New Roman"/>
                <w:sz w:val="20"/>
              </w:rPr>
              <w:t>Таван</w:t>
            </w:r>
            <w:proofErr w:type="spellEnd"/>
            <w:r w:rsidRPr="00103B8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03B81">
              <w:rPr>
                <w:rFonts w:ascii="Times New Roman" w:hAnsi="Times New Roman"/>
                <w:sz w:val="20"/>
              </w:rPr>
              <w:t>Ен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  <w:r w:rsidRPr="00103B81">
              <w:rPr>
                <w:rFonts w:ascii="Times New Roman" w:hAnsi="Times New Roman"/>
                <w:sz w:val="20"/>
              </w:rPr>
              <w:t xml:space="preserve"> 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D8" w:rsidRPr="00B20498" w:rsidRDefault="002169D8" w:rsidP="002169D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0498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169D8" w:rsidRPr="00223825" w:rsidTr="002169D8">
        <w:trPr>
          <w:trHeight w:val="7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D8" w:rsidRPr="007666E5" w:rsidRDefault="002169D8" w:rsidP="00216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169D8" w:rsidRPr="00223825" w:rsidTr="002169D8">
        <w:trPr>
          <w:trHeight w:val="77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D8" w:rsidRPr="007666E5" w:rsidRDefault="002169D8" w:rsidP="00216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169D8" w:rsidRPr="00223825" w:rsidTr="002169D8">
        <w:trPr>
          <w:trHeight w:val="5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D8" w:rsidRDefault="002169D8" w:rsidP="00216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169D8" w:rsidRPr="00B20498" w:rsidTr="002169D8">
        <w:trPr>
          <w:trHeight w:val="7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B20498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B20498">
              <w:rPr>
                <w:rFonts w:ascii="Times New Roman" w:hAnsi="Times New Roman"/>
                <w:b/>
                <w:sz w:val="20"/>
              </w:rPr>
              <w:lastRenderedPageBreak/>
              <w:t>Основное меропри</w:t>
            </w:r>
            <w:r w:rsidRPr="00B20498">
              <w:rPr>
                <w:rFonts w:ascii="Times New Roman" w:hAnsi="Times New Roman"/>
                <w:b/>
                <w:sz w:val="20"/>
              </w:rPr>
              <w:t>я</w:t>
            </w:r>
            <w:r w:rsidRPr="00B20498">
              <w:rPr>
                <w:rFonts w:ascii="Times New Roman" w:hAnsi="Times New Roman"/>
                <w:b/>
                <w:sz w:val="20"/>
              </w:rPr>
              <w:t>тие 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B20498" w:rsidRDefault="002169D8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B20498">
              <w:rPr>
                <w:rFonts w:ascii="Times New Roman" w:hAnsi="Times New Roman"/>
                <w:b/>
                <w:sz w:val="20"/>
              </w:rPr>
              <w:t>Совершенствование о</w:t>
            </w:r>
            <w:r w:rsidRPr="00B20498">
              <w:rPr>
                <w:rFonts w:ascii="Times New Roman" w:hAnsi="Times New Roman"/>
                <w:b/>
                <w:sz w:val="20"/>
              </w:rPr>
              <w:t>р</w:t>
            </w:r>
            <w:r w:rsidRPr="00B20498">
              <w:rPr>
                <w:rFonts w:ascii="Times New Roman" w:hAnsi="Times New Roman"/>
                <w:b/>
                <w:sz w:val="20"/>
              </w:rPr>
              <w:t>ганизационно-правового и ресурсного обеспеч</w:t>
            </w:r>
            <w:r w:rsidRPr="00B20498">
              <w:rPr>
                <w:rFonts w:ascii="Times New Roman" w:hAnsi="Times New Roman"/>
                <w:b/>
                <w:sz w:val="20"/>
              </w:rPr>
              <w:t>е</w:t>
            </w:r>
            <w:r w:rsidRPr="00B20498">
              <w:rPr>
                <w:rFonts w:ascii="Times New Roman" w:hAnsi="Times New Roman"/>
                <w:b/>
                <w:sz w:val="20"/>
              </w:rPr>
              <w:t>ния антинаркотической деятельности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мероприятия – о</w:t>
            </w:r>
            <w:r w:rsidRPr="00103B81">
              <w:rPr>
                <w:rFonts w:ascii="Times New Roman" w:hAnsi="Times New Roman"/>
                <w:sz w:val="20"/>
              </w:rPr>
              <w:t>т</w:t>
            </w:r>
            <w:r w:rsidRPr="00103B81">
              <w:rPr>
                <w:rFonts w:ascii="Times New Roman" w:hAnsi="Times New Roman"/>
                <w:sz w:val="20"/>
              </w:rPr>
              <w:t>дел специальных программ, управление обр</w:t>
            </w:r>
            <w:r w:rsidRPr="00103B81">
              <w:rPr>
                <w:rFonts w:ascii="Times New Roman" w:hAnsi="Times New Roman"/>
                <w:sz w:val="20"/>
              </w:rPr>
              <w:t>а</w:t>
            </w:r>
            <w:r w:rsidRPr="00103B81">
              <w:rPr>
                <w:rFonts w:ascii="Times New Roman" w:hAnsi="Times New Roman"/>
                <w:sz w:val="20"/>
              </w:rPr>
              <w:t>зования администрации Чебоксарского района, отдел культуры, туризма и социального разв</w:t>
            </w:r>
            <w:r w:rsidRPr="00103B81">
              <w:rPr>
                <w:rFonts w:ascii="Times New Roman" w:hAnsi="Times New Roman"/>
                <w:sz w:val="20"/>
              </w:rPr>
              <w:t>и</w:t>
            </w:r>
            <w:r w:rsidRPr="00103B81">
              <w:rPr>
                <w:rFonts w:ascii="Times New Roman" w:hAnsi="Times New Roman"/>
                <w:sz w:val="20"/>
              </w:rPr>
              <w:t>тия администрации Чебоксарского района</w:t>
            </w:r>
          </w:p>
          <w:p w:rsidR="002169D8" w:rsidRPr="00103B81" w:rsidRDefault="002169D8" w:rsidP="002169D8">
            <w:pPr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соисполнители подпрограммы: управление о</w:t>
            </w:r>
            <w:r w:rsidRPr="00103B81">
              <w:rPr>
                <w:rFonts w:ascii="Times New Roman" w:hAnsi="Times New Roman"/>
                <w:sz w:val="20"/>
              </w:rPr>
              <w:t>б</w:t>
            </w:r>
            <w:r w:rsidRPr="00103B81">
              <w:rPr>
                <w:rFonts w:ascii="Times New Roman" w:hAnsi="Times New Roman"/>
                <w:sz w:val="20"/>
              </w:rPr>
              <w:t>разования администрации Чебоксарского рай</w:t>
            </w:r>
            <w:r w:rsidRPr="00103B81">
              <w:rPr>
                <w:rFonts w:ascii="Times New Roman" w:hAnsi="Times New Roman"/>
                <w:sz w:val="20"/>
              </w:rPr>
              <w:t>о</w:t>
            </w:r>
            <w:r w:rsidRPr="00103B81">
              <w:rPr>
                <w:rFonts w:ascii="Times New Roman" w:hAnsi="Times New Roman"/>
                <w:sz w:val="20"/>
              </w:rPr>
              <w:t>на, отдел культуры, туризма и социального ра</w:t>
            </w:r>
            <w:r w:rsidRPr="00103B81">
              <w:rPr>
                <w:rFonts w:ascii="Times New Roman" w:hAnsi="Times New Roman"/>
                <w:sz w:val="20"/>
              </w:rPr>
              <w:t>з</w:t>
            </w:r>
            <w:r w:rsidRPr="00103B81">
              <w:rPr>
                <w:rFonts w:ascii="Times New Roman" w:hAnsi="Times New Roman"/>
                <w:sz w:val="20"/>
              </w:rPr>
              <w:t>вития администрации Чебоксарского района, комиссия по делам несовершеннолетних и з</w:t>
            </w:r>
            <w:r w:rsidRPr="00103B81">
              <w:rPr>
                <w:rFonts w:ascii="Times New Roman" w:hAnsi="Times New Roman"/>
                <w:sz w:val="20"/>
              </w:rPr>
              <w:t>а</w:t>
            </w:r>
            <w:r w:rsidRPr="00103B81">
              <w:rPr>
                <w:rFonts w:ascii="Times New Roman" w:hAnsi="Times New Roman"/>
                <w:sz w:val="20"/>
              </w:rPr>
              <w:t>щите их прав при администрации Чебоксарск</w:t>
            </w:r>
            <w:r w:rsidRPr="00103B81">
              <w:rPr>
                <w:rFonts w:ascii="Times New Roman" w:hAnsi="Times New Roman"/>
                <w:sz w:val="20"/>
              </w:rPr>
              <w:t>о</w:t>
            </w:r>
            <w:r w:rsidRPr="00103B81">
              <w:rPr>
                <w:rFonts w:ascii="Times New Roman" w:hAnsi="Times New Roman"/>
                <w:sz w:val="20"/>
              </w:rPr>
              <w:t>го района</w:t>
            </w:r>
          </w:p>
          <w:p w:rsidR="002169D8" w:rsidRPr="00103B81" w:rsidRDefault="002169D8" w:rsidP="002169D8">
            <w:pPr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участники мероприятия: ОМВД России по Ч</w:t>
            </w:r>
            <w:r w:rsidRPr="00103B81">
              <w:rPr>
                <w:rFonts w:ascii="Times New Roman" w:hAnsi="Times New Roman"/>
                <w:sz w:val="20"/>
              </w:rPr>
              <w:t>е</w:t>
            </w:r>
            <w:r w:rsidRPr="00103B81">
              <w:rPr>
                <w:rFonts w:ascii="Times New Roman" w:hAnsi="Times New Roman"/>
                <w:sz w:val="20"/>
              </w:rPr>
              <w:t xml:space="preserve">боксарскому району*, БУ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103B81">
              <w:rPr>
                <w:rFonts w:ascii="Times New Roman" w:hAnsi="Times New Roman"/>
                <w:sz w:val="20"/>
              </w:rPr>
              <w:t>Чебоксарского ра</w:t>
            </w:r>
            <w:r w:rsidRPr="00103B81">
              <w:rPr>
                <w:rFonts w:ascii="Times New Roman" w:hAnsi="Times New Roman"/>
                <w:sz w:val="20"/>
              </w:rPr>
              <w:t>й</w:t>
            </w:r>
            <w:r w:rsidRPr="00103B81">
              <w:rPr>
                <w:rFonts w:ascii="Times New Roman" w:hAnsi="Times New Roman"/>
                <w:sz w:val="20"/>
              </w:rPr>
              <w:t>онная больница</w:t>
            </w:r>
            <w:r>
              <w:rPr>
                <w:rFonts w:ascii="Times New Roman" w:hAnsi="Times New Roman"/>
                <w:sz w:val="20"/>
              </w:rPr>
              <w:t>»</w:t>
            </w:r>
            <w:r w:rsidRPr="00103B81">
              <w:rPr>
                <w:rFonts w:ascii="Times New Roman" w:hAnsi="Times New Roman"/>
                <w:sz w:val="20"/>
              </w:rPr>
              <w:t>*, администрации сельских поселений района* военный комиссариат Ч</w:t>
            </w:r>
            <w:r w:rsidRPr="00103B81">
              <w:rPr>
                <w:rFonts w:ascii="Times New Roman" w:hAnsi="Times New Roman"/>
                <w:sz w:val="20"/>
              </w:rPr>
              <w:t>у</w:t>
            </w:r>
            <w:r w:rsidRPr="00103B81">
              <w:rPr>
                <w:rFonts w:ascii="Times New Roman" w:hAnsi="Times New Roman"/>
                <w:sz w:val="20"/>
              </w:rPr>
              <w:t>вашской Республики по Чебоксарскому и М</w:t>
            </w:r>
            <w:r w:rsidRPr="00103B81">
              <w:rPr>
                <w:rFonts w:ascii="Times New Roman" w:hAnsi="Times New Roman"/>
                <w:sz w:val="20"/>
              </w:rPr>
              <w:t>а</w:t>
            </w:r>
            <w:r w:rsidRPr="00103B81">
              <w:rPr>
                <w:rFonts w:ascii="Times New Roman" w:hAnsi="Times New Roman"/>
                <w:sz w:val="20"/>
              </w:rPr>
              <w:t xml:space="preserve">риинско-Посадскому районам*, АУ ЧР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103B81">
              <w:rPr>
                <w:rFonts w:ascii="Times New Roman" w:hAnsi="Times New Roman"/>
                <w:sz w:val="20"/>
              </w:rPr>
              <w:t>Реда</w:t>
            </w:r>
            <w:r w:rsidRPr="00103B81">
              <w:rPr>
                <w:rFonts w:ascii="Times New Roman" w:hAnsi="Times New Roman"/>
                <w:sz w:val="20"/>
              </w:rPr>
              <w:t>к</w:t>
            </w:r>
            <w:r w:rsidRPr="00103B81">
              <w:rPr>
                <w:rFonts w:ascii="Times New Roman" w:hAnsi="Times New Roman"/>
                <w:sz w:val="20"/>
              </w:rPr>
              <w:t xml:space="preserve">ция газеты </w:t>
            </w:r>
            <w:r>
              <w:rPr>
                <w:rFonts w:ascii="Times New Roman" w:hAnsi="Times New Roman"/>
                <w:sz w:val="20"/>
              </w:rPr>
              <w:t>«</w:t>
            </w:r>
            <w:proofErr w:type="spellStart"/>
            <w:r w:rsidRPr="00103B81">
              <w:rPr>
                <w:rFonts w:ascii="Times New Roman" w:hAnsi="Times New Roman"/>
                <w:sz w:val="20"/>
              </w:rPr>
              <w:t>Таван</w:t>
            </w:r>
            <w:proofErr w:type="spellEnd"/>
            <w:r w:rsidRPr="00103B8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03B81">
              <w:rPr>
                <w:rFonts w:ascii="Times New Roman" w:hAnsi="Times New Roman"/>
                <w:sz w:val="20"/>
              </w:rPr>
              <w:t>Ен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  <w:r w:rsidRPr="00103B81">
              <w:rPr>
                <w:rFonts w:ascii="Times New Roman" w:hAnsi="Times New Roman"/>
                <w:sz w:val="20"/>
              </w:rPr>
              <w:t xml:space="preserve"> 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D8" w:rsidRPr="00B20498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B20498">
              <w:rPr>
                <w:rFonts w:ascii="Times New Roman" w:hAnsi="Times New Roman"/>
                <w:b/>
                <w:sz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B20498" w:rsidRDefault="002169D8" w:rsidP="002169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B20498" w:rsidRDefault="002169D8" w:rsidP="002169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20498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B20498" w:rsidRDefault="002169D8" w:rsidP="002169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20498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B20498" w:rsidRDefault="002169D8" w:rsidP="002169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20498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B20498" w:rsidRDefault="002169D8" w:rsidP="002169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20498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B20498" w:rsidRDefault="002169D8" w:rsidP="002169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20498">
              <w:rPr>
                <w:rFonts w:ascii="Times New Roman" w:hAnsi="Times New Roman"/>
                <w:b/>
                <w:sz w:val="20"/>
              </w:rPr>
              <w:t>100,0</w:t>
            </w:r>
          </w:p>
        </w:tc>
      </w:tr>
      <w:tr w:rsidR="002169D8" w:rsidRPr="00223825" w:rsidTr="002169D8">
        <w:trPr>
          <w:trHeight w:val="105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D8" w:rsidRPr="007666E5" w:rsidRDefault="002169D8" w:rsidP="00216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169D8" w:rsidRPr="00223825" w:rsidTr="002169D8">
        <w:trPr>
          <w:trHeight w:val="147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D8" w:rsidRPr="007666E5" w:rsidRDefault="002169D8" w:rsidP="00216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169D8" w:rsidRPr="00DD6CC6" w:rsidTr="002169D8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D8" w:rsidRDefault="002169D8" w:rsidP="00216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DD6CC6" w:rsidRDefault="002169D8" w:rsidP="002169D8">
            <w:pPr>
              <w:jc w:val="center"/>
              <w:rPr>
                <w:rFonts w:ascii="Times New Roman" w:hAnsi="Times New Roman"/>
                <w:sz w:val="20"/>
              </w:rPr>
            </w:pPr>
            <w:r w:rsidRPr="00DD6CC6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DD6CC6" w:rsidRDefault="002169D8" w:rsidP="002169D8">
            <w:pPr>
              <w:jc w:val="center"/>
              <w:rPr>
                <w:rFonts w:ascii="Times New Roman" w:hAnsi="Times New Roman"/>
                <w:sz w:val="20"/>
              </w:rPr>
            </w:pPr>
            <w:r w:rsidRPr="00DD6CC6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DD6CC6" w:rsidRDefault="002169D8" w:rsidP="002169D8">
            <w:pPr>
              <w:jc w:val="center"/>
              <w:rPr>
                <w:rFonts w:ascii="Times New Roman" w:hAnsi="Times New Roman"/>
                <w:sz w:val="20"/>
              </w:rPr>
            </w:pPr>
            <w:r w:rsidRPr="00DD6CC6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DD6CC6" w:rsidRDefault="002169D8" w:rsidP="002169D8">
            <w:pPr>
              <w:jc w:val="center"/>
              <w:rPr>
                <w:rFonts w:ascii="Times New Roman" w:hAnsi="Times New Roman"/>
                <w:sz w:val="20"/>
              </w:rPr>
            </w:pPr>
            <w:r w:rsidRPr="00DD6CC6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DD6CC6" w:rsidRDefault="002169D8" w:rsidP="002169D8">
            <w:pPr>
              <w:jc w:val="center"/>
              <w:rPr>
                <w:rFonts w:ascii="Times New Roman" w:hAnsi="Times New Roman"/>
                <w:sz w:val="20"/>
              </w:rPr>
            </w:pPr>
            <w:r w:rsidRPr="00DD6CC6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2169D8" w:rsidRPr="00223825" w:rsidTr="002169D8">
        <w:trPr>
          <w:trHeight w:val="159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Меропри</w:t>
            </w:r>
            <w:r w:rsidRPr="00103B81">
              <w:rPr>
                <w:rFonts w:ascii="Times New Roman" w:hAnsi="Times New Roman"/>
                <w:sz w:val="20"/>
              </w:rPr>
              <w:t>я</w:t>
            </w:r>
            <w:r w:rsidRPr="00103B81"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Комплексные меры пр</w:t>
            </w:r>
            <w:r w:rsidRPr="00103B81">
              <w:rPr>
                <w:rFonts w:ascii="Times New Roman" w:hAnsi="Times New Roman"/>
                <w:sz w:val="20"/>
              </w:rPr>
              <w:t>о</w:t>
            </w:r>
            <w:r w:rsidRPr="00103B81">
              <w:rPr>
                <w:rFonts w:ascii="Times New Roman" w:hAnsi="Times New Roman"/>
                <w:sz w:val="20"/>
              </w:rPr>
              <w:t>тиводействия злоупотре</w:t>
            </w:r>
            <w:r w:rsidRPr="00103B81">
              <w:rPr>
                <w:rFonts w:ascii="Times New Roman" w:hAnsi="Times New Roman"/>
                <w:sz w:val="20"/>
              </w:rPr>
              <w:t>б</w:t>
            </w:r>
            <w:r w:rsidRPr="00103B81">
              <w:rPr>
                <w:rFonts w:ascii="Times New Roman" w:hAnsi="Times New Roman"/>
                <w:sz w:val="20"/>
              </w:rPr>
              <w:t>лению наркотическими средствами и их незако</w:t>
            </w:r>
            <w:r w:rsidRPr="00103B81">
              <w:rPr>
                <w:rFonts w:ascii="Times New Roman" w:hAnsi="Times New Roman"/>
                <w:sz w:val="20"/>
              </w:rPr>
              <w:t>н</w:t>
            </w:r>
            <w:r w:rsidRPr="00103B81">
              <w:rPr>
                <w:rFonts w:ascii="Times New Roman" w:hAnsi="Times New Roman"/>
                <w:sz w:val="20"/>
              </w:rPr>
              <w:t>ному обороту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мероприятия – о</w:t>
            </w:r>
            <w:r w:rsidRPr="00103B81">
              <w:rPr>
                <w:rFonts w:ascii="Times New Roman" w:hAnsi="Times New Roman"/>
                <w:sz w:val="20"/>
              </w:rPr>
              <w:t>т</w:t>
            </w:r>
            <w:r w:rsidRPr="00103B81">
              <w:rPr>
                <w:rFonts w:ascii="Times New Roman" w:hAnsi="Times New Roman"/>
                <w:sz w:val="20"/>
              </w:rPr>
              <w:t>дел специальных программ,</w:t>
            </w:r>
          </w:p>
          <w:p w:rsidR="002169D8" w:rsidRPr="00103B81" w:rsidRDefault="002169D8" w:rsidP="002169D8">
            <w:pPr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соисполнители мероприятия: управление обр</w:t>
            </w:r>
            <w:r w:rsidRPr="00103B81">
              <w:rPr>
                <w:rFonts w:ascii="Times New Roman" w:hAnsi="Times New Roman"/>
                <w:sz w:val="20"/>
              </w:rPr>
              <w:t>а</w:t>
            </w:r>
            <w:r w:rsidRPr="00103B81">
              <w:rPr>
                <w:rFonts w:ascii="Times New Roman" w:hAnsi="Times New Roman"/>
                <w:sz w:val="20"/>
              </w:rPr>
              <w:t>зования администрации Чебоксарского района, отдел культуры, туризма и социального разв</w:t>
            </w:r>
            <w:r w:rsidRPr="00103B81">
              <w:rPr>
                <w:rFonts w:ascii="Times New Roman" w:hAnsi="Times New Roman"/>
                <w:sz w:val="20"/>
              </w:rPr>
              <w:t>и</w:t>
            </w:r>
            <w:r w:rsidRPr="00103B81">
              <w:rPr>
                <w:rFonts w:ascii="Times New Roman" w:hAnsi="Times New Roman"/>
                <w:sz w:val="20"/>
              </w:rPr>
              <w:t>тия администрации Чебоксарского района, к</w:t>
            </w:r>
            <w:r w:rsidRPr="00103B81">
              <w:rPr>
                <w:rFonts w:ascii="Times New Roman" w:hAnsi="Times New Roman"/>
                <w:sz w:val="20"/>
              </w:rPr>
              <w:t>о</w:t>
            </w:r>
            <w:r w:rsidRPr="00103B81">
              <w:rPr>
                <w:rFonts w:ascii="Times New Roman" w:hAnsi="Times New Roman"/>
                <w:sz w:val="20"/>
              </w:rPr>
              <w:t>миссия по делам несовершеннолетних и защите их прав при администрации Чебоксарского района</w:t>
            </w:r>
          </w:p>
          <w:p w:rsidR="002169D8" w:rsidRPr="00103B81" w:rsidRDefault="002169D8" w:rsidP="002169D8">
            <w:pPr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антинаркотическая комиссия Чебоксарского района, участники мероприятия: ОМВД России по Чебоксарскому району*, администрации сельских поселений* района, БУ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103B81">
              <w:rPr>
                <w:rFonts w:ascii="Times New Roman" w:hAnsi="Times New Roman"/>
                <w:sz w:val="20"/>
              </w:rPr>
              <w:t>Чебоксарская районная больница</w:t>
            </w:r>
            <w:r>
              <w:rPr>
                <w:rFonts w:ascii="Times New Roman" w:hAnsi="Times New Roman"/>
                <w:sz w:val="20"/>
              </w:rPr>
              <w:t>»</w:t>
            </w:r>
            <w:r w:rsidRPr="00103B81">
              <w:rPr>
                <w:rFonts w:ascii="Times New Roman" w:hAnsi="Times New Roman"/>
                <w:sz w:val="20"/>
              </w:rPr>
              <w:t xml:space="preserve">* военный комиссариат Чувашской Республики по Чебоксарскому и Мариинско-Посадскому районам*, АУ ЧР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103B81">
              <w:rPr>
                <w:rFonts w:ascii="Times New Roman" w:hAnsi="Times New Roman"/>
                <w:sz w:val="20"/>
              </w:rPr>
              <w:t>Р</w:t>
            </w:r>
            <w:r w:rsidRPr="00103B81">
              <w:rPr>
                <w:rFonts w:ascii="Times New Roman" w:hAnsi="Times New Roman"/>
                <w:sz w:val="20"/>
              </w:rPr>
              <w:t>е</w:t>
            </w:r>
            <w:r w:rsidRPr="00103B81">
              <w:rPr>
                <w:rFonts w:ascii="Times New Roman" w:hAnsi="Times New Roman"/>
                <w:sz w:val="20"/>
              </w:rPr>
              <w:t xml:space="preserve">дакция газеты </w:t>
            </w:r>
            <w:r>
              <w:rPr>
                <w:rFonts w:ascii="Times New Roman" w:hAnsi="Times New Roman"/>
                <w:sz w:val="20"/>
              </w:rPr>
              <w:t>«</w:t>
            </w:r>
            <w:proofErr w:type="spellStart"/>
            <w:r w:rsidRPr="00103B81">
              <w:rPr>
                <w:rFonts w:ascii="Times New Roman" w:hAnsi="Times New Roman"/>
                <w:sz w:val="20"/>
              </w:rPr>
              <w:t>Таван</w:t>
            </w:r>
            <w:proofErr w:type="spellEnd"/>
            <w:r w:rsidRPr="00103B8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03B81">
              <w:rPr>
                <w:rFonts w:ascii="Times New Roman" w:hAnsi="Times New Roman"/>
                <w:sz w:val="20"/>
              </w:rPr>
              <w:t>Ен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  <w:r w:rsidRPr="00103B81">
              <w:rPr>
                <w:rFonts w:ascii="Times New Roman" w:hAnsi="Times New Roman"/>
                <w:sz w:val="20"/>
              </w:rPr>
              <w:t xml:space="preserve"> 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D8" w:rsidRPr="007666E5" w:rsidRDefault="002169D8" w:rsidP="00216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169D8" w:rsidRPr="00223825" w:rsidTr="002169D8">
        <w:trPr>
          <w:trHeight w:val="134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D8" w:rsidRPr="007666E5" w:rsidRDefault="002169D8" w:rsidP="00216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169D8" w:rsidRPr="00103B81" w:rsidTr="002169D8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D8" w:rsidRDefault="002169D8" w:rsidP="00216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2169D8" w:rsidRPr="00223825" w:rsidTr="002169D8">
        <w:trPr>
          <w:trHeight w:val="59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B20498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B20498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B20498">
              <w:rPr>
                <w:rFonts w:ascii="Times New Roman" w:hAnsi="Times New Roman"/>
                <w:b/>
                <w:sz w:val="20"/>
              </w:rPr>
              <w:t>я</w:t>
            </w:r>
            <w:r w:rsidRPr="00B20498">
              <w:rPr>
                <w:rFonts w:ascii="Times New Roman" w:hAnsi="Times New Roman"/>
                <w:b/>
                <w:sz w:val="20"/>
              </w:rPr>
              <w:lastRenderedPageBreak/>
              <w:t>тие 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B20498" w:rsidRDefault="002169D8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B20498">
              <w:rPr>
                <w:rFonts w:ascii="Times New Roman" w:hAnsi="Times New Roman"/>
                <w:b/>
                <w:sz w:val="20"/>
              </w:rPr>
              <w:lastRenderedPageBreak/>
              <w:t>Совершенствование с</w:t>
            </w:r>
            <w:r w:rsidRPr="00B20498">
              <w:rPr>
                <w:rFonts w:ascii="Times New Roman" w:hAnsi="Times New Roman"/>
                <w:b/>
                <w:sz w:val="20"/>
              </w:rPr>
              <w:t>и</w:t>
            </w:r>
            <w:r w:rsidRPr="00B20498">
              <w:rPr>
                <w:rFonts w:ascii="Times New Roman" w:hAnsi="Times New Roman"/>
                <w:b/>
                <w:sz w:val="20"/>
              </w:rPr>
              <w:t xml:space="preserve">стемы реабилитации и </w:t>
            </w:r>
            <w:r w:rsidRPr="00B20498">
              <w:rPr>
                <w:rFonts w:ascii="Times New Roman" w:hAnsi="Times New Roman"/>
                <w:b/>
                <w:sz w:val="20"/>
              </w:rPr>
              <w:lastRenderedPageBreak/>
              <w:t>ресоциализации потр</w:t>
            </w:r>
            <w:r w:rsidRPr="00B20498">
              <w:rPr>
                <w:rFonts w:ascii="Times New Roman" w:hAnsi="Times New Roman"/>
                <w:b/>
                <w:sz w:val="20"/>
              </w:rPr>
              <w:t>е</w:t>
            </w:r>
            <w:r w:rsidRPr="00B20498">
              <w:rPr>
                <w:rFonts w:ascii="Times New Roman" w:hAnsi="Times New Roman"/>
                <w:b/>
                <w:sz w:val="20"/>
              </w:rPr>
              <w:t>бителей наркотических средств и психотропных веществ (за исключен</w:t>
            </w:r>
            <w:r w:rsidRPr="00B20498">
              <w:rPr>
                <w:rFonts w:ascii="Times New Roman" w:hAnsi="Times New Roman"/>
                <w:b/>
                <w:sz w:val="20"/>
              </w:rPr>
              <w:t>и</w:t>
            </w:r>
            <w:r w:rsidRPr="00B20498">
              <w:rPr>
                <w:rFonts w:ascii="Times New Roman" w:hAnsi="Times New Roman"/>
                <w:b/>
                <w:sz w:val="20"/>
              </w:rPr>
              <w:t>ем медицинской)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lastRenderedPageBreak/>
              <w:t>ответственный исполнитель мероприятия - о</w:t>
            </w:r>
            <w:r w:rsidRPr="00103B81">
              <w:rPr>
                <w:rFonts w:ascii="Times New Roman" w:hAnsi="Times New Roman"/>
                <w:sz w:val="20"/>
              </w:rPr>
              <w:t>т</w:t>
            </w:r>
            <w:r w:rsidRPr="00103B81">
              <w:rPr>
                <w:rFonts w:ascii="Times New Roman" w:hAnsi="Times New Roman"/>
                <w:sz w:val="20"/>
              </w:rPr>
              <w:t xml:space="preserve">дел специальных программ, соисполнители </w:t>
            </w:r>
            <w:r w:rsidRPr="00103B81">
              <w:rPr>
                <w:rFonts w:ascii="Times New Roman" w:hAnsi="Times New Roman"/>
                <w:sz w:val="20"/>
              </w:rPr>
              <w:lastRenderedPageBreak/>
              <w:t>мероприятия: антинаркотическая комиссия Ч</w:t>
            </w:r>
            <w:r w:rsidRPr="00103B81">
              <w:rPr>
                <w:rFonts w:ascii="Times New Roman" w:hAnsi="Times New Roman"/>
                <w:sz w:val="20"/>
              </w:rPr>
              <w:t>е</w:t>
            </w:r>
            <w:r w:rsidRPr="00103B81">
              <w:rPr>
                <w:rFonts w:ascii="Times New Roman" w:hAnsi="Times New Roman"/>
                <w:sz w:val="20"/>
              </w:rPr>
              <w:t>боксарского района, управление образования администрации Чебоксарского района, отдел культуры, туризма и социального развития а</w:t>
            </w:r>
            <w:r w:rsidRPr="00103B81">
              <w:rPr>
                <w:rFonts w:ascii="Times New Roman" w:hAnsi="Times New Roman"/>
                <w:sz w:val="20"/>
              </w:rPr>
              <w:t>д</w:t>
            </w:r>
            <w:r w:rsidRPr="00103B81">
              <w:rPr>
                <w:rFonts w:ascii="Times New Roman" w:hAnsi="Times New Roman"/>
                <w:sz w:val="20"/>
              </w:rPr>
              <w:t xml:space="preserve">министрации Чебоксарского района </w:t>
            </w:r>
          </w:p>
          <w:p w:rsidR="002169D8" w:rsidRPr="00103B81" w:rsidRDefault="002169D8" w:rsidP="002169D8">
            <w:pPr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участники мероприятия: ОМВД России по Ч</w:t>
            </w:r>
            <w:r w:rsidRPr="00103B81">
              <w:rPr>
                <w:rFonts w:ascii="Times New Roman" w:hAnsi="Times New Roman"/>
                <w:sz w:val="20"/>
              </w:rPr>
              <w:t>е</w:t>
            </w:r>
            <w:r w:rsidRPr="00103B81">
              <w:rPr>
                <w:rFonts w:ascii="Times New Roman" w:hAnsi="Times New Roman"/>
                <w:sz w:val="20"/>
              </w:rPr>
              <w:t xml:space="preserve">боксарскому району*, администрации сельских поселений* военный комиссариат Чувашской Республики по Чебоксарскому и Мариинско-Посадскому районам*, АУ ЧР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103B81">
              <w:rPr>
                <w:rFonts w:ascii="Times New Roman" w:hAnsi="Times New Roman"/>
                <w:sz w:val="20"/>
              </w:rPr>
              <w:t>Редакция газ</w:t>
            </w:r>
            <w:r w:rsidRPr="00103B81">
              <w:rPr>
                <w:rFonts w:ascii="Times New Roman" w:hAnsi="Times New Roman"/>
                <w:sz w:val="20"/>
              </w:rPr>
              <w:t>е</w:t>
            </w:r>
            <w:r w:rsidRPr="00103B81">
              <w:rPr>
                <w:rFonts w:ascii="Times New Roman" w:hAnsi="Times New Roman"/>
                <w:sz w:val="20"/>
              </w:rPr>
              <w:t xml:space="preserve">ты </w:t>
            </w:r>
            <w:r>
              <w:rPr>
                <w:rFonts w:ascii="Times New Roman" w:hAnsi="Times New Roman"/>
                <w:sz w:val="20"/>
              </w:rPr>
              <w:t>«</w:t>
            </w:r>
            <w:proofErr w:type="spellStart"/>
            <w:r w:rsidRPr="00103B81">
              <w:rPr>
                <w:rFonts w:ascii="Times New Roman" w:hAnsi="Times New Roman"/>
                <w:sz w:val="20"/>
              </w:rPr>
              <w:t>Таван</w:t>
            </w:r>
            <w:proofErr w:type="spellEnd"/>
            <w:r w:rsidRPr="00103B8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03B81">
              <w:rPr>
                <w:rFonts w:ascii="Times New Roman" w:hAnsi="Times New Roman"/>
                <w:sz w:val="20"/>
              </w:rPr>
              <w:t>Ен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  <w:r w:rsidRPr="00103B81">
              <w:rPr>
                <w:rFonts w:ascii="Times New Roman" w:hAnsi="Times New Roman"/>
                <w:sz w:val="20"/>
              </w:rPr>
              <w:t xml:space="preserve"> 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D8" w:rsidRPr="00B20498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B20498">
              <w:rPr>
                <w:rFonts w:ascii="Times New Roman" w:hAnsi="Times New Roman"/>
                <w:b/>
                <w:sz w:val="20"/>
              </w:rPr>
              <w:lastRenderedPageBreak/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169D8" w:rsidRPr="00223825" w:rsidTr="002169D8">
        <w:trPr>
          <w:trHeight w:val="87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D8" w:rsidRPr="007666E5" w:rsidRDefault="002169D8" w:rsidP="00216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169D8" w:rsidRPr="00223825" w:rsidTr="002169D8">
        <w:trPr>
          <w:trHeight w:val="82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D8" w:rsidRPr="007666E5" w:rsidRDefault="002169D8" w:rsidP="00216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169D8" w:rsidRPr="00223825" w:rsidTr="002169D8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103B81" w:rsidRDefault="002169D8" w:rsidP="002169D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D8" w:rsidRDefault="002169D8" w:rsidP="00216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D8" w:rsidRPr="00223825" w:rsidRDefault="002169D8" w:rsidP="0021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D8173A" w:rsidRPr="00F20753" w:rsidRDefault="00D8173A" w:rsidP="00D817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8173A" w:rsidRDefault="00D8173A" w:rsidP="00D817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20753">
        <w:rPr>
          <w:rFonts w:ascii="Times New Roman" w:hAnsi="Times New Roman"/>
          <w:sz w:val="24"/>
          <w:szCs w:val="24"/>
        </w:rPr>
        <w:t>* Мероприятия, предусмотренные подпрограммой, реализуются по согласованию с исполнителем</w:t>
      </w:r>
      <w:proofErr w:type="gramStart"/>
      <w:r w:rsidRPr="00F20753">
        <w:rPr>
          <w:rFonts w:ascii="Times New Roman" w:hAnsi="Times New Roman"/>
          <w:sz w:val="24"/>
          <w:szCs w:val="24"/>
        </w:rPr>
        <w:t>.</w:t>
      </w:r>
      <w:r w:rsidR="002169D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8173A" w:rsidRDefault="00D8173A" w:rsidP="00F26D4E">
      <w:pPr>
        <w:jc w:val="both"/>
        <w:rPr>
          <w:rFonts w:ascii="Times New Roman" w:hAnsi="Times New Roman"/>
          <w:szCs w:val="26"/>
        </w:rPr>
        <w:sectPr w:rsidR="00D8173A" w:rsidSect="00D8173A">
          <w:pgSz w:w="16840" w:h="11907" w:orient="landscape"/>
          <w:pgMar w:top="850" w:right="1276" w:bottom="1418" w:left="993" w:header="1134" w:footer="959" w:gutter="0"/>
          <w:cols w:space="720"/>
          <w:docGrid w:linePitch="354"/>
        </w:sectPr>
      </w:pPr>
    </w:p>
    <w:p w:rsidR="00D8173A" w:rsidRDefault="00D8173A" w:rsidP="00D817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2. </w:t>
      </w:r>
      <w:proofErr w:type="gramStart"/>
      <w:r>
        <w:rPr>
          <w:rFonts w:ascii="Times New Roman" w:hAnsi="Times New Roman"/>
          <w:szCs w:val="26"/>
        </w:rPr>
        <w:t>Контроль за</w:t>
      </w:r>
      <w:proofErr w:type="gramEnd"/>
      <w:r>
        <w:rPr>
          <w:rFonts w:ascii="Times New Roman" w:hAnsi="Times New Roman"/>
          <w:szCs w:val="26"/>
        </w:rPr>
        <w:t xml:space="preserve"> исполнением настоящего постановления возложить на отдел специальных программ администрации Чебоксарского района.</w:t>
      </w:r>
    </w:p>
    <w:p w:rsidR="00D8173A" w:rsidRDefault="00D8173A" w:rsidP="00D817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 Настоящее постановление вступает в силу с момента подписания.  </w:t>
      </w:r>
    </w:p>
    <w:p w:rsidR="00F26D4E" w:rsidRDefault="00F26D4E" w:rsidP="00F26D4E">
      <w:pPr>
        <w:jc w:val="both"/>
        <w:rPr>
          <w:rFonts w:ascii="Times New Roman" w:hAnsi="Times New Roman"/>
          <w:szCs w:val="26"/>
        </w:rPr>
      </w:pPr>
    </w:p>
    <w:p w:rsidR="00D50267" w:rsidRDefault="00D50267" w:rsidP="00F26D4E">
      <w:pPr>
        <w:jc w:val="both"/>
        <w:rPr>
          <w:rFonts w:ascii="Times New Roman" w:hAnsi="Times New Roman"/>
          <w:szCs w:val="26"/>
        </w:rPr>
      </w:pPr>
    </w:p>
    <w:p w:rsidR="00D8173A" w:rsidRPr="00F26D4E" w:rsidRDefault="00D8173A" w:rsidP="00F26D4E">
      <w:pPr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RPr="00F26D4E" w:rsidTr="00B21053">
        <w:tc>
          <w:tcPr>
            <w:tcW w:w="5211" w:type="dxa"/>
          </w:tcPr>
          <w:p w:rsidR="001460B2" w:rsidRPr="00F26D4E" w:rsidRDefault="004B698C" w:rsidP="00BC4C72">
            <w:pPr>
              <w:jc w:val="both"/>
              <w:rPr>
                <w:rFonts w:ascii="Times New Roman" w:hAnsi="Times New Roman"/>
                <w:szCs w:val="26"/>
              </w:rPr>
            </w:pPr>
            <w:r w:rsidRPr="00F26D4E">
              <w:rPr>
                <w:rFonts w:ascii="Times New Roman" w:hAnsi="Times New Roman"/>
                <w:szCs w:val="26"/>
              </w:rPr>
              <w:t>И.</w:t>
            </w:r>
            <w:r w:rsidR="00BC4C72" w:rsidRPr="00F26D4E">
              <w:rPr>
                <w:rFonts w:ascii="Times New Roman" w:hAnsi="Times New Roman"/>
                <w:szCs w:val="26"/>
              </w:rPr>
              <w:t>о. г</w:t>
            </w:r>
            <w:r w:rsidR="001460B2" w:rsidRPr="00F26D4E">
              <w:rPr>
                <w:rFonts w:ascii="Times New Roman" w:hAnsi="Times New Roman"/>
                <w:szCs w:val="26"/>
              </w:rPr>
              <w:t>лав</w:t>
            </w:r>
            <w:r w:rsidR="00BC4C72" w:rsidRPr="00F26D4E">
              <w:rPr>
                <w:rFonts w:ascii="Times New Roman" w:hAnsi="Times New Roman"/>
                <w:szCs w:val="26"/>
              </w:rPr>
              <w:t>ы</w:t>
            </w:r>
            <w:r w:rsidR="001460B2" w:rsidRPr="00F26D4E">
              <w:rPr>
                <w:rFonts w:ascii="Times New Roman" w:hAnsi="Times New Roman"/>
                <w:szCs w:val="26"/>
              </w:rPr>
              <w:t xml:space="preserve"> </w:t>
            </w:r>
            <w:r w:rsidR="00B21053" w:rsidRPr="00F26D4E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:rsidR="001460B2" w:rsidRPr="00F26D4E" w:rsidRDefault="004B698C">
            <w:pPr>
              <w:jc w:val="right"/>
              <w:rPr>
                <w:rFonts w:ascii="Times New Roman" w:hAnsi="Times New Roman"/>
                <w:szCs w:val="26"/>
              </w:rPr>
            </w:pPr>
            <w:r w:rsidRPr="00F26D4E">
              <w:rPr>
                <w:rFonts w:ascii="Times New Roman" w:hAnsi="Times New Roman"/>
                <w:szCs w:val="26"/>
              </w:rPr>
              <w:t>В.</w:t>
            </w:r>
            <w:r w:rsidR="00BC4C72" w:rsidRPr="00F26D4E">
              <w:rPr>
                <w:rFonts w:ascii="Times New Roman" w:hAnsi="Times New Roman"/>
                <w:szCs w:val="26"/>
              </w:rPr>
              <w:t>П. Димитриев</w:t>
            </w:r>
          </w:p>
        </w:tc>
      </w:tr>
    </w:tbl>
    <w:p w:rsidR="001460B2" w:rsidRPr="00F26D4E" w:rsidRDefault="001460B2" w:rsidP="00F26D4E">
      <w:pPr>
        <w:rPr>
          <w:rFonts w:ascii="Times New Roman" w:hAnsi="Times New Roman"/>
          <w:szCs w:val="26"/>
        </w:rPr>
      </w:pPr>
    </w:p>
    <w:sectPr w:rsidR="001460B2" w:rsidRPr="00F26D4E" w:rsidSect="00D8173A">
      <w:pgSz w:w="11907" w:h="16840"/>
      <w:pgMar w:top="993" w:right="850" w:bottom="1276" w:left="1418" w:header="1134" w:footer="959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23A" w:rsidRDefault="0056223A">
      <w:r>
        <w:separator/>
      </w:r>
    </w:p>
  </w:endnote>
  <w:endnote w:type="continuationSeparator" w:id="0">
    <w:p w:rsidR="0056223A" w:rsidRDefault="0056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3A" w:rsidRDefault="0056223A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3A" w:rsidRPr="004A65D9" w:rsidRDefault="0056223A">
    <w:pPr>
      <w:pStyle w:val="a4"/>
      <w:rPr>
        <w:rFonts w:ascii="Times New Roman" w:hAnsi="Times New Roman"/>
        <w:snapToGrid w:val="0"/>
        <w:sz w:val="12"/>
        <w:lang w:val="en-US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4A65D9">
      <w:rPr>
        <w:rFonts w:ascii="Times New Roman" w:hAnsi="Times New Roman"/>
        <w:snapToGrid w:val="0"/>
        <w:sz w:val="12"/>
        <w:lang w:val="en-US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>
      <w:rPr>
        <w:rFonts w:ascii="Times New Roman" w:hAnsi="Times New Roman"/>
        <w:noProof/>
        <w:snapToGrid w:val="0"/>
        <w:sz w:val="12"/>
        <w:lang w:val="en-US"/>
      </w:rPr>
      <w:t xml:space="preserve">Терентьева </w:t>
    </w:r>
    <w:r w:rsidRPr="003652FF">
      <w:rPr>
        <w:rFonts w:ascii="Times New Roman" w:hAnsi="Times New Roman"/>
        <w:snapToGrid w:val="0"/>
        <w:sz w:val="12"/>
      </w:rPr>
      <w:fldChar w:fldCharType="end"/>
    </w:r>
    <w:r w:rsidRPr="004A65D9">
      <w:rPr>
        <w:rFonts w:ascii="Times New Roman" w:hAnsi="Times New Roman"/>
        <w:snapToGrid w:val="0"/>
        <w:sz w:val="12"/>
        <w:lang w:val="en-US"/>
      </w:rPr>
      <w:tab/>
    </w:r>
  </w:p>
  <w:p w:rsidR="0056223A" w:rsidRPr="003652FF" w:rsidRDefault="0056223A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4A65D9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4A65D9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4A65D9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>
      <w:rPr>
        <w:rFonts w:ascii="Times New Roman" w:hAnsi="Times New Roman"/>
        <w:noProof/>
        <w:snapToGrid w:val="0"/>
        <w:sz w:val="12"/>
        <w:lang w:val="en-US"/>
      </w:rPr>
      <w:t>C:\Users\chkultura4\AppData\Local\Microsoft\Windows\Temporary Internet Files\Content.IE5\HK1W1GZU\0810.doc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4A65D9">
      <w:rPr>
        <w:rFonts w:ascii="Times New Roman" w:hAnsi="Times New Roman"/>
        <w:snapToGrid w:val="0"/>
        <w:sz w:val="12"/>
        <w:lang w:val="en-US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23A" w:rsidRDefault="0056223A">
      <w:r>
        <w:separator/>
      </w:r>
    </w:p>
  </w:footnote>
  <w:footnote w:type="continuationSeparator" w:id="0">
    <w:p w:rsidR="0056223A" w:rsidRDefault="00562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56223A" w:rsidRPr="00AD02C4" w:rsidTr="00103B81">
      <w:tc>
        <w:tcPr>
          <w:tcW w:w="3285" w:type="dxa"/>
          <w:shd w:val="clear" w:color="auto" w:fill="auto"/>
        </w:tcPr>
        <w:p w:rsidR="0056223A" w:rsidRPr="00AD02C4" w:rsidRDefault="009003C3" w:rsidP="00103B8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208.75pt;margin-top:2.15pt;width:64.9pt;height:67.1pt;z-index:251658240" o:allowincell="f">
                <v:imagedata r:id="rId1" o:title="CH"/>
                <w10:wrap type="topAndBottom"/>
              </v:shape>
            </w:pict>
          </w:r>
          <w:proofErr w:type="spellStart"/>
          <w:r w:rsidR="0056223A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56223A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56223A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56223A" w:rsidRPr="00AD02C4" w:rsidRDefault="0056223A" w:rsidP="00103B8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56223A" w:rsidRPr="00AD02C4" w:rsidRDefault="0056223A" w:rsidP="00103B8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56223A" w:rsidRPr="00AD02C4" w:rsidRDefault="0056223A" w:rsidP="00103B8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56223A" w:rsidRPr="00AD02C4" w:rsidRDefault="0056223A" w:rsidP="00103B81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56223A" w:rsidRPr="00AD02C4" w:rsidRDefault="0056223A" w:rsidP="00103B81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56223A" w:rsidRPr="00A527F6" w:rsidTr="00103B81">
            <w:tc>
              <w:tcPr>
                <w:tcW w:w="1413" w:type="dxa"/>
              </w:tcPr>
              <w:p w:rsidR="0056223A" w:rsidRPr="00A527F6" w:rsidRDefault="0056223A" w:rsidP="00103B81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15.12.2016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56223A" w:rsidRPr="00A527F6" w:rsidRDefault="0056223A" w:rsidP="00103B81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56223A" w:rsidRPr="00A527F6" w:rsidRDefault="0056223A" w:rsidP="00103B81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 xml:space="preserve">    831</w:t>
                </w:r>
              </w:p>
            </w:tc>
          </w:tr>
        </w:tbl>
        <w:p w:rsidR="0056223A" w:rsidRPr="00AD02C4" w:rsidRDefault="0056223A" w:rsidP="00103B81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56223A" w:rsidRPr="00AD02C4" w:rsidRDefault="0056223A" w:rsidP="00103B81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56223A" w:rsidRPr="00AD02C4" w:rsidRDefault="0056223A" w:rsidP="00103B8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56223A" w:rsidRPr="00AD02C4" w:rsidRDefault="0056223A" w:rsidP="00103B8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56223A" w:rsidRPr="00AD02C4" w:rsidRDefault="0056223A" w:rsidP="00103B8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56223A" w:rsidRPr="00AD02C4" w:rsidRDefault="0056223A" w:rsidP="00103B8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56223A" w:rsidRPr="00AD02C4" w:rsidRDefault="0056223A" w:rsidP="00103B8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56223A" w:rsidRPr="00AD02C4" w:rsidRDefault="0056223A" w:rsidP="00103B8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56223A" w:rsidRPr="00BC4C72" w:rsidTr="00103B81">
            <w:tc>
              <w:tcPr>
                <w:tcW w:w="1413" w:type="dxa"/>
              </w:tcPr>
              <w:p w:rsidR="0056223A" w:rsidRPr="00BC4C72" w:rsidRDefault="0056223A" w:rsidP="00103B81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56223A" w:rsidRPr="00BC4C72" w:rsidRDefault="0056223A" w:rsidP="00103B81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56223A" w:rsidRPr="00BC4C72" w:rsidRDefault="0056223A" w:rsidP="00103B81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56223A" w:rsidRPr="00AD02C4" w:rsidRDefault="0056223A" w:rsidP="00103B81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56223A" w:rsidRDefault="0056223A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56223A" w:rsidRDefault="0056223A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17F"/>
    <w:rsid w:val="0002217F"/>
    <w:rsid w:val="00025722"/>
    <w:rsid w:val="00103B81"/>
    <w:rsid w:val="001049BF"/>
    <w:rsid w:val="001460B2"/>
    <w:rsid w:val="0017767D"/>
    <w:rsid w:val="001A4D80"/>
    <w:rsid w:val="001B7D71"/>
    <w:rsid w:val="001F5DF8"/>
    <w:rsid w:val="002169D8"/>
    <w:rsid w:val="00223825"/>
    <w:rsid w:val="00284C78"/>
    <w:rsid w:val="002B2C3D"/>
    <w:rsid w:val="00312790"/>
    <w:rsid w:val="003652FF"/>
    <w:rsid w:val="00365EE8"/>
    <w:rsid w:val="00367432"/>
    <w:rsid w:val="00367F86"/>
    <w:rsid w:val="003C512F"/>
    <w:rsid w:val="003F5BE4"/>
    <w:rsid w:val="00466C7A"/>
    <w:rsid w:val="00474379"/>
    <w:rsid w:val="00490596"/>
    <w:rsid w:val="004A4ABC"/>
    <w:rsid w:val="004A65D9"/>
    <w:rsid w:val="004B698C"/>
    <w:rsid w:val="004D4D2F"/>
    <w:rsid w:val="00527375"/>
    <w:rsid w:val="0056223A"/>
    <w:rsid w:val="00591B6B"/>
    <w:rsid w:val="005A69CC"/>
    <w:rsid w:val="005C66F4"/>
    <w:rsid w:val="005F16B6"/>
    <w:rsid w:val="00644254"/>
    <w:rsid w:val="00655A23"/>
    <w:rsid w:val="00674FAF"/>
    <w:rsid w:val="0068058A"/>
    <w:rsid w:val="00686156"/>
    <w:rsid w:val="006A20A5"/>
    <w:rsid w:val="006B5E4B"/>
    <w:rsid w:val="006D10CA"/>
    <w:rsid w:val="007152BE"/>
    <w:rsid w:val="007179D2"/>
    <w:rsid w:val="00740E32"/>
    <w:rsid w:val="007440BF"/>
    <w:rsid w:val="007666E5"/>
    <w:rsid w:val="007B695F"/>
    <w:rsid w:val="007C3669"/>
    <w:rsid w:val="007F01BE"/>
    <w:rsid w:val="007F72D9"/>
    <w:rsid w:val="008073C0"/>
    <w:rsid w:val="008F7811"/>
    <w:rsid w:val="009003C3"/>
    <w:rsid w:val="009430FF"/>
    <w:rsid w:val="00944AD6"/>
    <w:rsid w:val="00945077"/>
    <w:rsid w:val="00961224"/>
    <w:rsid w:val="009D79F1"/>
    <w:rsid w:val="00A229BE"/>
    <w:rsid w:val="00A3223C"/>
    <w:rsid w:val="00A34873"/>
    <w:rsid w:val="00A527F6"/>
    <w:rsid w:val="00AC587F"/>
    <w:rsid w:val="00AD02C4"/>
    <w:rsid w:val="00AD1AF5"/>
    <w:rsid w:val="00AE7F3C"/>
    <w:rsid w:val="00B20498"/>
    <w:rsid w:val="00B21053"/>
    <w:rsid w:val="00B7725B"/>
    <w:rsid w:val="00BB2345"/>
    <w:rsid w:val="00BC1006"/>
    <w:rsid w:val="00BC4C72"/>
    <w:rsid w:val="00BC757B"/>
    <w:rsid w:val="00C41E51"/>
    <w:rsid w:val="00C852FD"/>
    <w:rsid w:val="00CA4998"/>
    <w:rsid w:val="00CA70B9"/>
    <w:rsid w:val="00CA7992"/>
    <w:rsid w:val="00CB1FC4"/>
    <w:rsid w:val="00CB7E29"/>
    <w:rsid w:val="00CD192D"/>
    <w:rsid w:val="00CE402F"/>
    <w:rsid w:val="00CF4C3B"/>
    <w:rsid w:val="00D50267"/>
    <w:rsid w:val="00D61F6B"/>
    <w:rsid w:val="00D8173A"/>
    <w:rsid w:val="00D95AAE"/>
    <w:rsid w:val="00DA1B68"/>
    <w:rsid w:val="00DC54B4"/>
    <w:rsid w:val="00DD6CC6"/>
    <w:rsid w:val="00DE125A"/>
    <w:rsid w:val="00DE2439"/>
    <w:rsid w:val="00DE328D"/>
    <w:rsid w:val="00DF761C"/>
    <w:rsid w:val="00E417C9"/>
    <w:rsid w:val="00E62734"/>
    <w:rsid w:val="00E96A9E"/>
    <w:rsid w:val="00EA0E3D"/>
    <w:rsid w:val="00EA6FD1"/>
    <w:rsid w:val="00ED2CE2"/>
    <w:rsid w:val="00F042DD"/>
    <w:rsid w:val="00F06616"/>
    <w:rsid w:val="00F21244"/>
    <w:rsid w:val="00F24CB9"/>
    <w:rsid w:val="00F26D4E"/>
    <w:rsid w:val="00F40CD2"/>
    <w:rsid w:val="00F529EC"/>
    <w:rsid w:val="00F76A84"/>
    <w:rsid w:val="00F8553E"/>
    <w:rsid w:val="00F91918"/>
    <w:rsid w:val="00F94575"/>
    <w:rsid w:val="00FC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FAF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7F3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E7F3C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AE7F3C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AE7F3C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03B8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0</TotalTime>
  <Pages>39</Pages>
  <Words>8512</Words>
  <Characters>48524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56923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Терентьева</dc:creator>
  <cp:lastModifiedBy>Парамонова</cp:lastModifiedBy>
  <cp:revision>2</cp:revision>
  <cp:lastPrinted>2016-12-20T10:20:00Z</cp:lastPrinted>
  <dcterms:created xsi:type="dcterms:W3CDTF">2018-01-24T08:09:00Z</dcterms:created>
  <dcterms:modified xsi:type="dcterms:W3CDTF">2018-01-24T08:09:00Z</dcterms:modified>
</cp:coreProperties>
</file>