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8" w:rsidRPr="0007721F" w:rsidRDefault="00033FB8" w:rsidP="00313F8A">
      <w:pPr>
        <w:jc w:val="center"/>
        <w:rPr>
          <w:b/>
          <w:bCs/>
          <w:i/>
          <w:iCs/>
          <w:sz w:val="28"/>
          <w:szCs w:val="28"/>
        </w:rPr>
      </w:pPr>
      <w:r w:rsidRPr="0007721F">
        <w:rPr>
          <w:b/>
          <w:bCs/>
          <w:sz w:val="28"/>
          <w:szCs w:val="28"/>
        </w:rPr>
        <w:t>П</w:t>
      </w:r>
      <w:r w:rsidRPr="00963DB8">
        <w:rPr>
          <w:b/>
          <w:bCs/>
          <w:sz w:val="28"/>
          <w:szCs w:val="28"/>
        </w:rPr>
        <w:t>ротокол</w:t>
      </w:r>
      <w:r w:rsidRPr="00963DB8">
        <w:rPr>
          <w:b/>
          <w:bCs/>
          <w:i/>
          <w:iCs/>
          <w:sz w:val="28"/>
          <w:szCs w:val="28"/>
        </w:rPr>
        <w:t xml:space="preserve"> </w:t>
      </w:r>
    </w:p>
    <w:p w:rsidR="00033FB8" w:rsidRPr="00963DB8" w:rsidRDefault="00033FB8" w:rsidP="00313F8A">
      <w:pPr>
        <w:jc w:val="center"/>
        <w:rPr>
          <w:b/>
          <w:bCs/>
          <w:sz w:val="28"/>
          <w:szCs w:val="28"/>
        </w:rPr>
      </w:pPr>
      <w:r w:rsidRPr="00963DB8">
        <w:rPr>
          <w:b/>
          <w:bCs/>
          <w:sz w:val="28"/>
          <w:szCs w:val="28"/>
        </w:rPr>
        <w:t xml:space="preserve">заключительного собрания жителей населенного пункта по определению параметров проекта </w:t>
      </w:r>
    </w:p>
    <w:p w:rsidR="00033FB8" w:rsidRDefault="00033FB8" w:rsidP="00313F8A">
      <w:pPr>
        <w:rPr>
          <w:sz w:val="24"/>
          <w:szCs w:val="24"/>
        </w:rPr>
      </w:pPr>
    </w:p>
    <w:p w:rsidR="00033FB8" w:rsidRDefault="00033FB8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собрания: 22 </w:t>
      </w:r>
      <w:r w:rsidRPr="004203E9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 2017г. </w:t>
      </w:r>
    </w:p>
    <w:p w:rsidR="00033FB8" w:rsidRDefault="00033FB8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Адрес проведения собрания: Чувашская Республика, Урмарский район, деревня Кульгеши, сельский Дом культуры</w:t>
      </w:r>
    </w:p>
    <w:p w:rsidR="00033FB8" w:rsidRDefault="00033FB8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Время начала собрания: </w:t>
      </w:r>
      <w:r>
        <w:rPr>
          <w:sz w:val="24"/>
          <w:szCs w:val="24"/>
        </w:rPr>
        <w:tab/>
        <w:t>1</w:t>
      </w:r>
      <w:r w:rsidRPr="00963DB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час.  30  мин.</w:t>
      </w:r>
    </w:p>
    <w:p w:rsidR="00033FB8" w:rsidRDefault="00033FB8" w:rsidP="00313F8A">
      <w:pPr>
        <w:ind w:firstLine="709"/>
        <w:rPr>
          <w:spacing w:val="-11"/>
          <w:sz w:val="24"/>
          <w:szCs w:val="24"/>
        </w:rPr>
      </w:pPr>
      <w:r>
        <w:rPr>
          <w:spacing w:val="-9"/>
          <w:sz w:val="24"/>
          <w:szCs w:val="24"/>
        </w:rPr>
        <w:t>Время окончания собрания:</w:t>
      </w:r>
      <w:r w:rsidRPr="00BB7DB7">
        <w:rPr>
          <w:spacing w:val="-9"/>
          <w:sz w:val="24"/>
          <w:szCs w:val="24"/>
        </w:rPr>
        <w:t xml:space="preserve">    </w:t>
      </w:r>
      <w:r>
        <w:rPr>
          <w:sz w:val="24"/>
          <w:szCs w:val="24"/>
        </w:rPr>
        <w:t>1</w:t>
      </w:r>
      <w:r w:rsidRPr="00BB7DB7">
        <w:rPr>
          <w:sz w:val="24"/>
          <w:szCs w:val="24"/>
        </w:rPr>
        <w:t>9</w:t>
      </w:r>
      <w:r>
        <w:rPr>
          <w:sz w:val="24"/>
          <w:szCs w:val="24"/>
        </w:rPr>
        <w:t xml:space="preserve"> час. </w:t>
      </w:r>
      <w:r w:rsidRPr="00BB7DB7">
        <w:rPr>
          <w:sz w:val="24"/>
          <w:szCs w:val="24"/>
        </w:rPr>
        <w:t>00</w:t>
      </w:r>
      <w:r>
        <w:rPr>
          <w:sz w:val="24"/>
          <w:szCs w:val="24"/>
        </w:rPr>
        <w:t xml:space="preserve"> мин.</w:t>
      </w:r>
      <w:r>
        <w:rPr>
          <w:spacing w:val="-11"/>
          <w:sz w:val="24"/>
          <w:szCs w:val="24"/>
        </w:rPr>
        <w:tab/>
      </w:r>
    </w:p>
    <w:p w:rsidR="00033FB8" w:rsidRDefault="00033FB8" w:rsidP="00313F8A">
      <w:pPr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Председательствовал: Козеров В.В.</w:t>
      </w:r>
    </w:p>
    <w:p w:rsidR="00033FB8" w:rsidRDefault="00033FB8" w:rsidP="00313F8A">
      <w:pPr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Участвовал:  </w:t>
      </w:r>
      <w:r w:rsidRPr="00123756">
        <w:rPr>
          <w:spacing w:val="-11"/>
          <w:sz w:val="24"/>
          <w:szCs w:val="24"/>
        </w:rPr>
        <w:t xml:space="preserve">35 </w:t>
      </w:r>
      <w:r>
        <w:rPr>
          <w:spacing w:val="-11"/>
          <w:sz w:val="24"/>
          <w:szCs w:val="24"/>
        </w:rPr>
        <w:t>человек.</w:t>
      </w:r>
    </w:p>
    <w:p w:rsidR="00033FB8" w:rsidRDefault="00033FB8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Повестка собрания:</w:t>
      </w:r>
    </w:p>
    <w:p w:rsidR="00033FB8" w:rsidRDefault="00033FB8" w:rsidP="00313F8A">
      <w:pPr>
        <w:pStyle w:val="ListParagraph"/>
        <w:numPr>
          <w:ilvl w:val="0"/>
          <w:numId w:val="1"/>
        </w:numPr>
        <w:ind w:left="0"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О  создании  инициативной группы и избрания председателя и секретаря  группы.</w:t>
      </w:r>
    </w:p>
    <w:p w:rsidR="00033FB8" w:rsidRDefault="00033FB8" w:rsidP="004203E9">
      <w:pPr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Слушали: Козерова В.В.</w:t>
      </w:r>
    </w:p>
    <w:p w:rsidR="00033FB8" w:rsidRDefault="00033FB8" w:rsidP="004203E9">
      <w:pPr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. Нам необходимо создать инициативную группу  и избрать председателя и секретаря группы. Предлагаю создать группу из 7 человек: Козеров Валерий Вениаминович,  Алексеев Юрий Михайлович, Алексеев Валерий Михайлович, Матвеева Елена Михайловна, Кузьмин Василий Николаевич, Порфирьева Вера Петровна,  Степанов Георгий Егорович.</w:t>
      </w:r>
    </w:p>
    <w:p w:rsidR="00033FB8" w:rsidRDefault="00033FB8" w:rsidP="004203E9">
      <w:pPr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Решили: Согласиться с составом инициативной группы из 7 перечисленных людей и избрать председателем – </w:t>
      </w:r>
      <w:r>
        <w:rPr>
          <w:spacing w:val="-11"/>
          <w:sz w:val="24"/>
          <w:szCs w:val="24"/>
        </w:rPr>
        <w:t>Козерова Валерия Вениаминовича</w:t>
      </w:r>
    </w:p>
    <w:p w:rsidR="00033FB8" w:rsidRDefault="00033FB8" w:rsidP="00313F8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секретарем – Матвееву Елену Михайловну</w:t>
      </w:r>
    </w:p>
    <w:p w:rsidR="00033FB8" w:rsidRDefault="00033FB8" w:rsidP="00313F8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Голосовали: «ЗА» - </w:t>
      </w:r>
      <w:r>
        <w:rPr>
          <w:sz w:val="24"/>
          <w:szCs w:val="24"/>
          <w:lang w:val="en-US"/>
        </w:rPr>
        <w:t>35</w:t>
      </w:r>
      <w:r>
        <w:rPr>
          <w:sz w:val="24"/>
          <w:szCs w:val="24"/>
        </w:rPr>
        <w:t xml:space="preserve"> </w:t>
      </w:r>
    </w:p>
    <w:p w:rsidR="00033FB8" w:rsidRDefault="00033FB8" w:rsidP="00313F8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«ВОЗДЕРЖАВШИХСЯ» -</w:t>
      </w:r>
      <w:r>
        <w:rPr>
          <w:sz w:val="24"/>
          <w:szCs w:val="24"/>
          <w:lang w:val="en-US"/>
        </w:rPr>
        <w:t>нет</w:t>
      </w:r>
      <w:r>
        <w:rPr>
          <w:sz w:val="24"/>
          <w:szCs w:val="24"/>
        </w:rPr>
        <w:t>;</w:t>
      </w:r>
    </w:p>
    <w:p w:rsidR="00033FB8" w:rsidRDefault="00033FB8" w:rsidP="00313F8A">
      <w:pPr>
        <w:pStyle w:val="ListParagraph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«ПРОТИВ» - нет.  </w:t>
      </w:r>
    </w:p>
    <w:p w:rsidR="00033FB8" w:rsidRPr="00D673A1" w:rsidRDefault="00033FB8" w:rsidP="00313F8A">
      <w:pPr>
        <w:pStyle w:val="ListParagraph"/>
        <w:numPr>
          <w:ilvl w:val="0"/>
          <w:numId w:val="1"/>
        </w:numPr>
        <w:jc w:val="both"/>
        <w:rPr>
          <w:spacing w:val="-11"/>
          <w:sz w:val="24"/>
          <w:szCs w:val="24"/>
        </w:rPr>
      </w:pPr>
      <w:r w:rsidRPr="00D673A1">
        <w:rPr>
          <w:spacing w:val="-11"/>
          <w:sz w:val="24"/>
          <w:szCs w:val="24"/>
        </w:rPr>
        <w:t>О ремонте дороги</w:t>
      </w:r>
      <w:r>
        <w:rPr>
          <w:spacing w:val="-11"/>
          <w:sz w:val="24"/>
          <w:szCs w:val="24"/>
        </w:rPr>
        <w:t xml:space="preserve"> на </w:t>
      </w:r>
      <w:r w:rsidRPr="00D673A1">
        <w:rPr>
          <w:spacing w:val="-11"/>
          <w:sz w:val="24"/>
          <w:szCs w:val="24"/>
        </w:rPr>
        <w:t xml:space="preserve">  п</w:t>
      </w:r>
      <w:r>
        <w:rPr>
          <w:spacing w:val="-11"/>
          <w:sz w:val="24"/>
          <w:szCs w:val="24"/>
        </w:rPr>
        <w:t>ерех</w:t>
      </w:r>
      <w:r w:rsidRPr="00D673A1">
        <w:rPr>
          <w:spacing w:val="-11"/>
          <w:sz w:val="24"/>
          <w:szCs w:val="24"/>
        </w:rPr>
        <w:t>о</w:t>
      </w:r>
      <w:r>
        <w:rPr>
          <w:spacing w:val="-11"/>
          <w:sz w:val="24"/>
          <w:szCs w:val="24"/>
        </w:rPr>
        <w:t>де с ул. Орлова на ул.</w:t>
      </w:r>
      <w:r w:rsidRPr="00D673A1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Николаева </w:t>
      </w:r>
      <w:r w:rsidRPr="00CA301C">
        <w:rPr>
          <w:spacing w:val="-11"/>
          <w:sz w:val="24"/>
          <w:szCs w:val="24"/>
        </w:rPr>
        <w:t xml:space="preserve"> </w:t>
      </w:r>
      <w:r w:rsidRPr="00D673A1">
        <w:rPr>
          <w:spacing w:val="-11"/>
          <w:sz w:val="24"/>
          <w:szCs w:val="24"/>
        </w:rPr>
        <w:t xml:space="preserve">в деревне </w:t>
      </w:r>
      <w:r>
        <w:rPr>
          <w:spacing w:val="-11"/>
          <w:sz w:val="24"/>
          <w:szCs w:val="24"/>
        </w:rPr>
        <w:t xml:space="preserve">Кульгеши </w:t>
      </w:r>
      <w:r w:rsidRPr="00D673A1">
        <w:rPr>
          <w:spacing w:val="-11"/>
          <w:sz w:val="24"/>
          <w:szCs w:val="24"/>
        </w:rPr>
        <w:t>Урмарского района.</w:t>
      </w:r>
    </w:p>
    <w:p w:rsidR="00033FB8" w:rsidRDefault="00033FB8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Слушали:  Степанова Георгия Егоровича. Он напомнил, что во время собрания граждан по вопросу участия в конкурсном отборе проектов развития общественной инфраструктуры, основанных на местных инициативах на территории Кульгешского сельского поселения, которое состоялось 10 февраля текущего года в Кульгешском сельском клубе было принято решение считать важной задачей  в 2017 году отремонтировать дорогу на </w:t>
      </w:r>
      <w:r w:rsidRPr="00D673A1">
        <w:rPr>
          <w:spacing w:val="-11"/>
          <w:sz w:val="24"/>
          <w:szCs w:val="24"/>
        </w:rPr>
        <w:t>п</w:t>
      </w:r>
      <w:r>
        <w:rPr>
          <w:spacing w:val="-11"/>
          <w:sz w:val="24"/>
          <w:szCs w:val="24"/>
        </w:rPr>
        <w:t>ерех</w:t>
      </w:r>
      <w:r w:rsidRPr="00D673A1">
        <w:rPr>
          <w:spacing w:val="-11"/>
          <w:sz w:val="24"/>
          <w:szCs w:val="24"/>
        </w:rPr>
        <w:t>о</w:t>
      </w:r>
      <w:r>
        <w:rPr>
          <w:spacing w:val="-11"/>
          <w:sz w:val="24"/>
          <w:szCs w:val="24"/>
        </w:rPr>
        <w:t xml:space="preserve">де с ул. Орлова на  улицу Николаева в деревне Кульгеши. Знаем, </w:t>
      </w:r>
      <w:r>
        <w:rPr>
          <w:sz w:val="24"/>
          <w:szCs w:val="24"/>
        </w:rPr>
        <w:t xml:space="preserve">что дорога через овраг, с каждым годом весенние воды размывают дорогу </w:t>
      </w:r>
      <w:r w:rsidRPr="0007721F">
        <w:rPr>
          <w:sz w:val="24"/>
          <w:szCs w:val="24"/>
        </w:rPr>
        <w:t>на</w:t>
      </w:r>
      <w:r>
        <w:rPr>
          <w:sz w:val="24"/>
          <w:szCs w:val="24"/>
        </w:rPr>
        <w:t xml:space="preserve"> этом участке, </w:t>
      </w:r>
      <w:r w:rsidRPr="00123756">
        <w:rPr>
          <w:sz w:val="24"/>
          <w:szCs w:val="24"/>
        </w:rPr>
        <w:t>дорога проходит через овраг</w:t>
      </w:r>
      <w:r>
        <w:rPr>
          <w:sz w:val="24"/>
          <w:szCs w:val="24"/>
        </w:rPr>
        <w:t xml:space="preserve">, в связи с чем, автотранспорт не могут проезжать данный участок  дороги. </w:t>
      </w:r>
      <w:r>
        <w:rPr>
          <w:spacing w:val="-11"/>
          <w:sz w:val="24"/>
          <w:szCs w:val="24"/>
        </w:rPr>
        <w:t>По реализации решения данного вопроса была разработана  локальная смета. Сегодня нам надо рассмотреть и при возможности утвердить его.</w:t>
      </w:r>
    </w:p>
    <w:p w:rsidR="00033FB8" w:rsidRDefault="00033FB8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Выступил: Алексеев Валерий Михайлович</w:t>
      </w:r>
      <w:r w:rsidRPr="002B5E70">
        <w:rPr>
          <w:spacing w:val="-11"/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Он пояснил, что проживающие по этой улице многие являются владельцами легковых автомобилей, по этой дороге идут школьники в школу, не всегда может приехать до пункта назначения скорая помощь,  по этому ремонт этой дороги имеет важное  значение.</w:t>
      </w:r>
    </w:p>
    <w:p w:rsidR="00033FB8" w:rsidRDefault="00033FB8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Решили: Согласиться  и утвердить прилагаемую локальную смету.</w:t>
      </w:r>
    </w:p>
    <w:p w:rsidR="00033FB8" w:rsidRDefault="00033FB8" w:rsidP="00313F8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>
        <w:rPr>
          <w:sz w:val="24"/>
          <w:szCs w:val="24"/>
          <w:lang w:val="en-US"/>
        </w:rPr>
        <w:t>35</w:t>
      </w:r>
      <w:r>
        <w:rPr>
          <w:sz w:val="24"/>
          <w:szCs w:val="24"/>
        </w:rPr>
        <w:t xml:space="preserve"> </w:t>
      </w:r>
    </w:p>
    <w:p w:rsidR="00033FB8" w:rsidRDefault="00033FB8" w:rsidP="00313F8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«ВОЗДЕРЖАВШИХСЯ» -нет;</w:t>
      </w:r>
    </w:p>
    <w:p w:rsidR="00033FB8" w:rsidRDefault="00033FB8" w:rsidP="00313F8A">
      <w:pPr>
        <w:pStyle w:val="ListParagraph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«ПРОТИВ» - нет.  </w:t>
      </w:r>
    </w:p>
    <w:p w:rsidR="00033FB8" w:rsidRDefault="00033FB8" w:rsidP="00313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 софинансировании населением деревни Кульгеши проекта ремонта дороги </w:t>
      </w:r>
      <w:r w:rsidRPr="00D673A1">
        <w:rPr>
          <w:spacing w:val="-11"/>
          <w:sz w:val="24"/>
          <w:szCs w:val="24"/>
        </w:rPr>
        <w:t>п</w:t>
      </w:r>
      <w:r>
        <w:rPr>
          <w:spacing w:val="-11"/>
          <w:sz w:val="24"/>
          <w:szCs w:val="24"/>
        </w:rPr>
        <w:t>ерех</w:t>
      </w:r>
      <w:r w:rsidRPr="00D673A1">
        <w:rPr>
          <w:spacing w:val="-11"/>
          <w:sz w:val="24"/>
          <w:szCs w:val="24"/>
        </w:rPr>
        <w:t>о</w:t>
      </w:r>
      <w:r>
        <w:rPr>
          <w:spacing w:val="-11"/>
          <w:sz w:val="24"/>
          <w:szCs w:val="24"/>
        </w:rPr>
        <w:t xml:space="preserve">да с ул. Орлова на </w:t>
      </w:r>
      <w:r>
        <w:rPr>
          <w:sz w:val="24"/>
          <w:szCs w:val="24"/>
        </w:rPr>
        <w:t xml:space="preserve"> улицу Николаева  в деревне Кульгеши. </w:t>
      </w: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Слушали: </w:t>
      </w:r>
      <w:r>
        <w:rPr>
          <w:spacing w:val="-11"/>
          <w:sz w:val="24"/>
          <w:szCs w:val="24"/>
        </w:rPr>
        <w:t xml:space="preserve">Козерова Валерия Вениаминовича.  В соответствии  </w:t>
      </w:r>
      <w:r>
        <w:rPr>
          <w:sz w:val="24"/>
          <w:szCs w:val="24"/>
        </w:rPr>
        <w:t xml:space="preserve">с Указом Главы Чувашской Республики от 30 января 2017 года №7 «О реализации на территории Чувашской Республики проектов развития общественной инфраструктуры, основанных на местных инициативах», постановлением Кабинета Министров Чувашской Республики от 22.02.2017 №71 «О реализации на территории Чувашской Республики проектов развития общественной инфраструктуры, основанных на местных инициативах» и постановлением  администрации Кульгешского сельского поселения Урмарского района от </w:t>
      </w:r>
      <w:r w:rsidRPr="003B004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3B0042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B0042">
        <w:rPr>
          <w:sz w:val="24"/>
          <w:szCs w:val="24"/>
        </w:rPr>
        <w:t>.2017 №</w:t>
      </w:r>
      <w:r>
        <w:rPr>
          <w:sz w:val="24"/>
          <w:szCs w:val="24"/>
        </w:rPr>
        <w:t>52 «О реализации на территории Кульгешского сельского поселения Урмарского района Чувашской Республики проектов развития общественной инфраструктуры, основанных на местных инициативах» нам необходимо  собрать собственные средства в размере 20% от сметной стоимости проекта. Предлагаю для жильцов по ул. Николаева, Луговая деревни Кульгеши собрать 1000 рублей с каждого двора  для реализации данного проекта.</w:t>
      </w: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Выступила: Порфирьева В.П.. предлагает согласиться собрать 1000 рублей с каждого двора для реализации данного проекта.</w:t>
      </w:r>
    </w:p>
    <w:p w:rsidR="00033FB8" w:rsidRDefault="00033FB8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Решили: Согласиться, но  необходимо  собрать средство не менее 20 % от сметной стоимости проекта.</w:t>
      </w:r>
    </w:p>
    <w:p w:rsidR="00033FB8" w:rsidRDefault="00033FB8" w:rsidP="00313F8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- 35 </w:t>
      </w:r>
    </w:p>
    <w:p w:rsidR="00033FB8" w:rsidRDefault="00033FB8" w:rsidP="00313F8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«ВОЗДЕРЖАВШИХСЯ» - 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;</w:t>
      </w:r>
    </w:p>
    <w:p w:rsidR="00033FB8" w:rsidRDefault="00033FB8" w:rsidP="00313F8A">
      <w:pPr>
        <w:pStyle w:val="ListParagraph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«ПРОТИВ» - 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.  </w:t>
      </w:r>
    </w:p>
    <w:p w:rsidR="00033FB8" w:rsidRDefault="00033FB8" w:rsidP="00313F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направлении проекта в конкурсную  комиссию по проведению конкурсного </w:t>
      </w: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>отбора проектов развития общественной инфраструктуры, основанных на местных инициативах на территории Кульгешского сельского поселения Урмарского района и о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ходатайстве проекта на участие в районном конкурсном отборе проектов.</w:t>
      </w:r>
    </w:p>
    <w:p w:rsidR="00033FB8" w:rsidRDefault="00033FB8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Слушали: </w:t>
      </w:r>
      <w:r>
        <w:rPr>
          <w:spacing w:val="-11"/>
          <w:sz w:val="24"/>
          <w:szCs w:val="24"/>
        </w:rPr>
        <w:t xml:space="preserve">Козерова Валерия Вениаминовича.  Он предложил направить проект в конкурсную комиссию и ходатайствовать данный проект перед администрацией Кульгешского сельского поселения для участия в районном конкурсном отборе проектов.  </w:t>
      </w:r>
    </w:p>
    <w:p w:rsidR="00033FB8" w:rsidRDefault="00033FB8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Решили: Направить проект в конкурсную комиссию и ходатайствовать данный проект перед администрацией Кульгешского сельского поселения для участия в районном конкурсном отборе проектов.  </w:t>
      </w:r>
    </w:p>
    <w:p w:rsidR="00033FB8" w:rsidRDefault="00033FB8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«За» -35 человек.</w:t>
      </w:r>
    </w:p>
    <w:p w:rsidR="00033FB8" w:rsidRDefault="00033FB8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«Против» - нет.</w:t>
      </w:r>
    </w:p>
    <w:p w:rsidR="00033FB8" w:rsidRDefault="00033FB8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«Воздержался» - нет.</w:t>
      </w: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Итоги собрания и принятые решения:</w:t>
      </w:r>
    </w:p>
    <w:p w:rsidR="00033FB8" w:rsidRDefault="00033FB8" w:rsidP="00313F8A">
      <w:pPr>
        <w:jc w:val="both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5971"/>
        <w:gridCol w:w="2645"/>
      </w:tblGrid>
      <w:tr w:rsidR="00033FB8">
        <w:trPr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033FB8" w:rsidRDefault="00033FB8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Итоги собрания и </w:t>
            </w:r>
            <w:r>
              <w:rPr>
                <w:b/>
                <w:bCs/>
                <w:spacing w:val="-14"/>
                <w:sz w:val="24"/>
                <w:szCs w:val="24"/>
                <w:lang w:eastAsia="en-US"/>
              </w:rPr>
              <w:t>принятые решения</w:t>
            </w:r>
          </w:p>
        </w:tc>
      </w:tr>
      <w:tr w:rsidR="00033FB8">
        <w:trPr>
          <w:trHeight w:hRule="exact"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Количество граждан, присутствующих на </w:t>
            </w:r>
            <w:r>
              <w:rPr>
                <w:sz w:val="24"/>
                <w:szCs w:val="24"/>
                <w:lang w:eastAsia="en-US"/>
              </w:rPr>
              <w:t>собрании (чел) (подписные листы прилагаются)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35</w:t>
            </w:r>
          </w:p>
        </w:tc>
      </w:tr>
      <w:tr w:rsidR="00033FB8">
        <w:trPr>
          <w:trHeight w:hRule="exact" w:val="1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Наименования проектов, которые обсуждались на </w:t>
            </w: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собрании граждан</w:t>
            </w: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автомобильной дороги на </w:t>
            </w:r>
            <w:r w:rsidRPr="00D673A1">
              <w:rPr>
                <w:spacing w:val="-11"/>
                <w:sz w:val="24"/>
                <w:szCs w:val="24"/>
              </w:rPr>
              <w:t>п</w:t>
            </w:r>
            <w:r>
              <w:rPr>
                <w:spacing w:val="-11"/>
                <w:sz w:val="24"/>
                <w:szCs w:val="24"/>
              </w:rPr>
              <w:t>ерех</w:t>
            </w:r>
            <w:r w:rsidRPr="00D673A1">
              <w:rPr>
                <w:spacing w:val="-11"/>
                <w:sz w:val="24"/>
                <w:szCs w:val="24"/>
              </w:rPr>
              <w:t>о</w:t>
            </w:r>
            <w:r>
              <w:rPr>
                <w:spacing w:val="-11"/>
                <w:sz w:val="24"/>
                <w:szCs w:val="24"/>
              </w:rPr>
              <w:t>де с ул. Орлова на</w:t>
            </w:r>
            <w:r>
              <w:rPr>
                <w:sz w:val="24"/>
                <w:szCs w:val="24"/>
                <w:lang w:eastAsia="en-US"/>
              </w:rPr>
              <w:t xml:space="preserve">  ул. Николаева д. Кульгеши Урмарского </w:t>
            </w: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района</w:t>
            </w:r>
          </w:p>
        </w:tc>
      </w:tr>
      <w:tr w:rsidR="00033FB8">
        <w:trPr>
          <w:trHeight w:hRule="exact" w:val="1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 xml:space="preserve">Наименование проекта, выбранного для </w:t>
            </w:r>
            <w:r>
              <w:rPr>
                <w:sz w:val="24"/>
                <w:szCs w:val="24"/>
                <w:lang w:eastAsia="en-US"/>
              </w:rPr>
              <w:t>реализации в рамках инициативного бюджетирования</w:t>
            </w: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автомобильной дороги на </w:t>
            </w:r>
            <w:r w:rsidRPr="00D673A1">
              <w:rPr>
                <w:spacing w:val="-11"/>
                <w:sz w:val="24"/>
                <w:szCs w:val="24"/>
              </w:rPr>
              <w:t>п</w:t>
            </w:r>
            <w:r>
              <w:rPr>
                <w:spacing w:val="-11"/>
                <w:sz w:val="24"/>
                <w:szCs w:val="24"/>
              </w:rPr>
              <w:t>ерех</w:t>
            </w:r>
            <w:r w:rsidRPr="00D673A1">
              <w:rPr>
                <w:spacing w:val="-11"/>
                <w:sz w:val="24"/>
                <w:szCs w:val="24"/>
              </w:rPr>
              <w:t>о</w:t>
            </w:r>
            <w:r>
              <w:rPr>
                <w:spacing w:val="-11"/>
                <w:sz w:val="24"/>
                <w:szCs w:val="24"/>
              </w:rPr>
              <w:t>де с ул. Орлова на</w:t>
            </w:r>
            <w:r>
              <w:rPr>
                <w:sz w:val="24"/>
                <w:szCs w:val="24"/>
                <w:lang w:eastAsia="en-US"/>
              </w:rPr>
              <w:t xml:space="preserve">  ул.  Николаева д. Кульгеши Урмарского района</w:t>
            </w:r>
          </w:p>
        </w:tc>
      </w:tr>
      <w:tr w:rsidR="00033FB8">
        <w:trPr>
          <w:trHeight w:hRule="exact" w:val="10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99750,70</w:t>
            </w:r>
          </w:p>
        </w:tc>
      </w:tr>
      <w:tr w:rsidR="00033FB8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вклада населения на реализацию выбранного проекта (руб.)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729D5">
              <w:rPr>
                <w:sz w:val="24"/>
                <w:szCs w:val="24"/>
                <w:lang w:eastAsia="en-US"/>
              </w:rPr>
              <w:t>19950,14</w:t>
            </w:r>
          </w:p>
        </w:tc>
      </w:tr>
      <w:tr w:rsidR="00033FB8">
        <w:trPr>
          <w:trHeight w:hRule="exact" w:val="2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Сумма вклада юридических лиц, индивидуальных </w:t>
            </w:r>
            <w:r>
              <w:rPr>
                <w:sz w:val="24"/>
                <w:szCs w:val="24"/>
                <w:lang w:eastAsia="en-US"/>
              </w:rPr>
              <w:t xml:space="preserve">предпринимателей, общественных организаций, за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исключением   поступлений   от   предприятий   и 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организаций             муниципальной             формы </w:t>
            </w:r>
            <w:r>
              <w:rPr>
                <w:sz w:val="24"/>
                <w:szCs w:val="24"/>
                <w:lang w:eastAsia="en-US"/>
              </w:rPr>
              <w:t>собственности, (руб.)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33FB8">
        <w:trPr>
          <w:trHeight w:hRule="exact"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Не денежный вклад населения в реализацию </w:t>
            </w:r>
            <w:r>
              <w:rPr>
                <w:sz w:val="24"/>
                <w:szCs w:val="24"/>
                <w:lang w:eastAsia="en-US"/>
              </w:rPr>
              <w:t>выбранного проекта (трудовое участие, материалы и др.)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33FB8">
        <w:trPr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инициативной группы (ФИО, тел, эл. Адрес)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Козеров В.В.</w:t>
            </w:r>
          </w:p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89093021461</w:t>
            </w:r>
          </w:p>
        </w:tc>
      </w:tr>
      <w:tr w:rsidR="00033FB8">
        <w:trPr>
          <w:trHeight w:hRule="exact"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инициативной группы (чел)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B8" w:rsidRDefault="00033FB8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033FB8" w:rsidRDefault="00033FB8" w:rsidP="00313F8A">
      <w:pPr>
        <w:jc w:val="both"/>
        <w:rPr>
          <w:spacing w:val="-10"/>
          <w:sz w:val="24"/>
          <w:szCs w:val="24"/>
        </w:rPr>
      </w:pP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Председатель собрания:</w:t>
      </w:r>
      <w:r>
        <w:rPr>
          <w:sz w:val="24"/>
          <w:szCs w:val="24"/>
        </w:rPr>
        <w:tab/>
        <w:t xml:space="preserve">___________________          </w:t>
      </w:r>
      <w:r>
        <w:rPr>
          <w:spacing w:val="-11"/>
          <w:sz w:val="24"/>
          <w:szCs w:val="24"/>
        </w:rPr>
        <w:t>Козеров В. В.</w:t>
      </w: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 xml:space="preserve">        (ФИО)</w:t>
      </w: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Секретарь собрания:</w:t>
      </w:r>
      <w:r>
        <w:rPr>
          <w:sz w:val="24"/>
          <w:szCs w:val="24"/>
        </w:rPr>
        <w:tab/>
        <w:t xml:space="preserve">           ___________________           Матвеева Е. М.</w:t>
      </w: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 xml:space="preserve">        (ФИО)</w:t>
      </w: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сельского поселения: </w:t>
      </w: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Специалист-эксперт </w:t>
      </w: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>Кульгешского сельского поселения_______________  Козерова А.А.</w:t>
      </w:r>
    </w:p>
    <w:p w:rsidR="00033FB8" w:rsidRDefault="00033FB8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подпись               ФИО)</w:t>
      </w:r>
      <w:r>
        <w:rPr>
          <w:sz w:val="24"/>
          <w:szCs w:val="24"/>
        </w:rPr>
        <w:tab/>
      </w:r>
    </w:p>
    <w:p w:rsidR="00033FB8" w:rsidRDefault="00033FB8" w:rsidP="00313F8A">
      <w:pPr>
        <w:widowControl w:val="0"/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033FB8" w:rsidRDefault="00033FB8" w:rsidP="00313F8A">
      <w:pPr>
        <w:widowControl w:val="0"/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033FB8" w:rsidRDefault="00033FB8" w:rsidP="00313F8A">
      <w:pPr>
        <w:widowControl w:val="0"/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033FB8" w:rsidRDefault="00033FB8"/>
    <w:sectPr w:rsidR="00033FB8" w:rsidSect="00A0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137"/>
    <w:multiLevelType w:val="hybridMultilevel"/>
    <w:tmpl w:val="AB80FD1A"/>
    <w:lvl w:ilvl="0" w:tplc="B43CE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F8A"/>
    <w:rsid w:val="00033FB8"/>
    <w:rsid w:val="0007721F"/>
    <w:rsid w:val="000D13BC"/>
    <w:rsid w:val="000F4AAB"/>
    <w:rsid w:val="00123756"/>
    <w:rsid w:val="001B1C50"/>
    <w:rsid w:val="001B7BD6"/>
    <w:rsid w:val="00211A3B"/>
    <w:rsid w:val="002A6BAD"/>
    <w:rsid w:val="002B5E70"/>
    <w:rsid w:val="00313F8A"/>
    <w:rsid w:val="003729D5"/>
    <w:rsid w:val="00393781"/>
    <w:rsid w:val="003B0042"/>
    <w:rsid w:val="004203E9"/>
    <w:rsid w:val="00436034"/>
    <w:rsid w:val="00477137"/>
    <w:rsid w:val="004C27C3"/>
    <w:rsid w:val="004C5FF8"/>
    <w:rsid w:val="0052540B"/>
    <w:rsid w:val="00534D53"/>
    <w:rsid w:val="005C7D23"/>
    <w:rsid w:val="0063551F"/>
    <w:rsid w:val="006F43E9"/>
    <w:rsid w:val="007040AC"/>
    <w:rsid w:val="00704C95"/>
    <w:rsid w:val="0075536C"/>
    <w:rsid w:val="007818CC"/>
    <w:rsid w:val="00796A20"/>
    <w:rsid w:val="00820253"/>
    <w:rsid w:val="008C563F"/>
    <w:rsid w:val="00963DB8"/>
    <w:rsid w:val="00A024D0"/>
    <w:rsid w:val="00A358D1"/>
    <w:rsid w:val="00A53BCC"/>
    <w:rsid w:val="00AA342C"/>
    <w:rsid w:val="00AD545E"/>
    <w:rsid w:val="00B3347D"/>
    <w:rsid w:val="00B87A2C"/>
    <w:rsid w:val="00BB34F5"/>
    <w:rsid w:val="00BB7DB7"/>
    <w:rsid w:val="00C86E8E"/>
    <w:rsid w:val="00C90D3B"/>
    <w:rsid w:val="00CA301C"/>
    <w:rsid w:val="00CB661F"/>
    <w:rsid w:val="00D323DE"/>
    <w:rsid w:val="00D51366"/>
    <w:rsid w:val="00D673A1"/>
    <w:rsid w:val="00E472AF"/>
    <w:rsid w:val="00F3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3F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3</Pages>
  <Words>953</Words>
  <Characters>5433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Aleksander Grigoryev</cp:lastModifiedBy>
  <cp:revision>11</cp:revision>
  <cp:lastPrinted>2017-09-25T10:43:00Z</cp:lastPrinted>
  <dcterms:created xsi:type="dcterms:W3CDTF">2017-03-28T14:28:00Z</dcterms:created>
  <dcterms:modified xsi:type="dcterms:W3CDTF">2017-09-25T10:47:00Z</dcterms:modified>
</cp:coreProperties>
</file>